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1170C" w:rsidRPr="00C5280D" w:rsidTr="00180D6A">
        <w:trPr>
          <w:trHeight w:val="1760"/>
        </w:trPr>
        <w:tc>
          <w:tcPr>
            <w:tcW w:w="4243" w:type="dxa"/>
          </w:tcPr>
          <w:p w:rsidR="0011170C" w:rsidRPr="00C5280D" w:rsidRDefault="0011170C" w:rsidP="00180D6A"/>
        </w:tc>
        <w:tc>
          <w:tcPr>
            <w:tcW w:w="1646" w:type="dxa"/>
            <w:vAlign w:val="center"/>
          </w:tcPr>
          <w:p w:rsidR="0011170C" w:rsidRPr="00C5280D" w:rsidRDefault="0011170C" w:rsidP="00180D6A">
            <w:pPr>
              <w:pStyle w:val="LogoUPOV"/>
            </w:pPr>
            <w:r>
              <w:rPr>
                <w:noProof/>
                <w:lang w:val="es-ES_tradnl" w:eastAsia="es-ES_tradnl"/>
              </w:rPr>
              <w:drawing>
                <wp:inline distT="0" distB="0" distL="0" distR="0" wp14:anchorId="54853265" wp14:editId="14EB217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1170C" w:rsidRPr="00C5280D" w:rsidRDefault="0011170C" w:rsidP="00180D6A">
            <w:pPr>
              <w:pStyle w:val="Lettrine"/>
            </w:pPr>
            <w:r w:rsidRPr="00C5280D">
              <w:t>E</w:t>
            </w:r>
          </w:p>
          <w:p w:rsidR="0011170C" w:rsidRPr="00C5280D" w:rsidRDefault="00624985" w:rsidP="00180D6A">
            <w:pPr>
              <w:pStyle w:val="Docoriginal"/>
            </w:pPr>
            <w:r>
              <w:t>TWV/50</w:t>
            </w:r>
            <w:r w:rsidR="0011170C">
              <w:t>/3 Add</w:t>
            </w:r>
            <w:r w:rsidR="002426AD">
              <w:t>.</w:t>
            </w:r>
          </w:p>
          <w:p w:rsidR="0011170C" w:rsidRPr="00B46575" w:rsidRDefault="0011170C" w:rsidP="00180D6A">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11170C" w:rsidRPr="00C5280D" w:rsidRDefault="0011170C" w:rsidP="00380CB7">
            <w:pPr>
              <w:pStyle w:val="Docoriginal"/>
            </w:pPr>
            <w:r w:rsidRPr="00B46575">
              <w:rPr>
                <w:spacing w:val="0"/>
              </w:rPr>
              <w:t>DATE:</w:t>
            </w:r>
            <w:r w:rsidRPr="00B46575">
              <w:rPr>
                <w:rStyle w:val="StyleDocoriginalNotBold1"/>
                <w:spacing w:val="0"/>
              </w:rPr>
              <w:t xml:space="preserve"> </w:t>
            </w:r>
            <w:r w:rsidR="008C412D" w:rsidRPr="00380CB7">
              <w:rPr>
                <w:rStyle w:val="StyleDocoriginalNotBold1"/>
                <w:spacing w:val="0"/>
              </w:rPr>
              <w:t xml:space="preserve">June </w:t>
            </w:r>
            <w:r w:rsidR="00380CB7" w:rsidRPr="00380CB7">
              <w:rPr>
                <w:rStyle w:val="StyleDocoriginalNotBold1"/>
                <w:spacing w:val="0"/>
              </w:rPr>
              <w:t>24</w:t>
            </w:r>
            <w:r w:rsidR="002426AD" w:rsidRPr="00380CB7">
              <w:rPr>
                <w:rStyle w:val="StyleDocoriginalNotBold1"/>
                <w:spacing w:val="0"/>
              </w:rPr>
              <w:t>,</w:t>
            </w:r>
            <w:r w:rsidR="008C412D" w:rsidRPr="00380CB7">
              <w:rPr>
                <w:rStyle w:val="StyleDocoriginalNotBold1"/>
                <w:spacing w:val="0"/>
              </w:rPr>
              <w:t xml:space="preserve"> 2016</w:t>
            </w:r>
            <w:r>
              <w:rPr>
                <w:rStyle w:val="StyleDocoriginalNotBold1"/>
                <w:spacing w:val="0"/>
              </w:rPr>
              <w:t xml:space="preserve"> </w:t>
            </w:r>
          </w:p>
        </w:tc>
      </w:tr>
      <w:tr w:rsidR="0011170C" w:rsidRPr="00C5280D" w:rsidTr="00180D6A">
        <w:tc>
          <w:tcPr>
            <w:tcW w:w="10131" w:type="dxa"/>
            <w:gridSpan w:val="3"/>
          </w:tcPr>
          <w:p w:rsidR="0011170C" w:rsidRPr="00C5280D" w:rsidRDefault="0011170C" w:rsidP="00180D6A">
            <w:pPr>
              <w:pStyle w:val="upove"/>
              <w:rPr>
                <w:sz w:val="28"/>
              </w:rPr>
            </w:pPr>
            <w:r w:rsidRPr="00C5280D">
              <w:rPr>
                <w:snapToGrid w:val="0"/>
              </w:rPr>
              <w:t xml:space="preserve">INTERNATIONAL UNION FOR THE PROTECTION OF NEW VARIETIES OF PLANTS </w:t>
            </w:r>
          </w:p>
        </w:tc>
      </w:tr>
      <w:tr w:rsidR="0011170C" w:rsidRPr="00C5280D" w:rsidTr="00180D6A">
        <w:tc>
          <w:tcPr>
            <w:tcW w:w="10131" w:type="dxa"/>
            <w:gridSpan w:val="3"/>
          </w:tcPr>
          <w:p w:rsidR="0011170C" w:rsidRPr="00C5280D" w:rsidRDefault="0011170C" w:rsidP="00180D6A">
            <w:pPr>
              <w:pStyle w:val="Country"/>
            </w:pPr>
            <w:r w:rsidRPr="00C5280D">
              <w:t>Geneva</w:t>
            </w:r>
          </w:p>
        </w:tc>
      </w:tr>
    </w:tbl>
    <w:p w:rsidR="00245860" w:rsidRPr="00C5280D" w:rsidRDefault="00245860" w:rsidP="00245860">
      <w:pPr>
        <w:pStyle w:val="Sessiontc"/>
      </w:pPr>
      <w:r w:rsidRPr="00C5280D">
        <w:t xml:space="preserve">Technical </w:t>
      </w:r>
      <w:r>
        <w:t xml:space="preserve">working party </w:t>
      </w:r>
      <w:r w:rsidRPr="00A31419">
        <w:t>for Vegetables</w:t>
      </w:r>
    </w:p>
    <w:p w:rsidR="00245860" w:rsidRDefault="00245860" w:rsidP="0011170C">
      <w:pPr>
        <w:pStyle w:val="Sessiontcplacedate"/>
        <w:rPr>
          <w:rFonts w:cs="Arial"/>
          <w:sz w:val="22"/>
        </w:rPr>
      </w:pPr>
      <w:r w:rsidRPr="00880D12">
        <w:t>F</w:t>
      </w:r>
      <w:r>
        <w:t>iftieth</w:t>
      </w:r>
      <w:r w:rsidRPr="00880D12">
        <w:t xml:space="preserve"> Session</w:t>
      </w:r>
      <w:r w:rsidRPr="00880D12">
        <w:br/>
      </w:r>
      <w:r w:rsidRPr="00F21771">
        <w:rPr>
          <w:rFonts w:cs="Arial"/>
          <w:sz w:val="22"/>
        </w:rPr>
        <w:t>Brno, Czech Republic, June 27 to July 1, 2016</w:t>
      </w:r>
    </w:p>
    <w:p w:rsidR="0011170C" w:rsidRDefault="0011170C"/>
    <w:p w:rsidR="000D7780" w:rsidRPr="005F1963" w:rsidRDefault="00AE708F" w:rsidP="006655D3">
      <w:pPr>
        <w:pStyle w:val="Titleofdoc0"/>
      </w:pPr>
      <w:bookmarkStart w:id="0" w:name="TitleOfDoc"/>
      <w:bookmarkEnd w:id="0"/>
      <w:r w:rsidRPr="005F1963">
        <w:t>ADDENDUM TO TGP DOCUMENTS</w:t>
      </w:r>
    </w:p>
    <w:p w:rsidR="00ED0D79" w:rsidRPr="005F1963" w:rsidRDefault="00AE0EF1" w:rsidP="00ED0D79">
      <w:pPr>
        <w:pStyle w:val="preparedby1"/>
      </w:pPr>
      <w:bookmarkStart w:id="1" w:name="Prepared"/>
      <w:bookmarkEnd w:id="1"/>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Disclaimer:  this document does not represent UPOV policies or guidance</w:t>
      </w:r>
    </w:p>
    <w:p w:rsidR="002426AD" w:rsidRPr="008E5149" w:rsidRDefault="002426AD" w:rsidP="002426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purpose of this document is to report the comments on TGP documents made by the Technical Working Party on Automation and Computer Programs (TWC), at its thirty-</w:t>
      </w:r>
      <w:r w:rsidR="00D64EBE">
        <w:rPr>
          <w:snapToGrid w:val="0"/>
        </w:rPr>
        <w:t>fourth</w:t>
      </w:r>
      <w:r w:rsidRPr="008E5149">
        <w:rPr>
          <w:snapToGrid w:val="0"/>
        </w:rPr>
        <w:t xml:space="preserve"> session, held in </w:t>
      </w:r>
      <w:r w:rsidR="00D64EBE">
        <w:rPr>
          <w:snapToGrid w:val="0"/>
        </w:rPr>
        <w:t>Shanghai</w:t>
      </w:r>
      <w:r w:rsidRPr="008E5149">
        <w:rPr>
          <w:snapToGrid w:val="0"/>
        </w:rPr>
        <w:t xml:space="preserve">, </w:t>
      </w:r>
      <w:r w:rsidR="00D64EBE">
        <w:rPr>
          <w:snapToGrid w:val="0"/>
        </w:rPr>
        <w:t>China</w:t>
      </w:r>
      <w:r w:rsidRPr="008E5149">
        <w:rPr>
          <w:snapToGrid w:val="0"/>
        </w:rPr>
        <w:t xml:space="preserve">, from </w:t>
      </w:r>
      <w:r w:rsidR="00D64EBE">
        <w:rPr>
          <w:lang w:val="en"/>
        </w:rPr>
        <w:t>June 7</w:t>
      </w:r>
      <w:r w:rsidRPr="008E5149">
        <w:rPr>
          <w:lang w:val="en"/>
        </w:rPr>
        <w:t xml:space="preserve"> to </w:t>
      </w:r>
      <w:r w:rsidR="00D64EBE">
        <w:rPr>
          <w:lang w:val="en"/>
        </w:rPr>
        <w:t>10</w:t>
      </w:r>
      <w:r w:rsidRPr="008E5149">
        <w:rPr>
          <w:lang w:val="en"/>
        </w:rPr>
        <w:t>, 201</w:t>
      </w:r>
      <w:r w:rsidR="00D64EBE">
        <w:rPr>
          <w:lang w:val="en"/>
        </w:rPr>
        <w:t>6</w:t>
      </w:r>
      <w:r w:rsidR="00624985">
        <w:rPr>
          <w:lang w:val="en"/>
        </w:rPr>
        <w:t xml:space="preserve"> and the </w:t>
      </w:r>
      <w:r w:rsidR="00624985" w:rsidRPr="00C870D3">
        <w:rPr>
          <w:rFonts w:cs="Arial"/>
        </w:rPr>
        <w:t>Technical Working Party for Ornamental Plants and Forest Trees</w:t>
      </w:r>
      <w:r w:rsidR="0082041D">
        <w:rPr>
          <w:rFonts w:cs="Arial"/>
        </w:rPr>
        <w:t> </w:t>
      </w:r>
      <w:r w:rsidR="00624985" w:rsidRPr="00C870D3">
        <w:rPr>
          <w:rFonts w:cs="Arial"/>
        </w:rPr>
        <w:t xml:space="preserve">(TWO) </w:t>
      </w:r>
      <w:r w:rsidR="0082041D">
        <w:rPr>
          <w:rFonts w:cs="Arial"/>
        </w:rPr>
        <w:t>at</w:t>
      </w:r>
      <w:r w:rsidR="00624985" w:rsidRPr="00C870D3">
        <w:rPr>
          <w:rFonts w:cs="Arial"/>
        </w:rPr>
        <w:t xml:space="preserve"> its forty-ninth session in </w:t>
      </w:r>
      <w:proofErr w:type="spellStart"/>
      <w:r w:rsidR="00624985" w:rsidRPr="00C870D3">
        <w:rPr>
          <w:rFonts w:cs="Arial"/>
        </w:rPr>
        <w:t>Gimcheon</w:t>
      </w:r>
      <w:proofErr w:type="spellEnd"/>
      <w:r w:rsidR="00624985" w:rsidRPr="00C870D3">
        <w:rPr>
          <w:rFonts w:cs="Arial"/>
        </w:rPr>
        <w:t xml:space="preserve"> City, Republic of Korea, from June 13 to 17, 2016</w:t>
      </w:r>
      <w:r w:rsidRPr="008E5149">
        <w:rPr>
          <w:snapToGrid w:val="0"/>
        </w:rPr>
        <w:t xml:space="preserve">.  </w:t>
      </w:r>
    </w:p>
    <w:p w:rsidR="002426AD" w:rsidRPr="008E5149" w:rsidRDefault="002426AD" w:rsidP="002426AD">
      <w:pPr>
        <w:rPr>
          <w:snapToGrid w:val="0"/>
        </w:rPr>
      </w:pPr>
    </w:p>
    <w:p w:rsidR="002426AD" w:rsidRPr="008E5149" w:rsidRDefault="002426AD" w:rsidP="002426AD">
      <w:pPr>
        <w:spacing w:after="24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structure of this document is as follows:</w:t>
      </w:r>
    </w:p>
    <w:p w:rsidR="00824AEF" w:rsidRDefault="002E0FF9">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"1-3" \h \z \u </w:instrText>
      </w:r>
      <w:r>
        <w:rPr>
          <w:i/>
          <w:snapToGrid w:val="0"/>
        </w:rPr>
        <w:fldChar w:fldCharType="separate"/>
      </w:r>
      <w:hyperlink w:anchor="_Toc454532167" w:history="1">
        <w:r w:rsidR="00824AEF" w:rsidRPr="00744FE0">
          <w:rPr>
            <w:rStyle w:val="Hyperlink"/>
          </w:rPr>
          <w:t>Program for the development of TGP documents</w:t>
        </w:r>
        <w:r w:rsidR="00824AEF">
          <w:rPr>
            <w:webHidden/>
          </w:rPr>
          <w:tab/>
        </w:r>
        <w:r w:rsidR="00824AEF">
          <w:rPr>
            <w:webHidden/>
          </w:rPr>
          <w:fldChar w:fldCharType="begin"/>
        </w:r>
        <w:r w:rsidR="00824AEF">
          <w:rPr>
            <w:webHidden/>
          </w:rPr>
          <w:instrText xml:space="preserve"> PAGEREF _Toc454532167 \h </w:instrText>
        </w:r>
        <w:r w:rsidR="00824AEF">
          <w:rPr>
            <w:webHidden/>
          </w:rPr>
        </w:r>
        <w:r w:rsidR="00824AEF">
          <w:rPr>
            <w:webHidden/>
          </w:rPr>
          <w:fldChar w:fldCharType="separate"/>
        </w:r>
        <w:r w:rsidR="00824AEF">
          <w:rPr>
            <w:webHidden/>
          </w:rPr>
          <w:t>1</w:t>
        </w:r>
        <w:r w:rsidR="00824AEF">
          <w:rPr>
            <w:webHidden/>
          </w:rPr>
          <w:fldChar w:fldCharType="end"/>
        </w:r>
      </w:hyperlink>
    </w:p>
    <w:p w:rsidR="00824AEF" w:rsidRDefault="003916E3">
      <w:pPr>
        <w:pStyle w:val="TOC2"/>
        <w:rPr>
          <w:rFonts w:asciiTheme="minorHAnsi" w:eastAsiaTheme="minorEastAsia" w:hAnsiTheme="minorHAnsi" w:cstheme="minorBidi"/>
          <w:sz w:val="22"/>
          <w:szCs w:val="22"/>
        </w:rPr>
      </w:pPr>
      <w:hyperlink w:anchor="_Toc454532168" w:history="1">
        <w:r w:rsidR="00824AEF" w:rsidRPr="00744FE0">
          <w:rPr>
            <w:rStyle w:val="Hyperlink"/>
            <w:snapToGrid w:val="0"/>
          </w:rPr>
          <w:t>TGP/7:  Development of Test Guidelines</w:t>
        </w:r>
        <w:r w:rsidR="00824AEF">
          <w:rPr>
            <w:webHidden/>
          </w:rPr>
          <w:tab/>
        </w:r>
        <w:r w:rsidR="00824AEF">
          <w:rPr>
            <w:webHidden/>
          </w:rPr>
          <w:fldChar w:fldCharType="begin"/>
        </w:r>
        <w:r w:rsidR="00824AEF">
          <w:rPr>
            <w:webHidden/>
          </w:rPr>
          <w:instrText xml:space="preserve"> PAGEREF _Toc454532168 \h </w:instrText>
        </w:r>
        <w:r w:rsidR="00824AEF">
          <w:rPr>
            <w:webHidden/>
          </w:rPr>
        </w:r>
        <w:r w:rsidR="00824AEF">
          <w:rPr>
            <w:webHidden/>
          </w:rPr>
          <w:fldChar w:fldCharType="separate"/>
        </w:r>
        <w:r w:rsidR="00824AEF">
          <w:rPr>
            <w:webHidden/>
          </w:rPr>
          <w:t>2</w:t>
        </w:r>
        <w:r w:rsidR="00824AEF">
          <w:rPr>
            <w:webHidden/>
          </w:rPr>
          <w:fldChar w:fldCharType="end"/>
        </w:r>
      </w:hyperlink>
    </w:p>
    <w:p w:rsidR="00824AEF" w:rsidRDefault="003916E3">
      <w:pPr>
        <w:pStyle w:val="TOC3"/>
        <w:rPr>
          <w:rFonts w:asciiTheme="minorHAnsi" w:eastAsiaTheme="minorEastAsia" w:hAnsiTheme="minorHAnsi" w:cstheme="minorBidi"/>
          <w:i w:val="0"/>
          <w:sz w:val="22"/>
          <w:szCs w:val="22"/>
          <w:lang w:val="en-US"/>
        </w:rPr>
      </w:pPr>
      <w:hyperlink w:anchor="_Toc454532169" w:history="1">
        <w:r w:rsidR="00824AEF" w:rsidRPr="00744FE0">
          <w:rPr>
            <w:rStyle w:val="Hyperlink"/>
          </w:rPr>
          <w:t>Revision of document TGP/7:  Drafter’s Kit for Test Guidelines</w:t>
        </w:r>
        <w:r w:rsidR="00824AEF">
          <w:rPr>
            <w:webHidden/>
          </w:rPr>
          <w:tab/>
        </w:r>
        <w:r w:rsidR="00824AEF">
          <w:rPr>
            <w:webHidden/>
          </w:rPr>
          <w:fldChar w:fldCharType="begin"/>
        </w:r>
        <w:r w:rsidR="00824AEF">
          <w:rPr>
            <w:webHidden/>
          </w:rPr>
          <w:instrText xml:space="preserve"> PAGEREF _Toc454532169 \h </w:instrText>
        </w:r>
        <w:r w:rsidR="00824AEF">
          <w:rPr>
            <w:webHidden/>
          </w:rPr>
        </w:r>
        <w:r w:rsidR="00824AEF">
          <w:rPr>
            <w:webHidden/>
          </w:rPr>
          <w:fldChar w:fldCharType="separate"/>
        </w:r>
        <w:r w:rsidR="00824AEF">
          <w:rPr>
            <w:webHidden/>
          </w:rPr>
          <w:t>2</w:t>
        </w:r>
        <w:r w:rsidR="00824AEF">
          <w:rPr>
            <w:webHidden/>
          </w:rPr>
          <w:fldChar w:fldCharType="end"/>
        </w:r>
      </w:hyperlink>
    </w:p>
    <w:p w:rsidR="00824AEF" w:rsidRDefault="003916E3">
      <w:pPr>
        <w:pStyle w:val="TOC2"/>
        <w:rPr>
          <w:rFonts w:asciiTheme="minorHAnsi" w:eastAsiaTheme="minorEastAsia" w:hAnsiTheme="minorHAnsi" w:cstheme="minorBidi"/>
          <w:sz w:val="22"/>
          <w:szCs w:val="22"/>
        </w:rPr>
      </w:pPr>
      <w:hyperlink w:anchor="_Toc454532170" w:history="1">
        <w:r w:rsidR="00824AEF" w:rsidRPr="00744FE0">
          <w:rPr>
            <w:rStyle w:val="Hyperlink"/>
          </w:rPr>
          <w:t>TGP/8: Trial Design and Techniques Used in the Examination of Distinctness, Uniformity and Stability</w:t>
        </w:r>
        <w:r w:rsidR="00824AEF">
          <w:rPr>
            <w:webHidden/>
          </w:rPr>
          <w:tab/>
        </w:r>
        <w:r w:rsidR="00824AEF">
          <w:rPr>
            <w:webHidden/>
          </w:rPr>
          <w:fldChar w:fldCharType="begin"/>
        </w:r>
        <w:r w:rsidR="00824AEF">
          <w:rPr>
            <w:webHidden/>
          </w:rPr>
          <w:instrText xml:space="preserve"> PAGEREF _Toc454532170 \h </w:instrText>
        </w:r>
        <w:r w:rsidR="00824AEF">
          <w:rPr>
            <w:webHidden/>
          </w:rPr>
        </w:r>
        <w:r w:rsidR="00824AEF">
          <w:rPr>
            <w:webHidden/>
          </w:rPr>
          <w:fldChar w:fldCharType="separate"/>
        </w:r>
        <w:r w:rsidR="00824AEF">
          <w:rPr>
            <w:webHidden/>
          </w:rPr>
          <w:t>2</w:t>
        </w:r>
        <w:r w:rsidR="00824AEF">
          <w:rPr>
            <w:webHidden/>
          </w:rPr>
          <w:fldChar w:fldCharType="end"/>
        </w:r>
      </w:hyperlink>
    </w:p>
    <w:p w:rsidR="00824AEF" w:rsidRDefault="003916E3">
      <w:pPr>
        <w:pStyle w:val="TOC3"/>
        <w:rPr>
          <w:rFonts w:asciiTheme="minorHAnsi" w:eastAsiaTheme="minorEastAsia" w:hAnsiTheme="minorHAnsi" w:cstheme="minorBidi"/>
          <w:i w:val="0"/>
          <w:sz w:val="22"/>
          <w:szCs w:val="22"/>
          <w:lang w:val="en-US"/>
        </w:rPr>
      </w:pPr>
      <w:hyperlink w:anchor="_Toc454532171" w:history="1">
        <w:r w:rsidR="00824AEF" w:rsidRPr="00744FE0">
          <w:rPr>
            <w:rStyle w:val="Hyperlink"/>
          </w:rPr>
          <w:t>Revision of document TGP/8: Part II: Section 9: the Combined-Over-Years Uniformity Criterion (COYU)</w:t>
        </w:r>
        <w:r w:rsidR="00824AEF">
          <w:rPr>
            <w:webHidden/>
          </w:rPr>
          <w:tab/>
        </w:r>
        <w:r w:rsidR="00824AEF">
          <w:rPr>
            <w:webHidden/>
          </w:rPr>
          <w:fldChar w:fldCharType="begin"/>
        </w:r>
        <w:r w:rsidR="00824AEF">
          <w:rPr>
            <w:webHidden/>
          </w:rPr>
          <w:instrText xml:space="preserve"> PAGEREF _Toc454532171 \h </w:instrText>
        </w:r>
        <w:r w:rsidR="00824AEF">
          <w:rPr>
            <w:webHidden/>
          </w:rPr>
        </w:r>
        <w:r w:rsidR="00824AEF">
          <w:rPr>
            <w:webHidden/>
          </w:rPr>
          <w:fldChar w:fldCharType="separate"/>
        </w:r>
        <w:r w:rsidR="00824AEF">
          <w:rPr>
            <w:webHidden/>
          </w:rPr>
          <w:t>2</w:t>
        </w:r>
        <w:r w:rsidR="00824AEF">
          <w:rPr>
            <w:webHidden/>
          </w:rPr>
          <w:fldChar w:fldCharType="end"/>
        </w:r>
      </w:hyperlink>
    </w:p>
    <w:p w:rsidR="00824AEF" w:rsidRDefault="003916E3">
      <w:pPr>
        <w:pStyle w:val="TOC3"/>
        <w:rPr>
          <w:rFonts w:asciiTheme="minorHAnsi" w:eastAsiaTheme="minorEastAsia" w:hAnsiTheme="minorHAnsi" w:cstheme="minorBidi"/>
          <w:i w:val="0"/>
          <w:sz w:val="22"/>
          <w:szCs w:val="22"/>
          <w:lang w:val="en-US"/>
        </w:rPr>
      </w:pPr>
      <w:hyperlink w:anchor="_Toc454532172" w:history="1">
        <w:r w:rsidR="00824AEF" w:rsidRPr="00744FE0">
          <w:rPr>
            <w:rStyle w:val="Hyperlink"/>
          </w:rPr>
          <w:t>Revision of document TGP/8: Part II: New Section: Examining DUS in Bulk Samples</w:t>
        </w:r>
        <w:r w:rsidR="00824AEF">
          <w:rPr>
            <w:webHidden/>
          </w:rPr>
          <w:tab/>
        </w:r>
        <w:r w:rsidR="00824AEF">
          <w:rPr>
            <w:webHidden/>
          </w:rPr>
          <w:fldChar w:fldCharType="begin"/>
        </w:r>
        <w:r w:rsidR="00824AEF">
          <w:rPr>
            <w:webHidden/>
          </w:rPr>
          <w:instrText xml:space="preserve"> PAGEREF _Toc454532172 \h </w:instrText>
        </w:r>
        <w:r w:rsidR="00824AEF">
          <w:rPr>
            <w:webHidden/>
          </w:rPr>
        </w:r>
        <w:r w:rsidR="00824AEF">
          <w:rPr>
            <w:webHidden/>
          </w:rPr>
          <w:fldChar w:fldCharType="separate"/>
        </w:r>
        <w:r w:rsidR="00824AEF">
          <w:rPr>
            <w:webHidden/>
          </w:rPr>
          <w:t>3</w:t>
        </w:r>
        <w:r w:rsidR="00824AEF">
          <w:rPr>
            <w:webHidden/>
          </w:rPr>
          <w:fldChar w:fldCharType="end"/>
        </w:r>
      </w:hyperlink>
    </w:p>
    <w:p w:rsidR="00824AEF" w:rsidRDefault="003916E3">
      <w:pPr>
        <w:pStyle w:val="TOC3"/>
        <w:rPr>
          <w:rFonts w:asciiTheme="minorHAnsi" w:eastAsiaTheme="minorEastAsia" w:hAnsiTheme="minorHAnsi" w:cstheme="minorBidi"/>
          <w:i w:val="0"/>
          <w:sz w:val="22"/>
          <w:szCs w:val="22"/>
          <w:lang w:val="en-US"/>
        </w:rPr>
      </w:pPr>
      <w:hyperlink w:anchor="_Toc454532173" w:history="1">
        <w:r w:rsidR="00824AEF" w:rsidRPr="00744FE0">
          <w:rPr>
            <w:rStyle w:val="Hyperlink"/>
          </w:rPr>
          <w:t>Revision of document TGP/8: Part II: New Section: Data Processing for the Assessment of Distinctness and for Producing Variety Descriptions</w:t>
        </w:r>
        <w:r w:rsidR="00824AEF">
          <w:rPr>
            <w:webHidden/>
          </w:rPr>
          <w:tab/>
        </w:r>
        <w:r w:rsidR="00824AEF">
          <w:rPr>
            <w:webHidden/>
          </w:rPr>
          <w:fldChar w:fldCharType="begin"/>
        </w:r>
        <w:r w:rsidR="00824AEF">
          <w:rPr>
            <w:webHidden/>
          </w:rPr>
          <w:instrText xml:space="preserve"> PAGEREF _Toc454532173 \h </w:instrText>
        </w:r>
        <w:r w:rsidR="00824AEF">
          <w:rPr>
            <w:webHidden/>
          </w:rPr>
        </w:r>
        <w:r w:rsidR="00824AEF">
          <w:rPr>
            <w:webHidden/>
          </w:rPr>
          <w:fldChar w:fldCharType="separate"/>
        </w:r>
        <w:r w:rsidR="00824AEF">
          <w:rPr>
            <w:webHidden/>
          </w:rPr>
          <w:t>3</w:t>
        </w:r>
        <w:r w:rsidR="00824AEF">
          <w:rPr>
            <w:webHidden/>
          </w:rPr>
          <w:fldChar w:fldCharType="end"/>
        </w:r>
      </w:hyperlink>
    </w:p>
    <w:p w:rsidR="00824AEF" w:rsidRDefault="003916E3">
      <w:pPr>
        <w:pStyle w:val="TOC2"/>
        <w:rPr>
          <w:rFonts w:asciiTheme="minorHAnsi" w:eastAsiaTheme="minorEastAsia" w:hAnsiTheme="minorHAnsi" w:cstheme="minorBidi"/>
          <w:sz w:val="22"/>
          <w:szCs w:val="22"/>
        </w:rPr>
      </w:pPr>
      <w:hyperlink w:anchor="_Toc454532174" w:history="1">
        <w:r w:rsidR="00824AEF" w:rsidRPr="00744FE0">
          <w:rPr>
            <w:rStyle w:val="Hyperlink"/>
          </w:rPr>
          <w:t>TGP/10: Examining Uniformity</w:t>
        </w:r>
        <w:r w:rsidR="00824AEF">
          <w:rPr>
            <w:webHidden/>
          </w:rPr>
          <w:tab/>
        </w:r>
        <w:r w:rsidR="00824AEF">
          <w:rPr>
            <w:webHidden/>
          </w:rPr>
          <w:fldChar w:fldCharType="begin"/>
        </w:r>
        <w:r w:rsidR="00824AEF">
          <w:rPr>
            <w:webHidden/>
          </w:rPr>
          <w:instrText xml:space="preserve"> PAGEREF _Toc454532174 \h </w:instrText>
        </w:r>
        <w:r w:rsidR="00824AEF">
          <w:rPr>
            <w:webHidden/>
          </w:rPr>
        </w:r>
        <w:r w:rsidR="00824AEF">
          <w:rPr>
            <w:webHidden/>
          </w:rPr>
          <w:fldChar w:fldCharType="separate"/>
        </w:r>
        <w:r w:rsidR="00824AEF">
          <w:rPr>
            <w:webHidden/>
          </w:rPr>
          <w:t>4</w:t>
        </w:r>
        <w:r w:rsidR="00824AEF">
          <w:rPr>
            <w:webHidden/>
          </w:rPr>
          <w:fldChar w:fldCharType="end"/>
        </w:r>
      </w:hyperlink>
    </w:p>
    <w:p w:rsidR="00824AEF" w:rsidRDefault="003916E3">
      <w:pPr>
        <w:pStyle w:val="TOC3"/>
        <w:rPr>
          <w:rFonts w:asciiTheme="minorHAnsi" w:eastAsiaTheme="minorEastAsia" w:hAnsiTheme="minorHAnsi" w:cstheme="minorBidi"/>
          <w:i w:val="0"/>
          <w:sz w:val="22"/>
          <w:szCs w:val="22"/>
          <w:lang w:val="en-US"/>
        </w:rPr>
      </w:pPr>
      <w:hyperlink w:anchor="_Toc454532175" w:history="1">
        <w:r w:rsidR="00824AEF" w:rsidRPr="00744FE0">
          <w:rPr>
            <w:rStyle w:val="Hyperlink"/>
          </w:rPr>
          <w:t>Revision of document TGP/10:  New Section: Assessing uniformity by off-types on basis of more than one growing cycle or on the basis of sub-samples</w:t>
        </w:r>
        <w:r w:rsidR="00824AEF">
          <w:rPr>
            <w:webHidden/>
          </w:rPr>
          <w:tab/>
        </w:r>
        <w:r w:rsidR="00824AEF">
          <w:rPr>
            <w:webHidden/>
          </w:rPr>
          <w:fldChar w:fldCharType="begin"/>
        </w:r>
        <w:r w:rsidR="00824AEF">
          <w:rPr>
            <w:webHidden/>
          </w:rPr>
          <w:instrText xml:space="preserve"> PAGEREF _Toc454532175 \h </w:instrText>
        </w:r>
        <w:r w:rsidR="00824AEF">
          <w:rPr>
            <w:webHidden/>
          </w:rPr>
        </w:r>
        <w:r w:rsidR="00824AEF">
          <w:rPr>
            <w:webHidden/>
          </w:rPr>
          <w:fldChar w:fldCharType="separate"/>
        </w:r>
        <w:r w:rsidR="00824AEF">
          <w:rPr>
            <w:webHidden/>
          </w:rPr>
          <w:t>4</w:t>
        </w:r>
        <w:r w:rsidR="00824AEF">
          <w:rPr>
            <w:webHidden/>
          </w:rPr>
          <w:fldChar w:fldCharType="end"/>
        </w:r>
      </w:hyperlink>
    </w:p>
    <w:p w:rsidR="002426AD" w:rsidRPr="008E5149" w:rsidRDefault="002E0FF9" w:rsidP="002426AD">
      <w:pPr>
        <w:rPr>
          <w:noProof/>
          <w:snapToGrid w:val="0"/>
        </w:rPr>
      </w:pPr>
      <w:r>
        <w:rPr>
          <w:i/>
          <w:noProof/>
          <w:snapToGrid w:val="0"/>
        </w:rPr>
        <w:fldChar w:fldCharType="end"/>
      </w:r>
    </w:p>
    <w:p w:rsidR="007C7AA9" w:rsidRPr="008E5149" w:rsidRDefault="00D64EBE" w:rsidP="007C7AA9">
      <w:pPr>
        <w:pStyle w:val="Titleofdoc0"/>
        <w:keepNext/>
        <w:spacing w:before="0"/>
        <w:jc w:val="both"/>
        <w:rPr>
          <w:rFonts w:cs="Arial"/>
          <w:caps w:val="0"/>
        </w:rPr>
      </w:pPr>
      <w:r w:rsidRPr="00CE3579">
        <w:rPr>
          <w:rFonts w:cs="Arial"/>
        </w:rPr>
        <w:fldChar w:fldCharType="begin"/>
      </w:r>
      <w:r w:rsidRPr="00CE3579">
        <w:rPr>
          <w:rFonts w:cs="Arial"/>
        </w:rPr>
        <w:instrText xml:space="preserve"> AUTONUM  </w:instrText>
      </w:r>
      <w:r w:rsidRPr="00CE3579">
        <w:rPr>
          <w:rFonts w:cs="Arial"/>
        </w:rPr>
        <w:fldChar w:fldCharType="end"/>
      </w:r>
      <w:r w:rsidRPr="00CE3579">
        <w:rPr>
          <w:rFonts w:cs="Arial"/>
        </w:rPr>
        <w:tab/>
      </w:r>
      <w:r w:rsidRPr="00CE3579">
        <w:rPr>
          <w:rFonts w:cs="Arial"/>
          <w:caps w:val="0"/>
        </w:rPr>
        <w:t>The TWC</w:t>
      </w:r>
      <w:r w:rsidR="00624985">
        <w:rPr>
          <w:rFonts w:cs="Arial"/>
          <w:caps w:val="0"/>
        </w:rPr>
        <w:t xml:space="preserve"> and the TWO</w:t>
      </w:r>
      <w:r w:rsidRPr="00CE3579">
        <w:rPr>
          <w:rFonts w:cs="Arial"/>
          <w:caps w:val="0"/>
        </w:rPr>
        <w:t xml:space="preserve"> considered the TGP documents below on the basis of document</w:t>
      </w:r>
      <w:r w:rsidR="00624985">
        <w:rPr>
          <w:rFonts w:cs="Arial"/>
          <w:caps w:val="0"/>
        </w:rPr>
        <w:t>s</w:t>
      </w:r>
      <w:r w:rsidRPr="00CE3579">
        <w:rPr>
          <w:rFonts w:cs="Arial"/>
          <w:caps w:val="0"/>
        </w:rPr>
        <w:t xml:space="preserve"> TWC/34</w:t>
      </w:r>
      <w:r w:rsidR="007C7AA9">
        <w:rPr>
          <w:rFonts w:cs="Arial"/>
          <w:caps w:val="0"/>
        </w:rPr>
        <w:t xml:space="preserve">/3 </w:t>
      </w:r>
      <w:r w:rsidR="00624985">
        <w:rPr>
          <w:rFonts w:cs="Arial"/>
          <w:caps w:val="0"/>
        </w:rPr>
        <w:t xml:space="preserve">and TWO/49/3 </w:t>
      </w:r>
      <w:r w:rsidR="007C7AA9">
        <w:rPr>
          <w:rFonts w:cs="Arial"/>
          <w:caps w:val="0"/>
        </w:rPr>
        <w:t>(see document</w:t>
      </w:r>
      <w:r w:rsidR="00624985">
        <w:rPr>
          <w:rFonts w:cs="Arial"/>
          <w:caps w:val="0"/>
        </w:rPr>
        <w:t>s</w:t>
      </w:r>
      <w:r w:rsidR="007C7AA9">
        <w:rPr>
          <w:rFonts w:cs="Arial"/>
          <w:caps w:val="0"/>
        </w:rPr>
        <w:t xml:space="preserve"> TWC/34</w:t>
      </w:r>
      <w:r w:rsidR="007C7AA9" w:rsidRPr="008E5149">
        <w:rPr>
          <w:rFonts w:cs="Arial"/>
          <w:caps w:val="0"/>
        </w:rPr>
        <w:t>/3</w:t>
      </w:r>
      <w:r w:rsidR="0082041D">
        <w:rPr>
          <w:rFonts w:cs="Arial"/>
          <w:caps w:val="0"/>
        </w:rPr>
        <w:t>2</w:t>
      </w:r>
      <w:r w:rsidR="007C7AA9" w:rsidRPr="008E5149">
        <w:rPr>
          <w:rFonts w:cs="Arial"/>
          <w:caps w:val="0"/>
        </w:rPr>
        <w:t xml:space="preserve"> “Report”, paragraph </w:t>
      </w:r>
      <w:r w:rsidR="007C7AA9">
        <w:rPr>
          <w:rFonts w:cs="Arial"/>
          <w:caps w:val="0"/>
        </w:rPr>
        <w:t>15</w:t>
      </w:r>
      <w:r w:rsidR="00624985">
        <w:rPr>
          <w:rFonts w:cs="Arial"/>
          <w:caps w:val="0"/>
        </w:rPr>
        <w:t xml:space="preserve"> and TW</w:t>
      </w:r>
      <w:r w:rsidR="00F60868" w:rsidRPr="00245860">
        <w:rPr>
          <w:rFonts w:cs="Arial"/>
          <w:caps w:val="0"/>
        </w:rPr>
        <w:t>O</w:t>
      </w:r>
      <w:r w:rsidR="00624985" w:rsidRPr="00245860">
        <w:rPr>
          <w:rFonts w:cs="Arial"/>
          <w:caps w:val="0"/>
        </w:rPr>
        <w:t>/49/25</w:t>
      </w:r>
      <w:r w:rsidR="00624985" w:rsidRPr="008E5149">
        <w:rPr>
          <w:rFonts w:cs="Arial"/>
          <w:caps w:val="0"/>
        </w:rPr>
        <w:t xml:space="preserve"> “Report”, paragraph </w:t>
      </w:r>
      <w:r w:rsidR="00624985">
        <w:rPr>
          <w:rFonts w:cs="Arial"/>
          <w:caps w:val="0"/>
        </w:rPr>
        <w:t>13</w:t>
      </w:r>
      <w:r w:rsidR="007C7AA9">
        <w:rPr>
          <w:rFonts w:cs="Arial"/>
          <w:caps w:val="0"/>
        </w:rPr>
        <w:t>)</w:t>
      </w:r>
      <w:r w:rsidR="007C7AA9" w:rsidRPr="008E5149">
        <w:rPr>
          <w:rFonts w:cs="Arial"/>
          <w:caps w:val="0"/>
        </w:rPr>
        <w:t>.</w:t>
      </w:r>
    </w:p>
    <w:p w:rsidR="007C7AA9" w:rsidRPr="00CE3579" w:rsidRDefault="007C7AA9" w:rsidP="00D64EBE">
      <w:pPr>
        <w:rPr>
          <w:snapToGrid w:val="0"/>
          <w:lang w:eastAsia="ja-JP"/>
        </w:rPr>
      </w:pPr>
    </w:p>
    <w:p w:rsidR="00D64EBE" w:rsidRDefault="00D64EBE" w:rsidP="00D64EBE">
      <w:pPr>
        <w:rPr>
          <w:snapToGrid w:val="0"/>
          <w:lang w:eastAsia="ja-JP"/>
        </w:rPr>
      </w:pPr>
    </w:p>
    <w:p w:rsidR="0082041D" w:rsidRDefault="0082041D" w:rsidP="00D64EBE">
      <w:pPr>
        <w:rPr>
          <w:snapToGrid w:val="0"/>
          <w:lang w:eastAsia="ja-JP"/>
        </w:rPr>
      </w:pPr>
    </w:p>
    <w:p w:rsidR="003728EE" w:rsidRDefault="003728EE" w:rsidP="00D64EBE">
      <w:pPr>
        <w:rPr>
          <w:snapToGrid w:val="0"/>
          <w:lang w:eastAsia="ja-JP"/>
        </w:rPr>
      </w:pPr>
      <w:r>
        <w:rPr>
          <w:snapToGrid w:val="0"/>
          <w:lang w:eastAsia="ja-JP"/>
        </w:rPr>
        <w:br w:type="page"/>
      </w:r>
    </w:p>
    <w:p w:rsidR="0082041D" w:rsidRDefault="0082041D" w:rsidP="00D64EBE">
      <w:pPr>
        <w:rPr>
          <w:snapToGrid w:val="0"/>
          <w:lang w:eastAsia="ja-JP"/>
        </w:rPr>
      </w:pPr>
    </w:p>
    <w:p w:rsidR="00D64EBE" w:rsidRPr="00340C7C" w:rsidRDefault="00D64EBE" w:rsidP="002E0FF9">
      <w:pPr>
        <w:pStyle w:val="Heading2"/>
        <w:rPr>
          <w:snapToGrid w:val="0"/>
        </w:rPr>
      </w:pPr>
      <w:bookmarkStart w:id="2" w:name="_Toc454532167"/>
      <w:r w:rsidRPr="003275DB">
        <w:t>Program for the development of TGP documents</w:t>
      </w:r>
      <w:bookmarkEnd w:id="2"/>
    </w:p>
    <w:p w:rsidR="00D64EBE" w:rsidRPr="00340C7C" w:rsidRDefault="00D64EBE" w:rsidP="00D64EBE">
      <w:pPr>
        <w:rPr>
          <w:snapToGrid w:val="0"/>
        </w:rPr>
      </w:pPr>
    </w:p>
    <w:p w:rsidR="00D64EBE" w:rsidRDefault="00D64EBE" w:rsidP="00D64EBE">
      <w:pPr>
        <w:pStyle w:val="Style1"/>
        <w:tabs>
          <w:tab w:val="clear" w:pos="907"/>
          <w:tab w:val="clear" w:pos="1077"/>
        </w:tabs>
        <w:rPr>
          <w:rFonts w:ascii="Arial" w:eastAsia="MS Mincho" w:hAnsi="Arial"/>
          <w:snapToGrid w:val="0"/>
          <w:sz w:val="20"/>
          <w:szCs w:val="20"/>
          <w:lang w:eastAsia="en-US"/>
        </w:rPr>
      </w:pPr>
      <w:r>
        <w:rPr>
          <w:rFonts w:ascii="Arial" w:eastAsia="MS Mincho" w:hAnsi="Arial"/>
          <w:snapToGrid w:val="0"/>
          <w:sz w:val="20"/>
          <w:szCs w:val="20"/>
          <w:lang w:eastAsia="en-US"/>
        </w:rPr>
        <w:lastRenderedPageBreak/>
        <w:fldChar w:fldCharType="begin"/>
      </w:r>
      <w:r>
        <w:rPr>
          <w:rFonts w:ascii="Arial" w:eastAsia="MS Mincho" w:hAnsi="Arial"/>
          <w:snapToGrid w:val="0"/>
          <w:sz w:val="20"/>
          <w:szCs w:val="20"/>
          <w:lang w:eastAsia="en-US"/>
        </w:rPr>
        <w:instrText xml:space="preserve"> AUTONUM  </w:instrText>
      </w:r>
      <w:r>
        <w:rPr>
          <w:rFonts w:ascii="Arial" w:eastAsia="MS Mincho" w:hAnsi="Arial"/>
          <w:snapToGrid w:val="0"/>
          <w:sz w:val="20"/>
          <w:szCs w:val="20"/>
          <w:lang w:eastAsia="en-US"/>
        </w:rPr>
        <w:fldChar w:fldCharType="end"/>
      </w:r>
      <w:r>
        <w:rPr>
          <w:rFonts w:ascii="Arial" w:eastAsia="MS Mincho" w:hAnsi="Arial"/>
          <w:snapToGrid w:val="0"/>
          <w:sz w:val="20"/>
          <w:szCs w:val="20"/>
          <w:lang w:eastAsia="en-US"/>
        </w:rPr>
        <w:tab/>
      </w:r>
      <w:r w:rsidRPr="00A54460">
        <w:rPr>
          <w:rFonts w:ascii="Arial" w:eastAsia="MS Mincho" w:hAnsi="Arial"/>
          <w:snapToGrid w:val="0"/>
          <w:sz w:val="20"/>
          <w:szCs w:val="20"/>
          <w:lang w:eastAsia="en-US"/>
        </w:rPr>
        <w:t xml:space="preserve">The TWC </w:t>
      </w:r>
      <w:r w:rsidR="00245860">
        <w:rPr>
          <w:rFonts w:ascii="Arial" w:eastAsia="MS Mincho" w:hAnsi="Arial"/>
          <w:snapToGrid w:val="0"/>
          <w:sz w:val="20"/>
          <w:szCs w:val="20"/>
          <w:lang w:eastAsia="en-US"/>
        </w:rPr>
        <w:t xml:space="preserve">and the TWO </w:t>
      </w:r>
      <w:r w:rsidRPr="00A54460">
        <w:rPr>
          <w:rFonts w:ascii="Arial" w:eastAsia="MS Mincho" w:hAnsi="Arial"/>
          <w:snapToGrid w:val="0"/>
          <w:sz w:val="20"/>
          <w:szCs w:val="20"/>
          <w:lang w:eastAsia="en-US"/>
        </w:rPr>
        <w:t>note</w:t>
      </w:r>
      <w:r>
        <w:rPr>
          <w:rFonts w:ascii="Arial" w:eastAsia="MS Mincho" w:hAnsi="Arial"/>
          <w:snapToGrid w:val="0"/>
          <w:sz w:val="20"/>
          <w:szCs w:val="20"/>
          <w:lang w:eastAsia="en-US"/>
        </w:rPr>
        <w:t>d</w:t>
      </w:r>
      <w:r w:rsidRPr="00A54460">
        <w:rPr>
          <w:rFonts w:ascii="Arial" w:eastAsia="MS Mincho" w:hAnsi="Arial"/>
          <w:snapToGrid w:val="0"/>
          <w:sz w:val="20"/>
          <w:szCs w:val="20"/>
          <w:lang w:eastAsia="en-US"/>
        </w:rPr>
        <w:t xml:space="preserve"> the program for the development of TGP documents, as set out in Annex III </w:t>
      </w:r>
      <w:r>
        <w:rPr>
          <w:rFonts w:ascii="Arial" w:eastAsia="MS Mincho" w:hAnsi="Arial"/>
          <w:snapToGrid w:val="0"/>
          <w:sz w:val="20"/>
          <w:szCs w:val="20"/>
          <w:lang w:eastAsia="en-US"/>
        </w:rPr>
        <w:t>to document</w:t>
      </w:r>
      <w:r w:rsidR="00245860">
        <w:rPr>
          <w:rFonts w:ascii="Arial" w:eastAsia="MS Mincho" w:hAnsi="Arial"/>
          <w:snapToGrid w:val="0"/>
          <w:sz w:val="20"/>
          <w:szCs w:val="20"/>
          <w:lang w:eastAsia="en-US"/>
        </w:rPr>
        <w:t>s</w:t>
      </w:r>
      <w:r>
        <w:rPr>
          <w:rFonts w:ascii="Arial" w:eastAsia="MS Mincho" w:hAnsi="Arial"/>
          <w:snapToGrid w:val="0"/>
          <w:sz w:val="20"/>
          <w:szCs w:val="20"/>
          <w:lang w:eastAsia="en-US"/>
        </w:rPr>
        <w:t xml:space="preserve"> TWC/34/3</w:t>
      </w:r>
      <w:r w:rsidR="00245860">
        <w:rPr>
          <w:rFonts w:ascii="Arial" w:eastAsia="MS Mincho" w:hAnsi="Arial"/>
          <w:snapToGrid w:val="0"/>
          <w:sz w:val="20"/>
          <w:szCs w:val="20"/>
          <w:lang w:eastAsia="en-US"/>
        </w:rPr>
        <w:t xml:space="preserve"> and </w:t>
      </w:r>
      <w:r w:rsidR="00245860" w:rsidRPr="00245860">
        <w:rPr>
          <w:rFonts w:ascii="Arial" w:eastAsia="MS Mincho" w:hAnsi="Arial"/>
          <w:snapToGrid w:val="0"/>
          <w:sz w:val="20"/>
          <w:szCs w:val="20"/>
          <w:lang w:eastAsia="en-US"/>
        </w:rPr>
        <w:t>TWO/49/3</w:t>
      </w:r>
      <w:r w:rsidR="0082041D">
        <w:rPr>
          <w:rFonts w:ascii="Arial" w:eastAsia="MS Mincho" w:hAnsi="Arial"/>
          <w:snapToGrid w:val="0"/>
          <w:sz w:val="20"/>
          <w:szCs w:val="20"/>
          <w:lang w:eastAsia="en-US"/>
        </w:rPr>
        <w:t xml:space="preserve"> </w:t>
      </w:r>
      <w:r w:rsidR="0082041D" w:rsidRPr="007A3B60">
        <w:rPr>
          <w:rFonts w:ascii="Arial" w:eastAsia="MS Mincho" w:hAnsi="Arial"/>
          <w:snapToGrid w:val="0"/>
          <w:sz w:val="20"/>
          <w:szCs w:val="20"/>
        </w:rPr>
        <w:t>(see document</w:t>
      </w:r>
      <w:r w:rsidR="0082041D">
        <w:rPr>
          <w:rFonts w:ascii="Arial" w:eastAsia="MS Mincho" w:hAnsi="Arial"/>
          <w:snapToGrid w:val="0"/>
          <w:sz w:val="20"/>
          <w:szCs w:val="20"/>
        </w:rPr>
        <w:t>s</w:t>
      </w:r>
      <w:r w:rsidR="0082041D" w:rsidRPr="007A3B60">
        <w:rPr>
          <w:rFonts w:ascii="Arial" w:eastAsia="MS Mincho" w:hAnsi="Arial"/>
          <w:snapToGrid w:val="0"/>
          <w:sz w:val="20"/>
          <w:szCs w:val="20"/>
        </w:rPr>
        <w:t xml:space="preserve"> TWC/34/</w:t>
      </w:r>
      <w:r w:rsidR="0082041D">
        <w:rPr>
          <w:rFonts w:ascii="Arial" w:eastAsia="MS Mincho" w:hAnsi="Arial"/>
          <w:snapToGrid w:val="0"/>
          <w:sz w:val="20"/>
          <w:szCs w:val="20"/>
        </w:rPr>
        <w:t xml:space="preserve">32 “Report”, paragraph 21 and </w:t>
      </w:r>
      <w:r w:rsidR="0082041D" w:rsidRPr="0082041D">
        <w:rPr>
          <w:rFonts w:ascii="Arial" w:eastAsia="MS Mincho" w:hAnsi="Arial"/>
          <w:snapToGrid w:val="0"/>
          <w:sz w:val="20"/>
          <w:szCs w:val="20"/>
        </w:rPr>
        <w:t>TWO/49/25 “Report”, paragraph</w:t>
      </w:r>
      <w:r w:rsidR="0082041D">
        <w:rPr>
          <w:rFonts w:ascii="Arial" w:eastAsia="MS Mincho" w:hAnsi="Arial"/>
          <w:snapToGrid w:val="0"/>
          <w:sz w:val="20"/>
          <w:szCs w:val="20"/>
        </w:rPr>
        <w:t xml:space="preserve"> 17)</w:t>
      </w:r>
      <w:r w:rsidRPr="00A54460">
        <w:rPr>
          <w:rFonts w:ascii="Arial" w:eastAsia="MS Mincho" w:hAnsi="Arial"/>
          <w:snapToGrid w:val="0"/>
          <w:sz w:val="20"/>
          <w:szCs w:val="20"/>
          <w:lang w:eastAsia="en-US"/>
        </w:rPr>
        <w:t>.</w:t>
      </w:r>
    </w:p>
    <w:p w:rsidR="00D64EBE" w:rsidRDefault="00D64EBE" w:rsidP="00D64EBE">
      <w:pPr>
        <w:pStyle w:val="Style1"/>
        <w:tabs>
          <w:tab w:val="clear" w:pos="907"/>
          <w:tab w:val="clear" w:pos="1077"/>
        </w:tabs>
        <w:rPr>
          <w:rFonts w:ascii="Arial" w:eastAsia="MS Mincho" w:hAnsi="Arial"/>
          <w:snapToGrid w:val="0"/>
          <w:sz w:val="20"/>
          <w:szCs w:val="20"/>
        </w:rPr>
      </w:pPr>
    </w:p>
    <w:p w:rsidR="00D64EBE" w:rsidRDefault="00D64EBE" w:rsidP="00D64EBE">
      <w:pPr>
        <w:pStyle w:val="Style1"/>
        <w:tabs>
          <w:tab w:val="clear" w:pos="907"/>
          <w:tab w:val="clear" w:pos="1077"/>
        </w:tabs>
        <w:rPr>
          <w:rFonts w:ascii="Arial" w:eastAsia="MS Mincho" w:hAnsi="Arial"/>
          <w:snapToGrid w:val="0"/>
          <w:sz w:val="20"/>
          <w:szCs w:val="20"/>
        </w:rPr>
      </w:pPr>
      <w:r>
        <w:rPr>
          <w:snapToGrid w:val="0"/>
        </w:rPr>
        <w:fldChar w:fldCharType="begin"/>
      </w:r>
      <w:r>
        <w:rPr>
          <w:rFonts w:ascii="Arial" w:eastAsia="MS Mincho" w:hAnsi="Arial"/>
          <w:snapToGrid w:val="0"/>
          <w:sz w:val="20"/>
          <w:szCs w:val="20"/>
          <w:lang w:eastAsia="en-US"/>
        </w:rPr>
        <w:instrText xml:space="preserve"> AUTONUM  </w:instrText>
      </w:r>
      <w:r>
        <w:rPr>
          <w:snapToGrid w:val="0"/>
        </w:rPr>
        <w:fldChar w:fldCharType="end"/>
      </w:r>
      <w:r>
        <w:rPr>
          <w:rFonts w:ascii="Arial" w:eastAsia="MS Mincho" w:hAnsi="Arial"/>
          <w:snapToGrid w:val="0"/>
          <w:sz w:val="20"/>
          <w:szCs w:val="20"/>
          <w:lang w:eastAsia="en-US"/>
        </w:rPr>
        <w:tab/>
      </w:r>
      <w:r>
        <w:rPr>
          <w:rFonts w:ascii="Arial" w:eastAsia="MS Mincho" w:hAnsi="Arial"/>
          <w:snapToGrid w:val="0"/>
          <w:sz w:val="20"/>
          <w:szCs w:val="20"/>
        </w:rPr>
        <w:t>The TWC agreed to request the</w:t>
      </w:r>
      <w:r>
        <w:rPr>
          <w:rFonts w:ascii="Arial" w:eastAsia="MS Mincho" w:hAnsi="Arial" w:hint="eastAsia"/>
          <w:snapToGrid w:val="0"/>
          <w:sz w:val="20"/>
          <w:szCs w:val="20"/>
        </w:rPr>
        <w:t xml:space="preserve"> expert from China</w:t>
      </w:r>
      <w:r>
        <w:rPr>
          <w:rFonts w:ascii="Arial" w:eastAsia="MS Mincho" w:hAnsi="Arial"/>
          <w:snapToGrid w:val="0"/>
          <w:sz w:val="20"/>
          <w:szCs w:val="20"/>
        </w:rPr>
        <w:t xml:space="preserve"> to prepare a proposal for reorganizing document </w:t>
      </w:r>
      <w:r>
        <w:rPr>
          <w:rFonts w:ascii="Arial" w:eastAsia="MS Mincho" w:hAnsi="Arial" w:hint="eastAsia"/>
          <w:snapToGrid w:val="0"/>
          <w:sz w:val="20"/>
          <w:szCs w:val="20"/>
        </w:rPr>
        <w:t xml:space="preserve">TGP/8 </w:t>
      </w:r>
      <w:r>
        <w:rPr>
          <w:rFonts w:ascii="Arial" w:eastAsia="MS Mincho" w:hAnsi="Arial"/>
          <w:snapToGrid w:val="0"/>
          <w:sz w:val="20"/>
          <w:szCs w:val="20"/>
        </w:rPr>
        <w:t>to facilitate searches and use by DUS examiners</w:t>
      </w:r>
      <w:r>
        <w:rPr>
          <w:rFonts w:ascii="Arial" w:eastAsia="MS Mincho" w:hAnsi="Arial" w:hint="eastAsia"/>
          <w:snapToGrid w:val="0"/>
          <w:sz w:val="20"/>
          <w:szCs w:val="20"/>
        </w:rPr>
        <w:t xml:space="preserve"> </w:t>
      </w:r>
      <w:r>
        <w:rPr>
          <w:rFonts w:ascii="Arial" w:eastAsia="MS Mincho" w:hAnsi="Arial"/>
          <w:snapToGrid w:val="0"/>
          <w:sz w:val="20"/>
          <w:szCs w:val="20"/>
        </w:rPr>
        <w:t>to be reported at</w:t>
      </w:r>
      <w:r>
        <w:rPr>
          <w:rFonts w:ascii="Arial" w:eastAsia="MS Mincho" w:hAnsi="Arial" w:hint="eastAsia"/>
          <w:snapToGrid w:val="0"/>
          <w:sz w:val="20"/>
          <w:szCs w:val="20"/>
        </w:rPr>
        <w:t xml:space="preserve"> the thirty-fifth session of the TWC for consideration</w:t>
      </w:r>
      <w:r w:rsidR="007A3B60">
        <w:rPr>
          <w:rFonts w:ascii="Arial" w:eastAsia="MS Mincho" w:hAnsi="Arial"/>
          <w:snapToGrid w:val="0"/>
          <w:sz w:val="20"/>
          <w:szCs w:val="20"/>
        </w:rPr>
        <w:t xml:space="preserve"> </w:t>
      </w:r>
      <w:r w:rsidR="007A3B60" w:rsidRPr="007A3B60">
        <w:rPr>
          <w:rFonts w:ascii="Arial" w:eastAsia="MS Mincho" w:hAnsi="Arial"/>
          <w:snapToGrid w:val="0"/>
          <w:sz w:val="20"/>
          <w:szCs w:val="20"/>
        </w:rPr>
        <w:t>(see document TWC/34/</w:t>
      </w:r>
      <w:r w:rsidR="007A3B60">
        <w:rPr>
          <w:rFonts w:ascii="Arial" w:eastAsia="MS Mincho" w:hAnsi="Arial"/>
          <w:snapToGrid w:val="0"/>
          <w:sz w:val="20"/>
          <w:szCs w:val="20"/>
        </w:rPr>
        <w:t>3</w:t>
      </w:r>
      <w:r w:rsidR="0082041D">
        <w:rPr>
          <w:rFonts w:ascii="Arial" w:eastAsia="MS Mincho" w:hAnsi="Arial"/>
          <w:snapToGrid w:val="0"/>
          <w:sz w:val="20"/>
          <w:szCs w:val="20"/>
        </w:rPr>
        <w:t>2</w:t>
      </w:r>
      <w:r w:rsidR="007A3B60">
        <w:rPr>
          <w:rFonts w:ascii="Arial" w:eastAsia="MS Mincho" w:hAnsi="Arial"/>
          <w:snapToGrid w:val="0"/>
          <w:sz w:val="20"/>
          <w:szCs w:val="20"/>
        </w:rPr>
        <w:t xml:space="preserve"> “Report”, paragraph 22</w:t>
      </w:r>
      <w:r w:rsidR="007A3B60" w:rsidRPr="007A3B60">
        <w:rPr>
          <w:rFonts w:ascii="Arial" w:eastAsia="MS Mincho" w:hAnsi="Arial"/>
          <w:snapToGrid w:val="0"/>
          <w:sz w:val="20"/>
          <w:szCs w:val="20"/>
        </w:rPr>
        <w:t>)</w:t>
      </w:r>
      <w:r>
        <w:rPr>
          <w:rFonts w:ascii="Arial" w:eastAsia="MS Mincho" w:hAnsi="Arial"/>
          <w:snapToGrid w:val="0"/>
          <w:sz w:val="20"/>
          <w:szCs w:val="20"/>
        </w:rPr>
        <w:t>.</w:t>
      </w:r>
    </w:p>
    <w:p w:rsidR="00D64EBE" w:rsidRDefault="00D64EBE" w:rsidP="00D64EBE">
      <w:pPr>
        <w:pStyle w:val="Style1"/>
        <w:tabs>
          <w:tab w:val="clear" w:pos="907"/>
          <w:tab w:val="clear" w:pos="1077"/>
        </w:tabs>
        <w:rPr>
          <w:rFonts w:ascii="Arial" w:eastAsia="MS Mincho" w:hAnsi="Arial"/>
          <w:snapToGrid w:val="0"/>
          <w:sz w:val="20"/>
          <w:szCs w:val="20"/>
        </w:rPr>
      </w:pPr>
    </w:p>
    <w:p w:rsidR="00D64EBE" w:rsidRDefault="00D64EBE" w:rsidP="00D64EBE">
      <w:pPr>
        <w:pStyle w:val="Style1"/>
        <w:tabs>
          <w:tab w:val="clear" w:pos="907"/>
          <w:tab w:val="clear" w:pos="1077"/>
        </w:tabs>
        <w:rPr>
          <w:rFonts w:ascii="Arial" w:eastAsia="MS Mincho" w:hAnsi="Arial"/>
          <w:snapToGrid w:val="0"/>
          <w:sz w:val="20"/>
          <w:szCs w:val="20"/>
        </w:rPr>
      </w:pPr>
    </w:p>
    <w:p w:rsidR="00D64EBE" w:rsidRPr="00CE3579" w:rsidRDefault="00D64EBE" w:rsidP="002E0FF9">
      <w:pPr>
        <w:pStyle w:val="Heading2"/>
        <w:rPr>
          <w:snapToGrid w:val="0"/>
        </w:rPr>
      </w:pPr>
      <w:bookmarkStart w:id="3" w:name="_Toc454532168"/>
      <w:r w:rsidRPr="00CE3579">
        <w:rPr>
          <w:snapToGrid w:val="0"/>
        </w:rPr>
        <w:t>TGP/7:  Development of Test Guidelines</w:t>
      </w:r>
      <w:bookmarkEnd w:id="3"/>
      <w:r w:rsidRPr="00CE3579">
        <w:rPr>
          <w:snapToGrid w:val="0"/>
        </w:rPr>
        <w:t xml:space="preserve"> </w:t>
      </w:r>
    </w:p>
    <w:p w:rsidR="00D64EBE" w:rsidRPr="00CE3579" w:rsidRDefault="00D64EBE" w:rsidP="00D64EBE"/>
    <w:p w:rsidR="00D64EBE" w:rsidRPr="00CE3579" w:rsidRDefault="00D64EBE" w:rsidP="002E0FF9">
      <w:pPr>
        <w:pStyle w:val="Heading3"/>
      </w:pPr>
      <w:bookmarkStart w:id="4" w:name="_Toc454532169"/>
      <w:r w:rsidRPr="00CE3579">
        <w:t>Revision of document TGP/7:  Drafter’s Kit for Test Guidelines</w:t>
      </w:r>
      <w:bookmarkEnd w:id="4"/>
    </w:p>
    <w:p w:rsidR="00D64EBE" w:rsidRPr="00CE3579" w:rsidRDefault="00D64EBE" w:rsidP="00D64EBE"/>
    <w:p w:rsidR="00D64EBE" w:rsidRPr="00340C7C" w:rsidRDefault="00D64EBE" w:rsidP="00D64EBE">
      <w:pPr>
        <w:rPr>
          <w:snapToGrid w:val="0"/>
        </w:rPr>
      </w:pPr>
      <w:r w:rsidRPr="00CE3579">
        <w:rPr>
          <w:snapToGrid w:val="0"/>
        </w:rPr>
        <w:fldChar w:fldCharType="begin"/>
      </w:r>
      <w:r w:rsidRPr="00CE3579">
        <w:rPr>
          <w:snapToGrid w:val="0"/>
        </w:rPr>
        <w:instrText xml:space="preserve"> AUTONUM  </w:instrText>
      </w:r>
      <w:r w:rsidRPr="00CE3579">
        <w:rPr>
          <w:snapToGrid w:val="0"/>
        </w:rPr>
        <w:fldChar w:fldCharType="end"/>
      </w:r>
      <w:r w:rsidRPr="00CE3579">
        <w:rPr>
          <w:snapToGrid w:val="0"/>
        </w:rPr>
        <w:tab/>
        <w:t xml:space="preserve">The TWC </w:t>
      </w:r>
      <w:r w:rsidR="00245860">
        <w:rPr>
          <w:snapToGrid w:val="0"/>
        </w:rPr>
        <w:t xml:space="preserve">and the TWO </w:t>
      </w:r>
      <w:r w:rsidRPr="00CE3579">
        <w:rPr>
          <w:snapToGrid w:val="0"/>
        </w:rPr>
        <w:t>considered document</w:t>
      </w:r>
      <w:r w:rsidR="00245860">
        <w:rPr>
          <w:snapToGrid w:val="0"/>
        </w:rPr>
        <w:t>s</w:t>
      </w:r>
      <w:r w:rsidRPr="00CE3579">
        <w:rPr>
          <w:snapToGrid w:val="0"/>
        </w:rPr>
        <w:t xml:space="preserve"> TWC/34/9 </w:t>
      </w:r>
      <w:r w:rsidR="00245860">
        <w:rPr>
          <w:snapToGrid w:val="0"/>
        </w:rPr>
        <w:t xml:space="preserve">and </w:t>
      </w:r>
      <w:r w:rsidR="00245860" w:rsidRPr="00245860">
        <w:rPr>
          <w:snapToGrid w:val="0"/>
        </w:rPr>
        <w:t>TWO/49/9</w:t>
      </w:r>
      <w:r w:rsidR="00245860">
        <w:rPr>
          <w:snapToGrid w:val="0"/>
        </w:rPr>
        <w:t xml:space="preserve"> </w:t>
      </w:r>
      <w:r w:rsidRPr="00CE3579">
        <w:rPr>
          <w:snapToGrid w:val="0"/>
        </w:rPr>
        <w:t>and received a presentation from the Office of the Union on the web</w:t>
      </w:r>
      <w:r w:rsidRPr="00CE3579">
        <w:rPr>
          <w:snapToGrid w:val="0"/>
        </w:rPr>
        <w:noBreakHyphen/>
        <w:t>based application for drafting</w:t>
      </w:r>
      <w:r>
        <w:rPr>
          <w:snapToGrid w:val="0"/>
        </w:rPr>
        <w:t xml:space="preserve"> of Test Guidelines (web-based </w:t>
      </w:r>
      <w:r w:rsidRPr="00217489">
        <w:rPr>
          <w:snapToGrid w:val="0"/>
        </w:rPr>
        <w:t>TG Template</w:t>
      </w:r>
      <w:r>
        <w:rPr>
          <w:snapToGrid w:val="0"/>
        </w:rPr>
        <w:t>).</w:t>
      </w:r>
    </w:p>
    <w:p w:rsidR="00D64EBE" w:rsidRDefault="00D64EBE" w:rsidP="00D64EBE">
      <w:pPr>
        <w:rPr>
          <w:snapToGrid w:val="0"/>
        </w:rPr>
      </w:pPr>
    </w:p>
    <w:p w:rsidR="00D64EBE" w:rsidRPr="00217489"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sidRPr="00217489">
        <w:rPr>
          <w:snapToGrid w:val="0"/>
        </w:rPr>
        <w:t>the issues addressed in response to the comments by Leading and Interested Experts that participated in the test</w:t>
      </w:r>
      <w:r>
        <w:rPr>
          <w:snapToGrid w:val="0"/>
        </w:rPr>
        <w:t>ing of the prototype of the web-</w:t>
      </w:r>
      <w:r w:rsidRPr="00217489">
        <w:rPr>
          <w:snapToGrid w:val="0"/>
        </w:rPr>
        <w:t>based TG Template, as set out in document</w:t>
      </w:r>
      <w:r>
        <w:rPr>
          <w:snapToGrid w:val="0"/>
        </w:rPr>
        <w:t xml:space="preserve"> TWC/34</w:t>
      </w:r>
      <w:r w:rsidRPr="00340C7C">
        <w:rPr>
          <w:snapToGrid w:val="0"/>
        </w:rPr>
        <w:t>/</w:t>
      </w:r>
      <w:r>
        <w:rPr>
          <w:snapToGrid w:val="0"/>
        </w:rPr>
        <w:t>9</w:t>
      </w:r>
      <w:r w:rsidR="00245860">
        <w:rPr>
          <w:snapToGrid w:val="0"/>
        </w:rPr>
        <w:t xml:space="preserve"> and </w:t>
      </w:r>
      <w:r w:rsidR="00245860" w:rsidRPr="00245860">
        <w:rPr>
          <w:snapToGrid w:val="0"/>
        </w:rPr>
        <w:t>TWO/49/9</w:t>
      </w:r>
      <w:r>
        <w:rPr>
          <w:snapToGrid w:val="0"/>
        </w:rPr>
        <w:t xml:space="preserve">, </w:t>
      </w:r>
      <w:r w:rsidRPr="00217489">
        <w:rPr>
          <w:snapToGrid w:val="0"/>
        </w:rPr>
        <w:t>paragraphs 21 and 22</w:t>
      </w:r>
      <w:r>
        <w:rPr>
          <w:snapToGrid w:val="0"/>
        </w:rPr>
        <w:t xml:space="preserve">.  The TWC </w:t>
      </w:r>
      <w:r>
        <w:t>noted that further comments by users of the web</w:t>
      </w:r>
      <w:r>
        <w:noBreakHyphen/>
        <w:t>based TG Template could be sent to the Office of the Union.</w:t>
      </w:r>
    </w:p>
    <w:p w:rsidR="00D64EBE" w:rsidRPr="00217489" w:rsidRDefault="00D64EBE" w:rsidP="00D64EBE">
      <w:pPr>
        <w:rPr>
          <w:snapToGrid w:val="0"/>
        </w:rPr>
      </w:pPr>
    </w:p>
    <w:p w:rsidR="00D64EBE" w:rsidRPr="00CE3579"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sidRPr="00217489">
        <w:rPr>
          <w:snapToGrid w:val="0"/>
        </w:rPr>
        <w:t>that</w:t>
      </w:r>
      <w:r>
        <w:rPr>
          <w:snapToGrid w:val="0"/>
        </w:rPr>
        <w:t xml:space="preserve"> the system specifications of the </w:t>
      </w:r>
      <w:r w:rsidRPr="00217489">
        <w:rPr>
          <w:snapToGrid w:val="0"/>
        </w:rPr>
        <w:t xml:space="preserve">web-based TG Template </w:t>
      </w:r>
      <w:r>
        <w:rPr>
          <w:snapToGrid w:val="0"/>
        </w:rPr>
        <w:t xml:space="preserve">allowed the future development of a web-service application to allow data extraction from the web-based TG Template to other databases, which could offer possibilities to support the development of authorities’ own test guidelines.  The TWC noted that such </w:t>
      </w:r>
      <w:proofErr w:type="gramStart"/>
      <w:r>
        <w:rPr>
          <w:snapToGrid w:val="0"/>
        </w:rPr>
        <w:t>a functionality</w:t>
      </w:r>
      <w:proofErr w:type="gramEnd"/>
      <w:r>
        <w:rPr>
          <w:snapToGrid w:val="0"/>
        </w:rPr>
        <w:t xml:space="preserve"> could be developed in the future if data mapping of their own databases </w:t>
      </w:r>
      <w:r w:rsidRPr="00CE3579">
        <w:rPr>
          <w:snapToGrid w:val="0"/>
        </w:rPr>
        <w:t>was done by the authorities</w:t>
      </w:r>
      <w:r w:rsidR="007A3B60">
        <w:rPr>
          <w:snapToGrid w:val="0"/>
        </w:rPr>
        <w:t xml:space="preserve"> </w:t>
      </w:r>
      <w:r w:rsidR="007A3B60">
        <w:t>(see document TWC/34/3</w:t>
      </w:r>
      <w:r w:rsidR="0082041D">
        <w:t>2</w:t>
      </w:r>
      <w:r w:rsidR="007A3B60">
        <w:t xml:space="preserve"> “Report”, paragraphs 23 to 29)</w:t>
      </w:r>
      <w:r w:rsidRPr="00CE3579">
        <w:rPr>
          <w:snapToGrid w:val="0"/>
        </w:rPr>
        <w:t xml:space="preserve">. </w:t>
      </w:r>
    </w:p>
    <w:p w:rsidR="00D64EBE" w:rsidRDefault="00D64EBE" w:rsidP="00D64EBE">
      <w:pPr>
        <w:rPr>
          <w:snapToGrid w:val="0"/>
        </w:rPr>
      </w:pPr>
    </w:p>
    <w:p w:rsidR="00D64EBE" w:rsidRPr="00CE3579" w:rsidRDefault="00D64EBE" w:rsidP="00D64EBE"/>
    <w:p w:rsidR="00D64EBE" w:rsidRPr="00CE3579" w:rsidRDefault="00D64EBE" w:rsidP="002E0FF9">
      <w:pPr>
        <w:pStyle w:val="Heading2"/>
      </w:pPr>
      <w:bookmarkStart w:id="5" w:name="_Toc454532170"/>
      <w:r w:rsidRPr="00CE3579">
        <w:t>TGP/8: Trial Design and Techniques Used in the Examination of Distinctness, Uniformity and Stability</w:t>
      </w:r>
      <w:bookmarkEnd w:id="5"/>
    </w:p>
    <w:p w:rsidR="00D64EBE" w:rsidRPr="00CE3579" w:rsidRDefault="00D64EBE" w:rsidP="002E0FF9">
      <w:pPr>
        <w:keepNext/>
      </w:pPr>
    </w:p>
    <w:p w:rsidR="00D64EBE" w:rsidRPr="00CE3579" w:rsidRDefault="00D64EBE" w:rsidP="002E0FF9">
      <w:pPr>
        <w:pStyle w:val="Heading3"/>
      </w:pPr>
      <w:bookmarkStart w:id="6" w:name="_Toc454532171"/>
      <w:r w:rsidRPr="00CE3579">
        <w:t>Revision of document TGP/8: Part II: Section 9: the Combined-Over-Years Uniformity Criterion (COYU)</w:t>
      </w:r>
      <w:bookmarkEnd w:id="6"/>
      <w:r w:rsidRPr="00CE3579">
        <w:t xml:space="preserve"> </w:t>
      </w:r>
    </w:p>
    <w:p w:rsidR="00D64EBE" w:rsidRPr="00CE3579" w:rsidRDefault="00D64EBE" w:rsidP="002E0FF9">
      <w:pPr>
        <w:keepNext/>
      </w:pPr>
    </w:p>
    <w:p w:rsidR="00D64EBE" w:rsidRPr="00340C7C" w:rsidRDefault="00D64EBE" w:rsidP="00D64EBE">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006475D0">
        <w:rPr>
          <w:snapToGrid w:val="0"/>
        </w:rPr>
        <w:t xml:space="preserve">and the TWO </w:t>
      </w:r>
      <w:r w:rsidRPr="00340C7C">
        <w:rPr>
          <w:snapToGrid w:val="0"/>
        </w:rPr>
        <w:t>considered document</w:t>
      </w:r>
      <w:r w:rsidR="006475D0">
        <w:rPr>
          <w:snapToGrid w:val="0"/>
        </w:rPr>
        <w:t>s</w:t>
      </w:r>
      <w:r w:rsidRPr="00340C7C">
        <w:rPr>
          <w:snapToGrid w:val="0"/>
        </w:rPr>
        <w:t xml:space="preserve"> </w:t>
      </w:r>
      <w:r w:rsidRPr="009C30D0">
        <w:rPr>
          <w:snapToGrid w:val="0"/>
        </w:rPr>
        <w:t>TWC/34/10</w:t>
      </w:r>
      <w:r w:rsidR="006475D0">
        <w:rPr>
          <w:snapToGrid w:val="0"/>
        </w:rPr>
        <w:t xml:space="preserve"> and </w:t>
      </w:r>
      <w:r w:rsidR="006475D0" w:rsidRPr="00C870D3">
        <w:t>TWO/49/10</w:t>
      </w:r>
      <w:r w:rsidRPr="009C30D0">
        <w:rPr>
          <w:snapToGrid w:val="0"/>
        </w:rPr>
        <w:t>.</w:t>
      </w:r>
    </w:p>
    <w:p w:rsidR="00D64EBE" w:rsidRPr="00340C7C" w:rsidRDefault="00D64EBE" w:rsidP="00D64EBE">
      <w:pPr>
        <w:rPr>
          <w:snapToGrid w:val="0"/>
        </w:rPr>
      </w:pPr>
    </w:p>
    <w:p w:rsidR="00D64EBE" w:rsidRPr="00237708" w:rsidRDefault="00D64EBE" w:rsidP="00D64EBE">
      <w:pPr>
        <w:rPr>
          <w:lang w:eastAsia="ja-JP"/>
        </w:rPr>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The T</w:t>
      </w:r>
      <w:r>
        <w:t>W</w:t>
      </w:r>
      <w:r w:rsidRPr="00260B22">
        <w:t xml:space="preserve">C </w:t>
      </w:r>
      <w:r w:rsidR="006475D0">
        <w:rPr>
          <w:snapToGrid w:val="0"/>
        </w:rPr>
        <w:t>and the TWO</w:t>
      </w:r>
      <w:r w:rsidR="006475D0">
        <w:rPr>
          <w:rFonts w:hint="eastAsia"/>
          <w:lang w:eastAsia="ja-JP"/>
        </w:rPr>
        <w:t xml:space="preserve"> </w:t>
      </w:r>
      <w:r>
        <w:rPr>
          <w:rFonts w:hint="eastAsia"/>
          <w:lang w:eastAsia="ja-JP"/>
        </w:rPr>
        <w:t>note</w:t>
      </w:r>
      <w:r>
        <w:rPr>
          <w:lang w:eastAsia="ja-JP"/>
        </w:rPr>
        <w:t xml:space="preserve">d </w:t>
      </w:r>
      <w:r>
        <w:rPr>
          <w:rFonts w:hint="eastAsia"/>
          <w:lang w:eastAsia="ja-JP"/>
        </w:rPr>
        <w:t xml:space="preserve">that </w:t>
      </w:r>
      <w:r>
        <w:t>the TC</w:t>
      </w:r>
      <w:r>
        <w:rPr>
          <w:rFonts w:hint="eastAsia"/>
          <w:lang w:eastAsia="ja-JP"/>
        </w:rPr>
        <w:t>, at its fifty-second session,</w:t>
      </w:r>
      <w:r>
        <w:t xml:space="preserve"> had agreed </w:t>
      </w:r>
      <w:r w:rsidRPr="00CF481C">
        <w:t>to request members of the Union to provide larger data sets to the United Kingdom for developing probability levels for the new method that would match results obtained using the previous probability levels</w:t>
      </w:r>
      <w:r>
        <w:rPr>
          <w:rFonts w:hint="eastAsia"/>
          <w:lang w:eastAsia="ja-JP"/>
        </w:rPr>
        <w:t>,</w:t>
      </w:r>
      <w:r w:rsidRPr="00237708">
        <w:t xml:space="preserve"> as set out </w:t>
      </w:r>
      <w:r w:rsidRPr="00E3344F">
        <w:t xml:space="preserve">in </w:t>
      </w:r>
      <w:r>
        <w:t>document</w:t>
      </w:r>
      <w:r w:rsidR="006475D0">
        <w:t>s</w:t>
      </w:r>
      <w:r>
        <w:t xml:space="preserve"> TWC/34/10</w:t>
      </w:r>
      <w:r w:rsidR="006475D0">
        <w:t xml:space="preserve"> and </w:t>
      </w:r>
      <w:r w:rsidR="006475D0" w:rsidRPr="00C870D3">
        <w:t>TWO/49/10</w:t>
      </w:r>
      <w:r>
        <w:t xml:space="preserve">, </w:t>
      </w:r>
      <w:r w:rsidRPr="00E3344F">
        <w:t>paragraph 20</w:t>
      </w:r>
      <w:r>
        <w:t>.</w:t>
      </w:r>
    </w:p>
    <w:p w:rsidR="00D64EBE" w:rsidRPr="00237708" w:rsidRDefault="00D64EBE" w:rsidP="00D64EBE"/>
    <w:p w:rsidR="00D64EBE" w:rsidRPr="00D67EFA" w:rsidRDefault="00D64EBE" w:rsidP="00D64EBE">
      <w:pPr>
        <w:rPr>
          <w:spacing w:val="-2"/>
          <w:lang w:eastAsia="ja-JP"/>
        </w:rPr>
      </w:pPr>
      <w:r w:rsidRPr="00D67EFA">
        <w:rPr>
          <w:snapToGrid w:val="0"/>
          <w:spacing w:val="-2"/>
        </w:rPr>
        <w:fldChar w:fldCharType="begin"/>
      </w:r>
      <w:r w:rsidRPr="00D67EFA">
        <w:rPr>
          <w:snapToGrid w:val="0"/>
          <w:spacing w:val="-2"/>
        </w:rPr>
        <w:instrText xml:space="preserve"> AUTONUM  </w:instrText>
      </w:r>
      <w:r w:rsidRPr="00D67EFA">
        <w:rPr>
          <w:snapToGrid w:val="0"/>
          <w:spacing w:val="-2"/>
        </w:rPr>
        <w:fldChar w:fldCharType="end"/>
      </w:r>
      <w:r w:rsidRPr="00D67EFA">
        <w:rPr>
          <w:snapToGrid w:val="0"/>
          <w:spacing w:val="-2"/>
        </w:rPr>
        <w:tab/>
        <w:t xml:space="preserve">The TWC </w:t>
      </w:r>
      <w:r w:rsidR="006475D0">
        <w:rPr>
          <w:snapToGrid w:val="0"/>
        </w:rPr>
        <w:t>and the TWO</w:t>
      </w:r>
      <w:r w:rsidR="006475D0" w:rsidRPr="00D67EFA">
        <w:rPr>
          <w:snapToGrid w:val="0"/>
          <w:spacing w:val="-2"/>
        </w:rPr>
        <w:t xml:space="preserve"> </w:t>
      </w:r>
      <w:r w:rsidRPr="00D67EFA">
        <w:rPr>
          <w:snapToGrid w:val="0"/>
          <w:spacing w:val="-2"/>
        </w:rPr>
        <w:t xml:space="preserve">noted </w:t>
      </w:r>
      <w:r w:rsidRPr="00D67EFA">
        <w:rPr>
          <w:rFonts w:hint="eastAsia"/>
          <w:spacing w:val="-2"/>
          <w:lang w:eastAsia="ja-JP"/>
        </w:rPr>
        <w:t xml:space="preserve">that </w:t>
      </w:r>
      <w:r w:rsidRPr="00D67EFA">
        <w:rPr>
          <w:spacing w:val="-2"/>
        </w:rPr>
        <w:t>the Office of the Union had issued UPOV Circular E-16/098 to invite UPOV members’ experts to provide to the United Kingdom,</w:t>
      </w:r>
      <w:r w:rsidRPr="00D67EFA">
        <w:rPr>
          <w:rFonts w:cs="Arial"/>
          <w:spacing w:val="-2"/>
        </w:rPr>
        <w:t xml:space="preserve"> by May 27, 2016,</w:t>
      </w:r>
      <w:r w:rsidRPr="00D67EFA">
        <w:rPr>
          <w:spacing w:val="-2"/>
        </w:rPr>
        <w:t xml:space="preserve"> data sets including at least 100 candidate varieties, with a possibility that data for those 100 varieties could be derived from several years</w:t>
      </w:r>
      <w:r w:rsidRPr="00D67EFA">
        <w:rPr>
          <w:spacing w:val="-2"/>
          <w:lang w:eastAsia="ja-JP"/>
        </w:rPr>
        <w:t>.</w:t>
      </w:r>
    </w:p>
    <w:p w:rsidR="00D64EBE" w:rsidRDefault="00D64EBE" w:rsidP="00D64EBE">
      <w:pPr>
        <w:rPr>
          <w:lang w:eastAsia="ja-JP"/>
        </w:rPr>
      </w:pPr>
    </w:p>
    <w:p w:rsidR="00D64EBE" w:rsidRDefault="00D64EBE" w:rsidP="00D64EBE">
      <w:pPr>
        <w:rPr>
          <w:lang w:eastAsia="ja-JP"/>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Pr>
          <w:rFonts w:hint="eastAsia"/>
          <w:lang w:eastAsia="ja-JP"/>
        </w:rPr>
        <w:t>the report by a</w:t>
      </w:r>
      <w:r w:rsidRPr="000D43CE">
        <w:rPr>
          <w:lang w:eastAsia="ja-JP"/>
        </w:rPr>
        <w:t xml:space="preserve">n expert of the United Kingdom </w:t>
      </w:r>
      <w:r>
        <w:rPr>
          <w:lang w:eastAsia="ja-JP"/>
        </w:rPr>
        <w:t>that a data set on red fescue had been submitted by Slovakia and that Denmark had agreed to submit a data set on spring and winter canola later in 2016.</w:t>
      </w:r>
    </w:p>
    <w:p w:rsidR="00D64EBE" w:rsidRDefault="00D64EBE" w:rsidP="00D64EBE">
      <w:pPr>
        <w:rPr>
          <w:lang w:eastAsia="ja-JP"/>
        </w:rPr>
      </w:pPr>
    </w:p>
    <w:p w:rsidR="00D64EBE" w:rsidRPr="00CE3579" w:rsidRDefault="00D64EBE" w:rsidP="00D64EBE">
      <w:pPr>
        <w:rPr>
          <w:lang w:eastAsia="ja-JP"/>
        </w:rPr>
      </w:pPr>
      <w:r>
        <w:rPr>
          <w:snapToGrid w:val="0"/>
        </w:rPr>
        <w:fldChar w:fldCharType="begin"/>
      </w:r>
      <w:r>
        <w:rPr>
          <w:snapToGrid w:val="0"/>
        </w:rPr>
        <w:instrText xml:space="preserve"> AUTONUM  </w:instrText>
      </w:r>
      <w:r>
        <w:rPr>
          <w:snapToGrid w:val="0"/>
        </w:rPr>
        <w:fldChar w:fldCharType="end"/>
      </w:r>
      <w:r>
        <w:rPr>
          <w:snapToGrid w:val="0"/>
        </w:rPr>
        <w:tab/>
        <w:t xml:space="preserve">The TWC welcomed the offers from China and France to submit data sets on maize and fescue, respectively.  </w:t>
      </w:r>
      <w:r>
        <w:rPr>
          <w:lang w:eastAsia="ja-JP"/>
        </w:rPr>
        <w:t xml:space="preserve">The TWC noted the invitation for submission of other data sets with 100 candidates from as </w:t>
      </w:r>
      <w:r>
        <w:rPr>
          <w:lang w:eastAsia="ja-JP"/>
        </w:rPr>
        <w:lastRenderedPageBreak/>
        <w:t xml:space="preserve">many crops as possible </w:t>
      </w:r>
      <w:r w:rsidRPr="00CF481C">
        <w:t>for developing probability levels for the new method</w:t>
      </w:r>
      <w:r>
        <w:rPr>
          <w:lang w:eastAsia="ja-JP"/>
        </w:rPr>
        <w:t>.  The TWC agreed to invite the expert from the United Kingdom to report on progress during</w:t>
      </w:r>
      <w:r w:rsidRPr="000D43CE">
        <w:rPr>
          <w:lang w:eastAsia="ja-JP"/>
        </w:rPr>
        <w:t xml:space="preserve"> the thirty-fifth session of the </w:t>
      </w:r>
      <w:r w:rsidRPr="00CE3579">
        <w:rPr>
          <w:lang w:eastAsia="ja-JP"/>
        </w:rPr>
        <w:t>TWC</w:t>
      </w:r>
      <w:r w:rsidR="007A3B60">
        <w:rPr>
          <w:lang w:eastAsia="ja-JP"/>
        </w:rPr>
        <w:t xml:space="preserve"> </w:t>
      </w:r>
      <w:r w:rsidR="007A3B60">
        <w:t>(see document TWC/34/3</w:t>
      </w:r>
      <w:r w:rsidR="0082041D">
        <w:t>2</w:t>
      </w:r>
      <w:r w:rsidR="007A3B60">
        <w:t xml:space="preserve"> “Report”, paragraphs 30 to 34)</w:t>
      </w:r>
      <w:r w:rsidRPr="00CE3579">
        <w:rPr>
          <w:lang w:eastAsia="ja-JP"/>
        </w:rPr>
        <w:t>.</w:t>
      </w:r>
    </w:p>
    <w:p w:rsidR="00D64EBE" w:rsidRDefault="00D64EBE" w:rsidP="00D64EBE"/>
    <w:p w:rsidR="006475D0" w:rsidRDefault="003916E3" w:rsidP="00D64EBE">
      <w:r>
        <w:rPr>
          <w:snapToGrid w:val="0"/>
        </w:rPr>
        <w:fldChar w:fldCharType="begin"/>
      </w:r>
      <w:r>
        <w:rPr>
          <w:snapToGrid w:val="0"/>
        </w:rPr>
        <w:instrText xml:space="preserve"> AUTONUM  </w:instrText>
      </w:r>
      <w:r>
        <w:rPr>
          <w:snapToGrid w:val="0"/>
        </w:rPr>
        <w:fldChar w:fldCharType="end"/>
      </w:r>
      <w:r w:rsidR="006475D0" w:rsidRPr="006475D0">
        <w:tab/>
        <w:t>The TWO noted that COYU was not commonly used for DUS e</w:t>
      </w:r>
      <w:r w:rsidR="006475D0">
        <w:t>xamination of ornamental plants (see</w:t>
      </w:r>
      <w:r w:rsidR="0082041D">
        <w:t> </w:t>
      </w:r>
      <w:r w:rsidR="006475D0">
        <w:t xml:space="preserve">document </w:t>
      </w:r>
      <w:r w:rsidR="006475D0">
        <w:rPr>
          <w:rFonts w:cs="Arial"/>
        </w:rPr>
        <w:t>TW</w:t>
      </w:r>
      <w:r w:rsidR="006475D0" w:rsidRPr="00245860">
        <w:rPr>
          <w:rFonts w:cs="Arial"/>
        </w:rPr>
        <w:t>O/49/25</w:t>
      </w:r>
      <w:r w:rsidR="006475D0" w:rsidRPr="008E5149">
        <w:rPr>
          <w:rFonts w:cs="Arial"/>
        </w:rPr>
        <w:t xml:space="preserve"> “Report”</w:t>
      </w:r>
      <w:r w:rsidR="006475D0">
        <w:t>, paragraphs 25 to 29)</w:t>
      </w:r>
      <w:r w:rsidR="006475D0" w:rsidRPr="006475D0">
        <w:t>.</w:t>
      </w:r>
    </w:p>
    <w:p w:rsidR="006475D0" w:rsidRPr="00CE3579" w:rsidRDefault="006475D0" w:rsidP="00D64EBE"/>
    <w:p w:rsidR="00D64EBE" w:rsidRPr="00CE3579" w:rsidRDefault="00D64EBE" w:rsidP="002E0FF9">
      <w:pPr>
        <w:pStyle w:val="Heading3"/>
      </w:pPr>
      <w:bookmarkStart w:id="7" w:name="_Toc454532172"/>
      <w:r w:rsidRPr="00CE3579">
        <w:t>Revision of document TGP/8: Part II: New Section: Examining DUS in Bulk Samples</w:t>
      </w:r>
      <w:bookmarkEnd w:id="7"/>
      <w:r w:rsidRPr="00CE3579">
        <w:t xml:space="preserve"> </w:t>
      </w:r>
    </w:p>
    <w:p w:rsidR="00D64EBE" w:rsidRPr="00CE3579" w:rsidRDefault="00D64EBE" w:rsidP="00D64EBE"/>
    <w:p w:rsidR="00D64EBE" w:rsidRPr="00340C7C" w:rsidRDefault="00D64EBE" w:rsidP="00D64EBE">
      <w:pPr>
        <w:rPr>
          <w:snapToGrid w:val="0"/>
        </w:rPr>
      </w:pPr>
      <w:r w:rsidRPr="00CE3579">
        <w:rPr>
          <w:snapToGrid w:val="0"/>
        </w:rPr>
        <w:fldChar w:fldCharType="begin"/>
      </w:r>
      <w:r w:rsidRPr="00CE3579">
        <w:rPr>
          <w:snapToGrid w:val="0"/>
        </w:rPr>
        <w:instrText xml:space="preserve"> AUTONUM  </w:instrText>
      </w:r>
      <w:r w:rsidRPr="00CE3579">
        <w:rPr>
          <w:snapToGrid w:val="0"/>
        </w:rPr>
        <w:fldChar w:fldCharType="end"/>
      </w:r>
      <w:r w:rsidRPr="00CE3579">
        <w:rPr>
          <w:snapToGrid w:val="0"/>
        </w:rPr>
        <w:tab/>
        <w:t xml:space="preserve">The TWC </w:t>
      </w:r>
      <w:r w:rsidR="006937CF">
        <w:rPr>
          <w:snapToGrid w:val="0"/>
        </w:rPr>
        <w:t xml:space="preserve">and the TWO </w:t>
      </w:r>
      <w:r w:rsidRPr="00CE3579">
        <w:rPr>
          <w:snapToGrid w:val="0"/>
        </w:rPr>
        <w:t>considered document</w:t>
      </w:r>
      <w:r w:rsidR="006937CF">
        <w:rPr>
          <w:snapToGrid w:val="0"/>
        </w:rPr>
        <w:t>s</w:t>
      </w:r>
      <w:r w:rsidRPr="00CE3579">
        <w:rPr>
          <w:snapToGrid w:val="0"/>
        </w:rPr>
        <w:t xml:space="preserve"> TWC/34/11</w:t>
      </w:r>
      <w:r w:rsidR="006937CF">
        <w:rPr>
          <w:snapToGrid w:val="0"/>
        </w:rPr>
        <w:t xml:space="preserve"> and </w:t>
      </w:r>
      <w:r w:rsidR="006937CF" w:rsidRPr="00C870D3">
        <w:t>TWO/49/11</w:t>
      </w:r>
      <w:r w:rsidRPr="00CE3579">
        <w:rPr>
          <w:snapToGrid w:val="0"/>
        </w:rPr>
        <w:t>.</w:t>
      </w:r>
    </w:p>
    <w:p w:rsidR="00D64EBE" w:rsidRDefault="00D64EBE" w:rsidP="00D64EBE">
      <w:pPr>
        <w:rPr>
          <w:snapToGrid w:val="0"/>
        </w:rPr>
      </w:pPr>
    </w:p>
    <w:p w:rsidR="00D64EBE"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TWC noted that guidance for </w:t>
      </w:r>
      <w:r w:rsidRPr="00384BC5">
        <w:t xml:space="preserve">examining DUS in bulk samples </w:t>
      </w:r>
      <w:r>
        <w:t xml:space="preserve">would be developed on the basis of the criteria set out in document TWC/34/11, paragraph 22, and agreed with the proposal by the </w:t>
      </w:r>
      <w:r>
        <w:rPr>
          <w:snapToGrid w:val="0"/>
        </w:rPr>
        <w:t>expert from the Netherlands to use the approach “</w:t>
      </w:r>
      <w:r w:rsidRPr="00E4267C">
        <w:rPr>
          <w:snapToGrid w:val="0"/>
        </w:rPr>
        <w:t>Control of the characteristic before it is accepted in the relevant guideline</w:t>
      </w:r>
      <w:r>
        <w:rPr>
          <w:snapToGrid w:val="0"/>
        </w:rPr>
        <w:t xml:space="preserve">”.  </w:t>
      </w:r>
    </w:p>
    <w:p w:rsidR="00D64EBE" w:rsidRDefault="00D64EBE" w:rsidP="00D64EBE">
      <w:pPr>
        <w:rPr>
          <w:snapToGrid w:val="0"/>
        </w:rPr>
      </w:pPr>
    </w:p>
    <w:p w:rsidR="00D64EBE"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TWC also agreed that approaches “subplots” and “plant number” </w:t>
      </w:r>
      <w:r>
        <w:rPr>
          <w:lang w:val="en-GB"/>
        </w:rPr>
        <w:t xml:space="preserve">would be acceptable on the basis of examples and discussions </w:t>
      </w:r>
      <w:r w:rsidRPr="0079098F">
        <w:rPr>
          <w:lang w:val="en-GB"/>
        </w:rPr>
        <w:t xml:space="preserve">in the </w:t>
      </w:r>
      <w:r>
        <w:rPr>
          <w:lang w:val="en-GB"/>
        </w:rPr>
        <w:t>relevant Technical Working Parties, as proposed in the Annex to document TWC/34/11</w:t>
      </w:r>
      <w:r>
        <w:rPr>
          <w:snapToGrid w:val="0"/>
        </w:rPr>
        <w:t>.</w:t>
      </w:r>
    </w:p>
    <w:p w:rsidR="00D64EBE" w:rsidRDefault="00D64EBE" w:rsidP="00D64EBE">
      <w:pPr>
        <w:rPr>
          <w:snapToGrid w:val="0"/>
        </w:rPr>
      </w:pPr>
    </w:p>
    <w:p w:rsidR="00D64EBE" w:rsidRPr="00340C7C" w:rsidRDefault="00D64EBE" w:rsidP="00D64EBE">
      <w:pPr>
        <w:rPr>
          <w:snapToGrid w:val="0"/>
          <w:lang w:eastAsia="ja-JP"/>
        </w:rPr>
      </w:pPr>
      <w:r w:rsidRPr="00DA3F06">
        <w:rPr>
          <w:snapToGrid w:val="0"/>
        </w:rPr>
        <w:fldChar w:fldCharType="begin"/>
      </w:r>
      <w:r w:rsidRPr="005A1056">
        <w:rPr>
          <w:snapToGrid w:val="0"/>
        </w:rPr>
        <w:instrText xml:space="preserve"> AUTONUM  </w:instrText>
      </w:r>
      <w:r w:rsidRPr="00DA3F06">
        <w:rPr>
          <w:snapToGrid w:val="0"/>
        </w:rPr>
        <w:fldChar w:fldCharType="end"/>
      </w:r>
      <w:r w:rsidRPr="005A1056">
        <w:rPr>
          <w:snapToGrid w:val="0"/>
        </w:rPr>
        <w:tab/>
        <w:t xml:space="preserve">The </w:t>
      </w:r>
      <w:r w:rsidRPr="00DA3F06">
        <w:rPr>
          <w:snapToGrid w:val="0"/>
        </w:rPr>
        <w:t>TWC agreed</w:t>
      </w:r>
      <w:r w:rsidRPr="005A1056">
        <w:rPr>
          <w:snapToGrid w:val="0"/>
        </w:rPr>
        <w:t xml:space="preserve"> that </w:t>
      </w:r>
      <w:r w:rsidRPr="005A1056">
        <w:rPr>
          <w:lang w:val="en-GB" w:eastAsia="ja-JP"/>
        </w:rPr>
        <w:t xml:space="preserve">DNA analysis could be used to assess characteristics </w:t>
      </w:r>
      <w:r w:rsidRPr="00DA3F06">
        <w:rPr>
          <w:lang w:val="en-GB"/>
        </w:rPr>
        <w:t>on the basis of the existence of a reliable link between the marker and the characteristic and there was no need to develop guidance in this regard under a general guidance for characteristics observed on the basis of bulk samples</w:t>
      </w:r>
      <w:r w:rsidR="007A3B60">
        <w:rPr>
          <w:lang w:val="en-GB"/>
        </w:rPr>
        <w:t xml:space="preserve"> </w:t>
      </w:r>
      <w:r w:rsidR="007A3B60">
        <w:t>(see document TWC/34/3</w:t>
      </w:r>
      <w:r w:rsidR="0082041D">
        <w:t>2</w:t>
      </w:r>
      <w:r w:rsidR="007A3B60">
        <w:t xml:space="preserve"> “Report”, paragraphs 35 to 38)</w:t>
      </w:r>
      <w:r w:rsidRPr="00DA3F06">
        <w:rPr>
          <w:lang w:val="en-GB"/>
        </w:rPr>
        <w:t>.</w:t>
      </w:r>
      <w:r>
        <w:rPr>
          <w:i/>
          <w:lang w:val="en-GB"/>
        </w:rPr>
        <w:t xml:space="preserve"> </w:t>
      </w:r>
    </w:p>
    <w:p w:rsidR="00D64EBE" w:rsidRDefault="00D64EBE" w:rsidP="00D64EBE"/>
    <w:p w:rsidR="006937CF" w:rsidRDefault="003916E3" w:rsidP="006937CF">
      <w:r w:rsidRPr="00DA3F06">
        <w:rPr>
          <w:snapToGrid w:val="0"/>
        </w:rPr>
        <w:fldChar w:fldCharType="begin"/>
      </w:r>
      <w:r w:rsidRPr="005A1056">
        <w:rPr>
          <w:snapToGrid w:val="0"/>
        </w:rPr>
        <w:instrText xml:space="preserve"> AUTONUM  </w:instrText>
      </w:r>
      <w:r w:rsidRPr="00DA3F06">
        <w:rPr>
          <w:snapToGrid w:val="0"/>
        </w:rPr>
        <w:fldChar w:fldCharType="end"/>
      </w:r>
      <w:r w:rsidR="006937CF">
        <w:tab/>
        <w:t xml:space="preserve">The TWO noted the proposed guidance for examining DUS in bulk samples as presented in the Annex to document TWO/49/11, for inclusion in a future revision of document TGP/8.  </w:t>
      </w:r>
    </w:p>
    <w:p w:rsidR="006937CF" w:rsidRDefault="006937CF" w:rsidP="006937CF"/>
    <w:p w:rsidR="006937CF" w:rsidRDefault="003916E3" w:rsidP="006937CF">
      <w:r w:rsidRPr="00DA3F06">
        <w:rPr>
          <w:snapToGrid w:val="0"/>
        </w:rPr>
        <w:fldChar w:fldCharType="begin"/>
      </w:r>
      <w:r w:rsidRPr="005A1056">
        <w:rPr>
          <w:snapToGrid w:val="0"/>
        </w:rPr>
        <w:instrText xml:space="preserve"> AUTONUM  </w:instrText>
      </w:r>
      <w:r w:rsidRPr="00DA3F06">
        <w:rPr>
          <w:snapToGrid w:val="0"/>
        </w:rPr>
        <w:fldChar w:fldCharType="end"/>
      </w:r>
      <w:r w:rsidR="006937CF">
        <w:tab/>
        <w:t xml:space="preserve">The TWO considered the proposed approach to assess uniformity of individual plants for different varieties to validate the characteristic before being used in DUS examination and agreed that for </w:t>
      </w:r>
      <w:proofErr w:type="spellStart"/>
      <w:r w:rsidR="006937CF">
        <w:t>vegetatively</w:t>
      </w:r>
      <w:proofErr w:type="spellEnd"/>
      <w:r w:rsidR="006937CF">
        <w:t xml:space="preserve"> propagated ornamental plants the number of applications per crop would not be sufficient to provide over years data from many varieties.</w:t>
      </w:r>
    </w:p>
    <w:p w:rsidR="006937CF" w:rsidRDefault="006937CF" w:rsidP="006937CF"/>
    <w:p w:rsidR="006937CF" w:rsidRDefault="003916E3" w:rsidP="006937CF">
      <w:r w:rsidRPr="00DA3F06">
        <w:rPr>
          <w:snapToGrid w:val="0"/>
        </w:rPr>
        <w:fldChar w:fldCharType="begin"/>
      </w:r>
      <w:r w:rsidRPr="005A1056">
        <w:rPr>
          <w:snapToGrid w:val="0"/>
        </w:rPr>
        <w:instrText xml:space="preserve"> AUTONUM  </w:instrText>
      </w:r>
      <w:r w:rsidRPr="00DA3F06">
        <w:rPr>
          <w:snapToGrid w:val="0"/>
        </w:rPr>
        <w:fldChar w:fldCharType="end"/>
      </w:r>
      <w:r w:rsidR="006937CF">
        <w:tab/>
        <w:t xml:space="preserve">The TWO noted the reports from members on experiences with assessing chemical component characteristics and agreed on the technical difficulty and cost implications to obtain a sufficient quantity of certain chemical components to assess uniformity on individual plants. </w:t>
      </w:r>
    </w:p>
    <w:p w:rsidR="006937CF" w:rsidRDefault="006937CF" w:rsidP="006937CF"/>
    <w:p w:rsidR="006937CF" w:rsidRDefault="003916E3" w:rsidP="006937CF">
      <w:r w:rsidRPr="00DA3F06">
        <w:rPr>
          <w:snapToGrid w:val="0"/>
        </w:rPr>
        <w:fldChar w:fldCharType="begin"/>
      </w:r>
      <w:r w:rsidRPr="005A1056">
        <w:rPr>
          <w:snapToGrid w:val="0"/>
        </w:rPr>
        <w:instrText xml:space="preserve"> AUTONUM  </w:instrText>
      </w:r>
      <w:r w:rsidRPr="00DA3F06">
        <w:rPr>
          <w:snapToGrid w:val="0"/>
        </w:rPr>
        <w:fldChar w:fldCharType="end"/>
      </w:r>
      <w:r w:rsidR="006937CF">
        <w:tab/>
        <w:t xml:space="preserve">The TWO agreed that characteristics assessed on the basis of bulk samples could provide complementary information for the analysis of distinctness in direct comparison of pairs of varieties for certain crops and agreed that the future guidance should set parameters for selecting among the approaches listed in the Annex to document TWO/49/11 (see document </w:t>
      </w:r>
      <w:r w:rsidR="006937CF">
        <w:rPr>
          <w:rFonts w:cs="Arial"/>
        </w:rPr>
        <w:t>TW</w:t>
      </w:r>
      <w:r w:rsidR="006937CF" w:rsidRPr="00245860">
        <w:rPr>
          <w:rFonts w:cs="Arial"/>
        </w:rPr>
        <w:t>O/49/25</w:t>
      </w:r>
      <w:r w:rsidR="006937CF" w:rsidRPr="008E5149">
        <w:rPr>
          <w:rFonts w:cs="Arial"/>
        </w:rPr>
        <w:t xml:space="preserve"> “Report”</w:t>
      </w:r>
      <w:r w:rsidR="006937CF">
        <w:t>, paragraphs 31 to 34).</w:t>
      </w:r>
    </w:p>
    <w:p w:rsidR="006937CF" w:rsidRPr="00074EA0" w:rsidRDefault="006937CF" w:rsidP="006937CF"/>
    <w:p w:rsidR="00D64EBE" w:rsidRPr="003275DB" w:rsidRDefault="00D64EBE" w:rsidP="002E0FF9">
      <w:pPr>
        <w:pStyle w:val="Heading3"/>
      </w:pPr>
      <w:bookmarkStart w:id="8" w:name="_Toc454532173"/>
      <w:r w:rsidRPr="003275DB">
        <w:t>Revision of document TGP/8: Part II: New Section: Data Processing for the Assessment of Distinctness and for Producing Variety Descriptions</w:t>
      </w:r>
      <w:bookmarkEnd w:id="8"/>
      <w:r w:rsidRPr="003275DB">
        <w:t xml:space="preserve"> </w:t>
      </w:r>
    </w:p>
    <w:p w:rsidR="00D64EBE" w:rsidRPr="003275DB" w:rsidRDefault="00D64EBE" w:rsidP="00D64EBE"/>
    <w:p w:rsidR="00D64EBE" w:rsidRPr="006937CF" w:rsidRDefault="00D64EBE" w:rsidP="00D64EBE">
      <w:pPr>
        <w:rPr>
          <w:snapToGrid w:val="0"/>
        </w:rPr>
      </w:pPr>
      <w:r w:rsidRPr="006937CF">
        <w:rPr>
          <w:snapToGrid w:val="0"/>
        </w:rPr>
        <w:fldChar w:fldCharType="begin"/>
      </w:r>
      <w:r w:rsidRPr="006937CF">
        <w:rPr>
          <w:snapToGrid w:val="0"/>
        </w:rPr>
        <w:instrText xml:space="preserve"> AUTONUM  </w:instrText>
      </w:r>
      <w:r w:rsidRPr="006937CF">
        <w:rPr>
          <w:snapToGrid w:val="0"/>
        </w:rPr>
        <w:fldChar w:fldCharType="end"/>
      </w:r>
      <w:r w:rsidRPr="006937CF">
        <w:rPr>
          <w:snapToGrid w:val="0"/>
        </w:rPr>
        <w:tab/>
        <w:t xml:space="preserve">The TWC </w:t>
      </w:r>
      <w:r w:rsidR="0082041D">
        <w:rPr>
          <w:snapToGrid w:val="0"/>
        </w:rPr>
        <w:t xml:space="preserve">and the TWO </w:t>
      </w:r>
      <w:r w:rsidRPr="006937CF">
        <w:rPr>
          <w:snapToGrid w:val="0"/>
        </w:rPr>
        <w:t>considered documents TWC/34/12</w:t>
      </w:r>
      <w:r w:rsidR="006937CF" w:rsidRPr="006937CF">
        <w:rPr>
          <w:snapToGrid w:val="0"/>
          <w:lang w:eastAsia="ja-JP"/>
        </w:rPr>
        <w:t xml:space="preserve">, </w:t>
      </w:r>
      <w:r w:rsidRPr="006937CF">
        <w:rPr>
          <w:rFonts w:hint="eastAsia"/>
          <w:snapToGrid w:val="0"/>
          <w:lang w:eastAsia="ja-JP"/>
        </w:rPr>
        <w:t>TWC/34/12 Add</w:t>
      </w:r>
      <w:r w:rsidR="006937CF" w:rsidRPr="006937CF">
        <w:rPr>
          <w:snapToGrid w:val="0"/>
          <w:lang w:eastAsia="ja-JP"/>
        </w:rPr>
        <w:t xml:space="preserve"> and </w:t>
      </w:r>
      <w:r w:rsidR="006937CF" w:rsidRPr="006937CF">
        <w:t>TWO/49/12</w:t>
      </w:r>
      <w:r w:rsidRPr="006937CF">
        <w:rPr>
          <w:snapToGrid w:val="0"/>
        </w:rPr>
        <w:t>.</w:t>
      </w:r>
    </w:p>
    <w:p w:rsidR="00D64EBE" w:rsidRPr="006937CF" w:rsidRDefault="00D64EBE" w:rsidP="00D64EBE">
      <w:pPr>
        <w:rPr>
          <w:snapToGrid w:val="0"/>
        </w:rPr>
      </w:pPr>
    </w:p>
    <w:p w:rsidR="00D64EBE" w:rsidRPr="006937CF" w:rsidRDefault="00D64EBE" w:rsidP="00D64EBE">
      <w:pPr>
        <w:rPr>
          <w:snapToGrid w:val="0"/>
        </w:rPr>
      </w:pPr>
      <w:r w:rsidRPr="006937CF">
        <w:rPr>
          <w:snapToGrid w:val="0"/>
        </w:rPr>
        <w:fldChar w:fldCharType="begin"/>
      </w:r>
      <w:r w:rsidRPr="006937CF">
        <w:rPr>
          <w:snapToGrid w:val="0"/>
        </w:rPr>
        <w:instrText xml:space="preserve"> AUTONUM  </w:instrText>
      </w:r>
      <w:r w:rsidRPr="006937CF">
        <w:rPr>
          <w:snapToGrid w:val="0"/>
        </w:rPr>
        <w:fldChar w:fldCharType="end"/>
      </w:r>
      <w:r w:rsidRPr="006937CF">
        <w:rPr>
          <w:snapToGrid w:val="0"/>
        </w:rPr>
        <w:tab/>
        <w:t xml:space="preserve">The TWC agreed to request the expert from France to continue developing the study on the comparison of methods used for producing variety descriptions to provide further information to explain the results obtained in the practical exercise.  </w:t>
      </w:r>
    </w:p>
    <w:p w:rsidR="00D64EBE" w:rsidRPr="006937CF" w:rsidRDefault="00D64EBE" w:rsidP="00D64EBE">
      <w:pPr>
        <w:rPr>
          <w:snapToGrid w:val="0"/>
        </w:rPr>
      </w:pPr>
    </w:p>
    <w:p w:rsidR="00D64EBE" w:rsidRPr="006937CF" w:rsidRDefault="00D64EBE" w:rsidP="00D64EBE">
      <w:pPr>
        <w:rPr>
          <w:snapToGrid w:val="0"/>
          <w:lang w:eastAsia="ja-JP"/>
        </w:rPr>
      </w:pPr>
      <w:r w:rsidRPr="006937CF">
        <w:rPr>
          <w:snapToGrid w:val="0"/>
        </w:rPr>
        <w:fldChar w:fldCharType="begin"/>
      </w:r>
      <w:r w:rsidRPr="006937CF">
        <w:rPr>
          <w:snapToGrid w:val="0"/>
        </w:rPr>
        <w:instrText xml:space="preserve"> AUTONUM  </w:instrText>
      </w:r>
      <w:r w:rsidRPr="006937CF">
        <w:rPr>
          <w:snapToGrid w:val="0"/>
        </w:rPr>
        <w:fldChar w:fldCharType="end"/>
      </w:r>
      <w:r w:rsidRPr="006937CF">
        <w:rPr>
          <w:snapToGrid w:val="0"/>
        </w:rPr>
        <w:tab/>
      </w:r>
      <w:r w:rsidRPr="006937CF">
        <w:rPr>
          <w:rFonts w:hint="eastAsia"/>
          <w:snapToGrid w:val="0"/>
          <w:lang w:eastAsia="ja-JP"/>
        </w:rPr>
        <w:t xml:space="preserve">The TWC agreed to invite </w:t>
      </w:r>
      <w:r w:rsidRPr="006937CF">
        <w:rPr>
          <w:snapToGrid w:val="0"/>
          <w:lang w:eastAsia="ja-JP"/>
        </w:rPr>
        <w:t xml:space="preserve">the </w:t>
      </w:r>
      <w:r w:rsidRPr="006937CF">
        <w:rPr>
          <w:rFonts w:hint="eastAsia"/>
          <w:snapToGrid w:val="0"/>
          <w:lang w:eastAsia="ja-JP"/>
        </w:rPr>
        <w:t xml:space="preserve">experts from France, Germany, Italy and Japan to </w:t>
      </w:r>
      <w:r w:rsidRPr="006937CF">
        <w:rPr>
          <w:snapToGrid w:val="0"/>
          <w:lang w:eastAsia="ja-JP"/>
        </w:rPr>
        <w:t>provide</w:t>
      </w:r>
      <w:r w:rsidRPr="006937CF">
        <w:rPr>
          <w:rFonts w:hint="eastAsia"/>
          <w:snapToGrid w:val="0"/>
          <w:lang w:eastAsia="ja-JP"/>
        </w:rPr>
        <w:t xml:space="preserve"> a short </w:t>
      </w:r>
      <w:r w:rsidRPr="006937CF">
        <w:rPr>
          <w:snapToGrid w:val="0"/>
          <w:lang w:eastAsia="ja-JP"/>
        </w:rPr>
        <w:t>description</w:t>
      </w:r>
      <w:r w:rsidRPr="006937CF">
        <w:rPr>
          <w:rFonts w:hint="eastAsia"/>
          <w:snapToGrid w:val="0"/>
          <w:lang w:eastAsia="ja-JP"/>
        </w:rPr>
        <w:t xml:space="preserve"> of their methods </w:t>
      </w:r>
      <w:r w:rsidRPr="006937CF">
        <w:rPr>
          <w:snapToGrid w:val="0"/>
          <w:lang w:eastAsia="ja-JP"/>
        </w:rPr>
        <w:t xml:space="preserve">to transform measurements </w:t>
      </w:r>
      <w:r w:rsidRPr="006937CF">
        <w:rPr>
          <w:rFonts w:hint="eastAsia"/>
          <w:snapToGrid w:val="0"/>
          <w:lang w:eastAsia="ja-JP"/>
        </w:rPr>
        <w:t xml:space="preserve">into notes </w:t>
      </w:r>
      <w:r w:rsidRPr="006937CF">
        <w:rPr>
          <w:snapToGrid w:val="0"/>
        </w:rPr>
        <w:t xml:space="preserve">and to provide examples where the methods would not be appropriate using a similar structure to the </w:t>
      </w:r>
      <w:r w:rsidRPr="006937CF">
        <w:rPr>
          <w:snapToGrid w:val="0"/>
          <w:lang w:eastAsia="ja-JP"/>
        </w:rPr>
        <w:t xml:space="preserve">information </w:t>
      </w:r>
      <w:r w:rsidRPr="006937CF">
        <w:rPr>
          <w:rFonts w:hint="eastAsia"/>
          <w:snapToGrid w:val="0"/>
          <w:lang w:eastAsia="ja-JP"/>
        </w:rPr>
        <w:t>submitted by the United Kingdom</w:t>
      </w:r>
      <w:r w:rsidRPr="006937CF">
        <w:rPr>
          <w:snapToGrid w:val="0"/>
          <w:lang w:eastAsia="ja-JP"/>
        </w:rPr>
        <w:t>, as presented in</w:t>
      </w:r>
      <w:r w:rsidRPr="006937CF">
        <w:rPr>
          <w:rFonts w:hint="eastAsia"/>
          <w:snapToGrid w:val="0"/>
          <w:lang w:eastAsia="ja-JP"/>
        </w:rPr>
        <w:t xml:space="preserve"> document TWC/34/12 Add.</w:t>
      </w:r>
      <w:r w:rsidRPr="006937CF">
        <w:rPr>
          <w:snapToGrid w:val="0"/>
          <w:lang w:eastAsia="ja-JP"/>
        </w:rPr>
        <w:t>.  The TWC agreed that the description of the methods and example situations where they could or should not be used could form the basis for future guidance.</w:t>
      </w:r>
    </w:p>
    <w:p w:rsidR="00D64EBE" w:rsidRPr="006937CF" w:rsidRDefault="00D64EBE" w:rsidP="00D64EBE">
      <w:pPr>
        <w:rPr>
          <w:snapToGrid w:val="0"/>
          <w:lang w:eastAsia="ja-JP"/>
        </w:rPr>
      </w:pPr>
    </w:p>
    <w:p w:rsidR="00D64EBE" w:rsidRPr="006937CF" w:rsidRDefault="00D64EBE" w:rsidP="00D64EBE">
      <w:pPr>
        <w:rPr>
          <w:snapToGrid w:val="0"/>
        </w:rPr>
      </w:pPr>
      <w:r w:rsidRPr="006937CF">
        <w:rPr>
          <w:snapToGrid w:val="0"/>
        </w:rPr>
        <w:lastRenderedPageBreak/>
        <w:fldChar w:fldCharType="begin"/>
      </w:r>
      <w:r w:rsidRPr="006937CF">
        <w:rPr>
          <w:snapToGrid w:val="0"/>
        </w:rPr>
        <w:instrText xml:space="preserve"> AUTONUM  </w:instrText>
      </w:r>
      <w:r w:rsidRPr="006937CF">
        <w:rPr>
          <w:snapToGrid w:val="0"/>
        </w:rPr>
        <w:fldChar w:fldCharType="end"/>
      </w:r>
      <w:r w:rsidRPr="006937CF">
        <w:rPr>
          <w:snapToGrid w:val="0"/>
        </w:rPr>
        <w:tab/>
      </w:r>
      <w:r w:rsidRPr="006937CF">
        <w:rPr>
          <w:rFonts w:hint="eastAsia"/>
          <w:snapToGrid w:val="0"/>
          <w:lang w:eastAsia="ja-JP"/>
        </w:rPr>
        <w:t xml:space="preserve">The TWC </w:t>
      </w:r>
      <w:r w:rsidRPr="006937CF">
        <w:rPr>
          <w:snapToGrid w:val="0"/>
          <w:lang w:eastAsia="ja-JP"/>
        </w:rPr>
        <w:t xml:space="preserve">received an oral presentation by an expert from the United Kingdom and noted that the method used for peas </w:t>
      </w:r>
      <w:r w:rsidRPr="006937CF">
        <w:rPr>
          <w:snapToGrid w:val="0"/>
        </w:rPr>
        <w:t xml:space="preserve">used a combination of delineating example varieties and crop expert judgement.  The TWC noted the explanation that example varieties were not used when the range of values was not continuous, to avoid distortion in the division of the scale of notes into equally spaced states (“notes stretching”).  </w:t>
      </w:r>
    </w:p>
    <w:p w:rsidR="00D64EBE" w:rsidRPr="006937CF" w:rsidRDefault="00D64EBE" w:rsidP="00D64EBE">
      <w:pPr>
        <w:rPr>
          <w:snapToGrid w:val="0"/>
        </w:rPr>
      </w:pPr>
    </w:p>
    <w:p w:rsidR="00D64EBE" w:rsidRPr="00340C7C" w:rsidRDefault="00D64EBE" w:rsidP="00D64EBE">
      <w:pPr>
        <w:rPr>
          <w:snapToGrid w:val="0"/>
        </w:rPr>
      </w:pPr>
      <w:r w:rsidRPr="006937CF">
        <w:rPr>
          <w:snapToGrid w:val="0"/>
        </w:rPr>
        <w:fldChar w:fldCharType="begin"/>
      </w:r>
      <w:r w:rsidRPr="006937CF">
        <w:rPr>
          <w:snapToGrid w:val="0"/>
        </w:rPr>
        <w:instrText xml:space="preserve"> AUTONUM  </w:instrText>
      </w:r>
      <w:r w:rsidRPr="006937CF">
        <w:rPr>
          <w:snapToGrid w:val="0"/>
        </w:rPr>
        <w:fldChar w:fldCharType="end"/>
      </w:r>
      <w:r w:rsidRPr="006937CF">
        <w:rPr>
          <w:snapToGrid w:val="0"/>
        </w:rPr>
        <w:tab/>
        <w:t xml:space="preserve">The TWC </w:t>
      </w:r>
      <w:r w:rsidRPr="006937CF">
        <w:rPr>
          <w:rFonts w:hint="eastAsia"/>
          <w:snapToGrid w:val="0"/>
          <w:lang w:eastAsia="ja-JP"/>
        </w:rPr>
        <w:t xml:space="preserve">noted that </w:t>
      </w:r>
      <w:r w:rsidRPr="006937CF">
        <w:rPr>
          <w:snapToGrid w:val="0"/>
          <w:lang w:eastAsia="ja-JP"/>
        </w:rPr>
        <w:t xml:space="preserve">in China </w:t>
      </w:r>
      <w:r w:rsidRPr="006937CF">
        <w:rPr>
          <w:rFonts w:hint="eastAsia"/>
          <w:snapToGrid w:val="0"/>
          <w:lang w:eastAsia="ja-JP"/>
        </w:rPr>
        <w:t xml:space="preserve">some </w:t>
      </w:r>
      <w:r w:rsidRPr="006937CF">
        <w:rPr>
          <w:snapToGrid w:val="0"/>
          <w:lang w:eastAsia="ja-JP"/>
        </w:rPr>
        <w:t xml:space="preserve">quantitative </w:t>
      </w:r>
      <w:r w:rsidRPr="006937CF">
        <w:rPr>
          <w:rFonts w:hint="eastAsia"/>
          <w:snapToGrid w:val="0"/>
          <w:lang w:eastAsia="ja-JP"/>
        </w:rPr>
        <w:t>characteristics</w:t>
      </w:r>
      <w:r w:rsidRPr="006937CF">
        <w:rPr>
          <w:snapToGrid w:val="0"/>
          <w:lang w:eastAsia="ja-JP"/>
        </w:rPr>
        <w:t xml:space="preserve"> without normal distribution were transformed </w:t>
      </w:r>
      <w:r w:rsidRPr="006937CF">
        <w:rPr>
          <w:rFonts w:hint="eastAsia"/>
          <w:snapToGrid w:val="0"/>
          <w:lang w:eastAsia="ja-JP"/>
        </w:rPr>
        <w:t xml:space="preserve">(e.g. log) before </w:t>
      </w:r>
      <w:r w:rsidRPr="006937CF">
        <w:rPr>
          <w:snapToGrid w:val="0"/>
          <w:lang w:eastAsia="ja-JP"/>
        </w:rPr>
        <w:t>dividing the range of expression into equally spaced states for the conversion of observations into notes</w:t>
      </w:r>
      <w:r w:rsidR="007A3B60" w:rsidRPr="006937CF">
        <w:rPr>
          <w:snapToGrid w:val="0"/>
          <w:lang w:eastAsia="ja-JP"/>
        </w:rPr>
        <w:t xml:space="preserve"> </w:t>
      </w:r>
      <w:r w:rsidR="007A3B60" w:rsidRPr="006937CF">
        <w:t>(see document TWC/34/3</w:t>
      </w:r>
      <w:r w:rsidR="0082041D">
        <w:t>2</w:t>
      </w:r>
      <w:r w:rsidR="007A3B60" w:rsidRPr="006937CF">
        <w:t xml:space="preserve"> “Report”, paragraphs 39 to 43)</w:t>
      </w:r>
      <w:r w:rsidRPr="006937CF">
        <w:rPr>
          <w:snapToGrid w:val="0"/>
          <w:lang w:eastAsia="ja-JP"/>
        </w:rPr>
        <w:t>.</w:t>
      </w:r>
    </w:p>
    <w:p w:rsidR="00D64EBE" w:rsidRDefault="00D64EBE" w:rsidP="00D64EBE">
      <w:pPr>
        <w:rPr>
          <w:snapToGrid w:val="0"/>
          <w:lang w:eastAsia="ja-JP"/>
        </w:rPr>
      </w:pPr>
    </w:p>
    <w:p w:rsidR="006937CF" w:rsidRPr="006937CF" w:rsidRDefault="003916E3" w:rsidP="006937CF">
      <w:pPr>
        <w:rPr>
          <w:snapToGrid w:val="0"/>
          <w:lang w:eastAsia="ja-JP"/>
        </w:rPr>
      </w:pPr>
      <w:r w:rsidRPr="00DA3F06">
        <w:rPr>
          <w:snapToGrid w:val="0"/>
        </w:rPr>
        <w:fldChar w:fldCharType="begin"/>
      </w:r>
      <w:r w:rsidRPr="005A1056">
        <w:rPr>
          <w:snapToGrid w:val="0"/>
        </w:rPr>
        <w:instrText xml:space="preserve"> AUTONUM  </w:instrText>
      </w:r>
      <w:r w:rsidRPr="00DA3F06">
        <w:rPr>
          <w:snapToGrid w:val="0"/>
        </w:rPr>
        <w:fldChar w:fldCharType="end"/>
      </w:r>
      <w:r w:rsidR="006937CF" w:rsidRPr="006937CF">
        <w:rPr>
          <w:snapToGrid w:val="0"/>
          <w:lang w:eastAsia="ja-JP"/>
        </w:rPr>
        <w:tab/>
        <w:t>The TWO noted that the expert from the United Kingdom in the practical exercise to determine the aspects in common and divergence among methods had provided information to the TWC on the reasons and situations in which example varieties, crop expert judgement and equal-spaced states would/would not be appropriate for transforming observations into notes</w:t>
      </w:r>
      <w:r w:rsidR="006937CF">
        <w:rPr>
          <w:snapToGrid w:val="0"/>
          <w:lang w:eastAsia="ja-JP"/>
        </w:rPr>
        <w:t xml:space="preserve"> </w:t>
      </w:r>
      <w:r w:rsidR="006937CF">
        <w:t xml:space="preserve">(see document </w:t>
      </w:r>
      <w:r w:rsidR="006937CF">
        <w:rPr>
          <w:rFonts w:cs="Arial"/>
        </w:rPr>
        <w:t>TW</w:t>
      </w:r>
      <w:r w:rsidR="006937CF" w:rsidRPr="00245860">
        <w:rPr>
          <w:rFonts w:cs="Arial"/>
        </w:rPr>
        <w:t>O/49/25</w:t>
      </w:r>
      <w:r w:rsidR="006937CF" w:rsidRPr="008E5149">
        <w:rPr>
          <w:rFonts w:cs="Arial"/>
        </w:rPr>
        <w:t xml:space="preserve"> “Report”</w:t>
      </w:r>
      <w:r w:rsidR="006937CF">
        <w:t>, paragraphs 35 to 37)</w:t>
      </w:r>
      <w:r w:rsidR="006937CF" w:rsidRPr="006937CF">
        <w:rPr>
          <w:snapToGrid w:val="0"/>
          <w:lang w:eastAsia="ja-JP"/>
        </w:rPr>
        <w:t xml:space="preserve">. </w:t>
      </w:r>
    </w:p>
    <w:p w:rsidR="00D64EBE" w:rsidRPr="009C30D0" w:rsidRDefault="00D64EBE" w:rsidP="00D64EBE"/>
    <w:p w:rsidR="00D64EBE" w:rsidRPr="003275DB" w:rsidRDefault="00D64EBE" w:rsidP="002E0FF9">
      <w:pPr>
        <w:pStyle w:val="Heading2"/>
      </w:pPr>
      <w:bookmarkStart w:id="9" w:name="_Toc454532174"/>
      <w:r w:rsidRPr="003275DB">
        <w:t>TGP/10: Examining Uniformity</w:t>
      </w:r>
      <w:bookmarkEnd w:id="9"/>
    </w:p>
    <w:p w:rsidR="00D64EBE" w:rsidRPr="003275DB" w:rsidRDefault="00D64EBE" w:rsidP="00D64EBE"/>
    <w:p w:rsidR="00D64EBE" w:rsidRPr="003275DB" w:rsidRDefault="00D64EBE" w:rsidP="002E0FF9">
      <w:pPr>
        <w:pStyle w:val="Heading3"/>
      </w:pPr>
      <w:bookmarkStart w:id="10" w:name="_Toc454532175"/>
      <w:r w:rsidRPr="003275DB">
        <w:t>Revision of document TGP/10:  New Section: Assessing uniformity by off-types on basis of more than one growing cycle or on the basis of sub-samples</w:t>
      </w:r>
      <w:bookmarkEnd w:id="10"/>
    </w:p>
    <w:p w:rsidR="00D64EBE" w:rsidRPr="003275DB" w:rsidRDefault="00D64EBE" w:rsidP="00D64EBE">
      <w:pPr>
        <w:pStyle w:val="Style1"/>
        <w:tabs>
          <w:tab w:val="clear" w:pos="907"/>
          <w:tab w:val="clear" w:pos="1077"/>
        </w:tabs>
        <w:rPr>
          <w:rFonts w:ascii="Arial" w:hAnsi="Arial" w:cs="Arial"/>
          <w:sz w:val="20"/>
          <w:szCs w:val="20"/>
        </w:rPr>
      </w:pPr>
    </w:p>
    <w:p w:rsidR="00D64EBE" w:rsidRDefault="00D64EBE" w:rsidP="00D64EBE">
      <w:pPr>
        <w:rPr>
          <w:snapToGrid w:val="0"/>
        </w:rPr>
      </w:pPr>
      <w:r w:rsidRPr="003275DB">
        <w:rPr>
          <w:snapToGrid w:val="0"/>
        </w:rPr>
        <w:fldChar w:fldCharType="begin"/>
      </w:r>
      <w:r w:rsidRPr="003275DB">
        <w:rPr>
          <w:snapToGrid w:val="0"/>
        </w:rPr>
        <w:instrText xml:space="preserve"> AUTONUM  </w:instrText>
      </w:r>
      <w:r w:rsidRPr="003275DB">
        <w:rPr>
          <w:snapToGrid w:val="0"/>
        </w:rPr>
        <w:fldChar w:fldCharType="end"/>
      </w:r>
      <w:r w:rsidRPr="003275DB">
        <w:rPr>
          <w:snapToGrid w:val="0"/>
        </w:rPr>
        <w:tab/>
        <w:t xml:space="preserve">The TWC </w:t>
      </w:r>
      <w:r w:rsidR="006937CF">
        <w:rPr>
          <w:snapToGrid w:val="0"/>
        </w:rPr>
        <w:t xml:space="preserve">and the TWO </w:t>
      </w:r>
      <w:r w:rsidRPr="003275DB">
        <w:rPr>
          <w:snapToGrid w:val="0"/>
        </w:rPr>
        <w:t>considered documents</w:t>
      </w:r>
      <w:r w:rsidRPr="00340C7C">
        <w:rPr>
          <w:snapToGrid w:val="0"/>
        </w:rPr>
        <w:t xml:space="preserve"> TWC/3</w:t>
      </w:r>
      <w:r>
        <w:rPr>
          <w:snapToGrid w:val="0"/>
        </w:rPr>
        <w:t>4</w:t>
      </w:r>
      <w:r w:rsidRPr="00340C7C">
        <w:rPr>
          <w:snapToGrid w:val="0"/>
        </w:rPr>
        <w:t>/1</w:t>
      </w:r>
      <w:r w:rsidR="006937CF">
        <w:rPr>
          <w:snapToGrid w:val="0"/>
        </w:rPr>
        <w:t xml:space="preserve">3, </w:t>
      </w:r>
      <w:r>
        <w:rPr>
          <w:snapToGrid w:val="0"/>
        </w:rPr>
        <w:t>TWC/34/27</w:t>
      </w:r>
      <w:r w:rsidR="006937CF">
        <w:rPr>
          <w:snapToGrid w:val="0"/>
        </w:rPr>
        <w:t xml:space="preserve"> and </w:t>
      </w:r>
      <w:r w:rsidR="006937CF" w:rsidRPr="00C870D3">
        <w:t>TWO/49/13</w:t>
      </w:r>
      <w:r>
        <w:rPr>
          <w:snapToGrid w:val="0"/>
        </w:rPr>
        <w:t>.</w:t>
      </w:r>
    </w:p>
    <w:p w:rsidR="00D64EBE" w:rsidRPr="00340C7C" w:rsidRDefault="00D64EBE" w:rsidP="00D64EBE">
      <w:pPr>
        <w:rPr>
          <w:snapToGrid w:val="0"/>
        </w:rPr>
      </w:pPr>
    </w:p>
    <w:p w:rsidR="00D64EBE" w:rsidRPr="00021088" w:rsidRDefault="00D64EBE" w:rsidP="00D64EBE">
      <w:r>
        <w:rPr>
          <w:rFonts w:cs="Arial"/>
        </w:rPr>
        <w:fldChar w:fldCharType="begin"/>
      </w:r>
      <w:r>
        <w:rPr>
          <w:rFonts w:cs="Arial"/>
        </w:rPr>
        <w:instrText xml:space="preserve"> AUTONUM  </w:instrText>
      </w:r>
      <w:r>
        <w:rPr>
          <w:rFonts w:cs="Arial"/>
        </w:rPr>
        <w:fldChar w:fldCharType="end"/>
      </w:r>
      <w:r>
        <w:rPr>
          <w:rFonts w:cs="Arial"/>
        </w:rPr>
        <w:tab/>
      </w:r>
      <w:r w:rsidRPr="003D2E38">
        <w:t xml:space="preserve">The </w:t>
      </w:r>
      <w:r>
        <w:t>TWC</w:t>
      </w:r>
      <w:r w:rsidRPr="003D2E38">
        <w:t xml:space="preserve"> </w:t>
      </w:r>
      <w:r>
        <w:t>noted t</w:t>
      </w:r>
      <w:r w:rsidRPr="00021088">
        <w:t xml:space="preserve">hat the TWA </w:t>
      </w:r>
      <w:r>
        <w:t xml:space="preserve">had </w:t>
      </w:r>
      <w:r w:rsidRPr="00021088">
        <w:t>agreed to request a video link with experts from the TWC to discuss the new proposed “Approach 3: Combining the results of two growing cycles” at its forty-fifth session, to be held in 2016</w:t>
      </w:r>
      <w:r>
        <w:t>.</w:t>
      </w:r>
    </w:p>
    <w:p w:rsidR="00D64EBE" w:rsidRPr="00021088" w:rsidRDefault="00D64EBE" w:rsidP="00D64EBE"/>
    <w:p w:rsidR="00D64EBE" w:rsidRDefault="00D64EBE" w:rsidP="00D64EBE">
      <w:pPr>
        <w:rPr>
          <w:rFonts w:cs="Arial"/>
        </w:rPr>
      </w:pPr>
      <w:r>
        <w:fldChar w:fldCharType="begin"/>
      </w:r>
      <w:r>
        <w:instrText xml:space="preserve"> AUTONUM  </w:instrText>
      </w:r>
      <w:r>
        <w:fldChar w:fldCharType="end"/>
      </w:r>
      <w:r>
        <w:tab/>
        <w:t xml:space="preserve">The TWC </w:t>
      </w:r>
      <w:r w:rsidRPr="00C91423">
        <w:t>considered</w:t>
      </w:r>
      <w:r w:rsidRPr="00021088">
        <w:t xml:space="preserve"> the draft </w:t>
      </w:r>
      <w:r w:rsidRPr="008E1151">
        <w:t xml:space="preserve">guidance as presented </w:t>
      </w:r>
      <w:r>
        <w:t xml:space="preserve">in </w:t>
      </w:r>
      <w:r w:rsidRPr="008E1151">
        <w:t xml:space="preserve">document TWC/34/13, Annexes I and II, for inclusion in a future revision of document TGP/10, and </w:t>
      </w:r>
      <w:r w:rsidRPr="008E1151">
        <w:rPr>
          <w:rFonts w:cs="Arial"/>
        </w:rPr>
        <w:t>agreed that cost of trials, consistency of results, time required for decisions and technical aspects of each approach could influence the selection of the most suitable</w:t>
      </w:r>
      <w:r>
        <w:rPr>
          <w:rFonts w:cs="Arial"/>
        </w:rPr>
        <w:t xml:space="preserve"> approach for each situation..  </w:t>
      </w:r>
    </w:p>
    <w:p w:rsidR="00D64EBE" w:rsidRDefault="00D64EBE" w:rsidP="00D64EBE">
      <w:pPr>
        <w:rPr>
          <w:rFonts w:cs="Arial"/>
        </w:rPr>
      </w:pPr>
    </w:p>
    <w:p w:rsidR="00D64EBE" w:rsidRPr="00B47FCA" w:rsidRDefault="00D64EBE" w:rsidP="00D64EBE">
      <w:pPr>
        <w:rPr>
          <w:rFonts w:cs="Arial"/>
        </w:rPr>
      </w:pPr>
      <w:r>
        <w:fldChar w:fldCharType="begin"/>
      </w:r>
      <w:r>
        <w:instrText xml:space="preserve"> AUTONUM  </w:instrText>
      </w:r>
      <w:r>
        <w:fldChar w:fldCharType="end"/>
      </w:r>
      <w:r>
        <w:tab/>
      </w:r>
      <w:r>
        <w:rPr>
          <w:rFonts w:cs="Arial"/>
        </w:rPr>
        <w:t xml:space="preserve">The TWC agreed </w:t>
      </w:r>
      <w:r>
        <w:t xml:space="preserve">that the future guidance should provide parameters for decisions on the most suitable </w:t>
      </w:r>
      <w:r w:rsidRPr="00B47FCA">
        <w:rPr>
          <w:rFonts w:cs="Arial"/>
        </w:rPr>
        <w:t>approach</w:t>
      </w:r>
      <w:r>
        <w:rPr>
          <w:rFonts w:cs="Arial"/>
        </w:rPr>
        <w:t xml:space="preserve"> based on experience from members and agreed to invite examples of different types of crops and the criteria for selecting the approach used for the assessment of off-types.  The TWC welcomed the offers from Germany, the Netherlands and the United Kingdom to provide examples to be presented at its thirty-fifth session.</w:t>
      </w:r>
    </w:p>
    <w:p w:rsidR="00D64EBE" w:rsidRDefault="00D64EBE" w:rsidP="00D64EBE">
      <w:pPr>
        <w:rPr>
          <w:rFonts w:cs="Arial"/>
        </w:rPr>
      </w:pPr>
    </w:p>
    <w:p w:rsidR="00D64EBE" w:rsidRDefault="00D64EBE" w:rsidP="00D64EBE">
      <w:pPr>
        <w:rPr>
          <w:lang w:eastAsia="ja-JP"/>
        </w:rPr>
      </w:pPr>
      <w:r>
        <w:fldChar w:fldCharType="begin"/>
      </w:r>
      <w:r>
        <w:instrText xml:space="preserve"> AUTONUM  </w:instrText>
      </w:r>
      <w:r>
        <w:fldChar w:fldCharType="end"/>
      </w:r>
      <w:r>
        <w:tab/>
        <w:t xml:space="preserve">The TWC noted the importance of identifying whether differences in number of off-types between cycles was due to biological reasons or sampling variation and agreed that </w:t>
      </w:r>
      <w:r w:rsidRPr="00021088">
        <w:t xml:space="preserve">the </w:t>
      </w:r>
      <w:r>
        <w:rPr>
          <w:rFonts w:hint="eastAsia"/>
          <w:lang w:eastAsia="ja-JP"/>
        </w:rPr>
        <w:t xml:space="preserve">relevant part of approach 2 and 3 of the </w:t>
      </w:r>
      <w:r w:rsidRPr="00021088">
        <w:t xml:space="preserve">draft guidance </w:t>
      </w:r>
      <w:r>
        <w:t>should be amended to read as follows</w:t>
      </w:r>
      <w:r>
        <w:rPr>
          <w:rFonts w:hint="eastAsia"/>
          <w:lang w:eastAsia="ja-JP"/>
        </w:rPr>
        <w:t>, respectively</w:t>
      </w:r>
      <w:r>
        <w:t>:</w:t>
      </w:r>
    </w:p>
    <w:p w:rsidR="00D64EBE" w:rsidRDefault="00D64EBE" w:rsidP="00D64EBE">
      <w:pPr>
        <w:rPr>
          <w:lang w:eastAsia="ja-JP"/>
        </w:rPr>
      </w:pPr>
    </w:p>
    <w:p w:rsidR="00D64EBE" w:rsidRPr="008E1151" w:rsidRDefault="00D64EBE" w:rsidP="00D64EBE">
      <w:pPr>
        <w:ind w:left="567" w:right="567"/>
        <w:rPr>
          <w:sz w:val="18"/>
        </w:rPr>
      </w:pPr>
      <w:r w:rsidRPr="008E1151">
        <w:rPr>
          <w:sz w:val="18"/>
        </w:rPr>
        <w:t xml:space="preserve"> “Care is needed when considering results that are very different in each of the growing cycles, such as when a type of off-type is observed at a high level in one growing cycle and is absent in another growing cycle. </w:t>
      </w:r>
      <w:r w:rsidRPr="008E1151">
        <w:rPr>
          <w:sz w:val="18"/>
          <w:highlight w:val="lightGray"/>
          <w:u w:val="single"/>
        </w:rPr>
        <w:t xml:space="preserve">A statistical test for consistency should be </w:t>
      </w:r>
      <w:r w:rsidRPr="00971817">
        <w:rPr>
          <w:sz w:val="18"/>
          <w:highlight w:val="lightGray"/>
          <w:u w:val="single"/>
        </w:rPr>
        <w:t>applied</w:t>
      </w:r>
      <w:r w:rsidRPr="0023589E">
        <w:rPr>
          <w:sz w:val="18"/>
          <w:highlight w:val="lightGray"/>
          <w:u w:val="single"/>
        </w:rPr>
        <w:t xml:space="preserve"> when appropriate</w:t>
      </w:r>
      <w:r w:rsidRPr="008E1151">
        <w:rPr>
          <w:sz w:val="18"/>
        </w:rPr>
        <w:t>.”</w:t>
      </w:r>
    </w:p>
    <w:p w:rsidR="00D64EBE" w:rsidRDefault="00D64EBE" w:rsidP="00D64EBE"/>
    <w:p w:rsidR="00D64EBE" w:rsidRPr="008E1151" w:rsidRDefault="00D64EBE" w:rsidP="00D64EBE">
      <w:pPr>
        <w:ind w:left="567" w:right="567"/>
        <w:rPr>
          <w:sz w:val="18"/>
        </w:rPr>
      </w:pPr>
      <w:r w:rsidRPr="008E1151">
        <w:rPr>
          <w:sz w:val="18"/>
        </w:rPr>
        <w:t xml:space="preserve">“Care is needed when considering results that are very different in each of the growing cycles, such as when a type of off-type is observed at a high level in one growing cycle and is absent in another growing cycle. A statistical test for consistency </w:t>
      </w:r>
      <w:r w:rsidRPr="008E1151">
        <w:rPr>
          <w:strike/>
          <w:sz w:val="18"/>
          <w:highlight w:val="lightGray"/>
        </w:rPr>
        <w:t>is possible</w:t>
      </w:r>
      <w:r w:rsidRPr="008E1151">
        <w:rPr>
          <w:sz w:val="18"/>
          <w:highlight w:val="lightGray"/>
        </w:rPr>
        <w:t xml:space="preserve"> </w:t>
      </w:r>
      <w:r w:rsidRPr="008E1151">
        <w:rPr>
          <w:sz w:val="18"/>
          <w:highlight w:val="lightGray"/>
          <w:u w:val="single"/>
        </w:rPr>
        <w:t xml:space="preserve">should be </w:t>
      </w:r>
      <w:r w:rsidRPr="00971817">
        <w:rPr>
          <w:sz w:val="18"/>
          <w:highlight w:val="lightGray"/>
          <w:u w:val="single"/>
        </w:rPr>
        <w:t>applied</w:t>
      </w:r>
      <w:r w:rsidRPr="0023589E">
        <w:rPr>
          <w:sz w:val="18"/>
          <w:highlight w:val="lightGray"/>
          <w:u w:val="single"/>
        </w:rPr>
        <w:t xml:space="preserve"> when appropriate</w:t>
      </w:r>
      <w:r w:rsidRPr="008E1151">
        <w:rPr>
          <w:sz w:val="18"/>
        </w:rPr>
        <w:t>.”</w:t>
      </w:r>
    </w:p>
    <w:p w:rsidR="00D64EBE" w:rsidRDefault="00D64EBE" w:rsidP="00D64EBE"/>
    <w:p w:rsidR="00D64EBE" w:rsidRDefault="00D64EBE" w:rsidP="00D64EBE">
      <w:pPr>
        <w:rPr>
          <w:lang w:eastAsia="ja-JP"/>
        </w:rPr>
      </w:pPr>
      <w:r w:rsidRPr="00410FFF">
        <w:rPr>
          <w:lang w:eastAsia="ja-JP"/>
        </w:rPr>
        <w:fldChar w:fldCharType="begin"/>
      </w:r>
      <w:r w:rsidRPr="00410FFF">
        <w:rPr>
          <w:lang w:eastAsia="ja-JP"/>
        </w:rPr>
        <w:instrText xml:space="preserve"> AUTONUM  </w:instrText>
      </w:r>
      <w:r w:rsidRPr="00410FFF">
        <w:rPr>
          <w:lang w:eastAsia="ja-JP"/>
        </w:rPr>
        <w:fldChar w:fldCharType="end"/>
      </w:r>
      <w:r w:rsidRPr="00410FFF">
        <w:rPr>
          <w:lang w:eastAsia="ja-JP"/>
        </w:rPr>
        <w:tab/>
        <w:t>The TWC considered document TWC/34/27</w:t>
      </w:r>
      <w:r>
        <w:rPr>
          <w:lang w:eastAsia="ja-JP"/>
        </w:rPr>
        <w:t xml:space="preserve"> </w:t>
      </w:r>
      <w:r w:rsidRPr="00410FFF">
        <w:rPr>
          <w:lang w:eastAsia="ja-JP"/>
        </w:rPr>
        <w:t>“Practical experience of assessing uniformity by off-types on oilseed rape and cauliflower”</w:t>
      </w:r>
      <w:r>
        <w:rPr>
          <w:lang w:eastAsia="ja-JP"/>
        </w:rPr>
        <w:t xml:space="preserve"> and </w:t>
      </w:r>
      <w:r w:rsidRPr="00410FFF">
        <w:rPr>
          <w:lang w:eastAsia="ja-JP"/>
        </w:rPr>
        <w:t>received a presentation by an expert from France</w:t>
      </w:r>
      <w:r>
        <w:rPr>
          <w:lang w:eastAsia="ja-JP"/>
        </w:rPr>
        <w:t xml:space="preserve">, </w:t>
      </w:r>
      <w:r w:rsidRPr="00410FFF">
        <w:rPr>
          <w:lang w:eastAsia="ja-JP"/>
        </w:rPr>
        <w:t>a copy of which is reproduced in the Annex to document TWC/34/27.</w:t>
      </w:r>
    </w:p>
    <w:p w:rsidR="00D64EBE" w:rsidRPr="00410FFF" w:rsidRDefault="00D64EBE" w:rsidP="00D64EBE">
      <w:pPr>
        <w:rPr>
          <w:lang w:eastAsia="ja-JP"/>
        </w:rPr>
      </w:pPr>
    </w:p>
    <w:p w:rsidR="00D64EBE" w:rsidRDefault="00D64EBE" w:rsidP="00D64EBE">
      <w:pPr>
        <w:rPr>
          <w:rFonts w:cs="Arial"/>
        </w:rPr>
      </w:pPr>
      <w:r w:rsidRPr="007E6E01">
        <w:fldChar w:fldCharType="begin"/>
      </w:r>
      <w:r w:rsidRPr="007E6E01">
        <w:instrText xml:space="preserve"> AUTONUM  </w:instrText>
      </w:r>
      <w:r w:rsidRPr="007E6E01">
        <w:fldChar w:fldCharType="end"/>
      </w:r>
      <w:r w:rsidRPr="007E6E01">
        <w:tab/>
      </w:r>
      <w:r>
        <w:t xml:space="preserve">The TWC </w:t>
      </w:r>
      <w:r>
        <w:rPr>
          <w:rFonts w:cs="Arial"/>
        </w:rPr>
        <w:t xml:space="preserve">noted the simulation of decisions using approaches 1 and 3 on different crops and agreed on the </w:t>
      </w:r>
      <w:r w:rsidRPr="00B47FCA">
        <w:rPr>
          <w:rFonts w:cs="Arial"/>
        </w:rPr>
        <w:t xml:space="preserve">usefulness of </w:t>
      </w:r>
      <w:r>
        <w:rPr>
          <w:rFonts w:cs="Arial"/>
        </w:rPr>
        <w:t xml:space="preserve">the </w:t>
      </w:r>
      <w:r w:rsidRPr="00B47FCA">
        <w:rPr>
          <w:rFonts w:cs="Arial"/>
        </w:rPr>
        <w:t>worked examples</w:t>
      </w:r>
      <w:r>
        <w:rPr>
          <w:rFonts w:cs="Arial"/>
        </w:rPr>
        <w:t xml:space="preserve">.  The TWC noted that </w:t>
      </w:r>
      <w:r w:rsidRPr="00B47FCA">
        <w:rPr>
          <w:rFonts w:cs="Arial"/>
        </w:rPr>
        <w:t xml:space="preserve">cases of </w:t>
      </w:r>
      <w:r>
        <w:rPr>
          <w:rFonts w:cs="Arial"/>
        </w:rPr>
        <w:t xml:space="preserve">diverging results between 2 growing cycles are </w:t>
      </w:r>
      <w:r w:rsidRPr="00B47FCA">
        <w:rPr>
          <w:rFonts w:cs="Arial"/>
        </w:rPr>
        <w:t>not common</w:t>
      </w:r>
      <w:r>
        <w:rPr>
          <w:rFonts w:cs="Arial"/>
        </w:rPr>
        <w:t xml:space="preserve"> as most varieties would either meet or fail to meet requirements in both cycles.  </w:t>
      </w:r>
    </w:p>
    <w:p w:rsidR="00D64EBE" w:rsidRDefault="00D64EBE" w:rsidP="00D64EBE">
      <w:pPr>
        <w:rPr>
          <w:rFonts w:cs="Arial"/>
        </w:rPr>
      </w:pPr>
    </w:p>
    <w:p w:rsidR="00D64EBE" w:rsidRDefault="00D64EBE" w:rsidP="00D64EBE">
      <w:pPr>
        <w:rPr>
          <w:lang w:eastAsia="ja-JP"/>
        </w:rPr>
      </w:pPr>
      <w:r w:rsidRPr="00EC1BE6">
        <w:fldChar w:fldCharType="begin"/>
      </w:r>
      <w:r w:rsidRPr="00EC1BE6">
        <w:instrText xml:space="preserve"> AUTONUM  </w:instrText>
      </w:r>
      <w:r w:rsidRPr="00EC1BE6">
        <w:fldChar w:fldCharType="end"/>
      </w:r>
      <w:r w:rsidRPr="00EC1BE6">
        <w:tab/>
      </w:r>
      <w:r w:rsidRPr="00EC1BE6">
        <w:rPr>
          <w:rFonts w:hint="eastAsia"/>
          <w:lang w:eastAsia="ja-JP"/>
        </w:rPr>
        <w:t>The T</w:t>
      </w:r>
      <w:r>
        <w:rPr>
          <w:lang w:eastAsia="ja-JP"/>
        </w:rPr>
        <w:t>W</w:t>
      </w:r>
      <w:r w:rsidRPr="00EC1BE6">
        <w:rPr>
          <w:rFonts w:hint="eastAsia"/>
          <w:lang w:eastAsia="ja-JP"/>
        </w:rPr>
        <w:t xml:space="preserve">C noted the explanation of </w:t>
      </w:r>
      <w:r w:rsidRPr="00EC1BE6">
        <w:rPr>
          <w:lang w:eastAsia="ja-JP"/>
        </w:rPr>
        <w:t xml:space="preserve">the </w:t>
      </w:r>
      <w:r w:rsidRPr="00EC1BE6">
        <w:rPr>
          <w:rFonts w:hint="eastAsia"/>
          <w:lang w:eastAsia="ja-JP"/>
        </w:rPr>
        <w:t xml:space="preserve">notion </w:t>
      </w:r>
      <w:r w:rsidRPr="00EC1BE6">
        <w:rPr>
          <w:lang w:eastAsia="ja-JP"/>
        </w:rPr>
        <w:t>of “independent</w:t>
      </w:r>
      <w:r w:rsidRPr="00EC1BE6">
        <w:rPr>
          <w:rFonts w:hint="eastAsia"/>
          <w:lang w:eastAsia="ja-JP"/>
        </w:rPr>
        <w:t xml:space="preserve"> growing cycle</w:t>
      </w:r>
      <w:r w:rsidRPr="00EC1BE6">
        <w:rPr>
          <w:lang w:eastAsia="ja-JP"/>
        </w:rPr>
        <w:t>”</w:t>
      </w:r>
      <w:r w:rsidRPr="00EC1BE6">
        <w:rPr>
          <w:rFonts w:hint="eastAsia"/>
          <w:lang w:eastAsia="ja-JP"/>
        </w:rPr>
        <w:t xml:space="preserve"> by an expert from </w:t>
      </w:r>
      <w:r>
        <w:rPr>
          <w:lang w:eastAsia="ja-JP"/>
        </w:rPr>
        <w:t>France</w:t>
      </w:r>
      <w:r w:rsidRPr="00EC1BE6">
        <w:rPr>
          <w:rFonts w:hint="eastAsia"/>
          <w:lang w:eastAsia="ja-JP"/>
        </w:rPr>
        <w:t xml:space="preserve"> and </w:t>
      </w:r>
      <w:r w:rsidRPr="00EC1BE6">
        <w:rPr>
          <w:rFonts w:cs="Arial"/>
        </w:rPr>
        <w:t>the preference for a third growing cycle to increase reliability of observations</w:t>
      </w:r>
      <w:r w:rsidR="007A3B60">
        <w:rPr>
          <w:rFonts w:cs="Arial"/>
        </w:rPr>
        <w:t xml:space="preserve"> </w:t>
      </w:r>
      <w:r w:rsidR="007A3B60">
        <w:t>(see document TWC/34/3</w:t>
      </w:r>
      <w:r w:rsidR="0082041D">
        <w:t>2</w:t>
      </w:r>
      <w:r w:rsidR="007A3B60">
        <w:t xml:space="preserve"> “Report”, paragraphs 44 to 51)</w:t>
      </w:r>
      <w:r w:rsidRPr="00EC1BE6">
        <w:rPr>
          <w:rFonts w:cs="Arial" w:hint="eastAsia"/>
          <w:lang w:eastAsia="ja-JP"/>
        </w:rPr>
        <w:t>.</w:t>
      </w:r>
      <w:r>
        <w:rPr>
          <w:rFonts w:hint="eastAsia"/>
          <w:lang w:eastAsia="ja-JP"/>
        </w:rPr>
        <w:t xml:space="preserve">  </w:t>
      </w:r>
    </w:p>
    <w:p w:rsidR="002426AD" w:rsidRDefault="002426AD" w:rsidP="002426AD"/>
    <w:p w:rsidR="006937CF" w:rsidRPr="00C870D3" w:rsidRDefault="006937CF" w:rsidP="006937CF">
      <w:pPr>
        <w:rPr>
          <w:rFonts w:eastAsia="SimSun"/>
          <w:lang w:eastAsia="zh-CN"/>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TWO</w:t>
      </w:r>
      <w:r w:rsidRPr="00C870D3">
        <w:t xml:space="preserve"> considered the draft guidance as presented in Annex I of document TWO/49/13 and agreed that the term “clear” </w:t>
      </w:r>
      <w:r w:rsidRPr="00C870D3">
        <w:rPr>
          <w:rFonts w:eastAsia="SimSun"/>
          <w:lang w:eastAsia="zh-CN"/>
        </w:rPr>
        <w:t>should be clarified</w:t>
      </w:r>
      <w:r w:rsidRPr="00C870D3">
        <w:t xml:space="preserve"> in the sentence: “</w:t>
      </w:r>
      <w:r w:rsidRPr="00C870D3">
        <w:rPr>
          <w:rFonts w:eastAsia="SimSun"/>
          <w:lang w:eastAsia="zh-CN"/>
        </w:rPr>
        <w:t xml:space="preserve">Furthermore, on the basis of a clear lack of uniformity, a variety may be rejected after a single growing cycle”.  The TWO agreed to propose that the sentence in approaches 1 and 2 should read as follows: </w:t>
      </w:r>
    </w:p>
    <w:p w:rsidR="006937CF" w:rsidRPr="00C870D3" w:rsidRDefault="006937CF" w:rsidP="006937CF">
      <w:pPr>
        <w:rPr>
          <w:rFonts w:eastAsia="SimSun"/>
          <w:lang w:eastAsia="zh-CN"/>
        </w:rPr>
      </w:pPr>
    </w:p>
    <w:p w:rsidR="006937CF" w:rsidRPr="00C870D3" w:rsidRDefault="006937CF" w:rsidP="006937CF">
      <w:pPr>
        <w:ind w:left="567" w:right="567"/>
        <w:rPr>
          <w:rFonts w:eastAsia="SimSun"/>
          <w:sz w:val="18"/>
          <w:szCs w:val="24"/>
          <w:lang w:eastAsia="zh-CN"/>
        </w:rPr>
      </w:pPr>
      <w:r w:rsidRPr="00C870D3">
        <w:rPr>
          <w:rFonts w:eastAsia="SimSun"/>
          <w:sz w:val="18"/>
          <w:lang w:eastAsia="zh-CN"/>
        </w:rPr>
        <w:t>“</w:t>
      </w:r>
      <w:r w:rsidRPr="00C870D3">
        <w:rPr>
          <w:rFonts w:eastAsia="SimSun"/>
          <w:sz w:val="18"/>
          <w:szCs w:val="24"/>
          <w:lang w:eastAsia="zh-CN"/>
        </w:rPr>
        <w:t>Furthermore, if a variety exceeds in the first growing cycle the allowed number of off-types in two growing cycles, the variety may be rejected after a single growing cycle.”</w:t>
      </w:r>
    </w:p>
    <w:p w:rsidR="006937CF" w:rsidRPr="00C870D3" w:rsidRDefault="006937CF" w:rsidP="006937CF">
      <w:pPr>
        <w:rPr>
          <w:rFonts w:eastAsia="SimSun"/>
          <w:szCs w:val="24"/>
          <w:lang w:eastAsia="zh-CN"/>
        </w:rPr>
      </w:pPr>
    </w:p>
    <w:p w:rsidR="006937CF" w:rsidRPr="00C870D3" w:rsidRDefault="006937CF" w:rsidP="006937CF">
      <w:pPr>
        <w:rPr>
          <w:rFonts w:eastAsia="SimSun"/>
          <w:szCs w:val="24"/>
          <w:lang w:eastAsia="zh-CN"/>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r>
      <w:r w:rsidRPr="00C870D3">
        <w:rPr>
          <w:rFonts w:eastAsia="SimSun"/>
          <w:szCs w:val="24"/>
          <w:lang w:eastAsia="zh-CN"/>
        </w:rPr>
        <w:t xml:space="preserve">The TWO agreed that it should be clarified in </w:t>
      </w:r>
      <w:r w:rsidRPr="00C870D3">
        <w:t xml:space="preserve">the draft guidance </w:t>
      </w:r>
      <w:r w:rsidRPr="00C870D3">
        <w:rPr>
          <w:rFonts w:eastAsia="SimSun"/>
          <w:szCs w:val="24"/>
          <w:lang w:eastAsia="zh-CN"/>
        </w:rPr>
        <w:t xml:space="preserve">whether there was an assumption of assessing two growing cycles using plant material from a single submission by the breeder (e.g. seeds from </w:t>
      </w:r>
      <w:r>
        <w:rPr>
          <w:rFonts w:eastAsia="SimSun"/>
          <w:szCs w:val="24"/>
          <w:lang w:eastAsia="zh-CN"/>
        </w:rPr>
        <w:t>the</w:t>
      </w:r>
      <w:r w:rsidRPr="00C870D3">
        <w:rPr>
          <w:rFonts w:eastAsia="SimSun"/>
          <w:szCs w:val="24"/>
          <w:lang w:eastAsia="zh-CN"/>
        </w:rPr>
        <w:t xml:space="preserve"> same seed lot)</w:t>
      </w:r>
      <w:r>
        <w:rPr>
          <w:rFonts w:eastAsia="SimSun"/>
          <w:szCs w:val="24"/>
          <w:lang w:eastAsia="zh-CN"/>
        </w:rPr>
        <w:t xml:space="preserve"> </w:t>
      </w:r>
      <w:r>
        <w:t xml:space="preserve">(see document </w:t>
      </w:r>
      <w:r>
        <w:rPr>
          <w:rFonts w:cs="Arial"/>
        </w:rPr>
        <w:t>TW</w:t>
      </w:r>
      <w:r w:rsidRPr="00245860">
        <w:rPr>
          <w:rFonts w:cs="Arial"/>
        </w:rPr>
        <w:t>O/49/25</w:t>
      </w:r>
      <w:r w:rsidRPr="008E5149">
        <w:rPr>
          <w:rFonts w:cs="Arial"/>
        </w:rPr>
        <w:t xml:space="preserve"> “Report”</w:t>
      </w:r>
      <w:r>
        <w:t>, paragraphs 38 to 41)</w:t>
      </w:r>
      <w:r w:rsidRPr="00C870D3">
        <w:rPr>
          <w:rFonts w:eastAsia="SimSun"/>
          <w:szCs w:val="24"/>
          <w:lang w:eastAsia="zh-CN"/>
        </w:rPr>
        <w:t>.</w:t>
      </w:r>
    </w:p>
    <w:p w:rsidR="006937CF" w:rsidRDefault="006937CF" w:rsidP="002426AD"/>
    <w:p w:rsidR="002426AD" w:rsidRDefault="002426AD" w:rsidP="002426AD"/>
    <w:p w:rsidR="003916E3" w:rsidRPr="008E5149" w:rsidRDefault="003916E3" w:rsidP="002426AD">
      <w:bookmarkStart w:id="11" w:name="_GoBack"/>
      <w:bookmarkEnd w:id="11"/>
    </w:p>
    <w:p w:rsidR="002426AD" w:rsidRPr="005F1963" w:rsidRDefault="002426AD" w:rsidP="002426AD">
      <w:pPr>
        <w:jc w:val="right"/>
        <w:rPr>
          <w:snapToGrid w:val="0"/>
        </w:rPr>
      </w:pPr>
      <w:r w:rsidRPr="008E5149">
        <w:rPr>
          <w:snapToGrid w:val="0"/>
        </w:rPr>
        <w:t>[End of document]</w:t>
      </w:r>
    </w:p>
    <w:sectPr w:rsidR="002426AD" w:rsidRPr="005F1963" w:rsidSect="00B97A4F">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05" w:rsidRDefault="00117E05" w:rsidP="006655D3">
      <w:r>
        <w:separator/>
      </w:r>
    </w:p>
    <w:p w:rsidR="00117E05" w:rsidRDefault="00117E05" w:rsidP="006655D3"/>
    <w:p w:rsidR="00117E05" w:rsidRDefault="00117E05" w:rsidP="006655D3"/>
  </w:endnote>
  <w:endnote w:type="continuationSeparator" w:id="0">
    <w:p w:rsidR="00117E05" w:rsidRDefault="00117E05" w:rsidP="006655D3">
      <w:r>
        <w:separator/>
      </w:r>
    </w:p>
    <w:p w:rsidR="00117E05" w:rsidRPr="0014641F" w:rsidRDefault="00117E05">
      <w:pPr>
        <w:pStyle w:val="Footer"/>
        <w:spacing w:after="60"/>
        <w:rPr>
          <w:sz w:val="18"/>
          <w:lang w:val="fr-CH"/>
        </w:rPr>
      </w:pPr>
      <w:r w:rsidRPr="0014641F">
        <w:rPr>
          <w:sz w:val="18"/>
          <w:lang w:val="fr-CH"/>
        </w:rPr>
        <w:t>[Suite de la note de la page précédente]</w:t>
      </w:r>
    </w:p>
    <w:p w:rsidR="00117E05" w:rsidRPr="0014641F" w:rsidRDefault="00117E05" w:rsidP="006655D3">
      <w:pPr>
        <w:rPr>
          <w:lang w:val="fr-CH"/>
        </w:rPr>
      </w:pPr>
    </w:p>
    <w:p w:rsidR="00117E05" w:rsidRPr="0014641F" w:rsidRDefault="00117E05" w:rsidP="006655D3">
      <w:pPr>
        <w:rPr>
          <w:lang w:val="fr-CH"/>
        </w:rPr>
      </w:pPr>
    </w:p>
  </w:endnote>
  <w:endnote w:type="continuationNotice" w:id="1">
    <w:p w:rsidR="00117E05" w:rsidRPr="0014641F" w:rsidRDefault="00117E05" w:rsidP="006655D3">
      <w:pPr>
        <w:rPr>
          <w:lang w:val="fr-CH"/>
        </w:rPr>
      </w:pPr>
      <w:r w:rsidRPr="0014641F">
        <w:rPr>
          <w:lang w:val="fr-CH"/>
        </w:rPr>
        <w:t>[Suite de la note page suivante]</w:t>
      </w:r>
    </w:p>
    <w:p w:rsidR="00117E05" w:rsidRPr="0014641F" w:rsidRDefault="00117E05" w:rsidP="006655D3">
      <w:pPr>
        <w:rPr>
          <w:lang w:val="fr-CH"/>
        </w:rPr>
      </w:pPr>
    </w:p>
    <w:p w:rsidR="00117E05" w:rsidRPr="0014641F" w:rsidRDefault="00117E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05" w:rsidRDefault="00117E05" w:rsidP="006655D3">
      <w:r>
        <w:separator/>
      </w:r>
    </w:p>
  </w:footnote>
  <w:footnote w:type="continuationSeparator" w:id="0">
    <w:p w:rsidR="00117E05" w:rsidRDefault="00117E05" w:rsidP="006655D3">
      <w:r>
        <w:separator/>
      </w:r>
    </w:p>
  </w:footnote>
  <w:footnote w:type="continuationNotice" w:id="1">
    <w:p w:rsidR="00117E05" w:rsidRPr="00AB530F" w:rsidRDefault="00117E0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48625"/>
      <w:docPartObj>
        <w:docPartGallery w:val="Page Numbers (Top of Page)"/>
        <w:docPartUnique/>
      </w:docPartObj>
    </w:sdtPr>
    <w:sdtEndPr>
      <w:rPr>
        <w:noProof/>
      </w:rPr>
    </w:sdtEndPr>
    <w:sdtContent>
      <w:p w:rsidR="00457AA9" w:rsidRDefault="00457AA9">
        <w:pPr>
          <w:pStyle w:val="Header"/>
        </w:pPr>
        <w:r>
          <w:t>TW</w:t>
        </w:r>
        <w:r w:rsidR="00624985">
          <w:t>V/50</w:t>
        </w:r>
        <w:r>
          <w:t>/3 Add</w:t>
        </w:r>
        <w:r w:rsidR="002426AD">
          <w:t>.</w:t>
        </w:r>
      </w:p>
      <w:p w:rsidR="00457AA9" w:rsidRDefault="002426AD">
        <w:pPr>
          <w:pStyle w:val="Header"/>
        </w:pPr>
        <w:proofErr w:type="gramStart"/>
        <w:r>
          <w:t>p</w:t>
        </w:r>
        <w:r w:rsidR="00457AA9">
          <w:t>age</w:t>
        </w:r>
        <w:proofErr w:type="gramEnd"/>
        <w:r w:rsidR="00457AA9">
          <w:t xml:space="preserve"> </w:t>
        </w:r>
        <w:r w:rsidR="00457AA9">
          <w:fldChar w:fldCharType="begin"/>
        </w:r>
        <w:r w:rsidR="00457AA9">
          <w:instrText xml:space="preserve"> PAGE   \* MERGEFORMAT </w:instrText>
        </w:r>
        <w:r w:rsidR="00457AA9">
          <w:fldChar w:fldCharType="separate"/>
        </w:r>
        <w:r w:rsidR="003916E3">
          <w:rPr>
            <w:noProof/>
          </w:rPr>
          <w:t>4</w:t>
        </w:r>
        <w:r w:rsidR="00457AA9">
          <w:rPr>
            <w:noProof/>
          </w:rPr>
          <w:fldChar w:fldCharType="end"/>
        </w:r>
      </w:p>
    </w:sdtContent>
  </w:sdt>
  <w:p w:rsidR="00457AA9" w:rsidRPr="00EB3CBB" w:rsidRDefault="00457AA9" w:rsidP="00EB3CBB">
    <w:pPr>
      <w:pStyle w:val="Header"/>
      <w:tabs>
        <w:tab w:val="left" w:pos="971"/>
      </w:tabs>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25DFD"/>
    <w:rsid w:val="00030854"/>
    <w:rsid w:val="00033882"/>
    <w:rsid w:val="00036028"/>
    <w:rsid w:val="00044642"/>
    <w:rsid w:val="000446B9"/>
    <w:rsid w:val="00046357"/>
    <w:rsid w:val="00047E21"/>
    <w:rsid w:val="00085505"/>
    <w:rsid w:val="000A26D2"/>
    <w:rsid w:val="000C67FF"/>
    <w:rsid w:val="000C7021"/>
    <w:rsid w:val="000D6BBC"/>
    <w:rsid w:val="000D7780"/>
    <w:rsid w:val="00105929"/>
    <w:rsid w:val="0011170C"/>
    <w:rsid w:val="001131D5"/>
    <w:rsid w:val="00117E05"/>
    <w:rsid w:val="00124748"/>
    <w:rsid w:val="00127525"/>
    <w:rsid w:val="00127B40"/>
    <w:rsid w:val="001322D2"/>
    <w:rsid w:val="00141DB8"/>
    <w:rsid w:val="0014641F"/>
    <w:rsid w:val="00163F4B"/>
    <w:rsid w:val="0017474A"/>
    <w:rsid w:val="00175820"/>
    <w:rsid w:val="001758C6"/>
    <w:rsid w:val="00180D6A"/>
    <w:rsid w:val="00182B99"/>
    <w:rsid w:val="00185C46"/>
    <w:rsid w:val="0018780B"/>
    <w:rsid w:val="001D2BF3"/>
    <w:rsid w:val="001E441A"/>
    <w:rsid w:val="001F5FFD"/>
    <w:rsid w:val="00206536"/>
    <w:rsid w:val="00207C2A"/>
    <w:rsid w:val="0021332C"/>
    <w:rsid w:val="00213982"/>
    <w:rsid w:val="002426AD"/>
    <w:rsid w:val="0024383E"/>
    <w:rsid w:val="0024416D"/>
    <w:rsid w:val="00245860"/>
    <w:rsid w:val="00262714"/>
    <w:rsid w:val="0026574E"/>
    <w:rsid w:val="0026702E"/>
    <w:rsid w:val="00274833"/>
    <w:rsid w:val="002800A0"/>
    <w:rsid w:val="002801B3"/>
    <w:rsid w:val="00281060"/>
    <w:rsid w:val="0028481F"/>
    <w:rsid w:val="002936A4"/>
    <w:rsid w:val="002940E8"/>
    <w:rsid w:val="00294D78"/>
    <w:rsid w:val="002A6E50"/>
    <w:rsid w:val="002C256A"/>
    <w:rsid w:val="002C626D"/>
    <w:rsid w:val="002D2389"/>
    <w:rsid w:val="002E0FF9"/>
    <w:rsid w:val="00304A57"/>
    <w:rsid w:val="00305A7F"/>
    <w:rsid w:val="00306DA4"/>
    <w:rsid w:val="003152FE"/>
    <w:rsid w:val="00327436"/>
    <w:rsid w:val="0033576A"/>
    <w:rsid w:val="003375FA"/>
    <w:rsid w:val="00344BD6"/>
    <w:rsid w:val="0035528D"/>
    <w:rsid w:val="00361821"/>
    <w:rsid w:val="003728EE"/>
    <w:rsid w:val="00380CB7"/>
    <w:rsid w:val="003916E3"/>
    <w:rsid w:val="003B3894"/>
    <w:rsid w:val="003D227C"/>
    <w:rsid w:val="003D2B4D"/>
    <w:rsid w:val="003D3E03"/>
    <w:rsid w:val="003D5297"/>
    <w:rsid w:val="003E0B23"/>
    <w:rsid w:val="003F7C17"/>
    <w:rsid w:val="004208A4"/>
    <w:rsid w:val="00434F22"/>
    <w:rsid w:val="00437712"/>
    <w:rsid w:val="00444A88"/>
    <w:rsid w:val="00457AA9"/>
    <w:rsid w:val="00462E2E"/>
    <w:rsid w:val="00464FFA"/>
    <w:rsid w:val="00473915"/>
    <w:rsid w:val="00474DA4"/>
    <w:rsid w:val="00476B4D"/>
    <w:rsid w:val="004805FA"/>
    <w:rsid w:val="004960F8"/>
    <w:rsid w:val="004C7FE9"/>
    <w:rsid w:val="004D047D"/>
    <w:rsid w:val="004F305A"/>
    <w:rsid w:val="004F3C92"/>
    <w:rsid w:val="00512164"/>
    <w:rsid w:val="00520297"/>
    <w:rsid w:val="005338F9"/>
    <w:rsid w:val="0054281C"/>
    <w:rsid w:val="0055268D"/>
    <w:rsid w:val="00562480"/>
    <w:rsid w:val="00576BE4"/>
    <w:rsid w:val="0057736E"/>
    <w:rsid w:val="00585D78"/>
    <w:rsid w:val="005965E3"/>
    <w:rsid w:val="005A400A"/>
    <w:rsid w:val="005B339C"/>
    <w:rsid w:val="005E0D61"/>
    <w:rsid w:val="005F1963"/>
    <w:rsid w:val="00612379"/>
    <w:rsid w:val="0061555F"/>
    <w:rsid w:val="00624985"/>
    <w:rsid w:val="00634119"/>
    <w:rsid w:val="00641200"/>
    <w:rsid w:val="006475D0"/>
    <w:rsid w:val="006655D3"/>
    <w:rsid w:val="00667404"/>
    <w:rsid w:val="00685222"/>
    <w:rsid w:val="00687EB4"/>
    <w:rsid w:val="006937CF"/>
    <w:rsid w:val="006B17D2"/>
    <w:rsid w:val="006C224E"/>
    <w:rsid w:val="006D780A"/>
    <w:rsid w:val="006E1436"/>
    <w:rsid w:val="006F724D"/>
    <w:rsid w:val="00732DEC"/>
    <w:rsid w:val="007340CF"/>
    <w:rsid w:val="00735BD5"/>
    <w:rsid w:val="00752EE0"/>
    <w:rsid w:val="007556F6"/>
    <w:rsid w:val="00757AAA"/>
    <w:rsid w:val="00760EEF"/>
    <w:rsid w:val="00777EE5"/>
    <w:rsid w:val="00784836"/>
    <w:rsid w:val="0078700F"/>
    <w:rsid w:val="0079023E"/>
    <w:rsid w:val="00797520"/>
    <w:rsid w:val="007A2427"/>
    <w:rsid w:val="007A2854"/>
    <w:rsid w:val="007A3B60"/>
    <w:rsid w:val="007B730F"/>
    <w:rsid w:val="007C7AA9"/>
    <w:rsid w:val="007D0B9D"/>
    <w:rsid w:val="007D19B0"/>
    <w:rsid w:val="007F1D7D"/>
    <w:rsid w:val="007F498F"/>
    <w:rsid w:val="00803E9F"/>
    <w:rsid w:val="0080679D"/>
    <w:rsid w:val="008108B0"/>
    <w:rsid w:val="00811B20"/>
    <w:rsid w:val="0082041D"/>
    <w:rsid w:val="00820AEA"/>
    <w:rsid w:val="0082296E"/>
    <w:rsid w:val="00824099"/>
    <w:rsid w:val="00824AEF"/>
    <w:rsid w:val="00832298"/>
    <w:rsid w:val="00844C64"/>
    <w:rsid w:val="00867AC1"/>
    <w:rsid w:val="00876C58"/>
    <w:rsid w:val="00880600"/>
    <w:rsid w:val="00884098"/>
    <w:rsid w:val="008864FE"/>
    <w:rsid w:val="008A743F"/>
    <w:rsid w:val="008C0970"/>
    <w:rsid w:val="008C412D"/>
    <w:rsid w:val="008D2CF7"/>
    <w:rsid w:val="008E3D34"/>
    <w:rsid w:val="008F1A3A"/>
    <w:rsid w:val="00900C26"/>
    <w:rsid w:val="0090197F"/>
    <w:rsid w:val="00903656"/>
    <w:rsid w:val="00906DDC"/>
    <w:rsid w:val="00917BF7"/>
    <w:rsid w:val="00934E09"/>
    <w:rsid w:val="00936253"/>
    <w:rsid w:val="00952DD4"/>
    <w:rsid w:val="00970FED"/>
    <w:rsid w:val="00972848"/>
    <w:rsid w:val="009751FD"/>
    <w:rsid w:val="00997029"/>
    <w:rsid w:val="009D690D"/>
    <w:rsid w:val="009E65B6"/>
    <w:rsid w:val="00A06104"/>
    <w:rsid w:val="00A06493"/>
    <w:rsid w:val="00A15C36"/>
    <w:rsid w:val="00A20C2B"/>
    <w:rsid w:val="00A24C10"/>
    <w:rsid w:val="00A332E3"/>
    <w:rsid w:val="00A42AC3"/>
    <w:rsid w:val="00A430CF"/>
    <w:rsid w:val="00A44E4F"/>
    <w:rsid w:val="00A54309"/>
    <w:rsid w:val="00A65813"/>
    <w:rsid w:val="00A77B99"/>
    <w:rsid w:val="00A90A0D"/>
    <w:rsid w:val="00AB2B93"/>
    <w:rsid w:val="00AB530F"/>
    <w:rsid w:val="00AB7E5B"/>
    <w:rsid w:val="00AD3976"/>
    <w:rsid w:val="00AE0EF1"/>
    <w:rsid w:val="00AE2937"/>
    <w:rsid w:val="00AE708F"/>
    <w:rsid w:val="00B04C5A"/>
    <w:rsid w:val="00B07301"/>
    <w:rsid w:val="00B224DE"/>
    <w:rsid w:val="00B2556B"/>
    <w:rsid w:val="00B3445A"/>
    <w:rsid w:val="00B46575"/>
    <w:rsid w:val="00B71144"/>
    <w:rsid w:val="00B84BBD"/>
    <w:rsid w:val="00B92FEE"/>
    <w:rsid w:val="00B939D9"/>
    <w:rsid w:val="00B97A4F"/>
    <w:rsid w:val="00BA36AE"/>
    <w:rsid w:val="00BA43FB"/>
    <w:rsid w:val="00BA6D9D"/>
    <w:rsid w:val="00BB0967"/>
    <w:rsid w:val="00BB341F"/>
    <w:rsid w:val="00BC127D"/>
    <w:rsid w:val="00BC1FE6"/>
    <w:rsid w:val="00BC22F8"/>
    <w:rsid w:val="00BD54E7"/>
    <w:rsid w:val="00C061B6"/>
    <w:rsid w:val="00C2446C"/>
    <w:rsid w:val="00C3559A"/>
    <w:rsid w:val="00C36AE5"/>
    <w:rsid w:val="00C41F17"/>
    <w:rsid w:val="00C5280D"/>
    <w:rsid w:val="00C5791C"/>
    <w:rsid w:val="00C66290"/>
    <w:rsid w:val="00C72B7A"/>
    <w:rsid w:val="00C84A37"/>
    <w:rsid w:val="00C94C84"/>
    <w:rsid w:val="00C973F2"/>
    <w:rsid w:val="00CA304C"/>
    <w:rsid w:val="00CA774A"/>
    <w:rsid w:val="00CC11B0"/>
    <w:rsid w:val="00CC789A"/>
    <w:rsid w:val="00CF2235"/>
    <w:rsid w:val="00CF2522"/>
    <w:rsid w:val="00CF7E36"/>
    <w:rsid w:val="00D02B15"/>
    <w:rsid w:val="00D14FD0"/>
    <w:rsid w:val="00D3708D"/>
    <w:rsid w:val="00D40426"/>
    <w:rsid w:val="00D57C96"/>
    <w:rsid w:val="00D64EBE"/>
    <w:rsid w:val="00D83029"/>
    <w:rsid w:val="00D91203"/>
    <w:rsid w:val="00D95174"/>
    <w:rsid w:val="00DA6F36"/>
    <w:rsid w:val="00DB596E"/>
    <w:rsid w:val="00DB7773"/>
    <w:rsid w:val="00DC00EA"/>
    <w:rsid w:val="00DD2351"/>
    <w:rsid w:val="00DF04B1"/>
    <w:rsid w:val="00DF474C"/>
    <w:rsid w:val="00E1592D"/>
    <w:rsid w:val="00E22F82"/>
    <w:rsid w:val="00E31C65"/>
    <w:rsid w:val="00E32F7E"/>
    <w:rsid w:val="00E35251"/>
    <w:rsid w:val="00E72D49"/>
    <w:rsid w:val="00E754E9"/>
    <w:rsid w:val="00E7593C"/>
    <w:rsid w:val="00E7678A"/>
    <w:rsid w:val="00E935F1"/>
    <w:rsid w:val="00E94A81"/>
    <w:rsid w:val="00E96A50"/>
    <w:rsid w:val="00EA1FFB"/>
    <w:rsid w:val="00EB048E"/>
    <w:rsid w:val="00EB3CBB"/>
    <w:rsid w:val="00ED0D79"/>
    <w:rsid w:val="00ED18D0"/>
    <w:rsid w:val="00EE34DF"/>
    <w:rsid w:val="00EF0920"/>
    <w:rsid w:val="00EF2F89"/>
    <w:rsid w:val="00F01424"/>
    <w:rsid w:val="00F047C9"/>
    <w:rsid w:val="00F07088"/>
    <w:rsid w:val="00F1237A"/>
    <w:rsid w:val="00F22CBD"/>
    <w:rsid w:val="00F45372"/>
    <w:rsid w:val="00F560F7"/>
    <w:rsid w:val="00F60868"/>
    <w:rsid w:val="00F629C5"/>
    <w:rsid w:val="00F6334D"/>
    <w:rsid w:val="00F72854"/>
    <w:rsid w:val="00F753C4"/>
    <w:rsid w:val="00F767D9"/>
    <w:rsid w:val="00F858DB"/>
    <w:rsid w:val="00FA49AB"/>
    <w:rsid w:val="00FA65B3"/>
    <w:rsid w:val="00FB05E8"/>
    <w:rsid w:val="00FC3A0A"/>
    <w:rsid w:val="00FD54E2"/>
    <w:rsid w:val="00FE39C7"/>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EEBB-4837-43E0-BD9B-4CF4C94A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60</TotalTime>
  <Pages>4</Pages>
  <Words>2173</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MAY Jessica</cp:lastModifiedBy>
  <cp:revision>11</cp:revision>
  <cp:lastPrinted>2016-06-24T09:47:00Z</cp:lastPrinted>
  <dcterms:created xsi:type="dcterms:W3CDTF">2016-06-23T11:25:00Z</dcterms:created>
  <dcterms:modified xsi:type="dcterms:W3CDTF">2016-06-24T14:08:00Z</dcterms:modified>
</cp:coreProperties>
</file>