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05291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B415B3">
              <w:rPr>
                <w:rStyle w:val="StyleDocoriginalNotBold1"/>
                <w:spacing w:val="0"/>
              </w:rPr>
              <w:t xml:space="preserve">June </w:t>
            </w:r>
            <w:r w:rsidR="006A50AF" w:rsidRPr="00B415B3">
              <w:rPr>
                <w:rStyle w:val="StyleDocoriginalNotBold1"/>
                <w:spacing w:val="0"/>
              </w:rPr>
              <w:t>2</w:t>
            </w:r>
            <w:r w:rsidR="00A05291" w:rsidRPr="00B415B3">
              <w:rPr>
                <w:rStyle w:val="StyleDocoriginalNotBold1"/>
                <w:spacing w:val="0"/>
              </w:rPr>
              <w:t>3</w:t>
            </w:r>
            <w:r w:rsidR="006A50AF" w:rsidRPr="00B415B3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A354A2" w:rsidRPr="007C25BD" w:rsidRDefault="00E53170" w:rsidP="00A354A2">
      <w:pPr>
        <w:pStyle w:val="Titleofdoc0"/>
      </w:pPr>
      <w:bookmarkStart w:id="4" w:name="TitleOfDoc"/>
      <w:bookmarkEnd w:id="4"/>
      <w:r>
        <w:t xml:space="preserve">addendum to </w:t>
      </w:r>
      <w:bookmarkStart w:id="5" w:name="Prepared"/>
      <w:bookmarkEnd w:id="5"/>
      <w:r w:rsidR="005F540D">
        <w:br/>
      </w:r>
      <w:r w:rsidR="005F540D">
        <w:br/>
      </w:r>
      <w:r w:rsidR="00A354A2" w:rsidRPr="007C25BD">
        <w:t>Molecular techniques</w:t>
      </w:r>
    </w:p>
    <w:p w:rsidR="003776C3" w:rsidRPr="00C5280D" w:rsidRDefault="003776C3" w:rsidP="003776C3">
      <w:pPr>
        <w:pStyle w:val="preparedby1"/>
      </w:pPr>
      <w:r w:rsidRPr="001D190F">
        <w:t>Document prepared by</w:t>
      </w:r>
      <w:r w:rsidR="004912CA">
        <w:t xml:space="preserve"> </w:t>
      </w:r>
      <w:r w:rsidR="006152BE">
        <w:t xml:space="preserve">an </w:t>
      </w:r>
      <w:r w:rsidR="004912CA">
        <w:t>expert from</w:t>
      </w:r>
      <w:r w:rsidRPr="001D190F">
        <w:t xml:space="preserve"> the </w:t>
      </w:r>
      <w:r w:rsidR="00BE71E6">
        <w:t>Netherlands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A354A2" w:rsidRDefault="00A354A2" w:rsidP="00A354A2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 w:rsidR="006C2995" w:rsidRPr="006C2995">
        <w:t xml:space="preserve">Efficient DUS test </w:t>
      </w:r>
      <w:r w:rsidR="006C2995" w:rsidRPr="006C2995">
        <w:br/>
        <w:t xml:space="preserve">in French bean </w:t>
      </w:r>
      <w:r w:rsidR="006C2995">
        <w:t>(</w:t>
      </w:r>
      <w:proofErr w:type="spellStart"/>
      <w:r w:rsidR="006C2995" w:rsidRPr="006C2995">
        <w:rPr>
          <w:i/>
        </w:rPr>
        <w:t>Phaseolus</w:t>
      </w:r>
      <w:proofErr w:type="spellEnd"/>
      <w:r w:rsidR="006C2995" w:rsidRPr="006C2995">
        <w:rPr>
          <w:i/>
        </w:rPr>
        <w:t xml:space="preserve"> vulgaris</w:t>
      </w:r>
      <w:r w:rsidR="006C2995">
        <w:t xml:space="preserve"> L.) </w:t>
      </w:r>
      <w:proofErr w:type="gramStart"/>
      <w:r w:rsidR="006C2995" w:rsidRPr="006C2995">
        <w:t>by</w:t>
      </w:r>
      <w:proofErr w:type="gramEnd"/>
      <w:r w:rsidR="006C2995" w:rsidRPr="006C2995">
        <w:t xml:space="preserve"> using molecular data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to be made by an expert from </w:t>
      </w:r>
      <w:r w:rsidR="006C2995">
        <w:rPr>
          <w:lang w:eastAsia="en-GB"/>
        </w:rPr>
        <w:t>the Netherlands</w:t>
      </w:r>
      <w:r w:rsidR="006C2995" w:rsidRPr="006C2995">
        <w:rPr>
          <w:lang w:eastAsia="en-GB"/>
        </w:rPr>
        <w:t xml:space="preserve"> </w:t>
      </w:r>
      <w:r w:rsidR="006C2995">
        <w:rPr>
          <w:lang w:eastAsia="en-GB"/>
        </w:rPr>
        <w:t xml:space="preserve">at the fiftieth </w:t>
      </w:r>
      <w:r w:rsidR="006C2995" w:rsidRPr="00F279E6">
        <w:rPr>
          <w:lang w:eastAsia="en-GB"/>
        </w:rPr>
        <w:t>session</w:t>
      </w:r>
      <w:r w:rsidR="006C2995">
        <w:rPr>
          <w:lang w:eastAsia="en-GB"/>
        </w:rPr>
        <w:t xml:space="preserve"> of the </w:t>
      </w:r>
      <w:r w:rsidR="006C2995" w:rsidRPr="002A08B1">
        <w:rPr>
          <w:rFonts w:eastAsiaTheme="minorEastAsia"/>
          <w:lang w:eastAsia="ja-JP"/>
        </w:rPr>
        <w:t xml:space="preserve">Technical Working Party for </w:t>
      </w:r>
      <w:r w:rsidR="006C2995">
        <w:rPr>
          <w:rFonts w:eastAsiaTheme="minorEastAsia"/>
          <w:lang w:eastAsia="ja-JP"/>
        </w:rPr>
        <w:t>Vegetables</w:t>
      </w:r>
      <w:r w:rsidR="006C2995" w:rsidRPr="002A08B1">
        <w:rPr>
          <w:rFonts w:eastAsiaTheme="minorEastAsia"/>
          <w:lang w:eastAsia="ja-JP"/>
        </w:rPr>
        <w:t xml:space="preserve"> (TW</w:t>
      </w:r>
      <w:r w:rsidR="006C2995">
        <w:rPr>
          <w:rFonts w:eastAsiaTheme="minorEastAsia"/>
          <w:lang w:eastAsia="ja-JP"/>
        </w:rPr>
        <w:t>V)</w:t>
      </w:r>
      <w:r w:rsidRPr="00F279E6">
        <w:rPr>
          <w:lang w:eastAsia="en-GB"/>
        </w:rPr>
        <w:t>.</w:t>
      </w: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256F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12C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5F540D"/>
    <w:rsid w:val="00612379"/>
    <w:rsid w:val="006152BE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05291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15B3"/>
    <w:rsid w:val="00B46575"/>
    <w:rsid w:val="00B71144"/>
    <w:rsid w:val="00B75B90"/>
    <w:rsid w:val="00B84BBD"/>
    <w:rsid w:val="00BA43FB"/>
    <w:rsid w:val="00BB0967"/>
    <w:rsid w:val="00BC127D"/>
    <w:rsid w:val="00BC1FE6"/>
    <w:rsid w:val="00BE71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7</TotalTime>
  <Pages>2</Pages>
  <Words>113</Words>
  <Characters>626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10</cp:revision>
  <cp:lastPrinted>2016-06-20T14:41:00Z</cp:lastPrinted>
  <dcterms:created xsi:type="dcterms:W3CDTF">2016-06-20T14:39:00Z</dcterms:created>
  <dcterms:modified xsi:type="dcterms:W3CDTF">2016-06-24T12:57:00Z</dcterms:modified>
</cp:coreProperties>
</file>