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75B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DB724D" w:rsidRPr="00C5280D" w:rsidRDefault="00DB724D" w:rsidP="00DB724D">
            <w:pPr>
              <w:pStyle w:val="Docoriginal"/>
            </w:pPr>
            <w:r w:rsidRPr="00114DC3">
              <w:t>TWV/48/</w:t>
            </w:r>
            <w:bookmarkStart w:id="0" w:name="Code"/>
            <w:bookmarkEnd w:id="0"/>
            <w:r w:rsidR="00D16BEC" w:rsidRPr="00114DC3">
              <w:t>38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B1A65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14DC3">
              <w:rPr>
                <w:rStyle w:val="StyleDocoriginalNotBold1"/>
                <w:spacing w:val="0"/>
              </w:rPr>
              <w:t>June 1</w:t>
            </w:r>
            <w:r w:rsidR="00BB1A65">
              <w:rPr>
                <w:rStyle w:val="StyleDocoriginalNotBold1"/>
                <w:spacing w:val="0"/>
              </w:rPr>
              <w:t>2</w:t>
            </w:r>
            <w:bookmarkStart w:id="3" w:name="_GoBack"/>
            <w:bookmarkEnd w:id="3"/>
            <w:r w:rsidR="00DB724D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DB724D" w:rsidRPr="00C5280D" w:rsidRDefault="00DB724D" w:rsidP="00DB724D">
      <w:pPr>
        <w:pStyle w:val="Sessiontc"/>
      </w:pPr>
      <w:bookmarkStart w:id="4" w:name="TitleOfDoc"/>
      <w:bookmarkEnd w:id="4"/>
      <w:r w:rsidRPr="00C5280D">
        <w:t xml:space="preserve">Technical </w:t>
      </w:r>
      <w:r>
        <w:t>working party for vegetables</w:t>
      </w:r>
    </w:p>
    <w:p w:rsidR="00DB724D" w:rsidRPr="00C5280D" w:rsidRDefault="00DB724D" w:rsidP="00DB724D">
      <w:pPr>
        <w:pStyle w:val="Sessiontcplacedate"/>
      </w:pPr>
      <w:r w:rsidRPr="00C5280D">
        <w:t>Forty-</w:t>
      </w:r>
      <w:r>
        <w:t xml:space="preserve">eighth </w:t>
      </w:r>
      <w:r w:rsidRPr="00C5280D">
        <w:t>Session</w:t>
      </w:r>
      <w:r w:rsidRPr="00C5280D">
        <w:br/>
      </w:r>
      <w:r>
        <w:rPr>
          <w:rFonts w:cs="Arial"/>
        </w:rPr>
        <w:t>Paestum, Italy</w:t>
      </w:r>
      <w:r w:rsidRPr="00C5280D">
        <w:t>,</w:t>
      </w:r>
      <w:r>
        <w:t xml:space="preserve"> June 23 to 27, 2014</w:t>
      </w:r>
    </w:p>
    <w:p w:rsidR="000D7780" w:rsidRPr="00C5280D" w:rsidRDefault="00914EEB" w:rsidP="006655D3">
      <w:pPr>
        <w:pStyle w:val="Titleofdoc0"/>
      </w:pPr>
      <w:r>
        <w:t xml:space="preserve">Partial Revision of the Test Guidelines for </w:t>
      </w:r>
      <w:r>
        <w:br/>
        <w:t>Sweet Pepper, Hot Pepper, Paprika, Chili (Document TG/76/8)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510BDA">
        <w:t xml:space="preserve">Document </w:t>
      </w:r>
      <w:r w:rsidR="0061555F" w:rsidRPr="00510BDA">
        <w:t xml:space="preserve">prepared by </w:t>
      </w:r>
      <w:r w:rsidR="00A3408E">
        <w:t>e</w:t>
      </w:r>
      <w:r w:rsidR="00914EEB" w:rsidRPr="00510BDA">
        <w:t>xperts from France and the Netherlands</w:t>
      </w:r>
    </w:p>
    <w:p w:rsidR="00DF474C" w:rsidRDefault="00D34B5C" w:rsidP="00AB530F">
      <w:pPr>
        <w:rPr>
          <w:snapToGrid w:val="0"/>
        </w:rPr>
      </w:pPr>
      <w:r>
        <w:rPr>
          <w:snapToGrid w:val="0"/>
        </w:rPr>
        <w:fldChar w:fldCharType="begin"/>
      </w:r>
      <w:r w:rsidR="00914EEB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914EEB">
        <w:rPr>
          <w:snapToGrid w:val="0"/>
        </w:rPr>
        <w:tab/>
        <w:t>The purpose of this document is to present the proposals for the partial revision of the Test Guidelines for Sweet Pepper, Hot Pepper, Paprika, Chili (document TG/76/8).</w:t>
      </w:r>
    </w:p>
    <w:p w:rsidR="00914EEB" w:rsidRDefault="00914EEB" w:rsidP="00AB530F">
      <w:pPr>
        <w:rPr>
          <w:snapToGrid w:val="0"/>
        </w:rPr>
      </w:pPr>
    </w:p>
    <w:p w:rsidR="00914EEB" w:rsidRDefault="00D34B5C" w:rsidP="00AB530F">
      <w:pPr>
        <w:rPr>
          <w:snapToGrid w:val="0"/>
        </w:rPr>
      </w:pPr>
      <w:r>
        <w:rPr>
          <w:snapToGrid w:val="0"/>
        </w:rPr>
        <w:fldChar w:fldCharType="begin"/>
      </w:r>
      <w:r w:rsidR="00914EEB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914EEB">
        <w:rPr>
          <w:snapToGrid w:val="0"/>
        </w:rPr>
        <w:tab/>
        <w:t>The following changes are proposed:</w:t>
      </w:r>
    </w:p>
    <w:p w:rsidR="00914EEB" w:rsidRDefault="00914EEB" w:rsidP="00AB530F">
      <w:pPr>
        <w:rPr>
          <w:snapToGrid w:val="0"/>
        </w:rPr>
      </w:pPr>
    </w:p>
    <w:p w:rsidR="00F861AA" w:rsidRPr="00DB724D" w:rsidRDefault="00914EEB" w:rsidP="00F861AA">
      <w:pPr>
        <w:ind w:left="567"/>
        <w:rPr>
          <w:snapToGrid w:val="0"/>
        </w:rPr>
      </w:pPr>
      <w:r w:rsidRPr="00914EEB">
        <w:rPr>
          <w:snapToGrid w:val="0"/>
        </w:rPr>
        <w:t>(a)</w:t>
      </w:r>
      <w:r w:rsidRPr="00914EEB">
        <w:rPr>
          <w:snapToGrid w:val="0"/>
        </w:rPr>
        <w:tab/>
      </w:r>
      <w:r w:rsidR="00F861AA" w:rsidRPr="00DB724D">
        <w:rPr>
          <w:snapToGrid w:val="0"/>
        </w:rPr>
        <w:t>Revision of the Grouping Characteristics in Chapter 5.3</w:t>
      </w:r>
    </w:p>
    <w:p w:rsidR="00F861AA" w:rsidRPr="00DB724D" w:rsidRDefault="00F861AA" w:rsidP="00F861AA">
      <w:pPr>
        <w:ind w:left="567"/>
        <w:rPr>
          <w:snapToGrid w:val="0"/>
        </w:rPr>
      </w:pPr>
    </w:p>
    <w:p w:rsidR="00F861AA" w:rsidRPr="00DB724D" w:rsidRDefault="00F861AA" w:rsidP="00F861AA">
      <w:pPr>
        <w:ind w:left="1134" w:hanging="567"/>
        <w:rPr>
          <w:snapToGrid w:val="0"/>
        </w:rPr>
      </w:pPr>
      <w:r w:rsidRPr="00DB724D">
        <w:rPr>
          <w:snapToGrid w:val="0"/>
        </w:rPr>
        <w:t>(b)</w:t>
      </w:r>
      <w:r w:rsidRPr="00DB724D">
        <w:rPr>
          <w:snapToGrid w:val="0"/>
        </w:rPr>
        <w:tab/>
        <w:t>A revised format for disease resistance characteristics according to the explanations for disease resistance characteristics in Test Guidelines and eventual new proposal to update the protocol</w:t>
      </w:r>
    </w:p>
    <w:p w:rsidR="00F861AA" w:rsidRPr="00DB724D" w:rsidRDefault="00F861AA" w:rsidP="00F861AA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DB724D">
        <w:rPr>
          <w:snapToGrid w:val="0"/>
        </w:rPr>
        <w:t>Chapter 7: Table of Characteristics</w:t>
      </w:r>
    </w:p>
    <w:p w:rsidR="00F861AA" w:rsidRPr="00DB724D" w:rsidRDefault="00F861AA" w:rsidP="00F861AA">
      <w:pPr>
        <w:pStyle w:val="ListParagraph"/>
        <w:numPr>
          <w:ilvl w:val="1"/>
          <w:numId w:val="13"/>
        </w:numPr>
        <w:rPr>
          <w:snapToGrid w:val="0"/>
        </w:rPr>
      </w:pPr>
      <w:r w:rsidRPr="00DB724D">
        <w:rPr>
          <w:snapToGrid w:val="0"/>
        </w:rPr>
        <w:t>Proposal to Revise Characteristics 48 to 53</w:t>
      </w:r>
    </w:p>
    <w:p w:rsidR="00F861AA" w:rsidRPr="00DB724D" w:rsidRDefault="00F861AA" w:rsidP="00F861AA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DB724D">
        <w:rPr>
          <w:snapToGrid w:val="0"/>
        </w:rPr>
        <w:t>Chapter 8: Explanations on the Table of Characteristics</w:t>
      </w:r>
    </w:p>
    <w:p w:rsidR="00F861AA" w:rsidRPr="00DB724D" w:rsidRDefault="00F861AA" w:rsidP="00F861AA">
      <w:pPr>
        <w:pStyle w:val="ListParagraph"/>
        <w:numPr>
          <w:ilvl w:val="1"/>
          <w:numId w:val="13"/>
        </w:numPr>
        <w:rPr>
          <w:snapToGrid w:val="0"/>
        </w:rPr>
      </w:pPr>
      <w:r w:rsidRPr="00DB724D">
        <w:t>8.2 Inclusion of a Revised Format for Disease Resistance Characteristics</w:t>
      </w:r>
    </w:p>
    <w:p w:rsidR="00F861AA" w:rsidRPr="00DB724D" w:rsidRDefault="00F861AA" w:rsidP="00F861AA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DB724D">
        <w:rPr>
          <w:snapToGrid w:val="0"/>
        </w:rPr>
        <w:t>Chapter 9: Literature</w:t>
      </w:r>
    </w:p>
    <w:p w:rsidR="00F861AA" w:rsidRPr="00DB724D" w:rsidRDefault="00F861AA" w:rsidP="00F861AA">
      <w:pPr>
        <w:pStyle w:val="ListParagraph"/>
        <w:numPr>
          <w:ilvl w:val="0"/>
          <w:numId w:val="13"/>
        </w:numPr>
        <w:ind w:left="1701" w:hanging="567"/>
        <w:rPr>
          <w:snapToGrid w:val="0"/>
        </w:rPr>
      </w:pPr>
      <w:r w:rsidRPr="00DB724D">
        <w:rPr>
          <w:snapToGrid w:val="0"/>
        </w:rPr>
        <w:t>Chapter 10: Technical Questionnaire</w:t>
      </w:r>
    </w:p>
    <w:p w:rsidR="00F861AA" w:rsidRPr="00DB724D" w:rsidRDefault="00F861AA" w:rsidP="00F861AA">
      <w:pPr>
        <w:pStyle w:val="ListParagraph"/>
        <w:numPr>
          <w:ilvl w:val="1"/>
          <w:numId w:val="13"/>
        </w:numPr>
        <w:rPr>
          <w:snapToGrid w:val="0"/>
        </w:rPr>
      </w:pPr>
      <w:r w:rsidRPr="00DB724D">
        <w:rPr>
          <w:snapToGrid w:val="0"/>
        </w:rPr>
        <w:t>Section 7: Addition of new characteristics under 7.3.1</w:t>
      </w:r>
    </w:p>
    <w:p w:rsidR="00914EEB" w:rsidRDefault="00914EEB" w:rsidP="00F861AA">
      <w:pPr>
        <w:ind w:left="567"/>
        <w:rPr>
          <w:snapToGrid w:val="0"/>
        </w:rPr>
      </w:pPr>
    </w:p>
    <w:p w:rsidR="009C668C" w:rsidRDefault="00D34B5C" w:rsidP="009C668C">
      <w:pPr>
        <w:rPr>
          <w:snapToGrid w:val="0"/>
        </w:rPr>
      </w:pPr>
      <w:r>
        <w:rPr>
          <w:snapToGrid w:val="0"/>
        </w:rPr>
        <w:fldChar w:fldCharType="begin"/>
      </w:r>
      <w:r w:rsidR="009C668C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9C668C">
        <w:rPr>
          <w:snapToGrid w:val="0"/>
        </w:rPr>
        <w:tab/>
        <w:t>The proposed revisions are presented in the Annex to this document.</w:t>
      </w: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rPr>
          <w:snapToGrid w:val="0"/>
        </w:rPr>
      </w:pPr>
    </w:p>
    <w:p w:rsidR="009C668C" w:rsidRDefault="009C668C" w:rsidP="009C668C">
      <w:pPr>
        <w:jc w:val="right"/>
        <w:rPr>
          <w:snapToGrid w:val="0"/>
        </w:rPr>
        <w:sectPr w:rsidR="009C668C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914EEB" w:rsidRDefault="009C668C" w:rsidP="009C668C">
      <w:pPr>
        <w:jc w:val="center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Proposal for a </w:t>
      </w:r>
      <w:r w:rsidRPr="00012C18">
        <w:rPr>
          <w:snapToGrid w:val="0"/>
          <w:u w:val="single"/>
        </w:rPr>
        <w:t xml:space="preserve">Revision of </w:t>
      </w:r>
      <w:r>
        <w:rPr>
          <w:snapToGrid w:val="0"/>
          <w:u w:val="single"/>
        </w:rPr>
        <w:t xml:space="preserve">the </w:t>
      </w:r>
      <w:r w:rsidRPr="00012C18">
        <w:rPr>
          <w:snapToGrid w:val="0"/>
          <w:u w:val="single"/>
        </w:rPr>
        <w:t>Grouping Characteristics in Chapter 5.3</w:t>
      </w:r>
    </w:p>
    <w:p w:rsidR="009C668C" w:rsidRDefault="009C668C" w:rsidP="009C668C">
      <w:pPr>
        <w:jc w:val="left"/>
        <w:rPr>
          <w:snapToGrid w:val="0"/>
          <w:u w:val="single"/>
        </w:rPr>
      </w:pPr>
    </w:p>
    <w:p w:rsidR="009C668C" w:rsidRPr="009C668C" w:rsidRDefault="009C668C" w:rsidP="009C668C">
      <w:pPr>
        <w:jc w:val="left"/>
        <w:rPr>
          <w:i/>
          <w:snapToGrid w:val="0"/>
        </w:rPr>
      </w:pPr>
      <w:r w:rsidRPr="009C668C">
        <w:rPr>
          <w:i/>
          <w:snapToGrid w:val="0"/>
        </w:rPr>
        <w:t>Current wording:</w:t>
      </w:r>
    </w:p>
    <w:p w:rsidR="009C668C" w:rsidRDefault="009C668C" w:rsidP="009C668C">
      <w:pPr>
        <w:jc w:val="left"/>
        <w:rPr>
          <w:snapToGrid w:val="0"/>
          <w:u w:val="single"/>
        </w:rPr>
      </w:pP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9C668C" w:rsidRPr="008B1C41" w:rsidRDefault="009C668C" w:rsidP="009C668C">
      <w:pPr>
        <w:tabs>
          <w:tab w:val="left" w:pos="709"/>
          <w:tab w:val="left" w:pos="1418"/>
        </w:tabs>
        <w:ind w:left="709"/>
        <w:jc w:val="left"/>
      </w:pPr>
      <w:r w:rsidRPr="008B1C41">
        <w:t>(g)</w:t>
      </w:r>
      <w:r w:rsidRPr="008B1C41">
        <w:tab/>
        <w:t>Resistance to Tobamovirus - Pathotype 0 (Tobacco MosaicVirus (0)) (characteristic 48.1)</w:t>
      </w:r>
    </w:p>
    <w:p w:rsidR="009C668C" w:rsidRPr="008B1C41" w:rsidRDefault="009C668C" w:rsidP="009C668C">
      <w:pPr>
        <w:ind w:left="1418" w:hanging="709"/>
        <w:jc w:val="left"/>
      </w:pPr>
      <w:r w:rsidRPr="008B1C41">
        <w:t>(h)</w:t>
      </w:r>
      <w:r w:rsidRPr="008B1C41">
        <w:tab/>
        <w:t xml:space="preserve">Resistance to </w:t>
      </w:r>
      <w:proofErr w:type="spellStart"/>
      <w:r w:rsidRPr="008B1C41">
        <w:t>Tobamovirus</w:t>
      </w:r>
      <w:proofErr w:type="spellEnd"/>
      <w:r w:rsidRPr="008B1C41">
        <w:t xml:space="preserve"> - </w:t>
      </w:r>
      <w:proofErr w:type="spellStart"/>
      <w:r w:rsidRPr="008B1C41">
        <w:t>Pathotype</w:t>
      </w:r>
      <w:proofErr w:type="spellEnd"/>
      <w:r w:rsidRPr="008B1C41">
        <w:t xml:space="preserve"> 1-2 (Tomato </w:t>
      </w:r>
      <w:proofErr w:type="spellStart"/>
      <w:r w:rsidRPr="008B1C41">
        <w:t>MosaicVirus</w:t>
      </w:r>
      <w:proofErr w:type="spellEnd"/>
      <w:r w:rsidRPr="008B1C41">
        <w:t xml:space="preserve"> (1-2)) (characteristic 48.2)</w:t>
      </w:r>
    </w:p>
    <w:p w:rsidR="009C668C" w:rsidRPr="008B1C41" w:rsidRDefault="009C668C" w:rsidP="009C668C">
      <w:pPr>
        <w:ind w:left="1418" w:hanging="709"/>
      </w:pPr>
      <w:r w:rsidRPr="008B1C41">
        <w:t xml:space="preserve">(i) </w:t>
      </w:r>
      <w:r w:rsidRPr="008B1C41">
        <w:tab/>
        <w:t xml:space="preserve">Resistance to Tobamovirus - Pathotype 1-2-3 (Pepper Mild Mottle Virus (1-2-3)) (characteristic 48.3) </w:t>
      </w:r>
    </w:p>
    <w:p w:rsidR="009C668C" w:rsidRDefault="009C668C" w:rsidP="009C668C">
      <w:pPr>
        <w:ind w:left="1418" w:hanging="709"/>
        <w:jc w:val="left"/>
        <w:rPr>
          <w:snapToGrid w:val="0"/>
          <w:u w:val="single"/>
        </w:rPr>
      </w:pPr>
      <w:r w:rsidRPr="008B1C41">
        <w:t xml:space="preserve">(j) </w:t>
      </w:r>
      <w:r w:rsidRPr="008B1C41">
        <w:tab/>
        <w:t>Resistance to Potato Virus Y (PVY) - Pathotype 0 (characteristic 49.1)</w:t>
      </w:r>
    </w:p>
    <w:p w:rsidR="009C668C" w:rsidRDefault="009C668C" w:rsidP="009C668C">
      <w:pPr>
        <w:jc w:val="left"/>
        <w:rPr>
          <w:snapToGrid w:val="0"/>
        </w:rPr>
      </w:pPr>
    </w:p>
    <w:p w:rsidR="009C668C" w:rsidRDefault="009C668C" w:rsidP="009C668C">
      <w:pPr>
        <w:jc w:val="left"/>
        <w:rPr>
          <w:i/>
          <w:snapToGrid w:val="0"/>
        </w:rPr>
      </w:pPr>
      <w:r w:rsidRPr="009C668C">
        <w:rPr>
          <w:i/>
          <w:snapToGrid w:val="0"/>
        </w:rPr>
        <w:t>Proposed new wording:</w:t>
      </w:r>
    </w:p>
    <w:p w:rsidR="009C668C" w:rsidRDefault="009C668C" w:rsidP="009C668C">
      <w:pPr>
        <w:jc w:val="left"/>
        <w:rPr>
          <w:i/>
          <w:snapToGrid w:val="0"/>
        </w:rPr>
      </w:pP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(a)</w:t>
      </w:r>
      <w:r>
        <w:tab/>
        <w:t>Seedling:  anthocyanin coloration of hypocotyl (characteristic 1)</w:t>
      </w:r>
      <w:r>
        <w:rPr>
          <w:b/>
        </w:rPr>
        <w:t xml:space="preserve"> 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(b)</w:t>
      </w:r>
      <w:r>
        <w:tab/>
        <w:t>Plant:  shortened internode (in upper part) (characteristic 4)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(c)</w:t>
      </w:r>
      <w:r>
        <w:tab/>
        <w:t>Fruit:  color (</w:t>
      </w:r>
      <w:r>
        <w:rPr>
          <w:u w:val="single"/>
        </w:rPr>
        <w:t>before</w:t>
      </w:r>
      <w:r>
        <w:t xml:space="preserve"> maturity) (characteristic 21)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(d)</w:t>
      </w:r>
      <w:r>
        <w:tab/>
        <w:t>Fruit:  shape in longitudinal section (characteristic 28)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(e)</w:t>
      </w:r>
      <w:r>
        <w:tab/>
        <w:t>Fruit:  color (</w:t>
      </w:r>
      <w:r>
        <w:rPr>
          <w:u w:val="single"/>
        </w:rPr>
        <w:t>at</w:t>
      </w:r>
      <w:r>
        <w:t xml:space="preserve"> maturity) (characteristic 33)</w:t>
      </w:r>
    </w:p>
    <w:p w:rsidR="009C668C" w:rsidRDefault="009C668C" w:rsidP="009C668C">
      <w:pPr>
        <w:tabs>
          <w:tab w:val="left" w:pos="709"/>
          <w:tab w:val="left" w:pos="1418"/>
        </w:tabs>
        <w:ind w:left="709"/>
      </w:pPr>
      <w:r>
        <w:t>(f)</w:t>
      </w:r>
      <w:r>
        <w:tab/>
        <w:t>Fruit:  capsaicin in placenta (characteristic 45)</w:t>
      </w:r>
    </w:p>
    <w:p w:rsidR="009C668C" w:rsidRDefault="009C668C" w:rsidP="00C70F18">
      <w:pPr>
        <w:tabs>
          <w:tab w:val="left" w:pos="1418"/>
        </w:tabs>
        <w:ind w:left="1418" w:hanging="709"/>
        <w:jc w:val="left"/>
      </w:pPr>
      <w:r>
        <w:t>(g)</w:t>
      </w:r>
      <w:r>
        <w:tab/>
        <w:t xml:space="preserve">Resistance to Tobamovirus - </w:t>
      </w:r>
      <w:r w:rsidRPr="00C70F18">
        <w:rPr>
          <w:i/>
          <w:highlight w:val="lightGray"/>
          <w:u w:val="single"/>
        </w:rPr>
        <w:t xml:space="preserve">Tobacco </w:t>
      </w:r>
      <w:r w:rsidR="004E013C" w:rsidRPr="00C70F18">
        <w:rPr>
          <w:i/>
          <w:highlight w:val="lightGray"/>
          <w:u w:val="single"/>
        </w:rPr>
        <w:t>m</w:t>
      </w:r>
      <w:r w:rsidRPr="00C70F18">
        <w:rPr>
          <w:i/>
          <w:highlight w:val="lightGray"/>
          <w:u w:val="single"/>
        </w:rPr>
        <w:t>osaic</w:t>
      </w:r>
      <w:r w:rsidR="004E013C" w:rsidRPr="00C70F18">
        <w:rPr>
          <w:i/>
          <w:highlight w:val="lightGray"/>
          <w:u w:val="single"/>
        </w:rPr>
        <w:t xml:space="preserve"> virus</w:t>
      </w:r>
      <w:r w:rsidR="004E013C" w:rsidRPr="00C70F18">
        <w:rPr>
          <w:highlight w:val="lightGray"/>
          <w:u w:val="single"/>
        </w:rPr>
        <w:t xml:space="preserve"> </w:t>
      </w:r>
      <w:proofErr w:type="spellStart"/>
      <w:r w:rsidR="008959A1" w:rsidRPr="00C70F18">
        <w:rPr>
          <w:highlight w:val="lightGray"/>
          <w:u w:val="single"/>
        </w:rPr>
        <w:t>Pathotype</w:t>
      </w:r>
      <w:proofErr w:type="spellEnd"/>
      <w:r w:rsidR="004E013C" w:rsidRPr="00C70F18">
        <w:rPr>
          <w:highlight w:val="lightGray"/>
          <w:u w:val="single"/>
        </w:rPr>
        <w:t xml:space="preserve"> 0 </w:t>
      </w:r>
      <w:r w:rsidR="002F600B" w:rsidRPr="00C70F18">
        <w:rPr>
          <w:highlight w:val="lightGray"/>
          <w:u w:val="single"/>
        </w:rPr>
        <w:t>(</w:t>
      </w:r>
      <w:r w:rsidR="009E05F6" w:rsidRPr="00C70F18">
        <w:rPr>
          <w:highlight w:val="lightGray"/>
          <w:u w:val="single"/>
        </w:rPr>
        <w:t>TMV</w:t>
      </w:r>
      <w:r w:rsidR="002F600B" w:rsidRPr="00C70F18">
        <w:rPr>
          <w:highlight w:val="lightGray"/>
          <w:u w:val="single"/>
        </w:rPr>
        <w:t>: 0)</w:t>
      </w:r>
      <w:r w:rsidR="00C70F18">
        <w:t xml:space="preserve"> (characteristic </w:t>
      </w:r>
      <w:r>
        <w:t>48.1)</w:t>
      </w:r>
    </w:p>
    <w:p w:rsidR="009C668C" w:rsidRDefault="009C668C" w:rsidP="009C668C">
      <w:pPr>
        <w:ind w:left="1418" w:hanging="709"/>
        <w:jc w:val="left"/>
      </w:pPr>
      <w:r>
        <w:t>(h)</w:t>
      </w:r>
      <w:r>
        <w:tab/>
        <w:t xml:space="preserve">Resistance to Tobamovirus </w:t>
      </w:r>
      <w:r w:rsidR="004E013C">
        <w:t xml:space="preserve">- </w:t>
      </w:r>
      <w:r w:rsidR="002F600B" w:rsidRPr="00C70F18">
        <w:rPr>
          <w:i/>
          <w:highlight w:val="lightGray"/>
          <w:u w:val="single"/>
        </w:rPr>
        <w:t xml:space="preserve">Pepper mild mottle virus </w:t>
      </w:r>
      <w:proofErr w:type="spellStart"/>
      <w:r w:rsidR="008959A1" w:rsidRPr="00C70F18">
        <w:rPr>
          <w:highlight w:val="lightGray"/>
          <w:u w:val="single"/>
        </w:rPr>
        <w:t>Pathotype</w:t>
      </w:r>
      <w:proofErr w:type="spellEnd"/>
      <w:r w:rsidR="004E013C" w:rsidRPr="00C70F18">
        <w:rPr>
          <w:highlight w:val="lightGray"/>
          <w:u w:val="single"/>
        </w:rPr>
        <w:t xml:space="preserve"> </w:t>
      </w:r>
      <w:r w:rsidR="00B47EC2" w:rsidRPr="00C70F18">
        <w:rPr>
          <w:highlight w:val="lightGray"/>
          <w:u w:val="single"/>
        </w:rPr>
        <w:t>1.</w:t>
      </w:r>
      <w:r w:rsidRPr="00C70F18">
        <w:rPr>
          <w:highlight w:val="lightGray"/>
          <w:u w:val="single"/>
        </w:rPr>
        <w:t xml:space="preserve">2 </w:t>
      </w:r>
      <w:r w:rsidR="002F600B" w:rsidRPr="00C70F18">
        <w:rPr>
          <w:highlight w:val="lightGray"/>
          <w:u w:val="single"/>
        </w:rPr>
        <w:t>(</w:t>
      </w:r>
      <w:proofErr w:type="spellStart"/>
      <w:r w:rsidR="002F600B" w:rsidRPr="00C70F18">
        <w:rPr>
          <w:highlight w:val="lightGray"/>
          <w:u w:val="single"/>
        </w:rPr>
        <w:t>PMMoV</w:t>
      </w:r>
      <w:proofErr w:type="spellEnd"/>
      <w:r w:rsidR="002F600B" w:rsidRPr="00C70F18">
        <w:rPr>
          <w:highlight w:val="lightGray"/>
          <w:u w:val="single"/>
        </w:rPr>
        <w:t>: 1.2)</w:t>
      </w:r>
      <w:r w:rsidR="002F600B">
        <w:t xml:space="preserve"> </w:t>
      </w:r>
      <w:r>
        <w:t>(characteristic 48.2)</w:t>
      </w:r>
    </w:p>
    <w:p w:rsidR="009C668C" w:rsidRDefault="009C668C" w:rsidP="009C668C">
      <w:pPr>
        <w:ind w:left="1418" w:hanging="709"/>
      </w:pPr>
      <w:r>
        <w:t xml:space="preserve">(i) </w:t>
      </w:r>
      <w:r>
        <w:tab/>
        <w:t xml:space="preserve">Resistance to Tobamovirus - </w:t>
      </w:r>
      <w:r w:rsidR="004E013C" w:rsidRPr="00C70F18">
        <w:rPr>
          <w:i/>
          <w:highlight w:val="lightGray"/>
          <w:u w:val="single"/>
        </w:rPr>
        <w:t xml:space="preserve">Pepper mild mottle virus </w:t>
      </w:r>
      <w:proofErr w:type="spellStart"/>
      <w:r w:rsidR="008959A1" w:rsidRPr="00C70F18">
        <w:rPr>
          <w:highlight w:val="lightGray"/>
          <w:u w:val="single"/>
        </w:rPr>
        <w:t>Pathotype</w:t>
      </w:r>
      <w:proofErr w:type="spellEnd"/>
      <w:r w:rsidR="004E013C" w:rsidRPr="00C70F18">
        <w:rPr>
          <w:highlight w:val="lightGray"/>
          <w:u w:val="single"/>
        </w:rPr>
        <w:t xml:space="preserve"> </w:t>
      </w:r>
      <w:r w:rsidRPr="00C70F18">
        <w:rPr>
          <w:highlight w:val="lightGray"/>
          <w:u w:val="single"/>
        </w:rPr>
        <w:t>1</w:t>
      </w:r>
      <w:r w:rsidR="00B47EC2" w:rsidRPr="00C70F18">
        <w:rPr>
          <w:highlight w:val="lightGray"/>
          <w:u w:val="single"/>
        </w:rPr>
        <w:t>.</w:t>
      </w:r>
      <w:r w:rsidRPr="00C70F18">
        <w:rPr>
          <w:highlight w:val="lightGray"/>
          <w:u w:val="single"/>
        </w:rPr>
        <w:t>2</w:t>
      </w:r>
      <w:r w:rsidR="00B47EC2" w:rsidRPr="00C70F18">
        <w:rPr>
          <w:highlight w:val="lightGray"/>
          <w:u w:val="single"/>
        </w:rPr>
        <w:t>.</w:t>
      </w:r>
      <w:r w:rsidRPr="00C70F18">
        <w:rPr>
          <w:highlight w:val="lightGray"/>
          <w:u w:val="single"/>
        </w:rPr>
        <w:t xml:space="preserve">3 </w:t>
      </w:r>
      <w:r w:rsidR="002F600B" w:rsidRPr="00C70F18">
        <w:rPr>
          <w:highlight w:val="lightGray"/>
          <w:u w:val="single"/>
        </w:rPr>
        <w:t>(</w:t>
      </w:r>
      <w:proofErr w:type="spellStart"/>
      <w:r w:rsidR="002F600B" w:rsidRPr="00C70F18">
        <w:rPr>
          <w:highlight w:val="lightGray"/>
          <w:u w:val="single"/>
        </w:rPr>
        <w:t>PMMoV</w:t>
      </w:r>
      <w:proofErr w:type="spellEnd"/>
      <w:r w:rsidR="002F600B" w:rsidRPr="00C70F18">
        <w:rPr>
          <w:highlight w:val="lightGray"/>
          <w:u w:val="single"/>
        </w:rPr>
        <w:t>: 1.2.3)</w:t>
      </w:r>
      <w:r>
        <w:t xml:space="preserve"> (characteristic 48.3) </w:t>
      </w:r>
    </w:p>
    <w:p w:rsidR="009C668C" w:rsidRDefault="009C668C" w:rsidP="009C668C">
      <w:pPr>
        <w:ind w:left="1418" w:hanging="709"/>
        <w:jc w:val="left"/>
        <w:rPr>
          <w:snapToGrid w:val="0"/>
          <w:u w:val="single"/>
        </w:rPr>
      </w:pPr>
      <w:r>
        <w:t xml:space="preserve">(j) </w:t>
      </w:r>
      <w:r>
        <w:tab/>
        <w:t xml:space="preserve">Resistance to </w:t>
      </w:r>
      <w:r w:rsidRPr="00C70F18">
        <w:rPr>
          <w:i/>
          <w:highlight w:val="lightGray"/>
          <w:u w:val="single"/>
        </w:rPr>
        <w:t xml:space="preserve">Potato </w:t>
      </w:r>
      <w:r w:rsidR="002F600B" w:rsidRPr="00C70F18">
        <w:rPr>
          <w:i/>
          <w:highlight w:val="lightGray"/>
          <w:u w:val="single"/>
        </w:rPr>
        <w:t xml:space="preserve">Y </w:t>
      </w:r>
      <w:r w:rsidR="004E013C" w:rsidRPr="00C70F18">
        <w:rPr>
          <w:i/>
          <w:highlight w:val="lightGray"/>
          <w:u w:val="single"/>
        </w:rPr>
        <w:t>v</w:t>
      </w:r>
      <w:r w:rsidRPr="00C70F18">
        <w:rPr>
          <w:i/>
          <w:highlight w:val="lightGray"/>
          <w:u w:val="single"/>
        </w:rPr>
        <w:t>irus</w:t>
      </w:r>
      <w:r w:rsidRPr="00C70F18">
        <w:rPr>
          <w:highlight w:val="lightGray"/>
          <w:u w:val="single"/>
        </w:rPr>
        <w:t xml:space="preserve"> </w:t>
      </w:r>
      <w:proofErr w:type="spellStart"/>
      <w:r w:rsidR="008959A1" w:rsidRPr="00C70F18">
        <w:rPr>
          <w:highlight w:val="lightGray"/>
          <w:u w:val="single"/>
        </w:rPr>
        <w:t>Pathotype</w:t>
      </w:r>
      <w:proofErr w:type="spellEnd"/>
      <w:r w:rsidR="00E84B6C" w:rsidRPr="00C70F18">
        <w:rPr>
          <w:highlight w:val="lightGray"/>
          <w:u w:val="single"/>
        </w:rPr>
        <w:t xml:space="preserve"> </w:t>
      </w:r>
      <w:r w:rsidRPr="00C70F18">
        <w:rPr>
          <w:highlight w:val="lightGray"/>
          <w:u w:val="single"/>
        </w:rPr>
        <w:t>0</w:t>
      </w:r>
      <w:r w:rsidR="002F600B" w:rsidRPr="00C70F18">
        <w:rPr>
          <w:highlight w:val="lightGray"/>
          <w:u w:val="single"/>
        </w:rPr>
        <w:t xml:space="preserve"> (PVY: 0)</w:t>
      </w:r>
      <w:r>
        <w:t xml:space="preserve"> (characteristic 49.1)</w:t>
      </w:r>
    </w:p>
    <w:p w:rsidR="000E2C0F" w:rsidRPr="00C70F18" w:rsidRDefault="000E2C0F" w:rsidP="000E2C0F">
      <w:pPr>
        <w:ind w:left="1418" w:hanging="709"/>
        <w:jc w:val="left"/>
        <w:rPr>
          <w:highlight w:val="lightGray"/>
          <w:u w:val="single"/>
        </w:rPr>
      </w:pPr>
      <w:r w:rsidRPr="00C70F18">
        <w:rPr>
          <w:highlight w:val="lightGray"/>
          <w:u w:val="single"/>
        </w:rPr>
        <w:t>(k)</w:t>
      </w:r>
      <w:r w:rsidRPr="00C70F18">
        <w:rPr>
          <w:highlight w:val="lightGray"/>
          <w:u w:val="single"/>
        </w:rPr>
        <w:tab/>
        <w:t xml:space="preserve">Resistance to </w:t>
      </w:r>
      <w:r w:rsidRPr="00C70F18">
        <w:rPr>
          <w:i/>
          <w:highlight w:val="lightGray"/>
          <w:u w:val="single"/>
        </w:rPr>
        <w:t>Tomato spotted wilt virus</w:t>
      </w:r>
      <w:r w:rsidRPr="00C70F18">
        <w:rPr>
          <w:highlight w:val="lightGray"/>
          <w:u w:val="single"/>
        </w:rPr>
        <w:t xml:space="preserve"> </w:t>
      </w:r>
      <w:proofErr w:type="spellStart"/>
      <w:r w:rsidR="008959A1" w:rsidRPr="00C70F18">
        <w:rPr>
          <w:highlight w:val="lightGray"/>
          <w:u w:val="single"/>
        </w:rPr>
        <w:t>Pathotype</w:t>
      </w:r>
      <w:proofErr w:type="spellEnd"/>
      <w:r w:rsidR="004E013C" w:rsidRPr="00C70F18">
        <w:rPr>
          <w:highlight w:val="lightGray"/>
          <w:u w:val="single"/>
        </w:rPr>
        <w:t xml:space="preserve"> </w:t>
      </w:r>
      <w:r w:rsidRPr="00C70F18">
        <w:rPr>
          <w:highlight w:val="lightGray"/>
          <w:u w:val="single"/>
        </w:rPr>
        <w:t xml:space="preserve">0 </w:t>
      </w:r>
      <w:r w:rsidR="002F600B" w:rsidRPr="00C70F18">
        <w:rPr>
          <w:highlight w:val="lightGray"/>
          <w:u w:val="single"/>
        </w:rPr>
        <w:t xml:space="preserve">(TSWV: 0) </w:t>
      </w:r>
      <w:r w:rsidRPr="00C70F18">
        <w:rPr>
          <w:highlight w:val="lightGray"/>
          <w:u w:val="single"/>
        </w:rPr>
        <w:t>(characteristic 52)</w:t>
      </w:r>
    </w:p>
    <w:p w:rsidR="000E2C0F" w:rsidRPr="00DA1D07" w:rsidRDefault="000E2C0F">
      <w:pPr>
        <w:jc w:val="left"/>
        <w:rPr>
          <w:highlight w:val="lightGray"/>
          <w:u w:val="single"/>
        </w:rPr>
      </w:pPr>
      <w:r w:rsidRPr="00DA1D07">
        <w:rPr>
          <w:highlight w:val="lightGray"/>
          <w:u w:val="single"/>
        </w:rPr>
        <w:br w:type="page"/>
      </w:r>
    </w:p>
    <w:p w:rsidR="00613E1F" w:rsidRDefault="00F861AA" w:rsidP="00613E1F">
      <w:pPr>
        <w:jc w:val="center"/>
        <w:rPr>
          <w:snapToGrid w:val="0"/>
          <w:u w:val="single"/>
          <w:lang w:val="en-GB"/>
        </w:rPr>
      </w:pPr>
      <w:r>
        <w:rPr>
          <w:snapToGrid w:val="0"/>
          <w:u w:val="single"/>
          <w:lang w:val="en-GB"/>
        </w:rPr>
        <w:lastRenderedPageBreak/>
        <w:t xml:space="preserve">Chapter 7: Table of Characteristics: </w:t>
      </w:r>
      <w:r w:rsidRPr="005D4EBC">
        <w:rPr>
          <w:snapToGrid w:val="0"/>
          <w:u w:val="single"/>
          <w:lang w:val="en-GB"/>
        </w:rPr>
        <w:t xml:space="preserve">Proposal to revise Characteristics </w:t>
      </w:r>
      <w:r>
        <w:rPr>
          <w:snapToGrid w:val="0"/>
          <w:u w:val="single"/>
          <w:lang w:val="en-GB"/>
        </w:rPr>
        <w:t>48</w:t>
      </w:r>
      <w:r w:rsidRPr="005D4EBC">
        <w:rPr>
          <w:snapToGrid w:val="0"/>
          <w:u w:val="single"/>
          <w:lang w:val="en-GB"/>
        </w:rPr>
        <w:t xml:space="preserve"> to </w:t>
      </w:r>
      <w:r>
        <w:rPr>
          <w:snapToGrid w:val="0"/>
          <w:u w:val="single"/>
          <w:lang w:val="en-GB"/>
        </w:rPr>
        <w:t>53</w:t>
      </w:r>
    </w:p>
    <w:p w:rsidR="009C668C" w:rsidRDefault="009C668C" w:rsidP="000E2C0F">
      <w:pPr>
        <w:jc w:val="left"/>
        <w:rPr>
          <w:i/>
          <w:snapToGrid w:val="0"/>
          <w:u w:val="single"/>
          <w:lang w:val="en-GB"/>
        </w:rPr>
      </w:pPr>
    </w:p>
    <w:p w:rsidR="00613E1F" w:rsidRPr="00613E1F" w:rsidRDefault="00613E1F" w:rsidP="000E2C0F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Current wording:</w:t>
      </w:r>
    </w:p>
    <w:p w:rsidR="00613E1F" w:rsidRDefault="00613E1F" w:rsidP="000E2C0F">
      <w:pPr>
        <w:jc w:val="left"/>
        <w:rPr>
          <w:i/>
          <w:snapToGrid w:val="0"/>
          <w:u w:val="single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613E1F" w:rsidRPr="00613E1F" w:rsidTr="00613E1F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 to Tobamovirus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tobamovirus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 gegen Tobamovirus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tobamovirus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3E1F" w:rsidRPr="00150CFE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(Tobacco MosaicVirus (0))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0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>(virus de la mosaïque du tabac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(Tabakmosaikvirus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0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tabaco (0))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Doux italien,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Lamuyo, Sonar,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 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150CFE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</w:rPr>
              <w:t>Tomato Mosaic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Virus (1-2))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 xml:space="preserve">(virus de la </w:t>
            </w:r>
            <w:r w:rsidRPr="00613E1F">
              <w:rPr>
                <w:rFonts w:ascii="Arial" w:hAnsi="Arial" w:cs="Arial"/>
                <w:b/>
                <w:position w:val="-6"/>
                <w:sz w:val="16"/>
                <w:szCs w:val="16"/>
                <w:lang w:val="fr-CH"/>
              </w:rPr>
              <w:t xml:space="preserve">mosaïque de la tomate </w:t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FR"/>
              </w:rPr>
              <w:t>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hotyp 1-2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en-GB"/>
              </w:rPr>
              <w:t>(Tomatomosaikvirus 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1–2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del mosaico del tomate (1–2))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Delgado, Festos,</w:t>
            </w: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Novi, Orion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3E1F" w:rsidRPr="00150CFE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de-DE"/>
              </w:rPr>
              <w:t>(Pepper Mild Mottle Virus (1-2-3))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t>Pathotype 1-2-3</w:t>
            </w:r>
            <w:r w:rsidRPr="00613E1F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>(virus de la</w:t>
            </w:r>
            <w:r w:rsidR="00D43FBC"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 xml:space="preserve"> marbrure nervaire du piment (1</w:t>
            </w:r>
            <w:r w:rsidR="00D43FBC"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noBreakHyphen/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  <w:lang w:val="fr-CH"/>
              </w:rPr>
              <w:t>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BC38C7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 1-2-3</w:t>
            </w:r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Pr="00BC38C7">
              <w:rPr>
                <w:rFonts w:ascii="Arial" w:hAnsi="Arial" w:cs="Arial"/>
                <w:b/>
                <w:noProof w:val="0"/>
                <w:position w:val="-6"/>
                <w:sz w:val="16"/>
                <w:szCs w:val="16"/>
              </w:rPr>
              <w:t>(Pepper Mild Mottle Virus (1-2-3))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1–2–3</w:t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(Virus de</w:t>
            </w:r>
            <w:r w:rsidR="00D43FB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l moteado suave del pimiento (1</w:t>
            </w:r>
            <w:r w:rsidR="00D43FB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noBreakHyphen/>
            </w:r>
            <w:r w:rsidRPr="00613E1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2–3))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114DC3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E1F" w:rsidRPr="00613E1F" w:rsidTr="00613E1F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Cuby, Tasty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13E1F" w:rsidRDefault="00613E1F" w:rsidP="000E2C0F">
      <w:pPr>
        <w:jc w:val="left"/>
        <w:rPr>
          <w:i/>
          <w:snapToGrid w:val="0"/>
          <w:u w:val="single"/>
          <w:lang w:val="en-GB"/>
        </w:rPr>
      </w:pPr>
    </w:p>
    <w:p w:rsidR="00613E1F" w:rsidRDefault="00613E1F" w:rsidP="000E2C0F">
      <w:pPr>
        <w:jc w:val="left"/>
        <w:rPr>
          <w:i/>
          <w:snapToGrid w:val="0"/>
          <w:lang w:val="en-GB"/>
        </w:rPr>
      </w:pPr>
      <w:r w:rsidRPr="00613E1F">
        <w:rPr>
          <w:i/>
          <w:snapToGrid w:val="0"/>
          <w:lang w:val="en-GB"/>
        </w:rPr>
        <w:t>Proposed new wording:</w:t>
      </w:r>
    </w:p>
    <w:p w:rsidR="00613E1F" w:rsidRDefault="00613E1F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613E1F" w:rsidRPr="00613E1F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2A022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DB724D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B724D">
              <w:rPr>
                <w:rFonts w:ascii="Arial" w:hAnsi="Arial" w:cs="Arial"/>
                <w:b/>
                <w:sz w:val="16"/>
                <w:szCs w:val="16"/>
              </w:rPr>
              <w:t>Resistance to Tobamovirus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DB724D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DB724D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DB724D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13E1F" w:rsidRPr="00613E1F" w:rsidRDefault="00613E1F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0058" w:rsidRPr="008F0058" w:rsidTr="008F005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DB724D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959A1" w:rsidRDefault="008F0058" w:rsidP="008F0058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  <w:highlight w:val="yellow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>Tobacco mosaic virus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 xml:space="preserve"> Pathotype 0</w:t>
            </w: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(TMV: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 xml:space="preserve">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B555B" w:rsidRDefault="008F0058" w:rsidP="008F0058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B555B" w:rsidRDefault="008F0058" w:rsidP="008F0058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B555B" w:rsidRDefault="008F0058" w:rsidP="0096290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B555B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B555B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058" w:rsidRPr="008F0058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Gordo, Pepita,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t xml:space="preserve">Lamuyo, Sonar, </w:t>
            </w:r>
            <w:r w:rsidRPr="008F0058">
              <w:rPr>
                <w:rFonts w:ascii="Arial" w:hAnsi="Arial" w:cs="Arial"/>
                <w:sz w:val="16"/>
                <w:szCs w:val="16"/>
                <w:lang w:val="es-ES"/>
              </w:rPr>
              <w:br/>
              <w:t>Yolo Won</w:t>
            </w:r>
            <w:r w:rsidRPr="00613E1F">
              <w:rPr>
                <w:rFonts w:ascii="Arial" w:hAnsi="Arial" w:cs="Arial"/>
                <w:sz w:val="16"/>
                <w:szCs w:val="16"/>
              </w:rPr>
              <w:t>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A62442" w:rsidRDefault="008F0058" w:rsidP="008F005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Pathotype 1.2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br/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(PMMoV: 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114DC3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DA1D07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520230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2023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Lamuyo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09A9">
              <w:rPr>
                <w:rFonts w:ascii="Arial" w:hAnsi="Arial" w:cs="Arial"/>
                <w:sz w:val="16"/>
                <w:szCs w:val="16"/>
              </w:rPr>
              <w:t xml:space="preserve">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520230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2023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00"/>
              </w:rPr>
              <w:t>Ferrari</w:t>
            </w: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, Orion, Solario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613E1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A62442" w:rsidRDefault="008F0058" w:rsidP="008F005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Pepper mild mottle virus </w:t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Pathotype 1.2.3</w:t>
            </w:r>
            <w:r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br/>
            </w:r>
            <w:r w:rsidRPr="00DA1D07">
              <w:rPr>
                <w:rFonts w:ascii="Arial" w:hAnsi="Arial" w:cs="Arial"/>
                <w:b/>
                <w:position w:val="-6"/>
                <w:sz w:val="16"/>
                <w:szCs w:val="16"/>
                <w:highlight w:val="lightGray"/>
              </w:rPr>
              <w:t>(PMMoV: 1.2.3)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114DC3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DA1D07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E1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3E1F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DA1D07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F0058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00"/>
              </w:rPr>
              <w:t>Solario</w:t>
            </w:r>
            <w:r w:rsidRPr="008F0058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09A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F0058" w:rsidRPr="00613E1F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13E1F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8F0058" w:rsidRDefault="008F0058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DA1D07" w:rsidRDefault="008F0058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Cuby, Friendly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58" w:rsidRPr="00613E1F" w:rsidRDefault="008F0058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393B59" w:rsidRDefault="00393B59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613E1F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BB1A65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Potato Virus Y (PVY 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 Y de la pomme de terre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Kartoffel-Y-Virus </w:t>
            </w:r>
            <w:r w:rsidRPr="00BC38C7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Y de la papa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114DC3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114DC3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0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1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Florida VR2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Pathotype 1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noBreakHyphen/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>Pathotyp 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Patotipo 1–2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114DC3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Florida VR2, </w:t>
            </w:r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 xml:space="preserve">Yolo </w:t>
            </w:r>
            <w:proofErr w:type="spellStart"/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Wonder</w:t>
            </w:r>
            <w:proofErr w:type="spellEnd"/>
            <w:r w:rsidRPr="00114DC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Serrano Criollo de Morenos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114DC3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2A022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Potato </w:t>
            </w:r>
            <w:r w:rsidR="001E09A9"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Y 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virus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510BDA">
              <w:rPr>
                <w:rFonts w:ascii="Arial" w:hAnsi="Arial" w:cs="Arial"/>
                <w:b/>
                <w:sz w:val="16"/>
                <w:szCs w:val="16"/>
              </w:rPr>
              <w:t>PVY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A3408E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114DC3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93B59" w:rsidRPr="00114DC3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8959A1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E84B6C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393B59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0</w:t>
            </w:r>
            <w:r w:rsidR="00AD3A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3AF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 0)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1E09A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Balico, Gerico, Solario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8959A1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AD3AF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1</w:t>
            </w:r>
            <w:r w:rsidR="00AD3A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6A6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 </w:t>
            </w:r>
            <w:r w:rsidR="00AD3AF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1)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AD3AF8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1E09A9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B59" w:rsidRPr="00393B59" w:rsidRDefault="001E09A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Sileno, Solario, Vidi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8959A1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AD3AF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1.2</w:t>
            </w:r>
            <w:r w:rsidR="00AD3A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6A6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(PVY: </w:t>
            </w:r>
            <w:r w:rsidR="00AD3AF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E14CC3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93B59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150CFE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93B59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1E09A9" w:rsidRDefault="00393B59" w:rsidP="00FB06A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150CFE" w:rsidRDefault="001E09A9" w:rsidP="00FB06A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Fenice, Navarro, </w:t>
            </w:r>
            <w:r w:rsidR="001D0666" w:rsidRPr="00150CFE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393B59" w:rsidRDefault="00393B59" w:rsidP="000E2C0F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Phytophthora capsici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à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 Phytophthora capsici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de-DE"/>
              </w:rPr>
              <w:t>Phytophthora capsici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Phytophthora capsici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 xml:space="preserve">Chistera, Favolor, Phyo 636, Solario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/>
    <w:p w:rsidR="00393B59" w:rsidRDefault="00393B59">
      <w:pPr>
        <w:rPr>
          <w:i/>
        </w:rPr>
      </w:pPr>
      <w:r w:rsidRPr="00393B59">
        <w:rPr>
          <w:i/>
        </w:rPr>
        <w:t xml:space="preserve">Proposed new wording: </w:t>
      </w:r>
    </w:p>
    <w:p w:rsidR="00393B59" w:rsidRDefault="00393B59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114DC3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50.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2A022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sz w:val="16"/>
                <w:szCs w:val="16"/>
              </w:rPr>
              <w:t>Phytophthora capsici</w:t>
            </w:r>
            <w:r w:rsidR="001E09A9" w:rsidRPr="001E09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09A9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(Pc)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8B555B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8B555B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8B555B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8B555B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8B555B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41324F" w:rsidRDefault="004958F0" w:rsidP="004958F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Jupiter,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B59" w:rsidRPr="0041324F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A9005A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41324F" w:rsidRDefault="00393B59" w:rsidP="00DE627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50CFE">
              <w:rPr>
                <w:rFonts w:ascii="Arial" w:hAnsi="Arial" w:cs="Arial"/>
                <w:sz w:val="16"/>
                <w:szCs w:val="16"/>
                <w:highlight w:val="lightGray"/>
              </w:rPr>
              <w:t>Favolor,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A9005A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Pr="00393B59" w:rsidRDefault="00393B59">
      <w:pPr>
        <w:rPr>
          <w:i/>
        </w:rPr>
      </w:pPr>
    </w:p>
    <w:p w:rsidR="00393B59" w:rsidRDefault="00393B59"/>
    <w:p w:rsidR="00A9005A" w:rsidRDefault="00A9005A">
      <w:pPr>
        <w:rPr>
          <w:i/>
        </w:rPr>
      </w:pPr>
      <w:r w:rsidRPr="00A9005A">
        <w:rPr>
          <w:i/>
        </w:rPr>
        <w:t xml:space="preserve">Current wording: </w:t>
      </w:r>
    </w:p>
    <w:p w:rsidR="00A9005A" w:rsidRP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150CFE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Cucumber Mosaic Virus 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mosaïque du concombre </w:t>
            </w:r>
            <w:r w:rsidRPr="00393B59">
              <w:rPr>
                <w:rFonts w:ascii="Arial" w:hAnsi="Arial" w:cs="Arial"/>
                <w:b/>
                <w:sz w:val="16"/>
                <w:szCs w:val="16"/>
                <w:lang w:val="fr-CH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Gurkenmosaikvirus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virus del mosaico del pepino </w:t>
            </w:r>
            <w:r w:rsidRPr="00114DC3">
              <w:rPr>
                <w:rFonts w:ascii="Arial" w:hAnsi="Arial" w:cs="Arial"/>
                <w:b/>
                <w:sz w:val="16"/>
                <w:szCs w:val="16"/>
                <w:lang w:val="es-ES"/>
              </w:rPr>
              <w:t>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114DC3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114DC3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Alby,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Pr="00A9005A" w:rsidRDefault="00393B59">
      <w:pPr>
        <w:rPr>
          <w:i/>
        </w:rPr>
      </w:pPr>
    </w:p>
    <w:p w:rsidR="00A9005A" w:rsidRPr="00A9005A" w:rsidRDefault="00A9005A">
      <w:pPr>
        <w:rPr>
          <w:i/>
        </w:rPr>
      </w:pPr>
      <w:r w:rsidRPr="00A9005A">
        <w:rPr>
          <w:i/>
        </w:rPr>
        <w:t>Proposed new wording:</w:t>
      </w:r>
    </w:p>
    <w:p w:rsidR="00A9005A" w:rsidRDefault="00A9005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A9005A" w:rsidRPr="00114DC3" w:rsidTr="00BB704B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51.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2A022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</w:t>
            </w: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ucumber mosaic virus</w:t>
            </w:r>
            <w:r w:rsidRPr="004132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1324F">
              <w:rPr>
                <w:rFonts w:ascii="Arial" w:hAnsi="Arial" w:cs="Arial"/>
                <w:b/>
                <w:sz w:val="16"/>
                <w:szCs w:val="16"/>
              </w:rPr>
              <w:t>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8B555B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8B555B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8B555B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8B555B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05A" w:rsidRPr="00393B59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005A" w:rsidRPr="00393B59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41324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1324F">
              <w:rPr>
                <w:rFonts w:ascii="Arial" w:hAnsi="Arial" w:cs="Arial"/>
                <w:sz w:val="16"/>
                <w:szCs w:val="16"/>
              </w:rPr>
              <w:t xml:space="preserve">Alby, </w:t>
            </w:r>
            <w:r w:rsidR="0041324F"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Ducato</w:t>
            </w:r>
            <w:r w:rsidR="00413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1324F">
              <w:rPr>
                <w:rFonts w:ascii="Arial" w:hAnsi="Arial" w:cs="Arial"/>
                <w:sz w:val="16"/>
                <w:szCs w:val="16"/>
              </w:rPr>
              <w:t>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9005A" w:rsidRDefault="00A9005A"/>
    <w:p w:rsidR="00A9005A" w:rsidRDefault="00A9005A"/>
    <w:p w:rsidR="00A9005A" w:rsidRPr="00A9005A" w:rsidRDefault="00A9005A">
      <w:pPr>
        <w:rPr>
          <w:i/>
        </w:rPr>
      </w:pPr>
      <w:r w:rsidRPr="00A9005A">
        <w:rPr>
          <w:i/>
        </w:rPr>
        <w:t>Current wording:</w:t>
      </w:r>
    </w:p>
    <w:p w:rsidR="00A9005A" w:rsidRDefault="00A9005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393B59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D041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Resistance to Tomato Spotted Wilt Virus (TSWV)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Resistenz gegen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t>Tomato Spotted Wilt Virus (TSWV)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Galileo, Jackal, Jackpot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/>
    <w:p w:rsidR="00A9005A" w:rsidRDefault="00A9005A">
      <w:pPr>
        <w:rPr>
          <w:i/>
        </w:rPr>
      </w:pPr>
      <w:r w:rsidRPr="00A9005A">
        <w:rPr>
          <w:i/>
        </w:rPr>
        <w:t>Proposed new wording:</w:t>
      </w:r>
    </w:p>
    <w:p w:rsid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A9005A" w:rsidRPr="00A9005A" w:rsidTr="0041324F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304CD9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8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</w:t>
            </w:r>
            <w:r w:rsidRPr="0041324F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</w:p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Tomato spotted wilt virus</w:t>
            </w:r>
            <w:r w:rsidR="0005458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8959A1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E14CC3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054588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0</w:t>
            </w:r>
            <w:r w:rsidR="000545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438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(TSWV</w:t>
            </w:r>
            <w:r w:rsidR="00F72331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: 0)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05A" w:rsidRPr="0041324F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05A" w:rsidRPr="0041324F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05A" w:rsidRPr="00A94383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005A" w:rsidRPr="0041324F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05A" w:rsidRPr="00A9005A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4383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41324F" w:rsidP="00A9438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Lamuyo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005A" w:rsidRPr="00A9005A">
              <w:rPr>
                <w:rFonts w:ascii="Arial" w:hAnsi="Arial" w:cs="Arial"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005A" w:rsidRPr="00A9005A" w:rsidTr="00BB704B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4383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4383" w:rsidRDefault="00A9005A" w:rsidP="00A9438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Galileo, Jackal, Jackpot</w:t>
            </w:r>
            <w:r w:rsidR="004132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324F"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Prior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5A" w:rsidRPr="00A9005A" w:rsidRDefault="00A9005A" w:rsidP="00A9438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9005A" w:rsidRPr="00A9005A" w:rsidRDefault="00A9005A">
      <w:pPr>
        <w:rPr>
          <w:i/>
        </w:rPr>
      </w:pPr>
    </w:p>
    <w:p w:rsidR="00A9005A" w:rsidRDefault="00A9005A">
      <w:r>
        <w:br w:type="page"/>
      </w:r>
    </w:p>
    <w:p w:rsidR="00A9005A" w:rsidRDefault="00A9005A">
      <w:pPr>
        <w:rPr>
          <w:i/>
        </w:rPr>
      </w:pPr>
      <w:r w:rsidRPr="00A9005A">
        <w:rPr>
          <w:i/>
        </w:rPr>
        <w:lastRenderedPageBreak/>
        <w:t>Current wording:</w:t>
      </w:r>
    </w:p>
    <w:p w:rsidR="00A9005A" w:rsidRPr="00A9005A" w:rsidRDefault="00A9005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393B59" w:rsidRPr="00150CFE" w:rsidTr="00393B59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93B5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FB06A6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Resistance to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 xml:space="preserve">Xanthomonas campestris 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pv. </w:t>
            </w:r>
            <w:proofErr w:type="spellStart"/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n-GB"/>
              </w:rPr>
              <w:t>vesicatoria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 xml:space="preserve">Xanthomonas campestris </w:t>
            </w: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pv. </w:t>
            </w:r>
            <w:r w:rsidRPr="00393B59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fr-CH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114DC3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Xanthomonas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campestris</w:t>
            </w:r>
            <w:proofErr w:type="spellEnd"/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pv</w:t>
            </w:r>
            <w:proofErr w:type="spellEnd"/>
            <w:r w:rsidRPr="00114DC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. </w:t>
            </w:r>
            <w:r w:rsidRPr="00114DC3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vesicatoria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114DC3" w:rsidRDefault="00393B59" w:rsidP="00393B5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B59" w:rsidRPr="00114DC3" w:rsidRDefault="00393B59" w:rsidP="00393B5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3B5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 xml:space="preserve">Fehérözön, </w:t>
            </w:r>
            <w:r w:rsidRPr="00393B59">
              <w:rPr>
                <w:rFonts w:ascii="Arial" w:hAnsi="Arial" w:cs="Arial"/>
                <w:sz w:val="16"/>
                <w:szCs w:val="16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B59" w:rsidRPr="00393B59" w:rsidTr="00393B59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93B5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114DC3" w:rsidRDefault="00393B59" w:rsidP="00393B5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DC3">
              <w:rPr>
                <w:rFonts w:ascii="Arial" w:hAnsi="Arial" w:cs="Arial"/>
                <w:sz w:val="16"/>
                <w:szCs w:val="16"/>
                <w:lang w:val="es-ES"/>
              </w:rPr>
              <w:t xml:space="preserve">Aladin, Camelot, </w:t>
            </w:r>
            <w:r w:rsidRPr="00114DC3">
              <w:rPr>
                <w:rFonts w:ascii="Arial" w:hAnsi="Arial" w:cs="Arial"/>
                <w:sz w:val="16"/>
                <w:szCs w:val="16"/>
                <w:lang w:val="es-ES"/>
              </w:rPr>
              <w:br/>
              <w:t>ECR-20R, Kaldóm, Kalorez, Lancelot, Pasa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B59" w:rsidRPr="00393B59" w:rsidRDefault="00393B59" w:rsidP="00393B5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B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93B59" w:rsidRDefault="00393B59" w:rsidP="000E2C0F">
      <w:pPr>
        <w:jc w:val="left"/>
        <w:rPr>
          <w:i/>
          <w:snapToGrid w:val="0"/>
          <w:lang w:val="en-GB"/>
        </w:rPr>
      </w:pPr>
    </w:p>
    <w:p w:rsidR="00A9005A" w:rsidRDefault="00A9005A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A9005A" w:rsidRDefault="00A9005A" w:rsidP="000E2C0F">
      <w:pPr>
        <w:jc w:val="left"/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43"/>
        <w:gridCol w:w="1843"/>
        <w:gridCol w:w="1843"/>
        <w:gridCol w:w="1843"/>
        <w:gridCol w:w="1842"/>
        <w:gridCol w:w="1985"/>
        <w:gridCol w:w="567"/>
      </w:tblGrid>
      <w:tr w:rsidR="00E842BC" w:rsidRPr="00114DC3" w:rsidTr="00FB06A6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A9005A" w:rsidRDefault="00304CD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A9005A" w:rsidRDefault="00E842BC" w:rsidP="00DD2A75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Xanthomonas campestris </w:t>
            </w:r>
            <w:r w:rsidRPr="00A9005A">
              <w:rPr>
                <w:rFonts w:ascii="Arial" w:hAnsi="Arial" w:cs="Arial"/>
                <w:b/>
                <w:sz w:val="16"/>
                <w:szCs w:val="16"/>
              </w:rPr>
              <w:t xml:space="preserve">pv. </w:t>
            </w:r>
            <w:r w:rsidR="00DD2A75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  <w:r w:rsidRPr="00A9005A">
              <w:rPr>
                <w:rFonts w:ascii="Arial" w:hAnsi="Arial" w:cs="Arial"/>
                <w:b/>
                <w:i/>
                <w:sz w:val="16"/>
                <w:szCs w:val="16"/>
              </w:rPr>
              <w:t>esicatoria</w:t>
            </w:r>
            <w:r w:rsidR="00DD2A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D2A75" w:rsidRPr="00DA1D0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(Xcv)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A3408E" w:rsidRDefault="00E842BC" w:rsidP="00D103F2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114DC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A9005A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114DC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E842BC" w:rsidRPr="00114DC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842BC" w:rsidRPr="00A9005A" w:rsidTr="00FB06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53.1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8959A1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E14CC3"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E842BC"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842BC" w:rsidRPr="00A9005A" w:rsidTr="00FB06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42BC" w:rsidRPr="00A94383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E842BC" w:rsidRPr="00A9005A" w:rsidTr="00FB06A6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nl-NL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 xml:space="preserve">Emiro, Filidor, Gotico,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2BC" w:rsidRPr="00A94383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E842BC" w:rsidRPr="00A9005A" w:rsidTr="00FB06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53.2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8959A1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E842BC"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D103F2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2BC" w:rsidRPr="00A94383" w:rsidRDefault="00E842BC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C86039" w:rsidRPr="00A9005A" w:rsidTr="00FB06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0A08AF">
            <w:pPr>
              <w:pStyle w:val="Normalt"/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C86039" w:rsidRPr="00A9005A" w:rsidTr="00FB06A6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C86039">
            <w:pPr>
              <w:pStyle w:val="Normalt"/>
              <w:spacing w:before="80" w:after="80"/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Emiro, Filidor, Gotico,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</w:r>
            <w:r w:rsidR="001140D9"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6039" w:rsidRPr="00A94383" w:rsidRDefault="00C86039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  <w:tr w:rsidR="00C86039" w:rsidRPr="00A9005A" w:rsidTr="00FB06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FB06A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53.3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8959A1" w:rsidP="00FB06A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Pathotype</w:t>
            </w:r>
            <w:r w:rsidR="00E14CC3"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C86039"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0A08A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39" w:rsidRPr="00A94383" w:rsidRDefault="00C86039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C86039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0A08AF">
            <w:pPr>
              <w:pStyle w:val="Normalt"/>
              <w:spacing w:before="80" w:after="80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t xml:space="preserve">Fehérözön, 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039" w:rsidRPr="00A94383" w:rsidRDefault="00C86039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C86039" w:rsidRPr="00A9005A" w:rsidTr="00E842BC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A9005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C86039">
            <w:pPr>
              <w:pStyle w:val="Normalt"/>
              <w:spacing w:before="80" w:after="80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lightGray"/>
                <w:lang w:val="es-ES"/>
              </w:rPr>
            </w:pP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Emiro, Filidor, Gotico,</w:t>
            </w:r>
            <w:r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br/>
            </w:r>
            <w:r w:rsidR="001140D9" w:rsidRPr="00A94383"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39" w:rsidRPr="00A94383" w:rsidRDefault="00C86039" w:rsidP="00E842B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277BBE" w:rsidRDefault="00277BBE" w:rsidP="000E2C0F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F861AA" w:rsidRPr="00EA615A" w:rsidRDefault="00F861AA" w:rsidP="00F861AA">
      <w:pPr>
        <w:jc w:val="center"/>
        <w:rPr>
          <w:u w:val="single"/>
        </w:rPr>
      </w:pPr>
      <w:r w:rsidRPr="00EA615A">
        <w:rPr>
          <w:u w:val="single"/>
        </w:rPr>
        <w:lastRenderedPageBreak/>
        <w:t xml:space="preserve">Chapter 8: </w:t>
      </w:r>
      <w:r>
        <w:rPr>
          <w:u w:val="single"/>
        </w:rPr>
        <w:t xml:space="preserve"> </w:t>
      </w:r>
      <w:r w:rsidRPr="00EA615A">
        <w:rPr>
          <w:u w:val="single"/>
        </w:rPr>
        <w:t>Explanations on the Table of Characteristics</w:t>
      </w:r>
    </w:p>
    <w:p w:rsidR="00F861AA" w:rsidRDefault="00F861AA" w:rsidP="00F861AA">
      <w:pPr>
        <w:jc w:val="center"/>
        <w:rPr>
          <w:u w:val="single"/>
        </w:rPr>
      </w:pPr>
    </w:p>
    <w:p w:rsidR="004C1042" w:rsidRDefault="00F861AA" w:rsidP="00F861AA">
      <w:pPr>
        <w:jc w:val="center"/>
        <w:rPr>
          <w:u w:val="single"/>
        </w:rPr>
      </w:pPr>
      <w:r>
        <w:rPr>
          <w:u w:val="single"/>
        </w:rPr>
        <w:t>Chapter 8.2:  Proposal to Include a Revised Format for Disease Resistance Characteristics</w:t>
      </w:r>
    </w:p>
    <w:p w:rsidR="004C1042" w:rsidRDefault="004C1042" w:rsidP="004C1042">
      <w:pPr>
        <w:jc w:val="left"/>
      </w:pPr>
    </w:p>
    <w:p w:rsidR="00F25398" w:rsidRDefault="00F25398" w:rsidP="000E2C0F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F25398" w:rsidRDefault="00F25398" w:rsidP="000E2C0F">
      <w:pPr>
        <w:jc w:val="left"/>
        <w:rPr>
          <w:i/>
          <w:snapToGrid w:val="0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  <w:r w:rsidRPr="00277BBE">
        <w:rPr>
          <w:rFonts w:cs="Arial"/>
          <w:u w:val="single"/>
        </w:rPr>
        <w:t>Ad. 48: Resistance to Tobamovirus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</w:rPr>
      </w:pPr>
      <w:r w:rsidRPr="00277BBE">
        <w:rPr>
          <w:rFonts w:cs="Arial"/>
          <w:u w:val="single"/>
        </w:rPr>
        <w:t>Maintenance of pathotypes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>On plants or dehydrated leaves (in deep-freezer or method BOS)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Regeneration of the virus on plant material before inoculum preparation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Execution of test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>When cotyledons are fully developed or at “first leaf” stage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  <w:t>20-25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>Sowing and raising of seedlings in boxes or soil blocks in glasshouse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suspension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277BBE">
        <w:rPr>
          <w:rFonts w:cs="Arial"/>
          <w:u w:val="single"/>
        </w:rPr>
        <w:t>Duration of test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Sowing to inoculation:</w:t>
      </w:r>
      <w:r w:rsidRPr="00277BBE">
        <w:rPr>
          <w:rFonts w:cs="Arial"/>
        </w:rPr>
        <w:tab/>
        <w:t>10 to 15 days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>- Inoculation to reading:</w:t>
      </w:r>
      <w:r w:rsidRPr="00277BBE">
        <w:rPr>
          <w:rFonts w:cs="Arial"/>
        </w:rPr>
        <w:tab/>
        <w:t>10 days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15 to 30 plants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  <w:r w:rsidRPr="00277BBE">
        <w:rPr>
          <w:rFonts w:cs="Arial"/>
          <w:u w:val="single"/>
        </w:rPr>
        <w:t>Genetics of virus pathotypes and resistant genotypes: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-1"/>
        <w:rPr>
          <w:rFonts w:cs="Arial"/>
        </w:rPr>
      </w:pPr>
      <w:r w:rsidRPr="00277BBE">
        <w:rPr>
          <w:rFonts w:cs="Arial"/>
        </w:rPr>
        <w:tab/>
        <w:t>The genetic resistance to Tobamoviruses is controlled by 5 alleles located on the same locus.  The table below shows the relationship between virus pathotypes and resistance genotypes:</w:t>
      </w:r>
    </w:p>
    <w:p w:rsidR="00277BBE" w:rsidRDefault="00277BBE" w:rsidP="00277BBE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  <w:r w:rsidRPr="00277BBE">
        <w:rPr>
          <w:rFonts w:cs="Arial"/>
          <w:u w:val="single"/>
        </w:rPr>
        <w:t xml:space="preserve">Pepper Genotype reactions to Tobamovirus Pathotypes 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2"/>
        <w:gridCol w:w="1723"/>
        <w:gridCol w:w="2552"/>
        <w:gridCol w:w="1639"/>
      </w:tblGrid>
      <w:tr w:rsidR="00277BBE" w:rsidRPr="00277BBE" w:rsidTr="00BB704B">
        <w:trPr>
          <w:cantSplit/>
          <w:jc w:val="center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59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Pepper Tobamovirus Pathotypes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Virus: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TMV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ToMV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PMMoV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Strain: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U1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Feldman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P11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Obuda Pepper Mosaic Virus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P14</w:t>
            </w:r>
          </w:p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Samsun latens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Genotype / mark</w:t>
            </w:r>
          </w:p>
        </w:tc>
        <w:tc>
          <w:tcPr>
            <w:tcW w:w="17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</w:t>
            </w:r>
          </w:p>
        </w:tc>
        <w:tc>
          <w:tcPr>
            <w:tcW w:w="1639" w:type="dxa"/>
            <w:tcBorders>
              <w:left w:val="single" w:sz="4" w:space="0" w:color="auto"/>
              <w:bottom w:val="trip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</w:t>
            </w:r>
            <w:r w:rsidRPr="00277BBE">
              <w:rPr>
                <w:rFonts w:cs="Arial"/>
                <w:position w:val="-6"/>
              </w:rPr>
              <w:t>1-2-3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-</w:t>
            </w:r>
          </w:p>
        </w:tc>
        <w:tc>
          <w:tcPr>
            <w:tcW w:w="17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color w:val="000000"/>
                <w:position w:val="6"/>
              </w:rPr>
              <w:t>1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S</w:t>
            </w:r>
          </w:p>
        </w:tc>
      </w:tr>
      <w:tr w:rsidR="00277BBE" w:rsidRPr="00277BBE" w:rsidTr="00BB704B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  <w:r w:rsidRPr="00277BBE">
              <w:rPr>
                <w:rFonts w:cs="Arial"/>
              </w:rPr>
              <w:t>L</w:t>
            </w:r>
            <w:r w:rsidRPr="00277BBE">
              <w:rPr>
                <w:rFonts w:cs="Arial"/>
                <w:position w:val="6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BBE" w:rsidRPr="00277BBE" w:rsidRDefault="00277BBE" w:rsidP="00277BBE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R</w:t>
            </w:r>
          </w:p>
        </w:tc>
      </w:tr>
    </w:tbl>
    <w:p w:rsidR="00277BBE" w:rsidRPr="00277BBE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</w:rPr>
      </w:pP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  <w:u w:val="single"/>
        </w:rPr>
        <w:t>Legend</w:t>
      </w:r>
      <w:r w:rsidRPr="00277BBE">
        <w:rPr>
          <w:rFonts w:ascii="Arial" w:hAnsi="Arial" w:cs="Arial"/>
          <w:sz w:val="20"/>
        </w:rPr>
        <w:t>:</w:t>
      </w:r>
      <w:r w:rsidRPr="00277BBE">
        <w:rPr>
          <w:rFonts w:ascii="Arial" w:hAnsi="Arial" w:cs="Arial"/>
          <w:sz w:val="20"/>
        </w:rPr>
        <w:tab/>
        <w:t>S =</w:t>
      </w:r>
      <w:r w:rsidRPr="00277BBE">
        <w:rPr>
          <w:rFonts w:ascii="Arial" w:hAnsi="Arial" w:cs="Arial"/>
          <w:sz w:val="20"/>
        </w:rPr>
        <w:tab/>
        <w:t>susceptible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R = </w:t>
      </w:r>
      <w:r w:rsidRPr="00277BBE">
        <w:rPr>
          <w:rFonts w:ascii="Arial" w:hAnsi="Arial" w:cs="Arial"/>
          <w:sz w:val="20"/>
        </w:rPr>
        <w:tab/>
        <w:t>resistant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TMV = </w:t>
      </w:r>
      <w:r w:rsidRPr="00277BBE">
        <w:rPr>
          <w:rFonts w:ascii="Arial" w:hAnsi="Arial" w:cs="Arial"/>
          <w:sz w:val="20"/>
        </w:rPr>
        <w:tab/>
        <w:t>Tobacco Mosaic Virus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ToMV = </w:t>
      </w:r>
      <w:r w:rsidRPr="00277BBE">
        <w:rPr>
          <w:rFonts w:ascii="Arial" w:hAnsi="Arial" w:cs="Arial"/>
          <w:sz w:val="20"/>
        </w:rPr>
        <w:tab/>
        <w:t>Tomato Mosaic Virus</w:t>
      </w: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tab/>
      </w:r>
      <w:r w:rsidRPr="00277BBE">
        <w:rPr>
          <w:rFonts w:ascii="Arial" w:hAnsi="Arial" w:cs="Arial"/>
          <w:sz w:val="20"/>
        </w:rPr>
        <w:tab/>
        <w:t xml:space="preserve">PMMoV = </w:t>
      </w:r>
      <w:r w:rsidRPr="00277BBE">
        <w:rPr>
          <w:rFonts w:ascii="Arial" w:hAnsi="Arial" w:cs="Arial"/>
          <w:sz w:val="20"/>
        </w:rPr>
        <w:tab/>
        <w:t>Pepper Mild Mottle Virus</w:t>
      </w:r>
    </w:p>
    <w:p w:rsidR="00F25398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  <w:r w:rsidRPr="00277BBE">
        <w:rPr>
          <w:rFonts w:ascii="Arial" w:hAnsi="Arial" w:cs="Arial"/>
          <w:sz w:val="20"/>
        </w:rPr>
        <w:br w:type="page"/>
      </w:r>
    </w:p>
    <w:p w:rsidR="00C6221E" w:rsidRDefault="00C6221E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C6221E" w:rsidRPr="00796600" w:rsidRDefault="00C6221E" w:rsidP="00F25398">
      <w:pPr>
        <w:jc w:val="left"/>
        <w:rPr>
          <w:i/>
          <w:snapToGrid w:val="0"/>
          <w:sz w:val="16"/>
          <w:szCs w:val="16"/>
        </w:rPr>
      </w:pPr>
    </w:p>
    <w:p w:rsidR="007D5D33" w:rsidRPr="00553873" w:rsidRDefault="007D5D33" w:rsidP="007D5D33">
      <w:pPr>
        <w:tabs>
          <w:tab w:val="left" w:pos="0"/>
          <w:tab w:val="left" w:pos="672"/>
          <w:tab w:val="left" w:pos="2592"/>
          <w:tab w:val="left" w:pos="3072"/>
        </w:tabs>
      </w:pPr>
      <w:r w:rsidRPr="00553873">
        <w:rPr>
          <w:u w:val="single"/>
        </w:rPr>
        <w:t>Ad. 48: Resistance to Tobamovirus</w:t>
      </w:r>
      <w:r>
        <w:rPr>
          <w:u w:val="single"/>
        </w:rPr>
        <w:t xml:space="preserve"> </w:t>
      </w:r>
    </w:p>
    <w:p w:rsidR="007D5D33" w:rsidRPr="00524DC5" w:rsidRDefault="007D5D33" w:rsidP="00F25398">
      <w:pPr>
        <w:jc w:val="left"/>
        <w:rPr>
          <w:i/>
          <w:snapToGrid w:val="0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4DC5" w:rsidRPr="006E2F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A94383">
              <w:rPr>
                <w:rFonts w:eastAsiaTheme="minorHAnsi" w:cs="Arial"/>
                <w:bCs/>
              </w:rPr>
              <w:t>Tobamovirus</w:t>
            </w:r>
            <w:proofErr w:type="spellEnd"/>
            <w:r w:rsidRPr="00A94383">
              <w:rPr>
                <w:rFonts w:eastAsiaTheme="minorHAnsi" w:cs="Arial"/>
                <w:bCs/>
              </w:rPr>
              <w:t xml:space="preserve"> </w:t>
            </w:r>
            <w:r w:rsidRPr="00C644D6">
              <w:rPr>
                <w:rFonts w:eastAsia="Arial Unicode MS" w:cs="Arial"/>
                <w:bCs/>
              </w:rPr>
              <w:t xml:space="preserve">(the genus containing </w:t>
            </w:r>
            <w:r w:rsidRPr="00C644D6">
              <w:rPr>
                <w:rFonts w:eastAsia="Arial Unicode MS" w:cs="Arial"/>
                <w:bCs/>
                <w:i/>
              </w:rPr>
              <w:t>Tobacco mosaic virus</w:t>
            </w:r>
            <w:r w:rsidRPr="00C644D6">
              <w:rPr>
                <w:rFonts w:eastAsia="Arial Unicode MS" w:cs="Arial"/>
                <w:bCs/>
              </w:rPr>
              <w:t xml:space="preserve"> (TMV), and </w:t>
            </w:r>
            <w:r w:rsidRPr="00C644D6">
              <w:rPr>
                <w:rFonts w:eastAsia="Arial Unicode MS" w:cs="Arial"/>
                <w:bCs/>
                <w:i/>
              </w:rPr>
              <w:t>Pepper mild mottle virus</w:t>
            </w:r>
            <w:r w:rsidRPr="00C644D6">
              <w:rPr>
                <w:rFonts w:eastAsia="Arial Unicode MS" w:cs="Arial"/>
                <w:bCs/>
              </w:rPr>
              <w:t xml:space="preserve"> </w:t>
            </w:r>
            <w:r w:rsidRPr="00A20DA2">
              <w:rPr>
                <w:rFonts w:eastAsia="Arial Unicode MS" w:cs="Arial"/>
                <w:bCs/>
              </w:rPr>
              <w:t>(</w:t>
            </w:r>
            <w:proofErr w:type="spellStart"/>
            <w:r w:rsidRPr="00A20DA2">
              <w:rPr>
                <w:rFonts w:eastAsia="Arial Unicode MS" w:cs="Arial"/>
                <w:bCs/>
              </w:rPr>
              <w:t>PMMoV</w:t>
            </w:r>
            <w:proofErr w:type="spellEnd"/>
            <w:r w:rsidRPr="00A20DA2">
              <w:rPr>
                <w:rFonts w:eastAsia="Arial Unicode MS" w:cs="Arial"/>
                <w:bCs/>
              </w:rPr>
              <w:t>)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no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10A23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GEVES (FR), </w:t>
            </w:r>
            <w:proofErr w:type="spellStart"/>
            <w:r w:rsidRPr="00710A23">
              <w:rPr>
                <w:rFonts w:cs="Arial"/>
              </w:rPr>
              <w:t>Naktuinbouw</w:t>
            </w:r>
            <w:proofErr w:type="spellEnd"/>
            <w:r w:rsidRPr="00710A23">
              <w:rPr>
                <w:rFonts w:cs="Arial"/>
              </w:rPr>
              <w:t xml:space="preserve"> (NL)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0, </w:t>
            </w: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1.2, and </w:t>
            </w:r>
            <w:proofErr w:type="spellStart"/>
            <w:r w:rsidRPr="00710A23">
              <w:rPr>
                <w:rFonts w:eastAsia="Arial Unicode MS" w:cs="Arial"/>
              </w:rPr>
              <w:t>Pathotype</w:t>
            </w:r>
            <w:proofErr w:type="spellEnd"/>
            <w:r w:rsidRPr="00710A23">
              <w:rPr>
                <w:rFonts w:eastAsia="Arial Unicode MS" w:cs="Arial"/>
              </w:rPr>
              <w:t xml:space="preserve"> 1.2.3</w:t>
            </w:r>
          </w:p>
        </w:tc>
      </w:tr>
      <w:tr w:rsidR="00524DC5" w:rsidRPr="009C2DA0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24DC5" w:rsidRPr="007310D5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710A23">
              <w:rPr>
                <w:rFonts w:eastAsiaTheme="minorHAnsi" w:cs="Arial"/>
              </w:rPr>
              <w:t>on differentials (S = susceptible, R</w:t>
            </w:r>
            <w:r w:rsidR="00327D8F">
              <w:rPr>
                <w:rFonts w:eastAsiaTheme="minorHAnsi" w:cs="Arial"/>
              </w:rPr>
              <w:t xml:space="preserve"> </w:t>
            </w:r>
            <w:r w:rsidRPr="00710A23">
              <w:rPr>
                <w:rFonts w:eastAsiaTheme="minorHAnsi" w:cs="Arial"/>
              </w:rPr>
              <w:t>= resistant)</w:t>
            </w:r>
          </w:p>
        </w:tc>
      </w:tr>
    </w:tbl>
    <w:p w:rsidR="00524DC5" w:rsidRDefault="00524DC5" w:rsidP="00524DC5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524DC5" w:rsidRPr="00A13C9B" w:rsidTr="00524DC5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Tobamovirus</w:t>
            </w:r>
            <w:proofErr w:type="spellEnd"/>
            <w:r w:rsidRPr="00A13C9B">
              <w:rPr>
                <w:rFonts w:cs="Arial"/>
              </w:rPr>
              <w:t xml:space="preserve"> </w:t>
            </w:r>
            <w:proofErr w:type="spellStart"/>
            <w:r w:rsidRPr="00A13C9B">
              <w:rPr>
                <w:rFonts w:cs="Arial"/>
              </w:rPr>
              <w:t>Pathotypes</w:t>
            </w:r>
            <w:proofErr w:type="spellEnd"/>
            <w:r w:rsidRPr="00A13C9B">
              <w:rPr>
                <w:rFonts w:cs="Arial"/>
              </w:rPr>
              <w:t xml:space="preserve"> on Pepper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524DC5" w:rsidRPr="00A13C9B" w:rsidTr="00524DC5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DC5" w:rsidRPr="00A13C9B" w:rsidRDefault="00524DC5" w:rsidP="00962908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C5" w:rsidRPr="00A13C9B" w:rsidRDefault="00524DC5" w:rsidP="00962908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PMMoV</w:t>
            </w:r>
            <w:proofErr w:type="spellEnd"/>
            <w:r w:rsidRPr="00A13C9B">
              <w:rPr>
                <w:rFonts w:cs="Arial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PMMo</w:t>
            </w:r>
            <w:proofErr w:type="spellEnd"/>
            <w:r w:rsidRPr="00A13C9B">
              <w:rPr>
                <w:rFonts w:cs="Arial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</w:p>
        </w:tc>
      </w:tr>
      <w:tr w:rsidR="00524DC5" w:rsidRPr="00A13C9B" w:rsidTr="00524DC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DC5" w:rsidRPr="00A13C9B" w:rsidRDefault="00524DC5" w:rsidP="00524DC5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Resistance 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4DC5" w:rsidRPr="00A13C9B" w:rsidRDefault="00524DC5" w:rsidP="00524DC5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Resistance gene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1</w:t>
            </w:r>
            <w:r w:rsidRPr="00A13C9B">
              <w:rPr>
                <w:rFonts w:cs="Arial"/>
                <w:i/>
              </w:rPr>
              <w:t>.</w:t>
            </w:r>
            <w:r w:rsidRPr="00A13C9B">
              <w:rPr>
                <w:rFonts w:cs="Arial"/>
              </w:rPr>
              <w:t>2</w:t>
            </w:r>
            <w:r w:rsidRPr="00A13C9B">
              <w:rPr>
                <w:rFonts w:cs="Arial"/>
                <w:i/>
              </w:rPr>
              <w:t>.</w:t>
            </w:r>
            <w:r w:rsidRPr="00A13C9B">
              <w:rPr>
                <w:rFonts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Different</w:t>
            </w:r>
            <w:r w:rsidR="00A13C9B" w:rsidRPr="00A13C9B">
              <w:rPr>
                <w:rFonts w:cs="Arial"/>
              </w:rPr>
              <w:t>i</w:t>
            </w:r>
            <w:r w:rsidRPr="00A13C9B">
              <w:rPr>
                <w:rFonts w:cs="Arial"/>
              </w:rPr>
              <w:t>als</w:t>
            </w:r>
          </w:p>
        </w:tc>
      </w:tr>
      <w:tr w:rsidR="00524DC5" w:rsidRPr="00A13C9B" w:rsidTr="00451C1C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C5" w:rsidRPr="00A13C9B" w:rsidRDefault="008B555B" w:rsidP="008B555B">
            <w:pPr>
              <w:pStyle w:val="Normaltg"/>
              <w:tabs>
                <w:tab w:val="clear" w:pos="709"/>
                <w:tab w:val="clear" w:pos="1418"/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sz w:val="20"/>
              </w:rPr>
            </w:pPr>
            <w:proofErr w:type="spellStart"/>
            <w:r w:rsidRPr="00A13C9B">
              <w:rPr>
                <w:rFonts w:ascii="Arial" w:hAnsi="Arial" w:cs="Arial"/>
                <w:sz w:val="20"/>
              </w:rPr>
              <w:t>Lamu</w:t>
            </w:r>
            <w:proofErr w:type="spellEnd"/>
            <w:r w:rsidRPr="00A13C9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524DC5" w:rsidRPr="00A13C9B">
              <w:rPr>
                <w:rFonts w:ascii="Arial" w:hAnsi="Arial" w:cs="Arial"/>
                <w:sz w:val="20"/>
              </w:rPr>
              <w:t>Pepita</w:t>
            </w:r>
            <w:proofErr w:type="spellEnd"/>
            <w:r w:rsidR="00524DC5" w:rsidRPr="00A13C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4DC5" w:rsidRPr="00A13C9B" w:rsidTr="00524DC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C5" w:rsidRPr="00A13C9B" w:rsidRDefault="00524DC5" w:rsidP="00962908">
            <w:pPr>
              <w:jc w:val="left"/>
              <w:rPr>
                <w:rFonts w:cs="Arial"/>
                <w:lang w:val="es-ES"/>
              </w:rPr>
            </w:pPr>
            <w:r w:rsidRPr="00A13C9B">
              <w:rPr>
                <w:rFonts w:cs="Arial"/>
                <w:lang w:val="es-ES"/>
              </w:rPr>
              <w:t xml:space="preserve">Explorer, </w:t>
            </w:r>
            <w:proofErr w:type="spellStart"/>
            <w:r w:rsidRPr="00A13C9B">
              <w:rPr>
                <w:rFonts w:cs="Arial"/>
                <w:lang w:val="es-ES"/>
              </w:rPr>
              <w:t>Lamuyo</w:t>
            </w:r>
            <w:proofErr w:type="spellEnd"/>
            <w:r w:rsidRPr="00A13C9B">
              <w:rPr>
                <w:rFonts w:cs="Arial"/>
                <w:lang w:val="es-ES"/>
              </w:rPr>
              <w:t xml:space="preserve">, Sonar, Yolo </w:t>
            </w:r>
            <w:proofErr w:type="spellStart"/>
            <w:r w:rsidRPr="00A13C9B">
              <w:rPr>
                <w:rFonts w:cs="Arial"/>
                <w:lang w:val="es-ES"/>
              </w:rPr>
              <w:t>Wonder</w:t>
            </w:r>
            <w:proofErr w:type="spellEnd"/>
          </w:p>
        </w:tc>
      </w:tr>
      <w:tr w:rsidR="00524DC5" w:rsidRPr="00A13C9B" w:rsidTr="00524DC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C5" w:rsidRPr="00A13C9B" w:rsidRDefault="00524DC5" w:rsidP="00962908">
            <w:pPr>
              <w:jc w:val="left"/>
              <w:rPr>
                <w:rFonts w:cs="Arial"/>
              </w:rPr>
            </w:pPr>
            <w:r w:rsidRPr="00A13C9B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A13C9B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A13C9B">
              <w:rPr>
                <w:rFonts w:cs="Arial"/>
                <w:lang w:val="fr-FR"/>
              </w:rPr>
              <w:t xml:space="preserve"> ‘Tabasco’*</w:t>
            </w:r>
          </w:p>
        </w:tc>
      </w:tr>
      <w:tr w:rsidR="00524DC5" w:rsidRPr="00A13C9B" w:rsidTr="00524DC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C5" w:rsidRPr="00A13C9B" w:rsidRDefault="00524DC5" w:rsidP="00962908">
            <w:pPr>
              <w:pStyle w:val="Normaltg"/>
              <w:tabs>
                <w:tab w:val="clear" w:pos="709"/>
                <w:tab w:val="clear" w:pos="1418"/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sz w:val="20"/>
              </w:rPr>
            </w:pPr>
            <w:r w:rsidRPr="00A13C9B">
              <w:rPr>
                <w:rFonts w:ascii="Arial" w:hAnsi="Arial" w:cs="Arial"/>
                <w:sz w:val="20"/>
                <w:lang w:val="fr-FR"/>
              </w:rPr>
              <w:t xml:space="preserve">Ferrari, </w:t>
            </w:r>
            <w:proofErr w:type="spellStart"/>
            <w:r w:rsidRPr="00A13C9B">
              <w:rPr>
                <w:rFonts w:ascii="Arial" w:hAnsi="Arial" w:cs="Arial"/>
                <w:sz w:val="20"/>
                <w:lang w:val="fr-FR"/>
              </w:rPr>
              <w:t>Novi</w:t>
            </w:r>
            <w:proofErr w:type="spellEnd"/>
            <w:r w:rsidRPr="00A13C9B">
              <w:rPr>
                <w:rFonts w:ascii="Arial" w:hAnsi="Arial" w:cs="Arial"/>
                <w:sz w:val="20"/>
                <w:lang w:val="fr-FR"/>
              </w:rPr>
              <w:t xml:space="preserve"> 3, Orion, Solario</w:t>
            </w:r>
          </w:p>
        </w:tc>
      </w:tr>
      <w:tr w:rsidR="00524DC5" w:rsidRPr="00A13C9B" w:rsidTr="00524DC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left"/>
              <w:rPr>
                <w:rFonts w:cs="Arial"/>
              </w:rPr>
            </w:pPr>
            <w:r w:rsidRPr="00A13C9B">
              <w:rPr>
                <w:rFonts w:cs="Arial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DC5" w:rsidRPr="00A13C9B" w:rsidRDefault="00524DC5" w:rsidP="00962908">
            <w:pPr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DC5" w:rsidRPr="00A13C9B" w:rsidRDefault="00524DC5" w:rsidP="00962908">
            <w:pPr>
              <w:spacing w:line="264" w:lineRule="auto"/>
              <w:jc w:val="center"/>
              <w:rPr>
                <w:rFonts w:cs="Arial"/>
              </w:rPr>
            </w:pPr>
            <w:r w:rsidRPr="00A13C9B">
              <w:rPr>
                <w:rFonts w:cs="Arial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DC5" w:rsidRPr="00A13C9B" w:rsidRDefault="00524DC5" w:rsidP="00962908">
            <w:pPr>
              <w:spacing w:line="264" w:lineRule="auto"/>
              <w:jc w:val="left"/>
              <w:rPr>
                <w:rFonts w:cs="Arial"/>
              </w:rPr>
            </w:pPr>
            <w:proofErr w:type="spellStart"/>
            <w:r w:rsidRPr="00A13C9B">
              <w:rPr>
                <w:rFonts w:cs="Arial"/>
              </w:rPr>
              <w:t>Cuby</w:t>
            </w:r>
            <w:proofErr w:type="spellEnd"/>
            <w:r w:rsidRPr="00A13C9B">
              <w:rPr>
                <w:rFonts w:cs="Arial"/>
              </w:rPr>
              <w:t>, Friendly, Tom 4</w:t>
            </w:r>
          </w:p>
        </w:tc>
      </w:tr>
    </w:tbl>
    <w:p w:rsidR="00524DC5" w:rsidRPr="00710A23" w:rsidRDefault="00524DC5" w:rsidP="00524DC5">
      <w:pPr>
        <w:rPr>
          <w:rFonts w:cs="Arial"/>
          <w:sz w:val="14"/>
          <w:szCs w:val="18"/>
        </w:rPr>
      </w:pPr>
      <w:r w:rsidRPr="00710A23">
        <w:rPr>
          <w:rFonts w:cs="Arial"/>
          <w:sz w:val="14"/>
          <w:szCs w:val="18"/>
        </w:rPr>
        <w:t>*no seed of L2 varieties available; L2 is not used in breeding</w:t>
      </w:r>
    </w:p>
    <w:p w:rsidR="00524DC5" w:rsidRDefault="00524DC5" w:rsidP="00524DC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use susceptible pepper standard or l</w:t>
            </w:r>
            <w:r w:rsidRPr="00710A23">
              <w:rPr>
                <w:rFonts w:cs="Arial"/>
              </w:rPr>
              <w:t xml:space="preserve">esions on </w:t>
            </w:r>
            <w:proofErr w:type="spellStart"/>
            <w:r w:rsidRPr="00710A23">
              <w:rPr>
                <w:rFonts w:cs="Arial"/>
                <w:i/>
              </w:rPr>
              <w:t>Nicotiana</w:t>
            </w:r>
            <w:proofErr w:type="spellEnd"/>
            <w:r w:rsidRPr="00710A23">
              <w:rPr>
                <w:rFonts w:cs="Arial"/>
                <w:i/>
              </w:rPr>
              <w:t xml:space="preserve"> </w:t>
            </w:r>
            <w:proofErr w:type="spellStart"/>
            <w:r w:rsidRPr="00710A23">
              <w:rPr>
                <w:rFonts w:cs="Arial"/>
                <w:i/>
              </w:rPr>
              <w:t>tabacum</w:t>
            </w:r>
            <w:proofErr w:type="spellEnd"/>
            <w:r w:rsidRPr="00710A23">
              <w:rPr>
                <w:rFonts w:cs="Arial"/>
              </w:rPr>
              <w:t xml:space="preserve"> '</w:t>
            </w:r>
            <w:proofErr w:type="spellStart"/>
            <w:r w:rsidRPr="00710A23">
              <w:rPr>
                <w:rFonts w:cs="Arial"/>
              </w:rPr>
              <w:t>Xanthi</w:t>
            </w:r>
            <w:proofErr w:type="spellEnd"/>
            <w:r w:rsidRPr="00710A23">
              <w:rPr>
                <w:rFonts w:cs="Arial"/>
              </w:rPr>
              <w:t>' 2 days after inoculation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on living plant or desiccated leaves</w:t>
            </w:r>
          </w:p>
        </w:tc>
      </w:tr>
      <w:tr w:rsidR="00524DC5" w:rsidRPr="005D6393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tomato or pepper (e.g. </w:t>
            </w:r>
            <w:proofErr w:type="spellStart"/>
            <w:r w:rsidRPr="00710A23">
              <w:rPr>
                <w:rFonts w:eastAsiaTheme="minorHAnsi" w:cs="Arial"/>
              </w:rPr>
              <w:t>Lamu</w:t>
            </w:r>
            <w:proofErr w:type="spellEnd"/>
            <w:r w:rsidRPr="00710A23">
              <w:rPr>
                <w:rFonts w:eastAsiaTheme="minorHAnsi" w:cs="Arial"/>
              </w:rPr>
              <w:t xml:space="preserve">) or </w:t>
            </w:r>
            <w:proofErr w:type="spellStart"/>
            <w:r w:rsidRPr="00710A23">
              <w:rPr>
                <w:rFonts w:eastAsiaTheme="minorHAnsi" w:cs="Arial"/>
                <w:i/>
              </w:rPr>
              <w:t>Nicotiana</w:t>
            </w:r>
            <w:proofErr w:type="spellEnd"/>
            <w:r w:rsidRPr="00710A23">
              <w:rPr>
                <w:rFonts w:eastAsiaTheme="minorHAnsi" w:cs="Arial"/>
                <w:i/>
              </w:rPr>
              <w:t xml:space="preserve"> </w:t>
            </w:r>
            <w:proofErr w:type="spellStart"/>
            <w:r w:rsidRPr="00710A23">
              <w:rPr>
                <w:rFonts w:eastAsiaTheme="minorHAnsi" w:cs="Arial"/>
                <w:i/>
              </w:rPr>
              <w:t>tabacum</w:t>
            </w:r>
            <w:proofErr w:type="spellEnd"/>
            <w:r w:rsidRPr="00710A23">
              <w:rPr>
                <w:rFonts w:eastAsiaTheme="minorHAnsi" w:cs="Arial"/>
              </w:rPr>
              <w:t xml:space="preserve"> (cv. Samsun)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710A23">
              <w:rPr>
                <w:rFonts w:cs="Arial"/>
              </w:rPr>
              <w:t xml:space="preserve">3-5 leaf  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ice-cold PBS + </w:t>
            </w:r>
            <w:proofErr w:type="spellStart"/>
            <w:r w:rsidRPr="00710A23">
              <w:rPr>
                <w:rFonts w:eastAsiaTheme="minorHAnsi" w:cs="Arial"/>
              </w:rPr>
              <w:t>carborundum</w:t>
            </w:r>
            <w:proofErr w:type="spellEnd"/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r</w:t>
            </w:r>
            <w:r w:rsidRPr="00710A23">
              <w:rPr>
                <w:rFonts w:eastAsia="Arial Unicode MS" w:cs="Arial"/>
              </w:rPr>
              <w:t>ubbing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24DC5" w:rsidRPr="00A53563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at least 20 plants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e.g. 1</w:t>
            </w:r>
          </w:p>
        </w:tc>
      </w:tr>
      <w:tr w:rsidR="00524DC5" w:rsidRPr="003B4CF7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see table of example varieties below</w:t>
            </w:r>
          </w:p>
        </w:tc>
      </w:tr>
    </w:tbl>
    <w:p w:rsidR="00524DC5" w:rsidRDefault="00524DC5" w:rsidP="00524DC5"/>
    <w:tbl>
      <w:tblPr>
        <w:tblStyle w:val="TableGrid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524DC5" w:rsidRPr="00710A23" w:rsidTr="00962908">
        <w:tc>
          <w:tcPr>
            <w:tcW w:w="1809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Resistance to </w:t>
            </w:r>
          </w:p>
        </w:tc>
        <w:tc>
          <w:tcPr>
            <w:tcW w:w="2977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ToMV</w:t>
            </w:r>
            <w:proofErr w:type="spellEnd"/>
            <w:r w:rsidRPr="00710A23">
              <w:rPr>
                <w:rFonts w:cs="Arial"/>
              </w:rPr>
              <w:t>: 0 – TMV: 0</w:t>
            </w:r>
          </w:p>
        </w:tc>
        <w:tc>
          <w:tcPr>
            <w:tcW w:w="2268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 1.2</w:t>
            </w:r>
          </w:p>
        </w:tc>
        <w:tc>
          <w:tcPr>
            <w:tcW w:w="2445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 1.2.3</w:t>
            </w:r>
          </w:p>
        </w:tc>
      </w:tr>
      <w:tr w:rsidR="00524DC5" w:rsidRPr="00710A23" w:rsidTr="00962908">
        <w:tc>
          <w:tcPr>
            <w:tcW w:w="1809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absent</w:t>
            </w:r>
          </w:p>
        </w:tc>
        <w:tc>
          <w:tcPr>
            <w:tcW w:w="2977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Gordo, </w:t>
            </w:r>
            <w:proofErr w:type="spellStart"/>
            <w:r w:rsidRPr="00710A23">
              <w:rPr>
                <w:rFonts w:cs="Arial"/>
              </w:rPr>
              <w:t>Pepita</w:t>
            </w:r>
            <w:proofErr w:type="spellEnd"/>
            <w:r w:rsidRPr="00710A23">
              <w:rPr>
                <w:rFonts w:cs="Arial"/>
              </w:rPr>
              <w:t xml:space="preserve">, </w:t>
            </w:r>
            <w:proofErr w:type="spellStart"/>
            <w:r w:rsidRPr="00710A23">
              <w:rPr>
                <w:rFonts w:cs="Arial"/>
              </w:rPr>
              <w:t>Piperade</w:t>
            </w:r>
            <w:proofErr w:type="spellEnd"/>
          </w:p>
        </w:tc>
        <w:tc>
          <w:tcPr>
            <w:tcW w:w="2268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Lamuyo</w:t>
            </w:r>
            <w:proofErr w:type="spellEnd"/>
            <w:r w:rsidRPr="00710A23">
              <w:rPr>
                <w:rFonts w:cs="Arial"/>
              </w:rPr>
              <w:t>, Yolo Wonder</w:t>
            </w:r>
          </w:p>
        </w:tc>
        <w:tc>
          <w:tcPr>
            <w:tcW w:w="2445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Solario</w:t>
            </w:r>
            <w:proofErr w:type="spellEnd"/>
            <w:r w:rsidRPr="00710A23">
              <w:rPr>
                <w:rFonts w:cs="Arial"/>
              </w:rPr>
              <w:t>, Yolo Wonder</w:t>
            </w:r>
          </w:p>
        </w:tc>
      </w:tr>
      <w:tr w:rsidR="00524DC5" w:rsidRPr="00F41181" w:rsidTr="00962908">
        <w:tc>
          <w:tcPr>
            <w:tcW w:w="1809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present</w:t>
            </w:r>
          </w:p>
        </w:tc>
        <w:tc>
          <w:tcPr>
            <w:tcW w:w="2977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Lamuyo</w:t>
            </w:r>
            <w:proofErr w:type="spellEnd"/>
            <w:r w:rsidRPr="00710A23">
              <w:rPr>
                <w:rFonts w:cs="Arial"/>
              </w:rPr>
              <w:t>, Sonar, Yolo Wonder</w:t>
            </w:r>
          </w:p>
        </w:tc>
        <w:tc>
          <w:tcPr>
            <w:tcW w:w="2268" w:type="dxa"/>
          </w:tcPr>
          <w:p w:rsidR="00524DC5" w:rsidRPr="00710A23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 xml:space="preserve">Ferrari, Orion, </w:t>
            </w:r>
            <w:proofErr w:type="spellStart"/>
            <w:r w:rsidRPr="00710A23">
              <w:rPr>
                <w:rFonts w:cs="Arial"/>
              </w:rPr>
              <w:t>Solario</w:t>
            </w:r>
            <w:proofErr w:type="spellEnd"/>
            <w:r w:rsidRPr="00710A23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524DC5" w:rsidRPr="00F41181" w:rsidRDefault="00524DC5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Cuby</w:t>
            </w:r>
            <w:proofErr w:type="spellEnd"/>
            <w:r w:rsidRPr="00710A23">
              <w:rPr>
                <w:rFonts w:cs="Arial"/>
              </w:rPr>
              <w:t>, Friendly</w:t>
            </w:r>
          </w:p>
        </w:tc>
      </w:tr>
    </w:tbl>
    <w:p w:rsidR="00524DC5" w:rsidRDefault="00524DC5" w:rsidP="00524DC5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Theme="minorHAnsi" w:cs="Arial"/>
              </w:rPr>
              <w:t>to add blank treatment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</w:rPr>
              <w:t>g</w:t>
            </w:r>
            <w:r w:rsidRPr="00C644D6">
              <w:rPr>
                <w:rFonts w:eastAsiaTheme="minorHAnsi" w:cs="Arial"/>
              </w:rPr>
              <w:t>lasshouse or climatic chamber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</w:rPr>
              <w:t xml:space="preserve">20-25°C  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</w:rPr>
              <w:t>at least 12h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-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-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10.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="Arial Unicode MS" w:cs="Arial"/>
              </w:rPr>
              <w:t xml:space="preserve">leaf: PBS(1:9) - grinding with mortar or </w:t>
            </w:r>
            <w:r w:rsidRPr="00C644D6">
              <w:rPr>
                <w:rFonts w:eastAsiaTheme="minorHAnsi" w:cs="Arial"/>
              </w:rPr>
              <w:t>juice (grinded infected leaves dilute)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cs="Arial"/>
              </w:rPr>
              <w:t>150 plants with 100 ml virus suspension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C644D6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C644D6">
              <w:rPr>
                <w:rFonts w:cs="Arial"/>
              </w:rPr>
              <w:t>3-5</w:t>
            </w:r>
            <w:r w:rsidRPr="00C644D6">
              <w:rPr>
                <w:rFonts w:cs="Arial"/>
                <w:vertAlign w:val="superscript"/>
              </w:rPr>
              <w:t>th</w:t>
            </w:r>
            <w:r w:rsidRPr="00C644D6">
              <w:rPr>
                <w:rFonts w:cs="Arial"/>
              </w:rPr>
              <w:t xml:space="preserve"> leaf  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24DC5" w:rsidRPr="00C644D6" w:rsidRDefault="00524DC5" w:rsidP="008707DC">
            <w:pPr>
              <w:keepNext/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  <w:bCs/>
              </w:rPr>
              <w:t>r</w:t>
            </w:r>
            <w:r w:rsidRPr="00C644D6">
              <w:rPr>
                <w:rFonts w:eastAsiaTheme="minorHAnsi" w:cs="Arial"/>
                <w:bCs/>
              </w:rPr>
              <w:t>ubb</w:t>
            </w:r>
            <w:r>
              <w:rPr>
                <w:rFonts w:eastAsiaTheme="minorHAnsi" w:cs="Arial"/>
                <w:bCs/>
              </w:rPr>
              <w:t xml:space="preserve">ing with a virus suspension or </w:t>
            </w:r>
            <w:r w:rsidRPr="00C644D6">
              <w:rPr>
                <w:rFonts w:eastAsiaTheme="minorHAnsi" w:cs="Arial"/>
                <w:bCs/>
              </w:rPr>
              <w:t>using of brush for more equable inoculation</w:t>
            </w:r>
            <w:r>
              <w:rPr>
                <w:rFonts w:eastAsiaTheme="minorHAnsi" w:cs="Arial"/>
                <w:bCs/>
              </w:rPr>
              <w:t xml:space="preserve"> and avoiding mechanical damage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cs="Arial"/>
              </w:rPr>
              <w:t xml:space="preserve">5-6 days to </w:t>
            </w:r>
            <w:r w:rsidRPr="00F41181">
              <w:rPr>
                <w:rFonts w:eastAsia="Arial Unicode MS" w:cs="Arial"/>
              </w:rPr>
              <w:t>10 - 15 days post inoculation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cs="Arial"/>
              </w:rPr>
              <w:t xml:space="preserve">10-11 days post inoculation to </w:t>
            </w:r>
            <w:r w:rsidRPr="00F41181">
              <w:rPr>
                <w:rFonts w:eastAsia="Arial Unicode MS" w:cs="Arial"/>
              </w:rPr>
              <w:t>15 - 20 days post inoculation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24DC5" w:rsidRPr="00BE79C2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="Arial Unicode MS" w:cs="Arial"/>
              </w:rPr>
              <w:t>20</w:t>
            </w:r>
            <w:r w:rsidRPr="00F41181">
              <w:rPr>
                <w:rFonts w:eastAsiaTheme="minorHAnsi" w:cs="Arial"/>
              </w:rPr>
              <w:t xml:space="preserve"> </w:t>
            </w:r>
            <w:r w:rsidRPr="00F41181">
              <w:rPr>
                <w:rFonts w:eastAsia="Arial Unicode MS" w:cs="Arial"/>
              </w:rPr>
              <w:t>days post inoculation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F41181">
              <w:rPr>
                <w:rFonts w:eastAsia="Arial Unicode MS" w:cs="Arial"/>
              </w:rPr>
              <w:t>visual, comparative; necrosis signifies hypersensitivity and resistance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24DC5" w:rsidRPr="00696B43" w:rsidRDefault="00524DC5" w:rsidP="008707DC">
            <w:pPr>
              <w:spacing w:before="20" w:after="20"/>
              <w:rPr>
                <w:rFonts w:cs="Arial"/>
              </w:rPr>
            </w:pP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24DC5" w:rsidRPr="00F41181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41181">
              <w:rPr>
                <w:rFonts w:eastAsiaTheme="minorHAnsi" w:cs="Arial"/>
                <w:bCs/>
              </w:rPr>
              <w:t xml:space="preserve">[1] absent: </w:t>
            </w:r>
          </w:p>
        </w:tc>
        <w:tc>
          <w:tcPr>
            <w:tcW w:w="5908" w:type="dxa"/>
          </w:tcPr>
          <w:p w:rsidR="00524DC5" w:rsidRPr="00F41181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41181">
              <w:rPr>
                <w:rFonts w:cs="Arial"/>
              </w:rPr>
              <w:t>osaic (sometimes developing late, sometimes early and leading to plant death without hypersensitivity)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710A23">
              <w:rPr>
                <w:rFonts w:cs="Arial"/>
              </w:rPr>
              <w:t>[9] present</w:t>
            </w: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524DC5" w:rsidRPr="00710A23" w:rsidRDefault="00524DC5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524DC5" w:rsidRPr="002F502A" w:rsidRDefault="00524DC5" w:rsidP="008707DC">
            <w:pPr>
              <w:pStyle w:val="CommentText"/>
              <w:spacing w:before="20" w:after="20"/>
            </w:pPr>
            <w:r w:rsidRPr="002F502A">
              <w:t>All these observations could be made:</w:t>
            </w:r>
          </w:p>
          <w:p w:rsidR="00524DC5" w:rsidRPr="00710A23" w:rsidRDefault="00524DC5" w:rsidP="008707DC">
            <w:pPr>
              <w:pStyle w:val="CommentText"/>
              <w:numPr>
                <w:ilvl w:val="0"/>
                <w:numId w:val="15"/>
              </w:numPr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systemic necrosis, stunting</w:t>
            </w:r>
          </w:p>
          <w:p w:rsidR="00524DC5" w:rsidRPr="00710A23" w:rsidRDefault="00524DC5" w:rsidP="008707DC">
            <w:pPr>
              <w:pStyle w:val="ListParagraph"/>
              <w:numPr>
                <w:ilvl w:val="0"/>
                <w:numId w:val="15"/>
              </w:numPr>
              <w:spacing w:before="20" w:after="20"/>
              <w:jc w:val="left"/>
            </w:pPr>
            <w:r w:rsidRPr="00710A23">
              <w:rPr>
                <w:rFonts w:cs="Arial"/>
              </w:rPr>
              <w:t>local necrosis, leaf dropping</w:t>
            </w:r>
          </w:p>
          <w:p w:rsidR="00524DC5" w:rsidRPr="00710A23" w:rsidRDefault="00524DC5" w:rsidP="008707DC">
            <w:pPr>
              <w:pStyle w:val="ListParagraph"/>
              <w:numPr>
                <w:ilvl w:val="0"/>
                <w:numId w:val="15"/>
              </w:numPr>
              <w:spacing w:before="20" w:after="20"/>
              <w:jc w:val="left"/>
            </w:pPr>
            <w:r w:rsidRPr="00710A23">
              <w:rPr>
                <w:rFonts w:cs="Arial"/>
              </w:rPr>
              <w:t>no virus symptoms, only mechanical damage</w:t>
            </w:r>
          </w:p>
          <w:p w:rsidR="00524DC5" w:rsidRPr="002F502A" w:rsidRDefault="00524DC5" w:rsidP="008707DC">
            <w:pPr>
              <w:pStyle w:val="CommentText"/>
              <w:spacing w:before="20" w:after="20"/>
              <w:rPr>
                <w:rFonts w:cs="Arial"/>
              </w:rPr>
            </w:pPr>
            <w:r w:rsidRPr="002F502A">
              <w:t xml:space="preserve">They can be linked to several factors such as the earliness of contamination, the strain use for example (see CPOV project HARMORES 2 – 2012-2015), </w:t>
            </w:r>
            <w:r w:rsidRPr="00A13C9B">
              <w:t>but not due to</w:t>
            </w:r>
            <w:r w:rsidRPr="00327D8F">
              <w:t xml:space="preserve"> </w:t>
            </w:r>
            <w:r w:rsidRPr="002F502A">
              <w:t>particular genotypes.</w:t>
            </w:r>
          </w:p>
        </w:tc>
      </w:tr>
      <w:tr w:rsidR="00524DC5" w:rsidRPr="00A53563" w:rsidTr="00962908">
        <w:trPr>
          <w:cantSplit/>
        </w:trPr>
        <w:tc>
          <w:tcPr>
            <w:tcW w:w="675" w:type="dxa"/>
          </w:tcPr>
          <w:p w:rsidR="00524DC5" w:rsidRPr="00933276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on standards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8E0701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maximum 1 on 20 plants</w:t>
            </w:r>
          </w:p>
        </w:tc>
      </w:tr>
      <w:tr w:rsidR="00524DC5" w:rsidRPr="00A15FE8" w:rsidTr="00962908">
        <w:trPr>
          <w:cantSplit/>
        </w:trPr>
        <w:tc>
          <w:tcPr>
            <w:tcW w:w="675" w:type="dxa"/>
          </w:tcPr>
          <w:p w:rsidR="00524DC5" w:rsidRPr="008E0701" w:rsidRDefault="00524DC5" w:rsidP="0096290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524DC5" w:rsidRPr="00710A23" w:rsidRDefault="00524DC5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QL</w:t>
            </w:r>
          </w:p>
        </w:tc>
      </w:tr>
      <w:tr w:rsidR="00524DC5" w:rsidRPr="008E0701" w:rsidTr="00962908">
        <w:trPr>
          <w:cantSplit/>
        </w:trPr>
        <w:tc>
          <w:tcPr>
            <w:tcW w:w="675" w:type="dxa"/>
          </w:tcPr>
          <w:p w:rsidR="00524DC5" w:rsidRPr="008E0701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524DC5" w:rsidRPr="0052350C" w:rsidRDefault="00524DC5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524DC5" w:rsidRPr="00710A23" w:rsidRDefault="00524DC5" w:rsidP="00A13C9B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proofErr w:type="spellStart"/>
            <w:r w:rsidRPr="00710A23">
              <w:rPr>
                <w:rFonts w:cs="Arial"/>
              </w:rPr>
              <w:t>Tobamovirus</w:t>
            </w:r>
            <w:proofErr w:type="spellEnd"/>
            <w:r w:rsidRPr="00710A23">
              <w:rPr>
                <w:rFonts w:cs="Arial"/>
              </w:rPr>
              <w:t xml:space="preserve"> </w:t>
            </w:r>
            <w:proofErr w:type="spellStart"/>
            <w:r w:rsidRPr="00710A23">
              <w:rPr>
                <w:rFonts w:cs="Arial"/>
              </w:rPr>
              <w:t>pathotype</w:t>
            </w:r>
            <w:proofErr w:type="spellEnd"/>
            <w:r w:rsidRPr="00710A23">
              <w:rPr>
                <w:rFonts w:cs="Arial"/>
              </w:rPr>
              <w:t xml:space="preserve"> is defined on differentials and may belong to TMV: 0, </w:t>
            </w: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 xml:space="preserve">: 1.2, </w:t>
            </w:r>
            <w:proofErr w:type="spellStart"/>
            <w:r w:rsidRPr="00710A23">
              <w:rPr>
                <w:rFonts w:cs="Arial"/>
              </w:rPr>
              <w:t>PMMoV</w:t>
            </w:r>
            <w:proofErr w:type="spellEnd"/>
            <w:r w:rsidRPr="00710A23">
              <w:rPr>
                <w:rFonts w:cs="Arial"/>
              </w:rPr>
              <w:t>:</w:t>
            </w:r>
            <w:r w:rsidR="00A13C9B">
              <w:rPr>
                <w:rFonts w:cs="Arial"/>
              </w:rPr>
              <w:t xml:space="preserve"> </w:t>
            </w:r>
            <w:r w:rsidRPr="00710A23">
              <w:rPr>
                <w:rFonts w:cs="Arial"/>
              </w:rPr>
              <w:t>1.2.3</w:t>
            </w:r>
          </w:p>
        </w:tc>
      </w:tr>
    </w:tbl>
    <w:p w:rsidR="000B064C" w:rsidRPr="00524DC5" w:rsidRDefault="000B064C" w:rsidP="000B064C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szCs w:val="16"/>
          <w:u w:val="single"/>
        </w:rPr>
      </w:pPr>
    </w:p>
    <w:p w:rsidR="00CA7DBA" w:rsidRDefault="00CA7DBA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</w:rPr>
      </w:pPr>
    </w:p>
    <w:p w:rsidR="00277BBE" w:rsidRPr="00277BBE" w:rsidRDefault="00277BBE" w:rsidP="00277BBE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r w:rsidRPr="00277BBE">
        <w:rPr>
          <w:rFonts w:ascii="Arial" w:hAnsi="Arial" w:cs="Arial"/>
          <w:sz w:val="20"/>
          <w:u w:val="single"/>
        </w:rPr>
        <w:t>Ad. 49:  Resistance to Potato Virus Y (PVY)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567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3261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Maintenance of pathotypes</w:t>
      </w:r>
    </w:p>
    <w:p w:rsidR="00277BBE" w:rsidRPr="00277BBE" w:rsidRDefault="00277BBE" w:rsidP="00277BBE">
      <w:pPr>
        <w:tabs>
          <w:tab w:val="left" w:pos="0"/>
          <w:tab w:val="left" w:pos="3261"/>
        </w:tabs>
        <w:ind w:left="-142" w:right="282" w:firstLine="1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1701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On susceptible plants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3261"/>
          <w:tab w:val="left" w:pos="4320"/>
        </w:tabs>
        <w:ind w:left="-142" w:right="282" w:firstLine="14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 xml:space="preserve">For the strain PVY(0): use the line TO72(A) 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For the strain PVY(1): use the line Sicile 15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>For the strain PVY(1-2): use the line SON41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709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Execution of test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2835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  <w:u w:val="single"/>
        </w:rPr>
      </w:pPr>
      <w:r w:rsidRPr="00277BBE">
        <w:rPr>
          <w:rFonts w:cs="Arial"/>
        </w:rPr>
        <w:t xml:space="preserve">Growth stage of plants:  </w:t>
      </w:r>
      <w:r w:rsidRPr="00277BBE">
        <w:rPr>
          <w:rFonts w:cs="Arial"/>
        </w:rPr>
        <w:tab/>
        <w:t>Young plants at the stage of developed cotyledons -</w:t>
      </w:r>
      <w:r w:rsidRPr="00277BBE">
        <w:rPr>
          <w:rFonts w:cs="Arial"/>
          <w:u w:val="single"/>
        </w:rPr>
        <w:t>first pointing leaf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Temperature: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18-25</w:t>
      </w:r>
      <w:r w:rsidRPr="00277BBE">
        <w:rPr>
          <w:rFonts w:cs="Arial"/>
        </w:rPr>
        <w:sym w:font="Symbol" w:char="F0B0"/>
      </w:r>
      <w:r w:rsidRPr="00277BBE">
        <w:rPr>
          <w:rFonts w:cs="Arial"/>
        </w:rPr>
        <w:t>C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552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</w:r>
      <w:r w:rsidRPr="00277BBE">
        <w:rPr>
          <w:rFonts w:cs="Arial"/>
        </w:rPr>
        <w:tab/>
        <w:t>Raising of plants in glasshouse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Rubbing of cotyledons with a virus solution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  <w:t>Composition of the solution:</w:t>
      </w:r>
    </w:p>
    <w:p w:rsidR="00277BBE" w:rsidRPr="00277BBE" w:rsidRDefault="00277BBE" w:rsidP="00277BBE">
      <w:pPr>
        <w:tabs>
          <w:tab w:val="left" w:pos="900"/>
          <w:tab w:val="left" w:pos="2835"/>
          <w:tab w:val="left" w:pos="4320"/>
          <w:tab w:val="left" w:pos="9360"/>
        </w:tabs>
        <w:ind w:left="2835" w:right="-1"/>
        <w:rPr>
          <w:rFonts w:cs="Arial"/>
        </w:rPr>
      </w:pPr>
      <w:r w:rsidRPr="00277BBE">
        <w:rPr>
          <w:rFonts w:cs="Arial"/>
          <w:u w:val="single"/>
        </w:rPr>
        <w:t>inoculum</w:t>
      </w:r>
      <w:r w:rsidRPr="00277BBE">
        <w:rPr>
          <w:rFonts w:cs="Arial"/>
        </w:rPr>
        <w:t>:  4 ml extraction solution for 1 g infected leaves + 80 g activated carbon + 80 mg carborundum;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r w:rsidRPr="00277BBE">
        <w:rPr>
          <w:rFonts w:cs="Arial"/>
          <w:u w:val="single"/>
        </w:rPr>
        <w:t>extraction solution</w:t>
      </w:r>
      <w:r w:rsidRPr="00277BBE">
        <w:rPr>
          <w:rFonts w:cs="Arial"/>
        </w:rPr>
        <w:t>:  buffer solution diluted 1/20 with</w:t>
      </w:r>
      <w:r w:rsidRPr="00277BBE">
        <w:rPr>
          <w:rFonts w:cs="Arial"/>
        </w:rPr>
        <w:br/>
      </w:r>
      <w:r w:rsidRPr="00277BBE">
        <w:rPr>
          <w:rFonts w:cs="Arial"/>
        </w:rPr>
        <w:tab/>
      </w:r>
      <w:r w:rsidRPr="00277BBE">
        <w:rPr>
          <w:rFonts w:cs="Arial"/>
        </w:rPr>
        <w:tab/>
        <w:t xml:space="preserve">0.2% diethyl dithiocaremate of sodium (DIECA); </w:t>
      </w:r>
    </w:p>
    <w:p w:rsidR="00277BBE" w:rsidRPr="00277BBE" w:rsidRDefault="00277BBE" w:rsidP="00277BBE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left="2835" w:right="-1" w:hanging="2268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  <w:r w:rsidRPr="00277BBE">
        <w:rPr>
          <w:rFonts w:cs="Arial"/>
          <w:u w:val="single"/>
        </w:rPr>
        <w:t>buffer solution</w:t>
      </w:r>
      <w:r w:rsidRPr="00277BBE">
        <w:rPr>
          <w:rFonts w:cs="Arial"/>
        </w:rPr>
        <w:t>:  (for 100 ml sterile water) 10.8 g NA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+ </w:t>
      </w:r>
      <w:r>
        <w:rPr>
          <w:rFonts w:cs="Arial"/>
        </w:rPr>
        <w:br/>
      </w:r>
      <w:r w:rsidRPr="00277BBE">
        <w:rPr>
          <w:rFonts w:cs="Arial"/>
        </w:rPr>
        <w:t>1.18 g K</w:t>
      </w:r>
      <w:r w:rsidRPr="00277BBE">
        <w:rPr>
          <w:rFonts w:cs="Arial"/>
          <w:position w:val="-6"/>
        </w:rPr>
        <w:t>2</w:t>
      </w:r>
      <w:r w:rsidRPr="00277BBE">
        <w:rPr>
          <w:rFonts w:cs="Arial"/>
        </w:rPr>
        <w:t>HPO</w:t>
      </w:r>
      <w:r w:rsidRPr="00277BBE">
        <w:rPr>
          <w:rFonts w:cs="Arial"/>
          <w:position w:val="-6"/>
        </w:rPr>
        <w:t>4</w:t>
      </w:r>
      <w:r w:rsidRPr="00277BBE">
        <w:rPr>
          <w:rFonts w:cs="Arial"/>
        </w:rPr>
        <w:t xml:space="preserve"> at pH 7.1-7.2</w:t>
      </w:r>
    </w:p>
    <w:p w:rsidR="00277BBE" w:rsidRPr="00277BBE" w:rsidRDefault="00277BBE" w:rsidP="00277BBE">
      <w:pPr>
        <w:tabs>
          <w:tab w:val="left" w:pos="0"/>
          <w:tab w:val="left" w:pos="426"/>
          <w:tab w:val="left" w:pos="900"/>
          <w:tab w:val="left" w:pos="4320"/>
          <w:tab w:val="left" w:pos="9360"/>
        </w:tabs>
        <w:ind w:left="567"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Duration of test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Sowing to inoculation:</w:t>
      </w:r>
      <w:r w:rsidRPr="00277BBE">
        <w:rPr>
          <w:rFonts w:cs="Arial"/>
        </w:rPr>
        <w:tab/>
        <w:t>10 to 15 days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</w:rPr>
        <w:t>Inoculation to reading:</w:t>
      </w:r>
      <w:r w:rsidRPr="00277BBE">
        <w:rPr>
          <w:rFonts w:cs="Arial"/>
        </w:rPr>
        <w:tab/>
        <w:t>3 weeks (2 weeks minimum, 4 weeks maximum)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277BBE">
        <w:rPr>
          <w:rFonts w:cs="Arial"/>
          <w:u w:val="single"/>
        </w:rPr>
        <w:t>Number of plants tested</w:t>
      </w:r>
      <w:r w:rsidRPr="00277BBE">
        <w:rPr>
          <w:rFonts w:cs="Arial"/>
        </w:rPr>
        <w:t>:</w:t>
      </w:r>
      <w:r w:rsidRPr="00277BBE">
        <w:rPr>
          <w:rFonts w:cs="Arial"/>
        </w:rPr>
        <w:tab/>
        <w:t>60 plants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277BBE" w:rsidRPr="00277BBE" w:rsidRDefault="00277BBE" w:rsidP="00277BBE">
      <w:pPr>
        <w:tabs>
          <w:tab w:val="left" w:pos="0"/>
        </w:tabs>
        <w:autoSpaceDE w:val="0"/>
        <w:autoSpaceDN w:val="0"/>
        <w:adjustRightInd w:val="0"/>
        <w:jc w:val="left"/>
        <w:rPr>
          <w:rFonts w:cs="Arial"/>
          <w:lang w:val="hu-HU"/>
        </w:rPr>
      </w:pPr>
      <w:r w:rsidRPr="00277BBE">
        <w:rPr>
          <w:rFonts w:cs="Arial"/>
          <w:u w:val="single"/>
        </w:rPr>
        <w:t>Remarks</w:t>
      </w:r>
      <w:r w:rsidRPr="00277BBE">
        <w:rPr>
          <w:rFonts w:cs="Arial"/>
        </w:rPr>
        <w:t xml:space="preserve">:  </w:t>
      </w:r>
      <w:r w:rsidRPr="00277BBE">
        <w:rPr>
          <w:rFonts w:cs="Arial"/>
          <w:lang w:val="hu-HU"/>
        </w:rPr>
        <w:t>The test should not be conducted at high temperatures.</w:t>
      </w:r>
    </w:p>
    <w:p w:rsidR="00277BBE" w:rsidRPr="00277BBE" w:rsidRDefault="00277BBE" w:rsidP="00277BBE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2"/>
        <w:gridCol w:w="2023"/>
        <w:gridCol w:w="2023"/>
        <w:gridCol w:w="2024"/>
      </w:tblGrid>
      <w:tr w:rsidR="00277BBE" w:rsidRPr="00277BBE" w:rsidTr="00BB704B">
        <w:trPr>
          <w:jc w:val="center"/>
        </w:trPr>
        <w:tc>
          <w:tcPr>
            <w:tcW w:w="2512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Standard varieties:</w:t>
            </w:r>
          </w:p>
        </w:tc>
        <w:tc>
          <w:tcPr>
            <w:tcW w:w="2023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Pathotype 0</w:t>
            </w:r>
          </w:p>
        </w:tc>
        <w:tc>
          <w:tcPr>
            <w:tcW w:w="2023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Pathotype 1</w:t>
            </w:r>
          </w:p>
        </w:tc>
        <w:tc>
          <w:tcPr>
            <w:tcW w:w="2024" w:type="dxa"/>
            <w:tcBorders>
              <w:bottom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r w:rsidRPr="00277BBE">
              <w:rPr>
                <w:rFonts w:cs="Arial"/>
              </w:rPr>
              <w:t>Pathotype 1-2</w:t>
            </w:r>
          </w:p>
        </w:tc>
      </w:tr>
      <w:tr w:rsidR="00277BBE" w:rsidRPr="00150CFE" w:rsidTr="00BB704B">
        <w:trPr>
          <w:jc w:val="center"/>
        </w:trPr>
        <w:tc>
          <w:tcPr>
            <w:tcW w:w="2512" w:type="dxa"/>
            <w:tcBorders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Sensitive varieties: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Wonder, Yolo Y</w:t>
            </w:r>
          </w:p>
        </w:tc>
        <w:tc>
          <w:tcPr>
            <w:tcW w:w="2024" w:type="dxa"/>
            <w:tcBorders>
              <w:left w:val="nil"/>
              <w:bottom w:val="single" w:sz="4" w:space="0" w:color="auto"/>
            </w:tcBorders>
          </w:tcPr>
          <w:p w:rsidR="00277BBE" w:rsidRPr="00114DC3" w:rsidRDefault="00277BBE" w:rsidP="00277BBE">
            <w:pPr>
              <w:tabs>
                <w:tab w:val="left" w:pos="0"/>
              </w:tabs>
              <w:ind w:right="282"/>
              <w:jc w:val="left"/>
              <w:rPr>
                <w:rFonts w:cs="Arial"/>
                <w:lang w:val="es-ES"/>
              </w:rPr>
            </w:pPr>
            <w:r w:rsidRPr="00114DC3">
              <w:rPr>
                <w:rFonts w:cs="Arial"/>
                <w:lang w:val="es-ES"/>
              </w:rPr>
              <w:t xml:space="preserve">Florida VR2,* Yolo </w:t>
            </w:r>
            <w:proofErr w:type="spellStart"/>
            <w:r w:rsidRPr="00114DC3">
              <w:rPr>
                <w:rFonts w:cs="Arial"/>
                <w:lang w:val="es-ES"/>
              </w:rPr>
              <w:t>Wonder</w:t>
            </w:r>
            <w:proofErr w:type="spellEnd"/>
            <w:r w:rsidRPr="00114DC3">
              <w:rPr>
                <w:rFonts w:cs="Arial"/>
                <w:lang w:val="es-ES"/>
              </w:rPr>
              <w:t>, Yolo Y</w:t>
            </w:r>
          </w:p>
        </w:tc>
      </w:tr>
      <w:tr w:rsidR="00277BBE" w:rsidRPr="00277BBE" w:rsidTr="00BB704B">
        <w:trPr>
          <w:jc w:val="center"/>
        </w:trPr>
        <w:tc>
          <w:tcPr>
            <w:tcW w:w="2512" w:type="dxa"/>
            <w:tcBorders>
              <w:top w:val="nil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Resistant varieties: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Yolo Y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>Florida VR2</w:t>
            </w:r>
          </w:p>
        </w:tc>
        <w:tc>
          <w:tcPr>
            <w:tcW w:w="2024" w:type="dxa"/>
            <w:tcBorders>
              <w:top w:val="nil"/>
              <w:left w:val="nil"/>
            </w:tcBorders>
          </w:tcPr>
          <w:p w:rsidR="00277BBE" w:rsidRPr="00277BBE" w:rsidRDefault="00277BBE" w:rsidP="00277BBE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277BBE">
              <w:rPr>
                <w:rFonts w:cs="Arial"/>
              </w:rPr>
              <w:t xml:space="preserve">Serrano Criollo de Morenos </w:t>
            </w:r>
          </w:p>
        </w:tc>
      </w:tr>
    </w:tbl>
    <w:p w:rsidR="00277BBE" w:rsidRPr="00277BBE" w:rsidRDefault="00277BBE" w:rsidP="00277BBE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  <w:r w:rsidRPr="00277BBE">
        <w:rPr>
          <w:rFonts w:cs="Arial"/>
        </w:rPr>
        <w:t>*  Florida VR2 can exhibit diffused and very late symptoms.</w:t>
      </w:r>
    </w:p>
    <w:p w:rsidR="00F25398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  <w:r w:rsidRPr="00277BBE">
        <w:rPr>
          <w:rFonts w:cs="Arial"/>
          <w:u w:val="single"/>
        </w:rPr>
        <w:br w:type="page"/>
      </w:r>
    </w:p>
    <w:p w:rsidR="000B064C" w:rsidRDefault="004C75E5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</w:t>
      </w:r>
      <w:r w:rsidR="000B064C">
        <w:rPr>
          <w:i/>
          <w:snapToGrid w:val="0"/>
        </w:rPr>
        <w:t>ding:</w:t>
      </w:r>
    </w:p>
    <w:p w:rsidR="000B064C" w:rsidRPr="004C75E5" w:rsidRDefault="000B064C" w:rsidP="00F25398">
      <w:pPr>
        <w:jc w:val="left"/>
        <w:rPr>
          <w:rFonts w:cs="Arial"/>
          <w:i/>
          <w:snapToGrid w:val="0"/>
        </w:rPr>
      </w:pPr>
    </w:p>
    <w:p w:rsidR="004C75E5" w:rsidRPr="00710A23" w:rsidRDefault="004C75E5" w:rsidP="004C75E5">
      <w:pPr>
        <w:pStyle w:val="Normaltg"/>
        <w:tabs>
          <w:tab w:val="clear" w:pos="709"/>
          <w:tab w:val="clear" w:pos="1418"/>
          <w:tab w:val="left" w:pos="0"/>
          <w:tab w:val="left" w:pos="672"/>
          <w:tab w:val="left" w:pos="1824"/>
          <w:tab w:val="left" w:pos="3261"/>
          <w:tab w:val="left" w:leader="dot" w:pos="3544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  <w:r w:rsidRPr="00710A23">
        <w:rPr>
          <w:rFonts w:ascii="Arial" w:hAnsi="Arial" w:cs="Arial"/>
          <w:sz w:val="20"/>
          <w:u w:val="single"/>
        </w:rPr>
        <w:t xml:space="preserve">Ad. 49:  Resistance to </w:t>
      </w:r>
      <w:r w:rsidRPr="00710A23">
        <w:rPr>
          <w:rFonts w:ascii="Arial" w:hAnsi="Arial" w:cs="Arial"/>
          <w:i/>
          <w:sz w:val="20"/>
          <w:u w:val="single"/>
        </w:rPr>
        <w:t>Potato</w:t>
      </w:r>
      <w:r w:rsidR="00304CD9" w:rsidRPr="00710A23">
        <w:rPr>
          <w:rFonts w:ascii="Arial" w:hAnsi="Arial" w:cs="Arial"/>
          <w:i/>
          <w:sz w:val="20"/>
          <w:u w:val="single"/>
        </w:rPr>
        <w:t xml:space="preserve"> Y</w:t>
      </w:r>
      <w:r w:rsidRPr="00710A23">
        <w:rPr>
          <w:rFonts w:ascii="Arial" w:hAnsi="Arial" w:cs="Arial"/>
          <w:i/>
          <w:sz w:val="20"/>
          <w:u w:val="single"/>
        </w:rPr>
        <w:t xml:space="preserve"> virus </w:t>
      </w:r>
      <w:r w:rsidRPr="00710A23">
        <w:rPr>
          <w:rFonts w:ascii="Arial" w:hAnsi="Arial" w:cs="Arial"/>
          <w:sz w:val="20"/>
          <w:u w:val="single"/>
        </w:rPr>
        <w:t>(PVY)</w:t>
      </w:r>
    </w:p>
    <w:p w:rsidR="004C75E5" w:rsidRPr="00710A23" w:rsidRDefault="004C75E5" w:rsidP="00F25398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460A1" w:rsidRPr="006E2F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8460A1" w:rsidRPr="00710A23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  <w:i/>
              </w:rPr>
              <w:t xml:space="preserve">Potato Y virus </w:t>
            </w:r>
            <w:r w:rsidRPr="00710A23">
              <w:rPr>
                <w:rFonts w:cs="Arial"/>
              </w:rPr>
              <w:t>(PVY)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8460A1" w:rsidRPr="00710A23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no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8460A1" w:rsidRPr="00710A23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10A23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8460A1" w:rsidRPr="00710A23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GEVES (FR),</w:t>
            </w:r>
            <w:r w:rsidRPr="00710A23">
              <w:rPr>
                <w:rFonts w:eastAsiaTheme="minorHAnsi" w:cs="Arial"/>
                <w:b/>
                <w:bCs/>
              </w:rPr>
              <w:t xml:space="preserve"> </w:t>
            </w:r>
            <w:proofErr w:type="spellStart"/>
            <w:r w:rsidRPr="00710A23">
              <w:rPr>
                <w:rFonts w:cs="Arial"/>
              </w:rPr>
              <w:t>Naktuinbouw</w:t>
            </w:r>
            <w:proofErr w:type="spellEnd"/>
            <w:r w:rsidRPr="00710A23">
              <w:rPr>
                <w:rFonts w:cs="Arial"/>
              </w:rPr>
              <w:t xml:space="preserve"> (NL)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8460A1" w:rsidRPr="00710A23" w:rsidRDefault="008460A1" w:rsidP="008707DC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 w:cs="Arial"/>
              </w:rPr>
              <w:t>Pathotypes</w:t>
            </w:r>
            <w:proofErr w:type="spellEnd"/>
            <w:r w:rsidRPr="00710A23">
              <w:rPr>
                <w:rFonts w:eastAsia="Arial Unicode MS" w:cs="Arial"/>
              </w:rPr>
              <w:t xml:space="preserve"> 0, 1, and 1.2</w:t>
            </w:r>
          </w:p>
        </w:tc>
      </w:tr>
      <w:tr w:rsidR="008460A1" w:rsidRPr="009C2DA0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8460A1" w:rsidRPr="007310D5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710A23">
              <w:t>on differential table (S = susceptible; R = resistant)</w:t>
            </w:r>
          </w:p>
        </w:tc>
      </w:tr>
    </w:tbl>
    <w:p w:rsidR="008460A1" w:rsidRDefault="008460A1" w:rsidP="008460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2"/>
        <w:gridCol w:w="945"/>
        <w:gridCol w:w="945"/>
        <w:gridCol w:w="945"/>
      </w:tblGrid>
      <w:tr w:rsidR="008460A1" w:rsidRPr="00A13C9B" w:rsidTr="00962908">
        <w:trPr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60A1" w:rsidRPr="00A13C9B" w:rsidRDefault="008460A1" w:rsidP="00962908">
            <w:pPr>
              <w:ind w:right="424"/>
              <w:rPr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460A1" w:rsidRPr="00A13C9B" w:rsidRDefault="008460A1" w:rsidP="00962908">
            <w:pPr>
              <w:ind w:right="424"/>
              <w:jc w:val="center"/>
              <w:rPr>
                <w:highlight w:val="lightGray"/>
              </w:rPr>
            </w:pPr>
            <w:r w:rsidRPr="00A13C9B">
              <w:t xml:space="preserve">PVY </w:t>
            </w:r>
            <w:proofErr w:type="spellStart"/>
            <w:r w:rsidRPr="00A13C9B">
              <w:t>pathotypes</w:t>
            </w:r>
            <w:proofErr w:type="spellEnd"/>
          </w:p>
        </w:tc>
      </w:tr>
      <w:tr w:rsidR="008460A1" w:rsidRPr="00A13C9B" w:rsidTr="00962908">
        <w:trPr>
          <w:trHeight w:val="248"/>
          <w:jc w:val="center"/>
        </w:trPr>
        <w:tc>
          <w:tcPr>
            <w:tcW w:w="4862" w:type="dxa"/>
            <w:tcBorders>
              <w:bottom w:val="nil"/>
            </w:tcBorders>
            <w:shd w:val="clear" w:color="auto" w:fill="A6A6A6" w:themeFill="background1" w:themeFillShade="A6"/>
          </w:tcPr>
          <w:p w:rsidR="008460A1" w:rsidRPr="00A13C9B" w:rsidRDefault="008460A1" w:rsidP="00962908">
            <w:pPr>
              <w:ind w:right="424"/>
              <w:jc w:val="center"/>
            </w:pPr>
            <w:r w:rsidRPr="00A13C9B">
              <w:t>Pepper variety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8460A1" w:rsidRPr="00A13C9B" w:rsidRDefault="008460A1" w:rsidP="00962908">
            <w:pPr>
              <w:jc w:val="center"/>
            </w:pPr>
            <w:r w:rsidRPr="00A13C9B">
              <w:t>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8460A1" w:rsidRPr="00A13C9B" w:rsidRDefault="008460A1" w:rsidP="00962908">
            <w:pPr>
              <w:ind w:right="-51"/>
              <w:jc w:val="center"/>
            </w:pPr>
            <w:r w:rsidRPr="00A13C9B">
              <w:t>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8460A1" w:rsidRPr="00A13C9B" w:rsidRDefault="008460A1" w:rsidP="00962908">
            <w:pPr>
              <w:jc w:val="center"/>
            </w:pPr>
            <w:r w:rsidRPr="00A13C9B">
              <w:rPr>
                <w:highlight w:val="lightGray"/>
              </w:rPr>
              <w:t>1.2</w:t>
            </w:r>
          </w:p>
        </w:tc>
      </w:tr>
      <w:tr w:rsidR="008460A1" w:rsidRPr="00A13C9B" w:rsidTr="00962908">
        <w:trPr>
          <w:jc w:val="center"/>
        </w:trPr>
        <w:tc>
          <w:tcPr>
            <w:tcW w:w="4862" w:type="dxa"/>
            <w:tcBorders>
              <w:bottom w:val="single" w:sz="4" w:space="0" w:color="auto"/>
              <w:right w:val="nil"/>
            </w:tcBorders>
          </w:tcPr>
          <w:p w:rsidR="008460A1" w:rsidRPr="00A13C9B" w:rsidRDefault="008460A1" w:rsidP="00962908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 xml:space="preserve">Yolo </w:t>
            </w:r>
            <w:proofErr w:type="spellStart"/>
            <w:r w:rsidRPr="00A13C9B">
              <w:rPr>
                <w:lang w:val="es-ES"/>
              </w:rPr>
              <w:t>Wonder</w:t>
            </w:r>
            <w:proofErr w:type="spellEnd"/>
          </w:p>
          <w:p w:rsidR="008460A1" w:rsidRPr="00A13C9B" w:rsidRDefault="008460A1" w:rsidP="00962908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Yolo Y</w:t>
            </w:r>
          </w:p>
          <w:p w:rsidR="008460A1" w:rsidRPr="00A13C9B" w:rsidRDefault="008460A1" w:rsidP="00962908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Florida VR2</w:t>
            </w:r>
          </w:p>
          <w:p w:rsidR="008460A1" w:rsidRPr="00A13C9B" w:rsidRDefault="008460A1" w:rsidP="00962908">
            <w:pPr>
              <w:ind w:right="282"/>
              <w:jc w:val="left"/>
              <w:rPr>
                <w:lang w:val="es-ES"/>
              </w:rPr>
            </w:pPr>
            <w:r w:rsidRPr="00A13C9B">
              <w:rPr>
                <w:lang w:val="es-ES"/>
              </w:rPr>
              <w:t>Serrano Criollo de Morelos 334, Solario, W4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A1" w:rsidRPr="00A13C9B" w:rsidRDefault="008460A1" w:rsidP="00962908">
            <w:pPr>
              <w:shd w:val="clear" w:color="auto" w:fill="D9D9D9" w:themeFill="background1" w:themeFillShade="D9"/>
              <w:jc w:val="center"/>
            </w:pPr>
            <w:r w:rsidRPr="00A13C9B">
              <w:t>S</w:t>
            </w:r>
          </w:p>
          <w:p w:rsidR="008460A1" w:rsidRPr="00A13C9B" w:rsidRDefault="008460A1" w:rsidP="00962908">
            <w:pPr>
              <w:jc w:val="center"/>
            </w:pPr>
            <w:r w:rsidRPr="00A13C9B">
              <w:t>R</w:t>
            </w:r>
          </w:p>
          <w:p w:rsidR="008460A1" w:rsidRPr="00A13C9B" w:rsidRDefault="008460A1" w:rsidP="00962908">
            <w:pPr>
              <w:jc w:val="center"/>
            </w:pPr>
            <w:r w:rsidRPr="00A13C9B">
              <w:t>R</w:t>
            </w:r>
          </w:p>
          <w:p w:rsidR="008460A1" w:rsidRPr="00A13C9B" w:rsidRDefault="008460A1" w:rsidP="00962908">
            <w:pPr>
              <w:jc w:val="center"/>
            </w:pPr>
            <w:r w:rsidRPr="00A13C9B">
              <w:t>R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A1" w:rsidRPr="00A13C9B" w:rsidRDefault="008460A1" w:rsidP="00962908">
            <w:pPr>
              <w:shd w:val="clear" w:color="auto" w:fill="D9D9D9" w:themeFill="background1" w:themeFillShade="D9"/>
              <w:ind w:right="-51"/>
              <w:jc w:val="center"/>
            </w:pPr>
            <w:r w:rsidRPr="00A13C9B">
              <w:t>S</w:t>
            </w:r>
          </w:p>
          <w:p w:rsidR="008460A1" w:rsidRPr="00A13C9B" w:rsidRDefault="008460A1" w:rsidP="00962908">
            <w:pPr>
              <w:shd w:val="clear" w:color="auto" w:fill="D9D9D9" w:themeFill="background1" w:themeFillShade="D9"/>
              <w:ind w:right="-51"/>
              <w:jc w:val="center"/>
            </w:pPr>
            <w:r w:rsidRPr="00A13C9B">
              <w:t>S</w:t>
            </w:r>
          </w:p>
          <w:p w:rsidR="008460A1" w:rsidRPr="00A13C9B" w:rsidRDefault="008460A1" w:rsidP="00962908">
            <w:pPr>
              <w:ind w:right="-51"/>
              <w:jc w:val="center"/>
            </w:pPr>
            <w:r w:rsidRPr="00A13C9B">
              <w:t>R</w:t>
            </w:r>
          </w:p>
          <w:p w:rsidR="008460A1" w:rsidRPr="00A13C9B" w:rsidRDefault="008460A1" w:rsidP="00962908">
            <w:pPr>
              <w:tabs>
                <w:tab w:val="left" w:pos="805"/>
              </w:tabs>
              <w:ind w:right="-51"/>
              <w:jc w:val="center"/>
            </w:pPr>
            <w:r w:rsidRPr="00A13C9B">
              <w:t>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8460A1" w:rsidRPr="00A13C9B" w:rsidRDefault="008460A1" w:rsidP="00962908">
            <w:pPr>
              <w:shd w:val="clear" w:color="auto" w:fill="D9D9D9" w:themeFill="background1" w:themeFillShade="D9"/>
              <w:jc w:val="center"/>
            </w:pPr>
            <w:r w:rsidRPr="00A13C9B">
              <w:t>S</w:t>
            </w:r>
          </w:p>
          <w:p w:rsidR="008460A1" w:rsidRPr="00A13C9B" w:rsidRDefault="008460A1" w:rsidP="00962908">
            <w:pPr>
              <w:shd w:val="clear" w:color="auto" w:fill="D9D9D9" w:themeFill="background1" w:themeFillShade="D9"/>
              <w:tabs>
                <w:tab w:val="left" w:pos="805"/>
              </w:tabs>
              <w:jc w:val="center"/>
            </w:pPr>
            <w:r w:rsidRPr="00A13C9B">
              <w:t>S</w:t>
            </w:r>
          </w:p>
          <w:p w:rsidR="008460A1" w:rsidRPr="00A13C9B" w:rsidRDefault="008460A1" w:rsidP="00962908">
            <w:pPr>
              <w:shd w:val="clear" w:color="auto" w:fill="D9D9D9" w:themeFill="background1" w:themeFillShade="D9"/>
              <w:ind w:right="-98"/>
              <w:jc w:val="center"/>
            </w:pPr>
            <w:r w:rsidRPr="00A13C9B">
              <w:t>S *</w:t>
            </w:r>
          </w:p>
          <w:p w:rsidR="008460A1" w:rsidRPr="00A13C9B" w:rsidRDefault="008460A1" w:rsidP="00962908">
            <w:pPr>
              <w:jc w:val="center"/>
            </w:pPr>
            <w:r w:rsidRPr="00A13C9B">
              <w:t>R</w:t>
            </w:r>
          </w:p>
        </w:tc>
      </w:tr>
    </w:tbl>
    <w:p w:rsidR="008460A1" w:rsidRPr="00C37BCC" w:rsidRDefault="008460A1" w:rsidP="008460A1">
      <w:pPr>
        <w:rPr>
          <w:sz w:val="14"/>
          <w:szCs w:val="14"/>
        </w:rPr>
      </w:pPr>
      <w:r w:rsidRPr="00952EE1">
        <w:rPr>
          <w:sz w:val="16"/>
          <w:szCs w:val="16"/>
        </w:rPr>
        <w:tab/>
      </w:r>
      <w:r w:rsidRPr="00952EE1">
        <w:rPr>
          <w:sz w:val="16"/>
          <w:szCs w:val="16"/>
        </w:rPr>
        <w:tab/>
      </w:r>
      <w:r w:rsidRPr="00952EE1">
        <w:rPr>
          <w:sz w:val="14"/>
          <w:szCs w:val="14"/>
        </w:rPr>
        <w:t xml:space="preserve">* Florida VR2 may show vague and very late symptoms with </w:t>
      </w:r>
      <w:proofErr w:type="spellStart"/>
      <w:r w:rsidRPr="00952EE1">
        <w:rPr>
          <w:sz w:val="14"/>
          <w:szCs w:val="14"/>
        </w:rPr>
        <w:t>pathotype</w:t>
      </w:r>
      <w:proofErr w:type="spellEnd"/>
      <w:r w:rsidRPr="00952EE1">
        <w:rPr>
          <w:sz w:val="14"/>
          <w:szCs w:val="14"/>
        </w:rPr>
        <w:t xml:space="preserve"> 1-2</w:t>
      </w:r>
    </w:p>
    <w:p w:rsidR="008460A1" w:rsidRDefault="008460A1" w:rsidP="008460A1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</w:rPr>
              <w:t xml:space="preserve">on susceptible plant (e.g. </w:t>
            </w:r>
            <w:r w:rsidRPr="006C7645">
              <w:rPr>
                <w:rFonts w:cs="Arial"/>
              </w:rPr>
              <w:t xml:space="preserve">on </w:t>
            </w:r>
            <w:proofErr w:type="spellStart"/>
            <w:r w:rsidRPr="006C7645">
              <w:rPr>
                <w:rFonts w:cs="Arial"/>
                <w:i/>
              </w:rPr>
              <w:t>Nicoti</w:t>
            </w:r>
            <w:r>
              <w:rPr>
                <w:rFonts w:cs="Arial"/>
                <w:i/>
              </w:rPr>
              <w:t>a</w:t>
            </w:r>
            <w:r w:rsidRPr="006C7645">
              <w:rPr>
                <w:rFonts w:cs="Arial"/>
                <w:i/>
              </w:rPr>
              <w:t>na</w:t>
            </w:r>
            <w:proofErr w:type="spellEnd"/>
            <w:r w:rsidRPr="006C7645">
              <w:rPr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Fonts w:cs="Arial"/>
                <w:i/>
              </w:rPr>
              <w:t>tabacum</w:t>
            </w:r>
            <w:proofErr w:type="spellEnd"/>
            <w:r w:rsidRPr="006C7645">
              <w:rPr>
                <w:rFonts w:cs="Arial"/>
              </w:rPr>
              <w:t xml:space="preserve"> '</w:t>
            </w:r>
            <w:proofErr w:type="spellStart"/>
            <w:r w:rsidRPr="006C7645">
              <w:rPr>
                <w:rFonts w:cs="Arial"/>
              </w:rPr>
              <w:t>Xanthi</w:t>
            </w:r>
            <w:proofErr w:type="spellEnd"/>
            <w:r w:rsidRPr="006C7645">
              <w:rPr>
                <w:rFonts w:cs="Arial"/>
              </w:rPr>
              <w:t xml:space="preserve">' and </w:t>
            </w:r>
            <w:r w:rsidRPr="006C7645">
              <w:rPr>
                <w:rFonts w:cs="Arial"/>
                <w:i/>
              </w:rPr>
              <w:t>N. </w:t>
            </w:r>
            <w:proofErr w:type="spellStart"/>
            <w:r w:rsidRPr="006C7645">
              <w:rPr>
                <w:rFonts w:cs="Arial"/>
                <w:i/>
              </w:rPr>
              <w:t>glutinosa</w:t>
            </w:r>
            <w:proofErr w:type="spellEnd"/>
            <w:r w:rsidRPr="006C7645">
              <w:rPr>
                <w:rFonts w:cs="Arial"/>
                <w:i/>
              </w:rPr>
              <w:t>)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eastAsiaTheme="minorHAnsi" w:cs="Arial"/>
              </w:rPr>
              <w:t>l</w:t>
            </w:r>
            <w:r w:rsidRPr="006C7645">
              <w:rPr>
                <w:rFonts w:eastAsiaTheme="minorHAnsi" w:cs="Arial"/>
              </w:rPr>
              <w:t>iving plant</w:t>
            </w:r>
          </w:p>
        </w:tc>
      </w:tr>
      <w:tr w:rsidR="008460A1" w:rsidRPr="005D6393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 xml:space="preserve">on susceptible variety (e.g. </w:t>
            </w:r>
            <w:r w:rsidRPr="006C7645">
              <w:rPr>
                <w:rFonts w:cs="Arial"/>
                <w:i/>
              </w:rPr>
              <w:t xml:space="preserve">N. </w:t>
            </w:r>
            <w:proofErr w:type="spellStart"/>
            <w:r w:rsidRPr="006C7645">
              <w:rPr>
                <w:rFonts w:cs="Arial"/>
                <w:i/>
              </w:rPr>
              <w:t>tabacum</w:t>
            </w:r>
            <w:proofErr w:type="spellEnd"/>
            <w:r w:rsidRPr="006C7645">
              <w:rPr>
                <w:rFonts w:cs="Arial"/>
              </w:rPr>
              <w:t xml:space="preserve"> '</w:t>
            </w:r>
            <w:proofErr w:type="spellStart"/>
            <w:r w:rsidRPr="006C7645">
              <w:rPr>
                <w:rFonts w:cs="Arial"/>
              </w:rPr>
              <w:t>Xanthi</w:t>
            </w:r>
            <w:proofErr w:type="spellEnd"/>
            <w:r w:rsidRPr="006C7645">
              <w:rPr>
                <w:rFonts w:cs="Arial"/>
              </w:rPr>
              <w:t>')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8460A1" w:rsidRPr="00327D8F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>3 leaf stage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8460A1" w:rsidRPr="00327D8F" w:rsidRDefault="008460A1" w:rsidP="008707DC">
            <w:pPr>
              <w:spacing w:before="20" w:after="20"/>
              <w:jc w:val="left"/>
              <w:rPr>
                <w:rFonts w:eastAsiaTheme="minorHAnsi" w:cs="Arial"/>
              </w:rPr>
            </w:pPr>
            <w:r w:rsidRPr="00327D8F">
              <w:rPr>
                <w:rFonts w:eastAsiaTheme="minorHAnsi" w:cs="Arial"/>
              </w:rPr>
              <w:t>ice-cold buffer solution</w:t>
            </w:r>
          </w:p>
          <w:p w:rsidR="008460A1" w:rsidRPr="00327D8F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 xml:space="preserve">0.03 M PBS + </w:t>
            </w:r>
            <w:proofErr w:type="spellStart"/>
            <w:r w:rsidRPr="00327D8F">
              <w:rPr>
                <w:rFonts w:cs="Arial"/>
              </w:rPr>
              <w:t>Carborundum</w:t>
            </w:r>
            <w:proofErr w:type="spellEnd"/>
            <w:r w:rsidRPr="00327D8F">
              <w:rPr>
                <w:rFonts w:cs="Arial"/>
              </w:rPr>
              <w:t xml:space="preserve"> + 0.2% DIECA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8460A1" w:rsidRPr="00327D8F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 w:cs="Arial"/>
              </w:rPr>
              <w:t>r</w:t>
            </w:r>
            <w:r w:rsidRPr="00327D8F">
              <w:rPr>
                <w:rFonts w:eastAsia="Arial Unicode MS" w:cs="Arial"/>
              </w:rPr>
              <w:t>ubbing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460A1" w:rsidRPr="00A53563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8460A1" w:rsidRPr="006C7645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  <w:bCs/>
              </w:rPr>
              <w:t>at least 20 plants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  <w:color w:val="000000" w:themeColor="text1"/>
              </w:rPr>
              <w:t>e.g. 1</w:t>
            </w:r>
          </w:p>
        </w:tc>
      </w:tr>
      <w:tr w:rsidR="008460A1" w:rsidRPr="003B4CF7" w:rsidTr="00962908">
        <w:trPr>
          <w:cantSplit/>
        </w:trPr>
        <w:tc>
          <w:tcPr>
            <w:tcW w:w="675" w:type="dxa"/>
          </w:tcPr>
          <w:p w:rsidR="008460A1" w:rsidRPr="00933276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8460A1" w:rsidRPr="0052350C" w:rsidRDefault="008460A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</w:tbl>
    <w:p w:rsidR="008460A1" w:rsidRDefault="008460A1" w:rsidP="008460A1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8460A1" w:rsidRPr="00952EE1" w:rsidTr="00962908">
        <w:tc>
          <w:tcPr>
            <w:tcW w:w="2444" w:type="dxa"/>
          </w:tcPr>
          <w:p w:rsidR="008460A1" w:rsidRPr="00710A23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10A23">
              <w:rPr>
                <w:rFonts w:cs="Arial"/>
              </w:rPr>
              <w:t>Resistance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0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1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A13C9B">
              <w:rPr>
                <w:rFonts w:cs="Arial"/>
              </w:rPr>
              <w:t>PVY: 1.2</w:t>
            </w:r>
          </w:p>
        </w:tc>
      </w:tr>
      <w:tr w:rsidR="008460A1" w:rsidRPr="00952EE1" w:rsidTr="00962908">
        <w:tc>
          <w:tcPr>
            <w:tcW w:w="2444" w:type="dxa"/>
          </w:tcPr>
          <w:p w:rsidR="008460A1" w:rsidRPr="00952EE1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52EE1">
              <w:rPr>
                <w:rFonts w:cs="Arial"/>
              </w:rPr>
              <w:t>absent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  <w:tc>
          <w:tcPr>
            <w:tcW w:w="2445" w:type="dxa"/>
          </w:tcPr>
          <w:p w:rsidR="008460A1" w:rsidRPr="00A13C9B" w:rsidRDefault="008460A1" w:rsidP="008707DC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A13C9B">
              <w:t>Yolo Wonder</w:t>
            </w:r>
          </w:p>
        </w:tc>
      </w:tr>
      <w:tr w:rsidR="008460A1" w:rsidRPr="002208AE" w:rsidTr="00962908">
        <w:tc>
          <w:tcPr>
            <w:tcW w:w="2444" w:type="dxa"/>
          </w:tcPr>
          <w:p w:rsidR="008460A1" w:rsidRPr="00952EE1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52EE1">
              <w:rPr>
                <w:rFonts w:cs="Arial"/>
              </w:rPr>
              <w:t>present</w:t>
            </w:r>
          </w:p>
        </w:tc>
        <w:tc>
          <w:tcPr>
            <w:tcW w:w="2445" w:type="dxa"/>
          </w:tcPr>
          <w:p w:rsidR="008460A1" w:rsidRPr="00952EE1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952EE1">
              <w:rPr>
                <w:rFonts w:cs="Arial"/>
              </w:rPr>
              <w:t>Balico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Gerico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</w:p>
        </w:tc>
        <w:tc>
          <w:tcPr>
            <w:tcW w:w="2445" w:type="dxa"/>
          </w:tcPr>
          <w:p w:rsidR="008460A1" w:rsidRPr="00952EE1" w:rsidRDefault="008460A1" w:rsidP="008707DC">
            <w:pPr>
              <w:spacing w:before="20" w:after="20"/>
            </w:pPr>
            <w:proofErr w:type="spellStart"/>
            <w:r w:rsidRPr="00952EE1">
              <w:rPr>
                <w:rFonts w:cs="Arial"/>
              </w:rPr>
              <w:t>Sileno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  <w:r w:rsidRPr="00952EE1">
              <w:rPr>
                <w:rFonts w:cs="Arial"/>
              </w:rPr>
              <w:t xml:space="preserve">, </w:t>
            </w:r>
            <w:proofErr w:type="spellStart"/>
            <w:r w:rsidRPr="00952EE1">
              <w:rPr>
                <w:rFonts w:cs="Arial"/>
              </w:rPr>
              <w:t>Vidi</w:t>
            </w:r>
            <w:proofErr w:type="spellEnd"/>
            <w:r w:rsidRPr="00952EE1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8460A1" w:rsidRPr="00952EE1" w:rsidRDefault="008460A1" w:rsidP="008707DC">
            <w:pPr>
              <w:spacing w:before="20" w:after="20"/>
            </w:pPr>
            <w:proofErr w:type="spellStart"/>
            <w:r w:rsidRPr="00952EE1">
              <w:rPr>
                <w:rFonts w:cs="Arial"/>
              </w:rPr>
              <w:t>Fenice</w:t>
            </w:r>
            <w:proofErr w:type="spellEnd"/>
            <w:r w:rsidRPr="00952EE1">
              <w:rPr>
                <w:rFonts w:cs="Arial"/>
              </w:rPr>
              <w:t xml:space="preserve">, Navarro, </w:t>
            </w:r>
            <w:proofErr w:type="spellStart"/>
            <w:r w:rsidRPr="00952EE1">
              <w:rPr>
                <w:rFonts w:cs="Arial"/>
              </w:rPr>
              <w:t>Solario</w:t>
            </w:r>
            <w:proofErr w:type="spellEnd"/>
          </w:p>
        </w:tc>
      </w:tr>
    </w:tbl>
    <w:p w:rsidR="008460A1" w:rsidRDefault="008460A1" w:rsidP="008460A1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to add blank treatment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glasshouse or climatic chamber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t>22°C constant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at least 12h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 xml:space="preserve">leaf in PBS - </w:t>
            </w:r>
            <w:r w:rsidRPr="00952EE1">
              <w:rPr>
                <w:rFonts w:eastAsia="Arial Unicode MS"/>
              </w:rPr>
              <w:t>grinding with mortar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 xml:space="preserve">cotyledons fully developed or at “first leaf” stage or </w:t>
            </w:r>
            <w:r w:rsidRPr="00952EE1">
              <w:t>3 leaf stage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rubbing with a virus solution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>6 - 14</w:t>
            </w:r>
            <w:r w:rsidRPr="00952EE1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 xml:space="preserve">14 - 21 </w:t>
            </w:r>
            <w:r w:rsidRPr="00952EE1">
              <w:rPr>
                <w:rFonts w:eastAsia="Arial Unicode MS"/>
                <w:szCs w:val="24"/>
              </w:rPr>
              <w:t>days post inoculation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8460A1" w:rsidRPr="00BE79C2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keepNext/>
              <w:keepLines/>
              <w:spacing w:before="20" w:after="20"/>
              <w:jc w:val="left"/>
              <w:rPr>
                <w:rFonts w:cs="Arial"/>
              </w:rPr>
            </w:pP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visual, comparative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8460A1" w:rsidRPr="00696B43" w:rsidRDefault="008460A1" w:rsidP="008707DC">
            <w:pPr>
              <w:spacing w:before="20" w:after="20"/>
              <w:rPr>
                <w:rFonts w:cs="Arial"/>
              </w:rPr>
            </w:pP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8460A1" w:rsidRPr="00952EE1" w:rsidRDefault="008460A1" w:rsidP="008707DC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8460A1" w:rsidRPr="00952EE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952EE1">
              <w:t>growth retardation, leaf malformation, light mosaic in youngest leaves, or red veins; stem necrosis, plant death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8460A1" w:rsidRPr="00952EE1" w:rsidRDefault="008460A1" w:rsidP="008707DC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t>[9] present</w:t>
            </w:r>
          </w:p>
        </w:tc>
        <w:tc>
          <w:tcPr>
            <w:tcW w:w="5908" w:type="dxa"/>
          </w:tcPr>
          <w:p w:rsidR="008460A1" w:rsidRPr="00BB704B" w:rsidRDefault="008460A1" w:rsidP="008707DC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>
              <w:rPr>
                <w:rFonts w:eastAsiaTheme="minorHAnsi"/>
                <w:bCs/>
              </w:rPr>
              <w:t>n</w:t>
            </w:r>
            <w:r w:rsidRPr="00553873">
              <w:rPr>
                <w:rFonts w:eastAsiaTheme="minorHAnsi"/>
                <w:bCs/>
              </w:rPr>
              <w:t>o</w:t>
            </w:r>
            <w:proofErr w:type="gramEnd"/>
            <w:r w:rsidRPr="00553873">
              <w:rPr>
                <w:rFonts w:eastAsiaTheme="minorHAnsi"/>
                <w:bCs/>
              </w:rPr>
              <w:t xml:space="preserve"> symptoms.</w:t>
            </w:r>
          </w:p>
        </w:tc>
      </w:tr>
      <w:tr w:rsidR="008460A1" w:rsidRPr="00A53563" w:rsidTr="00962908">
        <w:trPr>
          <w:cantSplit/>
        </w:trPr>
        <w:tc>
          <w:tcPr>
            <w:tcW w:w="675" w:type="dxa"/>
          </w:tcPr>
          <w:p w:rsidR="008460A1" w:rsidRPr="00933276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8460A1" w:rsidRPr="00BB704B" w:rsidRDefault="008460A1" w:rsidP="008707D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on standards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8E0701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8460A1" w:rsidRPr="008B1C4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8B1C41">
              <w:rPr>
                <w:rFonts w:cs="Arial"/>
              </w:rPr>
              <w:t>maximum 1 on 20 plants</w:t>
            </w:r>
          </w:p>
        </w:tc>
      </w:tr>
      <w:tr w:rsidR="008460A1" w:rsidRPr="00A15FE8" w:rsidTr="00962908">
        <w:trPr>
          <w:cantSplit/>
        </w:trPr>
        <w:tc>
          <w:tcPr>
            <w:tcW w:w="675" w:type="dxa"/>
          </w:tcPr>
          <w:p w:rsidR="008460A1" w:rsidRPr="008E0701" w:rsidRDefault="008460A1" w:rsidP="008707DC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8460A1" w:rsidRPr="008B1C41" w:rsidRDefault="008460A1" w:rsidP="008707DC">
            <w:pPr>
              <w:spacing w:before="20" w:after="20"/>
              <w:jc w:val="left"/>
              <w:rPr>
                <w:rFonts w:cs="Arial"/>
              </w:rPr>
            </w:pPr>
            <w:r w:rsidRPr="008B1C41">
              <w:rPr>
                <w:rFonts w:cs="Arial"/>
              </w:rPr>
              <w:t>QL</w:t>
            </w:r>
          </w:p>
        </w:tc>
      </w:tr>
      <w:tr w:rsidR="008460A1" w:rsidRPr="008E0701" w:rsidTr="00962908">
        <w:trPr>
          <w:cantSplit/>
        </w:trPr>
        <w:tc>
          <w:tcPr>
            <w:tcW w:w="675" w:type="dxa"/>
          </w:tcPr>
          <w:p w:rsidR="008460A1" w:rsidRPr="008E0701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8460A1" w:rsidRPr="0052350C" w:rsidRDefault="008460A1" w:rsidP="008707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8460A1" w:rsidRPr="008B1C41" w:rsidRDefault="008460A1" w:rsidP="008707DC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8B1C41">
              <w:rPr>
                <w:szCs w:val="24"/>
              </w:rPr>
              <w:t xml:space="preserve">remark:  avoid high temperatures </w:t>
            </w:r>
            <w:r w:rsidR="00327D8F">
              <w:rPr>
                <w:color w:val="000000" w:themeColor="text1"/>
                <w:szCs w:val="24"/>
              </w:rPr>
              <w:t>(&gt;30</w:t>
            </w:r>
            <w:r w:rsidRPr="008B1C41">
              <w:rPr>
                <w:color w:val="000000" w:themeColor="text1"/>
                <w:szCs w:val="24"/>
              </w:rPr>
              <w:t>°C)</w:t>
            </w:r>
          </w:p>
        </w:tc>
      </w:tr>
    </w:tbl>
    <w:p w:rsidR="00C37BCC" w:rsidRDefault="00C37BCC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i/>
          <w:u w:val="single"/>
        </w:rPr>
      </w:pPr>
      <w:r w:rsidRPr="00277BBE">
        <w:rPr>
          <w:rFonts w:cs="Arial"/>
          <w:u w:val="single"/>
        </w:rPr>
        <w:t xml:space="preserve">Ad. 50:  Resistance to </w:t>
      </w:r>
      <w:r w:rsidRPr="00277BBE">
        <w:rPr>
          <w:rFonts w:cs="Arial"/>
          <w:i/>
          <w:u w:val="single"/>
        </w:rPr>
        <w:t>Phytophthora capsici</w:t>
      </w:r>
    </w:p>
    <w:p w:rsidR="00277BBE" w:rsidRPr="00277BBE" w:rsidRDefault="00277BBE" w:rsidP="00277BBE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rFonts w:cs="Arial"/>
        </w:rPr>
      </w:pPr>
    </w:p>
    <w:p w:rsidR="00277BBE" w:rsidRPr="00BC38C7" w:rsidRDefault="00277BBE" w:rsidP="00277BBE">
      <w:pPr>
        <w:tabs>
          <w:tab w:val="left" w:pos="0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textAlignment w:val="baseline"/>
        <w:rPr>
          <w:rFonts w:cs="Arial"/>
          <w:u w:val="single"/>
        </w:rPr>
      </w:pPr>
      <w:r w:rsidRPr="00BC38C7">
        <w:rPr>
          <w:rFonts w:cs="Arial"/>
          <w:u w:val="single"/>
        </w:rPr>
        <w:t xml:space="preserve">Scoring must be carried out under conditions of controlled infection:   </w:t>
      </w:r>
    </w:p>
    <w:p w:rsidR="00277BBE" w:rsidRPr="00BC38C7" w:rsidRDefault="00277BBE" w:rsidP="00277BBE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ind w:left="672"/>
        <w:textAlignment w:val="baseline"/>
        <w:rPr>
          <w:rFonts w:cs="Arial"/>
          <w:u w:val="single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Maintenance of inoculum 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567"/>
          <w:tab w:val="left" w:pos="2160"/>
        </w:tabs>
        <w:ind w:left="3119" w:right="-1" w:hanging="3119"/>
        <w:rPr>
          <w:rFonts w:cs="Arial"/>
          <w:lang w:val="en-GB"/>
        </w:rPr>
      </w:pPr>
      <w:r w:rsidRPr="00277BBE">
        <w:rPr>
          <w:rFonts w:cs="Arial"/>
        </w:rPr>
        <w:t>Inoculum and type of medium:</w:t>
      </w:r>
      <w:r w:rsidRPr="00277BBE">
        <w:rPr>
          <w:rFonts w:cs="Arial"/>
        </w:rPr>
        <w:tab/>
      </w:r>
      <w:r w:rsidRPr="00277BBE">
        <w:rPr>
          <w:rFonts w:cs="Arial"/>
          <w:i/>
        </w:rPr>
        <w:t>Phytophthora capsici</w:t>
      </w:r>
      <w:r w:rsidRPr="00277BBE">
        <w:rPr>
          <w:rFonts w:cs="Arial"/>
        </w:rPr>
        <w:t xml:space="preserve"> </w:t>
      </w:r>
      <w:r w:rsidRPr="00277BBE">
        <w:rPr>
          <w:rFonts w:cs="Arial"/>
          <w:lang w:val="en-GB"/>
        </w:rPr>
        <w:t>strain 101, to be cultivated on V8 juice-agar (1%) in Petri’s dishes.</w:t>
      </w:r>
    </w:p>
    <w:p w:rsidR="00277BBE" w:rsidRPr="00277BBE" w:rsidRDefault="00277BBE" w:rsidP="00277BBE">
      <w:pPr>
        <w:tabs>
          <w:tab w:val="left" w:pos="0"/>
        </w:tabs>
        <w:ind w:left="3960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Conduct of test</w:t>
      </w:r>
      <w:r w:rsidRPr="00277BBE">
        <w:rPr>
          <w:rFonts w:cs="Arial"/>
          <w:lang w:val="en-GB"/>
        </w:rPr>
        <w:t xml:space="preserve"> </w:t>
      </w:r>
    </w:p>
    <w:p w:rsidR="00277BBE" w:rsidRPr="00277BBE" w:rsidRDefault="00277BBE" w:rsidP="00277BBE">
      <w:pPr>
        <w:tabs>
          <w:tab w:val="left" w:pos="0"/>
        </w:tabs>
        <w:ind w:left="360"/>
        <w:rPr>
          <w:rFonts w:cs="Arial"/>
          <w:u w:val="single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around eight-week old plants, grown in greenhouse </w:t>
      </w:r>
      <w:r w:rsidRPr="00277BBE">
        <w:rPr>
          <w:rFonts w:cs="Arial"/>
          <w:lang w:val="en-GB"/>
        </w:rPr>
        <w:br/>
        <w:t>(stage:  first flower bud)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22°C 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12 hours/day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>Plants are cut just below the point of first branching.  A disc of mycelium of 4 mm-diameter should be used as inoculum.  The disc is placed on the freshly cut stem.  The top of the stem is wrapped with a piece of aluminium foil, to keep it wet.  Infected plants are transferred to a growth chamber kept at 22°C.</w:t>
      </w:r>
    </w:p>
    <w:p w:rsidR="00277BBE" w:rsidRPr="00277BBE" w:rsidRDefault="00277BBE" w:rsidP="00277BBE">
      <w:pPr>
        <w:tabs>
          <w:tab w:val="left" w:pos="0"/>
        </w:tabs>
        <w:ind w:left="360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</w:t>
      </w:r>
      <w:r w:rsidRPr="00277BBE">
        <w:rPr>
          <w:rFonts w:cs="Arial"/>
          <w:lang w:val="en-GB"/>
        </w:rPr>
        <w:t>: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sowing to inoculation:</w:t>
      </w:r>
      <w:r w:rsidRPr="00277BBE">
        <w:rPr>
          <w:rFonts w:cs="Arial"/>
          <w:lang w:val="en-GB"/>
        </w:rPr>
        <w:tab/>
        <w:t>between 6 and 8 weeks</w:t>
      </w: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From inoculation to scoring:</w:t>
      </w:r>
      <w:r w:rsidRPr="00277BBE">
        <w:rPr>
          <w:rFonts w:cs="Arial"/>
          <w:lang w:val="en-GB"/>
        </w:rPr>
        <w:tab/>
        <w:t>first scoring:</w:t>
      </w:r>
      <w:r w:rsidRPr="00277BBE">
        <w:rPr>
          <w:rFonts w:cs="Arial"/>
          <w:lang w:val="en-GB"/>
        </w:rPr>
        <w:tab/>
        <w:t xml:space="preserve"> 7 days</w:t>
      </w:r>
    </w:p>
    <w:p w:rsidR="00277BBE" w:rsidRPr="00277BBE" w:rsidRDefault="00277BBE" w:rsidP="00277BBE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>second scoring:</w:t>
      </w:r>
      <w:r w:rsidRPr="00277BBE">
        <w:rPr>
          <w:rFonts w:cs="Arial"/>
          <w:lang w:val="en-GB"/>
        </w:rPr>
        <w:tab/>
        <w:t>14 days</w:t>
      </w:r>
    </w:p>
    <w:p w:rsidR="00277BBE" w:rsidRPr="00277BBE" w:rsidRDefault="00277BBE" w:rsidP="00277BBE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>final scoring:</w:t>
      </w:r>
      <w:r w:rsidRPr="00277BBE">
        <w:rPr>
          <w:rFonts w:cs="Arial"/>
          <w:lang w:val="en-GB"/>
        </w:rPr>
        <w:tab/>
        <w:t xml:space="preserve"> 21 days</w:t>
      </w:r>
    </w:p>
    <w:p w:rsidR="00277BBE" w:rsidRPr="00277BBE" w:rsidRDefault="00277BBE" w:rsidP="00277BBE">
      <w:pPr>
        <w:tabs>
          <w:tab w:val="left" w:pos="0"/>
        </w:tabs>
        <w:ind w:left="2835" w:firstLine="1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 xml:space="preserve">: </w:t>
      </w:r>
      <w:r w:rsidRPr="00277BBE">
        <w:rPr>
          <w:rFonts w:cs="Arial"/>
          <w:lang w:val="en-GB"/>
        </w:rPr>
        <w:tab/>
        <w:t>20 plants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Scoring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The length of necrosis on the stem, induced by the fungus development, is recorded once a week during 3 weeks, on each plant.  The aluminium foil on the top of the stem should be removed 7 days after the inoculation.  The first reading should take place immediately after the removal of the aluminium foil.  Subsequent scoring should be made on the 14</w:t>
      </w:r>
      <w:r w:rsidRPr="00277BBE">
        <w:rPr>
          <w:rFonts w:cs="Arial"/>
          <w:vertAlign w:val="superscript"/>
          <w:lang w:val="en-GB"/>
        </w:rPr>
        <w:t>th</w:t>
      </w:r>
      <w:r w:rsidRPr="00277BBE">
        <w:rPr>
          <w:rFonts w:cs="Arial"/>
          <w:lang w:val="en-GB"/>
        </w:rPr>
        <w:t xml:space="preserve"> and 21</w:t>
      </w:r>
      <w:r w:rsidRPr="00277BBE">
        <w:rPr>
          <w:rFonts w:cs="Arial"/>
          <w:vertAlign w:val="superscript"/>
          <w:lang w:val="en-GB"/>
        </w:rPr>
        <w:t>st</w:t>
      </w:r>
      <w:r w:rsidRPr="00277BBE">
        <w:rPr>
          <w:rFonts w:cs="Arial"/>
          <w:lang w:val="en-GB"/>
        </w:rPr>
        <w:t xml:space="preserve"> day counting from the day of inoculation.  The distance (in mm) between the lowest point reached by the necrosis and the top of the stem should be recorded.</w:t>
      </w: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Susceptible:  Yolo Wonder</w:t>
      </w: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ab/>
        <w:t>Resistant: Chistera, Favolor, Solario, Phyo 636 (given in the order of their level of resistance)</w:t>
      </w:r>
    </w:p>
    <w:p w:rsidR="00F25398" w:rsidRDefault="00277BBE" w:rsidP="00277BBE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br w:type="page"/>
      </w:r>
    </w:p>
    <w:p w:rsidR="00B2670A" w:rsidRDefault="00B2670A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B2670A" w:rsidRDefault="00B2670A" w:rsidP="00F25398">
      <w:pPr>
        <w:jc w:val="left"/>
        <w:rPr>
          <w:i/>
          <w:snapToGrid w:val="0"/>
        </w:rPr>
      </w:pPr>
    </w:p>
    <w:p w:rsidR="00B2670A" w:rsidRPr="00952EE1" w:rsidRDefault="00B2670A" w:rsidP="00B2670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i/>
          <w:u w:val="single"/>
        </w:rPr>
      </w:pPr>
      <w:r w:rsidRPr="00553873">
        <w:rPr>
          <w:u w:val="single"/>
        </w:rPr>
        <w:t xml:space="preserve">Ad. 50:  Resistance to </w:t>
      </w:r>
      <w:r w:rsidRPr="00553873">
        <w:rPr>
          <w:i/>
          <w:u w:val="single"/>
        </w:rPr>
        <w:t xml:space="preserve">Phytophthora </w:t>
      </w:r>
      <w:r w:rsidRPr="00952EE1">
        <w:rPr>
          <w:i/>
          <w:u w:val="single"/>
        </w:rPr>
        <w:t xml:space="preserve">capsici </w:t>
      </w:r>
      <w:r w:rsidRPr="00952EE1">
        <w:rPr>
          <w:u w:val="single"/>
        </w:rPr>
        <w:t>(Pc)</w:t>
      </w:r>
    </w:p>
    <w:p w:rsidR="00B2670A" w:rsidRDefault="00B2670A" w:rsidP="00F25398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35493" w:rsidRPr="006E2F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835493" w:rsidRPr="00A13C9B" w:rsidRDefault="00835493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952EE1">
              <w:rPr>
                <w:i/>
              </w:rPr>
              <w:t>Phytophthora</w:t>
            </w:r>
            <w:proofErr w:type="spellEnd"/>
            <w:r w:rsidRPr="00952EE1">
              <w:rPr>
                <w:i/>
              </w:rPr>
              <w:t xml:space="preserve"> </w:t>
            </w:r>
            <w:proofErr w:type="spellStart"/>
            <w:r w:rsidRPr="00952EE1">
              <w:rPr>
                <w:i/>
              </w:rPr>
              <w:t>capsici</w:t>
            </w:r>
            <w:proofErr w:type="spellEnd"/>
            <w:r w:rsidRPr="00952EE1">
              <w:rPr>
                <w:i/>
              </w:rPr>
              <w:t xml:space="preserve"> </w:t>
            </w:r>
            <w:r w:rsidR="00A13C9B">
              <w:t>(Pc)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no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  <w:i/>
              </w:rPr>
              <w:t xml:space="preserve">Capsicum </w:t>
            </w:r>
            <w:proofErr w:type="spellStart"/>
            <w:r w:rsidRPr="00952EE1">
              <w:rPr>
                <w:rFonts w:eastAsiaTheme="minorHAnsi"/>
                <w:bCs/>
                <w:i/>
              </w:rPr>
              <w:t>annuum</w:t>
            </w:r>
            <w:proofErr w:type="spellEnd"/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952EE1">
              <w:t>Naktuinbouw</w:t>
            </w:r>
            <w:proofErr w:type="spellEnd"/>
            <w:r w:rsidRPr="00952EE1">
              <w:t xml:space="preserve"> (NL) - INRA GAFL (FR)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moderately aggressive</w:t>
            </w:r>
            <w:r w:rsidRPr="00952EE1">
              <w:rPr>
                <w:lang w:val="en-GB"/>
              </w:rPr>
              <w:t xml:space="preserve"> (e.g. strain 101)</w:t>
            </w:r>
          </w:p>
        </w:tc>
      </w:tr>
      <w:tr w:rsidR="00835493" w:rsidRPr="009C2DA0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835493" w:rsidRPr="007310D5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952EE1">
              <w:rPr>
                <w:rFonts w:eastAsiaTheme="minorHAnsi"/>
              </w:rPr>
              <w:t>on standards</w:t>
            </w:r>
          </w:p>
          <w:p w:rsidR="00835493" w:rsidRPr="00952EE1" w:rsidRDefault="00835493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952EE1">
              <w:rPr>
                <w:rFonts w:eastAsia="Arial Unicode MS"/>
                <w:szCs w:val="24"/>
              </w:rPr>
              <w:t xml:space="preserve">Jupiter, Yolo Wonder (susceptible), </w:t>
            </w:r>
            <w:r w:rsidRPr="00952EE1">
              <w:rPr>
                <w:rFonts w:eastAsia="Arial Unicode MS"/>
                <w:szCs w:val="24"/>
              </w:rPr>
              <w:br/>
            </w:r>
            <w:proofErr w:type="spellStart"/>
            <w:r w:rsidRPr="00952EE1">
              <w:rPr>
                <w:rFonts w:eastAsia="Arial Unicode MS"/>
                <w:szCs w:val="24"/>
              </w:rPr>
              <w:t>Favolor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 (moderately resistant), </w:t>
            </w:r>
            <w:r w:rsidRPr="00952EE1">
              <w:rPr>
                <w:rFonts w:eastAsia="Arial Unicode MS"/>
                <w:szCs w:val="24"/>
              </w:rPr>
              <w:br/>
            </w:r>
            <w:proofErr w:type="spellStart"/>
            <w:r w:rsidRPr="00952EE1">
              <w:rPr>
                <w:rFonts w:eastAsia="Arial Unicode MS"/>
                <w:szCs w:val="24"/>
              </w:rPr>
              <w:t>Solario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, </w:t>
            </w:r>
            <w:proofErr w:type="spellStart"/>
            <w:r w:rsidRPr="00952EE1">
              <w:rPr>
                <w:rFonts w:eastAsia="Arial Unicode MS"/>
                <w:szCs w:val="24"/>
              </w:rPr>
              <w:t>Phyo</w:t>
            </w:r>
            <w:proofErr w:type="spellEnd"/>
            <w:r w:rsidRPr="00952EE1">
              <w:rPr>
                <w:rFonts w:eastAsia="Arial Unicode MS"/>
                <w:szCs w:val="24"/>
              </w:rPr>
              <w:t xml:space="preserve"> 636 (resistant)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 xml:space="preserve">in </w:t>
            </w:r>
            <w:proofErr w:type="spellStart"/>
            <w:r w:rsidRPr="00952EE1">
              <w:rPr>
                <w:rFonts w:eastAsia="Arial Unicode MS"/>
              </w:rPr>
              <w:t>biotest</w:t>
            </w:r>
            <w:proofErr w:type="spellEnd"/>
            <w:r w:rsidRPr="00952EE1">
              <w:rPr>
                <w:rFonts w:eastAsia="Arial Unicode MS"/>
              </w:rPr>
              <w:t xml:space="preserve"> on plants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lang w:val="en-GB"/>
              </w:rPr>
              <w:t xml:space="preserve">V8 juice-agar (1%) or </w:t>
            </w:r>
            <w:r w:rsidRPr="00952EE1">
              <w:rPr>
                <w:rFonts w:eastAsia="Arial Unicode MS"/>
              </w:rPr>
              <w:t>10% V8A or PDA+</w:t>
            </w:r>
          </w:p>
        </w:tc>
      </w:tr>
      <w:tr w:rsidR="00835493" w:rsidRPr="005D6393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10% V8A or PDA+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</w:rPr>
              <w:t>see 10.4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10% V8A 3 months, PDA+ 2 months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35493" w:rsidRPr="00A53563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at least 20 (2 blanks)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e.g. 1</w:t>
            </w:r>
          </w:p>
        </w:tc>
      </w:tr>
      <w:tr w:rsidR="00835493" w:rsidRPr="003B4CF7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835493" w:rsidRPr="00710A23" w:rsidRDefault="00835493" w:rsidP="0096290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/>
                <w:szCs w:val="24"/>
              </w:rPr>
            </w:pPr>
            <w:r w:rsidRPr="00952EE1">
              <w:rPr>
                <w:rFonts w:eastAsia="Arial Unicode MS"/>
                <w:szCs w:val="24"/>
              </w:rPr>
              <w:t>Jupiter, Yolo Wonder (</w:t>
            </w:r>
            <w:r w:rsidRPr="00710A23">
              <w:rPr>
                <w:rFonts w:eastAsia="Arial Unicode MS"/>
                <w:szCs w:val="24"/>
              </w:rPr>
              <w:t>susceptible),</w:t>
            </w:r>
          </w:p>
          <w:p w:rsidR="00835493" w:rsidRPr="00B2670A" w:rsidRDefault="00835493" w:rsidP="0096290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710A23">
              <w:rPr>
                <w:rFonts w:eastAsia="Arial Unicode MS"/>
                <w:szCs w:val="24"/>
              </w:rPr>
              <w:t>Favolor</w:t>
            </w:r>
            <w:proofErr w:type="spellEnd"/>
            <w:r w:rsidRPr="00710A23">
              <w:rPr>
                <w:rFonts w:eastAsia="Arial Unicode MS"/>
                <w:szCs w:val="24"/>
              </w:rPr>
              <w:t xml:space="preserve"> (moderately resistant), </w:t>
            </w:r>
            <w:proofErr w:type="spellStart"/>
            <w:r w:rsidRPr="00710A23">
              <w:rPr>
                <w:rFonts w:eastAsia="Arial Unicode MS"/>
                <w:szCs w:val="24"/>
              </w:rPr>
              <w:t>Solario</w:t>
            </w:r>
            <w:proofErr w:type="spellEnd"/>
            <w:r w:rsidRPr="00710A23">
              <w:rPr>
                <w:rFonts w:eastAsia="Arial Unicode MS"/>
                <w:szCs w:val="24"/>
              </w:rPr>
              <w:t xml:space="preserve"> (resistant)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glasshouse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 xml:space="preserve">22°C </w:t>
            </w:r>
            <w:r w:rsidRPr="00553873">
              <w:rPr>
                <w:rFonts w:eastAsia="Arial Unicode MS"/>
                <w:szCs w:val="24"/>
              </w:rPr>
              <w:t>d/n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at least 12h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</w:rPr>
              <w:t>growing on Petri dishes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835493" w:rsidRPr="00B2670A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="Arial Unicode MS"/>
                <w:szCs w:val="24"/>
              </w:rPr>
              <w:t>first flower bud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</w:rPr>
              <w:t>stem is cut just belo</w:t>
            </w:r>
            <w:r w:rsidR="00A13C9B">
              <w:rPr>
                <w:rFonts w:eastAsia="Arial Unicode MS"/>
              </w:rPr>
              <w:t>w point of first branching, a 4</w:t>
            </w:r>
            <w:r w:rsidRPr="00952EE1">
              <w:rPr>
                <w:rFonts w:eastAsia="Arial Unicode MS"/>
              </w:rPr>
              <w:t>mm- agar plug is placed carefully on the wound and covered with aluminum foil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>7</w:t>
            </w:r>
            <w:r w:rsidRPr="00952EE1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szCs w:val="24"/>
              </w:rPr>
              <w:t xml:space="preserve">14 </w:t>
            </w:r>
            <w:r w:rsidRPr="00952EE1">
              <w:rPr>
                <w:rFonts w:eastAsia="Arial Unicode MS"/>
                <w:szCs w:val="24"/>
              </w:rPr>
              <w:t>days post inoculation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835493" w:rsidRPr="00BE79C2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visual, comparative or m</w:t>
            </w:r>
            <w:r w:rsidRPr="00952EE1">
              <w:rPr>
                <w:rFonts w:eastAsia="Arial Unicode MS"/>
              </w:rPr>
              <w:t>easurement of stem necrosis length; for repeated measurements, the stem is marked with permanent ink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835493" w:rsidRPr="00327D8F" w:rsidRDefault="00835493" w:rsidP="00962908">
            <w:pPr>
              <w:spacing w:before="20" w:after="20"/>
              <w:rPr>
                <w:rFonts w:cs="Arial"/>
              </w:rPr>
            </w:pP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835493" w:rsidRPr="00952EE1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835493" w:rsidRPr="00327D8F" w:rsidRDefault="00835493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&gt;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8 cm/week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835493" w:rsidRPr="00952EE1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[9] present (moderately resistant)</w:t>
            </w:r>
          </w:p>
        </w:tc>
        <w:tc>
          <w:tcPr>
            <w:tcW w:w="5908" w:type="dxa"/>
          </w:tcPr>
          <w:p w:rsidR="00835493" w:rsidRPr="00327D8F" w:rsidRDefault="00835493" w:rsidP="00A13C9B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 </w:t>
            </w:r>
            <w:r w:rsidRPr="00327D8F">
              <w:rPr>
                <w:rFonts w:asciiTheme="minorHAnsi" w:eastAsia="SimSun" w:hAnsiTheme="minorHAnsi" w:cstheme="minorHAnsi"/>
                <w:szCs w:val="24"/>
              </w:rPr>
              <w:t>≥</w:t>
            </w:r>
            <w:r w:rsidRPr="00327D8F">
              <w:rPr>
                <w:rFonts w:eastAsia="Arial Unicode MS"/>
                <w:szCs w:val="24"/>
              </w:rPr>
              <w:t xml:space="preserve">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 xml:space="preserve">5 </w:t>
            </w:r>
            <w:r w:rsidR="00A13C9B" w:rsidRPr="00327D8F">
              <w:rPr>
                <w:rFonts w:eastAsia="Arial Unicode MS"/>
                <w:szCs w:val="24"/>
              </w:rPr>
              <w:t>cm</w:t>
            </w:r>
            <w:r w:rsidRPr="00327D8F">
              <w:rPr>
                <w:rFonts w:asciiTheme="minorHAnsi" w:eastAsia="SimSun" w:hAnsiTheme="minorHAnsi" w:cstheme="minorHAnsi"/>
                <w:szCs w:val="24"/>
              </w:rPr>
              <w:t xml:space="preserve"> ≤ </w:t>
            </w:r>
            <w:r w:rsidRPr="00327D8F">
              <w:rPr>
                <w:rFonts w:eastAsia="Arial Unicode MS"/>
                <w:szCs w:val="24"/>
              </w:rPr>
              <w:t>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8 cm/week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835493" w:rsidRPr="00952EE1" w:rsidRDefault="00835493" w:rsidP="0096290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952EE1">
              <w:t>[9]</w:t>
            </w:r>
            <w:r w:rsidRPr="00952EE1">
              <w:rPr>
                <w:rFonts w:eastAsiaTheme="minorHAnsi"/>
                <w:bCs/>
              </w:rPr>
              <w:t xml:space="preserve"> present (highly resistant)</w:t>
            </w:r>
          </w:p>
        </w:tc>
        <w:tc>
          <w:tcPr>
            <w:tcW w:w="5908" w:type="dxa"/>
          </w:tcPr>
          <w:p w:rsidR="00835493" w:rsidRPr="00327D8F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  <w:bCs/>
              </w:rPr>
              <w:t xml:space="preserve">e.g. </w:t>
            </w:r>
            <w:r w:rsidRPr="00327D8F">
              <w:rPr>
                <w:rFonts w:eastAsia="Arial Unicode MS"/>
                <w:szCs w:val="24"/>
              </w:rPr>
              <w:t>length increase  &lt; 0</w:t>
            </w:r>
            <w:r w:rsidRPr="00327D8F">
              <w:rPr>
                <w:rFonts w:cs="Arial"/>
              </w:rPr>
              <w:t>.</w:t>
            </w:r>
            <w:r w:rsidRPr="00327D8F">
              <w:rPr>
                <w:rFonts w:eastAsia="Arial Unicode MS"/>
                <w:szCs w:val="24"/>
              </w:rPr>
              <w:t>5 cm/week</w:t>
            </w:r>
          </w:p>
        </w:tc>
      </w:tr>
      <w:tr w:rsidR="00835493" w:rsidRPr="00A53563" w:rsidTr="00962908">
        <w:trPr>
          <w:cantSplit/>
        </w:trPr>
        <w:tc>
          <w:tcPr>
            <w:tcW w:w="675" w:type="dxa"/>
          </w:tcPr>
          <w:p w:rsidR="00835493" w:rsidRPr="00933276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952EE1">
              <w:rPr>
                <w:rFonts w:eastAsiaTheme="minorHAnsi"/>
                <w:bCs/>
              </w:rPr>
              <w:t>on standards</w:t>
            </w:r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8E0701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lastRenderedPageBreak/>
              <w:t>11.4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835493" w:rsidRPr="00952EE1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952EE1">
              <w:rPr>
                <w:rFonts w:cs="Arial"/>
              </w:rPr>
              <w:t>maximum 1 on 20 plants</w:t>
            </w:r>
          </w:p>
        </w:tc>
      </w:tr>
      <w:tr w:rsidR="00835493" w:rsidRPr="00A15FE8" w:rsidTr="00962908">
        <w:trPr>
          <w:cantSplit/>
        </w:trPr>
        <w:tc>
          <w:tcPr>
            <w:tcW w:w="675" w:type="dxa"/>
          </w:tcPr>
          <w:p w:rsidR="00835493" w:rsidRPr="008E0701" w:rsidRDefault="00835493" w:rsidP="0096290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835493" w:rsidRPr="00710A23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QL</w:t>
            </w:r>
            <w:r w:rsidRPr="00710A23">
              <w:rPr>
                <w:rFonts w:cs="Arial"/>
              </w:rPr>
              <w:br/>
              <w:t xml:space="preserve">Based on the stem </w:t>
            </w:r>
            <w:proofErr w:type="spellStart"/>
            <w:r w:rsidRPr="00710A23">
              <w:rPr>
                <w:rFonts w:cs="Arial"/>
              </w:rPr>
              <w:t>nectaries</w:t>
            </w:r>
            <w:proofErr w:type="spellEnd"/>
            <w:r w:rsidRPr="00710A23">
              <w:rPr>
                <w:rFonts w:cs="Arial"/>
              </w:rPr>
              <w:t xml:space="preserve"> length increase compared to the standards.</w:t>
            </w:r>
          </w:p>
          <w:p w:rsidR="00835493" w:rsidRPr="00710A23" w:rsidRDefault="00835493" w:rsidP="00962908">
            <w:pPr>
              <w:spacing w:before="20" w:after="20"/>
              <w:rPr>
                <w:rFonts w:eastAsia="Arial Unicode MS" w:cs="Arial"/>
              </w:rPr>
            </w:pPr>
            <w:r w:rsidRPr="00710A23">
              <w:rPr>
                <w:rFonts w:eastAsia="Arial Unicode MS" w:cs="Arial"/>
              </w:rPr>
              <w:t>[1] susceptible: Jupiter, Yolo Wonder</w:t>
            </w:r>
          </w:p>
          <w:p w:rsidR="00835493" w:rsidRPr="00710A23" w:rsidRDefault="00835493" w:rsidP="00962908">
            <w:pPr>
              <w:spacing w:before="20" w:after="20"/>
              <w:rPr>
                <w:rFonts w:eastAsia="Arial Unicode MS" w:cs="Arial"/>
              </w:rPr>
            </w:pPr>
            <w:r w:rsidRPr="00710A23">
              <w:rPr>
                <w:rFonts w:eastAsia="Arial Unicode MS" w:cs="Arial"/>
              </w:rPr>
              <w:t xml:space="preserve">[9] moderately resistant: </w:t>
            </w:r>
            <w:proofErr w:type="spellStart"/>
            <w:r w:rsidRPr="00710A23">
              <w:rPr>
                <w:rFonts w:eastAsia="Arial Unicode MS" w:cs="Arial"/>
              </w:rPr>
              <w:t>Favolor</w:t>
            </w:r>
            <w:proofErr w:type="spellEnd"/>
          </w:p>
          <w:p w:rsidR="00835493" w:rsidRPr="00710A23" w:rsidRDefault="00835493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 xml:space="preserve">[9] resistant: </w:t>
            </w:r>
            <w:proofErr w:type="spellStart"/>
            <w:r w:rsidRPr="00710A23">
              <w:rPr>
                <w:rFonts w:eastAsia="Arial Unicode MS" w:cs="Arial"/>
              </w:rPr>
              <w:t>Solario</w:t>
            </w:r>
            <w:proofErr w:type="spellEnd"/>
          </w:p>
        </w:tc>
      </w:tr>
      <w:tr w:rsidR="00835493" w:rsidRPr="008E0701" w:rsidTr="00962908">
        <w:trPr>
          <w:cantSplit/>
        </w:trPr>
        <w:tc>
          <w:tcPr>
            <w:tcW w:w="675" w:type="dxa"/>
          </w:tcPr>
          <w:p w:rsidR="00835493" w:rsidRPr="008E0701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835493" w:rsidRPr="0052350C" w:rsidRDefault="00835493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835493" w:rsidRPr="00710A23" w:rsidRDefault="00835493" w:rsidP="00962908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710A23">
              <w:t>absence of differential interactions between host and pathogen</w:t>
            </w:r>
          </w:p>
        </w:tc>
      </w:tr>
    </w:tbl>
    <w:p w:rsidR="00835493" w:rsidRDefault="00835493" w:rsidP="00F25398">
      <w:pPr>
        <w:jc w:val="left"/>
        <w:rPr>
          <w:i/>
          <w:snapToGrid w:val="0"/>
        </w:rPr>
      </w:pPr>
    </w:p>
    <w:p w:rsidR="00F57D23" w:rsidRDefault="00F57D23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Pr="00F25398" w:rsidRDefault="00F25398" w:rsidP="00277BBE">
      <w:pPr>
        <w:tabs>
          <w:tab w:val="left" w:pos="0"/>
        </w:tabs>
        <w:ind w:left="3119" w:hanging="3119"/>
        <w:rPr>
          <w:rFonts w:cs="Arial"/>
          <w:b/>
          <w:lang w:val="en-GB"/>
        </w:rPr>
      </w:pPr>
    </w:p>
    <w:p w:rsidR="00277BBE" w:rsidRPr="00277BBE" w:rsidRDefault="00277BBE" w:rsidP="00277BBE">
      <w:pPr>
        <w:tabs>
          <w:tab w:val="left" w:pos="0"/>
        </w:tabs>
        <w:ind w:left="3119" w:hanging="3119"/>
        <w:rPr>
          <w:rFonts w:cs="Arial"/>
        </w:rPr>
      </w:pPr>
      <w:r w:rsidRPr="00277BBE">
        <w:rPr>
          <w:rFonts w:cs="Arial"/>
          <w:u w:val="single"/>
        </w:rPr>
        <w:t>Ad. 51:  Resistance to Cucumber Mosaic Virus (CMV)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Maintenance of pathotypes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 xml:space="preserve">Strain: </w:t>
      </w:r>
      <w:r w:rsidRPr="00277BBE">
        <w:rPr>
          <w:rFonts w:cs="Arial"/>
        </w:rPr>
        <w:tab/>
        <w:t>Fulton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Type of medium:</w:t>
      </w:r>
      <w:r w:rsidRPr="00277BBE">
        <w:rPr>
          <w:rFonts w:cs="Arial"/>
        </w:rPr>
        <w:tab/>
        <w:t xml:space="preserve">On susceptible plants:  </w:t>
      </w:r>
      <w:r w:rsidRPr="00277BBE">
        <w:rPr>
          <w:rFonts w:cs="Arial"/>
          <w:i/>
        </w:rPr>
        <w:t>Vinca rosea</w:t>
      </w:r>
      <w:r w:rsidRPr="00277BBE">
        <w:rPr>
          <w:rFonts w:cs="Arial"/>
        </w:rPr>
        <w:t xml:space="preserve"> 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Special conditions:</w:t>
      </w:r>
      <w:r w:rsidRPr="00277BBE">
        <w:rPr>
          <w:rFonts w:cs="Arial"/>
        </w:rPr>
        <w:tab/>
        <w:t>-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880"/>
          <w:tab w:val="left" w:pos="5856"/>
          <w:tab w:val="left" w:pos="7296"/>
          <w:tab w:val="left" w:pos="9216"/>
        </w:tabs>
        <w:ind w:left="672"/>
        <w:rPr>
          <w:rFonts w:cs="Arial"/>
        </w:rPr>
      </w:pPr>
      <w:r w:rsidRPr="00277BBE">
        <w:rPr>
          <w:rFonts w:cs="Arial"/>
        </w:rPr>
        <w:tab/>
      </w:r>
      <w:r w:rsidRPr="00277BBE">
        <w:rPr>
          <w:rFonts w:cs="Arial"/>
        </w:rPr>
        <w:tab/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ind w:left="2903" w:hanging="2903"/>
        <w:rPr>
          <w:rFonts w:cs="Arial"/>
          <w:u w:val="single"/>
        </w:rPr>
      </w:pPr>
      <w:r w:rsidRPr="00277BBE">
        <w:rPr>
          <w:rFonts w:cs="Arial"/>
          <w:u w:val="single"/>
        </w:rPr>
        <w:t>Inoculum production:</w:t>
      </w:r>
      <w:r w:rsidRPr="00277BBE">
        <w:rPr>
          <w:rFonts w:cs="Arial"/>
        </w:rPr>
        <w:tab/>
        <w:t xml:space="preserve">Crushing of 1g of fresh leaves of </w:t>
      </w:r>
      <w:r w:rsidRPr="00277BBE">
        <w:rPr>
          <w:rFonts w:cs="Arial"/>
          <w:i/>
        </w:rPr>
        <w:t>Vinca rosea</w:t>
      </w:r>
      <w:r w:rsidRPr="00277BBE">
        <w:rPr>
          <w:rFonts w:cs="Arial"/>
        </w:rPr>
        <w:t xml:space="preserve"> in 4 ml of Phosphate buffer 0.03M pH 7 + DIECA (diethyl dithiocaremate de sodium) (1 for 1000) + 300 mg of activated carbon + 80 mg of carborundum 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Execution of test: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5856"/>
          <w:tab w:val="left" w:pos="7296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Growth stage of plants:</w:t>
      </w:r>
      <w:r w:rsidRPr="00277BBE">
        <w:rPr>
          <w:rFonts w:cs="Arial"/>
        </w:rPr>
        <w:tab/>
        <w:t>Young plants at the stage of developed cotyledons.  First leaf non pointing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Number of plants:</w:t>
      </w:r>
      <w:r w:rsidRPr="00277BBE">
        <w:rPr>
          <w:rFonts w:cs="Arial"/>
        </w:rPr>
        <w:tab/>
        <w:t>50 plants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conditions:</w:t>
      </w:r>
      <w:r w:rsidRPr="00277BBE">
        <w:rPr>
          <w:rFonts w:cs="Arial"/>
        </w:rPr>
        <w:tab/>
        <w:t>22</w:t>
      </w:r>
      <w:r w:rsidR="00D34B5C" w:rsidRPr="00277BBE">
        <w:rPr>
          <w:rFonts w:cs="Arial"/>
        </w:rPr>
        <w:fldChar w:fldCharType="begin"/>
      </w:r>
      <w:r w:rsidRPr="00277BBE">
        <w:rPr>
          <w:rFonts w:cs="Arial"/>
        </w:rPr>
        <w:instrText>SYMBOL 176 \f "Symbol"</w:instrText>
      </w:r>
      <w:r w:rsidR="00D34B5C" w:rsidRPr="00277BBE">
        <w:rPr>
          <w:rFonts w:cs="Arial"/>
        </w:rPr>
        <w:fldChar w:fldCharType="end"/>
      </w:r>
      <w:r w:rsidRPr="00277BBE">
        <w:rPr>
          <w:rFonts w:cs="Arial"/>
        </w:rPr>
        <w:t>C, 12 hours of light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Growing method:</w:t>
      </w:r>
      <w:r w:rsidRPr="00277BBE">
        <w:rPr>
          <w:rFonts w:cs="Arial"/>
        </w:rPr>
        <w:tab/>
        <w:t>Raising of plants in climatised room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277BBE">
        <w:rPr>
          <w:rFonts w:cs="Arial"/>
        </w:rPr>
        <w:t>Method of inoculation:</w:t>
      </w:r>
      <w:r w:rsidRPr="00277BBE">
        <w:rPr>
          <w:rFonts w:cs="Arial"/>
        </w:rPr>
        <w:tab/>
        <w:t>Mechanical rubbing of cotyledons with a virus solution, the plants are kept in darkness for 48 hours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  <w:u w:val="single"/>
        </w:rPr>
        <w:t>Duration of test: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sowing to inoculation:</w:t>
      </w:r>
      <w:r w:rsidRPr="00277BBE">
        <w:rPr>
          <w:rFonts w:cs="Arial"/>
        </w:rPr>
        <w:tab/>
        <w:t>12 to 13 days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277BBE">
        <w:rPr>
          <w:rFonts w:cs="Arial"/>
        </w:rPr>
        <w:t>From inoculation to reading:</w:t>
      </w:r>
      <w:r w:rsidRPr="00277BBE">
        <w:rPr>
          <w:rFonts w:cs="Arial"/>
        </w:rPr>
        <w:tab/>
        <w:t>3 readings at 10, 15 and 21 days after inoculation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  <w:u w:val="single"/>
        </w:rPr>
      </w:pPr>
      <w:r w:rsidRPr="00277BBE">
        <w:rPr>
          <w:rFonts w:cs="Arial"/>
          <w:u w:val="single"/>
        </w:rPr>
        <w:t>Standard varieties</w:t>
      </w:r>
      <w:r w:rsidRPr="00277BBE">
        <w:rPr>
          <w:rFonts w:cs="Arial"/>
        </w:rPr>
        <w:t>:</w:t>
      </w:r>
      <w:r w:rsidRPr="00277BBE">
        <w:rPr>
          <w:rFonts w:cs="Arial"/>
        </w:rPr>
        <w:tab/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277BBE">
        <w:rPr>
          <w:rFonts w:cs="Arial"/>
        </w:rPr>
        <w:t>Susceptible variety:</w:t>
      </w:r>
      <w:r w:rsidRPr="00277BBE">
        <w:rPr>
          <w:rFonts w:cs="Arial"/>
        </w:rPr>
        <w:tab/>
        <w:t>Yolo Wonder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  <w:lang w:val="fr-CH"/>
        </w:rPr>
      </w:pPr>
      <w:r w:rsidRPr="00277BBE">
        <w:rPr>
          <w:rFonts w:cs="Arial"/>
          <w:lang w:val="fr-CH"/>
        </w:rPr>
        <w:t>Tolerant (T) or resistant (R)</w:t>
      </w:r>
      <w:r w:rsidRPr="00277BBE">
        <w:rPr>
          <w:rFonts w:cs="Arial"/>
          <w:lang w:val="fr-CH"/>
        </w:rPr>
        <w:tab/>
        <w:t>Milord (T)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277BBE">
        <w:rPr>
          <w:rFonts w:cs="Arial"/>
        </w:rPr>
        <w:t>varieties:</w:t>
      </w:r>
      <w:r w:rsidRPr="00277BBE">
        <w:rPr>
          <w:rFonts w:cs="Arial"/>
        </w:rPr>
        <w:tab/>
        <w:t>Vania (R)</w:t>
      </w:r>
    </w:p>
    <w:p w:rsidR="00277BBE" w:rsidRPr="00277BBE" w:rsidRDefault="00277BBE" w:rsidP="00277BBE">
      <w:pPr>
        <w:keepNext/>
        <w:keepLines/>
        <w:tabs>
          <w:tab w:val="left" w:pos="0"/>
          <w:tab w:val="left" w:pos="672"/>
          <w:tab w:val="left" w:pos="2880"/>
          <w:tab w:val="left" w:pos="4500"/>
          <w:tab w:val="left" w:pos="7104"/>
          <w:tab w:val="left" w:pos="9216"/>
        </w:tabs>
        <w:ind w:left="672"/>
        <w:rPr>
          <w:rFonts w:cs="Arial"/>
        </w:rPr>
      </w:pPr>
    </w:p>
    <w:p w:rsidR="00277BBE" w:rsidRPr="00277BBE" w:rsidRDefault="00277BBE" w:rsidP="00277BBE">
      <w:pPr>
        <w:tabs>
          <w:tab w:val="left" w:pos="0"/>
          <w:tab w:val="left" w:pos="2977"/>
        </w:tabs>
        <w:ind w:left="2977" w:right="742" w:hanging="2977"/>
        <w:rPr>
          <w:rFonts w:cs="Arial"/>
          <w:u w:val="single"/>
        </w:rPr>
      </w:pPr>
    </w:p>
    <w:p w:rsidR="00F25398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br w:type="page"/>
      </w:r>
    </w:p>
    <w:p w:rsidR="00D14CF8" w:rsidRDefault="00D14CF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</w:t>
      </w:r>
      <w:r w:rsidR="00067959">
        <w:rPr>
          <w:i/>
          <w:snapToGrid w:val="0"/>
        </w:rPr>
        <w:t>:</w:t>
      </w:r>
    </w:p>
    <w:p w:rsidR="00067959" w:rsidRDefault="00067959" w:rsidP="00F25398">
      <w:pPr>
        <w:jc w:val="left"/>
        <w:rPr>
          <w:i/>
          <w:snapToGrid w:val="0"/>
        </w:rPr>
      </w:pPr>
    </w:p>
    <w:p w:rsidR="00067959" w:rsidRDefault="00067959" w:rsidP="00F25398">
      <w:pPr>
        <w:jc w:val="left"/>
        <w:rPr>
          <w:u w:val="single"/>
        </w:rPr>
      </w:pPr>
      <w:r w:rsidRPr="00553873">
        <w:rPr>
          <w:u w:val="single"/>
        </w:rPr>
        <w:t>Ad. 51:  Resistance to </w:t>
      </w:r>
      <w:r w:rsidRPr="00553873">
        <w:rPr>
          <w:i/>
          <w:u w:val="single"/>
        </w:rPr>
        <w:t>Cucumber mosaic virus</w:t>
      </w:r>
      <w:r w:rsidRPr="00553873">
        <w:rPr>
          <w:u w:val="single"/>
        </w:rPr>
        <w:t xml:space="preserve"> (CMV)</w:t>
      </w:r>
    </w:p>
    <w:p w:rsidR="00067959" w:rsidRDefault="00067959" w:rsidP="00F25398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A4431" w:rsidRPr="006E2F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  <w:i/>
              </w:rPr>
              <w:t>Cucumber mosaic virus</w:t>
            </w:r>
            <w:r w:rsidRPr="00553873">
              <w:rPr>
                <w:rFonts w:eastAsiaTheme="minorHAnsi"/>
                <w:bCs/>
              </w:rPr>
              <w:t xml:space="preserve"> (CMV)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i/>
              </w:rPr>
              <w:t xml:space="preserve">Capsicum </w:t>
            </w:r>
            <w:proofErr w:type="spellStart"/>
            <w:r w:rsidRPr="00553873">
              <w:rPr>
                <w:i/>
              </w:rPr>
              <w:t>annuum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INRA GAFL (FR)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886F0B">
              <w:rPr>
                <w:rFonts w:eastAsiaTheme="minorHAnsi"/>
                <w:bCs/>
                <w:lang w:val="fr-FR"/>
              </w:rPr>
              <w:t>e.g</w:t>
            </w:r>
            <w:proofErr w:type="spellEnd"/>
            <w:r w:rsidRPr="00886F0B">
              <w:rPr>
                <w:rFonts w:eastAsiaTheme="minorHAnsi"/>
                <w:bCs/>
                <w:lang w:val="fr-FR"/>
              </w:rPr>
              <w:t>.</w:t>
            </w:r>
            <w:r>
              <w:rPr>
                <w:rFonts w:eastAsiaTheme="minorHAnsi"/>
                <w:bCs/>
                <w:lang w:val="fr-FR"/>
              </w:rPr>
              <w:t xml:space="preserve"> </w:t>
            </w:r>
            <w:r w:rsidRPr="00886F0B">
              <w:rPr>
                <w:rFonts w:eastAsiaTheme="minorHAnsi"/>
                <w:bCs/>
                <w:lang w:val="fr-FR"/>
              </w:rPr>
              <w:t>‘Fulton’</w:t>
            </w:r>
          </w:p>
        </w:tc>
      </w:tr>
      <w:tr w:rsidR="00FA4431" w:rsidRPr="009C2DA0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FA4431" w:rsidRPr="007310D5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</w:rPr>
              <w:t>living plant</w:t>
            </w:r>
          </w:p>
        </w:tc>
      </w:tr>
      <w:tr w:rsidR="00FA4431" w:rsidRPr="005D639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eastAsiaTheme="minorHAnsi"/>
              </w:rPr>
              <w:t xml:space="preserve">e.g. </w:t>
            </w:r>
            <w:proofErr w:type="spellStart"/>
            <w:r w:rsidRPr="00327D8F">
              <w:rPr>
                <w:rFonts w:eastAsiaTheme="minorHAnsi"/>
                <w:i/>
              </w:rPr>
              <w:t>Vinca</w:t>
            </w:r>
            <w:proofErr w:type="spellEnd"/>
            <w:r w:rsidRPr="00327D8F">
              <w:rPr>
                <w:rFonts w:eastAsiaTheme="minorHAnsi"/>
                <w:i/>
              </w:rPr>
              <w:t xml:space="preserve"> </w:t>
            </w:r>
            <w:proofErr w:type="spellStart"/>
            <w:r w:rsidRPr="00327D8F">
              <w:rPr>
                <w:rFonts w:eastAsiaTheme="minorHAnsi"/>
                <w:i/>
              </w:rPr>
              <w:t>rosea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t>0</w:t>
            </w:r>
            <w:r w:rsidRPr="00327D8F">
              <w:rPr>
                <w:rFonts w:cs="Arial"/>
              </w:rPr>
              <w:t>.</w:t>
            </w:r>
            <w:r w:rsidRPr="00327D8F">
              <w:t>03 M PBS + 0.1% DIECA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t xml:space="preserve">rubbing with </w:t>
            </w:r>
            <w:proofErr w:type="spellStart"/>
            <w:r w:rsidRPr="00327D8F">
              <w:t>carborundum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FA4431" w:rsidRPr="00327D8F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327D8F">
              <w:t>1 g on 4 ml buffer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A5356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50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e.g. 1</w:t>
            </w:r>
          </w:p>
        </w:tc>
      </w:tr>
      <w:tr w:rsidR="00FA4431" w:rsidRPr="003B4CF7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 xml:space="preserve">Yolo Wonder (susceptible), </w:t>
            </w:r>
            <w:r w:rsidRPr="00710A23">
              <w:rPr>
                <w:rFonts w:eastAsiaTheme="minorHAnsi"/>
                <w:bCs/>
              </w:rPr>
              <w:br/>
            </w:r>
            <w:proofErr w:type="spellStart"/>
            <w:r w:rsidRPr="00710A23">
              <w:rPr>
                <w:rFonts w:eastAsiaTheme="minorHAnsi"/>
                <w:bCs/>
              </w:rPr>
              <w:t>Ducato</w:t>
            </w:r>
            <w:proofErr w:type="spellEnd"/>
            <w:r w:rsidRPr="00710A23">
              <w:rPr>
                <w:rFonts w:eastAsiaTheme="minorHAnsi"/>
                <w:bCs/>
              </w:rPr>
              <w:t xml:space="preserve"> (moderately resistant), </w:t>
            </w:r>
            <w:r w:rsidRPr="00710A23">
              <w:rPr>
                <w:rFonts w:eastAsiaTheme="minorHAnsi"/>
                <w:bCs/>
              </w:rPr>
              <w:br/>
            </w:r>
            <w:proofErr w:type="spellStart"/>
            <w:r w:rsidRPr="00710A23">
              <w:rPr>
                <w:rFonts w:eastAsiaTheme="minorHAnsi"/>
                <w:bCs/>
              </w:rPr>
              <w:t>Alby</w:t>
            </w:r>
            <w:proofErr w:type="spellEnd"/>
            <w:r w:rsidRPr="00710A23">
              <w:rPr>
                <w:rFonts w:eastAsiaTheme="minorHAnsi"/>
                <w:bCs/>
              </w:rPr>
              <w:t xml:space="preserve">, </w:t>
            </w:r>
            <w:proofErr w:type="spellStart"/>
            <w:r w:rsidRPr="00710A23">
              <w:rPr>
                <w:rFonts w:eastAsiaTheme="minorHAnsi"/>
                <w:bCs/>
              </w:rPr>
              <w:t>Favolor</w:t>
            </w:r>
            <w:proofErr w:type="spellEnd"/>
            <w:r w:rsidRPr="00710A23">
              <w:rPr>
                <w:rFonts w:eastAsiaTheme="minorHAnsi"/>
                <w:bCs/>
              </w:rPr>
              <w:t xml:space="preserve"> (resistant)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>20-22°C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>12h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t>c</w:t>
            </w:r>
            <w:r w:rsidRPr="00553873">
              <w:t>otyledon, before emergence of first leaf (12-</w:t>
            </w:r>
            <w:r w:rsidRPr="00B63A89">
              <w:t>13 days</w:t>
            </w:r>
            <w:r w:rsidRPr="00553873">
              <w:t xml:space="preserve"> after sowing)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t>r</w:t>
            </w:r>
            <w:r w:rsidRPr="00553873">
              <w:t xml:space="preserve">ubbing cotyledons with </w:t>
            </w:r>
            <w:proofErr w:type="spellStart"/>
            <w:r w:rsidRPr="00553873">
              <w:t>carborundum</w:t>
            </w:r>
            <w:proofErr w:type="spellEnd"/>
            <w:r w:rsidRPr="00553873">
              <w:t>, followed by 48h darkness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szCs w:val="24"/>
              </w:rPr>
              <w:t>10</w:t>
            </w:r>
            <w:r w:rsidRPr="00B63A89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szCs w:val="24"/>
              </w:rPr>
              <w:t xml:space="preserve">15 </w:t>
            </w:r>
            <w:r w:rsidRPr="00B63A89">
              <w:rPr>
                <w:rFonts w:eastAsia="Arial Unicode MS"/>
                <w:szCs w:val="24"/>
              </w:rPr>
              <w:t>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t>visual, comparative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FA4431" w:rsidRPr="00696B43" w:rsidRDefault="00FA4431" w:rsidP="00962908">
            <w:pPr>
              <w:spacing w:before="20" w:after="20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FA4431" w:rsidRPr="00710A23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[1] susceptible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t>many local lesion, mosaic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FA4431" w:rsidRPr="00710A23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[9] moderately resistant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Theme="minorHAnsi"/>
                <w:bCs/>
              </w:rPr>
              <w:t>intermediate symptoms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FA4431" w:rsidRPr="00710A23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/>
                <w:bCs/>
              </w:rPr>
              <w:t>[9] resistant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t>few local lesions, no or light symptoms</w:t>
            </w:r>
          </w:p>
        </w:tc>
      </w:tr>
      <w:tr w:rsidR="00FA4431" w:rsidRPr="00A5356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3A89">
              <w:rPr>
                <w:rFonts w:eastAsiaTheme="minorHAnsi"/>
                <w:bCs/>
              </w:rPr>
              <w:t>on standards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8E0701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maximum 1 on 20 plants</w:t>
            </w:r>
          </w:p>
        </w:tc>
      </w:tr>
      <w:tr w:rsidR="00FA4431" w:rsidRPr="00A15FE8" w:rsidTr="00962908">
        <w:trPr>
          <w:cantSplit/>
        </w:trPr>
        <w:tc>
          <w:tcPr>
            <w:tcW w:w="675" w:type="dxa"/>
          </w:tcPr>
          <w:p w:rsidR="00FA4431" w:rsidRPr="008E0701" w:rsidRDefault="00FA4431" w:rsidP="0096290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FA4431" w:rsidRPr="00B2670A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C4C07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FA4431" w:rsidRPr="00BC4C07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FA4431" w:rsidRPr="00BC4C07" w:rsidRDefault="00FA4431" w:rsidP="00962908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C4C07">
              <w:rPr>
                <w:rFonts w:cs="Arial"/>
              </w:rPr>
              <w:t>-</w:t>
            </w:r>
          </w:p>
        </w:tc>
      </w:tr>
    </w:tbl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F25398">
      <w:pPr>
        <w:tabs>
          <w:tab w:val="left" w:pos="0"/>
        </w:tabs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 xml:space="preserve">Ad. 52:  Resistance to </w:t>
      </w:r>
      <w:r w:rsidRPr="00277BBE">
        <w:rPr>
          <w:rFonts w:cs="Arial"/>
          <w:u w:val="single"/>
        </w:rPr>
        <w:t xml:space="preserve">Tomato Spotted Wilt Virus </w:t>
      </w:r>
      <w:r w:rsidRPr="00277BBE">
        <w:rPr>
          <w:rFonts w:cs="Arial"/>
          <w:u w:val="single"/>
          <w:lang w:val="en-GB"/>
        </w:rPr>
        <w:t>(TSWV)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Maintenance of patothypes: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Type of medium: 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Pepper fruit in deep-freezer (-70 </w:t>
      </w:r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C)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condition:</w:t>
      </w:r>
      <w:r w:rsidRPr="00277BBE">
        <w:rPr>
          <w:rFonts w:cs="Arial"/>
          <w:lang w:val="en-GB"/>
        </w:rPr>
        <w:tab/>
      </w:r>
      <w:r w:rsidRPr="00277BBE">
        <w:rPr>
          <w:rFonts w:cs="Arial"/>
          <w:lang w:val="en-GB"/>
        </w:rPr>
        <w:tab/>
        <w:t xml:space="preserve">Regeneration of the virus on </w:t>
      </w:r>
      <w:r w:rsidRPr="00277BBE">
        <w:rPr>
          <w:rFonts w:cs="Arial"/>
          <w:i/>
          <w:lang w:val="en-GB"/>
        </w:rPr>
        <w:t>Nicotiana rustica</w:t>
      </w:r>
      <w:r w:rsidRPr="00277BBE">
        <w:rPr>
          <w:rFonts w:cs="Arial"/>
          <w:lang w:val="en-GB"/>
        </w:rPr>
        <w:t xml:space="preserve"> or </w:t>
      </w:r>
      <w:r w:rsidRPr="00277BBE">
        <w:rPr>
          <w:rFonts w:cs="Arial"/>
          <w:i/>
          <w:lang w:val="en-GB"/>
        </w:rPr>
        <w:t xml:space="preserve">Nicotiana </w:t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</w:r>
      <w:r w:rsidRPr="00277BBE">
        <w:rPr>
          <w:rFonts w:cs="Arial"/>
          <w:i/>
          <w:lang w:val="en-GB"/>
        </w:rPr>
        <w:tab/>
        <w:t>benthamiana</w:t>
      </w:r>
      <w:r w:rsidRPr="00277BBE">
        <w:rPr>
          <w:rFonts w:cs="Arial"/>
          <w:lang w:val="en-GB"/>
        </w:rPr>
        <w:t xml:space="preserve"> plants before inoculation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Execution of test: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the plants:</w:t>
      </w:r>
      <w:r w:rsidRPr="00277BBE">
        <w:rPr>
          <w:rFonts w:cs="Arial"/>
          <w:lang w:val="en-GB"/>
        </w:rPr>
        <w:tab/>
        <w:t>Two leaves expanded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Temperature: </w:t>
      </w:r>
      <w:r w:rsidRPr="00277BBE">
        <w:rPr>
          <w:rFonts w:cs="Arial"/>
          <w:lang w:val="en-GB"/>
        </w:rPr>
        <w:tab/>
        <w:t xml:space="preserve">20 - 22 </w:t>
      </w:r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Light: </w:t>
      </w:r>
      <w:r w:rsidRPr="00277BBE">
        <w:rPr>
          <w:rFonts w:cs="Arial"/>
          <w:lang w:val="en-GB"/>
        </w:rPr>
        <w:tab/>
        <w:t>Extra light in winter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Growing method: </w:t>
      </w:r>
      <w:r w:rsidRPr="00277BBE">
        <w:rPr>
          <w:rFonts w:cs="Arial"/>
          <w:lang w:val="en-GB"/>
        </w:rPr>
        <w:tab/>
        <w:t>Sowing in greenhouse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Method of inoculation: </w:t>
      </w:r>
      <w:r w:rsidRPr="00277BBE">
        <w:rPr>
          <w:rFonts w:cs="Arial"/>
          <w:lang w:val="en-GB"/>
        </w:rPr>
        <w:tab/>
        <w:t xml:space="preserve">Mechanical, rubbing on cotyledons, inoculum suspension 10 </w:t>
      </w:r>
      <w:r w:rsidRPr="00277BBE">
        <w:rPr>
          <w:rFonts w:cs="Arial"/>
          <w:vertAlign w:val="superscript"/>
          <w:lang w:val="en-GB"/>
        </w:rPr>
        <w:t>o</w:t>
      </w:r>
      <w:r w:rsidRPr="00277BBE">
        <w:rPr>
          <w:rFonts w:cs="Arial"/>
          <w:lang w:val="en-GB"/>
        </w:rPr>
        <w:t>C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Duration of test: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r w:rsidRPr="00277BBE">
        <w:rPr>
          <w:rFonts w:ascii="Arial" w:hAnsi="Arial" w:cs="Arial"/>
          <w:sz w:val="20"/>
          <w:lang w:val="en-GB"/>
        </w:rPr>
        <w:t>from sowing to inoculation:</w:t>
      </w:r>
      <w:r w:rsidRPr="00277BBE">
        <w:rPr>
          <w:rFonts w:ascii="Arial" w:hAnsi="Arial" w:cs="Arial"/>
          <w:sz w:val="20"/>
          <w:lang w:val="en-GB"/>
        </w:rPr>
        <w:tab/>
        <w:t>20 days</w:t>
      </w:r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2835"/>
        </w:tabs>
        <w:rPr>
          <w:rFonts w:ascii="Arial" w:hAnsi="Arial" w:cs="Arial"/>
          <w:sz w:val="20"/>
          <w:lang w:val="en-GB"/>
        </w:rPr>
      </w:pPr>
      <w:r w:rsidRPr="00277BBE">
        <w:rPr>
          <w:rFonts w:ascii="Arial" w:hAnsi="Arial" w:cs="Arial"/>
          <w:sz w:val="20"/>
          <w:lang w:val="en-GB"/>
        </w:rPr>
        <w:t>from inoculation to reading:</w:t>
      </w:r>
      <w:r w:rsidRPr="00277BBE">
        <w:rPr>
          <w:rFonts w:ascii="Arial" w:hAnsi="Arial" w:cs="Arial"/>
          <w:sz w:val="20"/>
          <w:lang w:val="en-GB"/>
        </w:rPr>
        <w:tab/>
        <w:t>14 days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  <w:tab w:val="left" w:pos="3261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tested plants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20 plants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Standard varieties</w:t>
      </w:r>
      <w:r w:rsidRPr="00277BBE">
        <w:rPr>
          <w:rFonts w:cs="Arial"/>
          <w:lang w:val="en-GB"/>
        </w:rPr>
        <w:t>.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Susceptible: </w:t>
      </w:r>
      <w:r w:rsidRPr="00277BBE">
        <w:rPr>
          <w:rFonts w:cs="Arial"/>
          <w:lang w:val="en-GB"/>
        </w:rPr>
        <w:tab/>
        <w:t>Lamuyo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277BBE">
        <w:rPr>
          <w:rFonts w:cs="Arial"/>
          <w:lang w:val="en-GB"/>
        </w:rPr>
        <w:t xml:space="preserve">Resistant: </w:t>
      </w:r>
      <w:r w:rsidRPr="00277BBE">
        <w:rPr>
          <w:rFonts w:cs="Arial"/>
          <w:lang w:val="en-GB"/>
        </w:rPr>
        <w:tab/>
        <w:t>Galileo, Jackal, Jackpot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277BBE">
      <w:pPr>
        <w:tabs>
          <w:tab w:val="left" w:pos="0"/>
        </w:tabs>
        <w:rPr>
          <w:rFonts w:cs="Arial"/>
          <w:lang w:val="en-GB"/>
        </w:rPr>
      </w:pPr>
    </w:p>
    <w:p w:rsidR="00F25398" w:rsidRDefault="00F25398" w:rsidP="00277BBE">
      <w:pPr>
        <w:tabs>
          <w:tab w:val="left" w:pos="0"/>
        </w:tabs>
        <w:ind w:left="284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:rsidR="00CD4E85" w:rsidRDefault="00CD4E85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Proposed new wording:</w:t>
      </w:r>
    </w:p>
    <w:p w:rsidR="00CD4E85" w:rsidRDefault="00CD4E85" w:rsidP="00F25398">
      <w:pPr>
        <w:jc w:val="left"/>
        <w:rPr>
          <w:i/>
          <w:snapToGrid w:val="0"/>
        </w:rPr>
      </w:pPr>
    </w:p>
    <w:p w:rsidR="00CD4E85" w:rsidRPr="00710A23" w:rsidRDefault="00CD4E85" w:rsidP="00CD4E85">
      <w:pPr>
        <w:tabs>
          <w:tab w:val="left" w:pos="0"/>
        </w:tabs>
        <w:rPr>
          <w:u w:val="single"/>
          <w:lang w:val="en-GB"/>
        </w:rPr>
      </w:pPr>
      <w:r w:rsidRPr="00553873">
        <w:rPr>
          <w:u w:val="single"/>
          <w:lang w:val="en-GB"/>
        </w:rPr>
        <w:t xml:space="preserve">Ad. 52:  Resistance to </w:t>
      </w:r>
      <w:r w:rsidRPr="00553873">
        <w:rPr>
          <w:i/>
          <w:u w:val="single"/>
        </w:rPr>
        <w:t xml:space="preserve">Tomato spotted </w:t>
      </w:r>
      <w:r w:rsidRPr="00710A23">
        <w:rPr>
          <w:i/>
          <w:u w:val="single"/>
        </w:rPr>
        <w:t xml:space="preserve">wilt virus </w:t>
      </w:r>
      <w:proofErr w:type="spellStart"/>
      <w:r w:rsidR="008959A1" w:rsidRPr="00710A23">
        <w:rPr>
          <w:u w:val="single"/>
        </w:rPr>
        <w:t>Pathotype</w:t>
      </w:r>
      <w:proofErr w:type="spellEnd"/>
      <w:r w:rsidR="004C08C2" w:rsidRPr="00710A23">
        <w:rPr>
          <w:u w:val="single"/>
        </w:rPr>
        <w:t xml:space="preserve"> </w:t>
      </w:r>
      <w:r w:rsidRPr="00710A23">
        <w:rPr>
          <w:u w:val="single"/>
        </w:rPr>
        <w:t xml:space="preserve">0 </w:t>
      </w:r>
      <w:r w:rsidRPr="00710A23">
        <w:rPr>
          <w:u w:val="single"/>
          <w:lang w:val="en-GB"/>
        </w:rPr>
        <w:t>(TSWV</w:t>
      </w:r>
      <w:r w:rsidR="004C08C2" w:rsidRPr="00710A23">
        <w:rPr>
          <w:u w:val="single"/>
          <w:lang w:val="en-GB"/>
        </w:rPr>
        <w:t>: 0</w:t>
      </w:r>
      <w:r w:rsidRPr="00710A23">
        <w:rPr>
          <w:u w:val="single"/>
          <w:lang w:val="en-GB"/>
        </w:rPr>
        <w:t>)</w:t>
      </w:r>
    </w:p>
    <w:p w:rsidR="00CD4E85" w:rsidRPr="00710A23" w:rsidRDefault="00CD4E85" w:rsidP="00F25398">
      <w:pPr>
        <w:jc w:val="left"/>
        <w:rPr>
          <w:i/>
          <w:snapToGrid w:val="0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A4431" w:rsidRPr="006E2F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  <w:i/>
              </w:rPr>
              <w:t>Tomato spotted wilt virus</w:t>
            </w:r>
            <w:r w:rsidRPr="00710A23">
              <w:rPr>
                <w:rFonts w:cs="Arial"/>
              </w:rPr>
              <w:t xml:space="preserve">, </w:t>
            </w:r>
            <w:proofErr w:type="spellStart"/>
            <w:r w:rsidRPr="00710A23">
              <w:rPr>
                <w:rFonts w:cs="Arial"/>
              </w:rPr>
              <w:t>Pathotype</w:t>
            </w:r>
            <w:proofErr w:type="spellEnd"/>
            <w:r w:rsidRPr="00710A23">
              <w:rPr>
                <w:rFonts w:cs="Arial"/>
              </w:rPr>
              <w:t xml:space="preserve"> 0 </w:t>
            </w:r>
            <w:r w:rsidRPr="00710A23">
              <w:rPr>
                <w:rFonts w:cs="Arial"/>
                <w:lang w:val="en-GB"/>
              </w:rPr>
              <w:t>(TSWV: 0)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yes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10A23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GEVES (FR),</w:t>
            </w:r>
            <w:r w:rsidRPr="00710A23">
              <w:rPr>
                <w:rFonts w:eastAsiaTheme="minorHAnsi" w:cs="Arial"/>
                <w:b/>
                <w:bCs/>
              </w:rPr>
              <w:t xml:space="preserve"> </w:t>
            </w:r>
            <w:proofErr w:type="spellStart"/>
            <w:r w:rsidRPr="00710A23">
              <w:rPr>
                <w:rFonts w:cs="Arial"/>
              </w:rPr>
              <w:t>Naktuinbouw</w:t>
            </w:r>
            <w:proofErr w:type="spellEnd"/>
            <w:r w:rsidRPr="00710A23">
              <w:rPr>
                <w:rFonts w:cs="Arial"/>
              </w:rPr>
              <w:t xml:space="preserve"> (NL)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t>e.g. LYE 51 or Br-01</w:t>
            </w:r>
          </w:p>
        </w:tc>
      </w:tr>
      <w:tr w:rsidR="00FA4431" w:rsidRPr="009C2DA0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FA4431" w:rsidRPr="007310D5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710A23">
              <w:rPr>
                <w:rFonts w:eastAsiaTheme="minorHAnsi"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on susceptible plant or </w:t>
            </w:r>
            <w:proofErr w:type="spellStart"/>
            <w:r w:rsidRPr="00710A23">
              <w:rPr>
                <w:rFonts w:cs="Arial"/>
                <w:i/>
              </w:rPr>
              <w:t>Nicotiana</w:t>
            </w:r>
            <w:proofErr w:type="spellEnd"/>
            <w:r w:rsidRPr="00710A23">
              <w:rPr>
                <w:rFonts w:cs="Arial"/>
                <w:i/>
              </w:rPr>
              <w:t xml:space="preserve"> </w:t>
            </w:r>
            <w:proofErr w:type="spellStart"/>
            <w:r w:rsidRPr="00710A23">
              <w:rPr>
                <w:rFonts w:cs="Arial"/>
                <w:i/>
              </w:rPr>
              <w:t>benthamiana</w:t>
            </w:r>
            <w:proofErr w:type="spellEnd"/>
            <w:r w:rsidRPr="00710A23">
              <w:rPr>
                <w:rFonts w:cs="Arial"/>
                <w:i/>
              </w:rPr>
              <w:t xml:space="preserve">, N. </w:t>
            </w:r>
            <w:proofErr w:type="spellStart"/>
            <w:r w:rsidRPr="00710A23">
              <w:rPr>
                <w:rFonts w:cs="Arial"/>
                <w:i/>
              </w:rPr>
              <w:t>rustica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living plant</w:t>
            </w:r>
          </w:p>
        </w:tc>
      </w:tr>
      <w:tr w:rsidR="00FA4431" w:rsidRPr="005D639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t xml:space="preserve">Yolo Wonder or </w:t>
            </w:r>
            <w:r w:rsidRPr="00710A23">
              <w:rPr>
                <w:i/>
              </w:rPr>
              <w:t xml:space="preserve">N. </w:t>
            </w:r>
            <w:proofErr w:type="spellStart"/>
            <w:r w:rsidRPr="00710A23">
              <w:rPr>
                <w:i/>
              </w:rPr>
              <w:t>benthamiana</w:t>
            </w:r>
            <w:proofErr w:type="spellEnd"/>
            <w:r w:rsidRPr="00710A23">
              <w:t xml:space="preserve">, </w:t>
            </w:r>
            <w:r w:rsidRPr="00710A23">
              <w:rPr>
                <w:i/>
              </w:rPr>
              <w:t xml:space="preserve">N. </w:t>
            </w:r>
            <w:proofErr w:type="spellStart"/>
            <w:r w:rsidRPr="00710A23">
              <w:rPr>
                <w:i/>
              </w:rPr>
              <w:t>rustica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t>cotyledons fully developed or at “first leaf” pointed stage or 1- 3 leaves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FA4431" w:rsidRPr="00BC4C07" w:rsidRDefault="00FA4431" w:rsidP="00962908">
            <w:pPr>
              <w:spacing w:before="20" w:after="20" w:line="170" w:lineRule="atLeast"/>
              <w:rPr>
                <w:rFonts w:eastAsiaTheme="minorHAnsi" w:cs="Arial"/>
              </w:rPr>
            </w:pPr>
            <w:r w:rsidRPr="00BC4C07">
              <w:rPr>
                <w:rFonts w:eastAsiaTheme="minorHAnsi" w:cs="Arial"/>
              </w:rPr>
              <w:t xml:space="preserve">ice-cold buffer suspension or </w:t>
            </w:r>
            <w:r w:rsidRPr="00BC4C07">
              <w:rPr>
                <w:rFonts w:cs="Arial"/>
              </w:rPr>
              <w:t>0.03 M PBS + optional addition of 0.1% sodium sulfite freshly added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A4431" w:rsidRPr="00BC4C07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C4C07">
              <w:rPr>
                <w:rFonts w:cs="Arial"/>
              </w:rPr>
              <w:t xml:space="preserve">rubbing with </w:t>
            </w:r>
            <w:proofErr w:type="spellStart"/>
            <w:r w:rsidRPr="00BC4C07">
              <w:rPr>
                <w:rFonts w:cs="Arial"/>
              </w:rPr>
              <w:t>carborundum</w:t>
            </w:r>
            <w:proofErr w:type="spellEnd"/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6C7645">
              <w:rPr>
                <w:rFonts w:cs="Arial"/>
              </w:rPr>
              <w:t>tability in ice cold suspension ca. 15-20 minutes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A5356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B63A89">
              <w:rPr>
                <w:rFonts w:eastAsiaTheme="minorHAnsi" w:cs="Arial"/>
                <w:bCs/>
              </w:rPr>
              <w:t>at least 20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e.g. 1</w:t>
            </w:r>
          </w:p>
        </w:tc>
      </w:tr>
      <w:tr w:rsidR="00FA4431" w:rsidRPr="003B4CF7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FA4431" w:rsidRPr="00B63A89" w:rsidRDefault="00FA4431" w:rsidP="00962908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DA1D07">
              <w:rPr>
                <w:rFonts w:cs="Arial"/>
              </w:rPr>
              <w:t>Lamuyo</w:t>
            </w:r>
            <w:proofErr w:type="spellEnd"/>
            <w:r>
              <w:rPr>
                <w:rFonts w:cs="Arial"/>
              </w:rPr>
              <w:t>,</w:t>
            </w:r>
            <w:r w:rsidRPr="00DA1D07">
              <w:rPr>
                <w:rFonts w:cs="Arial"/>
              </w:rPr>
              <w:t xml:space="preserve"> Yolo Wonder (susceptible), </w:t>
            </w:r>
            <w:r w:rsidRPr="00DA1D07">
              <w:rPr>
                <w:rFonts w:cs="Arial"/>
              </w:rPr>
              <w:br/>
              <w:t>Galileo, Jackal, Jackpot, Prior (resistant)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</w:rPr>
              <w:t>growth chamber or insect proof glasshouse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18-20°C or 20-22°C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>12 h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</w:rPr>
              <w:t xml:space="preserve">all seasons, but </w:t>
            </w:r>
            <w:r w:rsidRPr="00710A23">
              <w:rPr>
                <w:rFonts w:cs="Arial"/>
              </w:rPr>
              <w:t xml:space="preserve">winter reduce the risk of </w:t>
            </w:r>
            <w:proofErr w:type="spellStart"/>
            <w:r w:rsidRPr="00710A23">
              <w:rPr>
                <w:rFonts w:cs="Arial"/>
              </w:rPr>
              <w:t>thrips</w:t>
            </w:r>
            <w:proofErr w:type="spellEnd"/>
            <w:r w:rsidRPr="00710A23">
              <w:rPr>
                <w:rFonts w:cs="Arial"/>
              </w:rPr>
              <w:t xml:space="preserve"> infestation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 xml:space="preserve">biohazard sign on compartment for countries with a </w:t>
            </w:r>
            <w:r w:rsidRPr="00BC4C07">
              <w:rPr>
                <w:rFonts w:cs="Arial"/>
              </w:rPr>
              <w:t>TSWV quarantine status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cotyledons fully developed / at “first leaf” pointed stage or 1- 3 leaves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710A23">
              <w:rPr>
                <w:rFonts w:eastAsiaTheme="minorHAnsi" w:cs="Arial"/>
                <w:bCs/>
              </w:rPr>
              <w:t xml:space="preserve">rubbing with </w:t>
            </w:r>
            <w:proofErr w:type="spellStart"/>
            <w:r w:rsidRPr="00710A23">
              <w:rPr>
                <w:rFonts w:eastAsiaTheme="minorHAnsi" w:cs="Arial"/>
                <w:bCs/>
              </w:rPr>
              <w:t>carborundum</w:t>
            </w:r>
            <w:proofErr w:type="spellEnd"/>
            <w:r w:rsidRPr="00710A23">
              <w:rPr>
                <w:rFonts w:eastAsiaTheme="minorHAnsi" w:cs="Arial"/>
                <w:bCs/>
              </w:rPr>
              <w:t>, then apply shading or darkness for 24h</w:t>
            </w:r>
          </w:p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option: </w:t>
            </w:r>
            <w:r w:rsidRPr="00710A23">
              <w:rPr>
                <w:rFonts w:cs="Arial"/>
              </w:rPr>
              <w:t xml:space="preserve"> repeat the inoculation 2-3 days later to reduce accidental escapes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5-6 days to10 - 15</w:t>
            </w:r>
            <w:r w:rsidRPr="00710A23">
              <w:rPr>
                <w:rFonts w:eastAsia="Arial Unicode MS" w:cs="Arial"/>
              </w:rPr>
              <w:t xml:space="preserve"> 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 xml:space="preserve">10-11 </w:t>
            </w:r>
            <w:r w:rsidRPr="00710A23">
              <w:rPr>
                <w:rFonts w:eastAsia="Arial Unicode MS" w:cs="Arial"/>
              </w:rPr>
              <w:t>days post inoculation</w:t>
            </w:r>
            <w:r w:rsidRPr="00710A23">
              <w:rPr>
                <w:rFonts w:cs="Arial"/>
              </w:rPr>
              <w:t xml:space="preserve"> to 15 - 21 </w:t>
            </w:r>
            <w:r w:rsidRPr="00710A23">
              <w:rPr>
                <w:rFonts w:eastAsia="Arial Unicode MS" w:cs="Arial"/>
              </w:rPr>
              <w:t>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FA4431" w:rsidRPr="00BE79C2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 w:cs="Arial"/>
              </w:rPr>
              <w:t>21 days post inoculation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visual, comparative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FA4431" w:rsidRPr="00696B43" w:rsidRDefault="00FA4431" w:rsidP="00962908">
            <w:pPr>
              <w:spacing w:before="20" w:after="20"/>
              <w:rPr>
                <w:rFonts w:cs="Arial"/>
              </w:rPr>
            </w:pP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FA4431" w:rsidRPr="00710A23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 xml:space="preserve">[1] absent 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mosaic on young leaf, some leaf malformation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FA4431" w:rsidRPr="00710A23" w:rsidRDefault="00FA4431" w:rsidP="00962908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[9] present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n</w:t>
            </w:r>
            <w:r w:rsidRPr="00710A23">
              <w:rPr>
                <w:rFonts w:cs="Arial"/>
              </w:rPr>
              <w:t>ecrosis or only mechanical damage</w:t>
            </w:r>
          </w:p>
        </w:tc>
      </w:tr>
      <w:tr w:rsidR="00FA4431" w:rsidRPr="00A53563" w:rsidTr="00962908">
        <w:trPr>
          <w:cantSplit/>
        </w:trPr>
        <w:tc>
          <w:tcPr>
            <w:tcW w:w="675" w:type="dxa"/>
          </w:tcPr>
          <w:p w:rsidR="00FA4431" w:rsidRPr="00933276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FA4431" w:rsidRPr="00710A23" w:rsidRDefault="00FA4431" w:rsidP="00962908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710A23">
              <w:rPr>
                <w:rFonts w:eastAsiaTheme="minorHAnsi" w:cs="Arial"/>
                <w:bCs/>
              </w:rPr>
              <w:t>on standards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8E0701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maximum 1 on 20 plants</w:t>
            </w:r>
          </w:p>
        </w:tc>
      </w:tr>
      <w:tr w:rsidR="00FA4431" w:rsidRPr="00A15FE8" w:rsidTr="00962908">
        <w:trPr>
          <w:cantSplit/>
        </w:trPr>
        <w:tc>
          <w:tcPr>
            <w:tcW w:w="675" w:type="dxa"/>
          </w:tcPr>
          <w:p w:rsidR="00FA4431" w:rsidRPr="008E0701" w:rsidRDefault="00FA4431" w:rsidP="0096290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lastRenderedPageBreak/>
              <w:t>12.</w:t>
            </w:r>
          </w:p>
        </w:tc>
        <w:tc>
          <w:tcPr>
            <w:tcW w:w="3164" w:type="dxa"/>
          </w:tcPr>
          <w:p w:rsidR="00FA4431" w:rsidRPr="0052350C" w:rsidRDefault="00FA4431" w:rsidP="0096290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spacing w:before="20" w:after="20"/>
              <w:jc w:val="left"/>
              <w:rPr>
                <w:rFonts w:cs="Arial"/>
              </w:rPr>
            </w:pPr>
            <w:r w:rsidRPr="006C7645">
              <w:rPr>
                <w:rFonts w:eastAsiaTheme="minorHAnsi" w:cs="Arial"/>
                <w:bCs/>
              </w:rPr>
              <w:t>QL</w:t>
            </w:r>
          </w:p>
        </w:tc>
      </w:tr>
      <w:tr w:rsidR="00FA4431" w:rsidRPr="008E0701" w:rsidTr="00962908">
        <w:trPr>
          <w:cantSplit/>
        </w:trPr>
        <w:tc>
          <w:tcPr>
            <w:tcW w:w="675" w:type="dxa"/>
          </w:tcPr>
          <w:p w:rsidR="00FA4431" w:rsidRPr="000B7E03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FA4431" w:rsidRPr="000B7E03" w:rsidRDefault="00FA4431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FA4431" w:rsidRPr="006C7645" w:rsidRDefault="00FA4431" w:rsidP="00962908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6C7645">
              <w:rPr>
                <w:rFonts w:cs="Arial"/>
              </w:rPr>
              <w:t xml:space="preserve">Monitor and control the presence of </w:t>
            </w:r>
            <w:proofErr w:type="spellStart"/>
            <w:r w:rsidRPr="006C7645">
              <w:rPr>
                <w:rFonts w:cs="Arial"/>
              </w:rPr>
              <w:t>thrips</w:t>
            </w:r>
            <w:proofErr w:type="spellEnd"/>
            <w:r w:rsidRPr="006C7645">
              <w:rPr>
                <w:rFonts w:cs="Arial"/>
              </w:rPr>
              <w:t>.</w:t>
            </w:r>
          </w:p>
          <w:p w:rsidR="00FA4431" w:rsidRPr="006C7645" w:rsidRDefault="00FA4431" w:rsidP="00962908">
            <w:pPr>
              <w:keepNext/>
              <w:tabs>
                <w:tab w:val="left" w:leader="dot" w:pos="4253"/>
              </w:tabs>
              <w:spacing w:before="20" w:after="20"/>
              <w:rPr>
                <w:rFonts w:cs="Arial"/>
                <w:i/>
                <w:lang w:val="it-IT"/>
              </w:rPr>
            </w:pPr>
            <w:r w:rsidRPr="006C7645">
              <w:rPr>
                <w:rStyle w:val="st1"/>
                <w:rFonts w:cs="Arial"/>
                <w:bCs/>
              </w:rPr>
              <w:t>TSWV</w:t>
            </w:r>
            <w:r w:rsidRPr="006C7645">
              <w:rPr>
                <w:rStyle w:val="st1"/>
                <w:rFonts w:cs="Arial"/>
              </w:rPr>
              <w:t xml:space="preserve"> is transmitted </w:t>
            </w:r>
            <w:r w:rsidRPr="00BC4C07">
              <w:rPr>
                <w:rStyle w:val="st1"/>
                <w:rFonts w:cs="Arial"/>
              </w:rPr>
              <w:t xml:space="preserve">by </w:t>
            </w:r>
            <w:proofErr w:type="spellStart"/>
            <w:r w:rsidRPr="00BC4C07">
              <w:rPr>
                <w:rStyle w:val="st1"/>
                <w:rFonts w:cs="Arial"/>
              </w:rPr>
              <w:t>thrips</w:t>
            </w:r>
            <w:proofErr w:type="spellEnd"/>
            <w:r w:rsidRPr="006C7645">
              <w:rPr>
                <w:rStyle w:val="st1"/>
                <w:rFonts w:cs="Arial"/>
              </w:rPr>
              <w:t xml:space="preserve"> (</w:t>
            </w:r>
            <w:proofErr w:type="spellStart"/>
            <w:r w:rsidRPr="006C7645">
              <w:rPr>
                <w:rStyle w:val="st1"/>
                <w:rFonts w:cs="Arial"/>
                <w:i/>
              </w:rPr>
              <w:t>Thrips</w:t>
            </w:r>
            <w:proofErr w:type="spellEnd"/>
            <w:r w:rsidRPr="006C7645">
              <w:rPr>
                <w:rStyle w:val="st1"/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tabaci</w:t>
            </w:r>
            <w:proofErr w:type="spellEnd"/>
            <w:r w:rsidRPr="006C7645">
              <w:rPr>
                <w:rStyle w:val="st1"/>
                <w:rFonts w:cs="Arial"/>
              </w:rPr>
              <w:t xml:space="preserve"> and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Frankliniella</w:t>
            </w:r>
            <w:proofErr w:type="spellEnd"/>
            <w:r w:rsidRPr="006C7645">
              <w:rPr>
                <w:rStyle w:val="st1"/>
                <w:rFonts w:cs="Arial"/>
                <w:i/>
              </w:rPr>
              <w:t xml:space="preserve"> </w:t>
            </w:r>
            <w:proofErr w:type="spellStart"/>
            <w:r w:rsidRPr="006C7645">
              <w:rPr>
                <w:rStyle w:val="st1"/>
                <w:rFonts w:cs="Arial"/>
                <w:i/>
              </w:rPr>
              <w:t>occidentalis</w:t>
            </w:r>
            <w:proofErr w:type="spellEnd"/>
            <w:r w:rsidRPr="006C7645">
              <w:rPr>
                <w:rStyle w:val="st1"/>
                <w:rFonts w:cs="Arial"/>
              </w:rPr>
              <w:t>.).</w:t>
            </w:r>
            <w:r w:rsidRPr="006C7645">
              <w:rPr>
                <w:rFonts w:cs="Arial"/>
                <w:i/>
              </w:rPr>
              <w:t xml:space="preserve"> </w:t>
            </w:r>
            <w:r w:rsidRPr="006C7645">
              <w:rPr>
                <w:rFonts w:cs="Arial"/>
              </w:rPr>
              <w:t>TSWV has a broad host range.</w:t>
            </w:r>
          </w:p>
          <w:p w:rsidR="00FA4431" w:rsidRPr="006C7645" w:rsidRDefault="00FA4431" w:rsidP="00962908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6C7645">
              <w:rPr>
                <w:rFonts w:cs="Arial"/>
              </w:rPr>
              <w:t xml:space="preserve">After a few </w:t>
            </w:r>
            <w:proofErr w:type="gramStart"/>
            <w:r w:rsidRPr="006C7645">
              <w:rPr>
                <w:rFonts w:cs="Arial"/>
              </w:rPr>
              <w:t>multiplication</w:t>
            </w:r>
            <w:proofErr w:type="gramEnd"/>
            <w:r w:rsidRPr="006C7645">
              <w:rPr>
                <w:rFonts w:cs="Arial"/>
              </w:rPr>
              <w:t xml:space="preserve"> the virus could be ineffective. New isolates can be obtained from practice by harvesting fruits of L4 pepper varieties infected naturally with T</w:t>
            </w:r>
            <w:r>
              <w:rPr>
                <w:rFonts w:cs="Arial"/>
              </w:rPr>
              <w:t>SWV. The fruits are kept at -70</w:t>
            </w:r>
            <w:r w:rsidRPr="006C7645">
              <w:rPr>
                <w:rFonts w:eastAsiaTheme="minorHAnsi" w:cs="Arial"/>
              </w:rPr>
              <w:t>°C</w:t>
            </w:r>
            <w:r w:rsidRPr="006C7645">
              <w:rPr>
                <w:rFonts w:cs="Arial"/>
              </w:rPr>
              <w:t xml:space="preserve"> temperature. The presence of other viruses must be checked before using this material.</w:t>
            </w:r>
          </w:p>
        </w:tc>
      </w:tr>
    </w:tbl>
    <w:p w:rsidR="006A057B" w:rsidRPr="00BE344A" w:rsidRDefault="006A057B" w:rsidP="006A057B">
      <w:pPr>
        <w:spacing w:line="276" w:lineRule="auto"/>
        <w:jc w:val="left"/>
        <w:rPr>
          <w:rFonts w:eastAsiaTheme="minorHAnsi" w:cs="Arial"/>
          <w:sz w:val="18"/>
          <w:szCs w:val="18"/>
        </w:rPr>
      </w:pPr>
    </w:p>
    <w:p w:rsidR="00F57D23" w:rsidRDefault="00F57D23" w:rsidP="00B63A89">
      <w:pPr>
        <w:autoSpaceDE w:val="0"/>
        <w:autoSpaceDN w:val="0"/>
        <w:adjustRightInd w:val="0"/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F25398" w:rsidRDefault="00F25398" w:rsidP="00F25398">
      <w:pPr>
        <w:jc w:val="left"/>
        <w:rPr>
          <w:i/>
          <w:snapToGrid w:val="0"/>
        </w:rPr>
      </w:pPr>
      <w:r>
        <w:rPr>
          <w:i/>
          <w:snapToGrid w:val="0"/>
        </w:rPr>
        <w:lastRenderedPageBreak/>
        <w:t>Current wording:</w:t>
      </w:r>
    </w:p>
    <w:p w:rsidR="00F25398" w:rsidRDefault="00F25398" w:rsidP="00F25398">
      <w:pPr>
        <w:tabs>
          <w:tab w:val="left" w:pos="0"/>
        </w:tabs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</w:tabs>
        <w:rPr>
          <w:rFonts w:cs="Arial"/>
          <w:i/>
          <w:u w:val="single"/>
          <w:lang w:val="en-GB"/>
        </w:rPr>
      </w:pPr>
      <w:r w:rsidRPr="00277BBE">
        <w:rPr>
          <w:rFonts w:cs="Arial"/>
          <w:u w:val="single"/>
          <w:lang w:val="en-GB"/>
        </w:rPr>
        <w:t>Ad. 53:  Resistance to</w:t>
      </w:r>
      <w:r w:rsidRPr="00277BBE">
        <w:rPr>
          <w:rFonts w:cs="Arial"/>
          <w:i/>
          <w:u w:val="single"/>
          <w:lang w:val="en-GB"/>
        </w:rPr>
        <w:t xml:space="preserve"> Xanthomonas campestris </w:t>
      </w:r>
      <w:r w:rsidRPr="00277BBE">
        <w:rPr>
          <w:rFonts w:cs="Arial"/>
          <w:u w:val="single"/>
          <w:lang w:val="en-GB"/>
        </w:rPr>
        <w:t xml:space="preserve">pv. </w:t>
      </w:r>
      <w:r w:rsidRPr="00277BBE">
        <w:rPr>
          <w:rFonts w:cs="Arial"/>
          <w:i/>
          <w:u w:val="single"/>
          <w:lang w:val="en-GB"/>
        </w:rPr>
        <w:t>vesicatoria</w:t>
      </w:r>
    </w:p>
    <w:p w:rsidR="00277BBE" w:rsidRPr="00277BBE" w:rsidRDefault="00277BBE" w:rsidP="00F25398">
      <w:pPr>
        <w:tabs>
          <w:tab w:val="left" w:pos="0"/>
        </w:tabs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Maintenance of pathotypes</w:t>
      </w:r>
    </w:p>
    <w:p w:rsidR="00277BBE" w:rsidRPr="00277BBE" w:rsidRDefault="00277BBE" w:rsidP="00F25398">
      <w:pPr>
        <w:pStyle w:val="Normaltg"/>
        <w:tabs>
          <w:tab w:val="clear" w:pos="709"/>
          <w:tab w:val="clear" w:pos="1418"/>
          <w:tab w:val="left" w:pos="0"/>
          <w:tab w:val="left" w:pos="567"/>
        </w:tabs>
        <w:rPr>
          <w:rFonts w:ascii="Arial" w:hAnsi="Arial" w:cs="Arial"/>
          <w:sz w:val="20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Type of medium:</w:t>
      </w:r>
      <w:r w:rsidRPr="00277BBE">
        <w:rPr>
          <w:rFonts w:cs="Arial"/>
          <w:lang w:val="en-GB"/>
        </w:rPr>
        <w:tab/>
        <w:t>PDA (Potato, Dextrose, Agar ) medium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Special conditions:</w:t>
      </w:r>
      <w:r w:rsidRPr="00277BBE">
        <w:rPr>
          <w:rFonts w:cs="Arial"/>
          <w:lang w:val="en-GB"/>
        </w:rPr>
        <w:tab/>
        <w:t xml:space="preserve">48 hours </w:t>
      </w:r>
      <w:r w:rsidRPr="00277BBE">
        <w:rPr>
          <w:rFonts w:cs="Arial"/>
          <w:i/>
          <w:lang w:val="en-GB"/>
        </w:rPr>
        <w:t xml:space="preserve">Xanthomonas campestris </w:t>
      </w:r>
      <w:r w:rsidRPr="00277BBE">
        <w:rPr>
          <w:rFonts w:cs="Arial"/>
          <w:lang w:val="en-GB"/>
        </w:rPr>
        <w:t>pv.</w:t>
      </w:r>
      <w:r w:rsidRPr="00277BBE">
        <w:rPr>
          <w:rFonts w:cs="Arial"/>
          <w:i/>
          <w:lang w:val="en-GB"/>
        </w:rPr>
        <w:t xml:space="preserve"> vesicatoria</w:t>
      </w:r>
      <w:r w:rsidRPr="00277BBE">
        <w:rPr>
          <w:rFonts w:cs="Arial"/>
          <w:lang w:val="en-GB"/>
        </w:rPr>
        <w:t xml:space="preserve"> culture.  Adjusting inoculum concentration of bacteria-cellular 10</w:t>
      </w:r>
      <w:r w:rsidRPr="00277BBE">
        <w:rPr>
          <w:rFonts w:cs="Arial"/>
          <w:vertAlign w:val="superscript"/>
          <w:lang w:val="en-GB"/>
        </w:rPr>
        <w:t>7</w:t>
      </w:r>
      <w:r w:rsidRPr="00277BBE">
        <w:rPr>
          <w:rFonts w:cs="Arial"/>
          <w:lang w:val="en-GB"/>
        </w:rPr>
        <w:t xml:space="preserve"> .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Execution of test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Growth stage of plants:</w:t>
      </w:r>
      <w:r w:rsidRPr="00277BBE">
        <w:rPr>
          <w:rFonts w:cs="Arial"/>
          <w:lang w:val="en-GB"/>
        </w:rPr>
        <w:tab/>
        <w:t xml:space="preserve">6th to 8th true leaves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Temperature:</w:t>
      </w:r>
      <w:r w:rsidRPr="00277BBE">
        <w:rPr>
          <w:rFonts w:cs="Arial"/>
          <w:lang w:val="en-GB"/>
        </w:rPr>
        <w:tab/>
        <w:t xml:space="preserve">24 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>C night, 25</w:t>
      </w:r>
      <w:r w:rsidRPr="00277BBE">
        <w:rPr>
          <w:rFonts w:cs="Arial"/>
          <w:lang w:val="en-GB"/>
        </w:rPr>
        <w:sym w:font="Symbol" w:char="F0B0"/>
      </w:r>
      <w:r w:rsidRPr="00277BBE">
        <w:rPr>
          <w:rFonts w:cs="Arial"/>
          <w:lang w:val="en-GB"/>
        </w:rPr>
        <w:t xml:space="preserve">C day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Relative humidity:</w:t>
      </w:r>
      <w:r w:rsidRPr="00277BBE">
        <w:rPr>
          <w:rFonts w:cs="Arial"/>
          <w:lang w:val="en-GB"/>
        </w:rPr>
        <w:tab/>
        <w:t>80%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4" w:right="742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277BBE">
        <w:rPr>
          <w:rFonts w:cs="Arial"/>
          <w:lang w:val="en-GB"/>
        </w:rPr>
        <w:t>Light:</w:t>
      </w:r>
      <w:r w:rsidRPr="00277BBE">
        <w:rPr>
          <w:rFonts w:cs="Arial"/>
          <w:lang w:val="en-GB"/>
        </w:rPr>
        <w:tab/>
        <w:t xml:space="preserve">30 000 lx, day length 16 hours  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Growing method:</w:t>
      </w:r>
      <w:r w:rsidRPr="00277BBE">
        <w:rPr>
          <w:rFonts w:cs="Arial"/>
          <w:lang w:val="en-GB"/>
        </w:rPr>
        <w:tab/>
        <w:t>Sowing in boxes in climate chamber or in glasshouse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Method of inoculation:</w:t>
      </w:r>
      <w:r w:rsidRPr="00277BBE">
        <w:rPr>
          <w:rFonts w:cs="Arial"/>
          <w:lang w:val="en-GB"/>
        </w:rPr>
        <w:tab/>
        <w:t>Infiltration into abaxial surface of a leaf in 13-15 mm diameter spots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lang w:val="en-GB"/>
        </w:rPr>
        <w:t>Duration of the test:</w:t>
      </w:r>
      <w:r w:rsidRPr="00277BBE">
        <w:rPr>
          <w:rFonts w:cs="Arial"/>
          <w:lang w:val="en-GB"/>
        </w:rPr>
        <w:tab/>
        <w:t>10-14 days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Number of plants tested</w:t>
      </w:r>
      <w:r w:rsidRPr="00277BBE">
        <w:rPr>
          <w:rFonts w:cs="Arial"/>
          <w:lang w:val="en-GB"/>
        </w:rPr>
        <w:t>:</w:t>
      </w:r>
      <w:r w:rsidRPr="00277BBE">
        <w:rPr>
          <w:rFonts w:cs="Arial"/>
          <w:lang w:val="en-GB"/>
        </w:rPr>
        <w:tab/>
        <w:t>15 to 30 plants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Remarks</w:t>
      </w:r>
      <w:r w:rsidRPr="00277BBE">
        <w:rPr>
          <w:rFonts w:cs="Arial"/>
          <w:lang w:val="en-GB"/>
        </w:rPr>
        <w:tab/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277BBE" w:rsidRPr="00277BBE" w:rsidRDefault="00277BBE" w:rsidP="00F25398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left="270" w:right="742" w:hanging="270"/>
        <w:rPr>
          <w:rFonts w:cs="Arial"/>
          <w:lang w:val="en-GB"/>
        </w:rPr>
      </w:pPr>
      <w:r w:rsidRPr="00277BBE">
        <w:rPr>
          <w:rFonts w:cs="Arial"/>
          <w:u w:val="single"/>
          <w:lang w:val="en-GB"/>
        </w:rPr>
        <w:t>Genetics of bacteria pathotypes and resistant genotypes:</w:t>
      </w:r>
    </w:p>
    <w:p w:rsidR="00277BBE" w:rsidRPr="00277BBE" w:rsidRDefault="00277BBE" w:rsidP="00F25398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6A057B" w:rsidRDefault="00277BBE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277BBE">
        <w:rPr>
          <w:rFonts w:cs="Arial"/>
          <w:lang w:val="en-GB"/>
        </w:rPr>
        <w:t>Resistant varieties:</w:t>
      </w:r>
      <w:r w:rsidRPr="00277BBE">
        <w:rPr>
          <w:rFonts w:cs="Arial"/>
          <w:lang w:val="en-GB"/>
        </w:rPr>
        <w:tab/>
        <w:t>Aladin, Camelot, ECR-20R, Kaldóm, Kalorez, Lancelot, Pasa</w:t>
      </w:r>
    </w:p>
    <w:p w:rsidR="006A057B" w:rsidRDefault="006A057B">
      <w:pPr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277BBE" w:rsidRPr="006A057B" w:rsidRDefault="006A057B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i/>
          <w:lang w:val="en-GB"/>
        </w:rPr>
      </w:pPr>
      <w:r w:rsidRPr="006A057B">
        <w:rPr>
          <w:rFonts w:cs="Arial"/>
          <w:i/>
          <w:lang w:val="en-GB"/>
        </w:rPr>
        <w:lastRenderedPageBreak/>
        <w:t>Proposed new wording:</w:t>
      </w:r>
    </w:p>
    <w:p w:rsidR="006A057B" w:rsidRDefault="006A057B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p w:rsidR="000A69F2" w:rsidRPr="00710A23" w:rsidRDefault="00E36BB3" w:rsidP="000A69F2">
      <w:pPr>
        <w:tabs>
          <w:tab w:val="left" w:pos="0"/>
        </w:tabs>
        <w:rPr>
          <w:u w:val="single"/>
          <w:lang w:val="en-GB"/>
        </w:rPr>
      </w:pPr>
      <w:r w:rsidRPr="00553873">
        <w:rPr>
          <w:u w:val="single"/>
          <w:lang w:val="en-GB"/>
        </w:rPr>
        <w:t xml:space="preserve">Ad. 53: </w:t>
      </w:r>
      <w:r w:rsidR="00962908">
        <w:rPr>
          <w:u w:val="single"/>
          <w:lang w:val="en-GB"/>
        </w:rPr>
        <w:t xml:space="preserve"> </w:t>
      </w:r>
      <w:r w:rsidRPr="00553873">
        <w:rPr>
          <w:u w:val="single"/>
          <w:lang w:val="en-GB"/>
        </w:rPr>
        <w:t>Resistance to</w:t>
      </w:r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Xanthomonas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r w:rsidRPr="00553873">
        <w:rPr>
          <w:i/>
          <w:u w:val="single"/>
          <w:lang w:val="en-GB"/>
        </w:rPr>
        <w:t>campestris</w:t>
      </w:r>
      <w:proofErr w:type="spellEnd"/>
      <w:r w:rsidRPr="00553873">
        <w:rPr>
          <w:i/>
          <w:u w:val="single"/>
          <w:lang w:val="en-GB"/>
        </w:rPr>
        <w:t xml:space="preserve"> </w:t>
      </w:r>
      <w:proofErr w:type="spellStart"/>
      <w:proofErr w:type="gramStart"/>
      <w:r w:rsidRPr="00710A23">
        <w:rPr>
          <w:u w:val="single"/>
          <w:lang w:val="en-GB"/>
        </w:rPr>
        <w:t>pv</w:t>
      </w:r>
      <w:proofErr w:type="spellEnd"/>
      <w:proofErr w:type="gramEnd"/>
      <w:r w:rsidRPr="00710A23">
        <w:rPr>
          <w:u w:val="single"/>
          <w:lang w:val="en-GB"/>
        </w:rPr>
        <w:t xml:space="preserve">. </w:t>
      </w:r>
      <w:proofErr w:type="spellStart"/>
      <w:proofErr w:type="gramStart"/>
      <w:r w:rsidRPr="00710A23">
        <w:rPr>
          <w:i/>
          <w:u w:val="single"/>
          <w:lang w:val="en-GB"/>
        </w:rPr>
        <w:t>vesicatoria</w:t>
      </w:r>
      <w:proofErr w:type="spellEnd"/>
      <w:proofErr w:type="gramEnd"/>
      <w:r w:rsidRPr="00710A23">
        <w:rPr>
          <w:u w:val="single"/>
          <w:lang w:val="en-GB"/>
        </w:rPr>
        <w:t xml:space="preserve"> (</w:t>
      </w:r>
      <w:proofErr w:type="spellStart"/>
      <w:r w:rsidRPr="00710A23">
        <w:rPr>
          <w:u w:val="single"/>
          <w:lang w:val="en-GB"/>
        </w:rPr>
        <w:t>Xcv</w:t>
      </w:r>
      <w:proofErr w:type="spellEnd"/>
      <w:r w:rsidRPr="00710A23">
        <w:rPr>
          <w:u w:val="single"/>
          <w:lang w:val="en-GB"/>
        </w:rPr>
        <w:t>)</w:t>
      </w:r>
      <w:r w:rsidRPr="00710A23">
        <w:rPr>
          <w:i/>
          <w:u w:val="single"/>
          <w:lang w:val="en-GB"/>
        </w:rPr>
        <w:t xml:space="preserve"> </w:t>
      </w:r>
      <w:proofErr w:type="spellStart"/>
      <w:r w:rsidR="008959A1"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1, </w:t>
      </w:r>
      <w:proofErr w:type="spellStart"/>
      <w:r w:rsidR="008959A1"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2, </w:t>
      </w:r>
      <w:proofErr w:type="spellStart"/>
      <w:r w:rsidR="008959A1" w:rsidRPr="00710A23">
        <w:rPr>
          <w:u w:val="single"/>
          <w:lang w:val="en-GB"/>
        </w:rPr>
        <w:t>Pathotype</w:t>
      </w:r>
      <w:proofErr w:type="spellEnd"/>
      <w:r w:rsidRPr="00710A23">
        <w:rPr>
          <w:u w:val="single"/>
          <w:lang w:val="en-GB"/>
        </w:rPr>
        <w:t xml:space="preserve"> 3</w:t>
      </w:r>
    </w:p>
    <w:p w:rsidR="000A69F2" w:rsidRPr="00710A23" w:rsidRDefault="000A69F2" w:rsidP="00F25398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62908" w:rsidRPr="00150CFE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710A23">
              <w:rPr>
                <w:i/>
                <w:lang w:val="es-ES"/>
              </w:rPr>
              <w:t>Xanthomonas</w:t>
            </w:r>
            <w:proofErr w:type="spellEnd"/>
            <w:r w:rsidRPr="00710A23">
              <w:rPr>
                <w:i/>
                <w:lang w:val="es-ES"/>
              </w:rPr>
              <w:t xml:space="preserve"> </w:t>
            </w:r>
            <w:proofErr w:type="spellStart"/>
            <w:r w:rsidRPr="00710A23">
              <w:rPr>
                <w:i/>
                <w:lang w:val="es-ES"/>
              </w:rPr>
              <w:t>campestris</w:t>
            </w:r>
            <w:proofErr w:type="spellEnd"/>
            <w:r w:rsidRPr="00710A23">
              <w:rPr>
                <w:i/>
                <w:lang w:val="es-ES"/>
              </w:rPr>
              <w:t xml:space="preserve"> </w:t>
            </w:r>
            <w:proofErr w:type="spellStart"/>
            <w:r w:rsidRPr="00710A23">
              <w:rPr>
                <w:lang w:val="es-ES"/>
              </w:rPr>
              <w:t>pv</w:t>
            </w:r>
            <w:proofErr w:type="spellEnd"/>
            <w:r w:rsidRPr="00710A23">
              <w:rPr>
                <w:lang w:val="es-ES"/>
              </w:rPr>
              <w:t>.</w:t>
            </w:r>
            <w:r w:rsidRPr="00710A23">
              <w:rPr>
                <w:i/>
                <w:lang w:val="es-ES"/>
              </w:rPr>
              <w:t xml:space="preserve"> vesicatoria </w:t>
            </w:r>
            <w:r w:rsidRPr="00710A23">
              <w:rPr>
                <w:lang w:val="es-ES"/>
              </w:rPr>
              <w:t>(</w:t>
            </w:r>
            <w:proofErr w:type="spellStart"/>
            <w:r w:rsidRPr="00710A23">
              <w:rPr>
                <w:lang w:val="es-ES"/>
              </w:rPr>
              <w:t>Xcv</w:t>
            </w:r>
            <w:proofErr w:type="spellEnd"/>
            <w:r w:rsidRPr="00710A23">
              <w:rPr>
                <w:lang w:val="es-ES"/>
              </w:rPr>
              <w:t>)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962908" w:rsidRPr="00B63A89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962908" w:rsidRPr="00B63A89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i/>
              </w:rPr>
              <w:t xml:space="preserve">Capsicum </w:t>
            </w:r>
            <w:proofErr w:type="spellStart"/>
            <w:r w:rsidRPr="00B63A89">
              <w:rPr>
                <w:i/>
              </w:rPr>
              <w:t>annuum</w:t>
            </w:r>
            <w:proofErr w:type="spellEnd"/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962908" w:rsidRPr="00B63A89" w:rsidRDefault="00962908" w:rsidP="00C34E3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natural; to be taken from any source of infection in the field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962908" w:rsidRPr="00B63A89" w:rsidRDefault="00962908" w:rsidP="00C34E3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eastAsia="Arial Unicode MS" w:cs="Arial"/>
              </w:rPr>
              <w:t>expected reactions on resistant standard varieties</w:t>
            </w:r>
          </w:p>
        </w:tc>
      </w:tr>
      <w:tr w:rsidR="00962908" w:rsidRPr="009C2DA0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62908" w:rsidRPr="007310D5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3A89">
              <w:rPr>
                <w:rFonts w:eastAsiaTheme="minorHAnsi"/>
              </w:rPr>
              <w:t>on differentials</w:t>
            </w:r>
          </w:p>
        </w:tc>
      </w:tr>
    </w:tbl>
    <w:p w:rsidR="00962908" w:rsidRDefault="00962908" w:rsidP="00962908"/>
    <w:p w:rsidR="00962908" w:rsidRPr="00875814" w:rsidRDefault="00962908" w:rsidP="00327D8F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  <w:u w:val="single"/>
        </w:rPr>
      </w:pPr>
      <w:r w:rsidRPr="00925D78">
        <w:rPr>
          <w:rFonts w:eastAsiaTheme="minorHAnsi"/>
          <w:bCs/>
          <w:u w:val="single"/>
        </w:rPr>
        <w:t>Differential</w:t>
      </w:r>
      <w:r w:rsidRPr="00925D78"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  <w:t xml:space="preserve"> </w:t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>
        <w:rPr>
          <w:rFonts w:eastAsiaTheme="minorHAnsi"/>
          <w:bCs/>
          <w:u w:val="single"/>
        </w:rPr>
        <w:t xml:space="preserve"> 1</w:t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>
        <w:rPr>
          <w:rFonts w:eastAsiaTheme="minorHAnsi"/>
          <w:bCs/>
          <w:u w:val="single"/>
        </w:rPr>
        <w:t xml:space="preserve"> 2</w:t>
      </w:r>
      <w:r>
        <w:rPr>
          <w:rFonts w:eastAsiaTheme="minorHAnsi"/>
          <w:bCs/>
          <w:u w:val="single"/>
        </w:rPr>
        <w:tab/>
      </w:r>
      <w:r>
        <w:rPr>
          <w:rFonts w:eastAsiaTheme="minorHAnsi"/>
          <w:bCs/>
          <w:u w:val="single"/>
        </w:rPr>
        <w:tab/>
      </w:r>
      <w:proofErr w:type="spellStart"/>
      <w:r>
        <w:rPr>
          <w:rFonts w:eastAsiaTheme="minorHAnsi"/>
          <w:bCs/>
          <w:u w:val="single"/>
        </w:rPr>
        <w:t>Pathotype</w:t>
      </w:r>
      <w:proofErr w:type="spellEnd"/>
      <w:r w:rsidRPr="00925D78">
        <w:rPr>
          <w:rFonts w:eastAsiaTheme="minorHAnsi"/>
          <w:bCs/>
          <w:u w:val="single"/>
        </w:rPr>
        <w:t xml:space="preserve"> 3</w:t>
      </w:r>
    </w:p>
    <w:p w:rsidR="00962908" w:rsidRDefault="00962908" w:rsidP="00327D8F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 xml:space="preserve">Early California Wonder 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962908" w:rsidRDefault="00962908" w:rsidP="00962908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Wonder-10R (gene Bs1)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</w:p>
    <w:p w:rsidR="00962908" w:rsidRDefault="00962908" w:rsidP="00962908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Wonder-20R (gene Bs2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R</w:t>
      </w:r>
      <w:proofErr w:type="spellEnd"/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R</w:t>
      </w:r>
      <w:proofErr w:type="spellEnd"/>
    </w:p>
    <w:p w:rsidR="00962908" w:rsidRDefault="00962908" w:rsidP="00962908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>
        <w:rPr>
          <w:rFonts w:eastAsiaTheme="minorHAnsi"/>
          <w:bCs/>
        </w:rPr>
        <w:t>Early California Wonder-30R (gene Bs3)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proofErr w:type="spellStart"/>
      <w:r>
        <w:rPr>
          <w:rFonts w:eastAsiaTheme="minorHAnsi"/>
          <w:bCs/>
        </w:rPr>
        <w:t>S</w:t>
      </w:r>
      <w:proofErr w:type="spellEnd"/>
    </w:p>
    <w:p w:rsidR="00962908" w:rsidRDefault="00962908" w:rsidP="00962908">
      <w:pPr>
        <w:ind w:left="567"/>
      </w:pPr>
      <w:r>
        <w:rPr>
          <w:rFonts w:eastAsiaTheme="minorHAnsi"/>
          <w:bCs/>
        </w:rPr>
        <w:t>PI 235047 (gene Bs4)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S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R</w:t>
      </w:r>
    </w:p>
    <w:p w:rsidR="00962908" w:rsidRDefault="00962908" w:rsidP="00962908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a bacterial growth medium, e.g. LPGA</w:t>
            </w:r>
          </w:p>
        </w:tc>
      </w:tr>
      <w:tr w:rsidR="00962908" w:rsidRPr="005D6393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 w:line="17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</w:rPr>
              <w:t>48h culture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962908" w:rsidRPr="00A53563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bCs/>
              </w:rPr>
            </w:pPr>
            <w:r w:rsidRPr="00553873">
              <w:rPr>
                <w:rFonts w:eastAsiaTheme="minorHAnsi"/>
                <w:bCs/>
              </w:rPr>
              <w:t>at least 20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962908" w:rsidRPr="00B63A89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B63A89">
              <w:rPr>
                <w:rFonts w:cs="Arial"/>
              </w:rPr>
              <w:t>e.g. 1</w:t>
            </w:r>
          </w:p>
        </w:tc>
      </w:tr>
      <w:tr w:rsidR="00962908" w:rsidRPr="00150CFE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962908" w:rsidRPr="00114DC3" w:rsidRDefault="00962908" w:rsidP="00C34E3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Fehérözön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Yolo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Wonder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 (susceptible), </w:t>
            </w:r>
            <w:r w:rsidRPr="00114DC3">
              <w:rPr>
                <w:rFonts w:cs="Arial"/>
                <w:color w:val="000000" w:themeColor="text1"/>
                <w:lang w:val="es-ES"/>
              </w:rPr>
              <w:br/>
              <w:t xml:space="preserve">Emiro,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Filidor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Gotico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, San Marco, 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Solanor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 xml:space="preserve"> (</w:t>
            </w:r>
            <w:proofErr w:type="spellStart"/>
            <w:r w:rsidRPr="00114DC3">
              <w:rPr>
                <w:rFonts w:cs="Arial"/>
                <w:color w:val="000000" w:themeColor="text1"/>
                <w:lang w:val="es-ES"/>
              </w:rPr>
              <w:t>resistant</w:t>
            </w:r>
            <w:proofErr w:type="spellEnd"/>
            <w:r w:rsidRPr="00114DC3">
              <w:rPr>
                <w:rFonts w:cs="Arial"/>
                <w:color w:val="000000" w:themeColor="text1"/>
                <w:lang w:val="es-ES"/>
              </w:rPr>
              <w:t>)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="Arial Unicode MS"/>
                <w:szCs w:val="24"/>
              </w:rPr>
              <w:t>20-26</w:t>
            </w:r>
            <w:r w:rsidRPr="00710A23">
              <w:rPr>
                <w:rFonts w:eastAsiaTheme="minorHAnsi"/>
              </w:rPr>
              <w:t>°C</w:t>
            </w:r>
            <w:r w:rsidRPr="00710A23">
              <w:rPr>
                <w:rFonts w:eastAsia="Arial Unicode MS"/>
                <w:szCs w:val="24"/>
              </w:rPr>
              <w:t xml:space="preserve"> day/night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t>30.000 lux suggested, 16h/day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cs="Arial"/>
              </w:rPr>
              <w:t>-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962908" w:rsidRPr="00710A23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710A23">
              <w:rPr>
                <w:rFonts w:eastAsiaTheme="minorHAnsi"/>
              </w:rPr>
              <w:t xml:space="preserve">80% </w:t>
            </w:r>
            <w:r w:rsidRPr="00710A23">
              <w:rPr>
                <w:szCs w:val="24"/>
              </w:rPr>
              <w:t>RH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>
              <w:t>h</w:t>
            </w:r>
            <w:r w:rsidRPr="00553873">
              <w:t>arvest cells from LPGA plate after 48 h growing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553873">
              <w:t>10</w:t>
            </w:r>
            <w:r w:rsidRPr="00553873">
              <w:rPr>
                <w:vertAlign w:val="superscript"/>
              </w:rPr>
              <w:t>7</w:t>
            </w:r>
            <w:r w:rsidRPr="00553873">
              <w:t xml:space="preserve"> </w:t>
            </w:r>
            <w:r>
              <w:t>-10</w:t>
            </w:r>
            <w:r w:rsidRPr="00925D78">
              <w:rPr>
                <w:vertAlign w:val="superscript"/>
              </w:rPr>
              <w:t>8</w:t>
            </w:r>
            <w:r>
              <w:t xml:space="preserve"> </w:t>
            </w:r>
            <w:r w:rsidRPr="00553873">
              <w:t>cells per ml</w:t>
            </w:r>
            <w:r>
              <w:t xml:space="preserve"> (Stronger reaction with the higher concentration.)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553873">
              <w:rPr>
                <w:rFonts w:eastAsiaTheme="minorHAnsi"/>
                <w:bCs/>
              </w:rPr>
              <w:t>6-8 true leaves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t>i</w:t>
            </w:r>
            <w:r w:rsidRPr="00553873">
              <w:t xml:space="preserve">nfiltration into </w:t>
            </w:r>
            <w:proofErr w:type="spellStart"/>
            <w:r w:rsidRPr="00553873">
              <w:t>abaxial</w:t>
            </w:r>
            <w:proofErr w:type="spellEnd"/>
            <w:r w:rsidRPr="00553873">
              <w:t xml:space="preserve"> surface of </w:t>
            </w:r>
            <w:r>
              <w:t xml:space="preserve">the </w:t>
            </w:r>
            <w:proofErr w:type="spellStart"/>
            <w:r>
              <w:t>interveinal</w:t>
            </w:r>
            <w:proofErr w:type="spellEnd"/>
            <w:r>
              <w:t xml:space="preserve"> region on either side of the midrib</w:t>
            </w:r>
            <w:r w:rsidRPr="00553873">
              <w:t xml:space="preserve"> </w:t>
            </w:r>
            <w:r>
              <w:t xml:space="preserve">of a fully expanded </w:t>
            </w:r>
            <w:r w:rsidRPr="00553873">
              <w:t>leaf in 13-</w:t>
            </w:r>
            <w:r>
              <w:t>20</w:t>
            </w:r>
            <w:r w:rsidRPr="00553873">
              <w:t>mm diameter spots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</w:rPr>
              <w:t>2-5 days post inoculation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</w:rPr>
              <w:t>6-8 days post inoculation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62908" w:rsidRPr="00BE79C2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t>10-14 d</w:t>
            </w:r>
            <w:r w:rsidRPr="00F72331">
              <w:rPr>
                <w:rFonts w:eastAsiaTheme="minorHAnsi"/>
              </w:rPr>
              <w:t>ays post inoculation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  <w:bCs/>
              </w:rPr>
              <w:t>visual, comparative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C34E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11.2</w:t>
            </w:r>
          </w:p>
        </w:tc>
        <w:tc>
          <w:tcPr>
            <w:tcW w:w="3164" w:type="dxa"/>
          </w:tcPr>
          <w:p w:rsidR="00962908" w:rsidRPr="0052350C" w:rsidRDefault="00962908" w:rsidP="00C34E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962908" w:rsidRPr="00696B43" w:rsidRDefault="00962908" w:rsidP="00C34E3A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C34E3A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62908" w:rsidRPr="00F72331" w:rsidRDefault="00962908" w:rsidP="00C34E3A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72331">
              <w:t>[1] absent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keepNext/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F72331">
              <w:t>water soaking near infiltration site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962908" w:rsidRPr="00F72331" w:rsidRDefault="00962908" w:rsidP="0096290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F72331">
              <w:t>[9] present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lang w:val="en-GB"/>
              </w:rPr>
              <w:t>necrotic reaction at infiltration site</w:t>
            </w:r>
          </w:p>
        </w:tc>
      </w:tr>
      <w:tr w:rsidR="00962908" w:rsidRPr="00A53563" w:rsidTr="00962908">
        <w:trPr>
          <w:cantSplit/>
        </w:trPr>
        <w:tc>
          <w:tcPr>
            <w:tcW w:w="675" w:type="dxa"/>
          </w:tcPr>
          <w:p w:rsidR="00962908" w:rsidRPr="00933276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eastAsiaTheme="minorHAnsi"/>
                <w:bCs/>
              </w:rPr>
              <w:t>on standards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8E0701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962908" w:rsidRPr="00F72331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 w:rsidRPr="00F72331">
              <w:rPr>
                <w:rFonts w:cs="Arial"/>
              </w:rPr>
              <w:t>maximum 1 on 20 plants</w:t>
            </w:r>
          </w:p>
        </w:tc>
      </w:tr>
      <w:tr w:rsidR="00962908" w:rsidRPr="00A15FE8" w:rsidTr="00962908">
        <w:trPr>
          <w:cantSplit/>
        </w:trPr>
        <w:tc>
          <w:tcPr>
            <w:tcW w:w="675" w:type="dxa"/>
          </w:tcPr>
          <w:p w:rsidR="00962908" w:rsidRPr="008E0701" w:rsidRDefault="00962908" w:rsidP="0096290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62908" w:rsidRPr="0052350C" w:rsidRDefault="00962908" w:rsidP="0096290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QL</w:t>
            </w:r>
          </w:p>
        </w:tc>
      </w:tr>
      <w:tr w:rsidR="00962908" w:rsidRPr="008E0701" w:rsidTr="00962908">
        <w:trPr>
          <w:cantSplit/>
        </w:trPr>
        <w:tc>
          <w:tcPr>
            <w:tcW w:w="675" w:type="dxa"/>
          </w:tcPr>
          <w:p w:rsidR="00962908" w:rsidRPr="000B7E03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962908" w:rsidRPr="000B7E03" w:rsidRDefault="00962908" w:rsidP="0096290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962908" w:rsidRPr="006A057B" w:rsidRDefault="00962908" w:rsidP="00C34E3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D91708" w:rsidRDefault="00D91708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D07B31" w:rsidRDefault="00D07B31" w:rsidP="00D91708">
      <w:pPr>
        <w:jc w:val="center"/>
        <w:rPr>
          <w:u w:val="single"/>
        </w:rPr>
      </w:pPr>
    </w:p>
    <w:p w:rsidR="00D07B31" w:rsidRPr="00F72331" w:rsidRDefault="00D07B31" w:rsidP="00D91708">
      <w:pPr>
        <w:jc w:val="center"/>
        <w:rPr>
          <w:u w:val="single"/>
        </w:rPr>
      </w:pPr>
      <w:r w:rsidRPr="00F72331">
        <w:rPr>
          <w:u w:val="single"/>
        </w:rPr>
        <w:t>Proposed changes to Chapter 9 “Literature”</w:t>
      </w:r>
    </w:p>
    <w:p w:rsidR="00D07B31" w:rsidRPr="00A94383" w:rsidRDefault="00D07B31" w:rsidP="00D91708">
      <w:pPr>
        <w:jc w:val="center"/>
        <w:rPr>
          <w:u w:val="single"/>
        </w:rPr>
      </w:pPr>
    </w:p>
    <w:p w:rsidR="00D07B31" w:rsidRPr="00A94383" w:rsidRDefault="00D07B31" w:rsidP="00D07B31">
      <w:r w:rsidRPr="00A94383">
        <w:t>To add the following literature references to Chapter 9</w:t>
      </w:r>
      <w:r w:rsidR="00461E61" w:rsidRPr="00A94383">
        <w:t>, part “General Information”</w:t>
      </w:r>
      <w:r w:rsidRPr="00A94383">
        <w:t>:</w:t>
      </w:r>
    </w:p>
    <w:p w:rsidR="00D07B31" w:rsidRPr="00A94383" w:rsidRDefault="00D07B31" w:rsidP="00D07B31">
      <w:pPr>
        <w:jc w:val="left"/>
        <w:rPr>
          <w:u w:val="single"/>
        </w:rPr>
      </w:pPr>
    </w:p>
    <w:p w:rsidR="00D07B31" w:rsidRPr="00A94383" w:rsidRDefault="00D07B31" w:rsidP="00D07B31">
      <w:pPr>
        <w:spacing w:after="200" w:line="276" w:lineRule="auto"/>
        <w:jc w:val="left"/>
        <w:rPr>
          <w:rFonts w:eastAsiaTheme="minorHAnsi" w:cs="Arial"/>
        </w:rPr>
      </w:pPr>
      <w:proofErr w:type="gramStart"/>
      <w:r w:rsidRPr="00A94383">
        <w:rPr>
          <w:rFonts w:eastAsiaTheme="minorHAnsi" w:cs="Arial"/>
        </w:rPr>
        <w:t>Smilde, W.D. and D. Peters (2007) Pathotyping TSWV in pepper and tomato.</w:t>
      </w:r>
      <w:proofErr w:type="gramEnd"/>
      <w:r w:rsidRPr="00A94383">
        <w:rPr>
          <w:rFonts w:eastAsiaTheme="minorHAnsi" w:cs="Arial"/>
        </w:rPr>
        <w:t xml:space="preserve"> In: Niemorowicz-Szczytt, K.</w:t>
      </w:r>
    </w:p>
    <w:p w:rsidR="00D07B31" w:rsidRPr="00A94383" w:rsidRDefault="00461E61" w:rsidP="00461E61">
      <w:pPr>
        <w:autoSpaceDE w:val="0"/>
        <w:autoSpaceDN w:val="0"/>
        <w:adjustRightInd w:val="0"/>
        <w:rPr>
          <w:rFonts w:eastAsiaTheme="minorHAnsi" w:cs="Arial"/>
        </w:rPr>
      </w:pPr>
      <w:r w:rsidRPr="00A94383">
        <w:rPr>
          <w:rFonts w:eastAsiaTheme="minorHAnsi" w:cs="Arial"/>
        </w:rPr>
        <w:t>2007: Progress in Research on Capsicum and Eggplant, Eucarpia conference proceedings, Warsaw, pp. 231-236 (</w:t>
      </w:r>
      <w:hyperlink r:id="rId11" w:anchor="Abstracts" w:history="1">
        <w:r w:rsidRPr="00A94383">
          <w:rPr>
            <w:rStyle w:val="Hyperlink"/>
            <w:rFonts w:eastAsiaTheme="minorHAnsi" w:cs="Arial"/>
          </w:rPr>
          <w:t>http://www.eucarpia.org/03publications/#Abstracts</w:t>
        </w:r>
      </w:hyperlink>
      <w:r w:rsidRPr="00A94383">
        <w:rPr>
          <w:rFonts w:eastAsiaTheme="minorHAnsi" w:cs="Arial"/>
        </w:rPr>
        <w:t>)</w:t>
      </w:r>
    </w:p>
    <w:p w:rsidR="00D07B31" w:rsidRDefault="00D07B31" w:rsidP="00D07B31">
      <w:pPr>
        <w:jc w:val="left"/>
        <w:rPr>
          <w:u w:val="single"/>
        </w:rPr>
      </w:pPr>
    </w:p>
    <w:p w:rsidR="006D5EA5" w:rsidRPr="00F72331" w:rsidRDefault="006D5EA5" w:rsidP="00D07B31">
      <w:pPr>
        <w:jc w:val="left"/>
        <w:rPr>
          <w:u w:val="single"/>
        </w:rPr>
      </w:pPr>
    </w:p>
    <w:p w:rsidR="00D07B31" w:rsidRPr="00F72331" w:rsidRDefault="00D07B31" w:rsidP="00D91708">
      <w:pPr>
        <w:jc w:val="center"/>
        <w:rPr>
          <w:u w:val="single"/>
        </w:rPr>
      </w:pPr>
    </w:p>
    <w:p w:rsidR="00D91708" w:rsidRPr="00DA1D07" w:rsidRDefault="00D91708" w:rsidP="00D91708">
      <w:pPr>
        <w:jc w:val="center"/>
        <w:rPr>
          <w:highlight w:val="lightGray"/>
          <w:u w:val="single"/>
        </w:rPr>
      </w:pPr>
      <w:r w:rsidRPr="00F72331">
        <w:rPr>
          <w:u w:val="single"/>
        </w:rPr>
        <w:t>Proposed changes to Chapter 10 “Technical Questionnaire</w:t>
      </w:r>
      <w:r w:rsidRPr="0012412B">
        <w:rPr>
          <w:u w:val="single"/>
        </w:rPr>
        <w:t>”</w:t>
      </w:r>
    </w:p>
    <w:p w:rsidR="00D91708" w:rsidRPr="00DA1D07" w:rsidRDefault="00D91708" w:rsidP="00D91708">
      <w:pPr>
        <w:rPr>
          <w:highlight w:val="lightGray"/>
          <w:u w:val="single"/>
        </w:rPr>
      </w:pPr>
    </w:p>
    <w:p w:rsidR="0000161C" w:rsidRPr="00A94383" w:rsidRDefault="0000161C" w:rsidP="0000161C">
      <w:pPr>
        <w:tabs>
          <w:tab w:val="left" w:pos="0"/>
        </w:tabs>
        <w:jc w:val="left"/>
        <w:rPr>
          <w:snapToGrid w:val="0"/>
        </w:rPr>
      </w:pPr>
      <w:r w:rsidRPr="00A94383">
        <w:rPr>
          <w:snapToGrid w:val="0"/>
        </w:rPr>
        <w:t xml:space="preserve">To add an option “Not tested” to </w:t>
      </w:r>
      <w:r w:rsidR="00A94383">
        <w:rPr>
          <w:snapToGrid w:val="0"/>
        </w:rPr>
        <w:t>C</w:t>
      </w:r>
      <w:r w:rsidRPr="00A94383">
        <w:rPr>
          <w:snapToGrid w:val="0"/>
        </w:rPr>
        <w:t xml:space="preserve">haracteristic </w:t>
      </w:r>
      <w:r w:rsidR="008C5E5A" w:rsidRPr="00A94383">
        <w:rPr>
          <w:snapToGrid w:val="0"/>
        </w:rPr>
        <w:t>52</w:t>
      </w:r>
      <w:r w:rsidRPr="00A94383">
        <w:rPr>
          <w:snapToGrid w:val="0"/>
        </w:rPr>
        <w:t xml:space="preserve"> </w:t>
      </w:r>
      <w:r w:rsidR="00F72331" w:rsidRPr="00A94383">
        <w:rPr>
          <w:snapToGrid w:val="0"/>
        </w:rPr>
        <w:t xml:space="preserve">in </w:t>
      </w:r>
      <w:r w:rsidRPr="00A94383">
        <w:rPr>
          <w:snapToGrid w:val="0"/>
        </w:rPr>
        <w:t xml:space="preserve">Section 5: </w:t>
      </w:r>
    </w:p>
    <w:p w:rsidR="0000161C" w:rsidRPr="00DA1D07" w:rsidRDefault="0000161C" w:rsidP="0000161C">
      <w:pPr>
        <w:tabs>
          <w:tab w:val="left" w:pos="0"/>
        </w:tabs>
        <w:jc w:val="left"/>
        <w:rPr>
          <w:snapToGrid w:val="0"/>
          <w:highlight w:val="lightGray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00161C" w:rsidRPr="00A8764D" w:rsidTr="00DC452B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61C" w:rsidRPr="007B62C2" w:rsidRDefault="0000161C" w:rsidP="00DC452B">
            <w:pPr>
              <w:keepNext/>
              <w:spacing w:before="120" w:after="120"/>
              <w:ind w:left="319"/>
              <w:rPr>
                <w:rFonts w:cs="Arial"/>
                <w:sz w:val="18"/>
                <w:szCs w:val="18"/>
              </w:rPr>
            </w:pPr>
            <w:r w:rsidRPr="007B62C2">
              <w:rPr>
                <w:sz w:val="18"/>
                <w:szCs w:val="18"/>
              </w:rPr>
              <w:t>5.</w:t>
            </w:r>
            <w:r w:rsidRPr="007B62C2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</w:tc>
      </w:tr>
      <w:tr w:rsidR="0000161C" w:rsidRPr="00A8764D" w:rsidTr="00DC45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161C" w:rsidRPr="00A8764D" w:rsidRDefault="0000161C" w:rsidP="00DC45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A8764D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A8764D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  <w:r w:rsidRPr="00A8764D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00161C" w:rsidRPr="00A8764D" w:rsidTr="00DC45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0161C" w:rsidRPr="00A8764D" w:rsidRDefault="0000161C" w:rsidP="00DC45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161C" w:rsidRPr="00A8764D" w:rsidRDefault="0000161C" w:rsidP="00DC452B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00161C" w:rsidRPr="00A8764D" w:rsidTr="00DC452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161C" w:rsidRPr="00F72331" w:rsidRDefault="0000161C" w:rsidP="00123FF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F72331">
              <w:rPr>
                <w:rFonts w:cs="Arial"/>
                <w:b/>
                <w:sz w:val="16"/>
                <w:szCs w:val="16"/>
              </w:rPr>
              <w:t>5.</w:t>
            </w:r>
            <w:r w:rsidR="00123FFE" w:rsidRPr="00F72331">
              <w:rPr>
                <w:rFonts w:cs="Arial"/>
                <w:b/>
                <w:sz w:val="16"/>
                <w:szCs w:val="16"/>
              </w:rPr>
              <w:t>11</w:t>
            </w:r>
            <w:r w:rsidRPr="00F72331">
              <w:rPr>
                <w:rFonts w:cs="Arial"/>
                <w:b/>
                <w:sz w:val="16"/>
                <w:szCs w:val="16"/>
              </w:rPr>
              <w:br/>
              <w:t>(52)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0161C" w:rsidRPr="00F72331" w:rsidRDefault="0000161C" w:rsidP="00F723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72331">
              <w:rPr>
                <w:rFonts w:ascii="Arial" w:hAnsi="Arial" w:cs="Arial"/>
                <w:i/>
                <w:sz w:val="16"/>
                <w:szCs w:val="16"/>
              </w:rPr>
              <w:t>Tomato spotted wilt virus</w:t>
            </w:r>
            <w:r w:rsidR="004C08C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59A1"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Pathotype</w:t>
            </w:r>
            <w:r w:rsidR="004C08C2"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0</w:t>
            </w:r>
            <w:r w:rsidRPr="00A94383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 xml:space="preserve"> </w:t>
            </w:r>
            <w:r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(TSWV</w:t>
            </w:r>
            <w:r w:rsidR="00F72331" w:rsidRPr="00A94383">
              <w:rPr>
                <w:rFonts w:ascii="Arial" w:hAnsi="Arial" w:cs="Arial"/>
                <w:sz w:val="16"/>
                <w:szCs w:val="16"/>
                <w:highlight w:val="lightGray"/>
              </w:rPr>
              <w:t>: 0)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161C" w:rsidRPr="00F72331" w:rsidRDefault="0000161C" w:rsidP="00DC452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0161C" w:rsidRPr="00F72331" w:rsidRDefault="0000161C" w:rsidP="00DC452B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0161C" w:rsidRPr="00A8764D" w:rsidTr="00DC452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161C" w:rsidRPr="00F72331" w:rsidRDefault="0000161C" w:rsidP="00DC45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0161C" w:rsidRPr="00F72331" w:rsidRDefault="0000161C" w:rsidP="00DC452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161C" w:rsidRPr="00F72331" w:rsidRDefault="0000161C" w:rsidP="00DC452B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Lamuyo, Yolo Wonder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0161C" w:rsidRPr="00F72331" w:rsidRDefault="0000161C" w:rsidP="00DC452B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1[   ]</w:t>
            </w:r>
          </w:p>
        </w:tc>
      </w:tr>
      <w:tr w:rsidR="0000161C" w:rsidRPr="00A8764D" w:rsidTr="0000161C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161C" w:rsidRPr="00F72331" w:rsidRDefault="0000161C" w:rsidP="00DC45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0161C" w:rsidRPr="00F72331" w:rsidRDefault="0000161C" w:rsidP="00DC452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161C" w:rsidRPr="00F72331" w:rsidRDefault="0000161C" w:rsidP="00DC45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2331">
              <w:rPr>
                <w:rFonts w:ascii="Arial" w:hAnsi="Arial" w:cs="Arial"/>
                <w:sz w:val="16"/>
                <w:szCs w:val="16"/>
              </w:rPr>
              <w:t>Galileo, Jackal, Jackpot, Prior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0161C" w:rsidRPr="00F72331" w:rsidRDefault="0000161C" w:rsidP="00DC452B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9[   ]</w:t>
            </w:r>
          </w:p>
        </w:tc>
      </w:tr>
      <w:tr w:rsidR="0000161C" w:rsidRPr="00A8764D" w:rsidTr="0000161C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0161C" w:rsidRPr="00F72331" w:rsidRDefault="0000161C" w:rsidP="00DC45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0161C" w:rsidRPr="00DA1D07" w:rsidRDefault="0000161C" w:rsidP="00DC45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A1D07">
              <w:rPr>
                <w:rFonts w:ascii="Arial" w:hAnsi="Arial" w:cs="Arial"/>
                <w:sz w:val="16"/>
                <w:szCs w:val="16"/>
                <w:highlight w:val="lightGray"/>
              </w:rPr>
              <w:t>not tested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161C" w:rsidRPr="00F72331" w:rsidRDefault="0000161C" w:rsidP="00DC452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0161C" w:rsidRPr="00F72331" w:rsidRDefault="0000161C" w:rsidP="00DC452B">
            <w:pPr>
              <w:pStyle w:val="Normaltb"/>
              <w:keepNext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72331">
              <w:rPr>
                <w:rFonts w:ascii="Arial" w:hAnsi="Arial" w:cs="Arial"/>
                <w:b w:val="0"/>
                <w:sz w:val="16"/>
                <w:szCs w:val="16"/>
              </w:rPr>
              <w:t>[   ]</w:t>
            </w:r>
          </w:p>
        </w:tc>
      </w:tr>
    </w:tbl>
    <w:p w:rsidR="0000161C" w:rsidRPr="00DA1D07" w:rsidRDefault="0000161C" w:rsidP="00D91708">
      <w:pPr>
        <w:rPr>
          <w:highlight w:val="lightGray"/>
          <w:u w:val="single"/>
        </w:rPr>
      </w:pPr>
    </w:p>
    <w:p w:rsidR="0000161C" w:rsidRPr="00DA1D07" w:rsidRDefault="0000161C" w:rsidP="00D91708">
      <w:pPr>
        <w:rPr>
          <w:highlight w:val="lightGray"/>
          <w:u w:val="single"/>
        </w:rPr>
      </w:pPr>
    </w:p>
    <w:p w:rsidR="00277BBE" w:rsidRPr="00A94383" w:rsidRDefault="000A08AF" w:rsidP="00F25398">
      <w:pPr>
        <w:tabs>
          <w:tab w:val="left" w:pos="0"/>
        </w:tabs>
        <w:jc w:val="left"/>
        <w:rPr>
          <w:snapToGrid w:val="0"/>
        </w:rPr>
      </w:pPr>
      <w:r w:rsidRPr="00A94383">
        <w:rPr>
          <w:snapToGrid w:val="0"/>
        </w:rPr>
        <w:t>To add the following to Chapter 7 “Additional information which may help in the examination of the variety”</w:t>
      </w:r>
      <w:r w:rsidR="00BC3CD0" w:rsidRPr="00A94383">
        <w:rPr>
          <w:snapToGrid w:val="0"/>
        </w:rPr>
        <w:t>:</w:t>
      </w:r>
    </w:p>
    <w:p w:rsidR="000A08AF" w:rsidRPr="00F72331" w:rsidRDefault="000A08AF" w:rsidP="00F25398">
      <w:pPr>
        <w:tabs>
          <w:tab w:val="left" w:pos="0"/>
        </w:tabs>
        <w:jc w:val="left"/>
        <w:rPr>
          <w:snapToGrid w:val="0"/>
        </w:rPr>
      </w:pPr>
    </w:p>
    <w:p w:rsidR="000A08AF" w:rsidRPr="00F72331" w:rsidRDefault="000A08AF" w:rsidP="00F25398">
      <w:pPr>
        <w:tabs>
          <w:tab w:val="left" w:pos="0"/>
        </w:tabs>
        <w:jc w:val="left"/>
        <w:rPr>
          <w:snapToGrid w:val="0"/>
        </w:rPr>
      </w:pPr>
      <w:r w:rsidRPr="006F4BE2">
        <w:rPr>
          <w:snapToGrid w:val="0"/>
          <w:highlight w:val="lightGray"/>
        </w:rPr>
        <w:t>7.3.1</w:t>
      </w:r>
      <w:r w:rsidRPr="006F4BE2">
        <w:rPr>
          <w:snapToGrid w:val="0"/>
          <w:highlight w:val="lightGray"/>
        </w:rPr>
        <w:tab/>
        <w:t xml:space="preserve">Resistance to pests and diseases (please specify </w:t>
      </w:r>
      <w:proofErr w:type="spellStart"/>
      <w:r w:rsidR="008959A1" w:rsidRPr="006F4BE2">
        <w:rPr>
          <w:snapToGrid w:val="0"/>
          <w:highlight w:val="lightGray"/>
        </w:rPr>
        <w:t>Pathotype</w:t>
      </w:r>
      <w:r w:rsidRPr="006F4BE2">
        <w:rPr>
          <w:snapToGrid w:val="0"/>
          <w:highlight w:val="lightGray"/>
        </w:rPr>
        <w:t>s</w:t>
      </w:r>
      <w:proofErr w:type="spellEnd"/>
      <w:r w:rsidRPr="006F4BE2">
        <w:rPr>
          <w:snapToGrid w:val="0"/>
          <w:highlight w:val="lightGray"/>
        </w:rPr>
        <w:t>/strains if possible)</w:t>
      </w:r>
    </w:p>
    <w:p w:rsidR="00084908" w:rsidRPr="00F72331" w:rsidRDefault="00084908" w:rsidP="00F25398">
      <w:pPr>
        <w:tabs>
          <w:tab w:val="left" w:pos="0"/>
        </w:tabs>
        <w:jc w:val="left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459"/>
        <w:gridCol w:w="1276"/>
        <w:gridCol w:w="1134"/>
        <w:gridCol w:w="1276"/>
      </w:tblGrid>
      <w:tr w:rsidR="007745A5" w:rsidRPr="00F72331" w:rsidTr="00FB031A">
        <w:tc>
          <w:tcPr>
            <w:tcW w:w="461" w:type="dxa"/>
          </w:tcPr>
          <w:p w:rsidR="007745A5" w:rsidRPr="00F72331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</w:rPr>
            </w:pPr>
          </w:p>
        </w:tc>
        <w:tc>
          <w:tcPr>
            <w:tcW w:w="5459" w:type="dxa"/>
          </w:tcPr>
          <w:p w:rsidR="007745A5" w:rsidRPr="00F72331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7745A5" w:rsidRPr="00EC60CE" w:rsidRDefault="007745A5" w:rsidP="007745A5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absent</w:t>
            </w:r>
          </w:p>
        </w:tc>
        <w:tc>
          <w:tcPr>
            <w:tcW w:w="1134" w:type="dxa"/>
          </w:tcPr>
          <w:p w:rsidR="007745A5" w:rsidRPr="00EC60CE" w:rsidRDefault="007745A5" w:rsidP="007745A5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present</w:t>
            </w:r>
          </w:p>
        </w:tc>
        <w:tc>
          <w:tcPr>
            <w:tcW w:w="1276" w:type="dxa"/>
          </w:tcPr>
          <w:p w:rsidR="007745A5" w:rsidRPr="00EC60CE" w:rsidRDefault="007745A5" w:rsidP="007745A5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EC60CE">
              <w:rPr>
                <w:snapToGrid w:val="0"/>
                <w:highlight w:val="lightGray"/>
              </w:rPr>
              <w:t>not tested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(a)</w:t>
            </w:r>
          </w:p>
        </w:tc>
        <w:tc>
          <w:tcPr>
            <w:tcW w:w="5459" w:type="dxa"/>
          </w:tcPr>
          <w:p w:rsidR="007745A5" w:rsidRPr="00A94383" w:rsidRDefault="007745A5" w:rsidP="00F7233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 xml:space="preserve">Potato </w:t>
            </w:r>
            <w:r w:rsidR="00F72331" w:rsidRPr="00A94383">
              <w:rPr>
                <w:rFonts w:cs="Arial"/>
                <w:i/>
                <w:highlight w:val="lightGray"/>
              </w:rPr>
              <w:t xml:space="preserve">Y </w:t>
            </w:r>
            <w:r w:rsidRPr="00A94383">
              <w:rPr>
                <w:rFonts w:cs="Arial"/>
                <w:i/>
                <w:highlight w:val="lightGray"/>
              </w:rPr>
              <w:t>virus</w:t>
            </w:r>
            <w:r w:rsidRPr="00A94383">
              <w:rPr>
                <w:rFonts w:cs="Arial"/>
                <w:highlight w:val="lightGray"/>
              </w:rPr>
              <w:t xml:space="preserve"> (PVY)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7745A5" w:rsidRPr="00A94383" w:rsidRDefault="007745A5" w:rsidP="004C08C2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(1)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="008959A1"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 (char. 49.2)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(2)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="008959A1"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</w:t>
            </w:r>
            <w:r w:rsidR="00F72331" w:rsidRPr="00A94383">
              <w:rPr>
                <w:rFonts w:cs="Arial"/>
                <w:highlight w:val="lightGray"/>
              </w:rPr>
              <w:t xml:space="preserve">.2 </w:t>
            </w:r>
            <w:r w:rsidRPr="00A94383">
              <w:rPr>
                <w:rFonts w:cs="Arial"/>
                <w:highlight w:val="lightGray"/>
              </w:rPr>
              <w:t>(char. 49.3)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(b)</w:t>
            </w: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>Phytophthora capsici</w:t>
            </w:r>
            <w:r w:rsidRPr="00A94383">
              <w:rPr>
                <w:rFonts w:cs="Arial"/>
                <w:highlight w:val="lightGray"/>
              </w:rPr>
              <w:t xml:space="preserve"> </w:t>
            </w:r>
            <w:r w:rsidR="00F72331" w:rsidRPr="00A94383">
              <w:rPr>
                <w:rFonts w:cs="Arial"/>
                <w:highlight w:val="lightGray"/>
              </w:rPr>
              <w:t xml:space="preserve"> (Pc) </w:t>
            </w:r>
            <w:r w:rsidRPr="00A94383">
              <w:rPr>
                <w:rFonts w:cs="Arial"/>
                <w:highlight w:val="lightGray"/>
              </w:rPr>
              <w:t>(char. 50)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(c)</w:t>
            </w: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>Cucumber mosaic virus</w:t>
            </w:r>
            <w:r w:rsidRPr="00A94383">
              <w:rPr>
                <w:rFonts w:cs="Arial"/>
                <w:highlight w:val="lightGray"/>
              </w:rPr>
              <w:t xml:space="preserve"> (CMV) (char. 51)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F7233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</w:t>
            </w:r>
            <w:r w:rsidR="00F72331" w:rsidRPr="00A94383">
              <w:rPr>
                <w:rFonts w:cs="Arial"/>
                <w:highlight w:val="lightGray"/>
              </w:rPr>
              <w:t>d</w:t>
            </w:r>
            <w:r w:rsidRPr="00A94383">
              <w:rPr>
                <w:rFonts w:cs="Arial"/>
                <w:highlight w:val="lightGray"/>
              </w:rPr>
              <w:t>)</w:t>
            </w: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 xml:space="preserve">Resistance to </w:t>
            </w:r>
            <w:r w:rsidRPr="00A94383">
              <w:rPr>
                <w:rFonts w:cs="Arial"/>
                <w:i/>
                <w:highlight w:val="lightGray"/>
              </w:rPr>
              <w:t>Xanthomonas campestris</w:t>
            </w:r>
            <w:r w:rsidRPr="00A94383">
              <w:rPr>
                <w:rFonts w:cs="Arial"/>
                <w:highlight w:val="lightGray"/>
              </w:rPr>
              <w:t xml:space="preserve"> pv. </w:t>
            </w:r>
            <w:proofErr w:type="spellStart"/>
            <w:r w:rsidRPr="00A94383">
              <w:rPr>
                <w:rFonts w:cs="Arial"/>
                <w:i/>
                <w:highlight w:val="lightGray"/>
              </w:rPr>
              <w:t>vesicatoria</w:t>
            </w:r>
            <w:proofErr w:type="spellEnd"/>
            <w:r w:rsidR="002F7A4A" w:rsidRPr="00A94383">
              <w:rPr>
                <w:rFonts w:cs="Arial"/>
                <w:i/>
                <w:highlight w:val="lightGray"/>
              </w:rPr>
              <w:t xml:space="preserve"> </w:t>
            </w:r>
            <w:r w:rsidR="002F7A4A" w:rsidRPr="00A94383">
              <w:rPr>
                <w:rFonts w:cs="Arial"/>
                <w:highlight w:val="lightGray"/>
              </w:rPr>
              <w:t>(</w:t>
            </w:r>
            <w:proofErr w:type="spellStart"/>
            <w:r w:rsidR="002F7A4A" w:rsidRPr="00A94383">
              <w:rPr>
                <w:rFonts w:cs="Arial"/>
                <w:highlight w:val="lightGray"/>
              </w:rPr>
              <w:t>Xcv</w:t>
            </w:r>
            <w:proofErr w:type="spellEnd"/>
            <w:r w:rsidR="002F7A4A" w:rsidRPr="00A94383">
              <w:rPr>
                <w:rFonts w:cs="Arial"/>
                <w:highlight w:val="lightGray"/>
              </w:rPr>
              <w:t>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(1)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="008959A1"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1 (char. 53.1)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(2)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="008959A1"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2 (char. 53.2)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  <w:tr w:rsidR="007745A5" w:rsidRPr="00F72331" w:rsidTr="00FB031A">
        <w:tc>
          <w:tcPr>
            <w:tcW w:w="461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7745A5" w:rsidRPr="00A94383" w:rsidRDefault="007745A5" w:rsidP="007745A5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A94383">
              <w:rPr>
                <w:rFonts w:cs="Arial"/>
                <w:highlight w:val="lightGray"/>
              </w:rPr>
              <w:t>(3)</w:t>
            </w:r>
            <w:r w:rsidRPr="00A94383">
              <w:rPr>
                <w:rFonts w:cs="Arial"/>
                <w:highlight w:val="lightGray"/>
              </w:rPr>
              <w:tab/>
            </w:r>
            <w:proofErr w:type="spellStart"/>
            <w:r w:rsidR="008959A1" w:rsidRPr="00A94383">
              <w:rPr>
                <w:rFonts w:cs="Arial"/>
                <w:highlight w:val="lightGray"/>
              </w:rPr>
              <w:t>Pathotype</w:t>
            </w:r>
            <w:proofErr w:type="spellEnd"/>
            <w:r w:rsidRPr="00A94383">
              <w:rPr>
                <w:rFonts w:cs="Arial"/>
                <w:highlight w:val="lightGray"/>
              </w:rPr>
              <w:t xml:space="preserve"> 3 (char. 53.3)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7745A5" w:rsidRPr="00A94383" w:rsidRDefault="007745A5" w:rsidP="007745A5">
            <w:pPr>
              <w:spacing w:before="60" w:after="60"/>
              <w:jc w:val="center"/>
              <w:rPr>
                <w:highlight w:val="lightGray"/>
              </w:rPr>
            </w:pPr>
            <w:r w:rsidRPr="00A94383">
              <w:rPr>
                <w:snapToGrid w:val="0"/>
                <w:highlight w:val="lightGray"/>
              </w:rPr>
              <w:t>[   ]</w:t>
            </w:r>
          </w:p>
        </w:tc>
      </w:tr>
    </w:tbl>
    <w:p w:rsidR="007074BF" w:rsidRPr="00230678" w:rsidRDefault="007074BF" w:rsidP="006B2D5F">
      <w:pPr>
        <w:tabs>
          <w:tab w:val="left" w:pos="0"/>
        </w:tabs>
        <w:jc w:val="right"/>
        <w:rPr>
          <w:snapToGrid w:val="0"/>
        </w:rPr>
      </w:pPr>
    </w:p>
    <w:p w:rsidR="0000161C" w:rsidRPr="000A08AF" w:rsidRDefault="0000161C" w:rsidP="006B2D5F">
      <w:pPr>
        <w:pStyle w:val="Header"/>
        <w:jc w:val="right"/>
      </w:pPr>
    </w:p>
    <w:p w:rsidR="00A9005A" w:rsidRDefault="00A9005A" w:rsidP="006B2D5F">
      <w:pPr>
        <w:pStyle w:val="endofdoc"/>
        <w:rPr>
          <w:snapToGrid w:val="0"/>
        </w:rPr>
      </w:pPr>
    </w:p>
    <w:p w:rsidR="00DF474C" w:rsidRDefault="00DF474C" w:rsidP="00A9005A">
      <w:pPr>
        <w:pStyle w:val="endofdoc"/>
        <w:rPr>
          <w:snapToGrid w:val="0"/>
        </w:rPr>
      </w:pPr>
      <w:r>
        <w:rPr>
          <w:snapToGrid w:val="0"/>
        </w:rPr>
        <w:t xml:space="preserve">[End of </w:t>
      </w:r>
      <w:r w:rsidR="009C668C">
        <w:rPr>
          <w:snapToGrid w:val="0"/>
        </w:rPr>
        <w:t xml:space="preserve">Annex and of </w:t>
      </w:r>
      <w:r>
        <w:rPr>
          <w:snapToGrid w:val="0"/>
        </w:rPr>
        <w:t>document]</w:t>
      </w:r>
    </w:p>
    <w:sectPr w:rsidR="00DF474C" w:rsidSect="00510BDA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08" w:rsidRDefault="00962908" w:rsidP="006655D3">
      <w:r>
        <w:separator/>
      </w:r>
    </w:p>
    <w:p w:rsidR="00962908" w:rsidRDefault="00962908" w:rsidP="006655D3"/>
    <w:p w:rsidR="00962908" w:rsidRDefault="00962908" w:rsidP="006655D3"/>
  </w:endnote>
  <w:endnote w:type="continuationSeparator" w:id="0">
    <w:p w:rsidR="00962908" w:rsidRDefault="00962908" w:rsidP="006655D3">
      <w:r>
        <w:separator/>
      </w:r>
    </w:p>
    <w:p w:rsidR="00962908" w:rsidRPr="00914EEB" w:rsidRDefault="00962908">
      <w:pPr>
        <w:pStyle w:val="Footer"/>
        <w:spacing w:after="60"/>
        <w:rPr>
          <w:sz w:val="18"/>
          <w:lang w:val="fr-CH"/>
        </w:rPr>
      </w:pPr>
      <w:r w:rsidRPr="00914EEB">
        <w:rPr>
          <w:sz w:val="18"/>
          <w:lang w:val="fr-CH"/>
        </w:rPr>
        <w:t>[Suite de la note de la page précédente]</w:t>
      </w:r>
    </w:p>
    <w:p w:rsidR="00962908" w:rsidRPr="00914EEB" w:rsidRDefault="00962908" w:rsidP="006655D3">
      <w:pPr>
        <w:rPr>
          <w:lang w:val="fr-CH"/>
        </w:rPr>
      </w:pPr>
    </w:p>
    <w:p w:rsidR="00962908" w:rsidRPr="00914EEB" w:rsidRDefault="00962908" w:rsidP="006655D3">
      <w:pPr>
        <w:rPr>
          <w:lang w:val="fr-CH"/>
        </w:rPr>
      </w:pPr>
    </w:p>
  </w:endnote>
  <w:endnote w:type="continuationNotice" w:id="1">
    <w:p w:rsidR="00962908" w:rsidRPr="00914EEB" w:rsidRDefault="00962908" w:rsidP="006655D3">
      <w:pPr>
        <w:rPr>
          <w:lang w:val="fr-CH"/>
        </w:rPr>
      </w:pPr>
      <w:r w:rsidRPr="00914EEB">
        <w:rPr>
          <w:lang w:val="fr-CH"/>
        </w:rPr>
        <w:t>[Suite de la note page suivante]</w:t>
      </w:r>
    </w:p>
    <w:p w:rsidR="00962908" w:rsidRPr="00914EEB" w:rsidRDefault="00962908" w:rsidP="006655D3">
      <w:pPr>
        <w:rPr>
          <w:lang w:val="fr-CH"/>
        </w:rPr>
      </w:pPr>
    </w:p>
    <w:p w:rsidR="00962908" w:rsidRPr="00914EEB" w:rsidRDefault="0096290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08" w:rsidRPr="00510BDA" w:rsidRDefault="00962908" w:rsidP="0051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08" w:rsidRDefault="00962908" w:rsidP="006655D3">
      <w:r>
        <w:separator/>
      </w:r>
    </w:p>
  </w:footnote>
  <w:footnote w:type="continuationSeparator" w:id="0">
    <w:p w:rsidR="00962908" w:rsidRDefault="00962908" w:rsidP="006655D3">
      <w:r>
        <w:separator/>
      </w:r>
    </w:p>
  </w:footnote>
  <w:footnote w:type="continuationNotice" w:id="1">
    <w:p w:rsidR="00962908" w:rsidRPr="00AB530F" w:rsidRDefault="0096290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08" w:rsidRPr="00832298" w:rsidRDefault="00962908" w:rsidP="00832298">
    <w:pPr>
      <w:pStyle w:val="Header"/>
    </w:pPr>
    <w:r w:rsidRPr="00832298">
      <w:t>TW</w:t>
    </w:r>
    <w:r>
      <w:t>V/47/</w:t>
    </w:r>
    <w:r w:rsidRPr="00DA1D07">
      <w:rPr>
        <w:highlight w:val="lightGray"/>
      </w:rPr>
      <w:t>xx</w:t>
    </w:r>
  </w:p>
  <w:p w:rsidR="00962908" w:rsidRPr="00C5280D" w:rsidRDefault="00962908" w:rsidP="00EB048E">
    <w:pPr>
      <w:pStyle w:val="Header"/>
    </w:pPr>
    <w:r w:rsidRPr="00C5280D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962908" w:rsidRPr="00C5280D" w:rsidRDefault="00962908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08" w:rsidRDefault="00962908" w:rsidP="00EB048E">
    <w:pPr>
      <w:pStyle w:val="Header"/>
    </w:pPr>
    <w:r w:rsidRPr="00DA1D07">
      <w:t>TWV/48/38</w:t>
    </w:r>
  </w:p>
  <w:p w:rsidR="00962908" w:rsidRPr="00C5280D" w:rsidRDefault="00962908" w:rsidP="00EB048E">
    <w:pPr>
      <w:pStyle w:val="Header"/>
    </w:pPr>
    <w:r>
      <w:t xml:space="preserve">Annex,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1A65">
      <w:rPr>
        <w:noProof/>
      </w:rPr>
      <w:t>2</w:t>
    </w:r>
    <w:r>
      <w:rPr>
        <w:noProof/>
      </w:rPr>
      <w:fldChar w:fldCharType="end"/>
    </w:r>
  </w:p>
  <w:p w:rsidR="00962908" w:rsidRPr="00C5280D" w:rsidRDefault="00962908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08" w:rsidRDefault="00962908">
    <w:pPr>
      <w:pStyle w:val="Header"/>
    </w:pPr>
    <w:r w:rsidRPr="00114DC3">
      <w:t>TWV/48/38</w:t>
    </w:r>
    <w:r>
      <w:br/>
    </w:r>
    <w:r>
      <w:br/>
      <w:t>ANNEX</w:t>
    </w:r>
  </w:p>
  <w:p w:rsidR="00962908" w:rsidRDefault="0096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4530E"/>
    <w:multiLevelType w:val="hybridMultilevel"/>
    <w:tmpl w:val="8258CD1E"/>
    <w:lvl w:ilvl="0" w:tplc="B1848E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67FCD"/>
    <w:multiLevelType w:val="hybridMultilevel"/>
    <w:tmpl w:val="447011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82A67"/>
    <w:multiLevelType w:val="hybridMultilevel"/>
    <w:tmpl w:val="37B6A3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A0E6DD3"/>
    <w:multiLevelType w:val="hybridMultilevel"/>
    <w:tmpl w:val="5C0CAB64"/>
    <w:lvl w:ilvl="0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5">
    <w:nsid w:val="755A5C7E"/>
    <w:multiLevelType w:val="hybridMultilevel"/>
    <w:tmpl w:val="621E7B94"/>
    <w:lvl w:ilvl="0" w:tplc="12A24592">
      <w:numFmt w:val="bullet"/>
      <w:lvlText w:val="•"/>
      <w:lvlJc w:val="left"/>
      <w:pPr>
        <w:ind w:left="1689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3"/>
    <w:rsid w:val="0000161C"/>
    <w:rsid w:val="00010CF3"/>
    <w:rsid w:val="00011E27"/>
    <w:rsid w:val="000148BC"/>
    <w:rsid w:val="00024AB8"/>
    <w:rsid w:val="00030854"/>
    <w:rsid w:val="00036028"/>
    <w:rsid w:val="000425D5"/>
    <w:rsid w:val="00042E1B"/>
    <w:rsid w:val="00043392"/>
    <w:rsid w:val="00044642"/>
    <w:rsid w:val="000446B9"/>
    <w:rsid w:val="00047E21"/>
    <w:rsid w:val="00054588"/>
    <w:rsid w:val="00066905"/>
    <w:rsid w:val="00067959"/>
    <w:rsid w:val="00075F09"/>
    <w:rsid w:val="00080D23"/>
    <w:rsid w:val="00084908"/>
    <w:rsid w:val="000854A6"/>
    <w:rsid w:val="00085505"/>
    <w:rsid w:val="00085BC8"/>
    <w:rsid w:val="000A08AF"/>
    <w:rsid w:val="000A69F2"/>
    <w:rsid w:val="000B064C"/>
    <w:rsid w:val="000C0825"/>
    <w:rsid w:val="000C7021"/>
    <w:rsid w:val="000C7569"/>
    <w:rsid w:val="000D31CF"/>
    <w:rsid w:val="000D6BBC"/>
    <w:rsid w:val="000D7780"/>
    <w:rsid w:val="000E2C0F"/>
    <w:rsid w:val="000E47C4"/>
    <w:rsid w:val="00100006"/>
    <w:rsid w:val="001011C4"/>
    <w:rsid w:val="00105929"/>
    <w:rsid w:val="001131D5"/>
    <w:rsid w:val="001137CB"/>
    <w:rsid w:val="001140D9"/>
    <w:rsid w:val="00114DC3"/>
    <w:rsid w:val="0012199C"/>
    <w:rsid w:val="00123FFE"/>
    <w:rsid w:val="0012412B"/>
    <w:rsid w:val="00126647"/>
    <w:rsid w:val="001322D2"/>
    <w:rsid w:val="0013590D"/>
    <w:rsid w:val="00141DB8"/>
    <w:rsid w:val="0014437B"/>
    <w:rsid w:val="00150CFE"/>
    <w:rsid w:val="00162BD8"/>
    <w:rsid w:val="0017474A"/>
    <w:rsid w:val="00174F64"/>
    <w:rsid w:val="001758C6"/>
    <w:rsid w:val="00181F01"/>
    <w:rsid w:val="00182B99"/>
    <w:rsid w:val="0018780B"/>
    <w:rsid w:val="001A2952"/>
    <w:rsid w:val="001A7A64"/>
    <w:rsid w:val="001C342F"/>
    <w:rsid w:val="001D0666"/>
    <w:rsid w:val="001E09A9"/>
    <w:rsid w:val="001E306D"/>
    <w:rsid w:val="001F349E"/>
    <w:rsid w:val="001F6545"/>
    <w:rsid w:val="00212BBB"/>
    <w:rsid w:val="002132FD"/>
    <w:rsid w:val="0021332C"/>
    <w:rsid w:val="00213982"/>
    <w:rsid w:val="002249B2"/>
    <w:rsid w:val="00230678"/>
    <w:rsid w:val="0024416D"/>
    <w:rsid w:val="0025619F"/>
    <w:rsid w:val="00263429"/>
    <w:rsid w:val="00277BBE"/>
    <w:rsid w:val="002800A0"/>
    <w:rsid w:val="002801B3"/>
    <w:rsid w:val="00281060"/>
    <w:rsid w:val="002940E8"/>
    <w:rsid w:val="002A022C"/>
    <w:rsid w:val="002A0300"/>
    <w:rsid w:val="002A6AA8"/>
    <w:rsid w:val="002A6E50"/>
    <w:rsid w:val="002B5D29"/>
    <w:rsid w:val="002C256A"/>
    <w:rsid w:val="002D75DA"/>
    <w:rsid w:val="002D7A3F"/>
    <w:rsid w:val="002E67EE"/>
    <w:rsid w:val="002E6FD6"/>
    <w:rsid w:val="002F600B"/>
    <w:rsid w:val="002F7A4A"/>
    <w:rsid w:val="00304CD9"/>
    <w:rsid w:val="00305A7F"/>
    <w:rsid w:val="00314CF4"/>
    <w:rsid w:val="003152FE"/>
    <w:rsid w:val="00321F51"/>
    <w:rsid w:val="00327436"/>
    <w:rsid w:val="00327D8F"/>
    <w:rsid w:val="00342672"/>
    <w:rsid w:val="00344BD6"/>
    <w:rsid w:val="00353BF1"/>
    <w:rsid w:val="0035516E"/>
    <w:rsid w:val="0035528D"/>
    <w:rsid w:val="00361821"/>
    <w:rsid w:val="00375D51"/>
    <w:rsid w:val="003808C0"/>
    <w:rsid w:val="00392FB4"/>
    <w:rsid w:val="00393B59"/>
    <w:rsid w:val="003A0B4E"/>
    <w:rsid w:val="003A193C"/>
    <w:rsid w:val="003A22EC"/>
    <w:rsid w:val="003B3894"/>
    <w:rsid w:val="003C2BEB"/>
    <w:rsid w:val="003C3EDE"/>
    <w:rsid w:val="003C641D"/>
    <w:rsid w:val="003D227C"/>
    <w:rsid w:val="003D2B4D"/>
    <w:rsid w:val="003D6E09"/>
    <w:rsid w:val="003F31E8"/>
    <w:rsid w:val="004013DA"/>
    <w:rsid w:val="00406ECB"/>
    <w:rsid w:val="0041324F"/>
    <w:rsid w:val="00444A88"/>
    <w:rsid w:val="00451C1C"/>
    <w:rsid w:val="00461E61"/>
    <w:rsid w:val="00472786"/>
    <w:rsid w:val="00474DA4"/>
    <w:rsid w:val="004752CA"/>
    <w:rsid w:val="00476B4D"/>
    <w:rsid w:val="004805FA"/>
    <w:rsid w:val="00480696"/>
    <w:rsid w:val="00481FAA"/>
    <w:rsid w:val="004958F0"/>
    <w:rsid w:val="004967C7"/>
    <w:rsid w:val="004C08C2"/>
    <w:rsid w:val="004C1042"/>
    <w:rsid w:val="004C75E5"/>
    <w:rsid w:val="004D047D"/>
    <w:rsid w:val="004E013C"/>
    <w:rsid w:val="004F305A"/>
    <w:rsid w:val="00510BDA"/>
    <w:rsid w:val="00512164"/>
    <w:rsid w:val="00520230"/>
    <w:rsid w:val="00520297"/>
    <w:rsid w:val="005208DD"/>
    <w:rsid w:val="00524DC5"/>
    <w:rsid w:val="00532A18"/>
    <w:rsid w:val="005338F9"/>
    <w:rsid w:val="0053696E"/>
    <w:rsid w:val="0054281C"/>
    <w:rsid w:val="0055268D"/>
    <w:rsid w:val="0057509A"/>
    <w:rsid w:val="00576BE4"/>
    <w:rsid w:val="00576C3A"/>
    <w:rsid w:val="0057736E"/>
    <w:rsid w:val="005836B8"/>
    <w:rsid w:val="005A32D3"/>
    <w:rsid w:val="005A400A"/>
    <w:rsid w:val="005B6325"/>
    <w:rsid w:val="005C17D5"/>
    <w:rsid w:val="005C4C2E"/>
    <w:rsid w:val="00612379"/>
    <w:rsid w:val="00613E1F"/>
    <w:rsid w:val="0061555F"/>
    <w:rsid w:val="00623AD1"/>
    <w:rsid w:val="00633FD4"/>
    <w:rsid w:val="00641200"/>
    <w:rsid w:val="0064203F"/>
    <w:rsid w:val="00650856"/>
    <w:rsid w:val="006655D3"/>
    <w:rsid w:val="00667404"/>
    <w:rsid w:val="00685222"/>
    <w:rsid w:val="00687EB4"/>
    <w:rsid w:val="00694541"/>
    <w:rsid w:val="006A057B"/>
    <w:rsid w:val="006A49AE"/>
    <w:rsid w:val="006B17D2"/>
    <w:rsid w:val="006B2D5F"/>
    <w:rsid w:val="006C224E"/>
    <w:rsid w:val="006C7423"/>
    <w:rsid w:val="006C7645"/>
    <w:rsid w:val="006D059F"/>
    <w:rsid w:val="006D2717"/>
    <w:rsid w:val="006D5EA5"/>
    <w:rsid w:val="006D780A"/>
    <w:rsid w:val="006E1436"/>
    <w:rsid w:val="006F4BE2"/>
    <w:rsid w:val="007074BF"/>
    <w:rsid w:val="00710A23"/>
    <w:rsid w:val="00732DEC"/>
    <w:rsid w:val="00735BD5"/>
    <w:rsid w:val="00751C90"/>
    <w:rsid w:val="007556F6"/>
    <w:rsid w:val="007605D8"/>
    <w:rsid w:val="00760EEF"/>
    <w:rsid w:val="007745A5"/>
    <w:rsid w:val="00776046"/>
    <w:rsid w:val="00777EE5"/>
    <w:rsid w:val="0078030B"/>
    <w:rsid w:val="00784836"/>
    <w:rsid w:val="0079023E"/>
    <w:rsid w:val="00796600"/>
    <w:rsid w:val="00797A55"/>
    <w:rsid w:val="007A2854"/>
    <w:rsid w:val="007B06B5"/>
    <w:rsid w:val="007B64EC"/>
    <w:rsid w:val="007D0B9D"/>
    <w:rsid w:val="007D19B0"/>
    <w:rsid w:val="007D271A"/>
    <w:rsid w:val="007D5D33"/>
    <w:rsid w:val="007F498F"/>
    <w:rsid w:val="007F6DBF"/>
    <w:rsid w:val="00800329"/>
    <w:rsid w:val="00803DD9"/>
    <w:rsid w:val="0080679D"/>
    <w:rsid w:val="008108B0"/>
    <w:rsid w:val="00811B20"/>
    <w:rsid w:val="0081739E"/>
    <w:rsid w:val="0082296E"/>
    <w:rsid w:val="00823057"/>
    <w:rsid w:val="00824099"/>
    <w:rsid w:val="00830A15"/>
    <w:rsid w:val="00832298"/>
    <w:rsid w:val="00835493"/>
    <w:rsid w:val="00835CE4"/>
    <w:rsid w:val="008460A1"/>
    <w:rsid w:val="00850A84"/>
    <w:rsid w:val="00867AC1"/>
    <w:rsid w:val="00867FFA"/>
    <w:rsid w:val="008707DC"/>
    <w:rsid w:val="00871242"/>
    <w:rsid w:val="00876C58"/>
    <w:rsid w:val="00884839"/>
    <w:rsid w:val="00886F07"/>
    <w:rsid w:val="00894049"/>
    <w:rsid w:val="008959A1"/>
    <w:rsid w:val="008A42C3"/>
    <w:rsid w:val="008A627D"/>
    <w:rsid w:val="008A743F"/>
    <w:rsid w:val="008B1C41"/>
    <w:rsid w:val="008B555B"/>
    <w:rsid w:val="008C0970"/>
    <w:rsid w:val="008C3D1A"/>
    <w:rsid w:val="008C5E5A"/>
    <w:rsid w:val="008D2CF7"/>
    <w:rsid w:val="008E7625"/>
    <w:rsid w:val="008F0058"/>
    <w:rsid w:val="008F2816"/>
    <w:rsid w:val="00900C26"/>
    <w:rsid w:val="0090197F"/>
    <w:rsid w:val="00903656"/>
    <w:rsid w:val="00904FDF"/>
    <w:rsid w:val="00906DDC"/>
    <w:rsid w:val="00914EEB"/>
    <w:rsid w:val="00926303"/>
    <w:rsid w:val="00934E09"/>
    <w:rsid w:val="0093554B"/>
    <w:rsid w:val="00935F6E"/>
    <w:rsid w:val="00936253"/>
    <w:rsid w:val="00952DD4"/>
    <w:rsid w:val="00952EE1"/>
    <w:rsid w:val="00957FBD"/>
    <w:rsid w:val="00962908"/>
    <w:rsid w:val="00970FED"/>
    <w:rsid w:val="009800F4"/>
    <w:rsid w:val="00993F98"/>
    <w:rsid w:val="00996630"/>
    <w:rsid w:val="00997029"/>
    <w:rsid w:val="009B024C"/>
    <w:rsid w:val="009C668C"/>
    <w:rsid w:val="009D690D"/>
    <w:rsid w:val="009E05F6"/>
    <w:rsid w:val="009E65B6"/>
    <w:rsid w:val="009F09CC"/>
    <w:rsid w:val="00A13C9B"/>
    <w:rsid w:val="00A20DA2"/>
    <w:rsid w:val="00A23BC6"/>
    <w:rsid w:val="00A24C10"/>
    <w:rsid w:val="00A3408E"/>
    <w:rsid w:val="00A42AC3"/>
    <w:rsid w:val="00A430CF"/>
    <w:rsid w:val="00A514EF"/>
    <w:rsid w:val="00A53E72"/>
    <w:rsid w:val="00A54309"/>
    <w:rsid w:val="00A62442"/>
    <w:rsid w:val="00A6346F"/>
    <w:rsid w:val="00A644F8"/>
    <w:rsid w:val="00A7024A"/>
    <w:rsid w:val="00A722BF"/>
    <w:rsid w:val="00A9005A"/>
    <w:rsid w:val="00A94383"/>
    <w:rsid w:val="00AB2B93"/>
    <w:rsid w:val="00AB530F"/>
    <w:rsid w:val="00AB68CE"/>
    <w:rsid w:val="00AB7E5B"/>
    <w:rsid w:val="00AD3AF8"/>
    <w:rsid w:val="00AE0EF1"/>
    <w:rsid w:val="00AE2937"/>
    <w:rsid w:val="00AF16DD"/>
    <w:rsid w:val="00B04F60"/>
    <w:rsid w:val="00B07301"/>
    <w:rsid w:val="00B07E24"/>
    <w:rsid w:val="00B224DE"/>
    <w:rsid w:val="00B2670A"/>
    <w:rsid w:val="00B46575"/>
    <w:rsid w:val="00B47EC2"/>
    <w:rsid w:val="00B508BE"/>
    <w:rsid w:val="00B63A89"/>
    <w:rsid w:val="00B71144"/>
    <w:rsid w:val="00B717B9"/>
    <w:rsid w:val="00B75B90"/>
    <w:rsid w:val="00B84BBD"/>
    <w:rsid w:val="00B95EC4"/>
    <w:rsid w:val="00BA43FB"/>
    <w:rsid w:val="00BA647E"/>
    <w:rsid w:val="00BB0967"/>
    <w:rsid w:val="00BB1A65"/>
    <w:rsid w:val="00BB704B"/>
    <w:rsid w:val="00BC127D"/>
    <w:rsid w:val="00BC1FE6"/>
    <w:rsid w:val="00BC38C7"/>
    <w:rsid w:val="00BC3CD0"/>
    <w:rsid w:val="00BC4C07"/>
    <w:rsid w:val="00BD67C4"/>
    <w:rsid w:val="00BE0D2B"/>
    <w:rsid w:val="00BE344A"/>
    <w:rsid w:val="00BF17A0"/>
    <w:rsid w:val="00C018E8"/>
    <w:rsid w:val="00C061B6"/>
    <w:rsid w:val="00C2446C"/>
    <w:rsid w:val="00C34E3A"/>
    <w:rsid w:val="00C36AE5"/>
    <w:rsid w:val="00C37BCC"/>
    <w:rsid w:val="00C41F17"/>
    <w:rsid w:val="00C51030"/>
    <w:rsid w:val="00C5280D"/>
    <w:rsid w:val="00C5791C"/>
    <w:rsid w:val="00C6221E"/>
    <w:rsid w:val="00C644D6"/>
    <w:rsid w:val="00C65807"/>
    <w:rsid w:val="00C66290"/>
    <w:rsid w:val="00C70F18"/>
    <w:rsid w:val="00C72B7A"/>
    <w:rsid w:val="00C86039"/>
    <w:rsid w:val="00C96389"/>
    <w:rsid w:val="00C97395"/>
    <w:rsid w:val="00C973F2"/>
    <w:rsid w:val="00CA304C"/>
    <w:rsid w:val="00CA5F39"/>
    <w:rsid w:val="00CA774A"/>
    <w:rsid w:val="00CA7DBA"/>
    <w:rsid w:val="00CC11B0"/>
    <w:rsid w:val="00CC37AC"/>
    <w:rsid w:val="00CD18DD"/>
    <w:rsid w:val="00CD4E85"/>
    <w:rsid w:val="00CF7E36"/>
    <w:rsid w:val="00D041FD"/>
    <w:rsid w:val="00D07B31"/>
    <w:rsid w:val="00D103F2"/>
    <w:rsid w:val="00D14CF8"/>
    <w:rsid w:val="00D16BEC"/>
    <w:rsid w:val="00D25CAA"/>
    <w:rsid w:val="00D31D14"/>
    <w:rsid w:val="00D34B5C"/>
    <w:rsid w:val="00D3708D"/>
    <w:rsid w:val="00D40426"/>
    <w:rsid w:val="00D4241B"/>
    <w:rsid w:val="00D43FBC"/>
    <w:rsid w:val="00D57C96"/>
    <w:rsid w:val="00D909D3"/>
    <w:rsid w:val="00D91203"/>
    <w:rsid w:val="00D91708"/>
    <w:rsid w:val="00D95174"/>
    <w:rsid w:val="00DA1D07"/>
    <w:rsid w:val="00DA6F36"/>
    <w:rsid w:val="00DB596E"/>
    <w:rsid w:val="00DB6866"/>
    <w:rsid w:val="00DB724D"/>
    <w:rsid w:val="00DB7773"/>
    <w:rsid w:val="00DC00EA"/>
    <w:rsid w:val="00DC452B"/>
    <w:rsid w:val="00DD2A75"/>
    <w:rsid w:val="00DE3CCE"/>
    <w:rsid w:val="00DE6277"/>
    <w:rsid w:val="00DF474C"/>
    <w:rsid w:val="00E14CC3"/>
    <w:rsid w:val="00E17CE3"/>
    <w:rsid w:val="00E30ACD"/>
    <w:rsid w:val="00E32F7E"/>
    <w:rsid w:val="00E35F53"/>
    <w:rsid w:val="00E36BB3"/>
    <w:rsid w:val="00E371C4"/>
    <w:rsid w:val="00E41742"/>
    <w:rsid w:val="00E72D49"/>
    <w:rsid w:val="00E7593C"/>
    <w:rsid w:val="00E7678A"/>
    <w:rsid w:val="00E842BC"/>
    <w:rsid w:val="00E84B6C"/>
    <w:rsid w:val="00E935F1"/>
    <w:rsid w:val="00E94A81"/>
    <w:rsid w:val="00EA1FFB"/>
    <w:rsid w:val="00EB048E"/>
    <w:rsid w:val="00EC30BA"/>
    <w:rsid w:val="00EC60CE"/>
    <w:rsid w:val="00EE0A37"/>
    <w:rsid w:val="00EE34DF"/>
    <w:rsid w:val="00EE757E"/>
    <w:rsid w:val="00EF2F89"/>
    <w:rsid w:val="00EF6B62"/>
    <w:rsid w:val="00F11F9E"/>
    <w:rsid w:val="00F1237A"/>
    <w:rsid w:val="00F14755"/>
    <w:rsid w:val="00F22CBD"/>
    <w:rsid w:val="00F25398"/>
    <w:rsid w:val="00F35569"/>
    <w:rsid w:val="00F373BF"/>
    <w:rsid w:val="00F41181"/>
    <w:rsid w:val="00F42579"/>
    <w:rsid w:val="00F45372"/>
    <w:rsid w:val="00F52AE6"/>
    <w:rsid w:val="00F55D39"/>
    <w:rsid w:val="00F560F7"/>
    <w:rsid w:val="00F57D23"/>
    <w:rsid w:val="00F6334D"/>
    <w:rsid w:val="00F72331"/>
    <w:rsid w:val="00F72A5C"/>
    <w:rsid w:val="00F753F6"/>
    <w:rsid w:val="00F80957"/>
    <w:rsid w:val="00F80A4D"/>
    <w:rsid w:val="00F861AA"/>
    <w:rsid w:val="00F94CCE"/>
    <w:rsid w:val="00F9551C"/>
    <w:rsid w:val="00FA4431"/>
    <w:rsid w:val="00FA49AB"/>
    <w:rsid w:val="00FB031A"/>
    <w:rsid w:val="00FB06A6"/>
    <w:rsid w:val="00FC529A"/>
    <w:rsid w:val="00FC70E5"/>
    <w:rsid w:val="00FD54E2"/>
    <w:rsid w:val="00FE39C7"/>
    <w:rsid w:val="00FF25C7"/>
    <w:rsid w:val="00FF465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  <w:style w:type="table" w:styleId="TableGrid">
    <w:name w:val="Table Grid"/>
    <w:basedOn w:val="TableNormal"/>
    <w:rsid w:val="00EC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C52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29A"/>
  </w:style>
  <w:style w:type="character" w:customStyle="1" w:styleId="CommentTextChar">
    <w:name w:val="Comment Text Char"/>
    <w:basedOn w:val="DefaultParagraphFont"/>
    <w:link w:val="CommentText"/>
    <w:rsid w:val="00FC52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29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C529A"/>
    <w:rPr>
      <w:rFonts w:ascii="Arial" w:hAnsi="Arial"/>
    </w:rPr>
  </w:style>
  <w:style w:type="character" w:customStyle="1" w:styleId="hps">
    <w:name w:val="hps"/>
    <w:basedOn w:val="DefaultParagraphFont"/>
    <w:rsid w:val="009800F4"/>
  </w:style>
  <w:style w:type="paragraph" w:customStyle="1" w:styleId="Normaltb">
    <w:name w:val="Normaltb"/>
    <w:basedOn w:val="Normalt"/>
    <w:rsid w:val="0000161C"/>
    <w:pPr>
      <w:keepNext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A9005A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668C"/>
    <w:pPr>
      <w:ind w:left="720"/>
      <w:contextualSpacing/>
    </w:pPr>
  </w:style>
  <w:style w:type="paragraph" w:customStyle="1" w:styleId="Normalt">
    <w:name w:val="Normalt"/>
    <w:basedOn w:val="Normal"/>
    <w:rsid w:val="00613E1F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277BBE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CD18DD"/>
  </w:style>
  <w:style w:type="table" w:styleId="TableGrid">
    <w:name w:val="Table Grid"/>
    <w:basedOn w:val="TableNormal"/>
    <w:rsid w:val="00EC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C52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29A"/>
  </w:style>
  <w:style w:type="character" w:customStyle="1" w:styleId="CommentTextChar">
    <w:name w:val="Comment Text Char"/>
    <w:basedOn w:val="DefaultParagraphFont"/>
    <w:link w:val="CommentText"/>
    <w:rsid w:val="00FC52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29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C529A"/>
    <w:rPr>
      <w:rFonts w:ascii="Arial" w:hAnsi="Arial"/>
    </w:rPr>
  </w:style>
  <w:style w:type="character" w:customStyle="1" w:styleId="hps">
    <w:name w:val="hps"/>
    <w:basedOn w:val="DefaultParagraphFont"/>
    <w:rsid w:val="009800F4"/>
  </w:style>
  <w:style w:type="paragraph" w:customStyle="1" w:styleId="Normaltb">
    <w:name w:val="Normaltb"/>
    <w:basedOn w:val="Normalt"/>
    <w:rsid w:val="0000161C"/>
    <w:pPr>
      <w:keepNext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carpia.org/03publication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DC0B-2886-4F40-ADE4-CD673EF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</Template>
  <TotalTime>99</TotalTime>
  <Pages>24</Pages>
  <Words>4887</Words>
  <Characters>27820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TWV/47</vt:lpstr>
      <vt:lpstr>TWV/47</vt:lpstr>
    </vt:vector>
  </TitlesOfParts>
  <Company>UPOV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LONG Victoria</cp:lastModifiedBy>
  <cp:revision>81</cp:revision>
  <cp:lastPrinted>2013-10-30T09:14:00Z</cp:lastPrinted>
  <dcterms:created xsi:type="dcterms:W3CDTF">2014-06-10T08:09:00Z</dcterms:created>
  <dcterms:modified xsi:type="dcterms:W3CDTF">2014-06-13T09:02:00Z</dcterms:modified>
</cp:coreProperties>
</file>