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123F" w:rsidTr="0018780B">
        <w:trPr>
          <w:trHeight w:val="1760"/>
        </w:trPr>
        <w:tc>
          <w:tcPr>
            <w:tcW w:w="4243" w:type="dxa"/>
          </w:tcPr>
          <w:p w:rsidR="000D7780" w:rsidRPr="0089123F" w:rsidRDefault="000D7780" w:rsidP="006655D3"/>
        </w:tc>
        <w:tc>
          <w:tcPr>
            <w:tcW w:w="1646" w:type="dxa"/>
            <w:vAlign w:val="center"/>
          </w:tcPr>
          <w:p w:rsidR="000D7780" w:rsidRPr="0089123F" w:rsidRDefault="00D95650" w:rsidP="006655D3">
            <w:pPr>
              <w:pStyle w:val="LogoUPOV"/>
            </w:pPr>
            <w:r w:rsidRPr="0089123F">
              <w:rPr>
                <w:noProof/>
              </w:rPr>
              <w:drawing>
                <wp:inline distT="0" distB="0" distL="0" distR="0" wp14:anchorId="50F78BF2" wp14:editId="43C0AFEF">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9123F" w:rsidRDefault="0024416D" w:rsidP="006655D3">
            <w:pPr>
              <w:pStyle w:val="Lettrine"/>
            </w:pPr>
            <w:r w:rsidRPr="0089123F">
              <w:t>E</w:t>
            </w:r>
          </w:p>
          <w:p w:rsidR="000D7780" w:rsidRPr="0089123F" w:rsidRDefault="00BB49F5" w:rsidP="006655D3">
            <w:pPr>
              <w:pStyle w:val="Docoriginal"/>
            </w:pPr>
            <w:r>
              <w:t>TW</w:t>
            </w:r>
            <w:r w:rsidR="00C96DCE">
              <w:t>V</w:t>
            </w:r>
            <w:r>
              <w:t>/4</w:t>
            </w:r>
            <w:r w:rsidR="00C96DCE">
              <w:t>8</w:t>
            </w:r>
            <w:r w:rsidR="00667404" w:rsidRPr="0089123F">
              <w:t>/</w:t>
            </w:r>
            <w:bookmarkStart w:id="0" w:name="Code"/>
            <w:bookmarkEnd w:id="0"/>
            <w:r w:rsidR="005B38C6" w:rsidRPr="0089123F">
              <w:t>22</w:t>
            </w:r>
          </w:p>
          <w:p w:rsidR="000D7780" w:rsidRPr="0089123F" w:rsidRDefault="0061555F" w:rsidP="006655D3">
            <w:pPr>
              <w:pStyle w:val="Docoriginal"/>
              <w:rPr>
                <w:b w:val="0"/>
                <w:spacing w:val="0"/>
              </w:rPr>
            </w:pPr>
            <w:r w:rsidRPr="0089123F">
              <w:rPr>
                <w:rStyle w:val="StyleDoclangBold"/>
                <w:b/>
                <w:bCs/>
                <w:spacing w:val="0"/>
              </w:rPr>
              <w:t>ORIGINAL</w:t>
            </w:r>
            <w:r w:rsidR="000D7780" w:rsidRPr="0089123F">
              <w:rPr>
                <w:rStyle w:val="StyleDoclangBold"/>
                <w:b/>
                <w:bCs/>
                <w:spacing w:val="0"/>
              </w:rPr>
              <w:t>:</w:t>
            </w:r>
            <w:r w:rsidRPr="0089123F">
              <w:rPr>
                <w:rStyle w:val="StyleDocoriginalNotBold1"/>
                <w:spacing w:val="0"/>
              </w:rPr>
              <w:t xml:space="preserve"> </w:t>
            </w:r>
            <w:bookmarkStart w:id="1" w:name="Original"/>
            <w:bookmarkEnd w:id="1"/>
            <w:r w:rsidR="00876C58" w:rsidRPr="0089123F">
              <w:rPr>
                <w:rStyle w:val="StyleDocoriginalNotBold1"/>
                <w:spacing w:val="0"/>
              </w:rPr>
              <w:t xml:space="preserve"> </w:t>
            </w:r>
            <w:r w:rsidR="0024416D" w:rsidRPr="0089123F">
              <w:rPr>
                <w:b w:val="0"/>
                <w:spacing w:val="0"/>
              </w:rPr>
              <w:t>English</w:t>
            </w:r>
          </w:p>
          <w:p w:rsidR="000D7780" w:rsidRPr="0089123F" w:rsidRDefault="000D7780" w:rsidP="008E1999">
            <w:pPr>
              <w:pStyle w:val="Docoriginal"/>
            </w:pPr>
            <w:r w:rsidRPr="0089123F">
              <w:rPr>
                <w:spacing w:val="0"/>
              </w:rPr>
              <w:t>DATE</w:t>
            </w:r>
            <w:r w:rsidRPr="007667BC">
              <w:rPr>
                <w:spacing w:val="0"/>
              </w:rPr>
              <w:t>:</w:t>
            </w:r>
            <w:r w:rsidR="005B38C6" w:rsidRPr="007667BC">
              <w:rPr>
                <w:rStyle w:val="StyleDocoriginalNotBold1"/>
                <w:spacing w:val="0"/>
              </w:rPr>
              <w:t xml:space="preserve"> </w:t>
            </w:r>
            <w:r w:rsidR="007667BC" w:rsidRPr="008E1999">
              <w:rPr>
                <w:rStyle w:val="StyleDocoriginalNotBold1"/>
                <w:spacing w:val="0"/>
              </w:rPr>
              <w:t xml:space="preserve">May </w:t>
            </w:r>
            <w:r w:rsidR="008E1999" w:rsidRPr="008E1999">
              <w:rPr>
                <w:rStyle w:val="StyleDocoriginalNotBold1"/>
                <w:spacing w:val="0"/>
              </w:rPr>
              <w:t>27</w:t>
            </w:r>
            <w:r w:rsidR="005B38C6" w:rsidRPr="008E1999">
              <w:rPr>
                <w:rStyle w:val="StyleDocoriginalNotBold1"/>
                <w:spacing w:val="0"/>
              </w:rPr>
              <w:t>, 2014</w:t>
            </w:r>
          </w:p>
        </w:tc>
      </w:tr>
      <w:tr w:rsidR="000D7780" w:rsidRPr="0089123F" w:rsidTr="0018780B">
        <w:tc>
          <w:tcPr>
            <w:tcW w:w="10131" w:type="dxa"/>
            <w:gridSpan w:val="3"/>
          </w:tcPr>
          <w:p w:rsidR="000D7780" w:rsidRPr="0089123F" w:rsidRDefault="0024416D" w:rsidP="006655D3">
            <w:pPr>
              <w:pStyle w:val="upove"/>
              <w:rPr>
                <w:sz w:val="28"/>
              </w:rPr>
            </w:pPr>
            <w:r w:rsidRPr="0089123F">
              <w:rPr>
                <w:snapToGrid w:val="0"/>
              </w:rPr>
              <w:t xml:space="preserve">INTERNATIONAL UNION FOR THE PROTECTION OF NEW VARIETIES OF PLANTS </w:t>
            </w:r>
          </w:p>
        </w:tc>
      </w:tr>
      <w:tr w:rsidR="000D7780" w:rsidRPr="0089123F" w:rsidTr="0018780B">
        <w:tc>
          <w:tcPr>
            <w:tcW w:w="10131" w:type="dxa"/>
            <w:gridSpan w:val="3"/>
          </w:tcPr>
          <w:p w:rsidR="000D7780" w:rsidRPr="0089123F" w:rsidRDefault="00867AC1" w:rsidP="006655D3">
            <w:pPr>
              <w:pStyle w:val="Country"/>
            </w:pPr>
            <w:r w:rsidRPr="0089123F">
              <w:t>Gen</w:t>
            </w:r>
            <w:r w:rsidR="0061555F" w:rsidRPr="0089123F">
              <w:t>e</w:t>
            </w:r>
            <w:r w:rsidRPr="0089123F">
              <w:t>v</w:t>
            </w:r>
            <w:r w:rsidR="0061555F" w:rsidRPr="0089123F">
              <w:t>a</w:t>
            </w:r>
          </w:p>
        </w:tc>
      </w:tr>
    </w:tbl>
    <w:p w:rsidR="0018780B" w:rsidRPr="0089123F" w:rsidRDefault="0018780B" w:rsidP="0018780B">
      <w:pPr>
        <w:pStyle w:val="Sessiontc"/>
      </w:pPr>
      <w:r w:rsidRPr="0089123F">
        <w:t xml:space="preserve">Technical working party for </w:t>
      </w:r>
      <w:r w:rsidR="00C96DCE">
        <w:t>VEGETABLES</w:t>
      </w:r>
    </w:p>
    <w:p w:rsidR="0018780B" w:rsidRPr="0089123F" w:rsidRDefault="0061555F" w:rsidP="00C24E7D">
      <w:pPr>
        <w:pStyle w:val="Sessiontcplacedate"/>
        <w:spacing w:after="600"/>
      </w:pPr>
      <w:r w:rsidRPr="0089123F">
        <w:t>Forty</w:t>
      </w:r>
      <w:r w:rsidR="00867AC1" w:rsidRPr="0089123F">
        <w:t>-</w:t>
      </w:r>
      <w:r w:rsidR="00C96DCE">
        <w:t>Eigh</w:t>
      </w:r>
      <w:r w:rsidR="00BC40A0" w:rsidRPr="0089123F">
        <w:t>th</w:t>
      </w:r>
      <w:r w:rsidRPr="0089123F">
        <w:t xml:space="preserve"> S</w:t>
      </w:r>
      <w:r w:rsidR="00867AC1" w:rsidRPr="0089123F">
        <w:t>ession</w:t>
      </w:r>
      <w:r w:rsidR="00361821" w:rsidRPr="0089123F">
        <w:br/>
      </w:r>
      <w:r w:rsidR="00C96DCE">
        <w:t>Paestum</w:t>
      </w:r>
      <w:r w:rsidR="00C96DCE" w:rsidRPr="009B2506">
        <w:t xml:space="preserve">, </w:t>
      </w:r>
      <w:r w:rsidR="00C96DCE">
        <w:t>Italy</w:t>
      </w:r>
      <w:r w:rsidR="00C96DCE" w:rsidRPr="009B2506">
        <w:t xml:space="preserve">, from </w:t>
      </w:r>
      <w:r w:rsidR="00C96DCE">
        <w:t>June 23</w:t>
      </w:r>
      <w:r w:rsidR="00C96DCE" w:rsidRPr="009B2506">
        <w:t xml:space="preserve"> to </w:t>
      </w:r>
      <w:r w:rsidR="00C96DCE">
        <w:t>2</w:t>
      </w:r>
      <w:bookmarkStart w:id="2" w:name="_GoBack"/>
      <w:bookmarkEnd w:id="2"/>
      <w:r w:rsidR="00C96DCE">
        <w:t>7</w:t>
      </w:r>
      <w:r w:rsidR="00C96DCE" w:rsidRPr="009B2506">
        <w:t>, 2014</w:t>
      </w:r>
    </w:p>
    <w:p w:rsidR="00C24E7D" w:rsidRDefault="005B38C6" w:rsidP="00C24E7D">
      <w:pPr>
        <w:pStyle w:val="Titleofdoc0"/>
        <w:spacing w:before="0"/>
      </w:pPr>
      <w:bookmarkStart w:id="3" w:name="TitleOfDoc"/>
      <w:bookmarkEnd w:id="3"/>
      <w:r w:rsidRPr="0089123F">
        <w:t>Revisions of document tgp/9: “examining distinctness”:</w:t>
      </w:r>
    </w:p>
    <w:p w:rsidR="00C24E7D" w:rsidRDefault="005B38C6" w:rsidP="00C24E7D">
      <w:pPr>
        <w:pStyle w:val="Titleofdoc0"/>
        <w:spacing w:before="0"/>
      </w:pPr>
      <w:r w:rsidRPr="0089123F">
        <w:t>(</w:t>
      </w:r>
      <w:proofErr w:type="spellStart"/>
      <w:r w:rsidRPr="0089123F">
        <w:rPr>
          <w:caps w:val="0"/>
        </w:rPr>
        <w:t>i</w:t>
      </w:r>
      <w:proofErr w:type="spellEnd"/>
      <w:r w:rsidRPr="0089123F">
        <w:t>) </w:t>
      </w:r>
      <w:r w:rsidR="00C24E7D">
        <w:t>section 1.6: “</w:t>
      </w:r>
      <w:r w:rsidR="00EE4932" w:rsidRPr="0089123F">
        <w:t>schematic overview of TGP DOCUMENTS CONCERNING DISTINCTNESS</w:t>
      </w:r>
      <w:r w:rsidR="00C24E7D">
        <w:t>”</w:t>
      </w:r>
      <w:r w:rsidR="001D7919">
        <w:t>;</w:t>
      </w:r>
      <w:r w:rsidR="00EE4932" w:rsidRPr="0089123F">
        <w:t xml:space="preserve"> </w:t>
      </w:r>
      <w:r w:rsidR="00C24E7D" w:rsidRPr="0089123F">
        <w:t>(</w:t>
      </w:r>
      <w:r w:rsidR="00C24E7D" w:rsidRPr="0089123F">
        <w:rPr>
          <w:caps w:val="0"/>
        </w:rPr>
        <w:t>ii</w:t>
      </w:r>
      <w:r w:rsidR="00C24E7D" w:rsidRPr="0089123F">
        <w:t>) </w:t>
      </w:r>
      <w:r w:rsidRPr="0089123F">
        <w:t xml:space="preserve">section 2.5: “photographs”; </w:t>
      </w:r>
    </w:p>
    <w:p w:rsidR="008065D2" w:rsidRPr="0089123F" w:rsidRDefault="00C24E7D" w:rsidP="00C24E7D">
      <w:pPr>
        <w:pStyle w:val="Titleofdoc0"/>
        <w:spacing w:before="0"/>
      </w:pPr>
      <w:r w:rsidRPr="0089123F">
        <w:t>(</w:t>
      </w:r>
      <w:r w:rsidRPr="0089123F">
        <w:rPr>
          <w:caps w:val="0"/>
        </w:rPr>
        <w:t>iii</w:t>
      </w:r>
      <w:r w:rsidRPr="0089123F">
        <w:t>) </w:t>
      </w:r>
      <w:r w:rsidR="003224DD" w:rsidRPr="0089123F">
        <w:t>section 4.3.2</w:t>
      </w:r>
      <w:r>
        <w:t xml:space="preserve">: </w:t>
      </w:r>
      <w:r w:rsidRPr="00C24E7D">
        <w:t>“Single record for a group of plants or parts of plants (G)</w:t>
      </w:r>
      <w:r>
        <w:t xml:space="preserve">” </w:t>
      </w:r>
      <w:r w:rsidR="003224DD" w:rsidRPr="0089123F">
        <w:t>and 4.3.4: </w:t>
      </w:r>
      <w:r>
        <w:t>“</w:t>
      </w:r>
      <w:r w:rsidRPr="00C24E7D">
        <w:t>Schematic Summary”</w:t>
      </w:r>
    </w:p>
    <w:p w:rsidR="008065D2" w:rsidRPr="0089123F" w:rsidRDefault="008065D2" w:rsidP="008065D2">
      <w:pPr>
        <w:pStyle w:val="preparedby1"/>
      </w:pPr>
      <w:bookmarkStart w:id="4" w:name="Prepared"/>
      <w:bookmarkEnd w:id="4"/>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8937A8" w:rsidRDefault="008937A8" w:rsidP="008937A8">
      <w:pPr>
        <w:pStyle w:val="Heading1"/>
      </w:pPr>
      <w:bookmarkStart w:id="5" w:name="_Toc387757149"/>
      <w:r>
        <w:t>Executive summary</w:t>
      </w:r>
      <w:bookmarkEnd w:id="5"/>
    </w:p>
    <w:p w:rsidR="008937A8" w:rsidRDefault="008937A8" w:rsidP="008937A8"/>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937A8" w:rsidRDefault="008937A8" w:rsidP="008937A8"/>
    <w:p w:rsidR="008937A8" w:rsidRDefault="008937A8" w:rsidP="008937A8">
      <w:r>
        <w:fldChar w:fldCharType="begin"/>
      </w:r>
      <w:r>
        <w:instrText xml:space="preserve"> AUTONUM  </w:instrText>
      </w:r>
      <w:r>
        <w:fldChar w:fldCharType="end"/>
      </w:r>
      <w:r>
        <w:tab/>
        <w:t>The TW</w:t>
      </w:r>
      <w:r w:rsidR="00B9745F">
        <w:t>V</w:t>
      </w:r>
      <w:r>
        <w:t xml:space="preserve"> is invited to consider the:</w:t>
      </w:r>
    </w:p>
    <w:p w:rsidR="008937A8" w:rsidRDefault="008937A8" w:rsidP="008937A8"/>
    <w:p w:rsidR="008937A8" w:rsidRPr="00205694" w:rsidRDefault="008937A8" w:rsidP="008937A8">
      <w:pPr>
        <w:pStyle w:val="ListParagraph"/>
        <w:numPr>
          <w:ilvl w:val="0"/>
          <w:numId w:val="12"/>
        </w:numPr>
      </w:pPr>
      <w:r w:rsidRPr="008937A8">
        <w:rPr>
          <w:rFonts w:cs="Arial"/>
          <w:bCs/>
        </w:rPr>
        <w:t xml:space="preserve">revision of the flow diagram in TGP/9, Section 1.6 </w:t>
      </w:r>
      <w:r>
        <w:rPr>
          <w:rFonts w:cs="Arial"/>
          <w:bCs/>
        </w:rPr>
        <w:t>“</w:t>
      </w:r>
      <w:r w:rsidRPr="008937A8">
        <w:rPr>
          <w:rFonts w:cs="Arial"/>
          <w:bCs/>
        </w:rPr>
        <w:t>Schematic overview of TGP documents concerning distinctness</w:t>
      </w:r>
      <w:r>
        <w:rPr>
          <w:rFonts w:cs="Arial"/>
          <w:bCs/>
        </w:rPr>
        <w:t xml:space="preserve">”, </w:t>
      </w:r>
      <w:r w:rsidRPr="008937A8">
        <w:rPr>
          <w:rFonts w:cs="Arial"/>
          <w:bCs/>
        </w:rPr>
        <w:t xml:space="preserve">as set out in paragraph </w:t>
      </w:r>
      <w:r w:rsidR="00205694">
        <w:rPr>
          <w:rFonts w:cs="Arial"/>
          <w:bCs/>
        </w:rPr>
        <w:t>7</w:t>
      </w:r>
      <w:r w:rsidRPr="008937A8">
        <w:rPr>
          <w:rFonts w:cs="Arial"/>
          <w:bCs/>
        </w:rPr>
        <w:t xml:space="preserve"> and Annexes I and II to this document</w:t>
      </w:r>
      <w:r>
        <w:rPr>
          <w:rFonts w:cs="Arial"/>
          <w:bCs/>
        </w:rPr>
        <w:t>;</w:t>
      </w:r>
    </w:p>
    <w:p w:rsidR="00205694" w:rsidRPr="008937A8" w:rsidRDefault="00205694" w:rsidP="00205694">
      <w:pPr>
        <w:pStyle w:val="ListParagraph"/>
        <w:ind w:left="930"/>
      </w:pPr>
    </w:p>
    <w:p w:rsidR="008937A8" w:rsidRDefault="008937A8" w:rsidP="008937A8">
      <w:pPr>
        <w:pStyle w:val="ListParagraph"/>
        <w:numPr>
          <w:ilvl w:val="0"/>
          <w:numId w:val="12"/>
        </w:numPr>
      </w:pPr>
      <w:r w:rsidRPr="00BD6E0B">
        <w:t xml:space="preserve">proposed guidance on photographs for inclusion in document TGP/9, </w:t>
      </w:r>
      <w:r>
        <w:t>S</w:t>
      </w:r>
      <w:r w:rsidRPr="00C24E7D">
        <w:t>ection 2.5 </w:t>
      </w:r>
      <w:r>
        <w:t>“</w:t>
      </w:r>
      <w:r w:rsidRPr="00C24E7D">
        <w:t>Photographs”,</w:t>
      </w:r>
      <w:r>
        <w:t xml:space="preserve"> as set out in paragraph 14; and </w:t>
      </w:r>
    </w:p>
    <w:p w:rsidR="00205694" w:rsidRDefault="00205694" w:rsidP="00205694">
      <w:pPr>
        <w:pStyle w:val="ListParagraph"/>
        <w:ind w:left="930"/>
      </w:pPr>
    </w:p>
    <w:p w:rsidR="008937A8" w:rsidRDefault="008937A8" w:rsidP="008937A8">
      <w:pPr>
        <w:pStyle w:val="ListParagraph"/>
        <w:numPr>
          <w:ilvl w:val="0"/>
          <w:numId w:val="12"/>
        </w:numPr>
      </w:pPr>
      <w:r w:rsidRPr="00BD6E0B">
        <w:t xml:space="preserve">proposed example of </w:t>
      </w:r>
      <w:r w:rsidR="00CC1F53">
        <w:t xml:space="preserve">a </w:t>
      </w:r>
      <w:r w:rsidRPr="00BD6E0B">
        <w:t xml:space="preserve">single record for a group of plants (MG) taken on plant parts for inclusion in a future revision of document TGP/9, </w:t>
      </w:r>
      <w:r>
        <w:t>S</w:t>
      </w:r>
      <w:r w:rsidRPr="00C24E7D">
        <w:t xml:space="preserve">ection 4.3.2 </w:t>
      </w:r>
      <w:r w:rsidR="007F635A">
        <w:t>“</w:t>
      </w:r>
      <w:r w:rsidRPr="00C24E7D">
        <w:t>Single record for a group of plants or parts of plants (G)</w:t>
      </w:r>
      <w:r w:rsidR="007F635A">
        <w:t>”</w:t>
      </w:r>
      <w:r w:rsidRPr="00C24E7D">
        <w:t xml:space="preserve"> </w:t>
      </w:r>
      <w:r w:rsidRPr="00BD6E0B">
        <w:t xml:space="preserve">and </w:t>
      </w:r>
      <w:r w:rsidRPr="00C24E7D">
        <w:t xml:space="preserve">Section 4.3.4 </w:t>
      </w:r>
      <w:r w:rsidR="007F635A">
        <w:t>“</w:t>
      </w:r>
      <w:r w:rsidRPr="00C24E7D">
        <w:t>Schematic Summary”</w:t>
      </w:r>
      <w:r w:rsidRPr="00BD6E0B">
        <w:t>, as set out in paragraph</w:t>
      </w:r>
      <w:r w:rsidR="007F635A">
        <w:t>s 16 and 17.</w:t>
      </w:r>
    </w:p>
    <w:p w:rsidR="008937A8" w:rsidRDefault="008937A8" w:rsidP="005B38C6">
      <w:pPr>
        <w:autoSpaceDE w:val="0"/>
        <w:autoSpaceDN w:val="0"/>
        <w:adjustRightInd w:val="0"/>
        <w:rPr>
          <w:sz w:val="18"/>
          <w:u w:val="single"/>
        </w:rPr>
      </w:pPr>
    </w:p>
    <w:p w:rsidR="00CC1F53" w:rsidRDefault="00CC1F53">
      <w:pPr>
        <w:jc w:val="left"/>
        <w:rPr>
          <w:rFonts w:cs="Arial"/>
          <w:bCs/>
        </w:rPr>
      </w:pPr>
      <w:r>
        <w:rPr>
          <w:rFonts w:cs="Arial"/>
          <w:bCs/>
        </w:rPr>
        <w:br w:type="page"/>
      </w:r>
    </w:p>
    <w:p w:rsidR="00CC1F53" w:rsidRDefault="00CC1F53" w:rsidP="005B38C6">
      <w:pPr>
        <w:jc w:val="left"/>
        <w:rPr>
          <w:rFonts w:cs="Arial"/>
        </w:rPr>
      </w:pPr>
    </w:p>
    <w:p w:rsidR="00CC1F53" w:rsidRDefault="00CC1F53" w:rsidP="005B38C6">
      <w:pPr>
        <w:jc w:val="left"/>
        <w:rPr>
          <w:rFonts w:cs="Arial"/>
        </w:rPr>
      </w:pPr>
    </w:p>
    <w:p w:rsidR="005B38C6" w:rsidRPr="0089123F" w:rsidRDefault="007655DE" w:rsidP="005B38C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5B38C6" w:rsidRPr="0089123F">
        <w:rPr>
          <w:rFonts w:cs="Arial"/>
          <w:lang w:eastAsia="ja-JP"/>
        </w:rPr>
        <w:t>The structure of this document is as follows:</w:t>
      </w:r>
    </w:p>
    <w:p w:rsidR="005B38C6" w:rsidRPr="0089123F" w:rsidRDefault="005B38C6" w:rsidP="005B38C6">
      <w:pPr>
        <w:autoSpaceDE w:val="0"/>
        <w:autoSpaceDN w:val="0"/>
        <w:adjustRightInd w:val="0"/>
        <w:rPr>
          <w:rFonts w:cs="Arial"/>
          <w:bCs/>
        </w:rPr>
      </w:pPr>
    </w:p>
    <w:p w:rsidR="00CC1F53" w:rsidRDefault="005B38C6">
      <w:pPr>
        <w:pStyle w:val="TOC1"/>
        <w:rPr>
          <w:rStyle w:val="Hyperlink"/>
        </w:rPr>
      </w:pPr>
      <w:r w:rsidRPr="0089123F">
        <w:rPr>
          <w:rFonts w:cs="Arial"/>
          <w:bCs/>
          <w:highlight w:val="yellow"/>
        </w:rPr>
        <w:fldChar w:fldCharType="begin"/>
      </w:r>
      <w:r w:rsidRPr="0089123F">
        <w:rPr>
          <w:rFonts w:cs="Arial"/>
          <w:bCs/>
          <w:highlight w:val="yellow"/>
        </w:rPr>
        <w:instrText xml:space="preserve"> TOC \o "1-3" \h \z \u </w:instrText>
      </w:r>
      <w:r w:rsidRPr="0089123F">
        <w:rPr>
          <w:rFonts w:cs="Arial"/>
          <w:bCs/>
          <w:highlight w:val="yellow"/>
        </w:rPr>
        <w:fldChar w:fldCharType="separate"/>
      </w:r>
      <w:hyperlink w:anchor="_Toc387757149" w:history="1">
        <w:r w:rsidR="00CC1F53" w:rsidRPr="003D1B2F">
          <w:rPr>
            <w:rStyle w:val="Hyperlink"/>
          </w:rPr>
          <w:t>Executive summary</w:t>
        </w:r>
        <w:r w:rsidR="00CC1F53">
          <w:rPr>
            <w:webHidden/>
          </w:rPr>
          <w:tab/>
        </w:r>
        <w:r w:rsidR="00CC1F53">
          <w:rPr>
            <w:webHidden/>
          </w:rPr>
          <w:fldChar w:fldCharType="begin"/>
        </w:r>
        <w:r w:rsidR="00CC1F53">
          <w:rPr>
            <w:webHidden/>
          </w:rPr>
          <w:instrText xml:space="preserve"> PAGEREF _Toc387757149 \h </w:instrText>
        </w:r>
        <w:r w:rsidR="00CC1F53">
          <w:rPr>
            <w:webHidden/>
          </w:rPr>
        </w:r>
        <w:r w:rsidR="00CC1F53">
          <w:rPr>
            <w:webHidden/>
          </w:rPr>
          <w:fldChar w:fldCharType="separate"/>
        </w:r>
        <w:r w:rsidR="008E1999">
          <w:rPr>
            <w:webHidden/>
          </w:rPr>
          <w:t>1</w:t>
        </w:r>
        <w:r w:rsidR="00CC1F53">
          <w:rPr>
            <w:webHidden/>
          </w:rPr>
          <w:fldChar w:fldCharType="end"/>
        </w:r>
      </w:hyperlink>
    </w:p>
    <w:p w:rsidR="00CC1F53" w:rsidRPr="00CC1F53" w:rsidRDefault="00CC1F53" w:rsidP="00CC1F53">
      <w:pPr>
        <w:rPr>
          <w:rFonts w:eastAsiaTheme="minorEastAsia"/>
          <w:noProof/>
        </w:rPr>
      </w:pPr>
    </w:p>
    <w:p w:rsidR="00CC1F53" w:rsidRDefault="008E1999">
      <w:pPr>
        <w:pStyle w:val="TOC1"/>
        <w:rPr>
          <w:rStyle w:val="Hyperlink"/>
        </w:rPr>
      </w:pPr>
      <w:hyperlink w:anchor="_Toc387757150" w:history="1">
        <w:r w:rsidR="00CC1F53" w:rsidRPr="003D1B2F">
          <w:rPr>
            <w:rStyle w:val="Hyperlink"/>
          </w:rPr>
          <w:t>PURPOSE</w:t>
        </w:r>
        <w:r w:rsidR="00CC1F53">
          <w:rPr>
            <w:webHidden/>
          </w:rPr>
          <w:tab/>
        </w:r>
        <w:r w:rsidR="00CC1F53">
          <w:rPr>
            <w:webHidden/>
          </w:rPr>
          <w:fldChar w:fldCharType="begin"/>
        </w:r>
        <w:r w:rsidR="00CC1F53">
          <w:rPr>
            <w:webHidden/>
          </w:rPr>
          <w:instrText xml:space="preserve"> PAGEREF _Toc387757150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8E1999">
      <w:pPr>
        <w:pStyle w:val="TOC1"/>
        <w:rPr>
          <w:rStyle w:val="Hyperlink"/>
        </w:rPr>
      </w:pPr>
      <w:hyperlink w:anchor="_Toc387757151" w:history="1">
        <w:r w:rsidR="00CC1F53" w:rsidRPr="003D1B2F">
          <w:rPr>
            <w:rStyle w:val="Hyperlink"/>
          </w:rPr>
          <w:t>section 1.6 Schematic overview of TGP documents concerning distinctness</w:t>
        </w:r>
        <w:r w:rsidR="00CC1F53">
          <w:rPr>
            <w:webHidden/>
          </w:rPr>
          <w:tab/>
        </w:r>
        <w:r w:rsidR="00CC1F53">
          <w:rPr>
            <w:webHidden/>
          </w:rPr>
          <w:fldChar w:fldCharType="begin"/>
        </w:r>
        <w:r w:rsidR="00CC1F53">
          <w:rPr>
            <w:webHidden/>
          </w:rPr>
          <w:instrText xml:space="preserve"> PAGEREF _Toc387757151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8E1999">
      <w:pPr>
        <w:pStyle w:val="TOC1"/>
        <w:rPr>
          <w:rStyle w:val="Hyperlink"/>
        </w:rPr>
      </w:pPr>
      <w:hyperlink w:anchor="_Toc387757152" w:history="1">
        <w:r w:rsidR="00CC1F53" w:rsidRPr="003D1B2F">
          <w:rPr>
            <w:rStyle w:val="Hyperlink"/>
            <w:rFonts w:cs="Arial"/>
          </w:rPr>
          <w:t>Section 2.5 “photographs”</w:t>
        </w:r>
        <w:r w:rsidR="00CC1F53">
          <w:rPr>
            <w:webHidden/>
          </w:rPr>
          <w:tab/>
        </w:r>
        <w:r w:rsidR="00CC1F53">
          <w:rPr>
            <w:webHidden/>
          </w:rPr>
          <w:fldChar w:fldCharType="begin"/>
        </w:r>
        <w:r w:rsidR="00CC1F53">
          <w:rPr>
            <w:webHidden/>
          </w:rPr>
          <w:instrText xml:space="preserve"> PAGEREF _Toc387757152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8E1999">
      <w:pPr>
        <w:pStyle w:val="TOC1"/>
        <w:rPr>
          <w:rFonts w:asciiTheme="minorHAnsi" w:eastAsiaTheme="minorEastAsia" w:hAnsiTheme="minorHAnsi" w:cstheme="minorBidi"/>
          <w:caps w:val="0"/>
          <w:sz w:val="22"/>
          <w:szCs w:val="22"/>
        </w:rPr>
      </w:pPr>
      <w:hyperlink w:anchor="_Toc387757153" w:history="1">
        <w:r w:rsidR="00CC1F53" w:rsidRPr="003D1B2F">
          <w:rPr>
            <w:rStyle w:val="Hyperlink"/>
          </w:rPr>
          <w:t>Section 4.3.2 “Single record for a group of plants or parts of plants (G)” and Section 4.3.4 “Schematic Summary”</w:t>
        </w:r>
        <w:r w:rsidR="00CC1F53">
          <w:rPr>
            <w:webHidden/>
          </w:rPr>
          <w:tab/>
        </w:r>
        <w:r w:rsidR="00CC1F53">
          <w:rPr>
            <w:webHidden/>
          </w:rPr>
          <w:fldChar w:fldCharType="begin"/>
        </w:r>
        <w:r w:rsidR="00CC1F53">
          <w:rPr>
            <w:webHidden/>
          </w:rPr>
          <w:instrText xml:space="preserve"> PAGEREF _Toc387757153 \h </w:instrText>
        </w:r>
        <w:r w:rsidR="00CC1F53">
          <w:rPr>
            <w:webHidden/>
          </w:rPr>
        </w:r>
        <w:r w:rsidR="00CC1F53">
          <w:rPr>
            <w:webHidden/>
          </w:rPr>
          <w:fldChar w:fldCharType="separate"/>
        </w:r>
        <w:r>
          <w:rPr>
            <w:webHidden/>
          </w:rPr>
          <w:t>4</w:t>
        </w:r>
        <w:r w:rsidR="00CC1F53">
          <w:rPr>
            <w:webHidden/>
          </w:rPr>
          <w:fldChar w:fldCharType="end"/>
        </w:r>
      </w:hyperlink>
    </w:p>
    <w:p w:rsidR="005B38C6" w:rsidRPr="0089123F" w:rsidRDefault="005B38C6" w:rsidP="005B38C6">
      <w:pPr>
        <w:autoSpaceDE w:val="0"/>
        <w:autoSpaceDN w:val="0"/>
        <w:adjustRightInd w:val="0"/>
        <w:rPr>
          <w:rFonts w:cs="Arial"/>
          <w:bCs/>
          <w:highlight w:val="yellow"/>
        </w:rPr>
      </w:pPr>
      <w:r w:rsidRPr="0089123F">
        <w:rPr>
          <w:rFonts w:cs="Arial"/>
          <w:bCs/>
          <w:highlight w:val="yellow"/>
        </w:rPr>
        <w:fldChar w:fldCharType="end"/>
      </w:r>
    </w:p>
    <w:p w:rsidR="0005022C" w:rsidRPr="00D110AC" w:rsidRDefault="0005022C" w:rsidP="0005022C">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05022C" w:rsidRPr="0089123F" w:rsidRDefault="0005022C" w:rsidP="0005022C">
      <w:pPr>
        <w:tabs>
          <w:tab w:val="left" w:pos="1134"/>
        </w:tabs>
        <w:ind w:left="1134" w:hanging="1134"/>
      </w:pPr>
      <w:r>
        <w:rPr>
          <w:rFonts w:cs="Arial"/>
          <w:bCs/>
        </w:rPr>
        <w:t>ANNEX II</w:t>
      </w:r>
      <w:r w:rsidRPr="0027201C">
        <w:rPr>
          <w:rFonts w:cs="Arial"/>
          <w:bCs/>
        </w:rPr>
        <w:t>:</w:t>
      </w:r>
      <w:r w:rsidRPr="0027201C">
        <w:rPr>
          <w:rFonts w:cs="Arial"/>
          <w:bCs/>
        </w:rPr>
        <w:tab/>
      </w:r>
      <w:r w:rsidR="00CE65DB" w:rsidRPr="00D110AC">
        <w:t>SCHEMATIC OVERVIEW OF TGP DOCUMENTS</w:t>
      </w:r>
    </w:p>
    <w:p w:rsidR="000814F6" w:rsidRPr="0089123F" w:rsidRDefault="006F2B29" w:rsidP="000814F6">
      <w:pPr>
        <w:tabs>
          <w:tab w:val="left" w:pos="1134"/>
        </w:tabs>
        <w:ind w:left="1134" w:hanging="1134"/>
      </w:pPr>
      <w:r>
        <w:rPr>
          <w:rFonts w:cs="Arial"/>
          <w:bCs/>
        </w:rPr>
        <w:t>ANNEX</w:t>
      </w:r>
      <w:r w:rsidR="0005022C">
        <w:rPr>
          <w:rFonts w:cs="Arial"/>
          <w:bCs/>
        </w:rPr>
        <w:t xml:space="preserve"> III</w:t>
      </w:r>
      <w:r w:rsidR="005B38C6" w:rsidRPr="0027201C">
        <w:rPr>
          <w:rFonts w:cs="Arial"/>
          <w:bCs/>
        </w:rPr>
        <w:t>:</w:t>
      </w:r>
      <w:r w:rsidR="005B38C6" w:rsidRPr="0027201C">
        <w:rPr>
          <w:rFonts w:cs="Arial"/>
          <w:bCs/>
        </w:rPr>
        <w:tab/>
      </w:r>
      <w:r w:rsidR="000814F6" w:rsidRPr="00B62516">
        <w:t>EXAMPLES OF CHARACTERISTICS USING SINGLE MEASUREMENT (MG) FOR PLANT PARTS</w:t>
      </w:r>
    </w:p>
    <w:p w:rsidR="005B38C6" w:rsidRDefault="005B38C6" w:rsidP="005B38C6">
      <w:pPr>
        <w:autoSpaceDE w:val="0"/>
        <w:autoSpaceDN w:val="0"/>
        <w:adjustRightInd w:val="0"/>
        <w:rPr>
          <w:rFonts w:cs="Arial"/>
        </w:rPr>
      </w:pPr>
    </w:p>
    <w:p w:rsidR="00CC1F53" w:rsidRDefault="00CC1F53" w:rsidP="005B38C6">
      <w:pPr>
        <w:autoSpaceDE w:val="0"/>
        <w:autoSpaceDN w:val="0"/>
        <w:adjustRightInd w:val="0"/>
        <w:rPr>
          <w:rFonts w:cs="Arial"/>
        </w:rPr>
      </w:pPr>
    </w:p>
    <w:p w:rsidR="00CC1F53" w:rsidRPr="0089123F" w:rsidRDefault="00CC1F53" w:rsidP="00CC1F53">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CC1F53" w:rsidRPr="0089123F" w:rsidRDefault="00CC1F53" w:rsidP="00CC1F53">
      <w:pPr>
        <w:ind w:left="1701" w:hanging="1134"/>
        <w:rPr>
          <w:rFonts w:cs="Arial"/>
        </w:rPr>
      </w:pPr>
    </w:p>
    <w:p w:rsidR="00CC1F53" w:rsidRPr="0089123F" w:rsidRDefault="00CC1F53" w:rsidP="00CC1F53">
      <w:pPr>
        <w:ind w:left="1701" w:hanging="1134"/>
        <w:rPr>
          <w:rFonts w:cs="Arial"/>
        </w:rPr>
      </w:pPr>
      <w:r w:rsidRPr="0089123F">
        <w:rPr>
          <w:rFonts w:cs="Arial"/>
        </w:rPr>
        <w:t xml:space="preserve">CAJ:  </w:t>
      </w:r>
      <w:r w:rsidRPr="0089123F">
        <w:rPr>
          <w:rFonts w:cs="Arial"/>
        </w:rPr>
        <w:tab/>
        <w:t xml:space="preserve">Administrative and Legal Committee </w:t>
      </w:r>
    </w:p>
    <w:p w:rsidR="00CC1F53" w:rsidRPr="0089123F" w:rsidRDefault="00CC1F53" w:rsidP="00CC1F53">
      <w:pPr>
        <w:ind w:left="1701" w:hanging="1134"/>
        <w:rPr>
          <w:rFonts w:cs="Arial"/>
        </w:rPr>
      </w:pPr>
      <w:r w:rsidRPr="0089123F">
        <w:rPr>
          <w:rFonts w:cs="Arial"/>
        </w:rPr>
        <w:t xml:space="preserve">TC:  </w:t>
      </w:r>
      <w:r w:rsidRPr="0089123F">
        <w:rPr>
          <w:rFonts w:cs="Arial"/>
        </w:rPr>
        <w:tab/>
        <w:t>Technical Committee</w:t>
      </w:r>
    </w:p>
    <w:p w:rsidR="00CC1F53" w:rsidRPr="0089123F" w:rsidRDefault="00CC1F53" w:rsidP="00CC1F53">
      <w:pPr>
        <w:ind w:left="1701" w:hanging="1134"/>
        <w:rPr>
          <w:rFonts w:cs="Arial"/>
        </w:rPr>
      </w:pPr>
      <w:r w:rsidRPr="0089123F">
        <w:rPr>
          <w:rFonts w:cs="Arial"/>
        </w:rPr>
        <w:t xml:space="preserve">TC-EDC:  </w:t>
      </w:r>
      <w:r w:rsidRPr="0089123F">
        <w:rPr>
          <w:rFonts w:cs="Arial"/>
        </w:rPr>
        <w:tab/>
        <w:t>Enlarged Editorial Committee</w:t>
      </w:r>
    </w:p>
    <w:p w:rsidR="00CC1F53" w:rsidRPr="0089123F" w:rsidRDefault="00CC1F53" w:rsidP="00CC1F53">
      <w:pPr>
        <w:ind w:left="1701" w:hanging="1134"/>
        <w:rPr>
          <w:rFonts w:cs="Arial"/>
        </w:rPr>
      </w:pPr>
      <w:r w:rsidRPr="0089123F">
        <w:rPr>
          <w:rFonts w:cs="Arial"/>
        </w:rPr>
        <w:t xml:space="preserve">TWA:  </w:t>
      </w:r>
      <w:r w:rsidRPr="0089123F">
        <w:rPr>
          <w:rFonts w:cs="Arial"/>
        </w:rPr>
        <w:tab/>
        <w:t>Technical Working Party for Agricultural Crops</w:t>
      </w:r>
    </w:p>
    <w:p w:rsidR="00CC1F53" w:rsidRPr="0089123F" w:rsidRDefault="00CC1F53" w:rsidP="00CC1F53">
      <w:pPr>
        <w:ind w:left="1701" w:hanging="1134"/>
        <w:rPr>
          <w:rFonts w:cs="Arial"/>
        </w:rPr>
      </w:pPr>
      <w:r w:rsidRPr="0089123F">
        <w:rPr>
          <w:rFonts w:cs="Arial"/>
        </w:rPr>
        <w:t xml:space="preserve">TWC:  </w:t>
      </w:r>
      <w:r w:rsidRPr="0089123F">
        <w:rPr>
          <w:rFonts w:cs="Arial"/>
        </w:rPr>
        <w:tab/>
        <w:t>Technical Working Party on Automation and Computer Programs</w:t>
      </w:r>
    </w:p>
    <w:p w:rsidR="00CC1F53" w:rsidRPr="0089123F" w:rsidRDefault="00CC1F53" w:rsidP="00CC1F53">
      <w:pPr>
        <w:ind w:left="1701" w:hanging="1134"/>
        <w:rPr>
          <w:rFonts w:cs="Arial"/>
        </w:rPr>
      </w:pPr>
      <w:r w:rsidRPr="0089123F">
        <w:rPr>
          <w:rFonts w:cs="Arial"/>
        </w:rPr>
        <w:t xml:space="preserve">TWF:  </w:t>
      </w:r>
      <w:r w:rsidRPr="0089123F">
        <w:rPr>
          <w:rFonts w:cs="Arial"/>
        </w:rPr>
        <w:tab/>
        <w:t xml:space="preserve">Technical Working Party for Fruit Crops </w:t>
      </w:r>
    </w:p>
    <w:p w:rsidR="00CC1F53" w:rsidRPr="0089123F" w:rsidRDefault="00CC1F53" w:rsidP="00CC1F53">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CC1F53" w:rsidRPr="0089123F" w:rsidRDefault="00CC1F53" w:rsidP="00CC1F53">
      <w:pPr>
        <w:ind w:left="1701" w:hanging="1134"/>
        <w:rPr>
          <w:rFonts w:cs="Arial"/>
        </w:rPr>
      </w:pPr>
      <w:r w:rsidRPr="0089123F">
        <w:rPr>
          <w:rFonts w:cs="Arial"/>
        </w:rPr>
        <w:t xml:space="preserve">TWV:  </w:t>
      </w:r>
      <w:r w:rsidRPr="0089123F">
        <w:rPr>
          <w:rFonts w:cs="Arial"/>
        </w:rPr>
        <w:tab/>
        <w:t>Technical Working Party for Vegetables</w:t>
      </w:r>
    </w:p>
    <w:p w:rsidR="00CC1F53" w:rsidRPr="0089123F" w:rsidRDefault="00CC1F53" w:rsidP="00CC1F53">
      <w:pPr>
        <w:ind w:left="1701" w:hanging="1134"/>
        <w:rPr>
          <w:rFonts w:cs="Arial"/>
          <w:color w:val="000000"/>
        </w:rPr>
      </w:pPr>
      <w:r w:rsidRPr="0089123F">
        <w:rPr>
          <w:rFonts w:cs="Arial"/>
          <w:color w:val="000000"/>
        </w:rPr>
        <w:t>TWPs:</w:t>
      </w:r>
      <w:r w:rsidRPr="0089123F">
        <w:rPr>
          <w:rFonts w:cs="Arial"/>
          <w:color w:val="000000"/>
        </w:rPr>
        <w:tab/>
        <w:t>Technical Working Parties</w:t>
      </w:r>
    </w:p>
    <w:p w:rsidR="00CC1F53" w:rsidRDefault="00CC1F53">
      <w:pPr>
        <w:jc w:val="left"/>
        <w:rPr>
          <w:rFonts w:cs="Arial"/>
        </w:rPr>
      </w:pPr>
      <w:r>
        <w:rPr>
          <w:rFonts w:cs="Arial"/>
        </w:rPr>
        <w:br w:type="page"/>
      </w:r>
    </w:p>
    <w:p w:rsidR="00CC1F53" w:rsidRDefault="00CC1F53" w:rsidP="00CC1F53">
      <w:pPr>
        <w:pStyle w:val="Heading1"/>
      </w:pPr>
      <w:bookmarkStart w:id="6" w:name="_Toc387757150"/>
      <w:r>
        <w:lastRenderedPageBreak/>
        <w:t>PURPOSE</w:t>
      </w:r>
      <w:bookmarkEnd w:id="6"/>
    </w:p>
    <w:p w:rsidR="00CC1F53" w:rsidRDefault="00CC1F53" w:rsidP="008937A8">
      <w:pPr>
        <w:autoSpaceDE w:val="0"/>
        <w:autoSpaceDN w:val="0"/>
        <w:adjustRightInd w:val="0"/>
        <w:rPr>
          <w:rFonts w:cs="Arial"/>
          <w:bCs/>
        </w:rPr>
      </w:pPr>
    </w:p>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601FCF" w:rsidRDefault="00601FCF">
      <w:pPr>
        <w:jc w:val="left"/>
      </w:pPr>
    </w:p>
    <w:p w:rsidR="00601FCF" w:rsidRDefault="00601FCF">
      <w:pPr>
        <w:jc w:val="left"/>
      </w:pPr>
    </w:p>
    <w:p w:rsidR="00140D63" w:rsidRPr="0089123F" w:rsidRDefault="00CE38E7" w:rsidP="00140D63">
      <w:pPr>
        <w:pStyle w:val="Heading1"/>
      </w:pPr>
      <w:bookmarkStart w:id="7" w:name="_Toc387757151"/>
      <w:r>
        <w:t xml:space="preserve">section 1.6 </w:t>
      </w:r>
      <w:r w:rsidR="00140D63" w:rsidRPr="0089123F">
        <w:t>Schematic overview of TGP documents concerning distinctness</w:t>
      </w:r>
      <w:bookmarkEnd w:id="7"/>
    </w:p>
    <w:p w:rsidR="00140D63" w:rsidRPr="0089123F" w:rsidRDefault="00140D63" w:rsidP="000E3E4C"/>
    <w:p w:rsidR="00140D63" w:rsidRPr="0089123F" w:rsidRDefault="00140D63" w:rsidP="00140D63">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00185938" w:rsidRPr="0089123F">
        <w:rPr>
          <w:rStyle w:val="FootnoteReference"/>
        </w:rPr>
        <w:footnoteReference w:id="2"/>
      </w:r>
      <w:r w:rsidRPr="0089123F">
        <w:t xml:space="preserve"> (see document TC/50/36 “Report on the Conclusions”, paragraph 72) .</w:t>
      </w:r>
    </w:p>
    <w:p w:rsidR="00140D63" w:rsidRPr="0089123F" w:rsidRDefault="00140D63" w:rsidP="000E3E4C"/>
    <w:p w:rsidR="00B01DEF" w:rsidRDefault="00B01DEF" w:rsidP="00B01DEF">
      <w:r w:rsidRPr="0089123F">
        <w:fldChar w:fldCharType="begin"/>
      </w:r>
      <w:r w:rsidRPr="0089123F">
        <w:instrText xml:space="preserve"> AUTONUM  </w:instrText>
      </w:r>
      <w:r w:rsidRPr="0089123F">
        <w:fldChar w:fldCharType="end"/>
      </w:r>
      <w:r w:rsidRPr="0089123F">
        <w:tab/>
      </w:r>
      <w:r w:rsidR="00EC1C81">
        <w:t>On the above basis, and taking into account revisions to other TGP documents, i</w:t>
      </w:r>
      <w:r w:rsidRPr="0089123F">
        <w:t xml:space="preserve">t is proposed to </w:t>
      </w:r>
      <w:r w:rsidR="00EC1C81">
        <w:t>amend</w:t>
      </w:r>
      <w:r w:rsidRPr="0089123F">
        <w:t xml:space="preserve"> the flow diagram in document TGP/9 </w:t>
      </w:r>
      <w:r w:rsidR="00EC1C81">
        <w:t>as follows</w:t>
      </w:r>
      <w:r w:rsidRPr="0089123F">
        <w:t>:</w:t>
      </w:r>
    </w:p>
    <w:p w:rsidR="00731289" w:rsidRDefault="00731289" w:rsidP="00B01DEF"/>
    <w:p w:rsidR="00253009" w:rsidRDefault="002A4FD2" w:rsidP="003B637F">
      <w:pPr>
        <w:tabs>
          <w:tab w:val="left" w:pos="3969"/>
        </w:tabs>
        <w:ind w:left="3969" w:right="425" w:hanging="3402"/>
      </w:pPr>
      <w:r>
        <w:t>Box “</w:t>
      </w:r>
      <w:r w:rsidR="000512EB">
        <w:t>Forms of variety collection:”</w:t>
      </w:r>
      <w:r w:rsidR="000512EB">
        <w:tab/>
        <w:t>to read: “</w:t>
      </w:r>
      <w:r w:rsidR="00253009">
        <w:t>Varieties or living plant material not included in the variety collection</w:t>
      </w:r>
      <w:r w:rsidR="003B637F">
        <w:t>”</w:t>
      </w:r>
    </w:p>
    <w:p w:rsidR="003B637F" w:rsidRPr="00CB31B9" w:rsidRDefault="00253009" w:rsidP="003B637F">
      <w:pPr>
        <w:tabs>
          <w:tab w:val="left" w:pos="284"/>
        </w:tabs>
        <w:spacing w:after="20"/>
        <w:ind w:right="425" w:firstLine="567"/>
        <w:jc w:val="left"/>
        <w:rPr>
          <w:rFonts w:cs="Arial"/>
          <w:sz w:val="18"/>
          <w:szCs w:val="18"/>
          <w:lang w:val="en-GB"/>
        </w:rPr>
      </w:pPr>
      <w:r>
        <w:t>Box “Data analysis Methods</w:t>
      </w:r>
      <w:r w:rsidR="003B637F">
        <w:t>:</w:t>
      </w:r>
      <w:r>
        <w:t>”</w:t>
      </w:r>
      <w:r>
        <w:tab/>
      </w:r>
      <w:r>
        <w:tab/>
        <w:t>to read: “</w:t>
      </w:r>
      <w:r w:rsidR="003B637F">
        <w:t>COYD; 2x1%; Chi</w:t>
      </w:r>
      <w:r w:rsidR="003B637F">
        <w:rPr>
          <w:rFonts w:cs="Arial"/>
          <w:sz w:val="18"/>
          <w:szCs w:val="18"/>
          <w:lang w:val="en-GB"/>
        </w:rPr>
        <w:t>-</w:t>
      </w:r>
      <w:r w:rsidR="003B637F" w:rsidRPr="00CB31B9">
        <w:rPr>
          <w:rFonts w:cs="Arial"/>
          <w:sz w:val="18"/>
          <w:szCs w:val="18"/>
          <w:lang w:val="en-GB"/>
        </w:rPr>
        <w:t>Square Test</w:t>
      </w:r>
      <w:r w:rsidR="003B637F">
        <w:rPr>
          <w:rFonts w:cs="Arial"/>
          <w:sz w:val="18"/>
          <w:szCs w:val="18"/>
          <w:lang w:val="en-GB"/>
        </w:rPr>
        <w:t xml:space="preserve">; </w:t>
      </w:r>
      <w:r w:rsidR="003B637F" w:rsidRPr="00CB31B9">
        <w:rPr>
          <w:rFonts w:cs="Arial"/>
          <w:sz w:val="18"/>
          <w:szCs w:val="18"/>
          <w:lang w:val="en-GB"/>
        </w:rPr>
        <w:t>Fisher’s Exact Test</w:t>
      </w:r>
      <w:r w:rsidR="003B637F">
        <w:rPr>
          <w:rFonts w:cs="Arial"/>
          <w:sz w:val="18"/>
          <w:szCs w:val="18"/>
          <w:lang w:val="en-GB"/>
        </w:rPr>
        <w:t>”</w:t>
      </w:r>
    </w:p>
    <w:p w:rsidR="0005022C" w:rsidRDefault="0005022C" w:rsidP="00B01DEF">
      <w:pPr>
        <w:rPr>
          <w:lang w:val="en-GB"/>
        </w:rPr>
      </w:pPr>
    </w:p>
    <w:p w:rsidR="00C50A90" w:rsidRDefault="00C50A90" w:rsidP="00B01DEF">
      <w:pPr>
        <w:rPr>
          <w:lang w:val="en-GB"/>
        </w:rPr>
      </w:pPr>
      <w:r>
        <w:rPr>
          <w:lang w:val="en-GB"/>
        </w:rPr>
        <w:fldChar w:fldCharType="begin"/>
      </w:r>
      <w:r>
        <w:rPr>
          <w:lang w:val="en-GB"/>
        </w:rPr>
        <w:instrText xml:space="preserve"> AUTONUM  </w:instrText>
      </w:r>
      <w:r>
        <w:rPr>
          <w:lang w:val="en-GB"/>
        </w:rPr>
        <w:fldChar w:fldCharType="end"/>
      </w:r>
      <w:r>
        <w:rPr>
          <w:lang w:val="en-GB"/>
        </w:rPr>
        <w:tab/>
      </w:r>
      <w:r w:rsidR="00EC1C81">
        <w:rPr>
          <w:lang w:val="en-GB"/>
        </w:rPr>
        <w:t>In addition, in order to simplify the diagram it is proposed to delete the boxes for documents</w:t>
      </w:r>
      <w:r w:rsidR="0005022C">
        <w:rPr>
          <w:lang w:val="en-GB"/>
        </w:rPr>
        <w:t> </w:t>
      </w:r>
      <w:r w:rsidR="00EC1C81">
        <w:rPr>
          <w:lang w:val="en-GB"/>
        </w:rPr>
        <w:t>TGP/6</w:t>
      </w:r>
      <w:r w:rsidR="0005022C">
        <w:rPr>
          <w:lang w:val="en-GB"/>
        </w:rPr>
        <w:t xml:space="preserve"> “Arrangements for DUS Testing” </w:t>
      </w:r>
      <w:r w:rsidR="00EC1C81">
        <w:rPr>
          <w:lang w:val="en-GB"/>
        </w:rPr>
        <w:t xml:space="preserve">and TGP/7 </w:t>
      </w:r>
      <w:r w:rsidR="0005022C">
        <w:rPr>
          <w:lang w:val="en-GB"/>
        </w:rPr>
        <w:t xml:space="preserve">“Development of Test Guidelines” </w:t>
      </w:r>
      <w:r w:rsidR="00EC1C81">
        <w:rPr>
          <w:lang w:val="en-GB"/>
        </w:rPr>
        <w:t>and to create a new diagram to provide an overview of the relevant TGP documents</w:t>
      </w:r>
      <w:r w:rsidR="0005022C">
        <w:rPr>
          <w:lang w:val="en-GB"/>
        </w:rPr>
        <w:t>, set out in Annexes I and II, respectively.</w:t>
      </w:r>
    </w:p>
    <w:p w:rsidR="00036277" w:rsidRDefault="00036277" w:rsidP="00B01DEF">
      <w:pPr>
        <w:rPr>
          <w:lang w:val="en-GB"/>
        </w:rPr>
      </w:pPr>
    </w:p>
    <w:p w:rsidR="00B01DEF" w:rsidRPr="0089123F" w:rsidRDefault="00B01DEF" w:rsidP="00B01DEF">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0C0641">
        <w:rPr>
          <w:i/>
        </w:rPr>
        <w:tab/>
        <w:t>The TW</w:t>
      </w:r>
      <w:r w:rsidR="00B9745F">
        <w:rPr>
          <w:i/>
        </w:rPr>
        <w:t>V</w:t>
      </w:r>
      <w:r w:rsidRPr="0089123F">
        <w:rPr>
          <w:i/>
        </w:rPr>
        <w:t xml:space="preserve"> is invited to consider the revision of the flow diagram in TGP/9,</w:t>
      </w:r>
      <w:r w:rsidR="007655DE">
        <w:rPr>
          <w:i/>
        </w:rPr>
        <w:t xml:space="preserve"> Section 1.6 “Schematic overview of TGP </w:t>
      </w:r>
      <w:proofErr w:type="gramStart"/>
      <w:r w:rsidR="007655DE">
        <w:rPr>
          <w:i/>
        </w:rPr>
        <w:t>documents concerning</w:t>
      </w:r>
      <w:proofErr w:type="gramEnd"/>
      <w:r w:rsidR="007655DE">
        <w:rPr>
          <w:i/>
        </w:rPr>
        <w:t xml:space="preserve"> distinctness”,</w:t>
      </w:r>
      <w:r w:rsidRPr="0089123F">
        <w:rPr>
          <w:i/>
        </w:rPr>
        <w:t xml:space="preserve"> as set out in </w:t>
      </w:r>
      <w:r w:rsidR="00CE65DB">
        <w:rPr>
          <w:i/>
        </w:rPr>
        <w:t>Annexes I and II</w:t>
      </w:r>
      <w:r w:rsidR="00601FCF">
        <w:rPr>
          <w:i/>
        </w:rPr>
        <w:t xml:space="preserve"> to this document</w:t>
      </w:r>
      <w:r w:rsidRPr="0089123F">
        <w:rPr>
          <w:i/>
        </w:rPr>
        <w:t>.</w:t>
      </w:r>
    </w:p>
    <w:p w:rsidR="00D110AC" w:rsidRDefault="00D110AC" w:rsidP="00B01DEF">
      <w:pPr>
        <w:tabs>
          <w:tab w:val="left" w:pos="5387"/>
        </w:tabs>
        <w:ind w:left="4820"/>
        <w:rPr>
          <w:i/>
        </w:rPr>
      </w:pPr>
    </w:p>
    <w:p w:rsidR="008E0F07" w:rsidRPr="0089123F" w:rsidRDefault="008E0F07" w:rsidP="00B01DEF">
      <w:pPr>
        <w:tabs>
          <w:tab w:val="left" w:pos="5387"/>
        </w:tabs>
        <w:ind w:left="4820"/>
        <w:rPr>
          <w:i/>
        </w:rPr>
      </w:pPr>
    </w:p>
    <w:p w:rsidR="00346E33" w:rsidRPr="0089123F" w:rsidRDefault="00346E33" w:rsidP="00346E33">
      <w:pPr>
        <w:pStyle w:val="Heading1"/>
        <w:rPr>
          <w:rFonts w:cs="Arial"/>
        </w:rPr>
      </w:pPr>
      <w:bookmarkStart w:id="8" w:name="_Toc387757152"/>
      <w:r w:rsidRPr="0089123F">
        <w:rPr>
          <w:rFonts w:cs="Arial"/>
        </w:rPr>
        <w:t>Section 2.5 “photographs”</w:t>
      </w:r>
      <w:bookmarkEnd w:id="8"/>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in document TGP/7 “Development of Test Guidelines” to provide guidance for providing photographs </w:t>
      </w:r>
      <w:r>
        <w:t xml:space="preserve">with </w:t>
      </w:r>
      <w:r w:rsidRPr="0089123F">
        <w:t>the Technical Questionnaire (see</w:t>
      </w:r>
      <w:r>
        <w:t xml:space="preserve"> </w:t>
      </w:r>
      <w:r w:rsidRPr="0089123F">
        <w:t>document T</w:t>
      </w:r>
      <w:r>
        <w:t>WO</w:t>
      </w:r>
      <w:r w:rsidRPr="0089123F">
        <w:t>/4</w:t>
      </w:r>
      <w:r>
        <w:t>5</w:t>
      </w:r>
      <w:r w:rsidRPr="0089123F">
        <w:t>/</w:t>
      </w:r>
      <w:r>
        <w:t>37</w:t>
      </w:r>
      <w:r w:rsidRPr="0089123F">
        <w:t xml:space="preserve"> “Report”, paragraph</w:t>
      </w:r>
      <w:r>
        <w:t>s</w:t>
      </w:r>
      <w:r w:rsidRPr="0089123F">
        <w:t> </w:t>
      </w:r>
      <w:r>
        <w:t xml:space="preserve">18 to 21, and </w:t>
      </w:r>
      <w:r w:rsidRPr="0089123F">
        <w:t xml:space="preserve">document TC/49/41 “Report on the Conclusions”, paragraph 46).  The new </w:t>
      </w:r>
      <w:r>
        <w:t xml:space="preserve">ASW 16 and </w:t>
      </w:r>
      <w:r w:rsidRPr="0089123F">
        <w:t>GN 35 will be put forward for adoption by the Council at its forty-eighth ordinary session, to be held in Geneva on October 16, 2014</w:t>
      </w:r>
      <w:r>
        <w:t xml:space="preserve">. </w:t>
      </w:r>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rsidR="007667BC">
        <w:t>e available in document TGP/</w:t>
      </w:r>
      <w:proofErr w:type="gramStart"/>
      <w:r w:rsidR="007667BC">
        <w:t>7</w:t>
      </w:r>
      <w:r w:rsidRPr="0089123F">
        <w:t>,</w:t>
      </w:r>
      <w:proofErr w:type="gramEnd"/>
      <w:r w:rsidRPr="0089123F">
        <w:t xml:space="preserve"> GN 35 “Providing Photographs with the Technical Questionnaire” (see document TC/50/36 “Report on the Conclusions”, paragraph 42).  </w:t>
      </w:r>
    </w:p>
    <w:p w:rsidR="00346E33" w:rsidRPr="0089123F" w:rsidRDefault="00346E33" w:rsidP="00346E33"/>
    <w:p w:rsidR="00346E33" w:rsidRDefault="00346E33" w:rsidP="00346E33">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is proposed by the expert from Germany:</w:t>
      </w:r>
      <w:r w:rsidR="009A1E90">
        <w:t xml:space="preserve"> </w:t>
      </w:r>
    </w:p>
    <w:p w:rsidR="00D110AC" w:rsidRDefault="00D110AC">
      <w:pPr>
        <w:jc w:val="left"/>
      </w:pPr>
    </w:p>
    <w:p w:rsidR="00346E33" w:rsidRPr="0089123F" w:rsidRDefault="00346E33" w:rsidP="00346E33">
      <w:pPr>
        <w:ind w:left="567" w:right="567"/>
        <w:rPr>
          <w:sz w:val="18"/>
          <w:u w:val="single"/>
        </w:rPr>
      </w:pPr>
      <w:r w:rsidRPr="0089123F">
        <w:rPr>
          <w:sz w:val="18"/>
        </w:rPr>
        <w:t>“</w:t>
      </w:r>
      <w:r w:rsidRPr="0089123F">
        <w:rPr>
          <w:sz w:val="18"/>
          <w:u w:val="single"/>
        </w:rPr>
        <w:t>2.5</w:t>
      </w:r>
      <w:r w:rsidRPr="0089123F">
        <w:rPr>
          <w:sz w:val="18"/>
          <w:u w:val="single"/>
        </w:rPr>
        <w:tab/>
        <w:t>Photographs</w:t>
      </w:r>
    </w:p>
    <w:p w:rsidR="00346E33" w:rsidRPr="0089123F" w:rsidRDefault="00346E33" w:rsidP="00346E33">
      <w:pPr>
        <w:ind w:left="567" w:right="567"/>
        <w:rPr>
          <w:sz w:val="18"/>
        </w:rPr>
      </w:pPr>
    </w:p>
    <w:p w:rsidR="00346E33" w:rsidRPr="0089123F" w:rsidRDefault="00346E33" w:rsidP="00346E33">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w:t>
      </w:r>
      <w:r w:rsidRPr="0089123F">
        <w:rPr>
          <w:sz w:val="18"/>
        </w:rPr>
        <w:lastRenderedPageBreak/>
        <w:t>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346E33" w:rsidRPr="0089123F" w:rsidRDefault="00346E33" w:rsidP="00346E33">
      <w:pPr>
        <w:tabs>
          <w:tab w:val="left" w:pos="992"/>
        </w:tabs>
        <w:ind w:left="567" w:right="567"/>
        <w:rPr>
          <w:sz w:val="18"/>
        </w:rPr>
      </w:pPr>
    </w:p>
    <w:p w:rsidR="00346E33" w:rsidRPr="0089123F" w:rsidRDefault="00346E33" w:rsidP="00346E33">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346E33" w:rsidRPr="0089123F" w:rsidRDefault="00346E33" w:rsidP="00346E33"/>
    <w:p w:rsidR="00346E33" w:rsidRPr="0089123F" w:rsidRDefault="00346E33" w:rsidP="00346E33">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346E33" w:rsidRPr="0089123F" w:rsidRDefault="00346E33" w:rsidP="00346E33"/>
    <w:p w:rsidR="00346E33" w:rsidRPr="0089123F" w:rsidRDefault="00346E33" w:rsidP="00346E33">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7C7B84">
        <w:rPr>
          <w:i/>
        </w:rPr>
        <w:tab/>
        <w:t>The TW</w:t>
      </w:r>
      <w:r w:rsidR="00B9745F">
        <w:rPr>
          <w:i/>
        </w:rPr>
        <w:t>V</w:t>
      </w:r>
      <w:r w:rsidRPr="0089123F">
        <w:rPr>
          <w:i/>
        </w:rPr>
        <w:t xml:space="preserve"> is invited to consider the proposed guidance on photographs for inclusion in document TGP/9, Section 2.5</w:t>
      </w:r>
      <w:r w:rsidR="007655DE">
        <w:rPr>
          <w:i/>
        </w:rPr>
        <w:t xml:space="preserve"> “Photographs”</w:t>
      </w:r>
      <w:r w:rsidRPr="0089123F">
        <w:rPr>
          <w:i/>
        </w:rPr>
        <w:t xml:space="preserve">, as set out </w:t>
      </w:r>
      <w:r w:rsidRPr="007667BC">
        <w:rPr>
          <w:i/>
        </w:rPr>
        <w:t>in paragraph </w:t>
      </w:r>
      <w:r w:rsidR="00D110AC" w:rsidRPr="007667BC">
        <w:rPr>
          <w:i/>
        </w:rPr>
        <w:t>1</w:t>
      </w:r>
      <w:r w:rsidR="007655DE" w:rsidRPr="007667BC">
        <w:rPr>
          <w:i/>
        </w:rPr>
        <w:t>2</w:t>
      </w:r>
      <w:r w:rsidRPr="007667BC">
        <w:rPr>
          <w:i/>
        </w:rPr>
        <w:t>.</w:t>
      </w:r>
      <w:r w:rsidRPr="0089123F">
        <w:rPr>
          <w:i/>
        </w:rPr>
        <w:t xml:space="preserve"> </w:t>
      </w:r>
    </w:p>
    <w:p w:rsidR="00B01DEF" w:rsidRPr="0089123F" w:rsidRDefault="00B01DEF" w:rsidP="00B01DEF">
      <w:pPr>
        <w:tabs>
          <w:tab w:val="left" w:pos="5387"/>
        </w:tabs>
        <w:ind w:left="4820"/>
        <w:rPr>
          <w:i/>
        </w:rPr>
      </w:pPr>
    </w:p>
    <w:p w:rsidR="00346E33" w:rsidRDefault="00346E33" w:rsidP="00B01DEF">
      <w:pPr>
        <w:tabs>
          <w:tab w:val="left" w:pos="5387"/>
        </w:tabs>
        <w:ind w:left="4820"/>
        <w:rPr>
          <w:i/>
        </w:rPr>
      </w:pPr>
    </w:p>
    <w:p w:rsidR="00346E33" w:rsidRPr="0089123F" w:rsidRDefault="00346E33" w:rsidP="00346E33">
      <w:pPr>
        <w:pStyle w:val="Heading1"/>
      </w:pPr>
      <w:bookmarkStart w:id="9" w:name="_Toc387757153"/>
      <w:r w:rsidRPr="00C24E7D">
        <w:t>Section 4.3.2 “Single record for a group of plants or parts of plants (G)</w:t>
      </w:r>
      <w:r>
        <w:t>”</w:t>
      </w:r>
      <w:r w:rsidRPr="00C24E7D">
        <w:t xml:space="preserve"> and Section 4.3.4 “Schematic Summary”</w:t>
      </w:r>
      <w:bookmarkEnd w:id="9"/>
    </w:p>
    <w:p w:rsidR="00346E33" w:rsidRPr="0089123F" w:rsidRDefault="00346E33" w:rsidP="00346E33"/>
    <w:p w:rsidR="00346E33" w:rsidRPr="0089123F" w:rsidRDefault="00346E33" w:rsidP="00346E33">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346E33"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346E33" w:rsidRDefault="00346E33" w:rsidP="00346E33"/>
    <w:p w:rsidR="00346E33" w:rsidRDefault="00346E33" w:rsidP="00346E33">
      <w:r>
        <w:fldChar w:fldCharType="begin"/>
      </w:r>
      <w:r>
        <w:instrText xml:space="preserve"> AUTONUM  </w:instrText>
      </w:r>
      <w:r>
        <w:fldChar w:fldCharType="end"/>
      </w:r>
      <w:r>
        <w:tab/>
        <w:t xml:space="preserve">It is proposed to add the following example of single record for a group of plants (MG) taken </w:t>
      </w:r>
      <w:r w:rsidRPr="0089123F">
        <w:t>on plant parts for inclusion in a future revision of document TGP/9, Subsection</w:t>
      </w:r>
      <w:r>
        <w:t xml:space="preserve"> 4.3.2:</w:t>
      </w:r>
    </w:p>
    <w:p w:rsidR="00346E33" w:rsidRDefault="00346E33" w:rsidP="00346E33"/>
    <w:p w:rsidR="00346E33" w:rsidRPr="00850358" w:rsidRDefault="00346E33" w:rsidP="00346E33">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346E33" w:rsidRPr="00850358" w:rsidRDefault="00346E33" w:rsidP="00346E33">
      <w:pPr>
        <w:ind w:left="567" w:right="567"/>
        <w:rPr>
          <w:sz w:val="18"/>
          <w:highlight w:val="lightGray"/>
          <w:u w:val="single"/>
        </w:rPr>
      </w:pPr>
    </w:p>
    <w:p w:rsidR="00346E33" w:rsidRPr="00850358" w:rsidRDefault="00346E33" w:rsidP="00346E33">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sidR="00DD3C9B">
        <w:rPr>
          <w:sz w:val="18"/>
          <w:highlight w:val="lightGray"/>
          <w:u w:val="single"/>
        </w:rPr>
        <w:t>)</w:t>
      </w:r>
      <w:r w:rsidRPr="00850358">
        <w:rPr>
          <w:sz w:val="18"/>
          <w:highlight w:val="lightGray"/>
          <w:u w:val="single"/>
        </w:rPr>
        <w:t xml:space="preserve"> in a trial con</w:t>
      </w:r>
      <w:r w:rsidR="00DD3C9B">
        <w:rPr>
          <w:sz w:val="18"/>
          <w:highlight w:val="lightGray"/>
          <w:u w:val="single"/>
        </w:rPr>
        <w:t>sisting of plants grown in pots</w:t>
      </w:r>
      <w:r w:rsidRPr="00850358">
        <w:rPr>
          <w:sz w:val="18"/>
          <w:highlight w:val="lightGray"/>
          <w:u w:val="single"/>
        </w:rPr>
        <w:t>: a leaf from a representative plant is measured.”</w:t>
      </w:r>
    </w:p>
    <w:p w:rsidR="00346E33" w:rsidRDefault="00346E33" w:rsidP="00346E33">
      <w:pPr>
        <w:rPr>
          <w:i/>
        </w:rPr>
      </w:pPr>
    </w:p>
    <w:p w:rsidR="00346E33" w:rsidRPr="00C91B8F" w:rsidRDefault="00346E33" w:rsidP="00346E33">
      <w:r>
        <w:fldChar w:fldCharType="begin"/>
      </w:r>
      <w:r>
        <w:instrText xml:space="preserve"> AUTONUM  </w:instrText>
      </w:r>
      <w:r>
        <w:fldChar w:fldCharType="end"/>
      </w:r>
      <w:r>
        <w:tab/>
        <w:t>A suitable illustration would be provided for inclusion in Subsection 4.3.4.</w:t>
      </w:r>
    </w:p>
    <w:p w:rsidR="00346E33" w:rsidRPr="0089123F" w:rsidRDefault="00346E33" w:rsidP="00346E33">
      <w:pPr>
        <w:rPr>
          <w:i/>
        </w:rPr>
      </w:pPr>
    </w:p>
    <w:p w:rsidR="00346E33" w:rsidRDefault="00346E33" w:rsidP="00AE0F3C">
      <w:pPr>
        <w:keepNext/>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 xml:space="preserve">The </w:t>
      </w:r>
      <w:r w:rsidR="00BF041D">
        <w:rPr>
          <w:i/>
        </w:rPr>
        <w:t>TW</w:t>
      </w:r>
      <w:r w:rsidR="00B9745F">
        <w:rPr>
          <w:i/>
        </w:rPr>
        <w:t>V</w:t>
      </w:r>
      <w:r w:rsidRPr="0089123F">
        <w:rPr>
          <w:i/>
        </w:rPr>
        <w:t xml:space="preserve"> is invited to consider </w:t>
      </w:r>
      <w:r>
        <w:rPr>
          <w:i/>
        </w:rPr>
        <w:t xml:space="preserve">the proposed </w:t>
      </w:r>
      <w:r w:rsidRPr="0089123F">
        <w:rPr>
          <w:i/>
        </w:rPr>
        <w:t xml:space="preserve">example </w:t>
      </w:r>
      <w:r w:rsidRPr="00BE7138">
        <w:rPr>
          <w:i/>
        </w:rPr>
        <w:t xml:space="preserve">of </w:t>
      </w:r>
      <w:r w:rsidR="007655DE">
        <w:rPr>
          <w:i/>
        </w:rPr>
        <w:t xml:space="preserve">a </w:t>
      </w:r>
      <w:r w:rsidRPr="00BE7138">
        <w:rPr>
          <w:i/>
        </w:rPr>
        <w:t>single record for a group of plants (MG) taken on plant parts for inclusion in a future revision of document TGP/9, Subsection</w:t>
      </w:r>
      <w:r>
        <w:rPr>
          <w:i/>
        </w:rPr>
        <w:t>s</w:t>
      </w:r>
      <w:r w:rsidRPr="00BE7138">
        <w:rPr>
          <w:i/>
        </w:rPr>
        <w:t xml:space="preserve"> 4.3.2</w:t>
      </w:r>
      <w:r>
        <w:rPr>
          <w:i/>
        </w:rPr>
        <w:t xml:space="preserve"> </w:t>
      </w:r>
      <w:r w:rsidR="007655DE">
        <w:rPr>
          <w:i/>
        </w:rPr>
        <w:t xml:space="preserve">“Single record for a group of plants or part </w:t>
      </w:r>
      <w:r w:rsidR="007655DE" w:rsidRPr="007667BC">
        <w:rPr>
          <w:i/>
        </w:rPr>
        <w:t xml:space="preserve">of plants (G)” </w:t>
      </w:r>
      <w:r w:rsidRPr="007667BC">
        <w:rPr>
          <w:i/>
        </w:rPr>
        <w:t>and 4.3.4</w:t>
      </w:r>
      <w:r w:rsidR="007655DE" w:rsidRPr="007667BC">
        <w:rPr>
          <w:i/>
        </w:rPr>
        <w:t xml:space="preserve"> “Schematic summary”</w:t>
      </w:r>
      <w:r w:rsidRPr="007667BC">
        <w:rPr>
          <w:i/>
        </w:rPr>
        <w:t xml:space="preserve">, as set out in paragraphs </w:t>
      </w:r>
      <w:r w:rsidR="00D110AC" w:rsidRPr="007667BC">
        <w:rPr>
          <w:i/>
        </w:rPr>
        <w:t>1</w:t>
      </w:r>
      <w:r w:rsidR="007655DE" w:rsidRPr="007667BC">
        <w:rPr>
          <w:i/>
        </w:rPr>
        <w:t>6</w:t>
      </w:r>
      <w:r w:rsidRPr="007667BC">
        <w:rPr>
          <w:i/>
        </w:rPr>
        <w:t xml:space="preserve"> and 1</w:t>
      </w:r>
      <w:r w:rsidR="007655DE" w:rsidRPr="007667BC">
        <w:rPr>
          <w:i/>
        </w:rPr>
        <w:t>7</w:t>
      </w:r>
      <w:r w:rsidRPr="007667BC">
        <w:rPr>
          <w:i/>
        </w:rPr>
        <w:t>.</w:t>
      </w:r>
      <w:r w:rsidRPr="0089123F">
        <w:rPr>
          <w:i/>
        </w:rPr>
        <w:t xml:space="preserve"> </w:t>
      </w:r>
    </w:p>
    <w:p w:rsidR="00B01DEF" w:rsidRDefault="00B01DEF" w:rsidP="00B01DEF">
      <w:pPr>
        <w:tabs>
          <w:tab w:val="left" w:pos="5387"/>
        </w:tabs>
        <w:ind w:left="4820"/>
        <w:rPr>
          <w:i/>
        </w:rPr>
      </w:pPr>
      <w:r w:rsidRPr="0089123F">
        <w:rPr>
          <w:i/>
        </w:rPr>
        <w:t xml:space="preserve"> </w:t>
      </w:r>
    </w:p>
    <w:p w:rsidR="00D110AC" w:rsidRDefault="00D110AC" w:rsidP="00B01DEF">
      <w:pPr>
        <w:tabs>
          <w:tab w:val="left" w:pos="5387"/>
        </w:tabs>
        <w:ind w:left="4820"/>
        <w:rPr>
          <w:i/>
        </w:rPr>
      </w:pPr>
    </w:p>
    <w:p w:rsidR="001D7919" w:rsidRPr="0089123F" w:rsidRDefault="001D7919" w:rsidP="00B01DEF">
      <w:pPr>
        <w:tabs>
          <w:tab w:val="left" w:pos="5387"/>
        </w:tabs>
        <w:ind w:left="4820"/>
        <w:rPr>
          <w:i/>
        </w:rPr>
      </w:pPr>
    </w:p>
    <w:p w:rsidR="00D01800" w:rsidRPr="0089123F" w:rsidRDefault="00B01DEF" w:rsidP="00D110AC">
      <w:pPr>
        <w:jc w:val="right"/>
      </w:pPr>
      <w:r w:rsidRPr="0089123F">
        <w:t xml:space="preserve"> </w:t>
      </w:r>
      <w:r w:rsidR="00D01800" w:rsidRPr="0089123F">
        <w:t>[Annex</w:t>
      </w:r>
      <w:r w:rsidR="009A1E90">
        <w:t>es</w:t>
      </w:r>
      <w:r w:rsidR="00D01800" w:rsidRPr="0089123F">
        <w:t xml:space="preserve"> follow]</w:t>
      </w:r>
    </w:p>
    <w:p w:rsidR="00D01800" w:rsidRPr="0089123F" w:rsidRDefault="00D01800" w:rsidP="003224DD">
      <w:pPr>
        <w:sectPr w:rsidR="00D01800" w:rsidRPr="0089123F" w:rsidSect="00906DDC">
          <w:headerReference w:type="default" r:id="rId10"/>
          <w:pgSz w:w="11907" w:h="16840" w:code="9"/>
          <w:pgMar w:top="510" w:right="1134" w:bottom="1134" w:left="1134" w:header="510" w:footer="680" w:gutter="0"/>
          <w:cols w:space="720"/>
          <w:titlePg/>
        </w:sectPr>
      </w:pPr>
    </w:p>
    <w:p w:rsidR="009A1E90" w:rsidRPr="009A1E90" w:rsidRDefault="009A1E90" w:rsidP="009A1E90">
      <w:pPr>
        <w:tabs>
          <w:tab w:val="left" w:pos="992"/>
        </w:tabs>
        <w:jc w:val="center"/>
        <w:rPr>
          <w:b/>
          <w:sz w:val="12"/>
        </w:rPr>
      </w:pPr>
    </w:p>
    <w:p w:rsidR="00374B33" w:rsidRDefault="009A1E90" w:rsidP="009A1E90">
      <w:pPr>
        <w:tabs>
          <w:tab w:val="left" w:pos="992"/>
        </w:tabs>
        <w:jc w:val="center"/>
        <w:rPr>
          <w:b/>
        </w:rPr>
      </w:pPr>
      <w:r w:rsidRPr="009A1E90">
        <w:rPr>
          <w:b/>
        </w:rPr>
        <w:t>SCHEMATIC OVERVIEW OF TGP DOCUMENTS CONCERNING DISTINCTNESS</w:t>
      </w:r>
    </w:p>
    <w:p w:rsidR="009A1E90" w:rsidRPr="009A1E90" w:rsidRDefault="009A1E90" w:rsidP="009A1E90">
      <w:pPr>
        <w:tabs>
          <w:tab w:val="left" w:pos="992"/>
        </w:tabs>
        <w:jc w:val="center"/>
        <w:rPr>
          <w:b/>
          <w:sz w:val="12"/>
        </w:rPr>
      </w:pPr>
    </w:p>
    <w:p w:rsidR="0005022C" w:rsidRPr="0089123F" w:rsidRDefault="0005022C" w:rsidP="0005022C"/>
    <w:p w:rsidR="0005022C" w:rsidRPr="003E12D6" w:rsidRDefault="0005022C" w:rsidP="0005022C">
      <w:pPr>
        <w:rPr>
          <w:rFonts w:cs="Arial"/>
        </w:rPr>
      </w:pPr>
      <w:r w:rsidRPr="003E12D6">
        <w:rPr>
          <w:rFonts w:cs="Arial"/>
          <w:noProof/>
        </w:rPr>
        <mc:AlternateContent>
          <mc:Choice Requires="wps">
            <w:drawing>
              <wp:anchor distT="0" distB="0" distL="114300" distR="114300" simplePos="0" relativeHeight="251751424" behindDoc="0" locked="0" layoutInCell="1" allowOverlap="1" wp14:anchorId="7D146664" wp14:editId="12A90E0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42208" behindDoc="0" locked="0" layoutInCell="1" allowOverlap="1" wp14:anchorId="2ED7E267" wp14:editId="2B1553F9">
                <wp:simplePos x="0" y="0"/>
                <wp:positionH relativeFrom="column">
                  <wp:posOffset>678180</wp:posOffset>
                </wp:positionH>
                <wp:positionV relativeFrom="paragraph">
                  <wp:posOffset>5088890</wp:posOffset>
                </wp:positionV>
                <wp:extent cx="12623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4pt;margin-top:400.7pt;width:99.4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743232" behindDoc="0" locked="0" layoutInCell="1" allowOverlap="1" wp14:anchorId="6C434707" wp14:editId="6C08D3FF">
                <wp:simplePos x="0" y="0"/>
                <wp:positionH relativeFrom="column">
                  <wp:posOffset>664210</wp:posOffset>
                </wp:positionH>
                <wp:positionV relativeFrom="paragraph">
                  <wp:posOffset>3803015</wp:posOffset>
                </wp:positionV>
                <wp:extent cx="126238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2.3pt;margin-top:299.45pt;width:99.4pt;height:5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r w:rsidRPr="003E12D6">
        <w:rPr>
          <w:rFonts w:cs="Arial"/>
          <w:noProof/>
        </w:rPr>
        <mc:AlternateContent>
          <mc:Choice Requires="wps">
            <w:drawing>
              <wp:anchor distT="0" distB="0" distL="114300" distR="114300" simplePos="0" relativeHeight="251726848" behindDoc="0" locked="0" layoutInCell="1" allowOverlap="1" wp14:anchorId="29B9D29A" wp14:editId="58D12640">
                <wp:simplePos x="0" y="0"/>
                <wp:positionH relativeFrom="column">
                  <wp:posOffset>1926590</wp:posOffset>
                </wp:positionH>
                <wp:positionV relativeFrom="paragraph">
                  <wp:posOffset>7547610</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94.3pt" to="201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" strokecolor="#f93"/>
            </w:pict>
          </mc:Fallback>
        </mc:AlternateContent>
      </w:r>
      <w:r w:rsidRPr="003E12D6">
        <w:rPr>
          <w:rFonts w:cs="Arial"/>
          <w:noProof/>
        </w:rPr>
        <mc:AlternateContent>
          <mc:Choice Requires="wps">
            <w:drawing>
              <wp:anchor distT="0" distB="0" distL="114300" distR="114300" simplePos="0" relativeHeight="251727872" behindDoc="0" locked="0" layoutInCell="1" allowOverlap="1" wp14:anchorId="6AB549F4" wp14:editId="47E2F446">
                <wp:simplePos x="0" y="0"/>
                <wp:positionH relativeFrom="column">
                  <wp:posOffset>1938655</wp:posOffset>
                </wp:positionH>
                <wp:positionV relativeFrom="paragraph">
                  <wp:posOffset>4192270</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30.1pt" to="201.9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09440" behindDoc="0" locked="0" layoutInCell="1" allowOverlap="1" wp14:anchorId="68C20B14" wp14:editId="772FDC73">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718656" behindDoc="0" locked="0" layoutInCell="1" allowOverlap="1" wp14:anchorId="02290DFC" wp14:editId="7C0A26B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739136" behindDoc="0" locked="0" layoutInCell="1" allowOverlap="1" wp14:anchorId="2C7CB7E4" wp14:editId="47A77C38">
                <wp:simplePos x="0" y="0"/>
                <wp:positionH relativeFrom="column">
                  <wp:posOffset>2606040</wp:posOffset>
                </wp:positionH>
                <wp:positionV relativeFrom="paragraph">
                  <wp:posOffset>4969510</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05.2pt;margin-top:391.3pt;width:79.4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" fillcolor="white [3201]" strokecolor="red" strokeweight="3pt">
                <v:textbo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731968" behindDoc="0" locked="0" layoutInCell="1" allowOverlap="1" wp14:anchorId="0FA157EF" wp14:editId="3BB72585">
                <wp:simplePos x="0" y="0"/>
                <wp:positionH relativeFrom="column">
                  <wp:posOffset>3099312</wp:posOffset>
                </wp:positionH>
                <wp:positionV relativeFrom="paragraph">
                  <wp:posOffset>1152525</wp:posOffset>
                </wp:positionV>
                <wp:extent cx="0" cy="447675"/>
                <wp:effectExtent l="76200" t="0" r="76200" b="476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0.75pt" to="24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0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6304" behindDoc="0" locked="0" layoutInCell="1" allowOverlap="1" wp14:anchorId="7C2733E8" wp14:editId="06FF4E42">
                <wp:simplePos x="0" y="0"/>
                <wp:positionH relativeFrom="column">
                  <wp:posOffset>3102515</wp:posOffset>
                </wp:positionH>
                <wp:positionV relativeFrom="paragraph">
                  <wp:posOffset>2135875</wp:posOffset>
                </wp:positionV>
                <wp:extent cx="295" cy="533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 cy="533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68.2pt" to="244.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" strokeweight="1pt">
                <v:stroke endarrow="block"/>
              </v:line>
            </w:pict>
          </mc:Fallback>
        </mc:AlternateContent>
      </w:r>
      <w:r w:rsidRPr="003E12D6">
        <w:rPr>
          <w:rFonts w:cs="Arial"/>
          <w:noProof/>
        </w:rPr>
        <mc:AlternateContent>
          <mc:Choice Requires="wps">
            <w:drawing>
              <wp:anchor distT="0" distB="0" distL="114300" distR="114300" simplePos="0" relativeHeight="251722752" behindDoc="0" locked="0" layoutInCell="1" allowOverlap="1" wp14:anchorId="0B6A00F0" wp14:editId="7CB2AB2F">
                <wp:simplePos x="0" y="0"/>
                <wp:positionH relativeFrom="column">
                  <wp:posOffset>3596005</wp:posOffset>
                </wp:positionH>
                <wp:positionV relativeFrom="paragraph">
                  <wp:posOffset>5260378</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14.2pt" to="330.95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4800" behindDoc="0" locked="0" layoutInCell="1" allowOverlap="1" wp14:anchorId="7C030555" wp14:editId="1AF0919B">
                <wp:simplePos x="0" y="0"/>
                <wp:positionH relativeFrom="column">
                  <wp:posOffset>3684270</wp:posOffset>
                </wp:positionH>
                <wp:positionV relativeFrom="paragraph">
                  <wp:posOffset>7499350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90.5pt" to="330.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" strokecolor="#f93"/>
            </w:pict>
          </mc:Fallback>
        </mc:AlternateContent>
      </w:r>
      <w:r w:rsidRPr="003E12D6">
        <w:rPr>
          <w:rFonts w:cs="Arial"/>
          <w:noProof/>
        </w:rPr>
        <mc:AlternateContent>
          <mc:Choice Requires="wps">
            <w:drawing>
              <wp:anchor distT="0" distB="0" distL="114300" distR="114300" simplePos="0" relativeHeight="251720704" behindDoc="0" locked="0" layoutInCell="1" allowOverlap="1" wp14:anchorId="1A0EA760" wp14:editId="3F37CCF7">
                <wp:simplePos x="0" y="0"/>
                <wp:positionH relativeFrom="column">
                  <wp:posOffset>3616325</wp:posOffset>
                </wp:positionH>
                <wp:positionV relativeFrom="paragraph">
                  <wp:posOffset>2988310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3pt" to="330.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1728" behindDoc="0" locked="0" layoutInCell="1" allowOverlap="1" wp14:anchorId="5ABEF752" wp14:editId="6B22EB97">
                <wp:simplePos x="0" y="0"/>
                <wp:positionH relativeFrom="column">
                  <wp:posOffset>3596005</wp:posOffset>
                </wp:positionH>
                <wp:positionV relativeFrom="paragraph">
                  <wp:posOffset>4162425</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327.75pt" to="332.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36064" behindDoc="0" locked="0" layoutInCell="1" allowOverlap="1" wp14:anchorId="35B4E1CA" wp14:editId="7746C571">
                <wp:simplePos x="0" y="0"/>
                <wp:positionH relativeFrom="column">
                  <wp:posOffset>2600325</wp:posOffset>
                </wp:positionH>
                <wp:positionV relativeFrom="paragraph">
                  <wp:posOffset>1600200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04.75pt;margin-top:126pt;width:77.7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" fillcolor="white [3201]" strokecolor="red" strokeweight="3pt">
                <v:textbo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r w:rsidRPr="003E12D6">
        <w:rPr>
          <w:rFonts w:cs="Arial"/>
          <w:noProof/>
        </w:rPr>
        <mc:AlternateContent>
          <mc:Choice Requires="wps">
            <w:drawing>
              <wp:anchor distT="0" distB="0" distL="114300" distR="114300" simplePos="0" relativeHeight="251732992" behindDoc="0" locked="0" layoutInCell="1" allowOverlap="1" wp14:anchorId="71116FB1" wp14:editId="44F6CC04">
                <wp:simplePos x="0" y="0"/>
                <wp:positionH relativeFrom="column">
                  <wp:posOffset>2409825</wp:posOffset>
                </wp:positionH>
                <wp:positionV relativeFrom="paragraph">
                  <wp:posOffset>142875</wp:posOffset>
                </wp:positionV>
                <wp:extent cx="1404620" cy="6953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Elaborating</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the notion of Varieties</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89.75pt;margin-top:11.25pt;width:110.6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" filled="f" stroked="f" strokecolor="green" strokeweight="1.5pt">
                <v:textbo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v:textbox>
              </v:shape>
            </w:pict>
          </mc:Fallback>
        </mc:AlternateContent>
      </w:r>
      <w:r w:rsidRPr="003E12D6">
        <w:rPr>
          <w:rFonts w:cs="Arial"/>
          <w:noProof/>
        </w:rPr>
        <mc:AlternateContent>
          <mc:Choice Requires="wps">
            <w:drawing>
              <wp:anchor distT="0" distB="0" distL="114300" distR="114300" simplePos="0" relativeHeight="251712512" behindDoc="0" locked="0" layoutInCell="1" allowOverlap="1" wp14:anchorId="4AFD92E3" wp14:editId="7CF8FBB5">
                <wp:simplePos x="0" y="0"/>
                <wp:positionH relativeFrom="column">
                  <wp:posOffset>4210050</wp:posOffset>
                </wp:positionH>
                <wp:positionV relativeFrom="paragraph">
                  <wp:posOffset>1276350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31.5pt;margin-top:100.5pt;width:157.2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" filled="f" strokecolor="#f93">
                <v:textbo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r w:rsidRPr="003E12D6">
        <w:rPr>
          <w:rFonts w:cs="Arial"/>
          <w:noProof/>
        </w:rPr>
        <mc:AlternateContent>
          <mc:Choice Requires="wps">
            <w:drawing>
              <wp:anchor distT="0" distB="0" distL="114300" distR="114300" simplePos="0" relativeHeight="251711488" behindDoc="0" locked="0" layoutInCell="1" allowOverlap="1" wp14:anchorId="76DD4882" wp14:editId="2233A9E0">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31.5pt;margin-top:211.5pt;width:157.2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" filled="f" strokecolor="#f93">
                <v:textbo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13536" behindDoc="0" locked="0" layoutInCell="1" allowOverlap="1" wp14:anchorId="3308B996" wp14:editId="70C486B5">
                <wp:simplePos x="0" y="0"/>
                <wp:positionH relativeFrom="column">
                  <wp:posOffset>4219575</wp:posOffset>
                </wp:positionH>
                <wp:positionV relativeFrom="paragraph">
                  <wp:posOffset>3600450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32.25pt;margin-top:283.5pt;width:156.5pt;height:8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" fillcolor="white [3201]" strokecolor="#f79646 [3209]">
                <v:textbo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r w:rsidRPr="003E12D6">
        <w:rPr>
          <w:rFonts w:cs="Arial"/>
          <w:noProof/>
        </w:rPr>
        <mc:AlternateContent>
          <mc:Choice Requires="wps">
            <w:drawing>
              <wp:anchor distT="0" distB="0" distL="114300" distR="114300" simplePos="0" relativeHeight="251716608" behindDoc="0" locked="0" layoutInCell="1" allowOverlap="1" wp14:anchorId="3E70B814" wp14:editId="0552A785">
                <wp:simplePos x="0" y="0"/>
                <wp:positionH relativeFrom="column">
                  <wp:posOffset>4200525</wp:posOffset>
                </wp:positionH>
                <wp:positionV relativeFrom="paragraph">
                  <wp:posOffset>7153275</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30.75pt;margin-top:563.25pt;width:158.4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LXAIAAOQ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" fillcolor="white [3201]" strokecolor="#f79646 [3209]">
                <v:textbo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747328" behindDoc="0" locked="0" layoutInCell="1" allowOverlap="1" wp14:anchorId="4EF13B09" wp14:editId="17729812">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8352" behindDoc="0" locked="0" layoutInCell="1" allowOverlap="1" wp14:anchorId="2240AF2D" wp14:editId="268D1383">
                <wp:simplePos x="0" y="0"/>
                <wp:positionH relativeFrom="column">
                  <wp:posOffset>3105150</wp:posOffset>
                </wp:positionH>
                <wp:positionV relativeFrom="paragraph">
                  <wp:posOffset>3181350</wp:posOffset>
                </wp:positionV>
                <wp:extent cx="0" cy="685800"/>
                <wp:effectExtent l="76200" t="0" r="952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50.5pt" to="2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" strokeweight="1pt">
                <v:stroke endarrow="block"/>
              </v:line>
            </w:pict>
          </mc:Fallback>
        </mc:AlternateContent>
      </w:r>
      <w:r w:rsidRPr="003E12D6">
        <w:rPr>
          <w:rFonts w:cs="Arial"/>
          <w:noProof/>
        </w:rPr>
        <mc:AlternateContent>
          <mc:Choice Requires="wps">
            <w:drawing>
              <wp:anchor distT="0" distB="0" distL="114300" distR="114300" simplePos="0" relativeHeight="251737088" behindDoc="0" locked="0" layoutInCell="1" allowOverlap="1" wp14:anchorId="0D324AFB" wp14:editId="5D73301C">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04pt;margin-top:304.5pt;width:79.2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" fillcolor="white [3201]" strokecolor="red" strokeweight="3pt">
                <v:textbo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719680" behindDoc="0" locked="0" layoutInCell="1" allowOverlap="1" wp14:anchorId="27099377" wp14:editId="356B0849">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201.1pt;margin-top:211.65pt;width:83.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vLcgIAABo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" fillcolor="white [3201]" strokecolor="red" strokeweight="3pt">
                <v:textbo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735040" behindDoc="0" locked="0" layoutInCell="1" allowOverlap="1" wp14:anchorId="66299A01" wp14:editId="65060F1F">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734016" behindDoc="0" locked="0" layoutInCell="1" allowOverlap="1" wp14:anchorId="347F14A5" wp14:editId="0A47C580">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r w:rsidRPr="003E12D6">
        <w:rPr>
          <w:rFonts w:cs="Arial"/>
          <w:noProof/>
        </w:rPr>
        <mc:AlternateContent>
          <mc:Choice Requires="wps">
            <w:drawing>
              <wp:anchor distT="0" distB="0" distL="114300" distR="114300" simplePos="0" relativeHeight="251706368" behindDoc="0" locked="0" layoutInCell="1" allowOverlap="1" wp14:anchorId="7E7084E1" wp14:editId="3DA6B395">
                <wp:simplePos x="0" y="0"/>
                <wp:positionH relativeFrom="column">
                  <wp:posOffset>3333750</wp:posOffset>
                </wp:positionH>
                <wp:positionV relativeFrom="paragraph">
                  <wp:posOffset>-180340</wp:posOffset>
                </wp:positionV>
                <wp:extent cx="1188720" cy="3657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262.5pt;margin-top:-14.2pt;width:93.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LuQIAAMQ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TGP/3</w:t>
                      </w:r>
                    </w:p>
                  </w:txbxContent>
                </v:textbox>
              </v:shape>
            </w:pict>
          </mc:Fallback>
        </mc:AlternateContent>
      </w:r>
      <w:r w:rsidRPr="003E12D6">
        <w:rPr>
          <w:rFonts w:cs="Arial"/>
          <w:noProof/>
        </w:rPr>
        <mc:AlternateContent>
          <mc:Choice Requires="wps">
            <w:drawing>
              <wp:anchor distT="0" distB="0" distL="114300" distR="114300" simplePos="0" relativeHeight="251715584" behindDoc="0" locked="0" layoutInCell="1" allowOverlap="1" wp14:anchorId="3F44411B" wp14:editId="38828AD1">
                <wp:simplePos x="0" y="0"/>
                <wp:positionH relativeFrom="column">
                  <wp:posOffset>4211955</wp:posOffset>
                </wp:positionH>
                <wp:positionV relativeFrom="paragraph">
                  <wp:posOffset>4975225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331.65pt;margin-top:391.75pt;width:157.2pt;height:4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Id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" fillcolor="white [3201]" strokecolor="#f79646 [3209]">
                <v:textbo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r w:rsidRPr="003E12D6">
        <w:rPr>
          <w:rFonts w:cs="Arial"/>
          <w:noProof/>
        </w:rPr>
        <mc:AlternateContent>
          <mc:Choice Requires="wps">
            <w:drawing>
              <wp:anchor distT="0" distB="0" distL="114300" distR="114300" simplePos="0" relativeHeight="251710464" behindDoc="0" locked="0" layoutInCell="1" allowOverlap="1" wp14:anchorId="03143DE2" wp14:editId="3A96C54B">
                <wp:simplePos x="0" y="0"/>
                <wp:positionH relativeFrom="column">
                  <wp:posOffset>3593465</wp:posOffset>
                </wp:positionH>
                <wp:positionV relativeFrom="paragraph">
                  <wp:posOffset>1819275</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43.25pt" to="33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08416" behindDoc="0" locked="0" layoutInCell="1" allowOverlap="1" wp14:anchorId="451B9EF2" wp14:editId="4FAD8C72">
                <wp:simplePos x="0" y="0"/>
                <wp:positionH relativeFrom="column">
                  <wp:posOffset>3367405</wp:posOffset>
                </wp:positionH>
                <wp:positionV relativeFrom="paragraph">
                  <wp:posOffset>1188085</wp:posOffset>
                </wp:positionV>
                <wp:extent cx="1037590" cy="457200"/>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265.15pt;margin-top:93.55pt;width:8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TGP/4</w:t>
                      </w:r>
                    </w:p>
                  </w:txbxContent>
                </v:textbox>
              </v:shape>
            </w:pict>
          </mc:Fallback>
        </mc:AlternateContent>
      </w:r>
      <w:r w:rsidRPr="003E12D6">
        <w:rPr>
          <w:rFonts w:cs="Arial"/>
          <w:noProof/>
        </w:rPr>
        <mc:AlternateContent>
          <mc:Choice Requires="wps">
            <w:drawing>
              <wp:anchor distT="0" distB="0" distL="114300" distR="114300" simplePos="0" relativeHeight="251707392" behindDoc="0" locked="0" layoutInCell="1" allowOverlap="1" wp14:anchorId="4FF1C5C8" wp14:editId="093D77BB">
                <wp:simplePos x="0" y="0"/>
                <wp:positionH relativeFrom="column">
                  <wp:posOffset>3314065</wp:posOffset>
                </wp:positionH>
                <wp:positionV relativeFrom="paragraph">
                  <wp:posOffset>3422015</wp:posOffset>
                </wp:positionV>
                <wp:extent cx="1000760" cy="444500"/>
                <wp:effectExtent l="0" t="254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260.95pt;margin-top:269.45pt;width:78.8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JvQIAAMQ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" filled="f" stroked="f" strokecolor="red" strokeweight="1pt">
                <v:textbox>
                  <w:txbxContent>
                    <w:p w:rsidR="007655DE" w:rsidRDefault="007655DE" w:rsidP="0005022C">
                      <w:pPr>
                        <w:rPr>
                          <w:b/>
                          <w:sz w:val="36"/>
                        </w:rPr>
                      </w:pPr>
                      <w:r>
                        <w:rPr>
                          <w:b/>
                          <w:sz w:val="36"/>
                        </w:rPr>
                        <w:t>TGP/9</w:t>
                      </w:r>
                    </w:p>
                  </w:txbxContent>
                </v:textbox>
              </v:shape>
            </w:pict>
          </mc:Fallback>
        </mc:AlternateContent>
      </w:r>
    </w:p>
    <w:p w:rsidR="0005022C" w:rsidRPr="0089123F" w:rsidRDefault="0005022C" w:rsidP="0005022C"/>
    <w:p w:rsidR="0005022C" w:rsidRDefault="0005022C" w:rsidP="0005022C">
      <w:pPr>
        <w:jc w:val="left"/>
      </w:pPr>
      <w:r w:rsidRPr="003E12D6">
        <w:rPr>
          <w:rFonts w:cs="Arial"/>
          <w:noProof/>
        </w:rPr>
        <mc:AlternateContent>
          <mc:Choice Requires="wps">
            <w:drawing>
              <wp:anchor distT="0" distB="0" distL="114300" distR="114300" simplePos="0" relativeHeight="251749376" behindDoc="0" locked="0" layoutInCell="1" allowOverlap="1" wp14:anchorId="1626EDE5" wp14:editId="6E811D11">
                <wp:simplePos x="0" y="0"/>
                <wp:positionH relativeFrom="column">
                  <wp:posOffset>2063750</wp:posOffset>
                </wp:positionH>
                <wp:positionV relativeFrom="paragraph">
                  <wp:posOffset>3134665</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162.5pt;margin-top:246.8pt;width:78.8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" filled="f" stroked="f" strokecolor="red" strokeweight="1pt">
                <v:textbox>
                  <w:txbxContent>
                    <w:p w:rsidR="007655DE" w:rsidRDefault="007655DE" w:rsidP="0005022C">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744256" behindDoc="0" locked="0" layoutInCell="1" allowOverlap="1" wp14:anchorId="6A44FBD3" wp14:editId="737DC828">
                <wp:simplePos x="0" y="0"/>
                <wp:positionH relativeFrom="column">
                  <wp:posOffset>671830</wp:posOffset>
                </wp:positionH>
                <wp:positionV relativeFrom="paragraph">
                  <wp:posOffset>6821226</wp:posOffset>
                </wp:positionV>
                <wp:extent cx="1262380" cy="981075"/>
                <wp:effectExtent l="0" t="0" r="1397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810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2.9pt;margin-top:537.1pt;width:99.4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8896" behindDoc="0" locked="0" layoutInCell="1" allowOverlap="1" wp14:anchorId="3B74A60F" wp14:editId="05136D49">
                <wp:simplePos x="0" y="0"/>
                <wp:positionH relativeFrom="column">
                  <wp:posOffset>3109595</wp:posOffset>
                </wp:positionH>
                <wp:positionV relativeFrom="paragraph">
                  <wp:posOffset>-1270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pt" to="24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p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5280" behindDoc="0" locked="0" layoutInCell="1" allowOverlap="1" wp14:anchorId="55544935" wp14:editId="1D895F3B">
                <wp:simplePos x="0" y="0"/>
                <wp:positionH relativeFrom="column">
                  <wp:posOffset>685800</wp:posOffset>
                </wp:positionH>
                <wp:positionV relativeFrom="paragraph">
                  <wp:posOffset>59319</wp:posOffset>
                </wp:positionV>
                <wp:extent cx="1262380" cy="638175"/>
                <wp:effectExtent l="0" t="0" r="1397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4pt;margin-top:4.65pt;width:99.4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" fillcolor="white [3201]" strokecolor="#f79646 [3209]">
                <v:textbo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714560" behindDoc="0" locked="0" layoutInCell="1" allowOverlap="1" wp14:anchorId="3A172044" wp14:editId="243DB5A2">
                <wp:simplePos x="0" y="0"/>
                <wp:positionH relativeFrom="column">
                  <wp:posOffset>4210050</wp:posOffset>
                </wp:positionH>
                <wp:positionV relativeFrom="paragraph">
                  <wp:posOffset>104404</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31.5pt;margin-top:8.2pt;width:157.2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91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" fillcolor="white [3201]" strokecolor="#f79646 [3209]">
                <v:textbo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v:textbox>
              </v:shape>
            </w:pict>
          </mc:Fallback>
        </mc:AlternateContent>
      </w:r>
      <w:r w:rsidRPr="003E12D6">
        <w:rPr>
          <w:rFonts w:cs="Arial"/>
          <w:noProof/>
        </w:rPr>
        <mc:AlternateContent>
          <mc:Choice Requires="wps">
            <w:drawing>
              <wp:anchor distT="0" distB="0" distL="114300" distR="114300" simplePos="0" relativeHeight="251738112" behindDoc="0" locked="0" layoutInCell="1" allowOverlap="1" wp14:anchorId="6E6DD506" wp14:editId="06924AD5">
                <wp:simplePos x="0" y="0"/>
                <wp:positionH relativeFrom="column">
                  <wp:posOffset>2552700</wp:posOffset>
                </wp:positionH>
                <wp:positionV relativeFrom="paragraph">
                  <wp:posOffset>105039</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01pt;margin-top:8.25pt;width:97.8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3776" behindDoc="0" locked="0" layoutInCell="1" allowOverlap="1" wp14:anchorId="354D8666" wp14:editId="7A29D9A8">
                <wp:simplePos x="0" y="0"/>
                <wp:positionH relativeFrom="column">
                  <wp:posOffset>3793490</wp:posOffset>
                </wp:positionH>
                <wp:positionV relativeFrom="paragraph">
                  <wp:posOffset>76464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6pt" to="3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" strokecolor="#f93"/>
            </w:pict>
          </mc:Fallback>
        </mc:AlternateContent>
      </w:r>
      <w:r w:rsidRPr="003E12D6">
        <w:rPr>
          <w:rFonts w:cs="Arial"/>
          <w:noProof/>
        </w:rPr>
        <mc:AlternateContent>
          <mc:Choice Requires="wps">
            <w:drawing>
              <wp:anchor distT="0" distB="0" distL="114300" distR="114300" simplePos="0" relativeHeight="251750400" behindDoc="0" locked="0" layoutInCell="1" allowOverlap="1" wp14:anchorId="329003BC" wp14:editId="59EC06F5">
                <wp:simplePos x="0" y="0"/>
                <wp:positionH relativeFrom="column">
                  <wp:posOffset>1962150</wp:posOffset>
                </wp:positionH>
                <wp:positionV relativeFrom="paragraph">
                  <wp:posOffset>64399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05pt" to="1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" strokecolor="#f93"/>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30944" behindDoc="0" locked="0" layoutInCell="1" allowOverlap="1" wp14:anchorId="4ED3BFAB" wp14:editId="2C6CD4B8">
                <wp:simplePos x="0" y="0"/>
                <wp:positionH relativeFrom="column">
                  <wp:posOffset>3114675</wp:posOffset>
                </wp:positionH>
                <wp:positionV relativeFrom="paragraph">
                  <wp:posOffset>24394</wp:posOffset>
                </wp:positionV>
                <wp:extent cx="0" cy="657225"/>
                <wp:effectExtent l="76200" t="0" r="76200"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9pt" to="24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1184" behindDoc="0" locked="0" layoutInCell="1" allowOverlap="1" wp14:anchorId="66296943" wp14:editId="5DB8280C">
                <wp:simplePos x="0" y="0"/>
                <wp:positionH relativeFrom="column">
                  <wp:posOffset>2555875</wp:posOffset>
                </wp:positionH>
                <wp:positionV relativeFrom="paragraph">
                  <wp:posOffset>134620</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10.6pt;width:89.3pt;height: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" fillcolor="white [3201]" strokecolor="red" strokeweight="3pt">
                <v:textbo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9920" behindDoc="0" locked="0" layoutInCell="1" allowOverlap="1" wp14:anchorId="18D1520F" wp14:editId="3145C8D7">
                <wp:simplePos x="0" y="0"/>
                <wp:positionH relativeFrom="column">
                  <wp:posOffset>3118665</wp:posOffset>
                </wp:positionH>
                <wp:positionV relativeFrom="paragraph">
                  <wp:posOffset>17385</wp:posOffset>
                </wp:positionV>
                <wp:extent cx="0" cy="4572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35pt" to="245.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">
                <v:stroke endarrow="block"/>
              </v:line>
            </w:pict>
          </mc:Fallback>
        </mc:AlternateContent>
      </w:r>
    </w:p>
    <w:p w:rsidR="009A1E90" w:rsidRDefault="009A1E90" w:rsidP="0005022C">
      <w:pPr>
        <w:jc w:val="left"/>
      </w:pPr>
    </w:p>
    <w:p w:rsidR="009A1E90" w:rsidRDefault="00244DA5" w:rsidP="0005022C">
      <w:pPr>
        <w:jc w:val="left"/>
      </w:pPr>
      <w:r w:rsidRPr="003E12D6">
        <w:rPr>
          <w:rFonts w:cs="Arial"/>
          <w:noProof/>
        </w:rPr>
        <mc:AlternateContent>
          <mc:Choice Requires="wps">
            <w:drawing>
              <wp:anchor distT="0" distB="0" distL="114300" distR="114300" simplePos="0" relativeHeight="251717632" behindDoc="0" locked="0" layoutInCell="1" allowOverlap="1" wp14:anchorId="25805BC4" wp14:editId="484D311D">
                <wp:simplePos x="0" y="0"/>
                <wp:positionH relativeFrom="column">
                  <wp:posOffset>4227195</wp:posOffset>
                </wp:positionH>
                <wp:positionV relativeFrom="paragraph">
                  <wp:posOffset>635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05pt;width:158.4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" fillcolor="white [3201]" strokecolor="#f79646 [3209]">
                <v:textbo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v:textbox>
              </v:shape>
            </w:pict>
          </mc:Fallback>
        </mc:AlternateContent>
      </w:r>
    </w:p>
    <w:p w:rsidR="009A1E90" w:rsidRDefault="009A1E90" w:rsidP="0005022C">
      <w:pPr>
        <w:jc w:val="left"/>
      </w:pPr>
      <w:r w:rsidRPr="003E12D6">
        <w:rPr>
          <w:rFonts w:cs="Arial"/>
          <w:noProof/>
        </w:rPr>
        <mc:AlternateContent>
          <mc:Choice Requires="wps">
            <w:drawing>
              <wp:anchor distT="0" distB="0" distL="114300" distR="114300" simplePos="0" relativeHeight="251740160" behindDoc="0" locked="0" layoutInCell="1" allowOverlap="1" wp14:anchorId="7135DD6E" wp14:editId="3A7CBC19">
                <wp:simplePos x="0" y="0"/>
                <wp:positionH relativeFrom="column">
                  <wp:posOffset>2558415</wp:posOffset>
                </wp:positionH>
                <wp:positionV relativeFrom="paragraph">
                  <wp:posOffset>70114</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01.45pt;margin-top:5.5pt;width:95.5pt;height:3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v:textbox>
              </v:shape>
            </w:pict>
          </mc:Fallback>
        </mc:AlternateContent>
      </w:r>
    </w:p>
    <w:p w:rsidR="00244DA5" w:rsidRDefault="00244DA5" w:rsidP="009A1E90">
      <w:pPr>
        <w:jc w:val="right"/>
      </w:pPr>
      <w:r w:rsidRPr="003E12D6">
        <w:rPr>
          <w:rFonts w:cs="Arial"/>
          <w:noProof/>
        </w:rPr>
        <mc:AlternateContent>
          <mc:Choice Requires="wps">
            <w:drawing>
              <wp:anchor distT="0" distB="0" distL="114300" distR="114300" simplePos="0" relativeHeight="251725824" behindDoc="0" locked="0" layoutInCell="1" allowOverlap="1" wp14:anchorId="6A693885" wp14:editId="61AA3821">
                <wp:simplePos x="0" y="0"/>
                <wp:positionH relativeFrom="column">
                  <wp:posOffset>3692896</wp:posOffset>
                </wp:positionH>
                <wp:positionV relativeFrom="paragraph">
                  <wp:posOffset>137160</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8pt" to="3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" strokecolor="#f93"/>
            </w:pict>
          </mc:Fallback>
        </mc:AlternateContent>
      </w:r>
    </w:p>
    <w:p w:rsidR="00244DA5" w:rsidRDefault="00244DA5" w:rsidP="009A1E90">
      <w:pPr>
        <w:jc w:val="right"/>
      </w:pPr>
    </w:p>
    <w:p w:rsidR="00244DA5" w:rsidRDefault="00244DA5" w:rsidP="009A1E90">
      <w:pPr>
        <w:jc w:val="right"/>
      </w:pPr>
    </w:p>
    <w:p w:rsidR="009A1E90" w:rsidRDefault="009A1E90" w:rsidP="00244DA5">
      <w:pPr>
        <w:sectPr w:rsidR="009A1E90" w:rsidSect="008C4B51">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05022C" w:rsidRDefault="0005022C" w:rsidP="0005022C">
      <w:pPr>
        <w:jc w:val="left"/>
      </w:pPr>
    </w:p>
    <w:p w:rsidR="009A1E90" w:rsidRPr="009A1E90" w:rsidRDefault="009A1E90" w:rsidP="009A1E90">
      <w:pPr>
        <w:jc w:val="center"/>
        <w:rPr>
          <w:b/>
        </w:rPr>
      </w:pPr>
      <w:r w:rsidRPr="009A1E90">
        <w:rPr>
          <w:b/>
        </w:rPr>
        <w:t>SCHEMATIC OVERVIEW OF TGP DOCUMENTS</w:t>
      </w:r>
    </w:p>
    <w:p w:rsidR="009A1E90" w:rsidRDefault="009A1E90" w:rsidP="0005022C">
      <w:pPr>
        <w:jc w:val="left"/>
      </w:pPr>
    </w:p>
    <w:p w:rsidR="009A1E90" w:rsidRDefault="009777A0" w:rsidP="0005022C">
      <w:pPr>
        <w:jc w:val="left"/>
      </w:pPr>
      <w:r>
        <w:rPr>
          <w:noProof/>
        </w:rPr>
        <w:drawing>
          <wp:inline distT="0" distB="0" distL="0" distR="0" wp14:anchorId="5A8FB5B0" wp14:editId="0892FEC3">
            <wp:extent cx="6305107" cy="6128618"/>
            <wp:effectExtent l="0" t="0" r="63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09203" cy="6132600"/>
                    </a:xfrm>
                    <a:prstGeom prst="rect">
                      <a:avLst/>
                    </a:prstGeom>
                  </pic:spPr>
                </pic:pic>
              </a:graphicData>
            </a:graphic>
          </wp:inline>
        </w:drawing>
      </w:r>
    </w:p>
    <w:p w:rsidR="004B5C3F" w:rsidRDefault="004B5C3F" w:rsidP="0005022C">
      <w:pPr>
        <w:jc w:val="left"/>
      </w:pPr>
    </w:p>
    <w:p w:rsidR="004B5C3F" w:rsidRDefault="004B5C3F" w:rsidP="0005022C">
      <w:pPr>
        <w:jc w:val="left"/>
      </w:pPr>
    </w:p>
    <w:p w:rsidR="004B5C3F" w:rsidRDefault="004B5C3F" w:rsidP="0005022C">
      <w:pPr>
        <w:jc w:val="left"/>
      </w:pPr>
    </w:p>
    <w:p w:rsidR="004B5C3F" w:rsidRDefault="004B5C3F" w:rsidP="004B5C3F">
      <w:pPr>
        <w:jc w:val="right"/>
      </w:pPr>
      <w:r>
        <w:t>[Annex III follows]</w:t>
      </w:r>
    </w:p>
    <w:p w:rsidR="009A1E90" w:rsidRDefault="009A1E90" w:rsidP="0005022C">
      <w:pPr>
        <w:jc w:val="left"/>
      </w:pPr>
    </w:p>
    <w:p w:rsidR="009A1E90" w:rsidRDefault="009A1E90" w:rsidP="0005022C">
      <w:pPr>
        <w:jc w:val="left"/>
        <w:sectPr w:rsidR="009A1E90" w:rsidSect="008C4B51">
          <w:headerReference w:type="first" r:id="rId15"/>
          <w:footerReference w:type="first" r:id="rId16"/>
          <w:pgSz w:w="11907" w:h="16840" w:code="9"/>
          <w:pgMar w:top="510" w:right="1134" w:bottom="1134" w:left="1134" w:header="510" w:footer="680" w:gutter="0"/>
          <w:pgNumType w:start="1"/>
          <w:cols w:space="720"/>
          <w:titlePg/>
        </w:sectPr>
      </w:pPr>
    </w:p>
    <w:p w:rsidR="0005022C" w:rsidRPr="0089123F" w:rsidRDefault="0005022C" w:rsidP="008C4B51">
      <w:pPr>
        <w:tabs>
          <w:tab w:val="left" w:pos="992"/>
        </w:tabs>
      </w:pPr>
    </w:p>
    <w:p w:rsidR="00A22301" w:rsidRPr="0089123F" w:rsidRDefault="00A22301" w:rsidP="008C4B51">
      <w:pPr>
        <w:tabs>
          <w:tab w:val="left" w:pos="992"/>
        </w:tabs>
      </w:pPr>
      <w:r w:rsidRPr="0089123F">
        <w:t>EXAMPLES OF CHARACTERISTICS USING SINGLE MEASUREMENT (MG) FOR PLANT PARTS</w:t>
      </w:r>
    </w:p>
    <w:p w:rsidR="00C53CCE" w:rsidRDefault="00C53CCE" w:rsidP="008C4B51">
      <w:pPr>
        <w:tabs>
          <w:tab w:val="left" w:pos="992"/>
        </w:tabs>
      </w:pPr>
    </w:p>
    <w:p w:rsidR="0026602D" w:rsidRPr="0089123F" w:rsidRDefault="0026602D" w:rsidP="008C4B51">
      <w:pPr>
        <w:tabs>
          <w:tab w:val="left" w:pos="992"/>
        </w:tabs>
      </w:pPr>
    </w:p>
    <w:p w:rsidR="00C53CCE" w:rsidRPr="0089123F" w:rsidRDefault="00C53CCE" w:rsidP="00C53CCE">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26602D" w:rsidRPr="0089123F" w:rsidRDefault="0026602D" w:rsidP="008C4B51">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Time Tunnel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Earth Angel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long</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long</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C53CCE" w:rsidRPr="0089123F" w:rsidRDefault="00C53CCE" w:rsidP="000B3BE6">
            <w:pPr>
              <w:pStyle w:val="Normalt"/>
              <w:keepNext/>
              <w:rPr>
                <w:rFonts w:cs="Arial"/>
                <w:sz w:val="16"/>
                <w:szCs w:val="16"/>
              </w:rPr>
            </w:pPr>
            <w:r w:rsidRPr="0089123F">
              <w:rPr>
                <w:sz w:val="16"/>
              </w:rPr>
              <w:t>largo</w:t>
            </w:r>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Blue Circle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000000"/>
            </w:tcBorders>
          </w:tcPr>
          <w:p w:rsidR="00C53CCE" w:rsidRPr="0089123F" w:rsidRDefault="00C53CCE" w:rsidP="000B3BE6">
            <w:pPr>
              <w:pStyle w:val="Normalt"/>
              <w:jc w:val="center"/>
              <w:rPr>
                <w:rFonts w:cs="Arial"/>
                <w:b/>
                <w:sz w:val="16"/>
                <w:szCs w:val="16"/>
              </w:rPr>
            </w:pPr>
          </w:p>
        </w:tc>
        <w:tc>
          <w:tcPr>
            <w:tcW w:w="490" w:type="dxa"/>
            <w:tcBorders>
              <w:bottom w:val="single" w:sz="4" w:space="0" w:color="000000"/>
            </w:tcBorders>
          </w:tcPr>
          <w:p w:rsidR="00C53CCE" w:rsidRPr="0089123F" w:rsidRDefault="00C53CCE" w:rsidP="000B3BE6">
            <w:pPr>
              <w:pStyle w:val="Normalt"/>
              <w:jc w:val="center"/>
              <w:rPr>
                <w:rFonts w:cs="Arial"/>
                <w:b/>
                <w:sz w:val="16"/>
                <w:szCs w:val="16"/>
              </w:rPr>
            </w:pPr>
          </w:p>
        </w:tc>
        <w:tc>
          <w:tcPr>
            <w:tcW w:w="1920"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C53CCE" w:rsidRPr="0089123F" w:rsidRDefault="00C53CCE" w:rsidP="000B3BE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C53CCE" w:rsidRPr="0089123F" w:rsidRDefault="00C53CCE" w:rsidP="000B3BE6">
            <w:pPr>
              <w:pStyle w:val="Normalt"/>
              <w:jc w:val="center"/>
              <w:rPr>
                <w:rFonts w:cs="Arial"/>
                <w:sz w:val="16"/>
                <w:szCs w:val="16"/>
              </w:rPr>
            </w:pPr>
            <w:r w:rsidRPr="0089123F">
              <w:rPr>
                <w:rFonts w:cs="Arial"/>
                <w:sz w:val="16"/>
                <w:szCs w:val="16"/>
              </w:rPr>
              <w:t>9</w:t>
            </w:r>
          </w:p>
        </w:tc>
      </w:tr>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Secret Ambition</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Risky Business</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broad</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large</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ancho</w:t>
            </w:r>
            <w:proofErr w:type="spellEnd"/>
          </w:p>
        </w:tc>
        <w:tc>
          <w:tcPr>
            <w:tcW w:w="1985" w:type="dxa"/>
          </w:tcPr>
          <w:p w:rsidR="00C53CCE" w:rsidRPr="0089123F" w:rsidRDefault="00C53CCE" w:rsidP="000B3BE6">
            <w:pPr>
              <w:pStyle w:val="Normalt"/>
              <w:keepNext/>
              <w:rPr>
                <w:rFonts w:cs="Arial"/>
                <w:sz w:val="16"/>
                <w:szCs w:val="16"/>
              </w:rPr>
            </w:pP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auto"/>
            </w:tcBorders>
          </w:tcPr>
          <w:p w:rsidR="00C53CCE" w:rsidRPr="0089123F" w:rsidRDefault="00C53CCE" w:rsidP="000B3BE6">
            <w:pPr>
              <w:pStyle w:val="Normalt"/>
              <w:jc w:val="center"/>
              <w:rPr>
                <w:rFonts w:cs="Arial"/>
                <w:b/>
                <w:sz w:val="16"/>
                <w:szCs w:val="16"/>
              </w:rPr>
            </w:pPr>
          </w:p>
        </w:tc>
        <w:tc>
          <w:tcPr>
            <w:tcW w:w="490" w:type="dxa"/>
            <w:tcBorders>
              <w:bottom w:val="single" w:sz="4" w:space="0" w:color="auto"/>
            </w:tcBorders>
          </w:tcPr>
          <w:p w:rsidR="00C53CCE" w:rsidRPr="0089123F" w:rsidRDefault="00C53CCE" w:rsidP="000B3BE6">
            <w:pPr>
              <w:pStyle w:val="Normalt"/>
              <w:jc w:val="center"/>
              <w:rPr>
                <w:rFonts w:cs="Arial"/>
                <w:b/>
                <w:sz w:val="16"/>
                <w:szCs w:val="16"/>
              </w:rPr>
            </w:pPr>
          </w:p>
        </w:tc>
        <w:tc>
          <w:tcPr>
            <w:tcW w:w="1920"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C53CCE" w:rsidRPr="0089123F" w:rsidRDefault="00C53CCE" w:rsidP="000B3BE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C53CCE" w:rsidRPr="0089123F" w:rsidRDefault="00C53CCE" w:rsidP="000B3BE6">
            <w:pPr>
              <w:pStyle w:val="Normalt"/>
              <w:jc w:val="center"/>
              <w:rPr>
                <w:rFonts w:cs="Arial"/>
                <w:sz w:val="16"/>
                <w:szCs w:val="16"/>
              </w:rPr>
            </w:pPr>
            <w:r w:rsidRPr="0089123F">
              <w:rPr>
                <w:rFonts w:cs="Arial"/>
                <w:sz w:val="16"/>
                <w:szCs w:val="16"/>
              </w:rPr>
              <w:t>9</w:t>
            </w:r>
          </w:p>
        </w:tc>
      </w:tr>
    </w:tbl>
    <w:p w:rsidR="008A26B8" w:rsidRDefault="008A26B8" w:rsidP="00687CD6">
      <w:pPr>
        <w:pStyle w:val="Normaltg"/>
        <w:rPr>
          <w:rFonts w:ascii="Arial" w:hAnsi="Arial" w:cs="Arial"/>
          <w:noProof/>
          <w:sz w:val="20"/>
        </w:rPr>
      </w:pPr>
    </w:p>
    <w:p w:rsidR="0026602D" w:rsidRPr="0089123F" w:rsidRDefault="0026602D" w:rsidP="00687CD6">
      <w:pPr>
        <w:pStyle w:val="Normaltg"/>
        <w:rPr>
          <w:rFonts w:ascii="Arial" w:hAnsi="Arial" w:cs="Arial"/>
          <w:noProof/>
          <w:sz w:val="20"/>
        </w:rPr>
      </w:pPr>
    </w:p>
    <w:p w:rsidR="008A26B8" w:rsidRPr="0089123F" w:rsidRDefault="008A26B8" w:rsidP="00687CD6">
      <w:pPr>
        <w:pStyle w:val="Normaltg"/>
        <w:rPr>
          <w:rFonts w:ascii="Arial" w:hAnsi="Arial" w:cs="Arial"/>
          <w:noProof/>
          <w:sz w:val="20"/>
        </w:rPr>
      </w:pPr>
    </w:p>
    <w:p w:rsidR="008A26B8" w:rsidRPr="0089123F" w:rsidRDefault="008A26B8" w:rsidP="008A26B8">
      <w:pPr>
        <w:keepNext/>
        <w:ind w:right="567"/>
        <w:rPr>
          <w:rFonts w:cs="Arial"/>
          <w:u w:val="single"/>
        </w:rPr>
      </w:pPr>
      <w:r w:rsidRPr="0089123F">
        <w:rPr>
          <w:rFonts w:cs="Arial"/>
          <w:u w:val="single"/>
        </w:rPr>
        <w:t>Document TG/286/1 Hebe</w:t>
      </w:r>
    </w:p>
    <w:p w:rsidR="008A26B8" w:rsidRPr="0089123F" w:rsidRDefault="008A26B8" w:rsidP="008A26B8">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A26B8" w:rsidRPr="008E1999" w:rsidTr="00B34C9B">
        <w:trPr>
          <w:cantSplit/>
          <w:jc w:val="center"/>
        </w:trPr>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A26B8" w:rsidRPr="0089123F" w:rsidRDefault="008A26B8" w:rsidP="00B34C9B">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A26B8" w:rsidRPr="00425E1D" w:rsidRDefault="008A26B8" w:rsidP="00B34C9B">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A26B8" w:rsidRPr="0089123F" w:rsidRDefault="008A26B8" w:rsidP="00B34C9B">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A26B8" w:rsidRPr="0005022C" w:rsidRDefault="008A26B8" w:rsidP="00B34C9B">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A26B8" w:rsidRPr="0005022C" w:rsidRDefault="008A26B8" w:rsidP="00B34C9B">
            <w:pPr>
              <w:keepNext/>
              <w:spacing w:before="80" w:after="80"/>
              <w:jc w:val="left"/>
              <w:rPr>
                <w:rFonts w:cs="Arial"/>
                <w:b/>
                <w:bCs/>
                <w:sz w:val="16"/>
                <w:szCs w:val="16"/>
                <w:lang w:val="es-ES"/>
              </w:rPr>
            </w:pPr>
          </w:p>
        </w:tc>
        <w:tc>
          <w:tcPr>
            <w:tcW w:w="636" w:type="dxa"/>
            <w:tcBorders>
              <w:top w:val="single" w:sz="4" w:space="0" w:color="auto"/>
            </w:tcBorders>
          </w:tcPr>
          <w:p w:rsidR="008A26B8" w:rsidRPr="0005022C" w:rsidRDefault="008A26B8" w:rsidP="00B34C9B">
            <w:pPr>
              <w:keepNext/>
              <w:spacing w:before="80" w:after="80"/>
              <w:jc w:val="center"/>
              <w:rPr>
                <w:rFonts w:cs="Arial"/>
                <w:b/>
                <w:bCs/>
                <w:sz w:val="16"/>
                <w:szCs w:val="16"/>
                <w:lang w:val="es-ES"/>
              </w:rPr>
            </w:pP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QN</w:t>
            </w:r>
          </w:p>
        </w:tc>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(c)</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very short</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1</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short</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r w:rsidRPr="0089123F">
              <w:rPr>
                <w:rFonts w:cs="Arial"/>
                <w:sz w:val="16"/>
                <w:szCs w:val="16"/>
              </w:rPr>
              <w:t>Beverley Hills</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3</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 xml:space="preserve">medium </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A26B8" w:rsidRPr="0089123F" w:rsidRDefault="008A26B8" w:rsidP="00B34C9B">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5</w:t>
            </w:r>
          </w:p>
        </w:tc>
      </w:tr>
      <w:tr w:rsidR="008A26B8" w:rsidRPr="0089123F" w:rsidTr="00B34C9B">
        <w:trPr>
          <w:cantSplit/>
          <w:jc w:val="center"/>
        </w:trPr>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A26B8" w:rsidRPr="0089123F" w:rsidRDefault="008A26B8" w:rsidP="00B34C9B">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A26B8" w:rsidRPr="0089123F" w:rsidRDefault="008A26B8" w:rsidP="00B34C9B">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A26B8" w:rsidRPr="0089123F" w:rsidRDefault="008A26B8" w:rsidP="00B34C9B">
            <w:pPr>
              <w:keepNext/>
              <w:spacing w:before="80" w:after="80"/>
              <w:jc w:val="center"/>
              <w:rPr>
                <w:rFonts w:cs="Arial"/>
                <w:sz w:val="16"/>
                <w:szCs w:val="16"/>
              </w:rPr>
            </w:pPr>
            <w:r w:rsidRPr="0089123F">
              <w:rPr>
                <w:rFonts w:cs="Arial"/>
                <w:sz w:val="16"/>
                <w:szCs w:val="16"/>
              </w:rPr>
              <w:t>7</w:t>
            </w:r>
          </w:p>
        </w:tc>
      </w:tr>
    </w:tbl>
    <w:p w:rsidR="008A26B8" w:rsidRPr="0089123F" w:rsidRDefault="008A26B8" w:rsidP="008A26B8">
      <w:pPr>
        <w:ind w:left="567" w:right="567"/>
        <w:rPr>
          <w:rFonts w:cs="Arial"/>
        </w:rPr>
      </w:pPr>
    </w:p>
    <w:p w:rsidR="008A26B8" w:rsidRPr="0089123F" w:rsidRDefault="008A26B8" w:rsidP="008A26B8">
      <w:pPr>
        <w:keepNext/>
        <w:ind w:left="567" w:right="567"/>
        <w:rPr>
          <w:rFonts w:cs="Arial"/>
        </w:rPr>
      </w:pPr>
    </w:p>
    <w:p w:rsidR="00687CD6" w:rsidRPr="0089123F" w:rsidRDefault="00687CD6" w:rsidP="00687CD6">
      <w:pPr>
        <w:pStyle w:val="Normaltg"/>
        <w:rPr>
          <w:rFonts w:ascii="Arial" w:hAnsi="Arial" w:cs="Arial"/>
          <w:noProof/>
          <w:sz w:val="20"/>
          <w:u w:val="single"/>
        </w:rPr>
      </w:pPr>
    </w:p>
    <w:p w:rsidR="00687CD6" w:rsidRPr="0089123F" w:rsidRDefault="00687CD6" w:rsidP="00F62C7A">
      <w:pPr>
        <w:pStyle w:val="Normaltg"/>
        <w:keepNext/>
        <w:rPr>
          <w:rFonts w:ascii="Arial" w:hAnsi="Arial" w:cs="Arial"/>
          <w:noProof/>
          <w:sz w:val="20"/>
          <w:u w:val="single"/>
        </w:rPr>
      </w:pPr>
      <w:r w:rsidRPr="0089123F">
        <w:rPr>
          <w:rFonts w:ascii="Arial" w:hAnsi="Arial" w:cs="Arial"/>
          <w:noProof/>
          <w:sz w:val="20"/>
          <w:u w:val="single"/>
        </w:rPr>
        <w:lastRenderedPageBreak/>
        <w:t>Document TG/288/1</w:t>
      </w:r>
      <w:r w:rsidR="00F62C7A" w:rsidRPr="0089123F">
        <w:rPr>
          <w:rFonts w:ascii="Arial" w:hAnsi="Arial" w:cs="Arial"/>
          <w:noProof/>
          <w:sz w:val="20"/>
          <w:u w:val="single"/>
        </w:rPr>
        <w:t xml:space="preserve"> Dianella</w:t>
      </w:r>
    </w:p>
    <w:p w:rsidR="00687CD6" w:rsidRPr="0089123F" w:rsidRDefault="00687CD6" w:rsidP="00F62C7A">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687CD6" w:rsidRPr="0089123F" w:rsidTr="000B3BE6">
        <w:trPr>
          <w:cantSplit/>
          <w:jc w:val="center"/>
        </w:trPr>
        <w:tc>
          <w:tcPr>
            <w:tcW w:w="570" w:type="dxa"/>
            <w:tcBorders>
              <w:top w:val="single" w:sz="4" w:space="0" w:color="auto"/>
            </w:tcBorders>
          </w:tcPr>
          <w:p w:rsidR="00687CD6" w:rsidRPr="0089123F" w:rsidRDefault="00F62C7A" w:rsidP="00F62C7A">
            <w:pPr>
              <w:pStyle w:val="Normalt"/>
              <w:keepNext/>
              <w:jc w:val="center"/>
              <w:rPr>
                <w:rFonts w:cs="Arial"/>
                <w:b/>
                <w:bCs/>
                <w:snapToGrid w:val="0"/>
                <w:sz w:val="16"/>
                <w:szCs w:val="16"/>
              </w:rPr>
            </w:pPr>
            <w:r w:rsidRPr="0089123F">
              <w:rPr>
                <w:rFonts w:cs="Arial"/>
                <w:b/>
                <w:bCs/>
                <w:snapToGrid w:val="0"/>
                <w:sz w:val="16"/>
                <w:szCs w:val="16"/>
              </w:rPr>
              <w:t>3.</w:t>
            </w:r>
            <w:r w:rsidR="00687CD6" w:rsidRPr="0089123F">
              <w:rPr>
                <w:rFonts w:cs="Arial"/>
                <w:b/>
                <w:bCs/>
                <w:snapToGrid w:val="0"/>
                <w:sz w:val="16"/>
                <w:szCs w:val="16"/>
              </w:rPr>
              <w:br/>
            </w:r>
            <w:r w:rsidR="00687CD6" w:rsidRPr="0089123F">
              <w:rPr>
                <w:rFonts w:cs="Arial"/>
                <w:b/>
                <w:bCs/>
                <w:snapToGrid w:val="0"/>
                <w:sz w:val="16"/>
                <w:szCs w:val="16"/>
              </w:rPr>
              <w:br/>
              <w:t>(+)</w:t>
            </w:r>
          </w:p>
        </w:tc>
        <w:tc>
          <w:tcPr>
            <w:tcW w:w="563"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687CD6" w:rsidRPr="0089123F" w:rsidRDefault="00687CD6" w:rsidP="00F62C7A">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687CD6" w:rsidRPr="00425E1D" w:rsidRDefault="00687CD6" w:rsidP="00F62C7A">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687CD6" w:rsidRPr="0089123F" w:rsidRDefault="00687CD6" w:rsidP="00F62C7A">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687CD6" w:rsidRPr="0089123F" w:rsidRDefault="00687CD6" w:rsidP="00F62C7A">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687CD6" w:rsidRPr="0089123F" w:rsidRDefault="00687CD6" w:rsidP="00F62C7A">
            <w:pPr>
              <w:pStyle w:val="Normalt"/>
              <w:keepNext/>
              <w:rPr>
                <w:rFonts w:cs="Arial"/>
                <w:b/>
                <w:bCs/>
                <w:snapToGrid w:val="0"/>
                <w:sz w:val="16"/>
                <w:szCs w:val="16"/>
              </w:rPr>
            </w:pPr>
          </w:p>
        </w:tc>
        <w:tc>
          <w:tcPr>
            <w:tcW w:w="571"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very short</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TAS300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1</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short</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TR20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3</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medium</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687CD6" w:rsidRPr="0089123F" w:rsidRDefault="00687CD6" w:rsidP="00F62C7A">
            <w:pPr>
              <w:pStyle w:val="Normalt"/>
              <w:keepNext/>
              <w:rPr>
                <w:rFonts w:cs="Arial"/>
                <w:snapToGrid w:val="0"/>
                <w:sz w:val="16"/>
                <w:szCs w:val="16"/>
              </w:rPr>
            </w:pP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5</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687CD6" w:rsidRPr="0089123F" w:rsidRDefault="00687CD6" w:rsidP="00F62C7A">
            <w:pPr>
              <w:pStyle w:val="Normalt"/>
              <w:keepNext/>
              <w:widowControl w:val="0"/>
              <w:rPr>
                <w:rFonts w:cs="Arial"/>
                <w:sz w:val="16"/>
                <w:szCs w:val="16"/>
              </w:rPr>
            </w:pPr>
            <w:r w:rsidRPr="0089123F">
              <w:rPr>
                <w:rFonts w:cs="Arial"/>
                <w:sz w:val="16"/>
                <w:szCs w:val="16"/>
              </w:rPr>
              <w:t>largo</w:t>
            </w:r>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Goddess</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7</w:t>
            </w:r>
          </w:p>
        </w:tc>
      </w:tr>
      <w:tr w:rsidR="00687CD6" w:rsidRPr="0089123F" w:rsidTr="000B3BE6">
        <w:trPr>
          <w:cantSplit/>
          <w:jc w:val="center"/>
        </w:trPr>
        <w:tc>
          <w:tcPr>
            <w:tcW w:w="570"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563"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1909" w:type="dxa"/>
            <w:tcBorders>
              <w:bottom w:val="single" w:sz="4" w:space="0" w:color="auto"/>
            </w:tcBorders>
          </w:tcPr>
          <w:p w:rsidR="00687CD6" w:rsidRPr="0089123F" w:rsidRDefault="00687CD6" w:rsidP="00F62C7A">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687CD6" w:rsidRPr="0089123F" w:rsidRDefault="00687CD6" w:rsidP="00F62C7A">
            <w:pPr>
              <w:pStyle w:val="Normalt"/>
              <w:keepNext/>
              <w:rPr>
                <w:rFonts w:cs="Arial"/>
                <w:snapToGrid w:val="0"/>
                <w:sz w:val="16"/>
                <w:szCs w:val="16"/>
              </w:rPr>
            </w:pPr>
          </w:p>
        </w:tc>
        <w:tc>
          <w:tcPr>
            <w:tcW w:w="571" w:type="dxa"/>
            <w:tcBorders>
              <w:bottom w:val="single" w:sz="4" w:space="0" w:color="auto"/>
            </w:tcBorders>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9</w:t>
            </w:r>
          </w:p>
        </w:tc>
      </w:tr>
    </w:tbl>
    <w:p w:rsidR="00687CD6" w:rsidRPr="0089123F" w:rsidRDefault="00687CD6" w:rsidP="00F62C7A">
      <w:pPr>
        <w:pStyle w:val="Normaltg"/>
        <w:keepNext/>
        <w:rPr>
          <w:noProof/>
          <w:u w:val="single"/>
        </w:rPr>
      </w:pPr>
    </w:p>
    <w:p w:rsidR="00687CD6" w:rsidRPr="0089123F" w:rsidRDefault="00687CD6" w:rsidP="00F62C7A">
      <w:pPr>
        <w:keepNext/>
        <w:rPr>
          <w:color w:val="000000"/>
        </w:rPr>
      </w:pPr>
      <w:proofErr w:type="gramStart"/>
      <w:r w:rsidRPr="0089123F">
        <w:rPr>
          <w:color w:val="000000"/>
        </w:rPr>
        <w:t>Ad.</w:t>
      </w:r>
      <w:proofErr w:type="gramEnd"/>
      <w:r w:rsidRPr="0089123F">
        <w:rPr>
          <w:color w:val="000000"/>
        </w:rPr>
        <w:t xml:space="preserve"> 3:  Stem: internode length</w:t>
      </w:r>
    </w:p>
    <w:p w:rsidR="00687CD6" w:rsidRPr="0089123F" w:rsidRDefault="00687CD6" w:rsidP="00F62C7A">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687CD6" w:rsidRPr="0089123F" w:rsidTr="008A26B8">
        <w:tc>
          <w:tcPr>
            <w:tcW w:w="3321" w:type="dxa"/>
          </w:tcPr>
          <w:p w:rsidR="00687CD6" w:rsidRPr="0089123F" w:rsidRDefault="00687CD6" w:rsidP="008A26B8">
            <w:pPr>
              <w:keepNext/>
              <w:ind w:left="709" w:hanging="709"/>
              <w:jc w:val="center"/>
              <w:rPr>
                <w:color w:val="000000"/>
              </w:rPr>
            </w:pPr>
            <w:r w:rsidRPr="0089123F">
              <w:rPr>
                <w:noProof/>
                <w:color w:val="000000"/>
              </w:rPr>
              <w:drawing>
                <wp:inline distT="0" distB="0" distL="0" distR="0" wp14:anchorId="2275CFDE" wp14:editId="1CB44799">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687CD6" w:rsidRPr="0089123F" w:rsidTr="008A26B8">
        <w:tc>
          <w:tcPr>
            <w:tcW w:w="3321" w:type="dxa"/>
          </w:tcPr>
          <w:p w:rsidR="00687CD6" w:rsidRPr="0089123F" w:rsidRDefault="00687CD6" w:rsidP="000B3BE6">
            <w:pPr>
              <w:jc w:val="center"/>
              <w:rPr>
                <w:color w:val="000000"/>
                <w:u w:val="single"/>
              </w:rPr>
            </w:pPr>
          </w:p>
        </w:tc>
      </w:tr>
    </w:tbl>
    <w:p w:rsidR="00687CD6" w:rsidRPr="0089123F" w:rsidRDefault="00687CD6" w:rsidP="00687CD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F62C7A" w:rsidRPr="0089123F" w:rsidTr="000B3BE6">
        <w:trPr>
          <w:cantSplit/>
          <w:jc w:val="center"/>
        </w:trPr>
        <w:tc>
          <w:tcPr>
            <w:tcW w:w="570"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F62C7A" w:rsidRPr="0089123F" w:rsidRDefault="00F62C7A" w:rsidP="000B3BE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F62C7A" w:rsidRPr="0089123F" w:rsidRDefault="00F62C7A" w:rsidP="000B3BE6">
            <w:pPr>
              <w:pStyle w:val="Normalt"/>
              <w:rPr>
                <w:rFonts w:cs="Arial"/>
                <w:b/>
                <w:bCs/>
                <w:snapToGrid w:val="0"/>
                <w:sz w:val="16"/>
                <w:szCs w:val="16"/>
              </w:rPr>
            </w:pPr>
          </w:p>
        </w:tc>
        <w:tc>
          <w:tcPr>
            <w:tcW w:w="571" w:type="dxa"/>
            <w:tcBorders>
              <w:top w:val="single" w:sz="4" w:space="0" w:color="auto"/>
            </w:tcBorders>
          </w:tcPr>
          <w:p w:rsidR="00F62C7A" w:rsidRPr="0089123F" w:rsidRDefault="00F62C7A" w:rsidP="000B3BE6">
            <w:pPr>
              <w:pStyle w:val="Normalt"/>
              <w:jc w:val="center"/>
              <w:rPr>
                <w:rFonts w:cs="Arial"/>
                <w:b/>
                <w:bCs/>
                <w:snapToGrid w:val="0"/>
                <w:sz w:val="16"/>
                <w:szCs w:val="16"/>
              </w:rPr>
            </w:pP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QN</w:t>
            </w:r>
          </w:p>
        </w:tc>
        <w:tc>
          <w:tcPr>
            <w:tcW w:w="563"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(c)</w:t>
            </w:r>
          </w:p>
        </w:tc>
        <w:tc>
          <w:tcPr>
            <w:tcW w:w="1909" w:type="dxa"/>
          </w:tcPr>
          <w:p w:rsidR="00F62C7A" w:rsidRPr="0089123F" w:rsidRDefault="00F62C7A" w:rsidP="000B3BE6">
            <w:pPr>
              <w:pStyle w:val="Normalt"/>
              <w:rPr>
                <w:snapToGrid w:val="0"/>
                <w:sz w:val="16"/>
              </w:rPr>
            </w:pPr>
            <w:r w:rsidRPr="0089123F">
              <w:rPr>
                <w:snapToGrid w:val="0"/>
                <w:sz w:val="16"/>
              </w:rPr>
              <w:t>small</w:t>
            </w:r>
          </w:p>
        </w:tc>
        <w:tc>
          <w:tcPr>
            <w:tcW w:w="1803" w:type="dxa"/>
          </w:tcPr>
          <w:p w:rsidR="00F62C7A" w:rsidRPr="0089123F" w:rsidRDefault="00F62C7A" w:rsidP="000B3BE6">
            <w:pPr>
              <w:pStyle w:val="Normalt"/>
              <w:rPr>
                <w:snapToGrid w:val="0"/>
                <w:sz w:val="16"/>
              </w:rPr>
            </w:pPr>
            <w:r w:rsidRPr="0089123F">
              <w:rPr>
                <w:snapToGrid w:val="0"/>
                <w:sz w:val="16"/>
              </w:rPr>
              <w:t>petit</w:t>
            </w:r>
          </w:p>
        </w:tc>
        <w:tc>
          <w:tcPr>
            <w:tcW w:w="1856" w:type="dxa"/>
          </w:tcPr>
          <w:p w:rsidR="00F62C7A" w:rsidRPr="0089123F" w:rsidRDefault="00F62C7A" w:rsidP="000B3BE6">
            <w:pPr>
              <w:pStyle w:val="Normalt"/>
              <w:rPr>
                <w:sz w:val="16"/>
                <w:szCs w:val="24"/>
              </w:rPr>
            </w:pPr>
            <w:proofErr w:type="spellStart"/>
            <w:r w:rsidRPr="0089123F">
              <w:rPr>
                <w:sz w:val="16"/>
                <w:szCs w:val="24"/>
              </w:rPr>
              <w:t>klein</w:t>
            </w:r>
            <w:proofErr w:type="spellEnd"/>
          </w:p>
        </w:tc>
        <w:tc>
          <w:tcPr>
            <w:tcW w:w="1999" w:type="dxa"/>
          </w:tcPr>
          <w:p w:rsidR="00F62C7A" w:rsidRPr="0089123F" w:rsidRDefault="00F62C7A" w:rsidP="000B3BE6">
            <w:pPr>
              <w:pStyle w:val="Normalt"/>
              <w:rPr>
                <w:snapToGrid w:val="0"/>
                <w:sz w:val="16"/>
              </w:rPr>
            </w:pPr>
            <w:proofErr w:type="spellStart"/>
            <w:r w:rsidRPr="0089123F">
              <w:rPr>
                <w:snapToGrid w:val="0"/>
                <w:sz w:val="16"/>
              </w:rPr>
              <w:t>pequeño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1</w:t>
            </w: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p>
        </w:tc>
        <w:tc>
          <w:tcPr>
            <w:tcW w:w="563" w:type="dxa"/>
          </w:tcPr>
          <w:p w:rsidR="00F62C7A" w:rsidRPr="0089123F" w:rsidRDefault="00F62C7A" w:rsidP="000B3BE6">
            <w:pPr>
              <w:pStyle w:val="Normalt"/>
              <w:jc w:val="center"/>
              <w:rPr>
                <w:rFonts w:cs="Arial"/>
                <w:b/>
                <w:snapToGrid w:val="0"/>
                <w:sz w:val="16"/>
                <w:szCs w:val="16"/>
              </w:rPr>
            </w:pPr>
          </w:p>
        </w:tc>
        <w:tc>
          <w:tcPr>
            <w:tcW w:w="1909" w:type="dxa"/>
          </w:tcPr>
          <w:p w:rsidR="00F62C7A" w:rsidRPr="0089123F" w:rsidRDefault="00F62C7A" w:rsidP="000B3BE6">
            <w:pPr>
              <w:pStyle w:val="Normalt"/>
              <w:rPr>
                <w:snapToGrid w:val="0"/>
                <w:sz w:val="16"/>
              </w:rPr>
            </w:pPr>
            <w:r w:rsidRPr="0089123F">
              <w:rPr>
                <w:snapToGrid w:val="0"/>
                <w:sz w:val="16"/>
              </w:rPr>
              <w:t xml:space="preserve">medium </w:t>
            </w:r>
          </w:p>
        </w:tc>
        <w:tc>
          <w:tcPr>
            <w:tcW w:w="1803" w:type="dxa"/>
          </w:tcPr>
          <w:p w:rsidR="00F62C7A" w:rsidRPr="0089123F" w:rsidRDefault="00F62C7A" w:rsidP="000B3BE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F62C7A" w:rsidRPr="0089123F" w:rsidRDefault="00F62C7A" w:rsidP="000B3BE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F62C7A" w:rsidRPr="0089123F" w:rsidRDefault="00F62C7A" w:rsidP="000B3BE6">
            <w:pPr>
              <w:pStyle w:val="Normalt"/>
              <w:rPr>
                <w:snapToGrid w:val="0"/>
                <w:sz w:val="16"/>
              </w:rPr>
            </w:pPr>
            <w:proofErr w:type="spellStart"/>
            <w:r w:rsidRPr="0089123F">
              <w:rPr>
                <w:snapToGrid w:val="0"/>
                <w:sz w:val="16"/>
              </w:rPr>
              <w:t>medio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2</w:t>
            </w:r>
          </w:p>
        </w:tc>
      </w:tr>
      <w:tr w:rsidR="00F62C7A" w:rsidRPr="0089123F" w:rsidTr="000B3BE6">
        <w:trPr>
          <w:cantSplit/>
          <w:jc w:val="center"/>
        </w:trPr>
        <w:tc>
          <w:tcPr>
            <w:tcW w:w="570"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563"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1909"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large</w:t>
            </w:r>
          </w:p>
        </w:tc>
        <w:tc>
          <w:tcPr>
            <w:tcW w:w="1803"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grand</w:t>
            </w:r>
          </w:p>
        </w:tc>
        <w:tc>
          <w:tcPr>
            <w:tcW w:w="1856" w:type="dxa"/>
            <w:tcBorders>
              <w:bottom w:val="single" w:sz="4" w:space="0" w:color="auto"/>
            </w:tcBorders>
          </w:tcPr>
          <w:p w:rsidR="00F62C7A" w:rsidRPr="0089123F" w:rsidRDefault="00F62C7A" w:rsidP="000B3BE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F62C7A" w:rsidRPr="0089123F" w:rsidRDefault="00F62C7A" w:rsidP="000B3BE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F62C7A" w:rsidRPr="0089123F" w:rsidRDefault="00F62C7A" w:rsidP="000B3BE6">
            <w:pPr>
              <w:pStyle w:val="Normalt"/>
              <w:rPr>
                <w:rFonts w:cs="Arial"/>
                <w:snapToGrid w:val="0"/>
                <w:sz w:val="16"/>
                <w:szCs w:val="16"/>
              </w:rPr>
            </w:pPr>
          </w:p>
        </w:tc>
        <w:tc>
          <w:tcPr>
            <w:tcW w:w="571" w:type="dxa"/>
            <w:tcBorders>
              <w:bottom w:val="single" w:sz="4" w:space="0" w:color="auto"/>
            </w:tcBorders>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3</w:t>
            </w:r>
          </w:p>
        </w:tc>
      </w:tr>
    </w:tbl>
    <w:p w:rsidR="00362861" w:rsidRPr="0089123F" w:rsidRDefault="00362861" w:rsidP="00D01800">
      <w:pPr>
        <w:pStyle w:val="Header"/>
        <w:jc w:val="right"/>
      </w:pPr>
    </w:p>
    <w:p w:rsidR="00362861" w:rsidRDefault="00362861" w:rsidP="00D01800">
      <w:pPr>
        <w:pStyle w:val="Header"/>
        <w:jc w:val="right"/>
      </w:pPr>
    </w:p>
    <w:p w:rsidR="00B33E23" w:rsidRDefault="00B33E23" w:rsidP="00D01800">
      <w:pPr>
        <w:pStyle w:val="Header"/>
        <w:jc w:val="right"/>
      </w:pPr>
    </w:p>
    <w:p w:rsidR="00B33E23" w:rsidRPr="0089123F" w:rsidRDefault="00B33E23" w:rsidP="00D01800">
      <w:pPr>
        <w:pStyle w:val="Header"/>
        <w:jc w:val="right"/>
      </w:pPr>
    </w:p>
    <w:p w:rsidR="00D01800" w:rsidRPr="0089123F" w:rsidRDefault="000B3BE6" w:rsidP="00D01800">
      <w:pPr>
        <w:pStyle w:val="Header"/>
        <w:jc w:val="right"/>
      </w:pPr>
      <w:r w:rsidRPr="0089123F">
        <w:t xml:space="preserve"> </w:t>
      </w:r>
      <w:r w:rsidR="000F63C2" w:rsidRPr="0089123F">
        <w:t xml:space="preserve">[End </w:t>
      </w:r>
      <w:r w:rsidR="005C05F0">
        <w:t xml:space="preserve">Annex and </w:t>
      </w:r>
      <w:r w:rsidR="000F63C2" w:rsidRPr="0089123F">
        <w:t>of document</w:t>
      </w:r>
      <w:r w:rsidR="00D01800" w:rsidRPr="0089123F">
        <w:t>]</w:t>
      </w:r>
    </w:p>
    <w:p w:rsidR="00D01800" w:rsidRPr="0089123F" w:rsidRDefault="00D01800" w:rsidP="008C4B51">
      <w:pPr>
        <w:ind w:left="567" w:right="567"/>
        <w:rPr>
          <w:rFonts w:cs="Arial"/>
        </w:rPr>
      </w:pPr>
    </w:p>
    <w:sectPr w:rsidR="00D01800" w:rsidRPr="0089123F" w:rsidSect="008C4B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E" w:rsidRDefault="007655DE" w:rsidP="006655D3">
      <w:r>
        <w:separator/>
      </w:r>
    </w:p>
    <w:p w:rsidR="007655DE" w:rsidRDefault="007655DE" w:rsidP="006655D3"/>
    <w:p w:rsidR="007655DE" w:rsidRDefault="007655DE" w:rsidP="006655D3"/>
  </w:endnote>
  <w:endnote w:type="continuationSeparator" w:id="0">
    <w:p w:rsidR="007655DE" w:rsidRDefault="007655DE" w:rsidP="006655D3">
      <w:r>
        <w:separator/>
      </w:r>
    </w:p>
    <w:p w:rsidR="007655DE" w:rsidRPr="008065D2" w:rsidRDefault="007655DE" w:rsidP="00CE65DB">
      <w:pPr>
        <w:pStyle w:val="Footer"/>
        <w:rPr>
          <w:lang w:val="fr-FR"/>
        </w:rPr>
      </w:pPr>
      <w:r w:rsidRPr="008065D2">
        <w:rPr>
          <w:lang w:val="fr-FR"/>
        </w:rPr>
        <w:t>[Suite de la note de la page précédente]</w:t>
      </w:r>
    </w:p>
    <w:p w:rsidR="007655DE" w:rsidRPr="008065D2" w:rsidRDefault="007655DE" w:rsidP="006655D3">
      <w:pPr>
        <w:rPr>
          <w:lang w:val="fr-FR"/>
        </w:rPr>
      </w:pPr>
    </w:p>
    <w:p w:rsidR="007655DE" w:rsidRPr="008065D2" w:rsidRDefault="007655DE" w:rsidP="006655D3">
      <w:pPr>
        <w:rPr>
          <w:lang w:val="fr-FR"/>
        </w:rPr>
      </w:pPr>
    </w:p>
  </w:endnote>
  <w:endnote w:type="continuationNotice" w:id="1">
    <w:p w:rsidR="007655DE" w:rsidRPr="008065D2" w:rsidRDefault="007655DE" w:rsidP="006655D3">
      <w:pPr>
        <w:rPr>
          <w:lang w:val="fr-FR"/>
        </w:rPr>
      </w:pPr>
      <w:r w:rsidRPr="008065D2">
        <w:rPr>
          <w:lang w:val="fr-FR"/>
        </w:rPr>
        <w:t>[Suite de la note page suivante]</w:t>
      </w:r>
    </w:p>
    <w:p w:rsidR="007655DE" w:rsidRPr="008065D2" w:rsidRDefault="007655DE" w:rsidP="006655D3">
      <w:pPr>
        <w:rPr>
          <w:lang w:val="fr-FR"/>
        </w:rPr>
      </w:pPr>
    </w:p>
    <w:p w:rsidR="007655DE" w:rsidRPr="008065D2" w:rsidRDefault="00765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CE65DB" w:rsidRDefault="007655DE" w:rsidP="00CE65DB">
    <w:pPr>
      <w:pStyle w:val="Footer"/>
    </w:pPr>
    <w:r w:rsidRPr="00CE65DB">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4B5C3F" w:rsidRDefault="007655DE" w:rsidP="00CE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E" w:rsidRDefault="007655DE" w:rsidP="006655D3">
      <w:r>
        <w:separator/>
      </w:r>
    </w:p>
  </w:footnote>
  <w:footnote w:type="continuationSeparator" w:id="0">
    <w:p w:rsidR="007655DE" w:rsidRDefault="007655DE" w:rsidP="006655D3">
      <w:r>
        <w:separator/>
      </w:r>
    </w:p>
  </w:footnote>
  <w:footnote w:type="continuationNotice" w:id="1">
    <w:p w:rsidR="007655DE" w:rsidRPr="00AB530F" w:rsidRDefault="007655DE" w:rsidP="00CE65DB">
      <w:pPr>
        <w:pStyle w:val="Footer"/>
      </w:pPr>
    </w:p>
  </w:footnote>
  <w:footnote w:id="2">
    <w:p w:rsidR="007655DE" w:rsidRDefault="007655DE">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1B76CB" w:rsidP="00832298">
    <w:pPr>
      <w:pStyle w:val="Header"/>
    </w:pPr>
    <w:r>
      <w:t>TW</w:t>
    </w:r>
    <w:r w:rsidR="004F70B8">
      <w:t>V</w:t>
    </w:r>
    <w:r>
      <w:t>/4</w:t>
    </w:r>
    <w:r w:rsidR="004F70B8">
      <w:t>8</w:t>
    </w:r>
    <w:r w:rsidR="007655DE" w:rsidRPr="00832298">
      <w:t>/</w:t>
    </w:r>
    <w:r w:rsidR="007655DE">
      <w:t>22</w:t>
    </w:r>
  </w:p>
  <w:p w:rsidR="007655DE" w:rsidRPr="00C5280D" w:rsidRDefault="007655D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E1999">
      <w:rPr>
        <w:noProof/>
      </w:rPr>
      <w:t>4</w:t>
    </w:r>
    <w:r w:rsidRPr="00832298">
      <w:fldChar w:fldCharType="end"/>
    </w:r>
  </w:p>
  <w:p w:rsidR="007655DE" w:rsidRPr="00C5280D" w:rsidRDefault="007655D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4</w:t>
    </w:r>
    <w:r w:rsidRPr="00832298">
      <w:fldChar w:fldCharType="end"/>
    </w:r>
  </w:p>
  <w:p w:rsidR="007655DE" w:rsidRPr="00C5280D" w:rsidRDefault="007655D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4F70B8">
    <w:pPr>
      <w:pStyle w:val="Header"/>
    </w:pPr>
    <w:r>
      <w:t>TWV</w:t>
    </w:r>
    <w:r w:rsidR="001B76CB">
      <w:t>/4</w:t>
    </w:r>
    <w:r>
      <w:t>8</w:t>
    </w:r>
    <w:r w:rsidR="007655DE">
      <w:t>/22</w:t>
    </w:r>
  </w:p>
  <w:p w:rsidR="007655DE" w:rsidRPr="009A1E90" w:rsidRDefault="007655DE">
    <w:pPr>
      <w:pStyle w:val="Header"/>
      <w:rPr>
        <w:sz w:val="12"/>
      </w:rPr>
    </w:pPr>
  </w:p>
  <w:p w:rsidR="007655DE" w:rsidRDefault="007655DE" w:rsidP="009A1E9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1B76CB">
    <w:pPr>
      <w:pStyle w:val="Header"/>
    </w:pPr>
    <w:r>
      <w:t>TW</w:t>
    </w:r>
    <w:r w:rsidR="004F70B8">
      <w:t>V</w:t>
    </w:r>
    <w:r>
      <w:t>/4</w:t>
    </w:r>
    <w:r w:rsidR="004F70B8">
      <w:t>8</w:t>
    </w:r>
    <w:r w:rsidR="007655DE">
      <w:t>/22</w:t>
    </w:r>
  </w:p>
  <w:p w:rsidR="007655DE" w:rsidRPr="009A1E90" w:rsidRDefault="007655DE">
    <w:pPr>
      <w:pStyle w:val="Header"/>
      <w:rPr>
        <w:sz w:val="12"/>
      </w:rPr>
    </w:pPr>
  </w:p>
  <w:p w:rsidR="007655DE" w:rsidRDefault="007655DE" w:rsidP="009A1E90">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4F70B8" w:rsidP="00832298">
    <w:pPr>
      <w:pStyle w:val="Header"/>
    </w:pPr>
    <w:r>
      <w:t>TWV</w:t>
    </w:r>
    <w:r w:rsidR="001B76CB">
      <w:t>/4</w:t>
    </w:r>
    <w:r>
      <w:t>8</w:t>
    </w:r>
    <w:r w:rsidR="007655DE" w:rsidRPr="00832298">
      <w:t>/</w:t>
    </w:r>
    <w:r w:rsidR="007655DE">
      <w:t>22</w:t>
    </w:r>
  </w:p>
  <w:p w:rsidR="007655DE" w:rsidRPr="00C5280D" w:rsidRDefault="007655DE" w:rsidP="00EB048E">
    <w:pPr>
      <w:pStyle w:val="Header"/>
    </w:pPr>
    <w:r>
      <w:t xml:space="preserve">Annex III, </w:t>
    </w:r>
    <w:r w:rsidRPr="00C5280D">
      <w:t xml:space="preserve">page </w:t>
    </w:r>
    <w:r w:rsidRPr="00832298">
      <w:fldChar w:fldCharType="begin"/>
    </w:r>
    <w:r w:rsidRPr="00832298">
      <w:instrText xml:space="preserve"> PAGE </w:instrText>
    </w:r>
    <w:r w:rsidRPr="00832298">
      <w:fldChar w:fldCharType="separate"/>
    </w:r>
    <w:r w:rsidR="008E1999">
      <w:rPr>
        <w:noProof/>
      </w:rPr>
      <w:t>2</w:t>
    </w:r>
    <w:r w:rsidRPr="00832298">
      <w:fldChar w:fldCharType="end"/>
    </w:r>
  </w:p>
  <w:p w:rsidR="007655DE" w:rsidRPr="00C5280D" w:rsidRDefault="007655DE"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4F70B8">
    <w:pPr>
      <w:pStyle w:val="Header"/>
    </w:pPr>
    <w:r>
      <w:t>TWV</w:t>
    </w:r>
    <w:r w:rsidR="001B76CB">
      <w:t>/4</w:t>
    </w:r>
    <w:r>
      <w:t>8</w:t>
    </w:r>
    <w:r w:rsidR="007655DE">
      <w:t>/22</w:t>
    </w:r>
  </w:p>
  <w:p w:rsidR="007655DE" w:rsidRPr="009A1E90" w:rsidRDefault="007655DE">
    <w:pPr>
      <w:pStyle w:val="Header"/>
      <w:rPr>
        <w:sz w:val="12"/>
      </w:rPr>
    </w:pPr>
  </w:p>
  <w:p w:rsidR="007655DE" w:rsidRDefault="007655DE" w:rsidP="009A1E90">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C"/>
    <w:rsid w:val="00010CF3"/>
    <w:rsid w:val="00011E27"/>
    <w:rsid w:val="000148BC"/>
    <w:rsid w:val="00024AB8"/>
    <w:rsid w:val="00030854"/>
    <w:rsid w:val="00036028"/>
    <w:rsid w:val="00036277"/>
    <w:rsid w:val="000374FC"/>
    <w:rsid w:val="00044642"/>
    <w:rsid w:val="000446B9"/>
    <w:rsid w:val="00047E21"/>
    <w:rsid w:val="0005022C"/>
    <w:rsid w:val="000512EB"/>
    <w:rsid w:val="000814F6"/>
    <w:rsid w:val="00085505"/>
    <w:rsid w:val="000A0BDA"/>
    <w:rsid w:val="000B208C"/>
    <w:rsid w:val="000B2F46"/>
    <w:rsid w:val="000B3BE6"/>
    <w:rsid w:val="000C0641"/>
    <w:rsid w:val="000C7021"/>
    <w:rsid w:val="000D6BBC"/>
    <w:rsid w:val="000D7780"/>
    <w:rsid w:val="000E3E4C"/>
    <w:rsid w:val="000F63C2"/>
    <w:rsid w:val="00105929"/>
    <w:rsid w:val="001131D5"/>
    <w:rsid w:val="001322D2"/>
    <w:rsid w:val="00136C55"/>
    <w:rsid w:val="00140D63"/>
    <w:rsid w:val="00141DB8"/>
    <w:rsid w:val="00151517"/>
    <w:rsid w:val="0017474A"/>
    <w:rsid w:val="001758C6"/>
    <w:rsid w:val="00181CE7"/>
    <w:rsid w:val="00182B99"/>
    <w:rsid w:val="00185938"/>
    <w:rsid w:val="0018780B"/>
    <w:rsid w:val="001962BE"/>
    <w:rsid w:val="001B58C4"/>
    <w:rsid w:val="001B76CB"/>
    <w:rsid w:val="001D4C50"/>
    <w:rsid w:val="001D7919"/>
    <w:rsid w:val="00204E2D"/>
    <w:rsid w:val="00205694"/>
    <w:rsid w:val="0021332C"/>
    <w:rsid w:val="00213982"/>
    <w:rsid w:val="00232BF9"/>
    <w:rsid w:val="0024416D"/>
    <w:rsid w:val="00244DA5"/>
    <w:rsid w:val="00253009"/>
    <w:rsid w:val="0026602D"/>
    <w:rsid w:val="0027201C"/>
    <w:rsid w:val="002800A0"/>
    <w:rsid w:val="002801B3"/>
    <w:rsid w:val="00281060"/>
    <w:rsid w:val="002940E8"/>
    <w:rsid w:val="002A4FD2"/>
    <w:rsid w:val="002A6E50"/>
    <w:rsid w:val="002C256A"/>
    <w:rsid w:val="00305A7F"/>
    <w:rsid w:val="003152FE"/>
    <w:rsid w:val="003224DD"/>
    <w:rsid w:val="00327436"/>
    <w:rsid w:val="00336BFA"/>
    <w:rsid w:val="00344BD6"/>
    <w:rsid w:val="00346E33"/>
    <w:rsid w:val="0035528D"/>
    <w:rsid w:val="00356691"/>
    <w:rsid w:val="00361821"/>
    <w:rsid w:val="00362861"/>
    <w:rsid w:val="00374B33"/>
    <w:rsid w:val="003752E5"/>
    <w:rsid w:val="003B3894"/>
    <w:rsid w:val="003B5752"/>
    <w:rsid w:val="003B637F"/>
    <w:rsid w:val="003D227C"/>
    <w:rsid w:val="003D2B4D"/>
    <w:rsid w:val="003F1231"/>
    <w:rsid w:val="00425C37"/>
    <w:rsid w:val="00425E1D"/>
    <w:rsid w:val="00427134"/>
    <w:rsid w:val="00444A88"/>
    <w:rsid w:val="00474DA4"/>
    <w:rsid w:val="00476A3C"/>
    <w:rsid w:val="00476B4D"/>
    <w:rsid w:val="00476DD8"/>
    <w:rsid w:val="004805FA"/>
    <w:rsid w:val="004B1163"/>
    <w:rsid w:val="004B5C3F"/>
    <w:rsid w:val="004D047D"/>
    <w:rsid w:val="004F305A"/>
    <w:rsid w:val="004F3C69"/>
    <w:rsid w:val="004F70B8"/>
    <w:rsid w:val="00504B30"/>
    <w:rsid w:val="005066C1"/>
    <w:rsid w:val="00512164"/>
    <w:rsid w:val="00515CFB"/>
    <w:rsid w:val="00517B03"/>
    <w:rsid w:val="00520297"/>
    <w:rsid w:val="005338F9"/>
    <w:rsid w:val="00535A07"/>
    <w:rsid w:val="00537B40"/>
    <w:rsid w:val="0054281C"/>
    <w:rsid w:val="00544EA7"/>
    <w:rsid w:val="0055268D"/>
    <w:rsid w:val="00576BE4"/>
    <w:rsid w:val="0057736E"/>
    <w:rsid w:val="005A400A"/>
    <w:rsid w:val="005B38C6"/>
    <w:rsid w:val="005C05F0"/>
    <w:rsid w:val="005D20DE"/>
    <w:rsid w:val="005D5605"/>
    <w:rsid w:val="00601FCF"/>
    <w:rsid w:val="00612379"/>
    <w:rsid w:val="0061555F"/>
    <w:rsid w:val="00641200"/>
    <w:rsid w:val="006655D3"/>
    <w:rsid w:val="00667404"/>
    <w:rsid w:val="00667C8A"/>
    <w:rsid w:val="00685222"/>
    <w:rsid w:val="00687CD6"/>
    <w:rsid w:val="00687EB4"/>
    <w:rsid w:val="006914CE"/>
    <w:rsid w:val="006B17D2"/>
    <w:rsid w:val="006C14C6"/>
    <w:rsid w:val="006C224E"/>
    <w:rsid w:val="006D780A"/>
    <w:rsid w:val="006E1436"/>
    <w:rsid w:val="006F2B29"/>
    <w:rsid w:val="00731289"/>
    <w:rsid w:val="00732DEC"/>
    <w:rsid w:val="00735BD5"/>
    <w:rsid w:val="007556F6"/>
    <w:rsid w:val="00760EEF"/>
    <w:rsid w:val="0076281B"/>
    <w:rsid w:val="007636F0"/>
    <w:rsid w:val="007655DE"/>
    <w:rsid w:val="007667BC"/>
    <w:rsid w:val="00777EE5"/>
    <w:rsid w:val="00784836"/>
    <w:rsid w:val="0079023E"/>
    <w:rsid w:val="007A2854"/>
    <w:rsid w:val="007C37A7"/>
    <w:rsid w:val="007C7B84"/>
    <w:rsid w:val="007D0B9D"/>
    <w:rsid w:val="007D19B0"/>
    <w:rsid w:val="007D5EBE"/>
    <w:rsid w:val="007F498F"/>
    <w:rsid w:val="007F635A"/>
    <w:rsid w:val="008065D2"/>
    <w:rsid w:val="0080679D"/>
    <w:rsid w:val="008108B0"/>
    <w:rsid w:val="00811B20"/>
    <w:rsid w:val="00821A1B"/>
    <w:rsid w:val="0082296E"/>
    <w:rsid w:val="00824099"/>
    <w:rsid w:val="00832298"/>
    <w:rsid w:val="008433D0"/>
    <w:rsid w:val="00850358"/>
    <w:rsid w:val="00867AC1"/>
    <w:rsid w:val="00872D1F"/>
    <w:rsid w:val="00876C58"/>
    <w:rsid w:val="0089123F"/>
    <w:rsid w:val="0089329C"/>
    <w:rsid w:val="008937A8"/>
    <w:rsid w:val="008A26B8"/>
    <w:rsid w:val="008A743F"/>
    <w:rsid w:val="008B5440"/>
    <w:rsid w:val="008B6795"/>
    <w:rsid w:val="008C0970"/>
    <w:rsid w:val="008C4B51"/>
    <w:rsid w:val="008D2CF7"/>
    <w:rsid w:val="008E0F07"/>
    <w:rsid w:val="008E1999"/>
    <w:rsid w:val="008F01F7"/>
    <w:rsid w:val="00900C26"/>
    <w:rsid w:val="0090197F"/>
    <w:rsid w:val="00903656"/>
    <w:rsid w:val="00906DDC"/>
    <w:rsid w:val="00907687"/>
    <w:rsid w:val="00934E09"/>
    <w:rsid w:val="00936253"/>
    <w:rsid w:val="00952DD4"/>
    <w:rsid w:val="00955D2B"/>
    <w:rsid w:val="00965436"/>
    <w:rsid w:val="00970FED"/>
    <w:rsid w:val="009777A0"/>
    <w:rsid w:val="00997029"/>
    <w:rsid w:val="009A1E90"/>
    <w:rsid w:val="009C0A7F"/>
    <w:rsid w:val="009D690D"/>
    <w:rsid w:val="009E65B6"/>
    <w:rsid w:val="00A10492"/>
    <w:rsid w:val="00A22301"/>
    <w:rsid w:val="00A24C10"/>
    <w:rsid w:val="00A34EB9"/>
    <w:rsid w:val="00A42AC3"/>
    <w:rsid w:val="00A430CF"/>
    <w:rsid w:val="00A54309"/>
    <w:rsid w:val="00AB2B93"/>
    <w:rsid w:val="00AB530F"/>
    <w:rsid w:val="00AB7E5B"/>
    <w:rsid w:val="00AE0EF1"/>
    <w:rsid w:val="00AE0F3C"/>
    <w:rsid w:val="00AE2937"/>
    <w:rsid w:val="00B01DEF"/>
    <w:rsid w:val="00B07301"/>
    <w:rsid w:val="00B137CD"/>
    <w:rsid w:val="00B224DE"/>
    <w:rsid w:val="00B33E23"/>
    <w:rsid w:val="00B34C9B"/>
    <w:rsid w:val="00B46575"/>
    <w:rsid w:val="00B62516"/>
    <w:rsid w:val="00B71144"/>
    <w:rsid w:val="00B84BBD"/>
    <w:rsid w:val="00B948DF"/>
    <w:rsid w:val="00B9745F"/>
    <w:rsid w:val="00BA43FB"/>
    <w:rsid w:val="00BB0967"/>
    <w:rsid w:val="00BB49F5"/>
    <w:rsid w:val="00BC0DBA"/>
    <w:rsid w:val="00BC127D"/>
    <w:rsid w:val="00BC1FE6"/>
    <w:rsid w:val="00BC40A0"/>
    <w:rsid w:val="00BE7138"/>
    <w:rsid w:val="00BF041D"/>
    <w:rsid w:val="00C061B6"/>
    <w:rsid w:val="00C2446C"/>
    <w:rsid w:val="00C24E7D"/>
    <w:rsid w:val="00C25AA4"/>
    <w:rsid w:val="00C33A88"/>
    <w:rsid w:val="00C36AE5"/>
    <w:rsid w:val="00C41F17"/>
    <w:rsid w:val="00C50A90"/>
    <w:rsid w:val="00C5280D"/>
    <w:rsid w:val="00C53CCE"/>
    <w:rsid w:val="00C557E1"/>
    <w:rsid w:val="00C5791C"/>
    <w:rsid w:val="00C66290"/>
    <w:rsid w:val="00C72B7A"/>
    <w:rsid w:val="00C77D21"/>
    <w:rsid w:val="00C853BD"/>
    <w:rsid w:val="00C91B8F"/>
    <w:rsid w:val="00C96DCE"/>
    <w:rsid w:val="00C973F2"/>
    <w:rsid w:val="00CA304C"/>
    <w:rsid w:val="00CA774A"/>
    <w:rsid w:val="00CC11B0"/>
    <w:rsid w:val="00CC1F53"/>
    <w:rsid w:val="00CC70B9"/>
    <w:rsid w:val="00CE38E7"/>
    <w:rsid w:val="00CE65DB"/>
    <w:rsid w:val="00CF7E36"/>
    <w:rsid w:val="00D00087"/>
    <w:rsid w:val="00D01800"/>
    <w:rsid w:val="00D110AC"/>
    <w:rsid w:val="00D13858"/>
    <w:rsid w:val="00D21EBE"/>
    <w:rsid w:val="00D3708D"/>
    <w:rsid w:val="00D40426"/>
    <w:rsid w:val="00D57C96"/>
    <w:rsid w:val="00D91203"/>
    <w:rsid w:val="00D95174"/>
    <w:rsid w:val="00D95650"/>
    <w:rsid w:val="00DA6F36"/>
    <w:rsid w:val="00DB1C43"/>
    <w:rsid w:val="00DB3185"/>
    <w:rsid w:val="00DB5957"/>
    <w:rsid w:val="00DB596E"/>
    <w:rsid w:val="00DB7773"/>
    <w:rsid w:val="00DC00EA"/>
    <w:rsid w:val="00DC6FEB"/>
    <w:rsid w:val="00DD3C9B"/>
    <w:rsid w:val="00DE383D"/>
    <w:rsid w:val="00DE39F3"/>
    <w:rsid w:val="00DF474C"/>
    <w:rsid w:val="00E32F7E"/>
    <w:rsid w:val="00E508D9"/>
    <w:rsid w:val="00E72D49"/>
    <w:rsid w:val="00E7593C"/>
    <w:rsid w:val="00E7678A"/>
    <w:rsid w:val="00E935F1"/>
    <w:rsid w:val="00E94A81"/>
    <w:rsid w:val="00EA1FFB"/>
    <w:rsid w:val="00EB048E"/>
    <w:rsid w:val="00EC1C81"/>
    <w:rsid w:val="00EE34DF"/>
    <w:rsid w:val="00EE4932"/>
    <w:rsid w:val="00EF2F89"/>
    <w:rsid w:val="00F1237A"/>
    <w:rsid w:val="00F13F83"/>
    <w:rsid w:val="00F22CBD"/>
    <w:rsid w:val="00F45372"/>
    <w:rsid w:val="00F560F7"/>
    <w:rsid w:val="00F62C7A"/>
    <w:rsid w:val="00F6334D"/>
    <w:rsid w:val="00FA49AB"/>
    <w:rsid w:val="00FD252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E51F-D7E1-4AF8-BB2B-2D3FD895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3</TotalTime>
  <Pages>8</Pages>
  <Words>1789</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6</cp:revision>
  <cp:lastPrinted>2014-05-28T08:21:00Z</cp:lastPrinted>
  <dcterms:created xsi:type="dcterms:W3CDTF">2014-05-21T10:24:00Z</dcterms:created>
  <dcterms:modified xsi:type="dcterms:W3CDTF">2014-05-28T08:22:00Z</dcterms:modified>
</cp:coreProperties>
</file>