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AE76F3" w:rsidP="006655D3">
            <w:pPr>
              <w:pStyle w:val="LogoUPOV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05pt;height:35.7pt" fillcolor="window">
                  <v:imagedata r:id="rId8" o:title=""/>
                </v:shape>
              </w:pict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/4</w:t>
            </w:r>
            <w:r w:rsidR="006C7423">
              <w:t>7</w:t>
            </w:r>
            <w:r>
              <w:t>/</w:t>
            </w:r>
            <w:bookmarkStart w:id="0" w:name="Code"/>
            <w:bookmarkEnd w:id="0"/>
            <w:r w:rsidR="00CB07D6">
              <w:t>27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AE76F3">
            <w:pPr>
              <w:pStyle w:val="Docoriginal"/>
            </w:pPr>
            <w:r w:rsidRPr="00B46575">
              <w:rPr>
                <w:spacing w:val="0"/>
              </w:rPr>
              <w:t>DAT</w:t>
            </w:r>
            <w:r w:rsidRPr="00AE76F3">
              <w:rPr>
                <w:spacing w:val="0"/>
              </w:rPr>
              <w:t>E:</w:t>
            </w:r>
            <w:r w:rsidRPr="00AE76F3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AE76F3">
              <w:rPr>
                <w:rStyle w:val="StyleDocoriginalNotBold1"/>
                <w:spacing w:val="0"/>
              </w:rPr>
              <w:t xml:space="preserve"> </w:t>
            </w:r>
            <w:r w:rsidR="00AE76F3" w:rsidRPr="00AE76F3">
              <w:rPr>
                <w:rStyle w:val="StyleDocoriginalNotBold1"/>
                <w:spacing w:val="0"/>
              </w:rPr>
              <w:t>May 3</w:t>
            </w:r>
            <w:r w:rsidR="00CB07D6" w:rsidRPr="00AE76F3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18780B">
        <w:t>S</w:t>
      </w:r>
      <w:r w:rsidR="006C7423">
        <w:t>eventh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6C7423">
        <w:rPr>
          <w:rFonts w:cs="Arial"/>
        </w:rPr>
        <w:t>Nagasaki, Japan</w:t>
      </w:r>
      <w:r w:rsidR="0018780B" w:rsidRPr="00C5280D">
        <w:t>,</w:t>
      </w:r>
      <w:r w:rsidR="0018780B">
        <w:t xml:space="preserve"> </w:t>
      </w:r>
      <w:r w:rsidR="006C7423">
        <w:t>May 20 to 24</w:t>
      </w:r>
      <w:r w:rsidR="0018780B">
        <w:t>, 2013</w:t>
      </w:r>
    </w:p>
    <w:p w:rsidR="00CB07D6" w:rsidRPr="00C5280D" w:rsidRDefault="00CB07D6" w:rsidP="00CB07D6">
      <w:pPr>
        <w:pStyle w:val="Titleofdoc0"/>
      </w:pPr>
      <w:bookmarkStart w:id="3" w:name="TitleOfDoc"/>
      <w:bookmarkEnd w:id="3"/>
      <w:r>
        <w:t>REPORT ON DEVELOPMENTS WITHIN UPOV</w:t>
      </w:r>
    </w:p>
    <w:p w:rsidR="00CB07D6" w:rsidRPr="00C5280D" w:rsidRDefault="00CB07D6" w:rsidP="00CB07D6">
      <w:pPr>
        <w:pStyle w:val="preparedby1"/>
      </w:pPr>
      <w:bookmarkStart w:id="4" w:name="Prepared"/>
      <w:bookmarkEnd w:id="4"/>
      <w:r w:rsidRPr="009D7A64">
        <w:t>Document prepared by t</w:t>
      </w:r>
      <w:r w:rsidRPr="00C5280D">
        <w:t>he Office of the Union</w:t>
      </w:r>
    </w:p>
    <w:p w:rsidR="00CB07D6" w:rsidRPr="00AE76F3" w:rsidRDefault="00CB07D6" w:rsidP="00CB07D6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  <w:t xml:space="preserve">The Annex to this document contains </w:t>
      </w:r>
      <w:r w:rsidRPr="00AE76F3">
        <w:rPr>
          <w:szCs w:val="24"/>
        </w:rPr>
        <w:t>a copy of a presentation “Report on Developments within UPOV” prepared by the Office of the Union for the forty-</w:t>
      </w:r>
      <w:r w:rsidR="00FD51CF" w:rsidRPr="00AE76F3">
        <w:rPr>
          <w:szCs w:val="24"/>
        </w:rPr>
        <w:t>seventh</w:t>
      </w:r>
      <w:r w:rsidRPr="00AE76F3">
        <w:rPr>
          <w:szCs w:val="24"/>
        </w:rPr>
        <w:t xml:space="preserve"> session of the Technical Working Party for </w:t>
      </w:r>
      <w:r w:rsidR="00FD51CF" w:rsidRPr="00AE76F3">
        <w:rPr>
          <w:szCs w:val="24"/>
        </w:rPr>
        <w:t>Vegetables (TWV)</w:t>
      </w:r>
      <w:r w:rsidRPr="00AE76F3">
        <w:rPr>
          <w:szCs w:val="24"/>
        </w:rPr>
        <w:t>.</w:t>
      </w:r>
      <w:bookmarkStart w:id="5" w:name="_GoBack"/>
      <w:bookmarkEnd w:id="5"/>
    </w:p>
    <w:p w:rsidR="00CB07D6" w:rsidRPr="00AE76F3" w:rsidRDefault="00CB07D6" w:rsidP="00CB07D6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</w:p>
    <w:p w:rsidR="00CB07D6" w:rsidRDefault="00CB07D6" w:rsidP="00CB07D6">
      <w:pPr>
        <w:pStyle w:val="DecisionParagraphs"/>
        <w:spacing w:before="120"/>
      </w:pPr>
      <w:r w:rsidRPr="00AE76F3">
        <w:fldChar w:fldCharType="begin"/>
      </w:r>
      <w:r w:rsidRPr="00AE76F3">
        <w:instrText xml:space="preserve"> AUTONUM  </w:instrText>
      </w:r>
      <w:r w:rsidRPr="00AE76F3">
        <w:fldChar w:fldCharType="end"/>
      </w:r>
      <w:r w:rsidRPr="00AE76F3">
        <w:tab/>
        <w:t>The TW</w:t>
      </w:r>
      <w:r w:rsidR="00FD51CF" w:rsidRPr="00AE76F3">
        <w:t>V</w:t>
      </w:r>
      <w:r w:rsidRPr="00AE76F3">
        <w:t xml:space="preserve"> is invited to</w:t>
      </w:r>
      <w:r>
        <w:t xml:space="preserve"> note the “Report on Developments within UPOV”, as presented in the Annex to this document.</w:t>
      </w:r>
    </w:p>
    <w:p w:rsidR="00CB07D6" w:rsidRDefault="00CB07D6" w:rsidP="00CB07D6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</w:p>
    <w:p w:rsidR="00CB07D6" w:rsidRDefault="00CB07D6" w:rsidP="00CB07D6">
      <w:pPr>
        <w:rPr>
          <w:snapToGrid w:val="0"/>
        </w:rPr>
      </w:pPr>
    </w:p>
    <w:p w:rsidR="00CB07D6" w:rsidRDefault="00CB07D6" w:rsidP="00CB07D6">
      <w:pPr>
        <w:rPr>
          <w:snapToGrid w:val="0"/>
        </w:rPr>
      </w:pPr>
    </w:p>
    <w:p w:rsidR="00CB07D6" w:rsidRDefault="00CB07D6" w:rsidP="00CB07D6">
      <w:pPr>
        <w:rPr>
          <w:snapToGrid w:val="0"/>
        </w:rPr>
      </w:pPr>
    </w:p>
    <w:p w:rsidR="00CB07D6" w:rsidRDefault="00CB07D6" w:rsidP="00CB07D6">
      <w:pPr>
        <w:tabs>
          <w:tab w:val="left" w:pos="567"/>
        </w:tabs>
        <w:autoSpaceDE w:val="0"/>
        <w:autoSpaceDN w:val="0"/>
        <w:adjustRightInd w:val="0"/>
        <w:jc w:val="right"/>
        <w:rPr>
          <w:szCs w:val="24"/>
        </w:rPr>
        <w:sectPr w:rsidR="00CB07D6" w:rsidSect="00906DDC">
          <w:headerReference w:type="default" r:id="rId9"/>
          <w:footnotePr>
            <w:numFmt w:val="chicago"/>
          </w:footnotePr>
          <w:endnotePr>
            <w:numFmt w:val="chicago"/>
          </w:endnotePr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zCs w:val="24"/>
        </w:rPr>
        <w:t xml:space="preserve">[Annex follows] </w:t>
      </w:r>
    </w:p>
    <w:p w:rsidR="00CB07D6" w:rsidRDefault="00CB07D6" w:rsidP="00CB07D6">
      <w:pPr>
        <w:tabs>
          <w:tab w:val="left" w:pos="567"/>
        </w:tabs>
        <w:autoSpaceDE w:val="0"/>
        <w:autoSpaceDN w:val="0"/>
        <w:adjustRightInd w:val="0"/>
        <w:jc w:val="right"/>
        <w:rPr>
          <w:szCs w:val="24"/>
        </w:rPr>
      </w:pPr>
    </w:p>
    <w:p w:rsidR="00CB07D6" w:rsidRDefault="00CB07D6" w:rsidP="00CB07D6">
      <w:pPr>
        <w:jc w:val="center"/>
        <w:rPr>
          <w:szCs w:val="24"/>
        </w:rPr>
      </w:pPr>
      <w:r>
        <w:rPr>
          <w:szCs w:val="24"/>
        </w:rPr>
        <w:t>TWV/47/27</w:t>
      </w:r>
    </w:p>
    <w:p w:rsidR="00CB07D6" w:rsidRDefault="00CB07D6" w:rsidP="00CB07D6">
      <w:pPr>
        <w:jc w:val="center"/>
        <w:rPr>
          <w:szCs w:val="24"/>
        </w:rPr>
      </w:pPr>
    </w:p>
    <w:p w:rsidR="00CB07D6" w:rsidRDefault="00CB07D6" w:rsidP="00CB07D6">
      <w:pPr>
        <w:jc w:val="center"/>
        <w:rPr>
          <w:szCs w:val="24"/>
        </w:rPr>
      </w:pPr>
      <w:r>
        <w:rPr>
          <w:szCs w:val="24"/>
        </w:rPr>
        <w:t>ANNEX</w:t>
      </w:r>
    </w:p>
    <w:p w:rsidR="00CB07D6" w:rsidRDefault="00CB07D6" w:rsidP="00CB07D6">
      <w:pPr>
        <w:jc w:val="center"/>
        <w:rPr>
          <w:szCs w:val="24"/>
        </w:rPr>
      </w:pPr>
    </w:p>
    <w:p w:rsidR="00CB07D6" w:rsidRDefault="00CB07D6" w:rsidP="00CB07D6">
      <w:pPr>
        <w:jc w:val="center"/>
        <w:rPr>
          <w:szCs w:val="24"/>
        </w:rPr>
      </w:pPr>
      <w:r>
        <w:rPr>
          <w:szCs w:val="24"/>
        </w:rPr>
        <w:t>REPORT ON DEVELOPMENTS WITHIN UPOV</w:t>
      </w:r>
    </w:p>
    <w:p w:rsidR="00CB07D6" w:rsidRDefault="00CB07D6" w:rsidP="00CB07D6">
      <w:pPr>
        <w:rPr>
          <w:snapToGrid w:val="0"/>
        </w:rPr>
      </w:pPr>
    </w:p>
    <w:p w:rsidR="00CB07D6" w:rsidRDefault="00CB07D6" w:rsidP="00CB07D6">
      <w:pPr>
        <w:rPr>
          <w:snapToGrid w:val="0"/>
        </w:rPr>
      </w:pPr>
      <w:r>
        <w:rPr>
          <w:snapToGrid w:val="0"/>
        </w:rPr>
        <w:t>[</w:t>
      </w:r>
      <w:proofErr w:type="gramStart"/>
      <w:r>
        <w:rPr>
          <w:snapToGrid w:val="0"/>
        </w:rPr>
        <w:t>see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pdf</w:t>
      </w:r>
      <w:proofErr w:type="spellEnd"/>
      <w:r>
        <w:rPr>
          <w:snapToGrid w:val="0"/>
        </w:rPr>
        <w:t xml:space="preserve"> version of document]</w:t>
      </w:r>
    </w:p>
    <w:p w:rsidR="00CB07D6" w:rsidRDefault="00CB07D6" w:rsidP="00CB07D6">
      <w:pPr>
        <w:rPr>
          <w:snapToGrid w:val="0"/>
        </w:rPr>
      </w:pPr>
    </w:p>
    <w:p w:rsidR="00CB07D6" w:rsidRDefault="00CB07D6" w:rsidP="00CB07D6">
      <w:pPr>
        <w:rPr>
          <w:snapToGrid w:val="0"/>
        </w:rPr>
      </w:pPr>
    </w:p>
    <w:p w:rsidR="00CB07D6" w:rsidRDefault="00CB07D6" w:rsidP="00CB07D6">
      <w:pPr>
        <w:rPr>
          <w:snapToGrid w:val="0"/>
        </w:rPr>
      </w:pPr>
    </w:p>
    <w:p w:rsidR="00DF474C" w:rsidRDefault="00CB07D6" w:rsidP="0007112C">
      <w:pPr>
        <w:pStyle w:val="endofdoc"/>
        <w:rPr>
          <w:snapToGrid w:val="0"/>
        </w:rPr>
      </w:pPr>
      <w:r>
        <w:rPr>
          <w:snapToGrid w:val="0"/>
        </w:rPr>
        <w:t>[End of Annex and of document]</w:t>
      </w:r>
    </w:p>
    <w:sectPr w:rsidR="00DF474C" w:rsidSect="00906DDC">
      <w:headerReference w:type="default" r:id="rId10"/>
      <w:foot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D6" w:rsidRDefault="00CB07D6" w:rsidP="006655D3">
      <w:r>
        <w:separator/>
      </w:r>
    </w:p>
    <w:p w:rsidR="00CB07D6" w:rsidRDefault="00CB07D6" w:rsidP="006655D3"/>
    <w:p w:rsidR="00CB07D6" w:rsidRDefault="00CB07D6" w:rsidP="006655D3"/>
  </w:endnote>
  <w:endnote w:type="continuationSeparator" w:id="0">
    <w:p w:rsidR="00CB07D6" w:rsidRDefault="00CB07D6" w:rsidP="006655D3">
      <w:r>
        <w:separator/>
      </w:r>
    </w:p>
    <w:p w:rsidR="00CB07D6" w:rsidRPr="0007112C" w:rsidRDefault="00CB07D6">
      <w:pPr>
        <w:pStyle w:val="Footer"/>
        <w:spacing w:after="60"/>
        <w:rPr>
          <w:sz w:val="18"/>
          <w:lang w:val="fr-CH"/>
        </w:rPr>
      </w:pPr>
      <w:r w:rsidRPr="0007112C">
        <w:rPr>
          <w:sz w:val="18"/>
          <w:lang w:val="fr-CH"/>
        </w:rPr>
        <w:t>[Suite de la note de la page précédente]</w:t>
      </w:r>
    </w:p>
    <w:p w:rsidR="00CB07D6" w:rsidRPr="0007112C" w:rsidRDefault="00CB07D6" w:rsidP="006655D3">
      <w:pPr>
        <w:rPr>
          <w:lang w:val="fr-CH"/>
        </w:rPr>
      </w:pPr>
    </w:p>
    <w:p w:rsidR="00CB07D6" w:rsidRPr="0007112C" w:rsidRDefault="00CB07D6" w:rsidP="006655D3">
      <w:pPr>
        <w:rPr>
          <w:lang w:val="fr-CH"/>
        </w:rPr>
      </w:pPr>
    </w:p>
  </w:endnote>
  <w:endnote w:type="continuationNotice" w:id="1">
    <w:p w:rsidR="00CB07D6" w:rsidRPr="0007112C" w:rsidRDefault="00CB07D6" w:rsidP="006655D3">
      <w:pPr>
        <w:rPr>
          <w:lang w:val="fr-CH"/>
        </w:rPr>
      </w:pPr>
      <w:r w:rsidRPr="0007112C">
        <w:rPr>
          <w:lang w:val="fr-CH"/>
        </w:rPr>
        <w:t>[Suite de la note page suivante]</w:t>
      </w:r>
    </w:p>
    <w:p w:rsidR="00CB07D6" w:rsidRPr="0007112C" w:rsidRDefault="00CB07D6" w:rsidP="006655D3">
      <w:pPr>
        <w:rPr>
          <w:lang w:val="fr-CH"/>
        </w:rPr>
      </w:pPr>
    </w:p>
    <w:p w:rsidR="00CB07D6" w:rsidRPr="0007112C" w:rsidRDefault="00CB07D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AE0EF1" w:rsidRDefault="00903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D6" w:rsidRDefault="00CB07D6" w:rsidP="006655D3">
      <w:r>
        <w:separator/>
      </w:r>
    </w:p>
  </w:footnote>
  <w:footnote w:type="continuationSeparator" w:id="0">
    <w:p w:rsidR="00CB07D6" w:rsidRDefault="00CB07D6" w:rsidP="006655D3">
      <w:r>
        <w:separator/>
      </w:r>
    </w:p>
  </w:footnote>
  <w:footnote w:type="continuationNotice" w:id="1">
    <w:p w:rsidR="00CB07D6" w:rsidRPr="00AB530F" w:rsidRDefault="00CB07D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D6" w:rsidRPr="00C5280D" w:rsidRDefault="00CB07D6" w:rsidP="00EB048E">
    <w:pPr>
      <w:pStyle w:val="Header"/>
      <w:rPr>
        <w:rStyle w:val="PageNumber"/>
      </w:rPr>
    </w:pPr>
    <w:r>
      <w:rPr>
        <w:rStyle w:val="PageNumber"/>
      </w:rPr>
      <w:t>TWA</w:t>
    </w:r>
    <w:r w:rsidRPr="00C5280D">
      <w:rPr>
        <w:rStyle w:val="PageNumber"/>
      </w:rPr>
      <w:t>/4</w:t>
    </w:r>
    <w:r>
      <w:rPr>
        <w:rStyle w:val="PageNumber"/>
      </w:rPr>
      <w:t>1/1</w:t>
    </w:r>
  </w:p>
  <w:p w:rsidR="00CB07D6" w:rsidRPr="00C5280D" w:rsidRDefault="00CB07D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CB07D6" w:rsidRPr="00C5280D" w:rsidRDefault="00CB07D6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6C7423">
      <w:t>V/47/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CB07D6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7D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7112C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B3894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33FD4"/>
    <w:rsid w:val="0064120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D5CA8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AE76F3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07D6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1CF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07112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HeaderChar">
    <w:name w:val="Header Char"/>
    <w:link w:val="Header"/>
    <w:rsid w:val="00CB07D6"/>
    <w:rPr>
      <w:rFonts w:ascii="Arial" w:hAnsi="Arial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7\Template\twv_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twv_47.dot</Template>
  <TotalTime>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FAVA Alexandra</cp:lastModifiedBy>
  <cp:revision>5</cp:revision>
  <cp:lastPrinted>2012-11-23T13:14:00Z</cp:lastPrinted>
  <dcterms:created xsi:type="dcterms:W3CDTF">2013-04-26T07:46:00Z</dcterms:created>
  <dcterms:modified xsi:type="dcterms:W3CDTF">2013-05-03T12:21:00Z</dcterms:modified>
</cp:coreProperties>
</file>