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11</w:t>
            </w:r>
            <w:r w:rsidR="00E70039">
              <w:t xml:space="preserve"> to </w:t>
            </w:r>
            <w:r w:rsidR="00EE41AF">
              <w:t>15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EE41AF">
              <w:t>0</w:t>
            </w:r>
            <w:r w:rsidR="00EB4E9C" w:rsidRPr="00AC2883">
              <w:t>/</w:t>
            </w:r>
            <w:r w:rsidR="00AF6C48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0192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A082F">
              <w:rPr>
                <w:b w:val="0"/>
                <w:spacing w:val="0"/>
              </w:rPr>
              <w:t xml:space="preserve">August </w:t>
            </w:r>
            <w:r w:rsidR="00901924">
              <w:rPr>
                <w:b w:val="0"/>
                <w:spacing w:val="0"/>
              </w:rPr>
              <w:t>10</w:t>
            </w:r>
            <w:r w:rsidR="005A082F">
              <w:rPr>
                <w:b w:val="0"/>
                <w:spacing w:val="0"/>
              </w:rPr>
              <w:t>, 2017</w:t>
            </w:r>
          </w:p>
        </w:tc>
      </w:tr>
    </w:tbl>
    <w:p w:rsidR="00C40C2E" w:rsidRPr="006A644A" w:rsidRDefault="00C40C2E" w:rsidP="00C40C2E">
      <w:pPr>
        <w:pStyle w:val="Titleofdoc0"/>
      </w:pPr>
      <w:bookmarkStart w:id="0" w:name="TitleOfDoc"/>
      <w:bookmarkEnd w:id="0"/>
      <w:r w:rsidRPr="00044D49">
        <w:t xml:space="preserve">Partial revision of the Test Guidelines for </w:t>
      </w:r>
      <w:r w:rsidR="00A91B61" w:rsidRPr="00044D49">
        <w:t>ONCIDIUM (DOCUMENT TG/283/1)</w:t>
      </w:r>
    </w:p>
    <w:p w:rsidR="00C40C2E" w:rsidRPr="006A644A" w:rsidRDefault="00C40C2E" w:rsidP="00C40C2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A91B61">
        <w:t xml:space="preserve">an expert </w:t>
      </w:r>
      <w:r w:rsidR="005A082F">
        <w:t xml:space="preserve">from </w:t>
      </w:r>
      <w:r w:rsidR="00A91B61">
        <w:t>Japan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</w:t>
      </w:r>
      <w:bookmarkStart w:id="2" w:name="_GoBack"/>
      <w:bookmarkEnd w:id="2"/>
      <w:r w:rsidRPr="006A644A">
        <w:t>s or guidance</w:t>
      </w:r>
    </w:p>
    <w:p w:rsidR="00B14DE0" w:rsidRDefault="00C40C2E" w:rsidP="00B14DE0">
      <w:pPr>
        <w:pStyle w:val="Default"/>
        <w:rPr>
          <w:sz w:val="20"/>
          <w:szCs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14DE0"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 w:rsidR="00B14DE0">
        <w:rPr>
          <w:sz w:val="20"/>
          <w:szCs w:val="20"/>
        </w:rPr>
        <w:t>Oncidium</w:t>
      </w:r>
      <w:proofErr w:type="spellEnd"/>
      <w:r w:rsidR="00B14DE0">
        <w:rPr>
          <w:sz w:val="20"/>
          <w:szCs w:val="20"/>
        </w:rPr>
        <w:t xml:space="preserve"> (document TG/283/1). </w:t>
      </w:r>
    </w:p>
    <w:p w:rsidR="00C40C2E" w:rsidRDefault="00C40C2E" w:rsidP="00C40C2E">
      <w:pPr>
        <w:tabs>
          <w:tab w:val="left" w:pos="567"/>
        </w:tabs>
        <w:rPr>
          <w:rFonts w:cs="Arial"/>
        </w:rPr>
      </w:pPr>
    </w:p>
    <w:p w:rsidR="00C40C2E" w:rsidRPr="0065323A" w:rsidRDefault="00C40C2E" w:rsidP="005A082F">
      <w:pPr>
        <w:pStyle w:val="Default"/>
        <w:jc w:val="both"/>
      </w:pPr>
      <w:r w:rsidRPr="007A6323">
        <w:rPr>
          <w:snapToGrid w:val="0"/>
          <w:sz w:val="20"/>
          <w:szCs w:val="20"/>
        </w:rPr>
        <w:fldChar w:fldCharType="begin"/>
      </w:r>
      <w:r w:rsidRPr="007A6323">
        <w:rPr>
          <w:snapToGrid w:val="0"/>
          <w:sz w:val="20"/>
          <w:szCs w:val="20"/>
        </w:rPr>
        <w:instrText xml:space="preserve"> AUTONUM  </w:instrText>
      </w:r>
      <w:r w:rsidRPr="007A6323">
        <w:rPr>
          <w:snapToGrid w:val="0"/>
          <w:sz w:val="20"/>
          <w:szCs w:val="20"/>
        </w:rPr>
        <w:fldChar w:fldCharType="end"/>
      </w:r>
      <w:r>
        <w:rPr>
          <w:snapToGrid w:val="0"/>
        </w:rPr>
        <w:tab/>
      </w:r>
      <w:r w:rsidRPr="00517B35">
        <w:rPr>
          <w:snapToGrid w:val="0"/>
          <w:sz w:val="20"/>
          <w:szCs w:val="20"/>
        </w:rPr>
        <w:t xml:space="preserve">The </w:t>
      </w:r>
      <w:r w:rsidRPr="00517B35">
        <w:rPr>
          <w:sz w:val="20"/>
          <w:szCs w:val="20"/>
        </w:rPr>
        <w:t xml:space="preserve">Technical Working Party </w:t>
      </w:r>
      <w:r w:rsidR="00AB481F" w:rsidRPr="00517B35">
        <w:rPr>
          <w:sz w:val="20"/>
          <w:szCs w:val="20"/>
          <w:lang w:val="en"/>
        </w:rPr>
        <w:t>Ornamental Plants and Forest Trees (TWO)</w:t>
      </w:r>
      <w:r w:rsidRPr="00517B35">
        <w:rPr>
          <w:sz w:val="20"/>
          <w:szCs w:val="20"/>
        </w:rPr>
        <w:t>, at its forty-</w:t>
      </w:r>
      <w:r w:rsidR="00AB481F" w:rsidRPr="00517B35">
        <w:rPr>
          <w:sz w:val="20"/>
          <w:szCs w:val="20"/>
        </w:rPr>
        <w:t>ni</w:t>
      </w:r>
      <w:r w:rsidRPr="00517B35">
        <w:rPr>
          <w:sz w:val="20"/>
          <w:szCs w:val="20"/>
        </w:rPr>
        <w:t>nth session</w:t>
      </w:r>
      <w:r w:rsidR="007A6323">
        <w:rPr>
          <w:sz w:val="20"/>
          <w:szCs w:val="20"/>
        </w:rPr>
        <w:t>, held</w:t>
      </w:r>
      <w:r w:rsidRPr="00517B35">
        <w:rPr>
          <w:sz w:val="20"/>
          <w:szCs w:val="20"/>
        </w:rPr>
        <w:t xml:space="preserve"> in </w:t>
      </w:r>
      <w:proofErr w:type="spellStart"/>
      <w:r w:rsidR="00AB481F" w:rsidRPr="00517B35">
        <w:rPr>
          <w:sz w:val="20"/>
          <w:szCs w:val="20"/>
        </w:rPr>
        <w:t>Gimcheon</w:t>
      </w:r>
      <w:proofErr w:type="spellEnd"/>
      <w:r w:rsidR="00AB481F" w:rsidRPr="00517B35">
        <w:rPr>
          <w:sz w:val="20"/>
          <w:szCs w:val="20"/>
        </w:rPr>
        <w:t xml:space="preserve"> City, Republic of Korea</w:t>
      </w:r>
      <w:r w:rsidRPr="00517B35">
        <w:rPr>
          <w:sz w:val="20"/>
          <w:szCs w:val="20"/>
        </w:rPr>
        <w:t xml:space="preserve">, from </w:t>
      </w:r>
      <w:r w:rsidR="00AB481F" w:rsidRPr="00517B35">
        <w:rPr>
          <w:sz w:val="20"/>
          <w:szCs w:val="20"/>
          <w:lang w:val="en"/>
        </w:rPr>
        <w:t>June 13 to 17, 2016</w:t>
      </w:r>
      <w:r w:rsidRPr="00517B35">
        <w:rPr>
          <w:sz w:val="20"/>
          <w:szCs w:val="20"/>
        </w:rPr>
        <w:t xml:space="preserve">, agreed that the Test Guidelines for </w:t>
      </w:r>
      <w:proofErr w:type="spellStart"/>
      <w:r w:rsidR="00B14DE0" w:rsidRPr="00517B35">
        <w:rPr>
          <w:sz w:val="20"/>
          <w:szCs w:val="20"/>
        </w:rPr>
        <w:t>Oncidium</w:t>
      </w:r>
      <w:proofErr w:type="spellEnd"/>
      <w:r w:rsidR="00B14DE0" w:rsidRPr="00517B35">
        <w:rPr>
          <w:sz w:val="20"/>
          <w:szCs w:val="20"/>
        </w:rPr>
        <w:t xml:space="preserve"> (</w:t>
      </w:r>
      <w:proofErr w:type="spellStart"/>
      <w:r w:rsidR="00B14DE0" w:rsidRPr="005A082F">
        <w:rPr>
          <w:i/>
          <w:sz w:val="20"/>
          <w:szCs w:val="20"/>
        </w:rPr>
        <w:t>Oncidium</w:t>
      </w:r>
      <w:proofErr w:type="spellEnd"/>
      <w:r w:rsidR="00B14DE0" w:rsidRPr="005A082F">
        <w:rPr>
          <w:i/>
          <w:sz w:val="20"/>
          <w:szCs w:val="20"/>
        </w:rPr>
        <w:t xml:space="preserve"> Sw</w:t>
      </w:r>
      <w:r w:rsidR="00B14DE0" w:rsidRPr="00517B35">
        <w:rPr>
          <w:sz w:val="20"/>
          <w:szCs w:val="20"/>
        </w:rPr>
        <w:t xml:space="preserve">.; </w:t>
      </w:r>
      <w:proofErr w:type="spellStart"/>
      <w:r w:rsidR="00B14DE0" w:rsidRPr="00517B35">
        <w:rPr>
          <w:sz w:val="20"/>
          <w:szCs w:val="20"/>
        </w:rPr>
        <w:t>x</w:t>
      </w:r>
      <w:r w:rsidR="00B14DE0" w:rsidRPr="005A082F">
        <w:rPr>
          <w:i/>
          <w:sz w:val="20"/>
          <w:szCs w:val="20"/>
        </w:rPr>
        <w:t>Oncidesa</w:t>
      </w:r>
      <w:proofErr w:type="spellEnd"/>
      <w:r w:rsidR="00B14DE0" w:rsidRPr="00517B35">
        <w:rPr>
          <w:sz w:val="20"/>
          <w:szCs w:val="20"/>
        </w:rPr>
        <w:t xml:space="preserve"> Hort.; </w:t>
      </w:r>
      <w:proofErr w:type="spellStart"/>
      <w:r w:rsidR="00B14DE0" w:rsidRPr="00517B35">
        <w:rPr>
          <w:sz w:val="20"/>
          <w:szCs w:val="20"/>
        </w:rPr>
        <w:t>x</w:t>
      </w:r>
      <w:r w:rsidR="00B14DE0" w:rsidRPr="005A082F">
        <w:rPr>
          <w:i/>
          <w:sz w:val="20"/>
          <w:szCs w:val="20"/>
        </w:rPr>
        <w:t>Ionocidium</w:t>
      </w:r>
      <w:proofErr w:type="spellEnd"/>
      <w:r w:rsidR="00B14DE0" w:rsidRPr="00517B35">
        <w:rPr>
          <w:sz w:val="20"/>
          <w:szCs w:val="20"/>
        </w:rPr>
        <w:t xml:space="preserve"> Hort.; </w:t>
      </w:r>
      <w:proofErr w:type="spellStart"/>
      <w:r w:rsidR="00B14DE0" w:rsidRPr="00517B35">
        <w:rPr>
          <w:sz w:val="20"/>
          <w:szCs w:val="20"/>
        </w:rPr>
        <w:t>x</w:t>
      </w:r>
      <w:r w:rsidR="00B14DE0" w:rsidRPr="005A082F">
        <w:rPr>
          <w:i/>
          <w:sz w:val="20"/>
          <w:szCs w:val="20"/>
        </w:rPr>
        <w:t>Zelenkocidium</w:t>
      </w:r>
      <w:proofErr w:type="spellEnd"/>
      <w:r w:rsidR="00B14DE0" w:rsidRPr="00517B35">
        <w:rPr>
          <w:sz w:val="20"/>
          <w:szCs w:val="20"/>
        </w:rPr>
        <w:t xml:space="preserve"> </w:t>
      </w:r>
      <w:proofErr w:type="spellStart"/>
      <w:r w:rsidR="00B14DE0" w:rsidRPr="00517B35">
        <w:rPr>
          <w:sz w:val="20"/>
          <w:szCs w:val="20"/>
        </w:rPr>
        <w:t>J.M.H</w:t>
      </w:r>
      <w:r w:rsidR="005A082F">
        <w:rPr>
          <w:sz w:val="20"/>
          <w:szCs w:val="20"/>
        </w:rPr>
        <w:t>.Shaw.Lam</w:t>
      </w:r>
      <w:proofErr w:type="spellEnd"/>
      <w:r w:rsidR="005A082F">
        <w:rPr>
          <w:sz w:val="20"/>
          <w:szCs w:val="20"/>
        </w:rPr>
        <w:t xml:space="preserve">. ex. </w:t>
      </w:r>
      <w:proofErr w:type="spellStart"/>
      <w:r w:rsidR="005A082F">
        <w:rPr>
          <w:sz w:val="20"/>
          <w:szCs w:val="20"/>
        </w:rPr>
        <w:t>Juss</w:t>
      </w:r>
      <w:proofErr w:type="spellEnd"/>
      <w:r w:rsidR="005A082F">
        <w:rPr>
          <w:sz w:val="20"/>
          <w:szCs w:val="20"/>
        </w:rPr>
        <w:t>.) (</w:t>
      </w:r>
      <w:proofErr w:type="gramStart"/>
      <w:r w:rsidR="005A082F">
        <w:rPr>
          <w:sz w:val="20"/>
          <w:szCs w:val="20"/>
        </w:rPr>
        <w:t>document</w:t>
      </w:r>
      <w:proofErr w:type="gramEnd"/>
      <w:r w:rsidR="005A082F">
        <w:rPr>
          <w:sz w:val="20"/>
          <w:szCs w:val="20"/>
        </w:rPr>
        <w:t> </w:t>
      </w:r>
      <w:r w:rsidR="00B14DE0" w:rsidRPr="00517B35">
        <w:rPr>
          <w:sz w:val="20"/>
          <w:szCs w:val="20"/>
        </w:rPr>
        <w:t xml:space="preserve">TG/283/1) be partially </w:t>
      </w:r>
      <w:r w:rsidR="007A6323">
        <w:rPr>
          <w:sz w:val="20"/>
          <w:szCs w:val="20"/>
        </w:rPr>
        <w:t xml:space="preserve">revised </w:t>
      </w:r>
      <w:r w:rsidRPr="00517B35">
        <w:rPr>
          <w:sz w:val="20"/>
          <w:szCs w:val="20"/>
        </w:rPr>
        <w:t>(see document TW</w:t>
      </w:r>
      <w:r w:rsidR="00AB481F" w:rsidRPr="00517B35">
        <w:rPr>
          <w:sz w:val="20"/>
          <w:szCs w:val="20"/>
        </w:rPr>
        <w:t>O</w:t>
      </w:r>
      <w:r w:rsidRPr="00517B35">
        <w:rPr>
          <w:sz w:val="20"/>
          <w:szCs w:val="20"/>
        </w:rPr>
        <w:t>/</w:t>
      </w:r>
      <w:r w:rsidR="00AB481F" w:rsidRPr="00517B35">
        <w:rPr>
          <w:sz w:val="20"/>
          <w:szCs w:val="20"/>
        </w:rPr>
        <w:t>49</w:t>
      </w:r>
      <w:r w:rsidRPr="00517B35">
        <w:rPr>
          <w:sz w:val="20"/>
          <w:szCs w:val="20"/>
        </w:rPr>
        <w:t>/25</w:t>
      </w:r>
      <w:r w:rsidR="00AB481F" w:rsidRPr="00517B35">
        <w:rPr>
          <w:sz w:val="20"/>
          <w:szCs w:val="20"/>
        </w:rPr>
        <w:t> Rev</w:t>
      </w:r>
      <w:r w:rsidR="005A082F">
        <w:rPr>
          <w:sz w:val="20"/>
          <w:szCs w:val="20"/>
        </w:rPr>
        <w:t>.</w:t>
      </w:r>
      <w:r w:rsidR="00AB481F" w:rsidRPr="00517B35">
        <w:rPr>
          <w:sz w:val="20"/>
          <w:szCs w:val="20"/>
        </w:rPr>
        <w:t xml:space="preserve"> </w:t>
      </w:r>
      <w:r w:rsidRPr="00517B35">
        <w:rPr>
          <w:sz w:val="20"/>
          <w:szCs w:val="20"/>
        </w:rPr>
        <w:t>“</w:t>
      </w:r>
      <w:r w:rsidR="00AB481F" w:rsidRPr="00517B35">
        <w:rPr>
          <w:sz w:val="20"/>
          <w:szCs w:val="20"/>
        </w:rPr>
        <w:t xml:space="preserve">Revised </w:t>
      </w:r>
      <w:r w:rsidRPr="00517B35">
        <w:rPr>
          <w:sz w:val="20"/>
          <w:szCs w:val="20"/>
        </w:rPr>
        <w:t>Report”, Annex IV).</w:t>
      </w:r>
    </w:p>
    <w:p w:rsidR="00C40C2E" w:rsidRPr="0065323A" w:rsidRDefault="00C40C2E" w:rsidP="00C40C2E">
      <w:pPr>
        <w:rPr>
          <w:rFonts w:cs="Arial"/>
        </w:rPr>
      </w:pPr>
    </w:p>
    <w:p w:rsidR="00C40C2E" w:rsidRDefault="00C40C2E" w:rsidP="00C40C2E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C40C2E" w:rsidRDefault="00C40C2E" w:rsidP="00C40C2E"/>
    <w:p w:rsidR="00517B35" w:rsidRPr="00D02F55" w:rsidRDefault="00517B35" w:rsidP="00517B35">
      <w:pPr>
        <w:pStyle w:val="ListParagraph"/>
        <w:numPr>
          <w:ilvl w:val="0"/>
          <w:numId w:val="1"/>
        </w:numPr>
      </w:pPr>
      <w:r>
        <w:t>Revision of Characteristic 25 “</w:t>
      </w:r>
      <w:r w:rsidRPr="00003368">
        <w:t>Dorsal sepal: length</w:t>
      </w:r>
      <w:r w:rsidRPr="00D02F55">
        <w:rPr>
          <w:snapToGrid w:val="0"/>
        </w:rPr>
        <w:t xml:space="preserve"> ”</w:t>
      </w:r>
    </w:p>
    <w:p w:rsidR="00517B35" w:rsidRPr="003610CE" w:rsidRDefault="00517B35" w:rsidP="00517B35">
      <w:pPr>
        <w:pStyle w:val="ListParagraph"/>
        <w:numPr>
          <w:ilvl w:val="0"/>
          <w:numId w:val="1"/>
        </w:numPr>
      </w:pPr>
      <w:r>
        <w:t>Revision of Characteristic 26 “</w:t>
      </w:r>
      <w:r w:rsidRPr="00425E17">
        <w:rPr>
          <w:snapToGrid w:val="0"/>
        </w:rPr>
        <w:t xml:space="preserve">Dorsal sepal: </w:t>
      </w:r>
      <w:r w:rsidRPr="00003368">
        <w:t>width</w:t>
      </w:r>
      <w:r w:rsidRPr="00D02F55">
        <w:rPr>
          <w:snapToGrid w:val="0"/>
        </w:rPr>
        <w:t>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44 “Lateral</w:t>
      </w:r>
      <w:r w:rsidRPr="00003368">
        <w:t xml:space="preserve"> sepal: length</w:t>
      </w:r>
      <w:r w:rsidRPr="00D02F55">
        <w:rPr>
          <w:snapToGrid w:val="0"/>
        </w:rPr>
        <w:t xml:space="preserve"> 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45 “Lateral</w:t>
      </w:r>
      <w:r w:rsidRPr="00425E17">
        <w:rPr>
          <w:snapToGrid w:val="0"/>
        </w:rPr>
        <w:t xml:space="preserve"> sepal: </w:t>
      </w:r>
      <w:r w:rsidRPr="00003368">
        <w:t>width</w:t>
      </w:r>
      <w:r w:rsidRPr="00D02F55">
        <w:rPr>
          <w:snapToGrid w:val="0"/>
        </w:rPr>
        <w:t>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64 “Petal</w:t>
      </w:r>
      <w:r w:rsidRPr="008E036E">
        <w:rPr>
          <w:snapToGrid w:val="0"/>
        </w:rPr>
        <w:t xml:space="preserve">: </w:t>
      </w:r>
      <w:r>
        <w:rPr>
          <w:snapToGrid w:val="0"/>
        </w:rPr>
        <w:t>length</w:t>
      </w:r>
      <w:r w:rsidRPr="008E036E">
        <w:rPr>
          <w:snapToGrid w:val="0"/>
        </w:rPr>
        <w:t>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65 “Petal</w:t>
      </w:r>
      <w:r w:rsidRPr="00425E17">
        <w:rPr>
          <w:snapToGrid w:val="0"/>
        </w:rPr>
        <w:t xml:space="preserve">: </w:t>
      </w:r>
      <w:r w:rsidRPr="00003368">
        <w:t>width</w:t>
      </w:r>
      <w:r w:rsidRPr="00D02F55">
        <w:rPr>
          <w:snapToGrid w:val="0"/>
        </w:rPr>
        <w:t>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84 “Lip</w:t>
      </w:r>
      <w:r w:rsidRPr="008E036E">
        <w:rPr>
          <w:snapToGrid w:val="0"/>
        </w:rPr>
        <w:t xml:space="preserve">: </w:t>
      </w:r>
      <w:r>
        <w:rPr>
          <w:snapToGrid w:val="0"/>
        </w:rPr>
        <w:t>length</w:t>
      </w:r>
      <w:r w:rsidRPr="008E036E">
        <w:rPr>
          <w:snapToGrid w:val="0"/>
        </w:rPr>
        <w:t>”</w:t>
      </w:r>
    </w:p>
    <w:p w:rsidR="00517B35" w:rsidRDefault="00517B35" w:rsidP="00517B35">
      <w:pPr>
        <w:pStyle w:val="ListParagraph"/>
        <w:numPr>
          <w:ilvl w:val="0"/>
          <w:numId w:val="1"/>
        </w:numPr>
      </w:pPr>
      <w:r>
        <w:t>Revision of Characteristic 85 “Lip</w:t>
      </w:r>
      <w:r w:rsidRPr="00425E17">
        <w:rPr>
          <w:snapToGrid w:val="0"/>
        </w:rPr>
        <w:t xml:space="preserve">: </w:t>
      </w:r>
      <w:r w:rsidRPr="00003368">
        <w:t>width</w:t>
      </w:r>
      <w:r w:rsidRPr="00D02F55">
        <w:rPr>
          <w:snapToGrid w:val="0"/>
        </w:rPr>
        <w:t>”</w:t>
      </w:r>
    </w:p>
    <w:p w:rsidR="00C40C2E" w:rsidRPr="00780A4E" w:rsidRDefault="00C40C2E" w:rsidP="00517B35">
      <w:pPr>
        <w:pStyle w:val="ListParagraph"/>
        <w:ind w:left="1134"/>
      </w:pPr>
    </w:p>
    <w:p w:rsidR="00C40C2E" w:rsidRPr="00780A4E" w:rsidRDefault="00C40C2E" w:rsidP="00C40C2E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C40C2E" w:rsidRPr="004B1215" w:rsidRDefault="00C40C2E" w:rsidP="00C40C2E"/>
    <w:p w:rsidR="005A082F" w:rsidRDefault="005A082F">
      <w:pPr>
        <w:jc w:val="left"/>
        <w:rPr>
          <w:u w:val="single"/>
        </w:rPr>
      </w:pPr>
      <w:r>
        <w:rPr>
          <w:u w:val="single"/>
        </w:rPr>
        <w:br w:type="page"/>
      </w:r>
    </w:p>
    <w:p w:rsidR="00C40C2E" w:rsidRPr="00A91B61" w:rsidRDefault="00C40C2E" w:rsidP="00C40C2E">
      <w:pPr>
        <w:rPr>
          <w:u w:val="single"/>
        </w:rPr>
      </w:pPr>
      <w:r w:rsidRPr="00A91B61">
        <w:rPr>
          <w:u w:val="single"/>
        </w:rPr>
        <w:lastRenderedPageBreak/>
        <w:t xml:space="preserve">Proposed </w:t>
      </w:r>
      <w:r w:rsidR="005A082F">
        <w:rPr>
          <w:u w:val="single"/>
        </w:rPr>
        <w:t>r</w:t>
      </w:r>
      <w:r w:rsidR="00A91B61" w:rsidRPr="00A91B61">
        <w:rPr>
          <w:u w:val="single"/>
        </w:rPr>
        <w:t>evision of Characteristic 25 “Dorsal sepal: length</w:t>
      </w:r>
      <w:r w:rsidR="00A91B61" w:rsidRPr="00A91B61">
        <w:rPr>
          <w:snapToGrid w:val="0"/>
          <w:u w:val="single"/>
        </w:rPr>
        <w:t>”</w:t>
      </w: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C40C2E" w:rsidRDefault="00C40C2E" w:rsidP="00C40C2E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4F6253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25</w:t>
            </w:r>
            <w:r w:rsidR="00AC4D39">
              <w:rPr>
                <w:rFonts w:cs="Arial"/>
                <w:b/>
                <w:snapToGrid w:val="0"/>
                <w:szCs w:val="16"/>
              </w:rPr>
              <w:t>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 w:rsidR="005A082F"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3268C2" w:rsidRPr="005A082F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Sépale</w:t>
            </w:r>
            <w:proofErr w:type="spellEnd"/>
            <w:r w:rsidRPr="005A082F">
              <w:rPr>
                <w:snapToGrid w:val="0"/>
              </w:rPr>
              <w:t xml:space="preserve"> dorsal : </w:t>
            </w:r>
            <w:proofErr w:type="spellStart"/>
            <w:r w:rsidRPr="005A082F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3268C2" w:rsidRPr="005A082F" w:rsidRDefault="003268C2" w:rsidP="003268C2">
            <w:pPr>
              <w:pStyle w:val="Normaltb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Dorsales</w:t>
            </w:r>
            <w:proofErr w:type="spellEnd"/>
            <w:r w:rsidRPr="005A082F">
              <w:rPr>
                <w:szCs w:val="24"/>
              </w:rPr>
              <w:t xml:space="preserve"> </w:t>
            </w:r>
            <w:proofErr w:type="spellStart"/>
            <w:r w:rsidRPr="005A082F">
              <w:rPr>
                <w:szCs w:val="24"/>
              </w:rPr>
              <w:t>Kelchblatt</w:t>
            </w:r>
            <w:proofErr w:type="spellEnd"/>
            <w:r w:rsidRPr="005A082F">
              <w:rPr>
                <w:szCs w:val="24"/>
              </w:rPr>
              <w:t xml:space="preserve">: </w:t>
            </w:r>
            <w:proofErr w:type="spellStart"/>
            <w:r w:rsidRPr="005A082F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3268C2" w:rsidRPr="005A082F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Sépalo</w:t>
            </w:r>
            <w:proofErr w:type="spellEnd"/>
            <w:r w:rsidRPr="005A082F">
              <w:rPr>
                <w:snapToGrid w:val="0"/>
              </w:rPr>
              <w:t xml:space="preserve"> dorsal: </w:t>
            </w:r>
            <w:proofErr w:type="spellStart"/>
            <w:r w:rsidRPr="005A082F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3268C2" w:rsidRPr="005A082F" w:rsidRDefault="003268C2" w:rsidP="003268C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268C2" w:rsidRPr="005A082F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3268C2" w:rsidRPr="005A082F" w:rsidRDefault="003268C2" w:rsidP="003268C2">
            <w:pPr>
              <w:pStyle w:val="Normalt"/>
              <w:rPr>
                <w:snapToGrid w:val="0"/>
              </w:rPr>
            </w:pPr>
            <w:r w:rsidRPr="005A082F"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3268C2" w:rsidRPr="005A082F" w:rsidRDefault="003268C2" w:rsidP="003268C2">
            <w:pPr>
              <w:pStyle w:val="Normalt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kurz</w:t>
            </w:r>
            <w:proofErr w:type="spellEnd"/>
            <w:r w:rsidRPr="005A082F">
              <w:rPr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rPr>
                <w:snapToGrid w:val="0"/>
                <w:lang w:val="es-ES"/>
              </w:rPr>
            </w:pPr>
            <w:r w:rsidRPr="005A082F">
              <w:rPr>
                <w:snapToGrid w:val="0"/>
              </w:rPr>
              <w:t>co</w:t>
            </w:r>
            <w:proofErr w:type="spellStart"/>
            <w:r w:rsidRPr="00425E17">
              <w:rPr>
                <w:snapToGrid w:val="0"/>
                <w:lang w:val="es-ES"/>
              </w:rPr>
              <w:t>rto</w:t>
            </w:r>
            <w:proofErr w:type="spellEnd"/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Kukoo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 YMC-2, Yellow Days, 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3268C2" w:rsidRPr="002610EB" w:rsidRDefault="003268C2" w:rsidP="003268C2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3268C2" w:rsidRPr="002610EB" w:rsidRDefault="003268C2" w:rsidP="003268C2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mittel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3268C2" w:rsidRPr="002610EB" w:rsidRDefault="003268C2" w:rsidP="003268C2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3268C2" w:rsidRPr="002610EB" w:rsidRDefault="003268C2" w:rsidP="003268C2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lang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Makali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 </w:t>
            </w:r>
            <w:proofErr w:type="spellStart"/>
            <w:r w:rsidRPr="00425E17">
              <w:rPr>
                <w:rFonts w:cs="Arial" w:hint="eastAsia"/>
                <w:snapToGrid w:val="0"/>
                <w:szCs w:val="16"/>
              </w:rPr>
              <w:t>Goto</w:t>
            </w:r>
            <w:r w:rsidRPr="00425E17">
              <w:rPr>
                <w:rFonts w:cs="Arial"/>
                <w:snapToGrid w:val="0"/>
                <w:szCs w:val="16"/>
              </w:rPr>
              <w:t>h</w:t>
            </w:r>
            <w:proofErr w:type="spellEnd"/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C40C2E" w:rsidRDefault="00C40C2E" w:rsidP="00C40C2E">
      <w:pPr>
        <w:jc w:val="left"/>
      </w:pP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Proposed new wording</w:t>
      </w:r>
    </w:p>
    <w:p w:rsidR="00AC4D39" w:rsidRDefault="00AC4D39" w:rsidP="00C40C2E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AC4D39" w:rsidRPr="004F6253" w:rsidTr="00AC4D39">
        <w:trPr>
          <w:cantSplit/>
          <w:jc w:val="center"/>
        </w:trPr>
        <w:tc>
          <w:tcPr>
            <w:tcW w:w="570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AC4D39" w:rsidRPr="002610EB" w:rsidRDefault="00AC4D39" w:rsidP="00AC4D39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AC4D39" w:rsidRPr="005A082F" w:rsidRDefault="00AC4D39" w:rsidP="00AC4D39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Sépale</w:t>
            </w:r>
            <w:proofErr w:type="spellEnd"/>
            <w:r w:rsidRPr="005A082F">
              <w:rPr>
                <w:snapToGrid w:val="0"/>
              </w:rPr>
              <w:t xml:space="preserve"> dorsal : </w:t>
            </w:r>
            <w:proofErr w:type="spellStart"/>
            <w:r w:rsidRPr="005A082F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AC4D39" w:rsidRPr="005A082F" w:rsidRDefault="00AC4D39" w:rsidP="00AC4D39">
            <w:pPr>
              <w:pStyle w:val="Normaltb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Dorsales</w:t>
            </w:r>
            <w:proofErr w:type="spellEnd"/>
            <w:r w:rsidRPr="005A082F">
              <w:rPr>
                <w:szCs w:val="24"/>
              </w:rPr>
              <w:t xml:space="preserve"> </w:t>
            </w:r>
            <w:proofErr w:type="spellStart"/>
            <w:r w:rsidRPr="005A082F">
              <w:rPr>
                <w:szCs w:val="24"/>
              </w:rPr>
              <w:t>Kelchblatt</w:t>
            </w:r>
            <w:proofErr w:type="spellEnd"/>
            <w:r w:rsidRPr="005A082F">
              <w:rPr>
                <w:szCs w:val="24"/>
              </w:rPr>
              <w:t xml:space="preserve">: </w:t>
            </w:r>
            <w:proofErr w:type="spellStart"/>
            <w:r w:rsidRPr="005A082F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AC4D39" w:rsidRPr="005A082F" w:rsidRDefault="00AC4D39" w:rsidP="00AC4D39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Sépalo</w:t>
            </w:r>
            <w:proofErr w:type="spellEnd"/>
            <w:r w:rsidRPr="005A082F">
              <w:rPr>
                <w:snapToGrid w:val="0"/>
              </w:rPr>
              <w:t xml:space="preserve"> dorsal: </w:t>
            </w:r>
            <w:proofErr w:type="spellStart"/>
            <w:r w:rsidRPr="005A082F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AC4D39" w:rsidRPr="005A082F" w:rsidRDefault="00AC4D39" w:rsidP="00AC4D3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AC4D39" w:rsidRPr="005A082F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AC4D39" w:rsidRPr="002610EB" w:rsidTr="00AC4D39">
        <w:trPr>
          <w:cantSplit/>
          <w:jc w:val="center"/>
        </w:trPr>
        <w:tc>
          <w:tcPr>
            <w:tcW w:w="570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AC4D39" w:rsidRPr="00AC4D39" w:rsidRDefault="00AC4D39" w:rsidP="00AC4D39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 xml:space="preserve">Yellow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D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ays</w:t>
            </w: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u w:val="single"/>
              </w:rPr>
              <w:t>1</w:t>
            </w:r>
          </w:p>
        </w:tc>
      </w:tr>
      <w:tr w:rsidR="00AC4D39" w:rsidRPr="00AC4D39" w:rsidTr="00AC4D39">
        <w:trPr>
          <w:cantSplit/>
          <w:jc w:val="center"/>
        </w:trPr>
        <w:tc>
          <w:tcPr>
            <w:tcW w:w="570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AC4D39" w:rsidRPr="002610EB" w:rsidRDefault="00AC4D39" w:rsidP="00AC4D39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AC4D39" w:rsidRPr="005A082F" w:rsidRDefault="00AC4D39" w:rsidP="00AC4D39">
            <w:pPr>
              <w:pStyle w:val="Normalt"/>
              <w:rPr>
                <w:snapToGrid w:val="0"/>
              </w:rPr>
            </w:pPr>
            <w:r w:rsidRPr="005A082F"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AC4D39" w:rsidRPr="005A082F" w:rsidRDefault="00AC4D39" w:rsidP="00AC4D39">
            <w:pPr>
              <w:pStyle w:val="Normalt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kurz</w:t>
            </w:r>
            <w:proofErr w:type="spellEnd"/>
            <w:r w:rsidRPr="005A082F">
              <w:rPr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AC4D39" w:rsidRPr="002610EB" w:rsidRDefault="00AC4D39" w:rsidP="00AC4D39">
            <w:pPr>
              <w:pStyle w:val="Normalt"/>
              <w:rPr>
                <w:snapToGrid w:val="0"/>
                <w:lang w:val="es-ES"/>
              </w:rPr>
            </w:pPr>
            <w:r w:rsidRPr="005A082F">
              <w:rPr>
                <w:snapToGrid w:val="0"/>
              </w:rPr>
              <w:t>co</w:t>
            </w:r>
            <w:proofErr w:type="spellStart"/>
            <w:r w:rsidRPr="00425E17">
              <w:rPr>
                <w:snapToGrid w:val="0"/>
                <w:lang w:val="es-ES"/>
              </w:rPr>
              <w:t>rto</w:t>
            </w:r>
            <w:proofErr w:type="spellEnd"/>
          </w:p>
        </w:tc>
        <w:tc>
          <w:tcPr>
            <w:tcW w:w="1999" w:type="dxa"/>
          </w:tcPr>
          <w:p w:rsidR="00AC4D39" w:rsidRPr="00B65685" w:rsidRDefault="00AC4D39" w:rsidP="00AC4D3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 YMC-2, Yellow Days</w:t>
            </w:r>
            <w:r w:rsidRPr="00B65685">
              <w:rPr>
                <w:rFonts w:cs="Arial"/>
                <w:strike/>
                <w:snapToGrid w:val="0"/>
                <w:szCs w:val="16"/>
              </w:rPr>
              <w:t xml:space="preserve"> </w:t>
            </w:r>
            <w:r w:rsidRPr="00B65685">
              <w:rPr>
                <w:rFonts w:cs="Arial"/>
                <w:strike/>
                <w:snapToGrid w:val="0"/>
                <w:szCs w:val="16"/>
              </w:rPr>
              <w:br/>
            </w:r>
            <w:r w:rsidRPr="00B65685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B65685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AC4D39" w:rsidRPr="00AC4D39" w:rsidTr="00AC4D39">
        <w:trPr>
          <w:cantSplit/>
          <w:jc w:val="center"/>
        </w:trPr>
        <w:tc>
          <w:tcPr>
            <w:tcW w:w="570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medium</w:t>
            </w:r>
            <w:proofErr w:type="spellEnd"/>
          </w:p>
        </w:tc>
        <w:tc>
          <w:tcPr>
            <w:tcW w:w="1803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moyen</w:t>
            </w:r>
            <w:proofErr w:type="spellEnd"/>
          </w:p>
        </w:tc>
        <w:tc>
          <w:tcPr>
            <w:tcW w:w="1856" w:type="dxa"/>
          </w:tcPr>
          <w:p w:rsidR="00AC4D39" w:rsidRPr="00AC4D39" w:rsidRDefault="00AC4D39" w:rsidP="00AC4D39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C4D39">
              <w:rPr>
                <w:szCs w:val="24"/>
                <w:lang w:val="es-ES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AC4D39" w:rsidRPr="002610EB" w:rsidRDefault="00AC4D39" w:rsidP="00AC4D39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AC4D39" w:rsidRPr="00AC4D39" w:rsidTr="00AC4D39">
        <w:trPr>
          <w:cantSplit/>
          <w:jc w:val="center"/>
        </w:trPr>
        <w:tc>
          <w:tcPr>
            <w:tcW w:w="570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AC4D39" w:rsidRPr="00AC4D39" w:rsidRDefault="00AC4D39" w:rsidP="00AC4D39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C4D39">
              <w:rPr>
                <w:szCs w:val="24"/>
                <w:lang w:val="es-ES"/>
              </w:rPr>
              <w:t>lang</w:t>
            </w:r>
            <w:proofErr w:type="spellEnd"/>
          </w:p>
        </w:tc>
        <w:tc>
          <w:tcPr>
            <w:tcW w:w="1999" w:type="dxa"/>
          </w:tcPr>
          <w:p w:rsidR="00AC4D39" w:rsidRPr="002610EB" w:rsidRDefault="00AC4D39" w:rsidP="00AC4D39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es-ES"/>
              </w:rPr>
            </w:pPr>
            <w:proofErr w:type="spellStart"/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Makali</w:t>
            </w:r>
            <w:proofErr w:type="spellEnd"/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AC4D39">
              <w:rPr>
                <w:rFonts w:cs="Arial" w:hint="eastAsia"/>
                <w:strike/>
                <w:snapToGrid w:val="0"/>
                <w:szCs w:val="16"/>
                <w:highlight w:val="lightGray"/>
                <w:lang w:val="es-ES"/>
              </w:rPr>
              <w:t>Goto</w:t>
            </w: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h</w:t>
            </w:r>
            <w:proofErr w:type="spellEnd"/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AC4D39" w:rsidRPr="00AC4D39" w:rsidTr="00AC4D39">
        <w:trPr>
          <w:cantSplit/>
          <w:jc w:val="center"/>
        </w:trPr>
        <w:tc>
          <w:tcPr>
            <w:tcW w:w="570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AC4D39" w:rsidRPr="00AC4D39" w:rsidRDefault="00AC4D39" w:rsidP="00AC4D39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es-ES"/>
              </w:rPr>
            </w:pPr>
            <w:proofErr w:type="spellStart"/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AC4D39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u w:val="single"/>
                <w:lang w:val="es-ES"/>
              </w:rPr>
              <w:t>5</w:t>
            </w:r>
          </w:p>
        </w:tc>
      </w:tr>
    </w:tbl>
    <w:p w:rsidR="00AC4D39" w:rsidRPr="00AC4D39" w:rsidRDefault="00AC4D39" w:rsidP="00C40C2E">
      <w:pPr>
        <w:jc w:val="left"/>
        <w:rPr>
          <w:i/>
          <w:lang w:val="es-ES"/>
        </w:rPr>
      </w:pP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</w:p>
    <w:p w:rsidR="00C40C2E" w:rsidRPr="00A91B61" w:rsidRDefault="00C40C2E" w:rsidP="00C40C2E">
      <w:pPr>
        <w:rPr>
          <w:u w:val="single"/>
        </w:rPr>
      </w:pPr>
      <w:r w:rsidRPr="00A91B61">
        <w:rPr>
          <w:u w:val="single"/>
        </w:rPr>
        <w:t xml:space="preserve">Proposed </w:t>
      </w:r>
      <w:r w:rsidR="00A806F1">
        <w:rPr>
          <w:u w:val="single"/>
        </w:rPr>
        <w:t>r</w:t>
      </w:r>
      <w:r w:rsidR="00A91B61" w:rsidRPr="00A91B61">
        <w:rPr>
          <w:u w:val="single"/>
        </w:rPr>
        <w:t>evision of Characteristic 26 “</w:t>
      </w:r>
      <w:r w:rsidR="00A91B61" w:rsidRPr="00A91B61">
        <w:rPr>
          <w:snapToGrid w:val="0"/>
          <w:u w:val="single"/>
        </w:rPr>
        <w:t xml:space="preserve">Dorsal sepal: </w:t>
      </w:r>
      <w:r w:rsidR="00A91B61" w:rsidRPr="00A91B61">
        <w:rPr>
          <w:u w:val="single"/>
        </w:rPr>
        <w:t>width</w:t>
      </w:r>
      <w:r w:rsidR="00A91B61" w:rsidRPr="00A91B61">
        <w:rPr>
          <w:snapToGrid w:val="0"/>
          <w:u w:val="single"/>
        </w:rPr>
        <w:t>”</w:t>
      </w: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C40C2E" w:rsidRDefault="00C40C2E" w:rsidP="00C40C2E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4F6253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26</w:t>
            </w:r>
            <w:r w:rsidR="00A806F1">
              <w:rPr>
                <w:rFonts w:cs="Arial"/>
                <w:b/>
                <w:snapToGrid w:val="0"/>
                <w:szCs w:val="16"/>
              </w:rPr>
              <w:t>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 w:rsidR="00AC4D39"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 xml:space="preserve">Dorsal sepal: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3268C2" w:rsidRPr="00AC4D39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AC4D39">
              <w:rPr>
                <w:snapToGrid w:val="0"/>
              </w:rPr>
              <w:t>Sépale</w:t>
            </w:r>
            <w:proofErr w:type="spellEnd"/>
            <w:r w:rsidRPr="00AC4D39">
              <w:rPr>
                <w:snapToGrid w:val="0"/>
              </w:rPr>
              <w:t xml:space="preserve"> dorsal : </w:t>
            </w:r>
            <w:proofErr w:type="spellStart"/>
            <w:r w:rsidRPr="00AC4D39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3268C2" w:rsidRPr="00AC4D39" w:rsidRDefault="003268C2" w:rsidP="003268C2">
            <w:pPr>
              <w:pStyle w:val="Normaltb"/>
              <w:rPr>
                <w:szCs w:val="24"/>
              </w:rPr>
            </w:pPr>
            <w:proofErr w:type="spellStart"/>
            <w:r w:rsidRPr="00AC4D39">
              <w:rPr>
                <w:szCs w:val="24"/>
              </w:rPr>
              <w:t>Dorsales</w:t>
            </w:r>
            <w:proofErr w:type="spellEnd"/>
            <w:r w:rsidRPr="00AC4D39">
              <w:rPr>
                <w:szCs w:val="24"/>
              </w:rPr>
              <w:t xml:space="preserve"> </w:t>
            </w:r>
            <w:proofErr w:type="spellStart"/>
            <w:r w:rsidRPr="00AC4D39">
              <w:rPr>
                <w:szCs w:val="24"/>
              </w:rPr>
              <w:t>Kelchblatt</w:t>
            </w:r>
            <w:proofErr w:type="spellEnd"/>
            <w:r w:rsidRPr="00AC4D39">
              <w:rPr>
                <w:szCs w:val="24"/>
              </w:rPr>
              <w:t xml:space="preserve">: </w:t>
            </w:r>
            <w:proofErr w:type="spellStart"/>
            <w:r w:rsidRPr="00AC4D39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3268C2" w:rsidRPr="00AC4D39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AC4D39">
              <w:rPr>
                <w:snapToGrid w:val="0"/>
              </w:rPr>
              <w:t>Sépalo</w:t>
            </w:r>
            <w:proofErr w:type="spellEnd"/>
            <w:r w:rsidRPr="00AC4D39">
              <w:rPr>
                <w:snapToGrid w:val="0"/>
              </w:rPr>
              <w:t xml:space="preserve"> dorsal: </w:t>
            </w:r>
            <w:proofErr w:type="spellStart"/>
            <w:r w:rsidRPr="00AC4D39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3268C2" w:rsidRPr="00AC4D39" w:rsidRDefault="003268C2" w:rsidP="003268C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268C2" w:rsidRPr="00AC4D39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268C2" w:rsidRPr="00AC4D39" w:rsidRDefault="003268C2" w:rsidP="003268C2">
            <w:pPr>
              <w:pStyle w:val="Normalt"/>
              <w:rPr>
                <w:color w:val="000000"/>
              </w:rPr>
            </w:pPr>
            <w:r w:rsidRPr="00AC4D39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3268C2" w:rsidRPr="00AC4D39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AC4D39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003368">
              <w:t>Kurisu</w:t>
            </w:r>
            <w:proofErr w:type="spellEnd"/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3268C2" w:rsidRPr="00A806F1" w:rsidRDefault="003268C2" w:rsidP="003268C2">
            <w:pPr>
              <w:pStyle w:val="Normalt"/>
              <w:keepNext/>
            </w:pPr>
            <w:proofErr w:type="spellStart"/>
            <w:r w:rsidRPr="00A806F1">
              <w:t>Kukoo</w:t>
            </w:r>
            <w:proofErr w:type="spellEnd"/>
            <w:r w:rsidRPr="00A806F1">
              <w:t> YMC-2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3268C2" w:rsidRPr="00A806F1" w:rsidRDefault="003268C2" w:rsidP="003268C2">
            <w:pPr>
              <w:pStyle w:val="Normalt"/>
              <w:keepNext/>
            </w:pPr>
            <w:r w:rsidRPr="00A806F1">
              <w:t xml:space="preserve">Morning Medley </w:t>
            </w:r>
            <w:proofErr w:type="spellStart"/>
            <w:r w:rsidRPr="00A806F1">
              <w:rPr>
                <w:rFonts w:hint="eastAsia"/>
              </w:rPr>
              <w:t>Sakurako</w:t>
            </w:r>
            <w:proofErr w:type="spellEnd"/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C40C2E" w:rsidRDefault="00C40C2E" w:rsidP="00C40C2E">
      <w:pPr>
        <w:jc w:val="left"/>
      </w:pPr>
    </w:p>
    <w:p w:rsidR="003268C2" w:rsidRDefault="003268C2" w:rsidP="00C40C2E">
      <w:pPr>
        <w:jc w:val="left"/>
      </w:pPr>
    </w:p>
    <w:p w:rsidR="003268C2" w:rsidRDefault="00F46BE4" w:rsidP="003268C2">
      <w:pPr>
        <w:jc w:val="left"/>
        <w:rPr>
          <w:i/>
        </w:rPr>
      </w:pPr>
      <w:r>
        <w:rPr>
          <w:i/>
        </w:rPr>
        <w:t>Proposed new wording</w:t>
      </w:r>
      <w:r w:rsidR="003268C2" w:rsidRPr="00D02F55">
        <w:rPr>
          <w:i/>
        </w:rPr>
        <w:t xml:space="preserve"> </w:t>
      </w:r>
    </w:p>
    <w:p w:rsidR="00AC4D39" w:rsidRDefault="00AC4D39" w:rsidP="003268C2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AC4D39" w:rsidRPr="004F6253" w:rsidTr="00AC4D39">
        <w:trPr>
          <w:cantSplit/>
          <w:jc w:val="center"/>
        </w:trPr>
        <w:tc>
          <w:tcPr>
            <w:tcW w:w="570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26</w:t>
            </w:r>
            <w:r w:rsidR="00A806F1">
              <w:rPr>
                <w:rFonts w:cs="Arial"/>
                <w:b/>
                <w:snapToGrid w:val="0"/>
                <w:szCs w:val="16"/>
              </w:rPr>
              <w:t>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AC4D39" w:rsidRPr="002610EB" w:rsidRDefault="00AC4D39" w:rsidP="00AC4D39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 xml:space="preserve">Dorsal sepal: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AC4D39" w:rsidRPr="00AC4D39" w:rsidRDefault="00AC4D39" w:rsidP="00AC4D39">
            <w:pPr>
              <w:pStyle w:val="Normaltb"/>
              <w:rPr>
                <w:snapToGrid w:val="0"/>
              </w:rPr>
            </w:pPr>
            <w:proofErr w:type="spellStart"/>
            <w:r w:rsidRPr="00AC4D39">
              <w:rPr>
                <w:snapToGrid w:val="0"/>
              </w:rPr>
              <w:t>Sépale</w:t>
            </w:r>
            <w:proofErr w:type="spellEnd"/>
            <w:r w:rsidRPr="00AC4D39">
              <w:rPr>
                <w:snapToGrid w:val="0"/>
              </w:rPr>
              <w:t xml:space="preserve"> dorsal : </w:t>
            </w:r>
            <w:proofErr w:type="spellStart"/>
            <w:r w:rsidRPr="00AC4D39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AC4D39" w:rsidRPr="00AC4D39" w:rsidRDefault="00AC4D39" w:rsidP="00AC4D39">
            <w:pPr>
              <w:pStyle w:val="Normaltb"/>
              <w:rPr>
                <w:szCs w:val="24"/>
              </w:rPr>
            </w:pPr>
            <w:proofErr w:type="spellStart"/>
            <w:r w:rsidRPr="00AC4D39">
              <w:rPr>
                <w:szCs w:val="24"/>
              </w:rPr>
              <w:t>Dorsales</w:t>
            </w:r>
            <w:proofErr w:type="spellEnd"/>
            <w:r w:rsidRPr="00AC4D39">
              <w:rPr>
                <w:szCs w:val="24"/>
              </w:rPr>
              <w:t xml:space="preserve"> </w:t>
            </w:r>
            <w:proofErr w:type="spellStart"/>
            <w:r w:rsidRPr="00AC4D39">
              <w:rPr>
                <w:szCs w:val="24"/>
              </w:rPr>
              <w:t>Kelchblatt</w:t>
            </w:r>
            <w:proofErr w:type="spellEnd"/>
            <w:r w:rsidRPr="00AC4D39">
              <w:rPr>
                <w:szCs w:val="24"/>
              </w:rPr>
              <w:t xml:space="preserve">: </w:t>
            </w:r>
            <w:proofErr w:type="spellStart"/>
            <w:r w:rsidRPr="00AC4D39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b"/>
              <w:rPr>
                <w:snapToGrid w:val="0"/>
              </w:rPr>
            </w:pPr>
            <w:proofErr w:type="spellStart"/>
            <w:r w:rsidRPr="00AC4D39">
              <w:rPr>
                <w:snapToGrid w:val="0"/>
              </w:rPr>
              <w:t>Sépalo</w:t>
            </w:r>
            <w:proofErr w:type="spellEnd"/>
            <w:r w:rsidRPr="00AC4D39">
              <w:rPr>
                <w:snapToGrid w:val="0"/>
              </w:rPr>
              <w:t xml:space="preserve"> dorsal: </w:t>
            </w:r>
            <w:proofErr w:type="spellStart"/>
            <w:r w:rsidRPr="00AC4D39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4F4634" w:rsidRPr="002610EB" w:rsidTr="00AC4D39">
        <w:trPr>
          <w:cantSplit/>
          <w:jc w:val="center"/>
        </w:trPr>
        <w:tc>
          <w:tcPr>
            <w:tcW w:w="570" w:type="dxa"/>
          </w:tcPr>
          <w:p w:rsidR="004F4634" w:rsidRPr="00425E17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4F4634" w:rsidRPr="00425E17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4F4634" w:rsidRPr="004F4634" w:rsidRDefault="004F4634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4F4634" w:rsidRPr="004F4634" w:rsidRDefault="004F4634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4F4634" w:rsidRPr="004F4634" w:rsidRDefault="004F4634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4F4634" w:rsidRPr="004F4634" w:rsidRDefault="004F4634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4F4634" w:rsidRPr="004F4634" w:rsidRDefault="004F4634" w:rsidP="007A6323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 w:rsidRPr="004F4634">
              <w:rPr>
                <w:highlight w:val="lightGray"/>
                <w:u w:val="single"/>
                <w:shd w:val="pct15" w:color="auto" w:fill="FFFFFF"/>
              </w:rPr>
              <w:t xml:space="preserve">Yellow </w:t>
            </w:r>
            <w:r w:rsidR="007A6323">
              <w:rPr>
                <w:highlight w:val="lightGray"/>
                <w:u w:val="single"/>
                <w:shd w:val="pct15" w:color="auto" w:fill="FFFFFF"/>
              </w:rPr>
              <w:t>D</w:t>
            </w:r>
            <w:r w:rsidRPr="004F4634">
              <w:rPr>
                <w:highlight w:val="lightGray"/>
                <w:u w:val="single"/>
                <w:shd w:val="pct15" w:color="auto" w:fill="FFFFFF"/>
              </w:rPr>
              <w:t>ays</w:t>
            </w:r>
          </w:p>
        </w:tc>
        <w:tc>
          <w:tcPr>
            <w:tcW w:w="571" w:type="dxa"/>
          </w:tcPr>
          <w:p w:rsidR="004F4634" w:rsidRPr="00AC4D39" w:rsidRDefault="004F4634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4F4634" w:rsidRPr="002610EB" w:rsidTr="00AC4D39">
        <w:trPr>
          <w:cantSplit/>
          <w:jc w:val="center"/>
        </w:trPr>
        <w:tc>
          <w:tcPr>
            <w:tcW w:w="570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4F4634" w:rsidRPr="00AC4D39" w:rsidRDefault="004F4634" w:rsidP="00AC4D39">
            <w:pPr>
              <w:pStyle w:val="Normalt"/>
              <w:rPr>
                <w:color w:val="000000"/>
              </w:rPr>
            </w:pPr>
            <w:r w:rsidRPr="00AC4D39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AC4D39">
              <w:rPr>
                <w:color w:val="000000"/>
              </w:rPr>
              <w:t>étr</w:t>
            </w:r>
            <w:r w:rsidRPr="00003368">
              <w:rPr>
                <w:color w:val="000000"/>
                <w:lang w:val="fr-FR"/>
              </w:rPr>
              <w:t>oit</w:t>
            </w:r>
            <w:proofErr w:type="spellEnd"/>
          </w:p>
        </w:tc>
        <w:tc>
          <w:tcPr>
            <w:tcW w:w="1856" w:type="dxa"/>
          </w:tcPr>
          <w:p w:rsidR="004F4634" w:rsidRPr="00003368" w:rsidRDefault="004F4634" w:rsidP="00AC4D39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4F4634" w:rsidRPr="004F4634" w:rsidRDefault="00A806F1" w:rsidP="00FE4775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</w:rPr>
            </w:pPr>
            <w:proofErr w:type="spellStart"/>
            <w:r w:rsidRPr="00A806F1">
              <w:rPr>
                <w:strike/>
                <w:highlight w:val="lightGray"/>
              </w:rPr>
              <w:t>Kurisu</w:t>
            </w:r>
            <w:proofErr w:type="spellEnd"/>
            <w:r w:rsidRPr="00A806F1">
              <w:t xml:space="preserve"> </w:t>
            </w:r>
            <w:proofErr w:type="spellStart"/>
            <w:r w:rsidR="004F4634" w:rsidRPr="004F4634">
              <w:rPr>
                <w:highlight w:val="lightGray"/>
                <w:u w:val="single"/>
                <w:shd w:val="pct15" w:color="auto" w:fill="FFFFFF"/>
              </w:rPr>
              <w:t>Yukahime</w:t>
            </w:r>
            <w:proofErr w:type="spellEnd"/>
          </w:p>
        </w:tc>
        <w:tc>
          <w:tcPr>
            <w:tcW w:w="571" w:type="dxa"/>
          </w:tcPr>
          <w:p w:rsidR="004F4634" w:rsidRPr="00AC4D39" w:rsidRDefault="004F4634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4F4634" w:rsidRPr="002610EB" w:rsidTr="00AC4D39">
        <w:trPr>
          <w:cantSplit/>
          <w:jc w:val="center"/>
        </w:trPr>
        <w:tc>
          <w:tcPr>
            <w:tcW w:w="570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4F4634" w:rsidRPr="00003368" w:rsidRDefault="004F4634" w:rsidP="00AC4D39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4F4634" w:rsidRPr="00003368" w:rsidRDefault="004F4634" w:rsidP="00AC4D39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4F4634" w:rsidRPr="004F4634" w:rsidRDefault="00A806F1" w:rsidP="00FE4775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proofErr w:type="spellStart"/>
            <w:r w:rsidRPr="00A806F1">
              <w:rPr>
                <w:strike/>
                <w:highlight w:val="lightGray"/>
              </w:rPr>
              <w:t>Kukoo</w:t>
            </w:r>
            <w:proofErr w:type="spellEnd"/>
            <w:r w:rsidRPr="00A806F1">
              <w:rPr>
                <w:strike/>
                <w:highlight w:val="lightGray"/>
              </w:rPr>
              <w:t> YMC-2</w:t>
            </w:r>
            <w:r>
              <w:rPr>
                <w:strike/>
                <w:highlight w:val="lightGray"/>
              </w:rPr>
              <w:t xml:space="preserve"> </w:t>
            </w:r>
            <w:proofErr w:type="spellStart"/>
            <w:r w:rsidR="004F4634" w:rsidRPr="004F4634">
              <w:rPr>
                <w:highlight w:val="lightGray"/>
                <w:u w:val="single"/>
                <w:shd w:val="pct15" w:color="auto" w:fill="FFFFFF"/>
                <w:lang w:eastAsia="ja-JP"/>
              </w:rPr>
              <w:t>Abousarasa</w:t>
            </w:r>
            <w:proofErr w:type="spellEnd"/>
          </w:p>
        </w:tc>
        <w:tc>
          <w:tcPr>
            <w:tcW w:w="571" w:type="dxa"/>
          </w:tcPr>
          <w:p w:rsidR="004F4634" w:rsidRPr="00AC4D39" w:rsidRDefault="004F4634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4F4634" w:rsidRPr="002610EB" w:rsidTr="00AC4D39">
        <w:trPr>
          <w:cantSplit/>
          <w:jc w:val="center"/>
        </w:trPr>
        <w:tc>
          <w:tcPr>
            <w:tcW w:w="570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4F4634" w:rsidRPr="002610EB" w:rsidRDefault="004F4634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4F4634" w:rsidRPr="00003368" w:rsidRDefault="004F4634" w:rsidP="00AC4D39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4F4634" w:rsidRPr="00003368" w:rsidRDefault="004F4634" w:rsidP="00AC4D39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4F4634" w:rsidRPr="00003368" w:rsidRDefault="004F4634" w:rsidP="00AC4D39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4F4634" w:rsidRPr="00A806F1" w:rsidRDefault="00A806F1" w:rsidP="00FE4775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</w:rPr>
            </w:pPr>
            <w:r w:rsidRPr="00A806F1">
              <w:rPr>
                <w:strike/>
                <w:highlight w:val="lightGray"/>
              </w:rPr>
              <w:t xml:space="preserve">Morning Medley </w:t>
            </w:r>
            <w:proofErr w:type="spellStart"/>
            <w:r w:rsidRPr="00A806F1">
              <w:rPr>
                <w:rFonts w:hint="eastAsia"/>
                <w:strike/>
                <w:highlight w:val="lightGray"/>
              </w:rPr>
              <w:t>Sakurako</w:t>
            </w:r>
            <w:proofErr w:type="spellEnd"/>
            <w:r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</w:t>
            </w:r>
            <w:proofErr w:type="spellStart"/>
            <w:r w:rsidR="004F4634"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="004F4634" w:rsidRPr="004F4634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="004F4634"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4F4634" w:rsidRPr="00AC4D39" w:rsidRDefault="004F4634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AC4D39" w:rsidRPr="002610EB" w:rsidTr="00AC4D39">
        <w:trPr>
          <w:cantSplit/>
          <w:jc w:val="center"/>
        </w:trPr>
        <w:tc>
          <w:tcPr>
            <w:tcW w:w="570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AC4D39" w:rsidRPr="002610EB" w:rsidRDefault="00AC4D39" w:rsidP="00AC4D3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AC4D39" w:rsidRPr="004F4634" w:rsidRDefault="00AC4D39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AC4D39" w:rsidRPr="004F4634" w:rsidRDefault="00AC4D39" w:rsidP="00AC4D39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AC4D39" w:rsidRPr="004F4634" w:rsidRDefault="00AC4D39" w:rsidP="00AC4D3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AC4D39" w:rsidRPr="004F4634" w:rsidRDefault="00AC4D39" w:rsidP="00AC4D39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AC4D39" w:rsidRPr="00AC4D39" w:rsidRDefault="00AC4D39" w:rsidP="00AC4D39">
            <w:pPr>
              <w:pStyle w:val="Normalt"/>
              <w:keepNext/>
              <w:rPr>
                <w:highlight w:val="lightGray"/>
                <w:lang w:eastAsia="ja-JP"/>
              </w:rPr>
            </w:pPr>
          </w:p>
        </w:tc>
        <w:tc>
          <w:tcPr>
            <w:tcW w:w="571" w:type="dxa"/>
          </w:tcPr>
          <w:p w:rsidR="00AC4D39" w:rsidRPr="00AC4D39" w:rsidRDefault="00AC4D39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AC4D39" w:rsidRPr="00D02F55" w:rsidRDefault="00AC4D39" w:rsidP="003268C2">
      <w:pPr>
        <w:jc w:val="left"/>
        <w:rPr>
          <w:i/>
        </w:rPr>
      </w:pPr>
    </w:p>
    <w:p w:rsidR="003268C2" w:rsidRDefault="003268C2" w:rsidP="00C40C2E">
      <w:pPr>
        <w:jc w:val="left"/>
      </w:pPr>
    </w:p>
    <w:p w:rsidR="003268C2" w:rsidRDefault="003268C2" w:rsidP="00C40C2E">
      <w:pPr>
        <w:jc w:val="left"/>
      </w:pPr>
    </w:p>
    <w:p w:rsidR="00A91B61" w:rsidRDefault="00A91B61" w:rsidP="00C40C2E">
      <w:pPr>
        <w:jc w:val="left"/>
      </w:pPr>
    </w:p>
    <w:p w:rsidR="00AC4D39" w:rsidRDefault="00AC4D39">
      <w:pPr>
        <w:jc w:val="left"/>
        <w:rPr>
          <w:u w:val="single"/>
        </w:rPr>
      </w:pPr>
      <w:r>
        <w:rPr>
          <w:u w:val="single"/>
        </w:rPr>
        <w:br w:type="page"/>
      </w:r>
    </w:p>
    <w:p w:rsidR="00517B35" w:rsidRDefault="00517B35" w:rsidP="00517B35">
      <w:pPr>
        <w:rPr>
          <w:u w:val="single"/>
        </w:rPr>
      </w:pPr>
      <w:r w:rsidRPr="00A91B61">
        <w:rPr>
          <w:u w:val="single"/>
        </w:rPr>
        <w:lastRenderedPageBreak/>
        <w:t xml:space="preserve">Proposed </w:t>
      </w:r>
      <w:r w:rsidR="00A806F1">
        <w:rPr>
          <w:u w:val="single"/>
        </w:rPr>
        <w:t>r</w:t>
      </w:r>
      <w:r w:rsidR="00A91B61" w:rsidRPr="00A91B61">
        <w:rPr>
          <w:u w:val="single"/>
        </w:rPr>
        <w:t>evision of Characteristic 44 “Lateral sepal: length</w:t>
      </w:r>
      <w:r w:rsidR="00A91B61" w:rsidRPr="00D02F55">
        <w:rPr>
          <w:snapToGrid w:val="0"/>
        </w:rPr>
        <w:t>”</w:t>
      </w:r>
    </w:p>
    <w:p w:rsidR="003268C2" w:rsidRDefault="003268C2" w:rsidP="00517B35">
      <w:pPr>
        <w:rPr>
          <w:u w:val="single"/>
        </w:rPr>
      </w:pPr>
    </w:p>
    <w:p w:rsidR="003268C2" w:rsidRDefault="00F46BE4" w:rsidP="003268C2">
      <w:pPr>
        <w:rPr>
          <w:i/>
        </w:rPr>
      </w:pPr>
      <w:r>
        <w:rPr>
          <w:i/>
        </w:rPr>
        <w:t>Current wording</w:t>
      </w:r>
    </w:p>
    <w:p w:rsidR="003268C2" w:rsidRPr="00D02F55" w:rsidRDefault="003268C2" w:rsidP="003268C2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9372B" w:rsidRPr="002610EB" w:rsidTr="00FE4775">
        <w:trPr>
          <w:cantSplit/>
          <w:jc w:val="center"/>
        </w:trPr>
        <w:tc>
          <w:tcPr>
            <w:tcW w:w="570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44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9372B" w:rsidRPr="002610EB" w:rsidRDefault="0039372B" w:rsidP="00FE4775">
            <w:pPr>
              <w:pStyle w:val="Normaltb"/>
              <w:rPr>
                <w:snapToGrid w:val="0"/>
              </w:rPr>
            </w:pPr>
            <w:r>
              <w:t>Lateral</w:t>
            </w:r>
            <w:r w:rsidRPr="00425E17">
              <w:rPr>
                <w:snapToGrid w:val="0"/>
              </w:rPr>
              <w:t xml:space="preserve"> sepal: length</w:t>
            </w:r>
          </w:p>
        </w:tc>
        <w:tc>
          <w:tcPr>
            <w:tcW w:w="1803" w:type="dxa"/>
          </w:tcPr>
          <w:p w:rsidR="0039372B" w:rsidRPr="002610EB" w:rsidRDefault="0039372B" w:rsidP="00FE4775">
            <w:pPr>
              <w:pStyle w:val="Normaltb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Sépale dorsal : longueur</w:t>
            </w:r>
          </w:p>
        </w:tc>
        <w:tc>
          <w:tcPr>
            <w:tcW w:w="1856" w:type="dxa"/>
          </w:tcPr>
          <w:p w:rsidR="0039372B" w:rsidRPr="002610EB" w:rsidRDefault="0039372B" w:rsidP="00FE4775">
            <w:pPr>
              <w:pStyle w:val="Normaltb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Dorsales Kelchblatt: Länge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b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Sépalo dorsal: longitud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39372B" w:rsidRPr="002610EB" w:rsidTr="00FE4775">
        <w:trPr>
          <w:cantSplit/>
          <w:jc w:val="center"/>
        </w:trPr>
        <w:tc>
          <w:tcPr>
            <w:tcW w:w="570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9372B" w:rsidRPr="002610EB" w:rsidRDefault="0039372B" w:rsidP="00FE4775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39372B" w:rsidRPr="002610EB" w:rsidRDefault="0039372B" w:rsidP="00FE4775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 xml:space="preserve">kurz 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corto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Kukoo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 YMC-2, Yellow Days, </w:t>
            </w:r>
          </w:p>
        </w:tc>
        <w:tc>
          <w:tcPr>
            <w:tcW w:w="571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9372B" w:rsidRPr="002610EB" w:rsidTr="00FE4775">
        <w:trPr>
          <w:cantSplit/>
          <w:jc w:val="center"/>
        </w:trPr>
        <w:tc>
          <w:tcPr>
            <w:tcW w:w="570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9372B" w:rsidRPr="002610EB" w:rsidRDefault="0039372B" w:rsidP="00FE4775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39372B" w:rsidRPr="002610EB" w:rsidRDefault="0039372B" w:rsidP="00FE4775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mittel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39372B" w:rsidRPr="002610EB" w:rsidTr="00FE4775">
        <w:trPr>
          <w:cantSplit/>
          <w:jc w:val="center"/>
        </w:trPr>
        <w:tc>
          <w:tcPr>
            <w:tcW w:w="570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9372B" w:rsidRPr="002610EB" w:rsidRDefault="0039372B" w:rsidP="00FE4775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39372B" w:rsidRPr="002610EB" w:rsidRDefault="0039372B" w:rsidP="00FE4775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lang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Makali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 </w:t>
            </w:r>
            <w:proofErr w:type="spellStart"/>
            <w:r w:rsidRPr="00425E17">
              <w:rPr>
                <w:rFonts w:cs="Arial" w:hint="eastAsia"/>
                <w:snapToGrid w:val="0"/>
                <w:szCs w:val="16"/>
              </w:rPr>
              <w:t>Goto</w:t>
            </w:r>
            <w:r w:rsidRPr="00425E17">
              <w:rPr>
                <w:rFonts w:cs="Arial"/>
                <w:snapToGrid w:val="0"/>
                <w:szCs w:val="16"/>
              </w:rPr>
              <w:t>h</w:t>
            </w:r>
            <w:proofErr w:type="spellEnd"/>
          </w:p>
        </w:tc>
        <w:tc>
          <w:tcPr>
            <w:tcW w:w="571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3268C2" w:rsidRDefault="003268C2" w:rsidP="003268C2">
      <w:pPr>
        <w:rPr>
          <w:lang w:val="es-ES"/>
        </w:rPr>
      </w:pPr>
    </w:p>
    <w:p w:rsidR="003268C2" w:rsidRPr="00A806F1" w:rsidRDefault="003268C2" w:rsidP="00517B35">
      <w:pPr>
        <w:rPr>
          <w:u w:val="single"/>
          <w:lang w:val="es-ES"/>
        </w:rPr>
      </w:pPr>
    </w:p>
    <w:p w:rsidR="003268C2" w:rsidRPr="00D02F55" w:rsidRDefault="00F46BE4" w:rsidP="003268C2">
      <w:pPr>
        <w:jc w:val="left"/>
        <w:rPr>
          <w:i/>
        </w:rPr>
      </w:pPr>
      <w:proofErr w:type="spellStart"/>
      <w:r w:rsidRPr="00A806F1">
        <w:rPr>
          <w:i/>
          <w:lang w:val="es-ES"/>
        </w:rPr>
        <w:t>Propos</w:t>
      </w:r>
      <w:r>
        <w:rPr>
          <w:i/>
        </w:rPr>
        <w:t>ed</w:t>
      </w:r>
      <w:proofErr w:type="spellEnd"/>
      <w:r>
        <w:rPr>
          <w:i/>
        </w:rPr>
        <w:t xml:space="preserve"> new wording</w:t>
      </w:r>
      <w:r w:rsidR="003268C2" w:rsidRPr="00D02F55">
        <w:rPr>
          <w:i/>
        </w:rPr>
        <w:t xml:space="preserve"> </w:t>
      </w:r>
    </w:p>
    <w:p w:rsidR="003268C2" w:rsidRDefault="003268C2" w:rsidP="003268C2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9372B" w:rsidRPr="004F6253" w:rsidTr="00FE4775">
        <w:trPr>
          <w:cantSplit/>
          <w:jc w:val="center"/>
        </w:trPr>
        <w:tc>
          <w:tcPr>
            <w:tcW w:w="570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44.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9372B" w:rsidRPr="002610EB" w:rsidRDefault="0039372B" w:rsidP="00FE4775">
            <w:pPr>
              <w:pStyle w:val="Normaltb"/>
              <w:rPr>
                <w:snapToGrid w:val="0"/>
              </w:rPr>
            </w:pPr>
            <w:r>
              <w:t>Lateral</w:t>
            </w:r>
            <w:r w:rsidRPr="00425E17">
              <w:rPr>
                <w:snapToGrid w:val="0"/>
              </w:rPr>
              <w:t xml:space="preserve"> sepal: length</w:t>
            </w:r>
          </w:p>
        </w:tc>
        <w:tc>
          <w:tcPr>
            <w:tcW w:w="1803" w:type="dxa"/>
          </w:tcPr>
          <w:p w:rsidR="0039372B" w:rsidRPr="002610EB" w:rsidRDefault="0039372B" w:rsidP="00FE4775">
            <w:pPr>
              <w:pStyle w:val="Normaltb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Sépale dorsal : longueur</w:t>
            </w:r>
          </w:p>
        </w:tc>
        <w:tc>
          <w:tcPr>
            <w:tcW w:w="1856" w:type="dxa"/>
          </w:tcPr>
          <w:p w:rsidR="0039372B" w:rsidRPr="002610EB" w:rsidRDefault="0039372B" w:rsidP="00FE4775">
            <w:pPr>
              <w:pStyle w:val="Normaltb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Dorsales Kelchblatt: Länge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b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Sépalo dorsal: longitud</w:t>
            </w:r>
          </w:p>
        </w:tc>
        <w:tc>
          <w:tcPr>
            <w:tcW w:w="1999" w:type="dxa"/>
          </w:tcPr>
          <w:p w:rsidR="0039372B" w:rsidRPr="002610EB" w:rsidRDefault="0039372B" w:rsidP="00FE4775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39372B" w:rsidRPr="002610EB" w:rsidRDefault="0039372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9465CF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C97ACB" w:rsidRPr="002610EB" w:rsidRDefault="00C97ACB" w:rsidP="009465CF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C97ACB" w:rsidRPr="00AC4D39" w:rsidRDefault="00C97ACB" w:rsidP="00FE4775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keepNext/>
              <w:rPr>
                <w:rFonts w:cs="Arial"/>
                <w:snapToGrid w:val="0"/>
                <w:szCs w:val="16"/>
                <w:u w:val="single"/>
              </w:rPr>
            </w:pPr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C97ACB" w:rsidRPr="00A806F1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2610EB" w:rsidRDefault="00C97ACB" w:rsidP="00FE4775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C97ACB" w:rsidRPr="002610EB" w:rsidRDefault="00C97ACB" w:rsidP="00FE4775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C97ACB" w:rsidRPr="002610EB" w:rsidRDefault="00C97ACB" w:rsidP="00FE4775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 xml:space="preserve">kurz </w:t>
            </w:r>
          </w:p>
        </w:tc>
        <w:tc>
          <w:tcPr>
            <w:tcW w:w="1999" w:type="dxa"/>
          </w:tcPr>
          <w:p w:rsidR="00C97ACB" w:rsidRPr="002610EB" w:rsidRDefault="00C97AC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corto</w:t>
            </w:r>
          </w:p>
        </w:tc>
        <w:tc>
          <w:tcPr>
            <w:tcW w:w="1999" w:type="dxa"/>
          </w:tcPr>
          <w:p w:rsidR="00C97ACB" w:rsidRPr="00B65685" w:rsidRDefault="00C97ACB" w:rsidP="0039372B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proofErr w:type="spellStart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 xml:space="preserve"> YMC-2, </w:t>
            </w:r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br/>
              <w:t>Yellow Days</w:t>
            </w:r>
            <w:r w:rsidRPr="00B65685">
              <w:rPr>
                <w:rFonts w:cs="Arial"/>
                <w:strike/>
                <w:snapToGrid w:val="0"/>
                <w:szCs w:val="16"/>
              </w:rPr>
              <w:br/>
            </w:r>
            <w:r w:rsidRPr="00B65685">
              <w:rPr>
                <w:rFonts w:cs="Arial"/>
                <w:snapToGrid w:val="0"/>
                <w:szCs w:val="16"/>
                <w:highlight w:val="lightGray"/>
                <w:u w:val="single"/>
              </w:rPr>
              <w:t>Amby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C97ACB" w:rsidRPr="00A806F1" w:rsidTr="00FE4775">
        <w:trPr>
          <w:cantSplit/>
          <w:jc w:val="center"/>
        </w:trPr>
        <w:tc>
          <w:tcPr>
            <w:tcW w:w="570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C97ACB" w:rsidRPr="00A806F1" w:rsidRDefault="00C97ACB" w:rsidP="00FE4775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medium</w:t>
            </w:r>
            <w:proofErr w:type="spellEnd"/>
          </w:p>
        </w:tc>
        <w:tc>
          <w:tcPr>
            <w:tcW w:w="1803" w:type="dxa"/>
          </w:tcPr>
          <w:p w:rsidR="00C97ACB" w:rsidRPr="00A806F1" w:rsidRDefault="00C97ACB" w:rsidP="00FE4775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moyen</w:t>
            </w:r>
            <w:proofErr w:type="spellEnd"/>
          </w:p>
        </w:tc>
        <w:tc>
          <w:tcPr>
            <w:tcW w:w="1856" w:type="dxa"/>
          </w:tcPr>
          <w:p w:rsidR="00C97ACB" w:rsidRPr="00A806F1" w:rsidRDefault="00C97ACB" w:rsidP="00FE4775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806F1">
              <w:rPr>
                <w:szCs w:val="24"/>
                <w:lang w:val="es-ES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C97ACB" w:rsidRPr="002610EB" w:rsidRDefault="00C97AC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C97ACB" w:rsidRPr="0039372B" w:rsidRDefault="00C97ACB" w:rsidP="00FE4775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</w:pPr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C97ACB" w:rsidRPr="00A806F1" w:rsidTr="00FE4775">
        <w:trPr>
          <w:cantSplit/>
          <w:jc w:val="center"/>
        </w:trPr>
        <w:tc>
          <w:tcPr>
            <w:tcW w:w="570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C97ACB" w:rsidRPr="00A806F1" w:rsidRDefault="00C97ACB" w:rsidP="00FE4775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C97ACB" w:rsidRPr="00A806F1" w:rsidRDefault="00C97ACB" w:rsidP="00FE4775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C97ACB" w:rsidRPr="00A806F1" w:rsidRDefault="00C97ACB" w:rsidP="00FE4775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806F1">
              <w:rPr>
                <w:szCs w:val="24"/>
                <w:lang w:val="es-ES"/>
              </w:rPr>
              <w:t>lang</w:t>
            </w:r>
            <w:proofErr w:type="spellEnd"/>
          </w:p>
        </w:tc>
        <w:tc>
          <w:tcPr>
            <w:tcW w:w="1999" w:type="dxa"/>
          </w:tcPr>
          <w:p w:rsidR="00C97ACB" w:rsidRPr="002610EB" w:rsidRDefault="00C97ACB" w:rsidP="00FE4775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C97ACB" w:rsidRPr="0039372B" w:rsidRDefault="00C97ACB" w:rsidP="00FE4775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</w:pPr>
            <w:proofErr w:type="spellStart"/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Makali</w:t>
            </w:r>
            <w:proofErr w:type="spellEnd"/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39372B">
              <w:rPr>
                <w:rFonts w:cs="Arial" w:hint="eastAsia"/>
                <w:strike/>
                <w:snapToGrid w:val="0"/>
                <w:szCs w:val="16"/>
                <w:highlight w:val="lightGray"/>
                <w:lang w:val="es-ES"/>
              </w:rPr>
              <w:t>Goto</w:t>
            </w:r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h</w:t>
            </w:r>
            <w:proofErr w:type="spellEnd"/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C97ACB" w:rsidRPr="00A806F1" w:rsidTr="00FE4775">
        <w:trPr>
          <w:cantSplit/>
          <w:jc w:val="center"/>
        </w:trPr>
        <w:tc>
          <w:tcPr>
            <w:tcW w:w="570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C97ACB" w:rsidRPr="00A806F1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C97ACB" w:rsidRPr="00AC4D39" w:rsidRDefault="00C97ACB" w:rsidP="00FE4775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999" w:type="dxa"/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</w:tcPr>
          <w:p w:rsidR="00C97ACB" w:rsidRPr="00A806F1" w:rsidRDefault="00C97ACB" w:rsidP="00FE4775">
            <w:pPr>
              <w:pStyle w:val="Normalt"/>
              <w:keepNext/>
              <w:rPr>
                <w:rFonts w:cs="Arial"/>
                <w:snapToGrid w:val="0"/>
                <w:szCs w:val="16"/>
                <w:lang w:val="es-ES"/>
              </w:rPr>
            </w:pPr>
            <w:proofErr w:type="spellStart"/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39372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3268C2" w:rsidRDefault="003268C2" w:rsidP="00517B35">
      <w:pPr>
        <w:rPr>
          <w:u w:val="single"/>
          <w:lang w:val="es-ES"/>
        </w:rPr>
      </w:pPr>
    </w:p>
    <w:p w:rsidR="00044D49" w:rsidRPr="0039372B" w:rsidRDefault="00044D49" w:rsidP="00517B35">
      <w:pPr>
        <w:rPr>
          <w:u w:val="single"/>
          <w:lang w:val="es-ES"/>
        </w:rPr>
      </w:pPr>
    </w:p>
    <w:p w:rsidR="00A91B61" w:rsidRPr="0039372B" w:rsidRDefault="00A91B61" w:rsidP="00517B35">
      <w:pPr>
        <w:rPr>
          <w:u w:val="single"/>
          <w:lang w:val="es-ES"/>
        </w:rPr>
      </w:pPr>
    </w:p>
    <w:p w:rsidR="00517B35" w:rsidRPr="00A91B61" w:rsidRDefault="00517B35" w:rsidP="00517B35">
      <w:pPr>
        <w:rPr>
          <w:u w:val="single"/>
        </w:rPr>
      </w:pPr>
      <w:r w:rsidRPr="00C97ACB">
        <w:rPr>
          <w:u w:val="single"/>
        </w:rPr>
        <w:t>Propos</w:t>
      </w:r>
      <w:r w:rsidRPr="00A91B61">
        <w:rPr>
          <w:u w:val="single"/>
        </w:rPr>
        <w:t xml:space="preserve">ed </w:t>
      </w:r>
      <w:r w:rsidR="00C97ACB">
        <w:rPr>
          <w:u w:val="single"/>
        </w:rPr>
        <w:t>r</w:t>
      </w:r>
      <w:r w:rsidR="00A91B61" w:rsidRPr="00A91B61">
        <w:rPr>
          <w:u w:val="single"/>
        </w:rPr>
        <w:t>evision of Characteristic 45 “Lateral</w:t>
      </w:r>
      <w:r w:rsidR="00A91B61" w:rsidRPr="00A91B61">
        <w:rPr>
          <w:snapToGrid w:val="0"/>
          <w:u w:val="single"/>
        </w:rPr>
        <w:t xml:space="preserve"> sepal: </w:t>
      </w:r>
      <w:r w:rsidR="00A91B61" w:rsidRPr="00A91B61">
        <w:rPr>
          <w:u w:val="single"/>
        </w:rPr>
        <w:t>width</w:t>
      </w:r>
      <w:r w:rsidR="00A91B61" w:rsidRPr="00A91B61">
        <w:rPr>
          <w:snapToGrid w:val="0"/>
          <w:u w:val="single"/>
        </w:rPr>
        <w:t>”</w:t>
      </w:r>
    </w:p>
    <w:p w:rsidR="003268C2" w:rsidRDefault="003268C2" w:rsidP="00517B35">
      <w:pPr>
        <w:rPr>
          <w:u w:val="single"/>
        </w:rPr>
      </w:pPr>
    </w:p>
    <w:p w:rsidR="003268C2" w:rsidRDefault="00F46BE4" w:rsidP="003268C2">
      <w:pPr>
        <w:rPr>
          <w:i/>
        </w:rPr>
      </w:pPr>
      <w:r>
        <w:rPr>
          <w:i/>
        </w:rPr>
        <w:t>Current wording</w:t>
      </w:r>
    </w:p>
    <w:p w:rsidR="003268C2" w:rsidRPr="00D02F55" w:rsidRDefault="003268C2" w:rsidP="003268C2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4F6253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45</w:t>
            </w:r>
            <w:r w:rsidR="00C97ACB">
              <w:rPr>
                <w:rFonts w:cs="Arial"/>
                <w:b/>
                <w:snapToGrid w:val="0"/>
                <w:szCs w:val="16"/>
              </w:rPr>
              <w:t>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 w:rsidR="00C97ACB"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b"/>
              <w:rPr>
                <w:snapToGrid w:val="0"/>
              </w:rPr>
            </w:pPr>
            <w:r>
              <w:t>Lateral</w:t>
            </w:r>
            <w:r w:rsidRPr="00425E17">
              <w:rPr>
                <w:snapToGrid w:val="0"/>
              </w:rPr>
              <w:t xml:space="preserve"> sepal: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3268C2" w:rsidRPr="00C97ACB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C97ACB">
              <w:rPr>
                <w:snapToGrid w:val="0"/>
              </w:rPr>
              <w:t>Sépale</w:t>
            </w:r>
            <w:proofErr w:type="spellEnd"/>
            <w:r w:rsidRPr="00C97ACB">
              <w:rPr>
                <w:snapToGrid w:val="0"/>
              </w:rPr>
              <w:t xml:space="preserve"> dorsal : </w:t>
            </w:r>
            <w:proofErr w:type="spellStart"/>
            <w:r w:rsidRPr="00C97ACB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3268C2" w:rsidRPr="00C97ACB" w:rsidRDefault="003268C2" w:rsidP="003268C2">
            <w:pPr>
              <w:pStyle w:val="Normaltb"/>
              <w:rPr>
                <w:szCs w:val="24"/>
              </w:rPr>
            </w:pPr>
            <w:proofErr w:type="spellStart"/>
            <w:r w:rsidRPr="00C97ACB">
              <w:rPr>
                <w:szCs w:val="24"/>
              </w:rPr>
              <w:t>Dorsales</w:t>
            </w:r>
            <w:proofErr w:type="spellEnd"/>
            <w:r w:rsidRPr="00C97ACB">
              <w:rPr>
                <w:szCs w:val="24"/>
              </w:rPr>
              <w:t xml:space="preserve"> </w:t>
            </w:r>
            <w:proofErr w:type="spellStart"/>
            <w:r w:rsidRPr="00C97ACB">
              <w:rPr>
                <w:szCs w:val="24"/>
              </w:rPr>
              <w:t>Kelchblatt</w:t>
            </w:r>
            <w:proofErr w:type="spellEnd"/>
            <w:r w:rsidRPr="00C97ACB">
              <w:rPr>
                <w:szCs w:val="24"/>
              </w:rPr>
              <w:t xml:space="preserve">: </w:t>
            </w:r>
            <w:proofErr w:type="spellStart"/>
            <w:r w:rsidRPr="00C97ACB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b"/>
              <w:rPr>
                <w:snapToGrid w:val="0"/>
              </w:rPr>
            </w:pPr>
            <w:proofErr w:type="spellStart"/>
            <w:r w:rsidRPr="00C97ACB">
              <w:rPr>
                <w:snapToGrid w:val="0"/>
              </w:rPr>
              <w:t>Sépalo</w:t>
            </w:r>
            <w:proofErr w:type="spellEnd"/>
            <w:r w:rsidRPr="00C97ACB">
              <w:rPr>
                <w:snapToGrid w:val="0"/>
              </w:rPr>
              <w:t xml:space="preserve"> dorsal: </w:t>
            </w:r>
            <w:proofErr w:type="spellStart"/>
            <w:r w:rsidRPr="00C97ACB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268C2" w:rsidRPr="00C97AC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</w:pPr>
            <w:r w:rsidRPr="00003368">
              <w:t>Dancing Sunlight Ami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</w:pPr>
            <w:r w:rsidRPr="00003368">
              <w:t>Ella Flambeau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3268C2" w:rsidRDefault="003268C2" w:rsidP="003268C2"/>
    <w:p w:rsidR="003268C2" w:rsidRDefault="003268C2" w:rsidP="003268C2"/>
    <w:p w:rsidR="003268C2" w:rsidRPr="00D02F55" w:rsidRDefault="00F46BE4" w:rsidP="003268C2">
      <w:pPr>
        <w:jc w:val="left"/>
        <w:rPr>
          <w:i/>
        </w:rPr>
      </w:pPr>
      <w:r>
        <w:rPr>
          <w:i/>
        </w:rPr>
        <w:t>Proposed new wording</w:t>
      </w:r>
    </w:p>
    <w:p w:rsidR="003268C2" w:rsidRDefault="003268C2" w:rsidP="003268C2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97ACB" w:rsidRPr="004F6253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C97ACB" w:rsidRPr="002610EB" w:rsidRDefault="00C97ACB" w:rsidP="00FE4775">
            <w:pPr>
              <w:pStyle w:val="Normaltb"/>
              <w:rPr>
                <w:snapToGrid w:val="0"/>
              </w:rPr>
            </w:pPr>
            <w:r>
              <w:t>Lateral</w:t>
            </w:r>
            <w:r w:rsidRPr="00425E17">
              <w:rPr>
                <w:snapToGrid w:val="0"/>
              </w:rPr>
              <w:t xml:space="preserve"> sepal: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C97ACB" w:rsidRPr="00C97ACB" w:rsidRDefault="00C97ACB" w:rsidP="00FE4775">
            <w:pPr>
              <w:pStyle w:val="Normaltb"/>
              <w:rPr>
                <w:snapToGrid w:val="0"/>
              </w:rPr>
            </w:pPr>
            <w:proofErr w:type="spellStart"/>
            <w:r w:rsidRPr="00C97ACB">
              <w:rPr>
                <w:snapToGrid w:val="0"/>
              </w:rPr>
              <w:t>Sépale</w:t>
            </w:r>
            <w:proofErr w:type="spellEnd"/>
            <w:r w:rsidRPr="00C97ACB">
              <w:rPr>
                <w:snapToGrid w:val="0"/>
              </w:rPr>
              <w:t xml:space="preserve"> dorsal : </w:t>
            </w:r>
            <w:proofErr w:type="spellStart"/>
            <w:r w:rsidRPr="00C97ACB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C97ACB" w:rsidRPr="00C97ACB" w:rsidRDefault="00C97ACB" w:rsidP="00FE4775">
            <w:pPr>
              <w:pStyle w:val="Normaltb"/>
              <w:rPr>
                <w:szCs w:val="24"/>
              </w:rPr>
            </w:pPr>
            <w:proofErr w:type="spellStart"/>
            <w:r w:rsidRPr="00C97ACB">
              <w:rPr>
                <w:szCs w:val="24"/>
              </w:rPr>
              <w:t>Dorsales</w:t>
            </w:r>
            <w:proofErr w:type="spellEnd"/>
            <w:r w:rsidRPr="00C97ACB">
              <w:rPr>
                <w:szCs w:val="24"/>
              </w:rPr>
              <w:t xml:space="preserve"> </w:t>
            </w:r>
            <w:proofErr w:type="spellStart"/>
            <w:r w:rsidRPr="00C97ACB">
              <w:rPr>
                <w:szCs w:val="24"/>
              </w:rPr>
              <w:t>Kelchblatt</w:t>
            </w:r>
            <w:proofErr w:type="spellEnd"/>
            <w:r w:rsidRPr="00C97ACB">
              <w:rPr>
                <w:szCs w:val="24"/>
              </w:rPr>
              <w:t xml:space="preserve">: </w:t>
            </w:r>
            <w:proofErr w:type="spellStart"/>
            <w:r w:rsidRPr="00C97ACB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b"/>
              <w:rPr>
                <w:snapToGrid w:val="0"/>
              </w:rPr>
            </w:pPr>
            <w:proofErr w:type="spellStart"/>
            <w:r w:rsidRPr="00C97ACB">
              <w:rPr>
                <w:snapToGrid w:val="0"/>
              </w:rPr>
              <w:t>Sépalo</w:t>
            </w:r>
            <w:proofErr w:type="spellEnd"/>
            <w:r w:rsidRPr="00C97ACB">
              <w:rPr>
                <w:snapToGrid w:val="0"/>
              </w:rPr>
              <w:t xml:space="preserve"> dorsal: </w:t>
            </w:r>
            <w:proofErr w:type="spellStart"/>
            <w:r w:rsidRPr="00C97ACB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C97ACB" w:rsidRPr="00C97AC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EF17A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C97ACB" w:rsidRPr="002610EB" w:rsidRDefault="00C97ACB" w:rsidP="00EF17A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</w:pPr>
            <w:r w:rsidRPr="00C97ACB"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C97ACB" w:rsidRPr="00B65685" w:rsidRDefault="00C97ACB" w:rsidP="00FE4775">
            <w:pPr>
              <w:pStyle w:val="Normalt"/>
              <w:rPr>
                <w:strike/>
              </w:rPr>
            </w:pPr>
            <w:r w:rsidRPr="00B65685">
              <w:rPr>
                <w:strike/>
                <w:highlight w:val="lightGray"/>
              </w:rPr>
              <w:t>Dancing Sunlight Ami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rPr>
                <w:strike/>
                <w:highlight w:val="lightGray"/>
              </w:rPr>
            </w:pPr>
            <w:r w:rsidRPr="00C97ACB"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rPr>
                <w:strike/>
                <w:highlight w:val="lightGray"/>
              </w:rPr>
            </w:pPr>
            <w:proofErr w:type="spellStart"/>
            <w:r w:rsidRPr="00C97ACB">
              <w:rPr>
                <w:strike/>
                <w:highlight w:val="lightGray"/>
              </w:rPr>
              <w:t>Makali</w:t>
            </w:r>
            <w:proofErr w:type="spellEnd"/>
            <w:r w:rsidRPr="00C97ACB">
              <w:rPr>
                <w:strike/>
                <w:highlight w:val="lightGray"/>
              </w:rPr>
              <w:t xml:space="preserve"> </w:t>
            </w:r>
            <w:proofErr w:type="spellStart"/>
            <w:r w:rsidRPr="00C97ACB">
              <w:rPr>
                <w:rFonts w:hint="eastAsia"/>
                <w:strike/>
                <w:highlight w:val="lightGray"/>
              </w:rPr>
              <w:t>Goto</w:t>
            </w:r>
            <w:r w:rsidRPr="00C97ACB">
              <w:rPr>
                <w:strike/>
                <w:highlight w:val="lightGray"/>
              </w:rPr>
              <w:t>h</w:t>
            </w:r>
            <w:proofErr w:type="spellEnd"/>
            <w:r>
              <w:rPr>
                <w:strike/>
                <w:highlight w:val="lightGray"/>
              </w:rPr>
              <w:br/>
            </w: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</w:pP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3268C2" w:rsidRDefault="003268C2" w:rsidP="00517B35">
      <w:pPr>
        <w:rPr>
          <w:u w:val="single"/>
        </w:rPr>
      </w:pPr>
    </w:p>
    <w:p w:rsidR="003268C2" w:rsidRPr="00106263" w:rsidRDefault="003268C2" w:rsidP="00517B35">
      <w:pPr>
        <w:rPr>
          <w:u w:val="single"/>
        </w:rPr>
      </w:pPr>
    </w:p>
    <w:p w:rsidR="00C97ACB" w:rsidRDefault="00C97ACB">
      <w:pPr>
        <w:jc w:val="left"/>
        <w:rPr>
          <w:u w:val="single"/>
        </w:rPr>
      </w:pPr>
      <w:r>
        <w:rPr>
          <w:u w:val="single"/>
        </w:rPr>
        <w:br w:type="page"/>
      </w:r>
    </w:p>
    <w:p w:rsidR="00517B35" w:rsidRPr="00A91B61" w:rsidRDefault="00517B35" w:rsidP="00517B35">
      <w:pPr>
        <w:rPr>
          <w:u w:val="single"/>
        </w:rPr>
      </w:pPr>
      <w:r w:rsidRPr="00A91B61">
        <w:rPr>
          <w:u w:val="single"/>
        </w:rPr>
        <w:lastRenderedPageBreak/>
        <w:t xml:space="preserve">Proposed </w:t>
      </w:r>
      <w:r w:rsidR="00C97ACB">
        <w:rPr>
          <w:u w:val="single"/>
        </w:rPr>
        <w:t>r</w:t>
      </w:r>
      <w:r w:rsidR="00A91B61" w:rsidRPr="00A91B61">
        <w:rPr>
          <w:u w:val="single"/>
        </w:rPr>
        <w:t>evision of Characteristic 64 “Petal</w:t>
      </w:r>
      <w:r w:rsidR="00A91B61" w:rsidRPr="00A91B61">
        <w:rPr>
          <w:snapToGrid w:val="0"/>
          <w:u w:val="single"/>
        </w:rPr>
        <w:t>: length”</w:t>
      </w:r>
    </w:p>
    <w:p w:rsidR="003268C2" w:rsidRDefault="003268C2" w:rsidP="00517B35">
      <w:pPr>
        <w:rPr>
          <w:u w:val="single"/>
        </w:rPr>
      </w:pPr>
    </w:p>
    <w:p w:rsidR="003268C2" w:rsidRPr="009D0C06" w:rsidRDefault="00F46BE4" w:rsidP="003268C2">
      <w:pPr>
        <w:rPr>
          <w:i/>
        </w:rPr>
      </w:pPr>
      <w:r>
        <w:rPr>
          <w:i/>
        </w:rPr>
        <w:t>Current wording</w:t>
      </w:r>
    </w:p>
    <w:p w:rsidR="003268C2" w:rsidRPr="009D0C06" w:rsidRDefault="003268C2" w:rsidP="003268C2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jc w:val="center"/>
            </w:pPr>
            <w:r>
              <w:t>64</w:t>
            </w:r>
            <w:r w:rsidR="00C97ACB">
              <w:t>.</w:t>
            </w:r>
            <w:r w:rsidRPr="00003368"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lang w:eastAsia="ja-JP"/>
              </w:rPr>
              <w:t>VG/</w:t>
            </w:r>
            <w:r w:rsidR="00C97ACB">
              <w:rPr>
                <w:lang w:eastAsia="ja-JP"/>
              </w:rPr>
              <w:br/>
            </w:r>
            <w:r w:rsidRPr="00003368">
              <w:rPr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Blütenblatt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b"/>
              <w:jc w:val="center"/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jc w:val="center"/>
              <w:rPr>
                <w:b/>
                <w:color w:val="000000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rPr>
                <w:color w:val="000000"/>
              </w:rPr>
            </w:pPr>
            <w:r w:rsidRPr="00C97ACB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rPr>
                <w:color w:val="000000"/>
                <w:lang w:eastAsia="ja-JP"/>
              </w:rPr>
            </w:pPr>
            <w:r w:rsidRPr="00C97ACB">
              <w:rPr>
                <w:color w:val="000000"/>
                <w:lang w:eastAsia="ja-JP"/>
              </w:rPr>
              <w:t xml:space="preserve">Fight Yuko, </w:t>
            </w:r>
            <w:proofErr w:type="spellStart"/>
            <w:r w:rsidRPr="00C97ACB">
              <w:rPr>
                <w:color w:val="000000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C97ACB" w:rsidRDefault="003268C2" w:rsidP="003268C2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  <w:lang w:val="de-DE"/>
              </w:rPr>
            </w:pPr>
            <w:r w:rsidRPr="00C97ACB">
              <w:rPr>
                <w:color w:val="000000"/>
              </w:rPr>
              <w:t>me</w:t>
            </w:r>
            <w:r w:rsidRPr="00003368">
              <w:rPr>
                <w:color w:val="000000"/>
                <w:lang w:val="de-DE"/>
              </w:rPr>
              <w:t>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de-DE"/>
              </w:rPr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3</w:t>
            </w:r>
          </w:p>
        </w:tc>
      </w:tr>
    </w:tbl>
    <w:p w:rsidR="003268C2" w:rsidRDefault="003268C2" w:rsidP="003268C2"/>
    <w:p w:rsidR="003268C2" w:rsidRDefault="003268C2" w:rsidP="003268C2"/>
    <w:p w:rsidR="003268C2" w:rsidRPr="009D0C06" w:rsidRDefault="00F46BE4" w:rsidP="003268C2">
      <w:pPr>
        <w:rPr>
          <w:i/>
        </w:rPr>
      </w:pPr>
      <w:r>
        <w:rPr>
          <w:i/>
        </w:rPr>
        <w:t>Proposed new wording</w:t>
      </w:r>
    </w:p>
    <w:p w:rsidR="003268C2" w:rsidRDefault="003268C2" w:rsidP="003268C2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97ACB" w:rsidRPr="002610EB" w:rsidTr="00FE4775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b"/>
              <w:jc w:val="center"/>
            </w:pPr>
            <w:r>
              <w:t>64.</w:t>
            </w:r>
            <w:r w:rsidRPr="00003368"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lang w:eastAsia="ja-JP"/>
              </w:rPr>
              <w:t>VG/</w:t>
            </w:r>
            <w:r>
              <w:rPr>
                <w:lang w:eastAsia="ja-JP"/>
              </w:rPr>
              <w:br/>
            </w:r>
            <w:r w:rsidRPr="00003368">
              <w:rPr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Blütenblatt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C97ACB" w:rsidRPr="00003368" w:rsidRDefault="00C97ACB" w:rsidP="00FE4775">
            <w:pPr>
              <w:pStyle w:val="Normaltb"/>
              <w:jc w:val="center"/>
            </w:pP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97ACB" w:rsidRPr="00003368" w:rsidRDefault="00C97ACB" w:rsidP="00960F1E">
            <w:pPr>
              <w:pStyle w:val="Normalt"/>
              <w:keepNext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960F1E">
            <w:pPr>
              <w:pStyle w:val="Normalt"/>
              <w:keepNext/>
              <w:jc w:val="center"/>
              <w:rPr>
                <w:b/>
                <w:color w:val="000000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rPr>
                <w:color w:val="000000"/>
                <w:u w:val="single"/>
                <w:lang w:eastAsia="ja-JP"/>
              </w:rPr>
            </w:pPr>
            <w:r w:rsidRPr="00C97ACB">
              <w:rPr>
                <w:color w:val="000000"/>
                <w:highlight w:val="lightGray"/>
                <w:u w:val="single"/>
                <w:lang w:val="de-DE"/>
              </w:rPr>
              <w:t>Haruka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rPr>
                <w:color w:val="000000"/>
              </w:rPr>
            </w:pPr>
            <w:r w:rsidRPr="00C97ACB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rPr>
                <w:strike/>
                <w:color w:val="000000"/>
                <w:highlight w:val="lightGray"/>
                <w:lang w:eastAsia="ja-JP"/>
              </w:rPr>
            </w:pPr>
            <w:r w:rsidRPr="00C97ACB">
              <w:rPr>
                <w:strike/>
                <w:color w:val="000000"/>
                <w:highlight w:val="lightGray"/>
                <w:lang w:eastAsia="ja-JP"/>
              </w:rPr>
              <w:t xml:space="preserve">Fight Yuko, </w:t>
            </w:r>
            <w:proofErr w:type="spellStart"/>
            <w:r w:rsidRPr="00C97ACB">
              <w:rPr>
                <w:strike/>
                <w:color w:val="000000"/>
                <w:highlight w:val="lightGray"/>
              </w:rPr>
              <w:t>Haruka</w:t>
            </w:r>
            <w:proofErr w:type="spellEnd"/>
            <w:r w:rsidRPr="00C97ACB">
              <w:rPr>
                <w:strike/>
                <w:color w:val="000000"/>
                <w:highlight w:val="lightGray"/>
              </w:rPr>
              <w:br/>
            </w:r>
            <w:r w:rsidRPr="00C97ACB">
              <w:rPr>
                <w:highlight w:val="lightGray"/>
                <w:u w:val="single"/>
                <w:shd w:val="pct15" w:color="auto" w:fill="FFFFFF"/>
              </w:rPr>
              <w:t>Amby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rPr>
                <w:color w:val="000000"/>
                <w:lang w:val="de-DE"/>
              </w:rPr>
            </w:pPr>
            <w:r w:rsidRPr="00C97ACB">
              <w:rPr>
                <w:color w:val="000000"/>
              </w:rPr>
              <w:t>me</w:t>
            </w:r>
            <w:r w:rsidRPr="00003368">
              <w:rPr>
                <w:color w:val="000000"/>
                <w:lang w:val="de-DE"/>
              </w:rPr>
              <w:t>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keepNext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C97ACB">
            <w:pPr>
              <w:pStyle w:val="Normalt"/>
              <w:rPr>
                <w:strike/>
                <w:color w:val="000000"/>
                <w:highlight w:val="lightGray"/>
                <w:lang w:val="de-DE"/>
              </w:rPr>
            </w:pPr>
            <w:r w:rsidRPr="00C97ACB">
              <w:rPr>
                <w:strike/>
                <w:highlight w:val="lightGray"/>
              </w:rPr>
              <w:t>Ella Flambeau</w:t>
            </w:r>
            <w:r w:rsidRPr="00C97ACB">
              <w:rPr>
                <w:strike/>
                <w:highlight w:val="lightGray"/>
              </w:rPr>
              <w:br/>
            </w:r>
            <w:r w:rsidRPr="00C97ACB">
              <w:rPr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C97ACB" w:rsidRPr="002610EB" w:rsidTr="00C97ACB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7ACB" w:rsidRPr="00C97ACB" w:rsidRDefault="00C97ACB" w:rsidP="00FE4775">
            <w:pPr>
              <w:pStyle w:val="Normalt"/>
              <w:rPr>
                <w:strike/>
                <w:color w:val="000000"/>
                <w:highlight w:val="lightGray"/>
              </w:rPr>
            </w:pPr>
            <w:proofErr w:type="spellStart"/>
            <w:r w:rsidRPr="00C97ACB">
              <w:rPr>
                <w:strike/>
                <w:highlight w:val="lightGray"/>
              </w:rPr>
              <w:t>Makali</w:t>
            </w:r>
            <w:proofErr w:type="spellEnd"/>
            <w:r w:rsidRPr="00C97ACB">
              <w:rPr>
                <w:strike/>
                <w:highlight w:val="lightGray"/>
              </w:rPr>
              <w:t xml:space="preserve"> </w:t>
            </w:r>
            <w:proofErr w:type="spellStart"/>
            <w:r w:rsidRPr="00C97ACB">
              <w:rPr>
                <w:rFonts w:hint="eastAsia"/>
                <w:strike/>
                <w:highlight w:val="lightGray"/>
              </w:rPr>
              <w:t>Goto</w:t>
            </w:r>
            <w:r w:rsidRPr="00C97ACB">
              <w:rPr>
                <w:strike/>
                <w:highlight w:val="lightGray"/>
              </w:rPr>
              <w:t>h</w:t>
            </w:r>
            <w:proofErr w:type="spellEnd"/>
            <w:r w:rsidRPr="00C97ACB">
              <w:rPr>
                <w:strike/>
                <w:highlight w:val="lightGray"/>
              </w:rPr>
              <w:br/>
            </w: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C97ACB" w:rsidRPr="00003368" w:rsidRDefault="00C97ACB" w:rsidP="00FE4775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003368" w:rsidRDefault="00C97ACB" w:rsidP="00FE4775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AC4D39" w:rsidRDefault="00C97ACB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CB" w:rsidRPr="00003368" w:rsidRDefault="00C97ACB" w:rsidP="00FE4775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3268C2" w:rsidRDefault="003268C2" w:rsidP="00517B35">
      <w:pPr>
        <w:rPr>
          <w:u w:val="single"/>
        </w:rPr>
      </w:pPr>
    </w:p>
    <w:p w:rsidR="00044D49" w:rsidRDefault="00044D49" w:rsidP="00517B35">
      <w:pPr>
        <w:rPr>
          <w:u w:val="single"/>
        </w:rPr>
      </w:pPr>
    </w:p>
    <w:p w:rsidR="003268C2" w:rsidRPr="00106263" w:rsidRDefault="003268C2" w:rsidP="00517B35">
      <w:pPr>
        <w:rPr>
          <w:u w:val="single"/>
        </w:rPr>
      </w:pPr>
    </w:p>
    <w:p w:rsidR="00517B35" w:rsidRDefault="00517B35" w:rsidP="00517B35">
      <w:pPr>
        <w:rPr>
          <w:u w:val="single"/>
        </w:rPr>
      </w:pPr>
      <w:r w:rsidRPr="00A91B61">
        <w:rPr>
          <w:u w:val="single"/>
        </w:rPr>
        <w:t xml:space="preserve">Proposed </w:t>
      </w:r>
      <w:r w:rsidR="00C97ACB">
        <w:rPr>
          <w:u w:val="single"/>
        </w:rPr>
        <w:t>r</w:t>
      </w:r>
      <w:r w:rsidR="00A91B61" w:rsidRPr="00A91B61">
        <w:rPr>
          <w:u w:val="single"/>
        </w:rPr>
        <w:t>evision of Characteristic 65 “Petal</w:t>
      </w:r>
      <w:r w:rsidR="00A91B61" w:rsidRPr="00A91B61">
        <w:rPr>
          <w:snapToGrid w:val="0"/>
          <w:u w:val="single"/>
        </w:rPr>
        <w:t xml:space="preserve">: </w:t>
      </w:r>
      <w:r w:rsidR="00A91B61" w:rsidRPr="00A91B61">
        <w:rPr>
          <w:u w:val="single"/>
        </w:rPr>
        <w:t>width</w:t>
      </w:r>
      <w:r w:rsidR="00A91B61" w:rsidRPr="00D02F55">
        <w:rPr>
          <w:snapToGrid w:val="0"/>
        </w:rPr>
        <w:t>”</w:t>
      </w:r>
    </w:p>
    <w:p w:rsidR="003268C2" w:rsidRDefault="003268C2" w:rsidP="00517B35">
      <w:pPr>
        <w:rPr>
          <w:u w:val="single"/>
        </w:rPr>
      </w:pPr>
    </w:p>
    <w:p w:rsidR="003268C2" w:rsidRDefault="00F46BE4" w:rsidP="003268C2">
      <w:pPr>
        <w:rPr>
          <w:i/>
        </w:rPr>
      </w:pPr>
      <w:r>
        <w:rPr>
          <w:i/>
        </w:rPr>
        <w:t>Current wording</w:t>
      </w:r>
    </w:p>
    <w:p w:rsidR="00C97ACB" w:rsidRPr="00D02F55" w:rsidRDefault="00C97ACB" w:rsidP="003268C2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4F6253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65</w:t>
            </w:r>
            <w:r w:rsidR="00C97ACB">
              <w:rPr>
                <w:rFonts w:cs="Arial"/>
                <w:b/>
                <w:snapToGrid w:val="0"/>
                <w:szCs w:val="16"/>
              </w:rPr>
              <w:t>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 w:rsidR="00C97ACB"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3268C2" w:rsidRPr="002610EB" w:rsidRDefault="003268C2" w:rsidP="003268C2">
            <w:pPr>
              <w:pStyle w:val="Normaltb"/>
              <w:rPr>
                <w:snapToGrid w:val="0"/>
              </w:rPr>
            </w:pPr>
            <w:r>
              <w:t>Petal</w:t>
            </w:r>
            <w:r w:rsidRPr="00425E17">
              <w:rPr>
                <w:snapToGrid w:val="0"/>
              </w:rPr>
              <w:t xml:space="preserve">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3268C2" w:rsidRPr="00C97ACB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largeur</w:t>
            </w:r>
            <w:proofErr w:type="spellEnd"/>
            <w:r w:rsidRPr="00C97ACB"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Blütenblatt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3268C2" w:rsidRPr="00C97AC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3268C2" w:rsidRPr="00C97ACB" w:rsidRDefault="003268C2" w:rsidP="003268C2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Only You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m</w:t>
            </w:r>
            <w:r w:rsidRPr="00003368">
              <w:rPr>
                <w:color w:val="000000"/>
              </w:rPr>
              <w:t>edium</w:t>
            </w:r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strike/>
                <w:color w:val="000000"/>
                <w:lang w:eastAsia="ja-JP"/>
              </w:rPr>
            </w:pPr>
            <w:r w:rsidRPr="00003368">
              <w:rPr>
                <w:color w:val="000000"/>
                <w:lang w:eastAsia="ja-JP"/>
              </w:rPr>
              <w:t>Fight Yuko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3268C2" w:rsidRPr="00003368" w:rsidRDefault="003268C2" w:rsidP="003268C2">
            <w:pPr>
              <w:pStyle w:val="Normalt"/>
            </w:pP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3268C2" w:rsidRDefault="003268C2" w:rsidP="003268C2"/>
    <w:p w:rsidR="003268C2" w:rsidRDefault="003268C2" w:rsidP="003268C2"/>
    <w:p w:rsidR="003268C2" w:rsidRPr="00D02F55" w:rsidRDefault="00F46BE4" w:rsidP="003268C2">
      <w:pPr>
        <w:jc w:val="left"/>
        <w:rPr>
          <w:i/>
        </w:rPr>
      </w:pPr>
      <w:r>
        <w:rPr>
          <w:i/>
        </w:rPr>
        <w:t>Proposed new wording</w:t>
      </w:r>
    </w:p>
    <w:p w:rsidR="003268C2" w:rsidRDefault="003268C2" w:rsidP="003268C2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97ACB" w:rsidRPr="004F6253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65.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C97ACB" w:rsidRPr="002610EB" w:rsidRDefault="00C97ACB" w:rsidP="00FE4775">
            <w:pPr>
              <w:pStyle w:val="Normaltb"/>
              <w:rPr>
                <w:snapToGrid w:val="0"/>
              </w:rPr>
            </w:pPr>
            <w:r>
              <w:t>Petal</w:t>
            </w:r>
            <w:r w:rsidRPr="00425E17">
              <w:rPr>
                <w:snapToGrid w:val="0"/>
              </w:rPr>
              <w:t xml:space="preserve">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C97ACB" w:rsidRPr="00C97ACB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largeur</w:t>
            </w:r>
            <w:proofErr w:type="spellEnd"/>
            <w:r w:rsidRPr="00C97ACB"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Blütenblatt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C97ACB" w:rsidRPr="00C97AC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D33B4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C97ACB" w:rsidRPr="002610EB" w:rsidRDefault="00C97ACB" w:rsidP="00D33B4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  <w:highlight w:val="lightGray"/>
                <w:u w:val="single"/>
                <w:shd w:val="pct15" w:color="auto" w:fill="FFFFFF"/>
                <w:lang w:val="de-DE"/>
              </w:rPr>
              <w:t>H</w:t>
            </w:r>
            <w:r w:rsidRPr="00C97ACB">
              <w:rPr>
                <w:rFonts w:hint="eastAsia"/>
                <w:color w:val="000000"/>
                <w:highlight w:val="lightGray"/>
                <w:u w:val="single"/>
                <w:shd w:val="pct15" w:color="auto" w:fill="FFFFFF"/>
                <w:lang w:val="de-DE" w:eastAsia="ja-JP"/>
              </w:rPr>
              <w:t>aruka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C97ACB" w:rsidRPr="00B65685" w:rsidRDefault="00C97ACB" w:rsidP="00FE4775">
            <w:pPr>
              <w:pStyle w:val="Normalt"/>
              <w:rPr>
                <w:strike/>
                <w:color w:val="000000"/>
              </w:rPr>
            </w:pPr>
            <w:r w:rsidRPr="00B65685">
              <w:rPr>
                <w:strike/>
                <w:color w:val="000000"/>
                <w:highlight w:val="lightGray"/>
              </w:rPr>
              <w:t>Only You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m</w:t>
            </w:r>
            <w:r w:rsidRPr="00003368">
              <w:rPr>
                <w:color w:val="000000"/>
              </w:rPr>
              <w:t>edium</w:t>
            </w:r>
          </w:p>
        </w:tc>
        <w:tc>
          <w:tcPr>
            <w:tcW w:w="1803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C97ACB" w:rsidRPr="00C97ACB" w:rsidRDefault="00C97ACB" w:rsidP="00FE4775">
            <w:pPr>
              <w:pStyle w:val="Normalt"/>
              <w:rPr>
                <w:strike/>
                <w:color w:val="000000"/>
                <w:lang w:eastAsia="ja-JP"/>
              </w:rPr>
            </w:pPr>
            <w:r w:rsidRPr="00C97ACB">
              <w:rPr>
                <w:strike/>
                <w:color w:val="000000"/>
                <w:highlight w:val="lightGray"/>
                <w:lang w:eastAsia="ja-JP"/>
              </w:rPr>
              <w:t>Fight Yuko</w:t>
            </w:r>
            <w:r w:rsidRPr="00C97ACB">
              <w:rPr>
                <w:strike/>
                <w:color w:val="000000"/>
                <w:highlight w:val="lightGray"/>
                <w:lang w:eastAsia="ja-JP"/>
              </w:rPr>
              <w:br/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 xml:space="preserve">Mayfair </w:t>
            </w:r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Trinity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C97ACB" w:rsidRPr="00003368" w:rsidRDefault="00C97ACB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</w:pP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C97ACB" w:rsidRPr="002610EB" w:rsidTr="00FE4775">
        <w:trPr>
          <w:cantSplit/>
          <w:jc w:val="center"/>
        </w:trPr>
        <w:tc>
          <w:tcPr>
            <w:tcW w:w="570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C97ACB" w:rsidRPr="002610EB" w:rsidRDefault="00C97ACB" w:rsidP="00FE4775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C97ACB" w:rsidRPr="004F4634" w:rsidRDefault="00C97ACB" w:rsidP="00FE4775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C97ACB" w:rsidRPr="00003368" w:rsidRDefault="00C97ACB" w:rsidP="00FE4775">
            <w:pPr>
              <w:pStyle w:val="Normalt"/>
            </w:pP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C97ACB" w:rsidRPr="00AC4D39" w:rsidRDefault="00C97ACB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3268C2" w:rsidRDefault="003268C2" w:rsidP="00517B35">
      <w:pPr>
        <w:rPr>
          <w:u w:val="single"/>
        </w:rPr>
      </w:pPr>
    </w:p>
    <w:p w:rsidR="003268C2" w:rsidRPr="00106263" w:rsidRDefault="003268C2" w:rsidP="00517B35">
      <w:pPr>
        <w:rPr>
          <w:u w:val="single"/>
        </w:rPr>
      </w:pPr>
    </w:p>
    <w:p w:rsidR="00C97ACB" w:rsidRDefault="00C97ACB">
      <w:pPr>
        <w:jc w:val="left"/>
        <w:rPr>
          <w:u w:val="single"/>
        </w:rPr>
      </w:pPr>
      <w:r>
        <w:rPr>
          <w:u w:val="single"/>
        </w:rPr>
        <w:br w:type="page"/>
      </w:r>
    </w:p>
    <w:p w:rsidR="003268C2" w:rsidRPr="00A91B61" w:rsidRDefault="003268C2" w:rsidP="003268C2">
      <w:pPr>
        <w:rPr>
          <w:u w:val="single"/>
        </w:rPr>
      </w:pPr>
      <w:r w:rsidRPr="00A91B61">
        <w:rPr>
          <w:u w:val="single"/>
        </w:rPr>
        <w:lastRenderedPageBreak/>
        <w:t>Proposed change (g)</w:t>
      </w:r>
      <w:r w:rsidR="00A91B61" w:rsidRPr="00A91B61">
        <w:rPr>
          <w:u w:val="single"/>
        </w:rPr>
        <w:t xml:space="preserve"> Revision of Characteristic 84 “Lip</w:t>
      </w:r>
      <w:r w:rsidR="00A91B61" w:rsidRPr="00A91B61">
        <w:rPr>
          <w:snapToGrid w:val="0"/>
          <w:u w:val="single"/>
        </w:rPr>
        <w:t>: length”</w:t>
      </w:r>
    </w:p>
    <w:p w:rsidR="003268C2" w:rsidRDefault="003268C2" w:rsidP="003268C2">
      <w:pPr>
        <w:rPr>
          <w:u w:val="single"/>
        </w:rPr>
      </w:pPr>
    </w:p>
    <w:p w:rsidR="003268C2" w:rsidRPr="009D0C06" w:rsidRDefault="00F46BE4" w:rsidP="003268C2">
      <w:pPr>
        <w:rPr>
          <w:i/>
        </w:rPr>
      </w:pPr>
      <w:r>
        <w:rPr>
          <w:i/>
        </w:rPr>
        <w:t>Current wording</w:t>
      </w:r>
    </w:p>
    <w:p w:rsidR="003268C2" w:rsidRPr="009D0C06" w:rsidRDefault="003268C2" w:rsidP="003268C2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jc w:val="center"/>
            </w:pPr>
            <w:r>
              <w:t>84</w:t>
            </w:r>
            <w:r w:rsidR="00142A3D">
              <w:t>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 w:rsidR="00142A3D"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142A3D" w:rsidRDefault="003268C2" w:rsidP="003268C2">
            <w:pPr>
              <w:pStyle w:val="Normaltb"/>
              <w:rPr>
                <w:color w:val="000000"/>
              </w:rPr>
            </w:pPr>
            <w:r w:rsidRPr="00142A3D">
              <w:rPr>
                <w:color w:val="000000"/>
              </w:rPr>
              <w:t xml:space="preserve">Labelle : </w:t>
            </w:r>
            <w:proofErr w:type="spellStart"/>
            <w:r w:rsidRPr="00142A3D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142A3D" w:rsidRDefault="003268C2" w:rsidP="003268C2">
            <w:pPr>
              <w:pStyle w:val="Normaltb"/>
              <w:rPr>
                <w:color w:val="000000"/>
              </w:rPr>
            </w:pPr>
            <w:proofErr w:type="spellStart"/>
            <w:r w:rsidRPr="00142A3D">
              <w:rPr>
                <w:color w:val="000000"/>
              </w:rPr>
              <w:t>Labio</w:t>
            </w:r>
            <w:proofErr w:type="spellEnd"/>
            <w:r w:rsidRPr="00142A3D">
              <w:rPr>
                <w:color w:val="000000"/>
              </w:rPr>
              <w:t xml:space="preserve">: </w:t>
            </w:r>
            <w:proofErr w:type="spellStart"/>
            <w:r w:rsidRPr="00142A3D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b"/>
              <w:jc w:val="center"/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142A3D" w:rsidRDefault="003268C2" w:rsidP="003268C2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142A3D" w:rsidRDefault="003268C2" w:rsidP="003268C2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t>Dancing Sunlight Ami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142A3D">
              <w:rPr>
                <w:color w:val="000000"/>
              </w:rPr>
              <w:t>m</w:t>
            </w:r>
            <w:proofErr w:type="spellStart"/>
            <w:r w:rsidRPr="00003368">
              <w:rPr>
                <w:color w:val="000000"/>
                <w:lang w:val="fr-FR"/>
              </w:rPr>
              <w:t>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eastAsia="ja-JP"/>
              </w:rPr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2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C2" w:rsidRPr="00003368" w:rsidRDefault="003268C2" w:rsidP="003268C2">
            <w:pPr>
              <w:pStyle w:val="Normalt"/>
              <w:rPr>
                <w:color w:val="000000"/>
              </w:rPr>
            </w:pPr>
            <w:r w:rsidRPr="00003368"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3268C2" w:rsidRPr="00003368" w:rsidRDefault="003268C2" w:rsidP="003268C2">
            <w:pPr>
              <w:pStyle w:val="Normalt"/>
              <w:jc w:val="center"/>
            </w:pPr>
            <w:r w:rsidRPr="00003368">
              <w:t>3</w:t>
            </w:r>
          </w:p>
        </w:tc>
      </w:tr>
    </w:tbl>
    <w:p w:rsidR="003268C2" w:rsidRDefault="003268C2" w:rsidP="003268C2"/>
    <w:p w:rsidR="003268C2" w:rsidRDefault="003268C2" w:rsidP="003268C2"/>
    <w:p w:rsidR="003268C2" w:rsidRPr="009D0C06" w:rsidRDefault="00F46BE4" w:rsidP="003268C2">
      <w:pPr>
        <w:rPr>
          <w:i/>
        </w:rPr>
      </w:pPr>
      <w:r>
        <w:rPr>
          <w:i/>
        </w:rPr>
        <w:t>Proposed new wording</w:t>
      </w:r>
    </w:p>
    <w:p w:rsidR="003268C2" w:rsidRDefault="003268C2" w:rsidP="003268C2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142A3D" w:rsidRPr="002610EB" w:rsidTr="00FE4775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b"/>
              <w:jc w:val="center"/>
            </w:pPr>
            <w:r>
              <w:t>84.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b"/>
              <w:rPr>
                <w:color w:val="000000"/>
              </w:rPr>
            </w:pPr>
            <w:r w:rsidRPr="00142A3D">
              <w:rPr>
                <w:color w:val="000000"/>
              </w:rPr>
              <w:t xml:space="preserve">Labelle : </w:t>
            </w:r>
            <w:proofErr w:type="spellStart"/>
            <w:r w:rsidRPr="00142A3D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b"/>
              <w:rPr>
                <w:color w:val="000000"/>
              </w:rPr>
            </w:pPr>
            <w:proofErr w:type="spellStart"/>
            <w:r w:rsidRPr="00142A3D">
              <w:rPr>
                <w:color w:val="000000"/>
              </w:rPr>
              <w:t>Labio</w:t>
            </w:r>
            <w:proofErr w:type="spellEnd"/>
            <w:r w:rsidRPr="00142A3D">
              <w:rPr>
                <w:color w:val="000000"/>
              </w:rPr>
              <w:t xml:space="preserve">: </w:t>
            </w:r>
            <w:proofErr w:type="spellStart"/>
            <w:r w:rsidRPr="00142A3D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142A3D" w:rsidRPr="00003368" w:rsidRDefault="00142A3D" w:rsidP="00FE4775">
            <w:pPr>
              <w:pStyle w:val="Normaltb"/>
              <w:jc w:val="center"/>
            </w:pPr>
          </w:p>
        </w:tc>
      </w:tr>
      <w:tr w:rsidR="00142A3D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142A3D" w:rsidRPr="00003368" w:rsidRDefault="00142A3D" w:rsidP="007B7C41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7B7C41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highlight w:val="lightGray"/>
              </w:rPr>
            </w:pPr>
            <w:proofErr w:type="spellStart"/>
            <w:r w:rsidRPr="00142A3D">
              <w:rPr>
                <w:rFonts w:hint="eastAsia"/>
                <w:highlight w:val="lightGray"/>
                <w:u w:val="single"/>
                <w:shd w:val="pct15" w:color="auto" w:fill="FFFFFF"/>
                <w:lang w:eastAsia="ja-JP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142A3D" w:rsidRPr="00AC4D39" w:rsidRDefault="00142A3D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142A3D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strike/>
                <w:color w:val="000000"/>
                <w:highlight w:val="lightGray"/>
              </w:rPr>
            </w:pPr>
            <w:r w:rsidRPr="00142A3D">
              <w:rPr>
                <w:strike/>
                <w:highlight w:val="lightGray"/>
              </w:rPr>
              <w:t>Dancing Sunlight Ami</w:t>
            </w:r>
            <w:r w:rsidRPr="00142A3D">
              <w:rPr>
                <w:strike/>
                <w:highlight w:val="lightGray"/>
              </w:rPr>
              <w:br/>
            </w:r>
            <w:r w:rsidRPr="00142A3D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142A3D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142A3D" w:rsidRPr="00AC4D39" w:rsidRDefault="00142A3D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142A3D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  <w:lang w:val="fr-FR"/>
              </w:rPr>
            </w:pPr>
            <w:r w:rsidRPr="00142A3D">
              <w:rPr>
                <w:color w:val="000000"/>
              </w:rPr>
              <w:t>m</w:t>
            </w:r>
            <w:proofErr w:type="spellStart"/>
            <w:r w:rsidRPr="00003368">
              <w:rPr>
                <w:color w:val="000000"/>
                <w:lang w:val="fr-FR"/>
              </w:rPr>
              <w:t>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strike/>
                <w:color w:val="000000"/>
                <w:highlight w:val="lightGray"/>
                <w:lang w:eastAsia="ja-JP"/>
              </w:rPr>
            </w:pPr>
            <w:proofErr w:type="spellStart"/>
            <w:r w:rsidRPr="00142A3D">
              <w:rPr>
                <w:strike/>
                <w:highlight w:val="lightGray"/>
              </w:rPr>
              <w:t>Makali</w:t>
            </w:r>
            <w:proofErr w:type="spellEnd"/>
            <w:r w:rsidRPr="00142A3D">
              <w:rPr>
                <w:strike/>
                <w:highlight w:val="lightGray"/>
              </w:rPr>
              <w:t xml:space="preserve"> </w:t>
            </w:r>
            <w:proofErr w:type="spellStart"/>
            <w:r w:rsidRPr="00142A3D">
              <w:rPr>
                <w:rFonts w:hint="eastAsia"/>
                <w:strike/>
                <w:highlight w:val="lightGray"/>
              </w:rPr>
              <w:t>Goto</w:t>
            </w:r>
            <w:r w:rsidRPr="00142A3D">
              <w:rPr>
                <w:strike/>
                <w:highlight w:val="lightGray"/>
              </w:rPr>
              <w:t>h</w:t>
            </w:r>
            <w:proofErr w:type="spellEnd"/>
            <w:r w:rsidRPr="00142A3D">
              <w:rPr>
                <w:strike/>
                <w:highlight w:val="lightGray"/>
              </w:rPr>
              <w:br/>
            </w:r>
            <w:proofErr w:type="spellStart"/>
            <w:r w:rsidRPr="00142A3D">
              <w:rPr>
                <w:highlight w:val="lightGray"/>
                <w:u w:val="single"/>
                <w:shd w:val="pct15" w:color="auto" w:fill="FFFFFF"/>
              </w:rPr>
              <w:t>Yasukasupa</w:t>
            </w:r>
            <w:proofErr w:type="spellEnd"/>
            <w:r w:rsidRPr="00142A3D">
              <w:rPr>
                <w:highlight w:val="lightGray"/>
                <w:u w:val="single"/>
                <w:shd w:val="pct15" w:color="auto" w:fill="FFFFFF"/>
              </w:rPr>
              <w:t xml:space="preserve"> </w:t>
            </w:r>
            <w:proofErr w:type="spellStart"/>
            <w:r w:rsidRPr="00142A3D">
              <w:rPr>
                <w:highlight w:val="lightGray"/>
                <w:u w:val="single"/>
                <w:shd w:val="pct15" w:color="auto" w:fill="FFFFFF"/>
              </w:rPr>
              <w:t>Akane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142A3D" w:rsidRPr="00AC4D39" w:rsidRDefault="00142A3D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142A3D" w:rsidRPr="002610EB" w:rsidTr="00142A3D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003368" w:rsidRDefault="00142A3D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42A3D" w:rsidRPr="0025799E" w:rsidRDefault="00142A3D" w:rsidP="00FE4775">
            <w:pPr>
              <w:pStyle w:val="Normalt"/>
              <w:rPr>
                <w:strike/>
                <w:color w:val="000000"/>
              </w:rPr>
            </w:pPr>
            <w:r w:rsidRPr="0025799E"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142A3D" w:rsidRPr="00AC4D39" w:rsidRDefault="00142A3D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142A3D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003368" w:rsidRDefault="00142A3D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142A3D" w:rsidRDefault="00142A3D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142A3D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142A3D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142A3D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AC4D39" w:rsidRDefault="00142A3D" w:rsidP="00FE4775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3D" w:rsidRPr="00003368" w:rsidRDefault="00142A3D" w:rsidP="00FE4775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142A3D" w:rsidRPr="00AC4D39" w:rsidRDefault="00142A3D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3268C2" w:rsidRDefault="003268C2" w:rsidP="003268C2">
      <w:pPr>
        <w:rPr>
          <w:u w:val="single"/>
        </w:rPr>
      </w:pPr>
    </w:p>
    <w:p w:rsidR="003268C2" w:rsidRDefault="003268C2" w:rsidP="003268C2">
      <w:pPr>
        <w:rPr>
          <w:u w:val="single"/>
        </w:rPr>
      </w:pPr>
    </w:p>
    <w:p w:rsidR="00044D49" w:rsidRPr="00106263" w:rsidRDefault="00044D49" w:rsidP="003268C2">
      <w:pPr>
        <w:rPr>
          <w:u w:val="single"/>
        </w:rPr>
      </w:pPr>
    </w:p>
    <w:p w:rsidR="003268C2" w:rsidRPr="00106263" w:rsidRDefault="003268C2" w:rsidP="003268C2">
      <w:pPr>
        <w:rPr>
          <w:u w:val="single"/>
        </w:rPr>
      </w:pPr>
      <w:r w:rsidRPr="00106263">
        <w:rPr>
          <w:u w:val="single"/>
        </w:rPr>
        <w:t xml:space="preserve">Proposed </w:t>
      </w:r>
      <w:r w:rsidR="00C77FCC">
        <w:rPr>
          <w:u w:val="single"/>
        </w:rPr>
        <w:t>r</w:t>
      </w:r>
      <w:r w:rsidR="00A91B61" w:rsidRPr="00A91B61">
        <w:rPr>
          <w:u w:val="single"/>
        </w:rPr>
        <w:t>evision of Characteristic 85 “Lip</w:t>
      </w:r>
      <w:r w:rsidR="00A91B61" w:rsidRPr="00A91B61">
        <w:rPr>
          <w:snapToGrid w:val="0"/>
          <w:u w:val="single"/>
        </w:rPr>
        <w:t xml:space="preserve">: </w:t>
      </w:r>
      <w:r w:rsidR="00A91B61" w:rsidRPr="00A91B61">
        <w:rPr>
          <w:u w:val="single"/>
        </w:rPr>
        <w:t>width</w:t>
      </w:r>
      <w:r w:rsidR="00A91B61" w:rsidRPr="00A91B61">
        <w:rPr>
          <w:snapToGrid w:val="0"/>
          <w:u w:val="single"/>
        </w:rPr>
        <w:t>”</w:t>
      </w:r>
    </w:p>
    <w:p w:rsidR="00C40C2E" w:rsidRDefault="00C40C2E" w:rsidP="00C40C2E">
      <w:pPr>
        <w:jc w:val="left"/>
      </w:pPr>
    </w:p>
    <w:p w:rsidR="00A91B61" w:rsidRDefault="00F46BE4" w:rsidP="00A91B61">
      <w:pPr>
        <w:rPr>
          <w:i/>
        </w:rPr>
      </w:pPr>
      <w:r>
        <w:rPr>
          <w:i/>
        </w:rPr>
        <w:t>Current wording</w:t>
      </w:r>
    </w:p>
    <w:p w:rsidR="00F46BE4" w:rsidRPr="00D02F55" w:rsidRDefault="00F46BE4" w:rsidP="00A91B6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A91B61" w:rsidRPr="004F6253" w:rsidTr="00AC4D3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b"/>
              <w:jc w:val="center"/>
            </w:pPr>
            <w:r>
              <w:t>85</w:t>
            </w:r>
            <w:r w:rsidR="00C77FCC">
              <w:t>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b"/>
              <w:jc w:val="center"/>
              <w:rPr>
                <w:color w:val="000000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 w:rsidR="00C77FCC"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b"/>
              <w:rPr>
                <w:color w:val="000000"/>
              </w:rPr>
            </w:pPr>
            <w:r w:rsidRPr="00C77FCC">
              <w:rPr>
                <w:color w:val="000000"/>
              </w:rPr>
              <w:t xml:space="preserve">Labelle : </w:t>
            </w:r>
            <w:proofErr w:type="spellStart"/>
            <w:r w:rsidRPr="00C77FCC">
              <w:rPr>
                <w:color w:val="000000"/>
              </w:rPr>
              <w:t>largeur</w:t>
            </w:r>
            <w:proofErr w:type="spellEnd"/>
            <w:r w:rsidRPr="00C77FCC"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b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Labio</w:t>
            </w:r>
            <w:proofErr w:type="spellEnd"/>
            <w:r w:rsidRPr="00C77FCC">
              <w:rPr>
                <w:color w:val="000000"/>
              </w:rPr>
              <w:t xml:space="preserve">: </w:t>
            </w:r>
            <w:proofErr w:type="spellStart"/>
            <w:r w:rsidRPr="00C77FCC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A91B61" w:rsidRPr="00C77FCC" w:rsidRDefault="00A91B61" w:rsidP="00AC4D3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A91B61" w:rsidRPr="002610EB" w:rsidTr="00AC4D3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C77FCC" w:rsidRDefault="00A91B61" w:rsidP="00AC4D39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i/>
                <w:color w:val="000000"/>
                <w:lang w:val="it-IT"/>
              </w:rPr>
            </w:pPr>
            <w:r w:rsidRPr="00003368">
              <w:rPr>
                <w:color w:val="000000"/>
                <w:lang w:val="it-IT" w:eastAsia="ja-JP"/>
              </w:rPr>
              <w:t>Kaoli no Izumi,</w:t>
            </w:r>
            <w:r w:rsidRPr="00003368">
              <w:rPr>
                <w:rFonts w:hint="eastAsia"/>
                <w:i/>
                <w:color w:val="000000"/>
                <w:lang w:val="it-IT"/>
              </w:rPr>
              <w:t xml:space="preserve"> </w:t>
            </w:r>
            <w:r w:rsidRPr="00003368">
              <w:rPr>
                <w:lang w:val="it-IT"/>
              </w:rPr>
              <w:t xml:space="preserve">Makali </w:t>
            </w:r>
            <w:r w:rsidRPr="00003368">
              <w:rPr>
                <w:rFonts w:hint="eastAsia"/>
                <w:lang w:val="it-IT"/>
              </w:rPr>
              <w:t>Goto</w:t>
            </w:r>
            <w:r w:rsidRPr="00003368">
              <w:rPr>
                <w:lang w:val="it-IT"/>
              </w:rPr>
              <w:t>h</w:t>
            </w:r>
          </w:p>
        </w:tc>
        <w:tc>
          <w:tcPr>
            <w:tcW w:w="571" w:type="dxa"/>
          </w:tcPr>
          <w:p w:rsidR="00A91B61" w:rsidRPr="002610EB" w:rsidRDefault="00A91B61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A91B61" w:rsidRPr="002610EB" w:rsidTr="00AC4D3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Monshirotyo</w:t>
            </w:r>
            <w:proofErr w:type="spellEnd"/>
            <w:r w:rsidRPr="00003368">
              <w:rPr>
                <w:color w:val="000000"/>
              </w:rPr>
              <w:t xml:space="preserve"> no Cafe </w:t>
            </w:r>
          </w:p>
        </w:tc>
        <w:tc>
          <w:tcPr>
            <w:tcW w:w="571" w:type="dxa"/>
          </w:tcPr>
          <w:p w:rsidR="00A91B61" w:rsidRPr="002610EB" w:rsidRDefault="00A91B61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A91B61" w:rsidRPr="002610EB" w:rsidTr="00AC4D3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B61" w:rsidRPr="00003368" w:rsidRDefault="00A91B61" w:rsidP="00AC4D39">
            <w:pPr>
              <w:pStyle w:val="Normalt"/>
              <w:rPr>
                <w:color w:val="000000"/>
                <w:lang w:eastAsia="ja-JP"/>
              </w:rPr>
            </w:pPr>
            <w:r w:rsidRPr="00003368">
              <w:t>Ella Flambeau</w:t>
            </w:r>
          </w:p>
        </w:tc>
        <w:tc>
          <w:tcPr>
            <w:tcW w:w="571" w:type="dxa"/>
          </w:tcPr>
          <w:p w:rsidR="00A91B61" w:rsidRPr="002610EB" w:rsidRDefault="00A91B61" w:rsidP="00AC4D3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A91B61" w:rsidRDefault="00A91B61" w:rsidP="00A91B61"/>
    <w:p w:rsidR="00A91B61" w:rsidRDefault="00A91B61" w:rsidP="00A91B61"/>
    <w:p w:rsidR="00A91B61" w:rsidRPr="00D02F55" w:rsidRDefault="00F46BE4" w:rsidP="00A91B61">
      <w:pPr>
        <w:jc w:val="left"/>
        <w:rPr>
          <w:i/>
        </w:rPr>
      </w:pPr>
      <w:r>
        <w:rPr>
          <w:i/>
        </w:rPr>
        <w:t>Proposed new wording</w:t>
      </w:r>
      <w:r w:rsidR="00A91B61" w:rsidRPr="00D02F55">
        <w:rPr>
          <w:i/>
        </w:rPr>
        <w:t xml:space="preserve"> </w:t>
      </w:r>
    </w:p>
    <w:p w:rsidR="00A91B61" w:rsidRDefault="00A91B61" w:rsidP="00A91B6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77FCC" w:rsidRPr="004F6253" w:rsidTr="00FE4775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b"/>
              <w:jc w:val="center"/>
            </w:pPr>
            <w:r>
              <w:t>85.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b"/>
              <w:jc w:val="center"/>
              <w:rPr>
                <w:color w:val="000000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b"/>
              <w:rPr>
                <w:color w:val="000000"/>
              </w:rPr>
            </w:pPr>
            <w:r w:rsidRPr="00C77FCC">
              <w:rPr>
                <w:color w:val="000000"/>
              </w:rPr>
              <w:t xml:space="preserve">Labelle : </w:t>
            </w:r>
            <w:proofErr w:type="spellStart"/>
            <w:r w:rsidRPr="00C77FCC">
              <w:rPr>
                <w:color w:val="000000"/>
              </w:rPr>
              <w:t>largeur</w:t>
            </w:r>
            <w:proofErr w:type="spellEnd"/>
            <w:r w:rsidRPr="00C77FCC"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b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Labio</w:t>
            </w:r>
            <w:proofErr w:type="spellEnd"/>
            <w:r w:rsidRPr="00C77FCC">
              <w:rPr>
                <w:color w:val="000000"/>
              </w:rPr>
              <w:t xml:space="preserve">: </w:t>
            </w:r>
            <w:proofErr w:type="spellStart"/>
            <w:r w:rsidRPr="00C77FCC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C77FCC" w:rsidRPr="00C77FCC" w:rsidRDefault="00C77FCC" w:rsidP="00FE4775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C77FCC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77FCC" w:rsidRPr="00003368" w:rsidRDefault="00C77FCC" w:rsidP="00BF6A21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BF6A21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it-IT" w:eastAsia="ja-JP"/>
              </w:rPr>
            </w:pPr>
            <w:r w:rsidRPr="00C77FCC">
              <w:rPr>
                <w:highlight w:val="lightGray"/>
                <w:u w:val="single"/>
                <w:shd w:val="pct15" w:color="auto" w:fill="FFFFFF"/>
                <w:lang w:val="it-IT"/>
              </w:rPr>
              <w:t>Haruka</w:t>
            </w:r>
          </w:p>
        </w:tc>
        <w:tc>
          <w:tcPr>
            <w:tcW w:w="571" w:type="dxa"/>
          </w:tcPr>
          <w:p w:rsidR="00C77FCC" w:rsidRPr="00AC4D39" w:rsidRDefault="00C77FCC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C77FCC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C77FCC" w:rsidP="00FE4775">
            <w:pPr>
              <w:pStyle w:val="Normalt"/>
              <w:rPr>
                <w:i/>
                <w:strike/>
                <w:color w:val="000000"/>
                <w:lang w:val="it-IT"/>
              </w:rPr>
            </w:pPr>
            <w:r w:rsidRPr="00C77FCC">
              <w:rPr>
                <w:strike/>
                <w:color w:val="000000"/>
                <w:highlight w:val="lightGray"/>
                <w:lang w:val="it-IT" w:eastAsia="ja-JP"/>
              </w:rPr>
              <w:t>Kaoli no Izumi,</w:t>
            </w:r>
            <w:r w:rsidRPr="00C77FCC">
              <w:rPr>
                <w:rFonts w:hint="eastAsia"/>
                <w:i/>
                <w:strike/>
                <w:color w:val="000000"/>
                <w:highlight w:val="lightGray"/>
                <w:lang w:val="it-IT"/>
              </w:rPr>
              <w:t xml:space="preserve"> </w:t>
            </w:r>
            <w:r w:rsidRPr="00C77FCC">
              <w:rPr>
                <w:strike/>
                <w:highlight w:val="lightGray"/>
                <w:lang w:val="it-IT"/>
              </w:rPr>
              <w:t xml:space="preserve">Makali </w:t>
            </w:r>
            <w:r w:rsidRPr="00C77FCC">
              <w:rPr>
                <w:rFonts w:hint="eastAsia"/>
                <w:strike/>
                <w:highlight w:val="lightGray"/>
                <w:lang w:val="it-IT"/>
              </w:rPr>
              <w:t>Goto</w:t>
            </w:r>
            <w:r w:rsidRPr="00C77FCC">
              <w:rPr>
                <w:strike/>
                <w:highlight w:val="lightGray"/>
                <w:lang w:val="it-IT"/>
              </w:rPr>
              <w:t>h</w:t>
            </w:r>
            <w:r w:rsidRPr="00C77FCC">
              <w:rPr>
                <w:strike/>
                <w:highlight w:val="lightGray"/>
                <w:lang w:val="it-IT"/>
              </w:rPr>
              <w:br/>
            </w:r>
            <w:proofErr w:type="spellStart"/>
            <w:r w:rsidRPr="00C77FCC">
              <w:rPr>
                <w:color w:val="000000"/>
                <w:highlight w:val="lightGray"/>
                <w:u w:val="single"/>
              </w:rPr>
              <w:t>Monshirotyo</w:t>
            </w:r>
            <w:proofErr w:type="spellEnd"/>
            <w:r w:rsidRPr="00C77FCC">
              <w:rPr>
                <w:color w:val="000000"/>
                <w:highlight w:val="lightGray"/>
                <w:u w:val="single"/>
              </w:rPr>
              <w:t xml:space="preserve"> no Cafe</w:t>
            </w:r>
          </w:p>
        </w:tc>
        <w:tc>
          <w:tcPr>
            <w:tcW w:w="571" w:type="dxa"/>
          </w:tcPr>
          <w:p w:rsidR="00C77FCC" w:rsidRPr="00AC4D39" w:rsidRDefault="00C77FCC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C77FCC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B65685" w:rsidP="00FE4775">
            <w:pPr>
              <w:pStyle w:val="Normalt"/>
              <w:rPr>
                <w:strike/>
                <w:color w:val="000000"/>
              </w:rPr>
            </w:pPr>
            <w:r w:rsidRPr="00C77FCC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C77FCC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</w:tcPr>
          <w:p w:rsidR="00C77FCC" w:rsidRPr="00AC4D39" w:rsidRDefault="00C77FCC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C77FCC" w:rsidRPr="002610EB" w:rsidTr="00C77FC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003368" w:rsidRDefault="00C77FCC" w:rsidP="00FE4775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77FCC" w:rsidRPr="00C77FCC" w:rsidRDefault="00C77FCC" w:rsidP="00B65685">
            <w:pPr>
              <w:pStyle w:val="Normalt"/>
              <w:rPr>
                <w:strike/>
                <w:color w:val="000000"/>
                <w:lang w:eastAsia="ja-JP"/>
              </w:rPr>
            </w:pPr>
            <w:r w:rsidRPr="00C77FCC">
              <w:rPr>
                <w:strike/>
                <w:highlight w:val="lightGray"/>
              </w:rPr>
              <w:t>Ella Flambeau</w:t>
            </w:r>
            <w:r w:rsidRPr="00C77FCC">
              <w:rPr>
                <w:strike/>
                <w:highlight w:val="lightGray"/>
              </w:rPr>
              <w:br/>
            </w:r>
          </w:p>
        </w:tc>
        <w:tc>
          <w:tcPr>
            <w:tcW w:w="571" w:type="dxa"/>
          </w:tcPr>
          <w:p w:rsidR="00C77FCC" w:rsidRPr="00AC4D39" w:rsidRDefault="00C77FCC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C77FCC" w:rsidRPr="002610EB" w:rsidTr="00FE4775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003368" w:rsidRDefault="00C77FCC" w:rsidP="00FE4775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4F4634" w:rsidRDefault="00C77FCC" w:rsidP="00FE4775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FCC" w:rsidRPr="00003368" w:rsidRDefault="00C77FCC" w:rsidP="00FE4775">
            <w:pPr>
              <w:pStyle w:val="Normalt"/>
            </w:pPr>
          </w:p>
        </w:tc>
        <w:tc>
          <w:tcPr>
            <w:tcW w:w="571" w:type="dxa"/>
          </w:tcPr>
          <w:p w:rsidR="00C77FCC" w:rsidRPr="00AC4D39" w:rsidRDefault="00C77FCC" w:rsidP="00FE4775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C40C2E" w:rsidRDefault="00C40C2E" w:rsidP="00C40C2E">
      <w:pPr>
        <w:jc w:val="left"/>
      </w:pPr>
    </w:p>
    <w:p w:rsidR="00050E16" w:rsidRPr="00C5280D" w:rsidRDefault="00C40C2E" w:rsidP="00C77FCC">
      <w:pPr>
        <w:jc w:val="right"/>
      </w:pPr>
      <w:r>
        <w:t>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9" w:rsidRDefault="00AC4D39" w:rsidP="006655D3">
      <w:r>
        <w:separator/>
      </w:r>
    </w:p>
    <w:p w:rsidR="00AC4D39" w:rsidRDefault="00AC4D39" w:rsidP="006655D3"/>
    <w:p w:rsidR="00AC4D39" w:rsidRDefault="00AC4D39" w:rsidP="006655D3"/>
  </w:endnote>
  <w:endnote w:type="continuationSeparator" w:id="0">
    <w:p w:rsidR="00AC4D39" w:rsidRDefault="00AC4D39" w:rsidP="006655D3">
      <w:r>
        <w:separator/>
      </w:r>
    </w:p>
    <w:p w:rsidR="00AC4D39" w:rsidRPr="00294751" w:rsidRDefault="00AC4D3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C4D39" w:rsidRPr="00294751" w:rsidRDefault="00AC4D39" w:rsidP="006655D3">
      <w:pPr>
        <w:rPr>
          <w:lang w:val="fr-FR"/>
        </w:rPr>
      </w:pPr>
    </w:p>
    <w:p w:rsidR="00AC4D39" w:rsidRPr="00294751" w:rsidRDefault="00AC4D39" w:rsidP="006655D3">
      <w:pPr>
        <w:rPr>
          <w:lang w:val="fr-FR"/>
        </w:rPr>
      </w:pPr>
    </w:p>
  </w:endnote>
  <w:endnote w:type="continuationNotice" w:id="1">
    <w:p w:rsidR="00AC4D39" w:rsidRPr="00294751" w:rsidRDefault="00AC4D3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C4D39" w:rsidRPr="00294751" w:rsidRDefault="00AC4D39" w:rsidP="006655D3">
      <w:pPr>
        <w:rPr>
          <w:lang w:val="fr-FR"/>
        </w:rPr>
      </w:pPr>
    </w:p>
    <w:p w:rsidR="00AC4D39" w:rsidRPr="00294751" w:rsidRDefault="00AC4D3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9" w:rsidRDefault="00AC4D39" w:rsidP="006655D3">
      <w:r>
        <w:separator/>
      </w:r>
    </w:p>
  </w:footnote>
  <w:footnote w:type="continuationSeparator" w:id="0">
    <w:p w:rsidR="00AC4D39" w:rsidRDefault="00AC4D39" w:rsidP="006655D3">
      <w:r>
        <w:separator/>
      </w:r>
    </w:p>
  </w:footnote>
  <w:footnote w:type="continuationNotice" w:id="1">
    <w:p w:rsidR="00AC4D39" w:rsidRPr="00AB530F" w:rsidRDefault="00AC4D3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9" w:rsidRPr="00C5280D" w:rsidRDefault="00AC4D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TWO/50/6</w:t>
    </w:r>
  </w:p>
  <w:p w:rsidR="00AC4D39" w:rsidRPr="00C5280D" w:rsidRDefault="00AC4D3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1924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C4D39" w:rsidRPr="00C5280D" w:rsidRDefault="00AC4D3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E"/>
    <w:rsid w:val="00010CF3"/>
    <w:rsid w:val="00011E27"/>
    <w:rsid w:val="000148BC"/>
    <w:rsid w:val="00024AB8"/>
    <w:rsid w:val="00030854"/>
    <w:rsid w:val="00036028"/>
    <w:rsid w:val="00044642"/>
    <w:rsid w:val="000446B9"/>
    <w:rsid w:val="00044D4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42A3D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5799E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68C2"/>
    <w:rsid w:val="00327436"/>
    <w:rsid w:val="00335389"/>
    <w:rsid w:val="00344BD6"/>
    <w:rsid w:val="0035528D"/>
    <w:rsid w:val="00361821"/>
    <w:rsid w:val="00361E9E"/>
    <w:rsid w:val="0039372B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4F4634"/>
    <w:rsid w:val="0051127E"/>
    <w:rsid w:val="00512164"/>
    <w:rsid w:val="00517B35"/>
    <w:rsid w:val="00520297"/>
    <w:rsid w:val="005338F9"/>
    <w:rsid w:val="0054281C"/>
    <w:rsid w:val="00544581"/>
    <w:rsid w:val="0055268D"/>
    <w:rsid w:val="00576BE4"/>
    <w:rsid w:val="005A082F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DE4"/>
    <w:rsid w:val="00760EEF"/>
    <w:rsid w:val="007724E8"/>
    <w:rsid w:val="00777EE5"/>
    <w:rsid w:val="00784836"/>
    <w:rsid w:val="0079023E"/>
    <w:rsid w:val="007A2854"/>
    <w:rsid w:val="007A6323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24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806F1"/>
    <w:rsid w:val="00A91B61"/>
    <w:rsid w:val="00AB2B93"/>
    <w:rsid w:val="00AB481F"/>
    <w:rsid w:val="00AB530F"/>
    <w:rsid w:val="00AB7E5B"/>
    <w:rsid w:val="00AC2883"/>
    <w:rsid w:val="00AC4D39"/>
    <w:rsid w:val="00AE0EF1"/>
    <w:rsid w:val="00AE2937"/>
    <w:rsid w:val="00AF6C48"/>
    <w:rsid w:val="00B07301"/>
    <w:rsid w:val="00B11F3E"/>
    <w:rsid w:val="00B14DE0"/>
    <w:rsid w:val="00B224DE"/>
    <w:rsid w:val="00B324D4"/>
    <w:rsid w:val="00B46575"/>
    <w:rsid w:val="00B560B3"/>
    <w:rsid w:val="00B61777"/>
    <w:rsid w:val="00B65685"/>
    <w:rsid w:val="00B84BBD"/>
    <w:rsid w:val="00BA43FB"/>
    <w:rsid w:val="00BC127D"/>
    <w:rsid w:val="00BC1FE6"/>
    <w:rsid w:val="00C061B6"/>
    <w:rsid w:val="00C2446C"/>
    <w:rsid w:val="00C36AE5"/>
    <w:rsid w:val="00C40C2E"/>
    <w:rsid w:val="00C41F17"/>
    <w:rsid w:val="00C527FA"/>
    <w:rsid w:val="00C5280D"/>
    <w:rsid w:val="00C53EB3"/>
    <w:rsid w:val="00C5791C"/>
    <w:rsid w:val="00C66290"/>
    <w:rsid w:val="00C72B7A"/>
    <w:rsid w:val="00C77FCC"/>
    <w:rsid w:val="00C973F2"/>
    <w:rsid w:val="00C97ACB"/>
    <w:rsid w:val="00CA304C"/>
    <w:rsid w:val="00CA774A"/>
    <w:rsid w:val="00CC11B0"/>
    <w:rsid w:val="00CC2841"/>
    <w:rsid w:val="00CF1330"/>
    <w:rsid w:val="00CF7E36"/>
    <w:rsid w:val="00D3708D"/>
    <w:rsid w:val="00D40426"/>
    <w:rsid w:val="00D41C90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13D93"/>
    <w:rsid w:val="00E32F7E"/>
    <w:rsid w:val="00E5267B"/>
    <w:rsid w:val="00E70039"/>
    <w:rsid w:val="00E72D49"/>
    <w:rsid w:val="00E7593C"/>
    <w:rsid w:val="00E7678A"/>
    <w:rsid w:val="00E935F1"/>
    <w:rsid w:val="00E94A81"/>
    <w:rsid w:val="00E9510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46BE4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2D00-A890-4AEB-B597-EBCCC83C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two_50.dotx</Template>
  <TotalTime>74</TotalTime>
  <Pages>5</Pages>
  <Words>1174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TWO/50</vt:lpstr>
      <vt:lpstr>TWO/50</vt:lpstr>
    </vt:vector>
  </TitlesOfParts>
  <Company>UPOV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OERTEL Romy</cp:lastModifiedBy>
  <cp:revision>15</cp:revision>
  <cp:lastPrinted>2017-06-02T02:06:00Z</cp:lastPrinted>
  <dcterms:created xsi:type="dcterms:W3CDTF">2017-08-09T09:12:00Z</dcterms:created>
  <dcterms:modified xsi:type="dcterms:W3CDTF">2017-08-10T13:14:00Z</dcterms:modified>
</cp:coreProperties>
</file>