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BC40A0">
              <w:t>7</w:t>
            </w:r>
            <w:r>
              <w:t>/</w:t>
            </w:r>
            <w:bookmarkStart w:id="0" w:name="Code"/>
            <w:bookmarkEnd w:id="0"/>
            <w:r w:rsidR="00CB4B73">
              <w:t>2</w:t>
            </w:r>
            <w:r w:rsidR="003C7EB2">
              <w:t>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55D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D091D">
              <w:rPr>
                <w:rStyle w:val="StyleDocoriginalNotBold1"/>
                <w:spacing w:val="0"/>
              </w:rPr>
              <w:t>April 23,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BC40A0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proofErr w:type="spellStart"/>
      <w:r w:rsidR="00BC40A0">
        <w:rPr>
          <w:rFonts w:cs="Arial"/>
        </w:rPr>
        <w:t>Naivasha</w:t>
      </w:r>
      <w:proofErr w:type="spellEnd"/>
      <w:r w:rsidR="0018780B" w:rsidRPr="00CC587F">
        <w:rPr>
          <w:rFonts w:cs="Arial"/>
        </w:rPr>
        <w:t xml:space="preserve">, </w:t>
      </w:r>
      <w:r w:rsidR="00BC40A0">
        <w:rPr>
          <w:rFonts w:cs="Arial"/>
        </w:rPr>
        <w:t>Kenya</w:t>
      </w:r>
      <w:r w:rsidR="0018780B" w:rsidRPr="00C5280D">
        <w:t>,</w:t>
      </w:r>
      <w:r w:rsidR="0018780B">
        <w:t xml:space="preserve"> </w:t>
      </w:r>
      <w:r w:rsidR="00BC40A0">
        <w:t>May 19 to 23, 2014</w:t>
      </w:r>
    </w:p>
    <w:p w:rsidR="000D7780" w:rsidRPr="00C5280D" w:rsidRDefault="00CB4B73" w:rsidP="006655D3">
      <w:pPr>
        <w:pStyle w:val="Titleofdoc0"/>
      </w:pPr>
      <w:bookmarkStart w:id="3" w:name="TitleOfDoc"/>
      <w:bookmarkEnd w:id="3"/>
      <w:r>
        <w:t xml:space="preserve">partial revision of the test guidelines for </w:t>
      </w:r>
      <w:r w:rsidR="008C6F1F">
        <w:t>Gladiolus</w:t>
      </w:r>
      <w:r>
        <w:t xml:space="preserve"> (document tg/</w:t>
      </w:r>
      <w:r w:rsidR="008C6F1F">
        <w:t>108</w:t>
      </w:r>
      <w:r>
        <w:t>/</w:t>
      </w:r>
      <w:r w:rsidR="008C6F1F">
        <w:t>4</w:t>
      </w:r>
      <w:r>
        <w:t>)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CB4B73">
        <w:t xml:space="preserve">Document </w:t>
      </w:r>
      <w:r w:rsidR="0061555F" w:rsidRPr="00CB4B73">
        <w:t xml:space="preserve">prepared by </w:t>
      </w:r>
      <w:r w:rsidR="00CB4B73" w:rsidRPr="00CB4B73">
        <w:t xml:space="preserve">an expert from </w:t>
      </w:r>
      <w:r w:rsidR="008C6F1F">
        <w:t>the Netherlands</w:t>
      </w:r>
      <w:r w:rsidR="002D091D">
        <w:br/>
      </w:r>
      <w:r w:rsidR="002D091D">
        <w:br/>
      </w:r>
      <w:r w:rsidR="002D091D">
        <w:rPr>
          <w:color w:val="A6A6A6" w:themeColor="background1" w:themeShade="A6"/>
        </w:rPr>
        <w:t>Disclaimer:  this document does not represent UPOV policies or guidance</w:t>
      </w:r>
    </w:p>
    <w:p w:rsidR="00077BB2" w:rsidRDefault="00AA6676" w:rsidP="006655D3">
      <w:pPr>
        <w:rPr>
          <w:rFonts w:cs="Arial"/>
        </w:rPr>
      </w:pPr>
      <w:r>
        <w:rPr>
          <w:rFonts w:cs="Arial"/>
        </w:rPr>
        <w:t xml:space="preserve">It is proposed that the </w:t>
      </w:r>
      <w:r w:rsidR="00A95B77">
        <w:rPr>
          <w:rFonts w:cs="Arial"/>
        </w:rPr>
        <w:t xml:space="preserve">Test Guidelines for </w:t>
      </w:r>
      <w:r w:rsidR="008C6F1F">
        <w:rPr>
          <w:rFonts w:cs="Arial"/>
        </w:rPr>
        <w:t>Gladiolus</w:t>
      </w:r>
      <w:r w:rsidR="00A95B77">
        <w:rPr>
          <w:rFonts w:cs="Arial"/>
        </w:rPr>
        <w:t xml:space="preserve"> </w:t>
      </w:r>
      <w:r w:rsidR="00306E61">
        <w:rPr>
          <w:rFonts w:cs="Arial"/>
        </w:rPr>
        <w:t>(document TG/</w:t>
      </w:r>
      <w:r w:rsidR="008C6F1F">
        <w:rPr>
          <w:rFonts w:cs="Arial"/>
        </w:rPr>
        <w:t>108</w:t>
      </w:r>
      <w:r w:rsidR="00306E61">
        <w:rPr>
          <w:rFonts w:cs="Arial"/>
        </w:rPr>
        <w:t>/</w:t>
      </w:r>
      <w:r w:rsidR="008C6F1F">
        <w:rPr>
          <w:rFonts w:cs="Arial"/>
        </w:rPr>
        <w:t>4</w:t>
      </w:r>
      <w:r w:rsidR="00306E61">
        <w:rPr>
          <w:rFonts w:cs="Arial"/>
        </w:rPr>
        <w:t>)</w:t>
      </w:r>
      <w:r w:rsidR="003C7EB2">
        <w:rPr>
          <w:rFonts w:cs="Arial"/>
        </w:rPr>
        <w:t>,</w:t>
      </w:r>
      <w:r>
        <w:rPr>
          <w:rFonts w:cs="Arial"/>
        </w:rPr>
        <w:t xml:space="preserve"> </w:t>
      </w:r>
      <w:r w:rsidR="003C7EB2">
        <w:rPr>
          <w:snapToGrid w:val="0"/>
        </w:rPr>
        <w:t>Characteristic 42: “Median inner </w:t>
      </w:r>
      <w:proofErr w:type="spellStart"/>
      <w:r w:rsidR="003C7EB2">
        <w:rPr>
          <w:snapToGrid w:val="0"/>
        </w:rPr>
        <w:t>tepal</w:t>
      </w:r>
      <w:proofErr w:type="spellEnd"/>
      <w:r w:rsidR="003C7EB2">
        <w:rPr>
          <w:snapToGrid w:val="0"/>
        </w:rPr>
        <w:t xml:space="preserve">: attitude of apex” </w:t>
      </w:r>
      <w:r>
        <w:rPr>
          <w:rFonts w:cs="Arial"/>
        </w:rPr>
        <w:t>be amended as follows:</w:t>
      </w:r>
    </w:p>
    <w:p w:rsidR="00AA6676" w:rsidRDefault="00AA6676" w:rsidP="006655D3">
      <w:pPr>
        <w:rPr>
          <w:snapToGrid w:val="0"/>
        </w:rPr>
      </w:pPr>
    </w:p>
    <w:p w:rsidR="00AA6676" w:rsidRPr="00AA6676" w:rsidRDefault="00AA6676" w:rsidP="006655D3">
      <w:pPr>
        <w:rPr>
          <w:i/>
          <w:snapToGrid w:val="0"/>
        </w:rPr>
      </w:pPr>
      <w:r w:rsidRPr="00AA6676">
        <w:rPr>
          <w:i/>
          <w:snapToGrid w:val="0"/>
        </w:rPr>
        <w:t>Current wording:</w:t>
      </w:r>
    </w:p>
    <w:p w:rsidR="00AA6676" w:rsidRDefault="00AA6676" w:rsidP="006655D3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8C6F1F" w:rsidRPr="002D091D" w:rsidTr="00EA69C0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C6F1F" w:rsidRPr="008C6F1F" w:rsidTr="00EA69C0">
        <w:trPr>
          <w:jc w:val="center"/>
        </w:trPr>
        <w:tc>
          <w:tcPr>
            <w:tcW w:w="426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8C6F1F" w:rsidRPr="008C6F1F" w:rsidTr="00EA69C0">
        <w:trPr>
          <w:jc w:val="center"/>
        </w:trPr>
        <w:tc>
          <w:tcPr>
            <w:tcW w:w="426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8C6F1F" w:rsidRPr="008C6F1F" w:rsidTr="00EA69C0">
        <w:trPr>
          <w:jc w:val="center"/>
        </w:trPr>
        <w:tc>
          <w:tcPr>
            <w:tcW w:w="426" w:type="dxa"/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8C6F1F" w:rsidRPr="008C6F1F" w:rsidTr="00EA69C0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6F1F" w:rsidRPr="008C6F1F" w:rsidRDefault="008C6F1F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8C6F1F" w:rsidRDefault="008C6F1F" w:rsidP="006655D3">
      <w:pPr>
        <w:rPr>
          <w:snapToGrid w:val="0"/>
        </w:rPr>
      </w:pPr>
    </w:p>
    <w:p w:rsidR="008C6F1F" w:rsidRPr="00AA6676" w:rsidRDefault="00AA6676" w:rsidP="006655D3">
      <w:pPr>
        <w:rPr>
          <w:i/>
          <w:snapToGrid w:val="0"/>
        </w:rPr>
      </w:pPr>
      <w:r w:rsidRPr="00AA6676">
        <w:rPr>
          <w:i/>
          <w:snapToGrid w:val="0"/>
        </w:rPr>
        <w:t>Proposed new wording:</w:t>
      </w:r>
    </w:p>
    <w:p w:rsidR="00AA6676" w:rsidRDefault="00AA6676" w:rsidP="00AA6676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AA6676" w:rsidRPr="002D091D" w:rsidTr="00AA6676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A6676" w:rsidRPr="008C6F1F" w:rsidTr="00AA6676">
        <w:trPr>
          <w:jc w:val="center"/>
        </w:trPr>
        <w:tc>
          <w:tcPr>
            <w:tcW w:w="422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AA6676" w:rsidRPr="008C6F1F" w:rsidRDefault="00AA6676" w:rsidP="00AA667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AA6676" w:rsidRPr="00AA6676" w:rsidRDefault="00AA6676" w:rsidP="00EA69C0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AA6676" w:rsidRPr="00AA6676" w:rsidRDefault="00AA6676" w:rsidP="00EA69C0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="002D091D"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</w:tcPr>
          <w:p w:rsidR="00AA6676" w:rsidRPr="00AA6676" w:rsidRDefault="00AA6676" w:rsidP="00AA6676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AA6676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195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AA6676" w:rsidRPr="008C6F1F" w:rsidTr="00AA6676">
        <w:trPr>
          <w:jc w:val="center"/>
        </w:trPr>
        <w:tc>
          <w:tcPr>
            <w:tcW w:w="422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AA6676" w:rsidRPr="008C6F1F" w:rsidTr="00AA6676">
        <w:trPr>
          <w:jc w:val="center"/>
        </w:trPr>
        <w:tc>
          <w:tcPr>
            <w:tcW w:w="422" w:type="dxa"/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18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1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1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59" w:type="dxa"/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AA6676" w:rsidRPr="008C6F1F" w:rsidTr="00AA6676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AA6676" w:rsidRPr="008C6F1F" w:rsidRDefault="00AA6676" w:rsidP="00EA69C0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AA6676" w:rsidRDefault="00AA6676" w:rsidP="00AA6676">
      <w:pPr>
        <w:rPr>
          <w:snapToGrid w:val="0"/>
        </w:rPr>
      </w:pPr>
    </w:p>
    <w:p w:rsidR="00AA6676" w:rsidRDefault="00AA6676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A6676" w:rsidRDefault="00AA6676" w:rsidP="00AA6676">
      <w:pPr>
        <w:rPr>
          <w:snapToGrid w:val="0"/>
        </w:rPr>
      </w:pPr>
    </w:p>
    <w:p w:rsidR="00AA6676" w:rsidRPr="00377815" w:rsidRDefault="00AA6676" w:rsidP="00AA6676">
      <w:pPr>
        <w:rPr>
          <w:u w:val="single"/>
        </w:rPr>
      </w:pPr>
      <w:proofErr w:type="gramStart"/>
      <w:r w:rsidRPr="00377815">
        <w:rPr>
          <w:u w:val="single"/>
        </w:rPr>
        <w:t>Ad.</w:t>
      </w:r>
      <w:proofErr w:type="gramEnd"/>
      <w:r w:rsidRPr="00377815">
        <w:rPr>
          <w:u w:val="single"/>
        </w:rPr>
        <w:t xml:space="preserve"> 42: Median inner </w:t>
      </w:r>
      <w:proofErr w:type="spellStart"/>
      <w:r w:rsidRPr="00377815">
        <w:rPr>
          <w:u w:val="single"/>
        </w:rPr>
        <w:t>tepal</w:t>
      </w:r>
      <w:proofErr w:type="spellEnd"/>
      <w:r w:rsidRPr="00377815">
        <w:rPr>
          <w:u w:val="single"/>
        </w:rPr>
        <w:t>: attitude of apex</w:t>
      </w:r>
    </w:p>
    <w:p w:rsidR="00AA6676" w:rsidRPr="00377815" w:rsidRDefault="00AA6676" w:rsidP="00AA6676">
      <w:pPr>
        <w:rPr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AA6676" w:rsidRPr="00377815" w:rsidTr="00EA69C0">
        <w:tc>
          <w:tcPr>
            <w:tcW w:w="10031" w:type="dxa"/>
            <w:gridSpan w:val="4"/>
          </w:tcPr>
          <w:p w:rsidR="00AA6676" w:rsidRPr="00377815" w:rsidRDefault="00AA6676" w:rsidP="00EA69C0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701040</wp:posOffset>
                      </wp:positionV>
                      <wp:extent cx="4801870" cy="30353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3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55.25pt;margin-top:55.2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ICcQAAADbAAAADwAAAGRycy9kb3ducmV2LnhtbESPzWrDMBCE74W8g9hAb43UNpTgRDF1&#10;aCGnQPNDrou1sU2klWPJiZunrwqFHoeZ+YZZ5IOz4kpdaDxreJ4oEMSlNw1XGva7z6cZiBCRDVrP&#10;pOGbAuTL0cMCM+Nv/EXXbaxEgnDIUEMdY5tJGcqaHIaJb4mTd/Kdw5hkV0nT4S3BnZUvSr1Jhw2n&#10;hRpbWtVUnre90+ALuz+um0Oheryry2aqett+aP04Ht7nICIN8T/8114bDa9T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sgJxAAAANsAAAAPAAAAAAAAAAAA&#10;AAAAAKECAABkcnMvZG93bnJldi54bWxQSwUGAAAAAAQABAD5AAAAkgMAAAAA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tksMAAADbAAAADwAAAGRycy9kb3ducmV2LnhtbESPQWsCMRSE70L/Q3iCN03UtshqlFpa&#10;8FTQKl4fm+fuYvKybrK67a9vhILHYWa+YRarzllxpSZUnjWMRwoEce5NxYWG/ffncAYiRGSD1jNp&#10;+KEAq+VTb4GZ8Tfe0nUXC5EgHDLUUMZYZ1KGvCSHYeRr4uSdfOMwJtkU0jR4S3Bn5USpV+mw4rRQ&#10;Yk3vJeXnXes0+LXdHzfVYa1a/FWXr2fV2vpD60G/e5uDiNTFR/i/vTEapi9w/5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6bZLDAAAA2wAAAA8AAAAAAAAAAAAA&#10;AAAAoQIAAGRycy9kb3ducmV2LnhtbFBLBQYAAAAABAAEAPkAAACRAwAAAAA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z5cQAAADbAAAADwAAAGRycy9kb3ducmV2LnhtbESPS2vDMBCE74X8B7GB3hqpD0Jwopg6&#10;tJBToHmQ62JtbBNp5Vhy4ubXV4VCj8PMfMMs8sFZcaUuNJ41PE8UCOLSm4YrDfvd59MMRIjIBq1n&#10;0vBNAfLl6GGBmfE3/qLrNlYiQThkqKGOsc2kDGVNDsPEt8TJO/nOYUyyq6Tp8JbgzsoXpabSYcNp&#10;ocaWVjWV523vNPjC7o/r5lCoHu/qsnlTvW0/tH4cD+9zEJGG+B/+a6+Nhtcp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PPlxAAAANsAAAAPAAAAAAAAAAAA&#10;AAAAAKECAABkcnMvZG93bnJldi54bWxQSwUGAAAAAAQABAD5AAAAkgMAAAAA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24550" cy="895350"/>
                  <wp:effectExtent l="0" t="0" r="0" b="0"/>
                  <wp:docPr id="32" name="Picture 32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676" w:rsidRPr="00377815" w:rsidTr="00EA69C0">
        <w:trPr>
          <w:trHeight w:val="588"/>
        </w:trPr>
        <w:tc>
          <w:tcPr>
            <w:tcW w:w="2507" w:type="dxa"/>
            <w:vAlign w:val="center"/>
          </w:tcPr>
          <w:p w:rsidR="00AA6676" w:rsidRPr="00377815" w:rsidRDefault="00AA6676" w:rsidP="00EA69C0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AA6676" w:rsidRPr="00377815" w:rsidRDefault="00AA6676" w:rsidP="00EA69C0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AA6676" w:rsidRPr="00377815" w:rsidRDefault="00AA6676" w:rsidP="00EA69C0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AA6676" w:rsidRPr="00377815" w:rsidRDefault="00AA6676" w:rsidP="00EA69C0">
            <w:pPr>
              <w:jc w:val="center"/>
            </w:pPr>
            <w:r w:rsidRPr="00377815">
              <w:t>inner side</w:t>
            </w:r>
          </w:p>
        </w:tc>
      </w:tr>
      <w:tr w:rsidR="00AA6676" w:rsidRPr="00377815" w:rsidTr="00EA69C0">
        <w:tc>
          <w:tcPr>
            <w:tcW w:w="2507" w:type="dxa"/>
          </w:tcPr>
          <w:p w:rsidR="00AA6676" w:rsidRPr="00377815" w:rsidRDefault="00AA6676" w:rsidP="00EA69C0">
            <w:pPr>
              <w:jc w:val="center"/>
            </w:pPr>
            <w:r w:rsidRPr="00377815">
              <w:t>1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2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3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4</w:t>
            </w:r>
          </w:p>
        </w:tc>
      </w:tr>
      <w:tr w:rsidR="00AA6676" w:rsidRPr="00377815" w:rsidTr="00EA69C0">
        <w:tc>
          <w:tcPr>
            <w:tcW w:w="2507" w:type="dxa"/>
          </w:tcPr>
          <w:p w:rsidR="00AA6676" w:rsidRPr="00377815" w:rsidRDefault="00AA6676" w:rsidP="00AA6676">
            <w:pPr>
              <w:jc w:val="center"/>
            </w:pPr>
            <w:r w:rsidRPr="00377815">
              <w:t xml:space="preserve">moderately </w:t>
            </w:r>
            <w:r w:rsidRPr="00AA6676">
              <w:rPr>
                <w:highlight w:val="lightGray"/>
                <w:u w:val="single"/>
              </w:rPr>
              <w:t>incurved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straight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moderately reflexed</w:t>
            </w:r>
          </w:p>
        </w:tc>
        <w:tc>
          <w:tcPr>
            <w:tcW w:w="2508" w:type="dxa"/>
          </w:tcPr>
          <w:p w:rsidR="00AA6676" w:rsidRPr="00377815" w:rsidRDefault="00AA6676" w:rsidP="00EA69C0">
            <w:pPr>
              <w:jc w:val="center"/>
            </w:pPr>
            <w:r w:rsidRPr="00377815">
              <w:t>strongly reflexed</w:t>
            </w:r>
          </w:p>
        </w:tc>
      </w:tr>
    </w:tbl>
    <w:p w:rsidR="00AA6676" w:rsidRPr="00377815" w:rsidRDefault="00AA6676" w:rsidP="00AA6676"/>
    <w:p w:rsidR="008C6F1F" w:rsidRDefault="008C6F1F" w:rsidP="006655D3">
      <w:pPr>
        <w:rPr>
          <w:snapToGrid w:val="0"/>
        </w:rPr>
      </w:pPr>
    </w:p>
    <w:p w:rsidR="00DF474C" w:rsidRDefault="008C6F1F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>[End of document]</w:t>
      </w:r>
    </w:p>
    <w:sectPr w:rsidR="00DF474C" w:rsidSect="008F6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73" w:rsidRDefault="00466673" w:rsidP="006655D3">
      <w:r>
        <w:separator/>
      </w:r>
    </w:p>
    <w:p w:rsidR="00466673" w:rsidRDefault="00466673" w:rsidP="006655D3"/>
    <w:p w:rsidR="00466673" w:rsidRDefault="00466673" w:rsidP="006655D3"/>
  </w:endnote>
  <w:endnote w:type="continuationSeparator" w:id="0">
    <w:p w:rsidR="00466673" w:rsidRDefault="00466673" w:rsidP="006655D3">
      <w:r>
        <w:separator/>
      </w:r>
    </w:p>
    <w:p w:rsidR="00466673" w:rsidRPr="00CB4B73" w:rsidRDefault="00466673">
      <w:pPr>
        <w:pStyle w:val="Footer"/>
        <w:spacing w:after="60"/>
        <w:rPr>
          <w:sz w:val="18"/>
          <w:lang w:val="fr-FR"/>
        </w:rPr>
      </w:pPr>
      <w:r w:rsidRPr="00CB4B73">
        <w:rPr>
          <w:sz w:val="18"/>
          <w:lang w:val="fr-FR"/>
        </w:rPr>
        <w:t>[Suite de la note de la page précédente]</w:t>
      </w:r>
    </w:p>
    <w:p w:rsidR="00466673" w:rsidRPr="00CB4B73" w:rsidRDefault="00466673" w:rsidP="006655D3">
      <w:pPr>
        <w:rPr>
          <w:lang w:val="fr-FR"/>
        </w:rPr>
      </w:pPr>
    </w:p>
    <w:p w:rsidR="00466673" w:rsidRPr="00CB4B73" w:rsidRDefault="00466673" w:rsidP="006655D3">
      <w:pPr>
        <w:rPr>
          <w:lang w:val="fr-FR"/>
        </w:rPr>
      </w:pPr>
    </w:p>
  </w:endnote>
  <w:endnote w:type="continuationNotice" w:id="1">
    <w:p w:rsidR="00466673" w:rsidRPr="00CB4B73" w:rsidRDefault="00466673" w:rsidP="006655D3">
      <w:pPr>
        <w:rPr>
          <w:lang w:val="fr-FR"/>
        </w:rPr>
      </w:pPr>
      <w:r w:rsidRPr="00CB4B73">
        <w:rPr>
          <w:lang w:val="fr-FR"/>
        </w:rPr>
        <w:t>[Suite de la note page suivante]</w:t>
      </w:r>
    </w:p>
    <w:p w:rsidR="00466673" w:rsidRPr="00CB4B73" w:rsidRDefault="00466673" w:rsidP="006655D3">
      <w:pPr>
        <w:rPr>
          <w:lang w:val="fr-FR"/>
        </w:rPr>
      </w:pPr>
    </w:p>
    <w:p w:rsidR="00466673" w:rsidRPr="00CB4B73" w:rsidRDefault="004666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1" w:rsidRDefault="00A6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1" w:rsidRDefault="00A65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1" w:rsidRDefault="00A6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73" w:rsidRDefault="00466673" w:rsidP="006655D3">
      <w:r>
        <w:separator/>
      </w:r>
    </w:p>
  </w:footnote>
  <w:footnote w:type="continuationSeparator" w:id="0">
    <w:p w:rsidR="00466673" w:rsidRDefault="00466673" w:rsidP="006655D3">
      <w:r>
        <w:separator/>
      </w:r>
    </w:p>
  </w:footnote>
  <w:footnote w:type="continuationNotice" w:id="1">
    <w:p w:rsidR="00466673" w:rsidRPr="00AB530F" w:rsidRDefault="004666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1" w:rsidRDefault="00A65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76" w:rsidRDefault="00AA6676">
    <w:pPr>
      <w:pStyle w:val="Header"/>
    </w:pPr>
    <w:r>
      <w:t>TWO/47/26</w:t>
    </w:r>
  </w:p>
  <w:p w:rsidR="00AA6676" w:rsidRDefault="00A654F1" w:rsidP="00AA6676">
    <w:pPr>
      <w:pStyle w:val="Header"/>
      <w:rPr>
        <w:rStyle w:val="PageNumber"/>
      </w:rPr>
    </w:pPr>
    <w:r>
      <w:rPr>
        <w:rStyle w:val="PageNumber"/>
      </w:rPr>
      <w:t>p</w:t>
    </w:r>
    <w:bookmarkStart w:id="5" w:name="_GoBack"/>
    <w:bookmarkEnd w:id="5"/>
    <w:r w:rsidR="00AA6676">
      <w:rPr>
        <w:rStyle w:val="PageNumber"/>
      </w:rPr>
      <w:t xml:space="preserve">age </w:t>
    </w:r>
    <w:r w:rsidR="00AA6676">
      <w:rPr>
        <w:rStyle w:val="PageNumber"/>
      </w:rPr>
      <w:fldChar w:fldCharType="begin"/>
    </w:r>
    <w:r w:rsidR="00AA6676">
      <w:rPr>
        <w:rStyle w:val="PageNumber"/>
      </w:rPr>
      <w:instrText xml:space="preserve"> PAGE </w:instrText>
    </w:r>
    <w:r w:rsidR="00AA6676">
      <w:rPr>
        <w:rStyle w:val="PageNumber"/>
      </w:rPr>
      <w:fldChar w:fldCharType="separate"/>
    </w:r>
    <w:r>
      <w:rPr>
        <w:rStyle w:val="PageNumber"/>
        <w:noProof/>
      </w:rPr>
      <w:t>2</w:t>
    </w:r>
    <w:r w:rsidR="00AA6676">
      <w:rPr>
        <w:rStyle w:val="PageNumber"/>
      </w:rPr>
      <w:fldChar w:fldCharType="end"/>
    </w:r>
  </w:p>
  <w:p w:rsidR="00AA6676" w:rsidRDefault="00AA6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1" w:rsidRDefault="00A65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B3413"/>
    <w:multiLevelType w:val="hybridMultilevel"/>
    <w:tmpl w:val="BE1CA954"/>
    <w:lvl w:ilvl="0" w:tplc="765AB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3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77BB2"/>
    <w:rsid w:val="00085505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2D091D"/>
    <w:rsid w:val="00305A7F"/>
    <w:rsid w:val="00306E61"/>
    <w:rsid w:val="003152FE"/>
    <w:rsid w:val="00327436"/>
    <w:rsid w:val="00344BD6"/>
    <w:rsid w:val="0035528D"/>
    <w:rsid w:val="00361821"/>
    <w:rsid w:val="003B03F9"/>
    <w:rsid w:val="003B3894"/>
    <w:rsid w:val="003C7EB2"/>
    <w:rsid w:val="003D227C"/>
    <w:rsid w:val="003D2B4D"/>
    <w:rsid w:val="003D6D22"/>
    <w:rsid w:val="00444A88"/>
    <w:rsid w:val="00466673"/>
    <w:rsid w:val="00474DA4"/>
    <w:rsid w:val="00476B4D"/>
    <w:rsid w:val="004805FA"/>
    <w:rsid w:val="004B1163"/>
    <w:rsid w:val="004C272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129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C6F1F"/>
    <w:rsid w:val="008D2CF7"/>
    <w:rsid w:val="008F6441"/>
    <w:rsid w:val="00900C26"/>
    <w:rsid w:val="0090197F"/>
    <w:rsid w:val="00903656"/>
    <w:rsid w:val="00906DDC"/>
    <w:rsid w:val="00934E09"/>
    <w:rsid w:val="00936253"/>
    <w:rsid w:val="00952DD4"/>
    <w:rsid w:val="00970FED"/>
    <w:rsid w:val="00985D40"/>
    <w:rsid w:val="00997029"/>
    <w:rsid w:val="009C0A7F"/>
    <w:rsid w:val="009D690D"/>
    <w:rsid w:val="009E65B6"/>
    <w:rsid w:val="00A24C10"/>
    <w:rsid w:val="00A42AC3"/>
    <w:rsid w:val="00A430CF"/>
    <w:rsid w:val="00A45E13"/>
    <w:rsid w:val="00A54309"/>
    <w:rsid w:val="00A654F1"/>
    <w:rsid w:val="00A95B77"/>
    <w:rsid w:val="00AA6676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4B73"/>
    <w:rsid w:val="00CC11B0"/>
    <w:rsid w:val="00CD0DE2"/>
    <w:rsid w:val="00CF7E36"/>
    <w:rsid w:val="00D058FE"/>
    <w:rsid w:val="00D3708D"/>
    <w:rsid w:val="00D40426"/>
    <w:rsid w:val="00D57C96"/>
    <w:rsid w:val="00D91203"/>
    <w:rsid w:val="00D95174"/>
    <w:rsid w:val="00D95650"/>
    <w:rsid w:val="00D97AAA"/>
    <w:rsid w:val="00DA6F36"/>
    <w:rsid w:val="00DB596E"/>
    <w:rsid w:val="00DB7773"/>
    <w:rsid w:val="00DC00EA"/>
    <w:rsid w:val="00DF474C"/>
    <w:rsid w:val="00E065CA"/>
    <w:rsid w:val="00E32F7E"/>
    <w:rsid w:val="00E4132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337C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77BB2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077BB2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A95B77"/>
    <w:pPr>
      <w:ind w:left="720"/>
      <w:contextualSpacing/>
    </w:pPr>
  </w:style>
  <w:style w:type="paragraph" w:customStyle="1" w:styleId="Normaltb">
    <w:name w:val="Normaltb"/>
    <w:basedOn w:val="Normalt"/>
    <w:rsid w:val="008C6F1F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8C6F1F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77BB2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077BB2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A95B77"/>
    <w:pPr>
      <w:ind w:left="720"/>
      <w:contextualSpacing/>
    </w:pPr>
  </w:style>
  <w:style w:type="paragraph" w:customStyle="1" w:styleId="Normaltb">
    <w:name w:val="Normaltb"/>
    <w:basedOn w:val="Normalt"/>
    <w:rsid w:val="008C6F1F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8C6F1F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two_47.dotx</Template>
  <TotalTime>55</TotalTime>
  <Pages>2</Pages>
  <Words>272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11</cp:revision>
  <cp:lastPrinted>2014-04-22T11:20:00Z</cp:lastPrinted>
  <dcterms:created xsi:type="dcterms:W3CDTF">2014-04-17T13:46:00Z</dcterms:created>
  <dcterms:modified xsi:type="dcterms:W3CDTF">2014-04-23T07:32:00Z</dcterms:modified>
</cp:coreProperties>
</file>