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0A21B3" w:rsidP="000A21B3">
            <w:pPr>
              <w:pStyle w:val="Sessiontcplacedate"/>
              <w:rPr>
                <w:sz w:val="22"/>
              </w:rPr>
            </w:pPr>
            <w:r>
              <w:t>Forty-Eigh</w:t>
            </w:r>
            <w:r w:rsidR="00EE41AF">
              <w:t>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Kelowna</w:t>
            </w:r>
            <w:r w:rsidR="00EE41AF" w:rsidRPr="00EE41AF">
              <w:t>, British Columbia, Canada</w:t>
            </w:r>
            <w:r w:rsidR="00EB4E9C" w:rsidRPr="00DA4973">
              <w:t xml:space="preserve">, </w:t>
            </w:r>
            <w:r w:rsidR="00EE41AF">
              <w:t>September</w:t>
            </w:r>
            <w:r w:rsidR="00E70039">
              <w:t xml:space="preserve"> </w:t>
            </w:r>
            <w:r w:rsidR="00EE41AF">
              <w:t>1</w:t>
            </w:r>
            <w:r>
              <w:t>8</w:t>
            </w:r>
            <w:r w:rsidR="00E70039">
              <w:t xml:space="preserve"> to </w:t>
            </w:r>
            <w:r>
              <w:t>22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0A21B3">
              <w:t>F</w:t>
            </w:r>
            <w:r w:rsidR="00EB4E9C" w:rsidRPr="00AC2883">
              <w:t>/</w:t>
            </w:r>
            <w:r w:rsidR="000A21B3">
              <w:t>48</w:t>
            </w:r>
            <w:r w:rsidR="00EB4E9C" w:rsidRPr="00AC2883">
              <w:t>/</w:t>
            </w:r>
            <w:r w:rsidR="00753AE1">
              <w:t>12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105C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753AE1">
              <w:rPr>
                <w:b w:val="0"/>
                <w:spacing w:val="0"/>
              </w:rPr>
              <w:t>August 1</w:t>
            </w:r>
            <w:r w:rsidR="001105C7">
              <w:rPr>
                <w:b w:val="0"/>
                <w:spacing w:val="0"/>
              </w:rPr>
              <w:t>6</w:t>
            </w:r>
            <w:bookmarkStart w:id="0" w:name="_GoBack"/>
            <w:bookmarkEnd w:id="0"/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FF2092" w:rsidRPr="006A644A" w:rsidRDefault="00FF2092" w:rsidP="00753AE1">
      <w:pPr>
        <w:pStyle w:val="Titleofdoc0"/>
      </w:pPr>
      <w:bookmarkStart w:id="1" w:name="TitleOfDoc"/>
      <w:bookmarkEnd w:id="1"/>
      <w:r w:rsidRPr="00753AE1">
        <w:t xml:space="preserve">Partial revision of the Test Guidelines for </w:t>
      </w:r>
      <w:r w:rsidR="00AD27F7" w:rsidRPr="00753AE1">
        <w:t>JAPANESE PLUM</w:t>
      </w:r>
      <w:r w:rsidR="00753AE1">
        <w:t xml:space="preserve"> (Document </w:t>
      </w:r>
      <w:r w:rsidR="00753AE1" w:rsidRPr="00753AE1">
        <w:t>TG/84/4</w:t>
      </w:r>
      <w:r w:rsidR="00753AE1">
        <w:t> </w:t>
      </w:r>
      <w:r w:rsidR="00753AE1" w:rsidRPr="00753AE1">
        <w:t>Corr.</w:t>
      </w:r>
      <w:r w:rsidR="00753AE1">
        <w:t> 2</w:t>
      </w:r>
      <w:r w:rsidR="00753AE1" w:rsidRPr="00753AE1">
        <w:t>)</w:t>
      </w:r>
    </w:p>
    <w:p w:rsidR="00FF2092" w:rsidRPr="006A644A" w:rsidRDefault="00FF2092" w:rsidP="00FF2092">
      <w:pPr>
        <w:pStyle w:val="preparedby1"/>
        <w:jc w:val="left"/>
      </w:pPr>
      <w:bookmarkStart w:id="2" w:name="Prepared"/>
      <w:bookmarkEnd w:id="2"/>
      <w:r w:rsidRPr="000C4E25">
        <w:t xml:space="preserve">Document prepared by </w:t>
      </w:r>
      <w:r w:rsidR="00753AE1">
        <w:t xml:space="preserve">an expert from the </w:t>
      </w:r>
      <w:r w:rsidR="00AD27F7">
        <w:t>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F2092" w:rsidRDefault="00FF2092" w:rsidP="00FF209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AD27F7">
        <w:t>Japanese Plum</w:t>
      </w:r>
      <w:r w:rsidRPr="0065323A">
        <w:t xml:space="preserve"> (document </w:t>
      </w:r>
      <w:r>
        <w:t>TG/</w:t>
      </w:r>
      <w:r w:rsidR="00AD27F7">
        <w:t>84/</w:t>
      </w:r>
      <w:r w:rsidR="00350FCF">
        <w:t>4</w:t>
      </w:r>
      <w:r w:rsidR="00AD27F7">
        <w:t xml:space="preserve"> Corr.</w:t>
      </w:r>
      <w:r w:rsidR="00753AE1">
        <w:t xml:space="preserve"> 2</w:t>
      </w:r>
      <w:r w:rsidRPr="0065323A">
        <w:t>).</w:t>
      </w:r>
    </w:p>
    <w:p w:rsidR="00FF2092" w:rsidRDefault="00FF2092" w:rsidP="00FF2092">
      <w:pPr>
        <w:tabs>
          <w:tab w:val="left" w:pos="567"/>
        </w:tabs>
        <w:rPr>
          <w:rFonts w:cs="Arial"/>
        </w:rPr>
      </w:pPr>
    </w:p>
    <w:p w:rsidR="00FF2092" w:rsidRPr="0065323A" w:rsidRDefault="00FF2092" w:rsidP="00FF2092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 w:rsidR="00350FCF">
        <w:rPr>
          <w:rFonts w:cs="Arial"/>
        </w:rPr>
        <w:t>Fruit Cr</w:t>
      </w:r>
      <w:r w:rsidR="002876F5">
        <w:rPr>
          <w:rFonts w:cs="Arial"/>
        </w:rPr>
        <w:t>ops</w:t>
      </w:r>
      <w:r w:rsidRPr="0065323A">
        <w:rPr>
          <w:rFonts w:cs="Arial"/>
        </w:rPr>
        <w:t xml:space="preserve"> (TW</w:t>
      </w:r>
      <w:r w:rsidR="002876F5">
        <w:rPr>
          <w:rFonts w:cs="Arial"/>
        </w:rPr>
        <w:t>F</w:t>
      </w:r>
      <w:r w:rsidRPr="0065323A">
        <w:rPr>
          <w:rFonts w:cs="Arial"/>
        </w:rPr>
        <w:t xml:space="preserve">), at </w:t>
      </w:r>
      <w:r w:rsidR="002876F5" w:rsidRPr="005902C4">
        <w:rPr>
          <w:rFonts w:cs="Arial"/>
        </w:rPr>
        <w:t>its forty-seventh session</w:t>
      </w:r>
      <w:r w:rsidR="00753AE1">
        <w:rPr>
          <w:rFonts w:cs="Arial"/>
        </w:rPr>
        <w:t>, held</w:t>
      </w:r>
      <w:r w:rsidR="002876F5" w:rsidRPr="005902C4">
        <w:rPr>
          <w:rFonts w:cs="Arial"/>
        </w:rPr>
        <w:t xml:space="preserve"> in Angers, France, from November 14 to 18, 2016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AD27F7">
        <w:t>Japanese Plum</w:t>
      </w:r>
      <w:r w:rsidR="00AD27F7" w:rsidRPr="0065323A">
        <w:t xml:space="preserve"> </w:t>
      </w:r>
      <w:r w:rsidR="00753AE1">
        <w:t>(</w:t>
      </w:r>
      <w:proofErr w:type="spellStart"/>
      <w:r w:rsidR="00753AE1">
        <w:rPr>
          <w:i/>
        </w:rPr>
        <w:t>Prunus</w:t>
      </w:r>
      <w:proofErr w:type="spellEnd"/>
      <w:r w:rsidR="00753AE1">
        <w:rPr>
          <w:i/>
        </w:rPr>
        <w:t> </w:t>
      </w:r>
      <w:proofErr w:type="spellStart"/>
      <w:r w:rsidR="00753AE1" w:rsidRPr="003119E4">
        <w:rPr>
          <w:i/>
        </w:rPr>
        <w:t>salicina</w:t>
      </w:r>
      <w:proofErr w:type="spellEnd"/>
      <w:r w:rsidR="00753AE1">
        <w:t> </w:t>
      </w:r>
      <w:proofErr w:type="spellStart"/>
      <w:r w:rsidR="00753AE1" w:rsidRPr="003119E4">
        <w:t>Lindl</w:t>
      </w:r>
      <w:proofErr w:type="spellEnd"/>
      <w:r w:rsidR="00753AE1" w:rsidRPr="003119E4">
        <w:t>.</w:t>
      </w:r>
      <w:r w:rsidR="00753AE1">
        <w:t xml:space="preserve">) </w:t>
      </w:r>
      <w:r w:rsidR="00AD27F7" w:rsidRPr="0065323A">
        <w:t>(</w:t>
      </w:r>
      <w:proofErr w:type="gramStart"/>
      <w:r w:rsidR="00AD27F7" w:rsidRPr="0065323A">
        <w:t>document</w:t>
      </w:r>
      <w:proofErr w:type="gramEnd"/>
      <w:r w:rsidR="00AD27F7" w:rsidRPr="0065323A">
        <w:t> </w:t>
      </w:r>
      <w:r w:rsidR="00AD27F7">
        <w:t>TG/84/</w:t>
      </w:r>
      <w:r w:rsidR="00350FCF">
        <w:t>4</w:t>
      </w:r>
      <w:r w:rsidR="00AD27F7">
        <w:t xml:space="preserve"> Corr.</w:t>
      </w:r>
      <w:r w:rsidR="00387FB3">
        <w:t xml:space="preserve"> 2</w:t>
      </w:r>
      <w:r w:rsidR="00AD27F7" w:rsidRPr="0065323A">
        <w:t>)</w:t>
      </w:r>
      <w:r w:rsidR="00AD27F7">
        <w:t xml:space="preserve"> </w:t>
      </w:r>
      <w:r w:rsidRPr="0065323A">
        <w:rPr>
          <w:rFonts w:cs="Arial"/>
        </w:rPr>
        <w:t xml:space="preserve">be partially revised </w:t>
      </w:r>
      <w:r w:rsidR="00753AE1">
        <w:rPr>
          <w:rFonts w:cs="Arial"/>
        </w:rPr>
        <w:t>for C</w:t>
      </w:r>
      <w:r w:rsidR="00350FCF">
        <w:rPr>
          <w:rFonts w:cs="Arial"/>
        </w:rPr>
        <w:t>haracteristic 42</w:t>
      </w:r>
      <w:r w:rsidR="00387FB3">
        <w:rPr>
          <w:rFonts w:cs="Arial"/>
        </w:rPr>
        <w:t xml:space="preserve"> (see document </w:t>
      </w:r>
      <w:r w:rsidRPr="0065323A">
        <w:rPr>
          <w:rFonts w:cs="Arial"/>
        </w:rPr>
        <w:t>TW</w:t>
      </w:r>
      <w:r w:rsidR="002876F5">
        <w:rPr>
          <w:rFonts w:cs="Arial"/>
        </w:rPr>
        <w:t>F</w:t>
      </w:r>
      <w:r w:rsidRPr="0065323A">
        <w:rPr>
          <w:rFonts w:cs="Arial"/>
        </w:rPr>
        <w:t>/</w:t>
      </w:r>
      <w:r w:rsidR="002876F5">
        <w:rPr>
          <w:rFonts w:cs="Arial"/>
        </w:rPr>
        <w:t>47</w:t>
      </w:r>
      <w:r w:rsidRPr="0065323A">
        <w:rPr>
          <w:rFonts w:cs="Arial"/>
        </w:rPr>
        <w:t>/</w:t>
      </w:r>
      <w:r>
        <w:rPr>
          <w:rFonts w:cs="Arial"/>
        </w:rPr>
        <w:t>25</w:t>
      </w:r>
      <w:r w:rsidRPr="0065323A">
        <w:rPr>
          <w:rFonts w:cs="Arial"/>
        </w:rPr>
        <w:t xml:space="preserve"> “Report”, Annex IV).</w:t>
      </w:r>
    </w:p>
    <w:p w:rsidR="00FF2092" w:rsidRPr="0065323A" w:rsidRDefault="00FF2092" w:rsidP="00FF2092">
      <w:pPr>
        <w:rPr>
          <w:rFonts w:cs="Arial"/>
        </w:rPr>
      </w:pPr>
    </w:p>
    <w:p w:rsidR="00FF2092" w:rsidRPr="00780A4E" w:rsidRDefault="00FF2092" w:rsidP="00FD4357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F2092" w:rsidRPr="00037E7B" w:rsidRDefault="00FF2092" w:rsidP="00FF2092"/>
    <w:p w:rsidR="00FF2092" w:rsidRPr="004B1215" w:rsidRDefault="00FF2092" w:rsidP="00FF2092"/>
    <w:p w:rsidR="00753AE1" w:rsidRDefault="00753AE1">
      <w:pPr>
        <w:jc w:val="left"/>
        <w:rPr>
          <w:u w:val="single"/>
        </w:rPr>
      </w:pPr>
      <w:r>
        <w:rPr>
          <w:u w:val="single"/>
        </w:rPr>
        <w:br w:type="page"/>
      </w:r>
    </w:p>
    <w:p w:rsidR="00FF2092" w:rsidRDefault="00FF2092" w:rsidP="00D27E5B">
      <w:pPr>
        <w:rPr>
          <w:u w:val="single"/>
        </w:rPr>
      </w:pPr>
      <w:r>
        <w:rPr>
          <w:u w:val="single"/>
        </w:rPr>
        <w:lastRenderedPageBreak/>
        <w:t xml:space="preserve">Proposed </w:t>
      </w:r>
      <w:r w:rsidR="00753AE1">
        <w:rPr>
          <w:u w:val="single"/>
        </w:rPr>
        <w:t>revision to Characteristic 42 “</w:t>
      </w:r>
      <w:r w:rsidR="00753AE1" w:rsidRPr="00753AE1">
        <w:rPr>
          <w:u w:val="single"/>
        </w:rPr>
        <w:t>Fruit: over color of skin”</w:t>
      </w:r>
    </w:p>
    <w:p w:rsidR="00753AE1" w:rsidRDefault="00753AE1" w:rsidP="00D27E5B"/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Current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AD27F7" w:rsidRPr="001105C7" w:rsidTr="00FD56B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42.</w:t>
            </w: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br/>
              <w:t xml:space="preserve">(*) </w:t>
            </w:r>
            <w:r w:rsid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br/>
            </w: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Fruit: over color of skin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Fruit : lavis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Frucht: Deckfarbe der Schale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7F7" w:rsidRPr="001105C7" w:rsidRDefault="00AD27F7" w:rsidP="00FD56BB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1105C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Fruto:  color superficial de la epidermis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7F7" w:rsidRPr="001105C7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AD27F7" w:rsidRPr="001105C7" w:rsidRDefault="00AD27F7" w:rsidP="00FD56B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PQ</w:t>
            </w: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amarillo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Golden Japan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orange yellow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jaune orangé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orangegelb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amarillo anaranjado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Formosa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medium red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rouge moyen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mittelrot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rojo medio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Red Beauty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dark red 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rouge foncé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dunkelrot 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rojo oscuro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Starking Delicious, Taiyou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purple 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purpurn 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púrpura 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Karari, Morettini 355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dark blue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bleu foncé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dunkelblau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azul oscuro 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Black Amber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noir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schwarz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FF2092" w:rsidRDefault="00FF2092" w:rsidP="00FF2092">
      <w:pPr>
        <w:jc w:val="left"/>
      </w:pPr>
    </w:p>
    <w:p w:rsidR="00753AE1" w:rsidRDefault="00753AE1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Proposed new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985"/>
        <w:gridCol w:w="1985"/>
        <w:gridCol w:w="636"/>
      </w:tblGrid>
      <w:tr w:rsidR="00AD27F7" w:rsidRPr="001105C7" w:rsidTr="00FD56B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D27F7" w:rsidRPr="00753AE1" w:rsidRDefault="00350FCF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42.</w:t>
            </w:r>
            <w:r w:rsidR="00AD27F7"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br/>
              <w:t xml:space="preserve">(*) </w:t>
            </w:r>
            <w:r w:rsid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br/>
            </w:r>
            <w:r w:rsidR="00AD27F7"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Fruit: over color of skin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Fruit : lavis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27F7" w:rsidRPr="00753AE1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Frucht: Deckfarbe der Schale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7F7" w:rsidRPr="001105C7" w:rsidRDefault="00AD27F7" w:rsidP="00FD56BB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1105C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Fruto:  color superficial de la epidermis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7F7" w:rsidRPr="001105C7" w:rsidRDefault="00AD27F7" w:rsidP="00FD56BB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AD27F7" w:rsidRPr="001105C7" w:rsidRDefault="00AD27F7" w:rsidP="00FD56BB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PQ</w:t>
            </w: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AE1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amarillo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Golden Japan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orange yellow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jaune orangé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orangegelb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amarillo anaranjado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Formosa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medium red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rouge moyen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mittelrot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rojo medio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Red Beauty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dark red 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rouge foncé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dunkelrot 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rojo oscuro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Starking Delicious, Taiyou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purple 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purpurn 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púrpura 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Karari, Morettini 355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D27F7" w:rsidRPr="00753AE1" w:rsidTr="00753AE1">
        <w:trPr>
          <w:cantSplit/>
          <w:jc w:val="center"/>
        </w:trPr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dark blue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bleu foncé</w:t>
            </w:r>
          </w:p>
        </w:tc>
        <w:tc>
          <w:tcPr>
            <w:tcW w:w="1843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dunkelblau</w:t>
            </w:r>
          </w:p>
        </w:tc>
        <w:tc>
          <w:tcPr>
            <w:tcW w:w="1985" w:type="dxa"/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 xml:space="preserve">azul oscuro </w:t>
            </w:r>
          </w:p>
        </w:tc>
        <w:tc>
          <w:tcPr>
            <w:tcW w:w="1985" w:type="dxa"/>
            <w:shd w:val="clear" w:color="auto" w:fill="auto"/>
          </w:tcPr>
          <w:p w:rsidR="00AD27F7" w:rsidRPr="00753AE1" w:rsidRDefault="00AD27F7" w:rsidP="00753AE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Black Amber</w:t>
            </w:r>
            <w:r w:rsidR="00753AE1" w:rsidRPr="00753A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E5B" w:rsidRPr="00753A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E5B" w:rsidRPr="00753AE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Laroda</w:t>
            </w:r>
            <w:r w:rsidR="00D27E5B" w:rsidRPr="00753AE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36" w:type="dxa"/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D27F7" w:rsidRPr="00753AE1" w:rsidTr="00FD56BB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53AE1">
              <w:rPr>
                <w:rFonts w:ascii="Arial" w:hAnsi="Arial" w:cs="Arial"/>
                <w:sz w:val="16"/>
                <w:szCs w:val="16"/>
                <w:lang w:val="fr-FR"/>
              </w:rPr>
              <w:t>noir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schwarz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AD27F7" w:rsidRPr="00753AE1" w:rsidRDefault="00AD27F7" w:rsidP="00FD56BB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53A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FF2092" w:rsidRDefault="00FF2092" w:rsidP="00FF2092">
      <w:pPr>
        <w:jc w:val="left"/>
        <w:rPr>
          <w:i/>
        </w:rPr>
      </w:pP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</w:pPr>
    </w:p>
    <w:p w:rsidR="00FF2092" w:rsidRPr="00C651CE" w:rsidRDefault="00FF2092" w:rsidP="00FF2092">
      <w:pPr>
        <w:jc w:val="right"/>
      </w:pPr>
      <w:r>
        <w:t>[End of document]</w:t>
      </w:r>
    </w:p>
    <w:p w:rsidR="00050E16" w:rsidRPr="00C5280D" w:rsidRDefault="00050E16" w:rsidP="00FF2092"/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3E" w:rsidRDefault="00EA393E" w:rsidP="006655D3">
      <w:r>
        <w:separator/>
      </w:r>
    </w:p>
    <w:p w:rsidR="00EA393E" w:rsidRDefault="00EA393E" w:rsidP="006655D3"/>
    <w:p w:rsidR="00EA393E" w:rsidRDefault="00EA393E" w:rsidP="006655D3"/>
  </w:endnote>
  <w:endnote w:type="continuationSeparator" w:id="0">
    <w:p w:rsidR="00EA393E" w:rsidRDefault="00EA393E" w:rsidP="006655D3">
      <w:r>
        <w:separator/>
      </w:r>
    </w:p>
    <w:p w:rsidR="00EA393E" w:rsidRPr="00294751" w:rsidRDefault="00EA393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A393E" w:rsidRPr="00294751" w:rsidRDefault="00EA393E" w:rsidP="006655D3">
      <w:pPr>
        <w:rPr>
          <w:lang w:val="fr-FR"/>
        </w:rPr>
      </w:pPr>
    </w:p>
    <w:p w:rsidR="00EA393E" w:rsidRPr="00294751" w:rsidRDefault="00EA393E" w:rsidP="006655D3">
      <w:pPr>
        <w:rPr>
          <w:lang w:val="fr-FR"/>
        </w:rPr>
      </w:pPr>
    </w:p>
  </w:endnote>
  <w:endnote w:type="continuationNotice" w:id="1">
    <w:p w:rsidR="00EA393E" w:rsidRPr="00294751" w:rsidRDefault="00EA393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A393E" w:rsidRPr="00294751" w:rsidRDefault="00EA393E" w:rsidP="006655D3">
      <w:pPr>
        <w:rPr>
          <w:lang w:val="fr-FR"/>
        </w:rPr>
      </w:pPr>
    </w:p>
    <w:p w:rsidR="00EA393E" w:rsidRPr="00294751" w:rsidRDefault="00EA393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3E" w:rsidRDefault="00EA393E" w:rsidP="006655D3">
      <w:r>
        <w:separator/>
      </w:r>
    </w:p>
  </w:footnote>
  <w:footnote w:type="continuationSeparator" w:id="0">
    <w:p w:rsidR="00EA393E" w:rsidRDefault="00EA393E" w:rsidP="006655D3">
      <w:r>
        <w:separator/>
      </w:r>
    </w:p>
  </w:footnote>
  <w:footnote w:type="continuationNotice" w:id="1">
    <w:p w:rsidR="00EA393E" w:rsidRPr="00AB530F" w:rsidRDefault="00EA393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0A21B3">
      <w:rPr>
        <w:rStyle w:val="PageNumber"/>
        <w:lang w:val="en-US"/>
      </w:rPr>
      <w:t>48</w:t>
    </w:r>
    <w:r w:rsidR="00667404">
      <w:rPr>
        <w:rStyle w:val="PageNumber"/>
        <w:lang w:val="en-US"/>
      </w:rPr>
      <w:t>/</w:t>
    </w:r>
    <w:r w:rsidR="00660218">
      <w:rPr>
        <w:rStyle w:val="PageNumber"/>
        <w:lang w:val="en-US"/>
      </w:rPr>
      <w:t>12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105C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9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5C7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2D40C1"/>
    <w:rsid w:val="00305A7F"/>
    <w:rsid w:val="003152FE"/>
    <w:rsid w:val="00327436"/>
    <w:rsid w:val="00335389"/>
    <w:rsid w:val="00344BD6"/>
    <w:rsid w:val="00350FCF"/>
    <w:rsid w:val="0035528D"/>
    <w:rsid w:val="00361821"/>
    <w:rsid w:val="00361E9E"/>
    <w:rsid w:val="00387FB3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021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5851"/>
    <w:rsid w:val="0071271E"/>
    <w:rsid w:val="00732A6C"/>
    <w:rsid w:val="00732DEC"/>
    <w:rsid w:val="00735BD5"/>
    <w:rsid w:val="0075120C"/>
    <w:rsid w:val="00751613"/>
    <w:rsid w:val="00753AE1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27F7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7E5B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A393E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70C7E"/>
    <w:rsid w:val="00FA49AB"/>
    <w:rsid w:val="00FD4357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AD27F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AD27F7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AD27F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AD27F7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8\template\twf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twf_48.dotx</Template>
  <TotalTime>12</TotalTime>
  <Pages>2</Pages>
  <Words>347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TWF/48</vt:lpstr>
    </vt:vector>
  </TitlesOfParts>
  <Company>UPOV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OERTEL Romy</dc:creator>
  <cp:lastModifiedBy>OERTEL Romy</cp:lastModifiedBy>
  <cp:revision>15</cp:revision>
  <cp:lastPrinted>2016-11-22T16:03:00Z</cp:lastPrinted>
  <dcterms:created xsi:type="dcterms:W3CDTF">2017-08-10T13:39:00Z</dcterms:created>
  <dcterms:modified xsi:type="dcterms:W3CDTF">2017-08-17T07:24:00Z</dcterms:modified>
</cp:coreProperties>
</file>