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4B1ACF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862EE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436320">
            <w:pPr>
              <w:pStyle w:val="Docoriginal"/>
            </w:pPr>
            <w:r w:rsidRPr="00272591">
              <w:t>T</w:t>
            </w:r>
            <w:r w:rsidR="0043012F" w:rsidRPr="00272591">
              <w:t>WF/4</w:t>
            </w:r>
            <w:r w:rsidR="004B1ACF" w:rsidRPr="00272591">
              <w:t>4</w:t>
            </w:r>
            <w:r w:rsidR="0017474A" w:rsidRPr="00272591">
              <w:t>/</w:t>
            </w:r>
            <w:bookmarkStart w:id="0" w:name="Code"/>
            <w:bookmarkEnd w:id="0"/>
            <w:r w:rsidR="00E14579">
              <w:t>30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2A588A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4A2519">
              <w:rPr>
                <w:spacing w:val="0"/>
              </w:rPr>
              <w:t>:</w:t>
            </w:r>
            <w:r w:rsidR="0061555F" w:rsidRPr="004A2519">
              <w:rPr>
                <w:spacing w:val="0"/>
              </w:rPr>
              <w:t xml:space="preserve"> </w:t>
            </w:r>
            <w:r w:rsidRPr="004A2519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2A588A">
              <w:rPr>
                <w:b w:val="0"/>
                <w:spacing w:val="0"/>
              </w:rPr>
              <w:t>May 13, 2013</w:t>
            </w:r>
          </w:p>
        </w:tc>
      </w:tr>
      <w:tr w:rsidR="000D7780" w:rsidRPr="00C5280D" w:rsidTr="004B1ACF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4B1ACF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place">
              <w:smartTag w:uri="urn:schemas-microsoft-com:office:smarttags" w:element="City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4B1ACF" w:rsidRPr="00C5280D" w:rsidRDefault="004B1ACF" w:rsidP="004B1ACF">
      <w:pPr>
        <w:pStyle w:val="Sessiontc"/>
      </w:pPr>
      <w:bookmarkStart w:id="3" w:name="TitleOfDoc"/>
      <w:bookmarkEnd w:id="3"/>
      <w:r w:rsidRPr="00C5280D">
        <w:t xml:space="preserve">Technical </w:t>
      </w:r>
      <w:r>
        <w:t>working party for FRUIT CROPS</w:t>
      </w:r>
    </w:p>
    <w:p w:rsidR="004B1ACF" w:rsidRDefault="004B1ACF" w:rsidP="004B1ACF">
      <w:pPr>
        <w:pStyle w:val="Sessiontcplacedate"/>
      </w:pPr>
      <w:r w:rsidRPr="00611E98">
        <w:t>Forty-fourth Session</w:t>
      </w:r>
      <w:r w:rsidR="001A1DF4">
        <w:br/>
      </w:r>
      <w:r w:rsidRPr="00611E98">
        <w:t>Napier, New Zealand, April 29 to May 3, 2013</w:t>
      </w:r>
    </w:p>
    <w:p w:rsidR="00E07AE2" w:rsidRPr="00C5280D" w:rsidRDefault="002A588A" w:rsidP="00E07AE2">
      <w:pPr>
        <w:pStyle w:val="Titleofdoc0"/>
      </w:pPr>
      <w:r>
        <w:t xml:space="preserve">PARTIAL </w:t>
      </w:r>
      <w:r w:rsidR="00E07AE2">
        <w:t xml:space="preserve">REVISION OF THE test guidelines for </w:t>
      </w:r>
      <w:r w:rsidR="004561CB">
        <w:t>MANDARIN</w:t>
      </w:r>
      <w:r w:rsidR="00E07AE2">
        <w:t xml:space="preserve"> </w:t>
      </w:r>
      <w:r w:rsidR="00E07AE2">
        <w:br/>
        <w:t>(Document TG/</w:t>
      </w:r>
      <w:r w:rsidR="002F1CB0">
        <w:t>201</w:t>
      </w:r>
      <w:r w:rsidR="00E07AE2">
        <w:t>/</w:t>
      </w:r>
      <w:r w:rsidR="002F1CB0">
        <w:t>1</w:t>
      </w:r>
      <w:bookmarkStart w:id="4" w:name="_GoBack"/>
      <w:bookmarkEnd w:id="4"/>
      <w:r w:rsidR="00E07AE2">
        <w:t>)</w:t>
      </w:r>
    </w:p>
    <w:p w:rsidR="00AF055A" w:rsidRPr="006E3BB4" w:rsidRDefault="00FD0A59" w:rsidP="00833997">
      <w:pPr>
        <w:pStyle w:val="preparedby1"/>
      </w:pPr>
      <w:bookmarkStart w:id="5" w:name="Prepared"/>
      <w:bookmarkEnd w:id="5"/>
      <w:r>
        <w:t xml:space="preserve">Document </w:t>
      </w:r>
      <w:r w:rsidR="0061555F" w:rsidRPr="00AF055A">
        <w:t>prepared</w:t>
      </w:r>
      <w:r w:rsidR="00283060">
        <w:t xml:space="preserve"> by</w:t>
      </w:r>
      <w:r w:rsidR="004561CB">
        <w:t xml:space="preserve"> the Office of the Union </w:t>
      </w:r>
    </w:p>
    <w:p w:rsidR="002A588A" w:rsidRDefault="00E14579" w:rsidP="002A588A">
      <w:r w:rsidRPr="00F31974">
        <w:fldChar w:fldCharType="begin"/>
      </w:r>
      <w:r w:rsidRPr="00F31974">
        <w:instrText xml:space="preserve"> AUTONUM  </w:instrText>
      </w:r>
      <w:r w:rsidRPr="00F31974">
        <w:fldChar w:fldCharType="end"/>
      </w:r>
      <w:r w:rsidR="00833997">
        <w:tab/>
      </w:r>
      <w:r w:rsidR="002A588A">
        <w:t>This document contains the presentation</w:t>
      </w:r>
      <w:r w:rsidR="00112950">
        <w:t>s</w:t>
      </w:r>
      <w:r w:rsidR="002A588A">
        <w:t xml:space="preserve"> received during the forty-fourth session of t</w:t>
      </w:r>
      <w:r w:rsidR="00112950">
        <w:t>he Technical Working Party for Fruit C</w:t>
      </w:r>
      <w:r w:rsidR="002A588A">
        <w:t xml:space="preserve">rops, with regard to the partial revision of the </w:t>
      </w:r>
      <w:r>
        <w:t>Test Guidelines for Mandarin (TG/201/1).</w:t>
      </w:r>
    </w:p>
    <w:p w:rsidR="00E14579" w:rsidRDefault="00E14579" w:rsidP="002A588A"/>
    <w:p w:rsidR="002A588A" w:rsidRDefault="00E14579" w:rsidP="002A588A">
      <w:r w:rsidRPr="00F31974">
        <w:fldChar w:fldCharType="begin"/>
      </w:r>
      <w:r w:rsidRPr="00F31974">
        <w:instrText xml:space="preserve"> AUTONUM  </w:instrText>
      </w:r>
      <w:r w:rsidRPr="00F31974">
        <w:fldChar w:fldCharType="end"/>
      </w:r>
      <w:r>
        <w:tab/>
        <w:t>The presentation</w:t>
      </w:r>
      <w:r w:rsidR="00112950">
        <w:t>s</w:t>
      </w:r>
      <w:r>
        <w:t xml:space="preserve"> from</w:t>
      </w:r>
      <w:r w:rsidR="00112950">
        <w:t xml:space="preserve"> the European Union, Morocco, Spain and</w:t>
      </w:r>
      <w:r>
        <w:t xml:space="preserve"> South Africa, are set out in </w:t>
      </w:r>
      <w:r w:rsidR="00112950">
        <w:t xml:space="preserve">the </w:t>
      </w:r>
      <w:r>
        <w:t>Annex</w:t>
      </w:r>
      <w:r w:rsidR="00940221">
        <w:t>es</w:t>
      </w:r>
      <w:r>
        <w:t xml:space="preserve"> </w:t>
      </w:r>
      <w:r w:rsidR="00112950">
        <w:t>to</w:t>
      </w:r>
      <w:r>
        <w:t xml:space="preserve"> this document.</w:t>
      </w:r>
    </w:p>
    <w:p w:rsidR="00E14579" w:rsidRDefault="00E14579" w:rsidP="002A588A"/>
    <w:p w:rsidR="00E14579" w:rsidRPr="00421820" w:rsidRDefault="00E14579" w:rsidP="002A588A">
      <w:pPr>
        <w:rPr>
          <w:snapToGrid w:val="0"/>
        </w:rPr>
      </w:pPr>
    </w:p>
    <w:p w:rsidR="00E14579" w:rsidRDefault="00E14579" w:rsidP="00E14579">
      <w:pPr>
        <w:rPr>
          <w:snapToGrid w:val="0"/>
        </w:rPr>
      </w:pPr>
    </w:p>
    <w:p w:rsidR="008457DB" w:rsidRDefault="00E14579" w:rsidP="00E14579">
      <w:pPr>
        <w:jc w:val="right"/>
        <w:rPr>
          <w:snapToGrid w:val="0"/>
        </w:rPr>
        <w:sectPr w:rsidR="008457DB" w:rsidSect="00851BE4">
          <w:headerReference w:type="first" r:id="rId9"/>
          <w:pgSz w:w="11907" w:h="16840" w:code="9"/>
          <w:pgMar w:top="510" w:right="1134" w:bottom="1134" w:left="1134" w:header="510" w:footer="567" w:gutter="0"/>
          <w:pgNumType w:start="1"/>
          <w:cols w:space="720"/>
          <w:docGrid w:linePitch="272"/>
        </w:sectPr>
      </w:pPr>
      <w:r>
        <w:rPr>
          <w:snapToGrid w:val="0"/>
        </w:rPr>
        <w:t>[Annex</w:t>
      </w:r>
      <w:r w:rsidR="003218B2">
        <w:rPr>
          <w:snapToGrid w:val="0"/>
        </w:rPr>
        <w:t>es</w:t>
      </w:r>
      <w:r>
        <w:rPr>
          <w:snapToGrid w:val="0"/>
        </w:rPr>
        <w:t xml:space="preserve"> follow]</w:t>
      </w:r>
    </w:p>
    <w:p w:rsidR="00E14579" w:rsidRPr="0017743B" w:rsidRDefault="00E14579" w:rsidP="00E14579">
      <w:pPr>
        <w:jc w:val="right"/>
        <w:rPr>
          <w:snapToGrid w:val="0"/>
        </w:rPr>
      </w:pPr>
    </w:p>
    <w:p w:rsidR="004B4043" w:rsidRDefault="004B4043" w:rsidP="005A0EC5">
      <w:pPr>
        <w:rPr>
          <w:snapToGrid w:val="0"/>
        </w:rPr>
      </w:pPr>
    </w:p>
    <w:p w:rsidR="001A32A7" w:rsidRDefault="008457DB" w:rsidP="0019568C">
      <w:pPr>
        <w:rPr>
          <w:snapToGrid w:val="0"/>
        </w:rPr>
      </w:pPr>
      <w:r>
        <w:rPr>
          <w:snapToGrid w:val="0"/>
        </w:rPr>
        <w:t xml:space="preserve">[Annexes I to IV only available in </w:t>
      </w:r>
      <w:proofErr w:type="spellStart"/>
      <w:r>
        <w:rPr>
          <w:snapToGrid w:val="0"/>
        </w:rPr>
        <w:t>pdf</w:t>
      </w:r>
      <w:proofErr w:type="spellEnd"/>
      <w:r>
        <w:rPr>
          <w:snapToGrid w:val="0"/>
        </w:rPr>
        <w:t xml:space="preserve"> version of the document.]</w:t>
      </w:r>
    </w:p>
    <w:p w:rsidR="008457DB" w:rsidRDefault="008457DB" w:rsidP="0019568C">
      <w:pPr>
        <w:rPr>
          <w:snapToGrid w:val="0"/>
        </w:rPr>
      </w:pPr>
    </w:p>
    <w:p w:rsidR="008457DB" w:rsidRDefault="008457DB" w:rsidP="0019568C">
      <w:pPr>
        <w:rPr>
          <w:snapToGrid w:val="0"/>
        </w:rPr>
      </w:pPr>
    </w:p>
    <w:p w:rsidR="008457DB" w:rsidRDefault="008457DB" w:rsidP="0019568C">
      <w:pPr>
        <w:rPr>
          <w:snapToGrid w:val="0"/>
        </w:rPr>
      </w:pPr>
    </w:p>
    <w:p w:rsidR="008457DB" w:rsidRPr="0017743B" w:rsidRDefault="008457DB" w:rsidP="008457DB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8457DB" w:rsidRPr="0017743B" w:rsidSect="00976B28">
      <w:pgSz w:w="11907" w:h="16840" w:code="9"/>
      <w:pgMar w:top="510" w:right="1134" w:bottom="1134" w:left="1134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8A" w:rsidRDefault="002A588A" w:rsidP="006655D3">
      <w:r>
        <w:separator/>
      </w:r>
    </w:p>
    <w:p w:rsidR="002A588A" w:rsidRDefault="002A588A" w:rsidP="006655D3"/>
    <w:p w:rsidR="002A588A" w:rsidRDefault="002A588A" w:rsidP="006655D3"/>
  </w:endnote>
  <w:endnote w:type="continuationSeparator" w:id="0">
    <w:p w:rsidR="002A588A" w:rsidRDefault="002A588A" w:rsidP="006655D3">
      <w:r>
        <w:separator/>
      </w:r>
    </w:p>
    <w:p w:rsidR="002A588A" w:rsidRPr="00813781" w:rsidRDefault="002A588A">
      <w:pPr>
        <w:pStyle w:val="Footer"/>
        <w:spacing w:after="60"/>
        <w:rPr>
          <w:sz w:val="18"/>
          <w:lang w:val="fr-CH"/>
        </w:rPr>
      </w:pPr>
      <w:r w:rsidRPr="00813781">
        <w:rPr>
          <w:sz w:val="18"/>
          <w:lang w:val="fr-CH"/>
        </w:rPr>
        <w:t>[Suite de la note de la page précédente]</w:t>
      </w:r>
    </w:p>
    <w:p w:rsidR="002A588A" w:rsidRPr="00813781" w:rsidRDefault="002A588A" w:rsidP="006655D3">
      <w:pPr>
        <w:rPr>
          <w:lang w:val="fr-CH"/>
        </w:rPr>
      </w:pPr>
    </w:p>
    <w:p w:rsidR="002A588A" w:rsidRPr="00813781" w:rsidRDefault="002A588A" w:rsidP="006655D3">
      <w:pPr>
        <w:rPr>
          <w:lang w:val="fr-CH"/>
        </w:rPr>
      </w:pPr>
    </w:p>
  </w:endnote>
  <w:endnote w:type="continuationNotice" w:id="1">
    <w:p w:rsidR="002A588A" w:rsidRPr="00813781" w:rsidRDefault="002A588A" w:rsidP="006655D3">
      <w:pPr>
        <w:rPr>
          <w:lang w:val="fr-CH"/>
        </w:rPr>
      </w:pPr>
      <w:r w:rsidRPr="00813781">
        <w:rPr>
          <w:lang w:val="fr-CH"/>
        </w:rPr>
        <w:t>[Suite de la note page suivante]</w:t>
      </w:r>
    </w:p>
    <w:p w:rsidR="002A588A" w:rsidRPr="00813781" w:rsidRDefault="002A588A" w:rsidP="006655D3">
      <w:pPr>
        <w:rPr>
          <w:lang w:val="fr-CH"/>
        </w:rPr>
      </w:pPr>
    </w:p>
    <w:p w:rsidR="002A588A" w:rsidRPr="00813781" w:rsidRDefault="002A588A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8A" w:rsidRDefault="002A588A" w:rsidP="006655D3">
      <w:r>
        <w:separator/>
      </w:r>
    </w:p>
  </w:footnote>
  <w:footnote w:type="continuationSeparator" w:id="0">
    <w:p w:rsidR="002A588A" w:rsidRDefault="002A588A" w:rsidP="006655D3">
      <w:r>
        <w:separator/>
      </w:r>
    </w:p>
    <w:p w:rsidR="002A588A" w:rsidRPr="00813781" w:rsidRDefault="002A588A">
      <w:pPr>
        <w:pStyle w:val="Footer"/>
        <w:spacing w:after="60"/>
        <w:rPr>
          <w:sz w:val="18"/>
          <w:lang w:val="fr-CH"/>
        </w:rPr>
      </w:pPr>
      <w:r w:rsidRPr="00813781">
        <w:rPr>
          <w:sz w:val="18"/>
          <w:lang w:val="fr-CH"/>
        </w:rPr>
        <w:t>[Suite de la note de la page précédente]</w:t>
      </w:r>
    </w:p>
    <w:p w:rsidR="002A588A" w:rsidRPr="00813781" w:rsidRDefault="002A588A" w:rsidP="006655D3">
      <w:pPr>
        <w:rPr>
          <w:lang w:val="fr-CH"/>
        </w:rPr>
      </w:pPr>
    </w:p>
    <w:p w:rsidR="002A588A" w:rsidRPr="00813781" w:rsidRDefault="002A588A" w:rsidP="006655D3">
      <w:pPr>
        <w:rPr>
          <w:lang w:val="fr-CH"/>
        </w:rPr>
      </w:pPr>
    </w:p>
    <w:p w:rsidR="002A588A" w:rsidRPr="00813781" w:rsidRDefault="002A588A" w:rsidP="006655D3">
      <w:pPr>
        <w:rPr>
          <w:lang w:val="fr-CH"/>
        </w:rPr>
      </w:pPr>
    </w:p>
  </w:footnote>
  <w:footnote w:type="continuationNotice" w:id="1">
    <w:p w:rsidR="002A588A" w:rsidRPr="00813781" w:rsidRDefault="002A588A" w:rsidP="006655D3">
      <w:pPr>
        <w:rPr>
          <w:lang w:val="fr-CH"/>
        </w:rPr>
      </w:pPr>
      <w:r w:rsidRPr="00813781">
        <w:rPr>
          <w:lang w:val="fr-CH"/>
        </w:rPr>
        <w:t>[Suite de la note page suivante]</w:t>
      </w:r>
    </w:p>
    <w:p w:rsidR="002A588A" w:rsidRPr="00813781" w:rsidRDefault="002A588A" w:rsidP="006655D3">
      <w:pPr>
        <w:rPr>
          <w:lang w:val="fr-CH"/>
        </w:rPr>
      </w:pPr>
    </w:p>
    <w:p w:rsidR="002A588A" w:rsidRPr="00813781" w:rsidRDefault="002A588A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DB" w:rsidRDefault="008457DB">
    <w:pPr>
      <w:pStyle w:val="Header"/>
    </w:pPr>
    <w:r>
      <w:t>TWF/44/30</w:t>
    </w:r>
  </w:p>
  <w:p w:rsidR="008457DB" w:rsidRDefault="008457DB">
    <w:pPr>
      <w:pStyle w:val="Header"/>
    </w:pPr>
  </w:p>
  <w:p w:rsidR="008457DB" w:rsidRDefault="008457DB">
    <w:pPr>
      <w:pStyle w:val="Header"/>
    </w:pPr>
    <w:r>
      <w:t>ANNEX I to IV</w:t>
    </w:r>
  </w:p>
  <w:p w:rsidR="008457DB" w:rsidRDefault="00845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260D6"/>
    <w:multiLevelType w:val="singleLevel"/>
    <w:tmpl w:val="77B2634E"/>
    <w:lvl w:ilvl="0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0811"/>
    <w:rsid w:val="00000BD7"/>
    <w:rsid w:val="00001385"/>
    <w:rsid w:val="000075F8"/>
    <w:rsid w:val="00010CF3"/>
    <w:rsid w:val="00011E27"/>
    <w:rsid w:val="000148BC"/>
    <w:rsid w:val="00017450"/>
    <w:rsid w:val="00021C04"/>
    <w:rsid w:val="00023C19"/>
    <w:rsid w:val="00024AB8"/>
    <w:rsid w:val="00030854"/>
    <w:rsid w:val="00036028"/>
    <w:rsid w:val="00044642"/>
    <w:rsid w:val="000446B9"/>
    <w:rsid w:val="00047E21"/>
    <w:rsid w:val="000727EA"/>
    <w:rsid w:val="00072F57"/>
    <w:rsid w:val="00085505"/>
    <w:rsid w:val="000A0E8B"/>
    <w:rsid w:val="000A10B0"/>
    <w:rsid w:val="000A37CF"/>
    <w:rsid w:val="000A7ABB"/>
    <w:rsid w:val="000A7F8F"/>
    <w:rsid w:val="000C7021"/>
    <w:rsid w:val="000D6BBC"/>
    <w:rsid w:val="000D7780"/>
    <w:rsid w:val="000E211F"/>
    <w:rsid w:val="000E3D00"/>
    <w:rsid w:val="000F439E"/>
    <w:rsid w:val="000F49A0"/>
    <w:rsid w:val="000F6978"/>
    <w:rsid w:val="001015A6"/>
    <w:rsid w:val="00105929"/>
    <w:rsid w:val="0011229F"/>
    <w:rsid w:val="001127D9"/>
    <w:rsid w:val="001127ED"/>
    <w:rsid w:val="00112950"/>
    <w:rsid w:val="001131D5"/>
    <w:rsid w:val="00121C22"/>
    <w:rsid w:val="00141DB8"/>
    <w:rsid w:val="00170644"/>
    <w:rsid w:val="0017474A"/>
    <w:rsid w:val="001758C6"/>
    <w:rsid w:val="0017743B"/>
    <w:rsid w:val="00182B99"/>
    <w:rsid w:val="00183D5A"/>
    <w:rsid w:val="001938BF"/>
    <w:rsid w:val="0019568C"/>
    <w:rsid w:val="00196CD4"/>
    <w:rsid w:val="001A1DF4"/>
    <w:rsid w:val="001A32A7"/>
    <w:rsid w:val="001B445B"/>
    <w:rsid w:val="001C62CB"/>
    <w:rsid w:val="001D13CF"/>
    <w:rsid w:val="001D4A5B"/>
    <w:rsid w:val="001D6277"/>
    <w:rsid w:val="001E621F"/>
    <w:rsid w:val="002055E6"/>
    <w:rsid w:val="0021332C"/>
    <w:rsid w:val="00213982"/>
    <w:rsid w:val="00216ED4"/>
    <w:rsid w:val="002235E0"/>
    <w:rsid w:val="00230878"/>
    <w:rsid w:val="00233B6E"/>
    <w:rsid w:val="0024416D"/>
    <w:rsid w:val="002614BE"/>
    <w:rsid w:val="00262EF9"/>
    <w:rsid w:val="002633DB"/>
    <w:rsid w:val="00272591"/>
    <w:rsid w:val="002800A0"/>
    <w:rsid w:val="002801B3"/>
    <w:rsid w:val="00280CA8"/>
    <w:rsid w:val="00281060"/>
    <w:rsid w:val="00283060"/>
    <w:rsid w:val="0028734F"/>
    <w:rsid w:val="00292346"/>
    <w:rsid w:val="002924E0"/>
    <w:rsid w:val="002940E8"/>
    <w:rsid w:val="002A588A"/>
    <w:rsid w:val="002A6E50"/>
    <w:rsid w:val="002B0332"/>
    <w:rsid w:val="002C256A"/>
    <w:rsid w:val="002C4DD4"/>
    <w:rsid w:val="002D06B2"/>
    <w:rsid w:val="002E6394"/>
    <w:rsid w:val="002F1CB0"/>
    <w:rsid w:val="00305A7F"/>
    <w:rsid w:val="00312445"/>
    <w:rsid w:val="003152FE"/>
    <w:rsid w:val="003218B2"/>
    <w:rsid w:val="00327436"/>
    <w:rsid w:val="00334E60"/>
    <w:rsid w:val="00344BD6"/>
    <w:rsid w:val="003541BD"/>
    <w:rsid w:val="0035528D"/>
    <w:rsid w:val="00361821"/>
    <w:rsid w:val="003634D6"/>
    <w:rsid w:val="003725D2"/>
    <w:rsid w:val="00381E71"/>
    <w:rsid w:val="00391341"/>
    <w:rsid w:val="00391481"/>
    <w:rsid w:val="003A32CE"/>
    <w:rsid w:val="003C4399"/>
    <w:rsid w:val="003C7597"/>
    <w:rsid w:val="003D1D14"/>
    <w:rsid w:val="003D227C"/>
    <w:rsid w:val="003D2B4D"/>
    <w:rsid w:val="003E1D27"/>
    <w:rsid w:val="003E55DC"/>
    <w:rsid w:val="003E5AFE"/>
    <w:rsid w:val="003E6790"/>
    <w:rsid w:val="00421820"/>
    <w:rsid w:val="0043012F"/>
    <w:rsid w:val="0043015D"/>
    <w:rsid w:val="00435012"/>
    <w:rsid w:val="00436320"/>
    <w:rsid w:val="00440E64"/>
    <w:rsid w:val="00444A88"/>
    <w:rsid w:val="004453F8"/>
    <w:rsid w:val="004546EA"/>
    <w:rsid w:val="004561CB"/>
    <w:rsid w:val="00472E86"/>
    <w:rsid w:val="00474DA4"/>
    <w:rsid w:val="004805FA"/>
    <w:rsid w:val="00484CDD"/>
    <w:rsid w:val="0048686E"/>
    <w:rsid w:val="004A2519"/>
    <w:rsid w:val="004A258C"/>
    <w:rsid w:val="004B1ACF"/>
    <w:rsid w:val="004B4043"/>
    <w:rsid w:val="004B5EC3"/>
    <w:rsid w:val="004D047D"/>
    <w:rsid w:val="004D4CEA"/>
    <w:rsid w:val="004D5F07"/>
    <w:rsid w:val="004F305A"/>
    <w:rsid w:val="004F5BDB"/>
    <w:rsid w:val="00510E53"/>
    <w:rsid w:val="0051124A"/>
    <w:rsid w:val="00512164"/>
    <w:rsid w:val="0051471C"/>
    <w:rsid w:val="00520297"/>
    <w:rsid w:val="00522817"/>
    <w:rsid w:val="005338F9"/>
    <w:rsid w:val="005354F0"/>
    <w:rsid w:val="00540F74"/>
    <w:rsid w:val="0054281C"/>
    <w:rsid w:val="0055268D"/>
    <w:rsid w:val="005530D0"/>
    <w:rsid w:val="005606D5"/>
    <w:rsid w:val="00576BE4"/>
    <w:rsid w:val="005A0EC5"/>
    <w:rsid w:val="005A400A"/>
    <w:rsid w:val="005A489D"/>
    <w:rsid w:val="005A508C"/>
    <w:rsid w:val="005A6C7B"/>
    <w:rsid w:val="005B2FE4"/>
    <w:rsid w:val="005B5FC5"/>
    <w:rsid w:val="005C48C1"/>
    <w:rsid w:val="005D5B81"/>
    <w:rsid w:val="005D5F1B"/>
    <w:rsid w:val="005D6944"/>
    <w:rsid w:val="00602DC5"/>
    <w:rsid w:val="006035FA"/>
    <w:rsid w:val="00610656"/>
    <w:rsid w:val="00612379"/>
    <w:rsid w:val="0061555F"/>
    <w:rsid w:val="00622618"/>
    <w:rsid w:val="00637310"/>
    <w:rsid w:val="00640439"/>
    <w:rsid w:val="00641200"/>
    <w:rsid w:val="006655D3"/>
    <w:rsid w:val="00681E11"/>
    <w:rsid w:val="00683E86"/>
    <w:rsid w:val="0068587C"/>
    <w:rsid w:val="00687EB4"/>
    <w:rsid w:val="006A2944"/>
    <w:rsid w:val="006B17D2"/>
    <w:rsid w:val="006C224E"/>
    <w:rsid w:val="006D33A3"/>
    <w:rsid w:val="006D6537"/>
    <w:rsid w:val="006D780A"/>
    <w:rsid w:val="00732DEC"/>
    <w:rsid w:val="00735831"/>
    <w:rsid w:val="00735BD5"/>
    <w:rsid w:val="00736C3F"/>
    <w:rsid w:val="00745BD1"/>
    <w:rsid w:val="007556F6"/>
    <w:rsid w:val="00760EEF"/>
    <w:rsid w:val="00767F80"/>
    <w:rsid w:val="00777EE5"/>
    <w:rsid w:val="00784836"/>
    <w:rsid w:val="0079023E"/>
    <w:rsid w:val="007934DA"/>
    <w:rsid w:val="00793822"/>
    <w:rsid w:val="007A2854"/>
    <w:rsid w:val="007B2040"/>
    <w:rsid w:val="007D0B9D"/>
    <w:rsid w:val="007D19B0"/>
    <w:rsid w:val="007D35F1"/>
    <w:rsid w:val="007D58B9"/>
    <w:rsid w:val="007E5081"/>
    <w:rsid w:val="007F0A65"/>
    <w:rsid w:val="007F4799"/>
    <w:rsid w:val="007F498F"/>
    <w:rsid w:val="008038A6"/>
    <w:rsid w:val="0080679D"/>
    <w:rsid w:val="008108B0"/>
    <w:rsid w:val="00811153"/>
    <w:rsid w:val="00811B20"/>
    <w:rsid w:val="00813781"/>
    <w:rsid w:val="008213A7"/>
    <w:rsid w:val="00821A7E"/>
    <w:rsid w:val="0082296E"/>
    <w:rsid w:val="00824099"/>
    <w:rsid w:val="00833997"/>
    <w:rsid w:val="008457DB"/>
    <w:rsid w:val="00851BE4"/>
    <w:rsid w:val="0086670E"/>
    <w:rsid w:val="00867AC1"/>
    <w:rsid w:val="00873E13"/>
    <w:rsid w:val="008862EE"/>
    <w:rsid w:val="0088753A"/>
    <w:rsid w:val="0089657D"/>
    <w:rsid w:val="008A743F"/>
    <w:rsid w:val="008B283E"/>
    <w:rsid w:val="008B5636"/>
    <w:rsid w:val="008C0970"/>
    <w:rsid w:val="008D2CF7"/>
    <w:rsid w:val="008E0873"/>
    <w:rsid w:val="008E4D62"/>
    <w:rsid w:val="00900C26"/>
    <w:rsid w:val="0090197F"/>
    <w:rsid w:val="009028FF"/>
    <w:rsid w:val="00906DDC"/>
    <w:rsid w:val="00934E09"/>
    <w:rsid w:val="00936253"/>
    <w:rsid w:val="00940221"/>
    <w:rsid w:val="00952DD4"/>
    <w:rsid w:val="00953411"/>
    <w:rsid w:val="00953CB8"/>
    <w:rsid w:val="0096410B"/>
    <w:rsid w:val="00970FED"/>
    <w:rsid w:val="00976B28"/>
    <w:rsid w:val="00982B0C"/>
    <w:rsid w:val="00990A43"/>
    <w:rsid w:val="00995CA5"/>
    <w:rsid w:val="00997029"/>
    <w:rsid w:val="009A32B0"/>
    <w:rsid w:val="009B7320"/>
    <w:rsid w:val="009C0E84"/>
    <w:rsid w:val="009D690D"/>
    <w:rsid w:val="009E65B6"/>
    <w:rsid w:val="00A0793C"/>
    <w:rsid w:val="00A154F7"/>
    <w:rsid w:val="00A42AC3"/>
    <w:rsid w:val="00A430CF"/>
    <w:rsid w:val="00A4310C"/>
    <w:rsid w:val="00A4441F"/>
    <w:rsid w:val="00A5200F"/>
    <w:rsid w:val="00A54309"/>
    <w:rsid w:val="00A74546"/>
    <w:rsid w:val="00A81D19"/>
    <w:rsid w:val="00A9047F"/>
    <w:rsid w:val="00A90C83"/>
    <w:rsid w:val="00A928F0"/>
    <w:rsid w:val="00A956A7"/>
    <w:rsid w:val="00AA0AE3"/>
    <w:rsid w:val="00AB2B93"/>
    <w:rsid w:val="00AB7E5B"/>
    <w:rsid w:val="00AE0EF1"/>
    <w:rsid w:val="00AE2937"/>
    <w:rsid w:val="00AE41B7"/>
    <w:rsid w:val="00AF0117"/>
    <w:rsid w:val="00AF055A"/>
    <w:rsid w:val="00B07301"/>
    <w:rsid w:val="00B176BB"/>
    <w:rsid w:val="00B224DE"/>
    <w:rsid w:val="00B44EE6"/>
    <w:rsid w:val="00B46287"/>
    <w:rsid w:val="00B46575"/>
    <w:rsid w:val="00B47D3E"/>
    <w:rsid w:val="00B6607A"/>
    <w:rsid w:val="00B74A83"/>
    <w:rsid w:val="00B84BBD"/>
    <w:rsid w:val="00B92FBC"/>
    <w:rsid w:val="00BA43FB"/>
    <w:rsid w:val="00BA4A36"/>
    <w:rsid w:val="00BC127D"/>
    <w:rsid w:val="00BC1FE6"/>
    <w:rsid w:val="00BD35A1"/>
    <w:rsid w:val="00C061B6"/>
    <w:rsid w:val="00C069A1"/>
    <w:rsid w:val="00C17B0A"/>
    <w:rsid w:val="00C2446C"/>
    <w:rsid w:val="00C36AE5"/>
    <w:rsid w:val="00C41F17"/>
    <w:rsid w:val="00C5280D"/>
    <w:rsid w:val="00C530E1"/>
    <w:rsid w:val="00C5791C"/>
    <w:rsid w:val="00C63428"/>
    <w:rsid w:val="00C66290"/>
    <w:rsid w:val="00C72B7A"/>
    <w:rsid w:val="00C973F2"/>
    <w:rsid w:val="00CA774A"/>
    <w:rsid w:val="00CB3854"/>
    <w:rsid w:val="00CC11B0"/>
    <w:rsid w:val="00CC34CE"/>
    <w:rsid w:val="00CD6240"/>
    <w:rsid w:val="00CD786D"/>
    <w:rsid w:val="00CD7C21"/>
    <w:rsid w:val="00CF4E86"/>
    <w:rsid w:val="00CF7E36"/>
    <w:rsid w:val="00D001F8"/>
    <w:rsid w:val="00D029EF"/>
    <w:rsid w:val="00D03357"/>
    <w:rsid w:val="00D07EC6"/>
    <w:rsid w:val="00D155AC"/>
    <w:rsid w:val="00D17B48"/>
    <w:rsid w:val="00D21728"/>
    <w:rsid w:val="00D2446D"/>
    <w:rsid w:val="00D3708D"/>
    <w:rsid w:val="00D40426"/>
    <w:rsid w:val="00D57086"/>
    <w:rsid w:val="00D57C96"/>
    <w:rsid w:val="00D76C5C"/>
    <w:rsid w:val="00D91203"/>
    <w:rsid w:val="00D95174"/>
    <w:rsid w:val="00DA6F36"/>
    <w:rsid w:val="00DB0E0C"/>
    <w:rsid w:val="00DB57C6"/>
    <w:rsid w:val="00DB596E"/>
    <w:rsid w:val="00DC00EA"/>
    <w:rsid w:val="00DC22A9"/>
    <w:rsid w:val="00DC33DF"/>
    <w:rsid w:val="00DD2FB9"/>
    <w:rsid w:val="00DD3F4E"/>
    <w:rsid w:val="00DD522F"/>
    <w:rsid w:val="00DF337D"/>
    <w:rsid w:val="00E033E0"/>
    <w:rsid w:val="00E035FA"/>
    <w:rsid w:val="00E07AE2"/>
    <w:rsid w:val="00E14579"/>
    <w:rsid w:val="00E171C9"/>
    <w:rsid w:val="00E27487"/>
    <w:rsid w:val="00E32F7E"/>
    <w:rsid w:val="00E47DB5"/>
    <w:rsid w:val="00E509B9"/>
    <w:rsid w:val="00E51FB8"/>
    <w:rsid w:val="00E63A95"/>
    <w:rsid w:val="00E72D49"/>
    <w:rsid w:val="00E7593C"/>
    <w:rsid w:val="00E759DD"/>
    <w:rsid w:val="00E7678A"/>
    <w:rsid w:val="00E86846"/>
    <w:rsid w:val="00E935F1"/>
    <w:rsid w:val="00E94A81"/>
    <w:rsid w:val="00EA1FFB"/>
    <w:rsid w:val="00EB048E"/>
    <w:rsid w:val="00EC0C6C"/>
    <w:rsid w:val="00EE34DF"/>
    <w:rsid w:val="00EF2417"/>
    <w:rsid w:val="00EF2F89"/>
    <w:rsid w:val="00F02CF0"/>
    <w:rsid w:val="00F1237A"/>
    <w:rsid w:val="00F17305"/>
    <w:rsid w:val="00F22CBD"/>
    <w:rsid w:val="00F23208"/>
    <w:rsid w:val="00F3260D"/>
    <w:rsid w:val="00F43B67"/>
    <w:rsid w:val="00F45372"/>
    <w:rsid w:val="00F530DE"/>
    <w:rsid w:val="00F560F7"/>
    <w:rsid w:val="00F6334D"/>
    <w:rsid w:val="00F71B56"/>
    <w:rsid w:val="00F768BE"/>
    <w:rsid w:val="00F77849"/>
    <w:rsid w:val="00FA36B8"/>
    <w:rsid w:val="00FA49AB"/>
    <w:rsid w:val="00FB3E5D"/>
    <w:rsid w:val="00FC0C4D"/>
    <w:rsid w:val="00FD0A59"/>
    <w:rsid w:val="00FD4E35"/>
    <w:rsid w:val="00FE39C7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B1ACF"/>
    <w:pPr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locked/>
    <w:rsid w:val="004B1ACF"/>
    <w:rPr>
      <w:rFonts w:ascii="Arial" w:hAnsi="Arial"/>
      <w:u w:val="single"/>
      <w:lang w:val="en-US" w:eastAsia="en-US" w:bidi="ar-SA"/>
    </w:rPr>
  </w:style>
  <w:style w:type="paragraph" w:customStyle="1" w:styleId="Normaltg">
    <w:name w:val="Normaltg"/>
    <w:basedOn w:val="Normal"/>
    <w:rsid w:val="00E07AE2"/>
    <w:rPr>
      <w:rFonts w:cs="Angsana New"/>
      <w:szCs w:val="24"/>
      <w:lang w:eastAsia="ja-JP" w:bidi="th-TH"/>
    </w:rPr>
  </w:style>
  <w:style w:type="character" w:customStyle="1" w:styleId="SignatureChar">
    <w:name w:val="Signature Char"/>
    <w:basedOn w:val="DefaultParagraphFont"/>
    <w:link w:val="Signature"/>
    <w:semiHidden/>
    <w:locked/>
    <w:rsid w:val="000F6978"/>
    <w:rPr>
      <w:rFonts w:ascii="Arial" w:hAnsi="Arial"/>
      <w:lang w:val="en-US" w:eastAsia="en-US" w:bidi="ar-SA"/>
    </w:rPr>
  </w:style>
  <w:style w:type="paragraph" w:customStyle="1" w:styleId="Normalt">
    <w:name w:val="Normalt"/>
    <w:basedOn w:val="Normal"/>
    <w:rsid w:val="00976B28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64043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caps/>
      <w:sz w:val="32"/>
      <w:szCs w:val="32"/>
    </w:rPr>
  </w:style>
  <w:style w:type="paragraph" w:customStyle="1" w:styleId="Normaltb">
    <w:name w:val="Normaltb"/>
    <w:basedOn w:val="Normalt"/>
    <w:rsid w:val="0017743B"/>
    <w:pPr>
      <w:keepNext/>
    </w:pPr>
    <w:rPr>
      <w:b/>
    </w:rPr>
  </w:style>
  <w:style w:type="character" w:customStyle="1" w:styleId="DateChar">
    <w:name w:val="Date Char"/>
    <w:basedOn w:val="DefaultParagraphFont"/>
    <w:link w:val="Date"/>
    <w:semiHidden/>
    <w:locked/>
    <w:rsid w:val="00D001F8"/>
    <w:rPr>
      <w:rFonts w:ascii="Arial" w:hAnsi="Arial"/>
      <w:b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A4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10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B5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EC3"/>
  </w:style>
  <w:style w:type="character" w:customStyle="1" w:styleId="CommentTextChar">
    <w:name w:val="Comment Text Char"/>
    <w:basedOn w:val="DefaultParagraphFont"/>
    <w:link w:val="CommentText"/>
    <w:rsid w:val="004B5EC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5EC3"/>
    <w:rPr>
      <w:rFonts w:ascii="Arial" w:hAnsi="Arial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57DB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B1ACF"/>
    <w:pPr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locked/>
    <w:rsid w:val="004B1ACF"/>
    <w:rPr>
      <w:rFonts w:ascii="Arial" w:hAnsi="Arial"/>
      <w:u w:val="single"/>
      <w:lang w:val="en-US" w:eastAsia="en-US" w:bidi="ar-SA"/>
    </w:rPr>
  </w:style>
  <w:style w:type="paragraph" w:customStyle="1" w:styleId="Normaltg">
    <w:name w:val="Normaltg"/>
    <w:basedOn w:val="Normal"/>
    <w:rsid w:val="00E07AE2"/>
    <w:rPr>
      <w:rFonts w:cs="Angsana New"/>
      <w:szCs w:val="24"/>
      <w:lang w:eastAsia="ja-JP" w:bidi="th-TH"/>
    </w:rPr>
  </w:style>
  <w:style w:type="character" w:customStyle="1" w:styleId="SignatureChar">
    <w:name w:val="Signature Char"/>
    <w:basedOn w:val="DefaultParagraphFont"/>
    <w:link w:val="Signature"/>
    <w:semiHidden/>
    <w:locked/>
    <w:rsid w:val="000F6978"/>
    <w:rPr>
      <w:rFonts w:ascii="Arial" w:hAnsi="Arial"/>
      <w:lang w:val="en-US" w:eastAsia="en-US" w:bidi="ar-SA"/>
    </w:rPr>
  </w:style>
  <w:style w:type="paragraph" w:customStyle="1" w:styleId="Normalt">
    <w:name w:val="Normalt"/>
    <w:basedOn w:val="Normal"/>
    <w:rsid w:val="00976B28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64043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caps/>
      <w:sz w:val="32"/>
      <w:szCs w:val="32"/>
    </w:rPr>
  </w:style>
  <w:style w:type="paragraph" w:customStyle="1" w:styleId="Normaltb">
    <w:name w:val="Normaltb"/>
    <w:basedOn w:val="Normalt"/>
    <w:rsid w:val="0017743B"/>
    <w:pPr>
      <w:keepNext/>
    </w:pPr>
    <w:rPr>
      <w:b/>
    </w:rPr>
  </w:style>
  <w:style w:type="character" w:customStyle="1" w:styleId="DateChar">
    <w:name w:val="Date Char"/>
    <w:basedOn w:val="DefaultParagraphFont"/>
    <w:link w:val="Date"/>
    <w:semiHidden/>
    <w:locked/>
    <w:rsid w:val="00D001F8"/>
    <w:rPr>
      <w:rFonts w:ascii="Arial" w:hAnsi="Arial"/>
      <w:b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A4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10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B5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EC3"/>
  </w:style>
  <w:style w:type="character" w:customStyle="1" w:styleId="CommentTextChar">
    <w:name w:val="Comment Text Char"/>
    <w:basedOn w:val="DefaultParagraphFont"/>
    <w:link w:val="CommentText"/>
    <w:rsid w:val="004B5EC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5EC3"/>
    <w:rPr>
      <w:rFonts w:ascii="Arial" w:hAnsi="Arial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57DB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4\Template\twf_4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twf_44.dotm</Template>
  <TotalTime>164</TotalTime>
  <Pages>2</Pages>
  <Words>124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826</CharactersWithSpaces>
  <SharedDoc>false</SharedDoc>
  <HLinks>
    <vt:vector size="12" baseType="variant">
      <vt:variant>
        <vt:i4>8061029</vt:i4>
      </vt:variant>
      <vt:variant>
        <vt:i4>7</vt:i4>
      </vt:variant>
      <vt:variant>
        <vt:i4>0</vt:i4>
      </vt:variant>
      <vt:variant>
        <vt:i4>5</vt:i4>
      </vt:variant>
      <vt:variant>
        <vt:lpwstr>http://www.google.fr/search?hl=fr&amp;tbo=p&amp;tbm=bks&amp;q=inauthor:%22Daniele+Bassi%22</vt:lpwstr>
      </vt:variant>
      <vt:variant>
        <vt:lpwstr/>
      </vt:variant>
      <vt:variant>
        <vt:i4>1048650</vt:i4>
      </vt:variant>
      <vt:variant>
        <vt:i4>4</vt:i4>
      </vt:variant>
      <vt:variant>
        <vt:i4>0</vt:i4>
      </vt:variant>
      <vt:variant>
        <vt:i4>5</vt:i4>
      </vt:variant>
      <vt:variant>
        <vt:lpwstr>http://www.google.fr/search?hl=fr&amp;tbo=p&amp;tbm=bks&amp;q=inauthor:%22Desmond+R.+Layne%22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OERTEL Romy</cp:lastModifiedBy>
  <cp:revision>14</cp:revision>
  <cp:lastPrinted>2013-05-13T15:32:00Z</cp:lastPrinted>
  <dcterms:created xsi:type="dcterms:W3CDTF">2013-04-16T14:03:00Z</dcterms:created>
  <dcterms:modified xsi:type="dcterms:W3CDTF">2013-07-01T10:22:00Z</dcterms:modified>
</cp:coreProperties>
</file>