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2FED389" w14:textId="77777777" w:rsidTr="00EB4E9C">
        <w:tc>
          <w:tcPr>
            <w:tcW w:w="6522" w:type="dxa"/>
          </w:tcPr>
          <w:p w14:paraId="681E450F" w14:textId="77777777" w:rsidR="00DC3802" w:rsidRPr="00AC2883" w:rsidRDefault="00DC3802" w:rsidP="00AC2883">
            <w:r w:rsidRPr="00D250C5">
              <w:rPr>
                <w:noProof/>
                <w:lang w:val="es-ES_tradnl" w:eastAsia="es-ES_tradnl"/>
              </w:rPr>
              <w:drawing>
                <wp:inline distT="0" distB="0" distL="0" distR="0" wp14:anchorId="6D1B7820" wp14:editId="51DC474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C4C37A0" w14:textId="77777777" w:rsidR="00DC3802" w:rsidRPr="007C1D92" w:rsidRDefault="00DC3802" w:rsidP="00AC2883">
            <w:pPr>
              <w:pStyle w:val="Lettrine"/>
            </w:pPr>
            <w:r w:rsidRPr="00172084">
              <w:t>E</w:t>
            </w:r>
          </w:p>
        </w:tc>
      </w:tr>
      <w:tr w:rsidR="00DC3802" w:rsidRPr="00DA4973" w14:paraId="299C5ACB" w14:textId="77777777" w:rsidTr="00EB4E9C">
        <w:tc>
          <w:tcPr>
            <w:tcW w:w="6522" w:type="dxa"/>
          </w:tcPr>
          <w:p w14:paraId="45060383" w14:textId="77777777" w:rsidR="00DC3802" w:rsidRPr="00AC2883" w:rsidRDefault="00DC3802" w:rsidP="00AC2883">
            <w:pPr>
              <w:pStyle w:val="upove"/>
            </w:pPr>
            <w:r w:rsidRPr="00AC2883">
              <w:t>International Union for the Protection of New Varieties of Plants</w:t>
            </w:r>
          </w:p>
        </w:tc>
        <w:tc>
          <w:tcPr>
            <w:tcW w:w="3117" w:type="dxa"/>
          </w:tcPr>
          <w:p w14:paraId="12C1A324" w14:textId="77777777" w:rsidR="00DC3802" w:rsidRPr="00DA4973" w:rsidRDefault="00DC3802" w:rsidP="00DA4973"/>
        </w:tc>
      </w:tr>
    </w:tbl>
    <w:p w14:paraId="6E53F8DB" w14:textId="77777777" w:rsidR="00DC3802" w:rsidRDefault="00DC3802" w:rsidP="00DC3802"/>
    <w:p w14:paraId="267EE4F8"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6C4425B6" w14:textId="77777777" w:rsidTr="00EB4E9C">
        <w:tc>
          <w:tcPr>
            <w:tcW w:w="6512" w:type="dxa"/>
          </w:tcPr>
          <w:p w14:paraId="6D22B7DC" w14:textId="77777777" w:rsidR="00EB4E9C" w:rsidRPr="00AC2883" w:rsidRDefault="00E70039" w:rsidP="00DA4499">
            <w:pPr>
              <w:pStyle w:val="Sessiontc"/>
            </w:pPr>
            <w:r w:rsidRPr="00E70039">
              <w:t xml:space="preserve">Technical Working Party </w:t>
            </w:r>
            <w:r w:rsidR="00501F3C" w:rsidRPr="00501F3C">
              <w:t>on Automation and Computer Programs</w:t>
            </w:r>
          </w:p>
          <w:p w14:paraId="67F474D8" w14:textId="77777777" w:rsidR="00EB4E9C" w:rsidRPr="00DC3802" w:rsidRDefault="00501F3C" w:rsidP="00C40AF5">
            <w:pPr>
              <w:pStyle w:val="Sessiontcplacedate"/>
              <w:rPr>
                <w:sz w:val="22"/>
              </w:rPr>
            </w:pPr>
            <w:r w:rsidRPr="00501F3C">
              <w:t>Thirty-Sixth Session</w:t>
            </w:r>
            <w:r w:rsidRPr="00501F3C">
              <w:br/>
              <w:t>Hanover, Germany, July 2 to 6, 2018</w:t>
            </w:r>
          </w:p>
        </w:tc>
        <w:tc>
          <w:tcPr>
            <w:tcW w:w="3127" w:type="dxa"/>
          </w:tcPr>
          <w:p w14:paraId="28338179" w14:textId="77777777" w:rsidR="00DA4499" w:rsidRPr="003C7FBE" w:rsidRDefault="00621302" w:rsidP="003C7FBE">
            <w:pPr>
              <w:pStyle w:val="Doccode"/>
            </w:pPr>
            <w:r>
              <w:t>T</w:t>
            </w:r>
            <w:r w:rsidR="00501F3C">
              <w:t>WC</w:t>
            </w:r>
            <w:r w:rsidR="00EB4E9C" w:rsidRPr="00AC2883">
              <w:t>/</w:t>
            </w:r>
            <w:r w:rsidR="00501F3C">
              <w:t>36</w:t>
            </w:r>
            <w:r w:rsidR="00EB4E9C" w:rsidRPr="00AC2883">
              <w:t>/</w:t>
            </w:r>
            <w:r w:rsidR="00730EFB">
              <w:t>7</w:t>
            </w:r>
          </w:p>
          <w:p w14:paraId="5AFAD439" w14:textId="77777777" w:rsidR="00EB4E9C" w:rsidRPr="003C7FBE" w:rsidRDefault="00EB4E9C" w:rsidP="003C7FBE">
            <w:pPr>
              <w:pStyle w:val="Docoriginal"/>
            </w:pPr>
            <w:r w:rsidRPr="00AC2883">
              <w:t>Original:</w:t>
            </w:r>
            <w:r w:rsidRPr="000E636A">
              <w:rPr>
                <w:b w:val="0"/>
                <w:spacing w:val="0"/>
              </w:rPr>
              <w:t xml:space="preserve">  English</w:t>
            </w:r>
          </w:p>
          <w:p w14:paraId="63AC83AB" w14:textId="44AA3DCD" w:rsidR="00EB4E9C" w:rsidRPr="007C1D92" w:rsidRDefault="00EB4E9C" w:rsidP="003C2EDB">
            <w:pPr>
              <w:pStyle w:val="Docoriginal"/>
            </w:pPr>
            <w:r w:rsidRPr="00AC2883">
              <w:t>Date:</w:t>
            </w:r>
            <w:r w:rsidRPr="000E636A">
              <w:rPr>
                <w:b w:val="0"/>
                <w:spacing w:val="0"/>
              </w:rPr>
              <w:t xml:space="preserve">  </w:t>
            </w:r>
            <w:r w:rsidR="00730EFB" w:rsidRPr="003C2EDB">
              <w:rPr>
                <w:b w:val="0"/>
                <w:spacing w:val="0"/>
              </w:rPr>
              <w:t xml:space="preserve">June </w:t>
            </w:r>
            <w:r w:rsidR="00CE076C" w:rsidRPr="003C2EDB">
              <w:rPr>
                <w:b w:val="0"/>
                <w:spacing w:val="0"/>
              </w:rPr>
              <w:t>2</w:t>
            </w:r>
            <w:r w:rsidR="003C2EDB" w:rsidRPr="003C2EDB">
              <w:rPr>
                <w:b w:val="0"/>
                <w:spacing w:val="0"/>
              </w:rPr>
              <w:t>4</w:t>
            </w:r>
            <w:r w:rsidRPr="003C2EDB">
              <w:rPr>
                <w:b w:val="0"/>
                <w:spacing w:val="0"/>
              </w:rPr>
              <w:t>, 201</w:t>
            </w:r>
            <w:r w:rsidR="00C40AF5" w:rsidRPr="003C2EDB">
              <w:rPr>
                <w:b w:val="0"/>
                <w:spacing w:val="0"/>
              </w:rPr>
              <w:t>8</w:t>
            </w:r>
          </w:p>
        </w:tc>
      </w:tr>
    </w:tbl>
    <w:p w14:paraId="0D67BB38" w14:textId="77777777" w:rsidR="000D7780" w:rsidRPr="006A644A" w:rsidRDefault="00DE4BAD" w:rsidP="006A644A">
      <w:pPr>
        <w:pStyle w:val="Titleofdoc0"/>
      </w:pPr>
      <w:bookmarkStart w:id="0" w:name="TitleOfDoc"/>
      <w:bookmarkEnd w:id="0"/>
      <w:r w:rsidRPr="00DE4BAD">
        <w:t>Risks associated with assessment of uniformity by off-types on the basis of more than one growing cycle</w:t>
      </w:r>
    </w:p>
    <w:p w14:paraId="5F860FCF" w14:textId="77777777" w:rsidR="006A644A" w:rsidRPr="006A644A" w:rsidRDefault="00AE0EF1" w:rsidP="006A644A">
      <w:pPr>
        <w:pStyle w:val="preparedby1"/>
        <w:jc w:val="left"/>
      </w:pPr>
      <w:bookmarkStart w:id="1" w:name="Prepared"/>
      <w:bookmarkEnd w:id="1"/>
      <w:r w:rsidRPr="000C4E25">
        <w:t xml:space="preserve">Document </w:t>
      </w:r>
      <w:r w:rsidR="00066DC2">
        <w:t>prepared by experts from Germany and the United Kingdom</w:t>
      </w:r>
    </w:p>
    <w:p w14:paraId="35196871" w14:textId="77777777" w:rsidR="00050E16" w:rsidRPr="006A644A" w:rsidRDefault="00050E16" w:rsidP="006A644A">
      <w:pPr>
        <w:pStyle w:val="Disclaimer"/>
      </w:pPr>
      <w:r w:rsidRPr="006A644A">
        <w:t>Disclaimer:  this document does not represent UPOV policies or guidance</w:t>
      </w:r>
    </w:p>
    <w:p w14:paraId="2AC894A3" w14:textId="77777777" w:rsidR="00050E16" w:rsidRPr="00C5280D" w:rsidRDefault="00F269D3" w:rsidP="00F269D3">
      <w:pPr>
        <w:pStyle w:val="Heading1"/>
        <w:rPr>
          <w:snapToGrid w:val="0"/>
        </w:rPr>
      </w:pPr>
      <w:r w:rsidRPr="00B772C1">
        <w:t>Introduction</w:t>
      </w:r>
    </w:p>
    <w:p w14:paraId="6BFB0608" w14:textId="77777777" w:rsidR="00F269D3" w:rsidRDefault="00F269D3" w:rsidP="00F269D3"/>
    <w:p w14:paraId="1823526D" w14:textId="77777777" w:rsidR="00F269D3" w:rsidRPr="00D65F94" w:rsidRDefault="00F269D3" w:rsidP="00F269D3">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The report </w:t>
      </w:r>
      <w:r w:rsidR="00182339">
        <w:t xml:space="preserve">of </w:t>
      </w:r>
      <w:r>
        <w:t xml:space="preserve">the </w:t>
      </w:r>
      <w:r w:rsidRPr="00D65F94">
        <w:t>Technical Working Party on Automation and Computer Programs</w:t>
      </w:r>
      <w:r w:rsidR="00FD6BBA" w:rsidRPr="00FD6BBA">
        <w:t xml:space="preserve"> </w:t>
      </w:r>
      <w:r w:rsidR="00FD6BBA">
        <w:t>(TWC</w:t>
      </w:r>
      <w:r w:rsidR="00696D60">
        <w:t>)</w:t>
      </w:r>
      <w:r w:rsidR="00FD6BBA">
        <w:t xml:space="preserve"> at its</w:t>
      </w:r>
      <w:r w:rsidR="00FD6BBA" w:rsidRPr="00FD6BBA">
        <w:t xml:space="preserve"> </w:t>
      </w:r>
      <w:r w:rsidR="00FD6BBA">
        <w:t xml:space="preserve">thirty-fifth session </w:t>
      </w:r>
      <w:r>
        <w:t>(</w:t>
      </w:r>
      <w:r w:rsidR="00083FBD">
        <w:t xml:space="preserve">see </w:t>
      </w:r>
      <w:r>
        <w:t>document TWC/35/21) reads:</w:t>
      </w:r>
    </w:p>
    <w:p w14:paraId="1E1DDA45" w14:textId="77777777" w:rsidR="00050E16" w:rsidRDefault="00050E16" w:rsidP="00050E16"/>
    <w:p w14:paraId="7A4B4528" w14:textId="77777777" w:rsidR="00C16021" w:rsidRDefault="00C16021" w:rsidP="00C16021">
      <w:pPr>
        <w:spacing w:after="160" w:line="259" w:lineRule="auto"/>
        <w:ind w:left="567" w:right="567"/>
        <w:rPr>
          <w:rFonts w:eastAsia="Calibri" w:cs="Arial"/>
          <w:bCs/>
          <w:sz w:val="18"/>
          <w:szCs w:val="18"/>
          <w:lang w:val="en-GB"/>
        </w:rPr>
      </w:pPr>
      <w:r>
        <w:rPr>
          <w:rFonts w:eastAsia="Calibri" w:cs="Arial"/>
          <w:bCs/>
          <w:sz w:val="18"/>
          <w:szCs w:val="18"/>
          <w:lang w:val="en-GB"/>
        </w:rPr>
        <w:t>“</w:t>
      </w:r>
      <w:r w:rsidRPr="00C16021">
        <w:rPr>
          <w:rFonts w:eastAsia="Calibri" w:cs="Arial"/>
          <w:bCs/>
          <w:sz w:val="18"/>
          <w:szCs w:val="18"/>
          <w:lang w:val="en-GB"/>
        </w:rPr>
        <w:t>26.</w:t>
      </w:r>
      <w:r w:rsidRPr="00C16021">
        <w:rPr>
          <w:rFonts w:eastAsia="Calibri" w:cs="Arial"/>
          <w:bCs/>
          <w:sz w:val="18"/>
          <w:szCs w:val="18"/>
          <w:lang w:val="en-GB"/>
        </w:rPr>
        <w:tab/>
        <w:t>The TWC agreed that the different results obtained using the different approaches for the assessment of off-types on the basis of more than one growing cycle were due in part to the different risks of type I and type II errors associated with each approach.  The TWC agreed to invite the experts from Germany, the United Kingdom and other members of the Union to submit papers on the analysis of risks associated with each approach to be considered at its thirty-sixth session.</w:t>
      </w:r>
      <w:r>
        <w:rPr>
          <w:rFonts w:eastAsia="Calibri" w:cs="Arial"/>
          <w:bCs/>
          <w:sz w:val="18"/>
          <w:szCs w:val="18"/>
          <w:lang w:val="en-GB"/>
        </w:rPr>
        <w:t>”</w:t>
      </w:r>
    </w:p>
    <w:p w14:paraId="34A9034C" w14:textId="77777777" w:rsidR="00A56090" w:rsidRPr="00C16021" w:rsidRDefault="00A56090" w:rsidP="00A56090">
      <w:pPr>
        <w:rPr>
          <w:rFonts w:eastAsia="Calibri"/>
          <w:lang w:val="en-GB"/>
        </w:rPr>
      </w:pPr>
    </w:p>
    <w:p w14:paraId="52F04683" w14:textId="77777777" w:rsidR="00A56090" w:rsidRPr="004E1D51"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4E1D51">
        <w:t>The text below explains the considerations needed when planning off-types assessments over two or more cycles.</w:t>
      </w:r>
    </w:p>
    <w:p w14:paraId="66CDE980" w14:textId="77777777" w:rsidR="00544581" w:rsidRDefault="00544581">
      <w:pPr>
        <w:jc w:val="left"/>
      </w:pPr>
    </w:p>
    <w:p w14:paraId="0483D282" w14:textId="77777777" w:rsidR="00A56090" w:rsidRDefault="00A56090">
      <w:pPr>
        <w:jc w:val="left"/>
      </w:pPr>
    </w:p>
    <w:p w14:paraId="502F7422" w14:textId="77777777" w:rsidR="00A56090" w:rsidRPr="001832E7" w:rsidRDefault="00A56090" w:rsidP="00A56090">
      <w:pPr>
        <w:pStyle w:val="Heading1"/>
      </w:pPr>
      <w:r w:rsidRPr="001832E7">
        <w:t>The importance of considering risks when assessing uniformity by off-types</w:t>
      </w:r>
    </w:p>
    <w:p w14:paraId="47870AF4" w14:textId="77777777" w:rsidR="00A56090" w:rsidRDefault="00A56090">
      <w:pPr>
        <w:jc w:val="left"/>
      </w:pPr>
    </w:p>
    <w:p w14:paraId="22BBFAE0" w14:textId="77777777"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Population standards </w:t>
      </w:r>
      <w:r w:rsidR="00FD6BBA">
        <w:t xml:space="preserve">for off-types </w:t>
      </w:r>
      <w:r>
        <w:t>are given in Test Guidelines, defining the maximum allowable proportions of off-types.</w:t>
      </w:r>
    </w:p>
    <w:p w14:paraId="20941AC0" w14:textId="77777777" w:rsidR="00A56090" w:rsidRDefault="00A56090" w:rsidP="00A56090"/>
    <w:p w14:paraId="6CD2F424" w14:textId="77777777"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The population standard is the maximum level of off-types in all individuals of variety. This is a hypothetical concept since we cannot assess all individuals. Instead, we examine a sample of individuals, with the number depending on circumstances and indicated in the Test Guidelines.</w:t>
      </w:r>
    </w:p>
    <w:p w14:paraId="73ECF259" w14:textId="77777777" w:rsidR="00A56090" w:rsidRDefault="00A56090" w:rsidP="00A56090"/>
    <w:p w14:paraId="641A487A" w14:textId="045024AA"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As we only look at a relatively small number of individuals, the proportion of off-types we see may not reflect perfectly the proportion in </w:t>
      </w:r>
      <w:r w:rsidR="00182339">
        <w:t>the variety</w:t>
      </w:r>
      <w:r>
        <w:t xml:space="preserve">. </w:t>
      </w:r>
    </w:p>
    <w:p w14:paraId="5F5B4BCE" w14:textId="77777777" w:rsidR="00A56090" w:rsidRDefault="00A56090" w:rsidP="00A56090"/>
    <w:p w14:paraId="4C7815B9" w14:textId="77777777"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For example, if the proportion of off-types in the variety is 5% and the sample size is 500 plants, we might find the following numbers of off-types on different occasions (random simulation):</w:t>
      </w:r>
      <w:r w:rsidR="00696D60">
        <w:t xml:space="preserve"> </w:t>
      </w:r>
      <w:r w:rsidRPr="00E97C0F">
        <w:t>29</w:t>
      </w:r>
      <w:r>
        <w:t>,</w:t>
      </w:r>
      <w:r w:rsidRPr="00E97C0F">
        <w:t xml:space="preserve"> 19</w:t>
      </w:r>
      <w:r>
        <w:t>,</w:t>
      </w:r>
      <w:r w:rsidRPr="00E97C0F">
        <w:t xml:space="preserve"> 21</w:t>
      </w:r>
      <w:r>
        <w:t>,</w:t>
      </w:r>
      <w:r w:rsidRPr="00E97C0F">
        <w:t xml:space="preserve"> 27</w:t>
      </w:r>
      <w:r>
        <w:t>,</w:t>
      </w:r>
      <w:r w:rsidRPr="00E97C0F">
        <w:t xml:space="preserve"> 30</w:t>
      </w:r>
      <w:r>
        <w:t>,</w:t>
      </w:r>
      <w:r w:rsidRPr="00E97C0F">
        <w:t xml:space="preserve"> 29</w:t>
      </w:r>
      <w:r>
        <w:t>,</w:t>
      </w:r>
      <w:r w:rsidRPr="00E97C0F">
        <w:t xml:space="preserve"> 32</w:t>
      </w:r>
      <w:r>
        <w:t>,</w:t>
      </w:r>
      <w:r w:rsidRPr="00E97C0F">
        <w:t xml:space="preserve"> 28</w:t>
      </w:r>
      <w:r>
        <w:t>,</w:t>
      </w:r>
      <w:r w:rsidRPr="00E97C0F">
        <w:t xml:space="preserve"> 21</w:t>
      </w:r>
      <w:r>
        <w:t xml:space="preserve"> or</w:t>
      </w:r>
      <w:r w:rsidRPr="00E97C0F">
        <w:t xml:space="preserve"> 22</w:t>
      </w:r>
      <w:r w:rsidR="00083FBD">
        <w:t>.</w:t>
      </w:r>
    </w:p>
    <w:p w14:paraId="35E625A9" w14:textId="77777777" w:rsidR="00A56090" w:rsidRDefault="00A56090" w:rsidP="00A56090"/>
    <w:p w14:paraId="593F9ADC" w14:textId="77777777"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Some of these numbers are more than 5% of 500 plants, others less. If we were to set the maximum number of off-types to 25 (5% of 500), approximately half the time we would expect a variety with 5% off-types to fail this uniformity criterion.</w:t>
      </w:r>
    </w:p>
    <w:p w14:paraId="7824DB49" w14:textId="77777777" w:rsidR="00A56090" w:rsidRDefault="00A56090" w:rsidP="00A56090"/>
    <w:p w14:paraId="38FD78E7" w14:textId="77777777" w:rsidR="00A56090" w:rsidRDefault="00A56090" w:rsidP="00A56090">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We should allow for this natural sampling variability in the way that we assess varieties for off-types. We can do this by understanding the risks associated with the decisions.</w:t>
      </w:r>
    </w:p>
    <w:p w14:paraId="6F1419A5" w14:textId="77777777" w:rsidR="00A56090" w:rsidRDefault="00A56090" w:rsidP="00A56090"/>
    <w:p w14:paraId="7128C613" w14:textId="77777777" w:rsidR="009E5306" w:rsidRDefault="009E5306" w:rsidP="009766C0">
      <w:pPr>
        <w:pStyle w:val="Heading1"/>
      </w:pPr>
      <w:r w:rsidRPr="00580421">
        <w:lastRenderedPageBreak/>
        <w:t>Type of risks to consider</w:t>
      </w:r>
    </w:p>
    <w:p w14:paraId="4443BFE9" w14:textId="77777777" w:rsidR="009E5306" w:rsidRDefault="009E5306" w:rsidP="009766C0">
      <w:pPr>
        <w:keepNext/>
      </w:pPr>
      <w:bookmarkStart w:id="2" w:name="_GoBack"/>
      <w:bookmarkEnd w:id="2"/>
    </w:p>
    <w:p w14:paraId="762634F8" w14:textId="77777777" w:rsidR="009E5306" w:rsidRDefault="009E5306" w:rsidP="009766C0">
      <w:pPr>
        <w:keepNext/>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580421">
        <w:t xml:space="preserve">From </w:t>
      </w:r>
      <w:r>
        <w:t>a statistical viewpoint, we should consider two types of risks in particular:</w:t>
      </w:r>
    </w:p>
    <w:p w14:paraId="32CAFA71" w14:textId="77777777" w:rsidR="009E5306" w:rsidRDefault="009E5306" w:rsidP="009766C0">
      <w:pPr>
        <w:keepNext/>
      </w:pPr>
    </w:p>
    <w:p w14:paraId="2FF68DB4" w14:textId="77777777" w:rsidR="009E5306" w:rsidRDefault="009E5306" w:rsidP="009766C0">
      <w:pPr>
        <w:keepNext/>
        <w:ind w:left="1276" w:hanging="556"/>
      </w:pPr>
      <w:r w:rsidRPr="00580421">
        <w:rPr>
          <w:u w:val="single"/>
        </w:rPr>
        <w:t>Type I error</w:t>
      </w:r>
      <w:r w:rsidRPr="00580421">
        <w:t xml:space="preserve">: </w:t>
      </w:r>
      <w:r w:rsidR="009766C0">
        <w:t xml:space="preserve">The conclusion based on the test statistic, i.e. from the DUS trial, is that a variety is </w:t>
      </w:r>
      <w:r w:rsidR="00EF5C57">
        <w:t xml:space="preserve">not </w:t>
      </w:r>
      <w:r w:rsidR="009766C0">
        <w:t>uniform, when it would be uniform</w:t>
      </w:r>
      <w:r w:rsidR="00EF5C57">
        <w:t xml:space="preserve"> </w:t>
      </w:r>
      <w:r w:rsidR="009766C0">
        <w:t>if the trial could be repeated indefinitely.</w:t>
      </w:r>
    </w:p>
    <w:p w14:paraId="20A70543" w14:textId="77777777" w:rsidR="009E5306" w:rsidRDefault="009E5306" w:rsidP="009E5306">
      <w:pPr>
        <w:ind w:left="720"/>
      </w:pPr>
    </w:p>
    <w:p w14:paraId="4281B122" w14:textId="0F297D3C" w:rsidR="009E5306" w:rsidRDefault="009E5306">
      <w:pPr>
        <w:ind w:left="1276" w:hanging="556"/>
      </w:pPr>
      <w:proofErr w:type="gramStart"/>
      <w:r w:rsidRPr="00580421">
        <w:rPr>
          <w:u w:val="single"/>
        </w:rPr>
        <w:t>Type I</w:t>
      </w:r>
      <w:r>
        <w:rPr>
          <w:u w:val="single"/>
        </w:rPr>
        <w:t>I</w:t>
      </w:r>
      <w:r w:rsidRPr="00580421">
        <w:rPr>
          <w:u w:val="single"/>
        </w:rPr>
        <w:t xml:space="preserve"> error</w:t>
      </w:r>
      <w:r w:rsidRPr="00580421">
        <w:t xml:space="preserve">: </w:t>
      </w:r>
      <w:r w:rsidR="009766C0">
        <w:t xml:space="preserve">The conclusion based on the test statistic, i.e. from the DUS trial, is that </w:t>
      </w:r>
      <w:r w:rsidR="00EF5C57">
        <w:t>a variety is uniform</w:t>
      </w:r>
      <w:r w:rsidR="009766C0">
        <w:t xml:space="preserve">, </w:t>
      </w:r>
      <w:r w:rsidR="009766C0" w:rsidRPr="00CE076C">
        <w:t>when</w:t>
      </w:r>
      <w:r w:rsidR="00460231" w:rsidRPr="00CE076C">
        <w:t xml:space="preserve"> it would be non-uniform</w:t>
      </w:r>
      <w:r w:rsidR="009766C0" w:rsidRPr="00CE076C">
        <w:t xml:space="preserve"> if the trial could be repeated indefinitely.</w:t>
      </w:r>
      <w:proofErr w:type="gramEnd"/>
    </w:p>
    <w:p w14:paraId="04753E5F" w14:textId="77777777" w:rsidR="009E5306" w:rsidRDefault="009E5306" w:rsidP="009E5306">
      <w:pPr>
        <w:ind w:left="720"/>
      </w:pPr>
    </w:p>
    <w:p w14:paraId="20E66DE6" w14:textId="77777777" w:rsidR="009E5306" w:rsidRDefault="009E5306" w:rsidP="009E5306">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We can alter the chances of these two types of errors by the way we assess off-types. For a single cycle assessment, we can do this by changing the maximum number of off-types that is acceptable or by changing the sample size. The probabilities of these types of errors can be calculated using mathematical formulae.</w:t>
      </w:r>
    </w:p>
    <w:p w14:paraId="4312CA8D" w14:textId="77777777" w:rsidR="009E5306" w:rsidRDefault="009E5306" w:rsidP="009E5306"/>
    <w:p w14:paraId="42F14D54" w14:textId="77777777" w:rsidR="009E5306" w:rsidRDefault="009E5306" w:rsidP="009E5306">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 xml:space="preserve">In general, the maximum number of off-types is set to ensure that chance of type I errors is sufficiently low. In most cases, we aim to have the chance of type I errors being less than 5%. This equates to an acceptance probability of </w:t>
      </w:r>
      <w:r w:rsidR="00182339">
        <w:t>9</w:t>
      </w:r>
      <w:r>
        <w:t>5%.</w:t>
      </w:r>
    </w:p>
    <w:p w14:paraId="3E305BA5" w14:textId="77777777" w:rsidR="009E5306" w:rsidRDefault="009E5306" w:rsidP="009E5306"/>
    <w:p w14:paraId="60389165" w14:textId="77777777" w:rsidR="009E5306" w:rsidRDefault="009E5306" w:rsidP="009E5306">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Given the sample size, the population standard and the acceptance probability, for a single cycle assessment we can identify the maximum number of off-types. These can be found in tables in document TGP/8/3 “Trial Design and Techniques used in the Examination of Distinctness, Uniformity and Stability” Part II Section 8. For example, the maximum number of off-types with a sample size of 500, a population standard of 5% and an acceptance probability of 95% is 33. Note that 33 is 6.6%, a proportion tha</w:t>
      </w:r>
      <w:r w:rsidR="00FD6BBA">
        <w:t>t</w:t>
      </w:r>
      <w:r>
        <w:t xml:space="preserve"> is larger than the population standard. So there is a margin of safety for the candidate variety.</w:t>
      </w:r>
    </w:p>
    <w:p w14:paraId="752EC254" w14:textId="77777777" w:rsidR="009E5306" w:rsidRDefault="009E5306" w:rsidP="009E5306"/>
    <w:p w14:paraId="1DE20D46" w14:textId="77777777" w:rsidR="009E5306" w:rsidRDefault="009E5306" w:rsidP="009E5306">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If the test is set up this way, increasing the sample size reduces the chance of type II errors.  For example, with a sample size of 500, a population standard of 5% and an acceptance probability of 95%, the chance of a variety with 10% off-types having an acceptable number of off-types (type II error rate) is just 0.5%. However if the sample size is reduced to 50 plants so that the acceptable number is now 5, then the type II error rate increases to 63%.</w:t>
      </w:r>
    </w:p>
    <w:p w14:paraId="0423FA8B" w14:textId="77777777" w:rsidR="009E5306" w:rsidRDefault="009E5306" w:rsidP="009E5306"/>
    <w:p w14:paraId="734F5E3D" w14:textId="77777777" w:rsidR="009E5306" w:rsidRDefault="009E5306" w:rsidP="009E5306">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Guidance on sample sizes can be found in Test Guidelines.</w:t>
      </w:r>
    </w:p>
    <w:p w14:paraId="46DF4FC2" w14:textId="77777777" w:rsidR="009E5306" w:rsidRDefault="009E5306" w:rsidP="009E5306"/>
    <w:p w14:paraId="00039A3A" w14:textId="77777777" w:rsidR="00A56090" w:rsidRDefault="00A56090">
      <w:pPr>
        <w:jc w:val="left"/>
      </w:pPr>
    </w:p>
    <w:p w14:paraId="254040E5" w14:textId="77777777" w:rsidR="006248E3" w:rsidRPr="002B523C" w:rsidRDefault="006248E3" w:rsidP="006248E3">
      <w:pPr>
        <w:pStyle w:val="Heading1"/>
      </w:pPr>
      <w:r w:rsidRPr="002B523C">
        <w:t>Considering risks when uniformity by off-types is assessed on basis of more than one growing cycle</w:t>
      </w:r>
    </w:p>
    <w:p w14:paraId="2D064FE9" w14:textId="77777777" w:rsidR="00A56090" w:rsidRDefault="00A56090">
      <w:pPr>
        <w:jc w:val="left"/>
      </w:pPr>
    </w:p>
    <w:p w14:paraId="66346037" w14:textId="77777777" w:rsidR="006248E3" w:rsidRDefault="006248E3" w:rsidP="006248E3">
      <w:pPr>
        <w:rPr>
          <w:rFonts w:eastAsiaTheme="minorHAnsi"/>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C247A6">
        <w:rPr>
          <w:rFonts w:eastAsiaTheme="minorHAnsi"/>
        </w:rPr>
        <w:t xml:space="preserve">When </w:t>
      </w:r>
      <w:r>
        <w:rPr>
          <w:rFonts w:eastAsiaTheme="minorHAnsi"/>
        </w:rPr>
        <w:t xml:space="preserve">examining off-types over two or more cycles, it is necessary to consider which risks are most important when setting thresholds in each cycle. This is particularly true for approaches 1 and 2 </w:t>
      </w:r>
      <w:r w:rsidR="008D790C">
        <w:rPr>
          <w:rFonts w:eastAsiaTheme="minorHAnsi"/>
        </w:rPr>
        <w:t>as set</w:t>
      </w:r>
      <w:r>
        <w:rPr>
          <w:rFonts w:eastAsiaTheme="minorHAnsi"/>
        </w:rPr>
        <w:t xml:space="preserve"> out in Annex I of document TWP/1/17 Rev.</w:t>
      </w:r>
      <w:r w:rsidR="004F49D4">
        <w:rPr>
          <w:rFonts w:eastAsiaTheme="minorHAnsi"/>
        </w:rPr>
        <w:t>, which is reproduced in Annex to this document</w:t>
      </w:r>
      <w:r>
        <w:rPr>
          <w:rFonts w:eastAsiaTheme="minorHAnsi"/>
        </w:rPr>
        <w:t>. There are two key choices:</w:t>
      </w:r>
    </w:p>
    <w:p w14:paraId="025C19E1" w14:textId="77777777" w:rsidR="006248E3" w:rsidRDefault="006248E3" w:rsidP="006248E3">
      <w:pPr>
        <w:rPr>
          <w:rFonts w:eastAsiaTheme="minorHAnsi"/>
        </w:rPr>
      </w:pPr>
    </w:p>
    <w:p w14:paraId="22597A26" w14:textId="77777777" w:rsidR="006248E3" w:rsidRDefault="006248E3" w:rsidP="00EC482E">
      <w:pPr>
        <w:ind w:left="709"/>
        <w:rPr>
          <w:rFonts w:eastAsiaTheme="minorHAnsi"/>
        </w:rPr>
      </w:pPr>
      <w:r>
        <w:rPr>
          <w:rFonts w:eastAsiaTheme="minorHAnsi"/>
        </w:rPr>
        <w:t>a)</w:t>
      </w:r>
      <w:r>
        <w:rPr>
          <w:rFonts w:eastAsiaTheme="minorHAnsi"/>
        </w:rPr>
        <w:tab/>
        <w:t>To consider risks in each cycle separately;</w:t>
      </w:r>
    </w:p>
    <w:p w14:paraId="5DAFBA21" w14:textId="77777777" w:rsidR="006248E3" w:rsidRDefault="006248E3" w:rsidP="00EC482E">
      <w:pPr>
        <w:ind w:left="709"/>
        <w:rPr>
          <w:rFonts w:eastAsiaTheme="minorHAnsi"/>
        </w:rPr>
      </w:pPr>
      <w:r>
        <w:rPr>
          <w:rFonts w:eastAsiaTheme="minorHAnsi"/>
        </w:rPr>
        <w:t>b)</w:t>
      </w:r>
      <w:r>
        <w:rPr>
          <w:rFonts w:eastAsiaTheme="minorHAnsi"/>
        </w:rPr>
        <w:tab/>
        <w:t>To consider risks for the complete decision process over multiple cycles.</w:t>
      </w:r>
    </w:p>
    <w:p w14:paraId="398468EB" w14:textId="77777777" w:rsidR="006248E3" w:rsidRDefault="006248E3" w:rsidP="006248E3">
      <w:pPr>
        <w:rPr>
          <w:rFonts w:eastAsiaTheme="minorHAnsi"/>
        </w:rPr>
      </w:pPr>
    </w:p>
    <w:p w14:paraId="27B9CC8D" w14:textId="77777777" w:rsidR="006248E3" w:rsidRDefault="006248E3" w:rsidP="006248E3">
      <w:pPr>
        <w:rPr>
          <w:rFonts w:eastAsiaTheme="minorHAnsi"/>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Pr>
          <w:rFonts w:eastAsiaTheme="minorHAnsi"/>
        </w:rPr>
        <w:t>The advantage of following a) is that it is easier to work out the maximum number of off-types required for each cycle to achieve the required acceptance probability; tables in TGP/8/3 will give these. For b)</w:t>
      </w:r>
      <w:r w:rsidR="00237421">
        <w:rPr>
          <w:rFonts w:eastAsiaTheme="minorHAnsi"/>
        </w:rPr>
        <w:t>,</w:t>
      </w:r>
      <w:r>
        <w:rPr>
          <w:rFonts w:eastAsiaTheme="minorHAnsi"/>
        </w:rPr>
        <w:t xml:space="preserve"> tables have not yet been produced.</w:t>
      </w:r>
    </w:p>
    <w:p w14:paraId="1DE8F426" w14:textId="77777777" w:rsidR="006248E3" w:rsidRDefault="006248E3" w:rsidP="006248E3">
      <w:pPr>
        <w:rPr>
          <w:rFonts w:eastAsiaTheme="minorHAnsi"/>
        </w:rPr>
      </w:pPr>
    </w:p>
    <w:p w14:paraId="0CEB0EC1" w14:textId="77777777" w:rsidR="006248E3" w:rsidRDefault="006248E3" w:rsidP="003C2EDB">
      <w:pPr>
        <w:rPr>
          <w:rFonts w:eastAsiaTheme="minorHAnsi"/>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3C2EDB">
        <w:rPr>
          <w:rFonts w:eastAsiaTheme="minorHAnsi"/>
        </w:rPr>
        <w:t>However</w:t>
      </w:r>
      <w:r w:rsidR="00237421" w:rsidRPr="003C2EDB">
        <w:rPr>
          <w:rFonts w:eastAsiaTheme="minorHAnsi"/>
        </w:rPr>
        <w:t>,</w:t>
      </w:r>
      <w:r w:rsidRPr="003C2EDB">
        <w:rPr>
          <w:rFonts w:eastAsiaTheme="minorHAnsi"/>
        </w:rPr>
        <w:t xml:space="preserve"> b) has the advantage that the </w:t>
      </w:r>
      <w:r w:rsidR="00FD6BBA" w:rsidRPr="003C2EDB">
        <w:rPr>
          <w:rFonts w:eastAsiaTheme="minorHAnsi"/>
        </w:rPr>
        <w:t>selected</w:t>
      </w:r>
      <w:r w:rsidRPr="003C2EDB">
        <w:rPr>
          <w:rFonts w:eastAsiaTheme="minorHAnsi"/>
        </w:rPr>
        <w:t xml:space="preserve"> acceptance probability will be achieved for the whole test</w:t>
      </w:r>
      <w:r w:rsidR="00FD6BBA" w:rsidRPr="003C2EDB">
        <w:rPr>
          <w:rFonts w:eastAsiaTheme="minorHAnsi"/>
        </w:rPr>
        <w:t xml:space="preserve">s which </w:t>
      </w:r>
      <w:r w:rsidRPr="003C2EDB">
        <w:rPr>
          <w:rFonts w:eastAsiaTheme="minorHAnsi"/>
        </w:rPr>
        <w:t>will have the effect of reducing the chance of type II errors.</w:t>
      </w:r>
      <w:r w:rsidR="00CC3DE6" w:rsidRPr="003C2EDB">
        <w:rPr>
          <w:rFonts w:eastAsiaTheme="minorHAnsi"/>
        </w:rPr>
        <w:t xml:space="preserve"> The choice should lead to greater consistency in standards for off-type assessment members, independently of whether off-types are assessed in one cycle or more than one cycle (and independent of approach). Risks are balanced appropriately for the overall decision on uniformity.</w:t>
      </w:r>
    </w:p>
    <w:p w14:paraId="30A1B763" w14:textId="77777777" w:rsidR="006248E3" w:rsidRDefault="006248E3" w:rsidP="003C2EDB">
      <w:pPr>
        <w:rPr>
          <w:rFonts w:eastAsiaTheme="minorHAnsi"/>
        </w:rPr>
      </w:pPr>
    </w:p>
    <w:p w14:paraId="4705306C" w14:textId="77777777" w:rsidR="006248E3" w:rsidRDefault="006248E3" w:rsidP="00CE076C">
      <w:pPr>
        <w:keepLines/>
        <w:rPr>
          <w:rFonts w:eastAsiaTheme="minorHAnsi"/>
        </w:rPr>
      </w:pPr>
      <w:r w:rsidRPr="005948AF">
        <w:rPr>
          <w:rFonts w:cs="Arial"/>
          <w:color w:val="000000"/>
        </w:rPr>
        <w:lastRenderedPageBreak/>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Pr>
          <w:rFonts w:eastAsiaTheme="minorHAnsi"/>
        </w:rPr>
        <w:t>For example, let consider approach 1 with 50 plants in each cycle, a 1% population standard with acceptable probability of 95%. [In each approach 1, the two cycles are assessed separately. If there is inconsistency in the verdicts for the two cycles, a third cycle is assessed].  If the risks are considered separately for each cycle then the maximum number of off-types in each cycle would be set at 2. If the overall risks are considered, the maximum number is 1. The overall chance of declaring a variety with 5% off-types as uniform is 56% when the maximum number is 2 and 19% when it is 1. So setting the number of off-types allowed based on the acceptance probability for a single cycle results in a much higher overall chance of type II errors.</w:t>
      </w:r>
    </w:p>
    <w:p w14:paraId="2D1F88CF" w14:textId="77777777" w:rsidR="00A56090" w:rsidRDefault="00A56090" w:rsidP="00CE076C">
      <w:pPr>
        <w:keepLines/>
        <w:rPr>
          <w:lang w:val="en-GB"/>
        </w:rPr>
      </w:pPr>
    </w:p>
    <w:p w14:paraId="2DD0446B" w14:textId="77777777" w:rsidR="006248E3" w:rsidRDefault="006248E3" w:rsidP="006248E3">
      <w:pPr>
        <w:rPr>
          <w:lang w:val="en-GB"/>
        </w:rPr>
      </w:pPr>
    </w:p>
    <w:p w14:paraId="29DD80D5" w14:textId="77777777" w:rsidR="006248E3" w:rsidRDefault="006248E3" w:rsidP="006248E3">
      <w:pPr>
        <w:pStyle w:val="Heading1"/>
        <w:rPr>
          <w:rFonts w:eastAsiaTheme="minorHAnsi"/>
        </w:rPr>
      </w:pPr>
      <w:r w:rsidRPr="00540683">
        <w:rPr>
          <w:rFonts w:eastAsiaTheme="minorHAnsi"/>
        </w:rPr>
        <w:t>Illustration of the calculation of overall risks</w:t>
      </w:r>
    </w:p>
    <w:p w14:paraId="31A43B8E" w14:textId="77777777" w:rsidR="006248E3" w:rsidRDefault="006248E3" w:rsidP="006248E3">
      <w:pPr>
        <w:rPr>
          <w:lang w:val="en-GB"/>
        </w:rPr>
      </w:pPr>
    </w:p>
    <w:p w14:paraId="048D77B4" w14:textId="77777777" w:rsidR="006248E3" w:rsidRDefault="006248E3" w:rsidP="006248E3">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sidRPr="00AA052E">
        <w:t xml:space="preserve">Figure 1 shows different cases for the three approaches and </w:t>
      </w:r>
      <w:r>
        <w:t>how different type I and t</w:t>
      </w:r>
      <w:r w:rsidRPr="00AA052E">
        <w:t xml:space="preserve">ype II </w:t>
      </w:r>
      <w:r>
        <w:t>errors are allocated to produce overall errors.</w:t>
      </w:r>
    </w:p>
    <w:p w14:paraId="4235E1F2" w14:textId="77777777" w:rsidR="006248E3" w:rsidRDefault="006248E3" w:rsidP="006248E3"/>
    <w:p w14:paraId="2829EB8A" w14:textId="77777777" w:rsidR="006248E3" w:rsidRDefault="006248E3" w:rsidP="006248E3">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On left hand side of the Figure in the first column 1 the year is year (or cycle) is indicated. To remember the content of the three approaches, information (such as the number of plants) is included in the figure.</w:t>
      </w:r>
    </w:p>
    <w:p w14:paraId="6B3DD2D0" w14:textId="77777777" w:rsidR="006248E3" w:rsidRDefault="006248E3" w:rsidP="006248E3"/>
    <w:p w14:paraId="3DCD72EB" w14:textId="77777777" w:rsidR="006248E3" w:rsidRDefault="006248E3" w:rsidP="006248E3">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t>Seven different cases have defined for each approach</w:t>
      </w:r>
      <w:r w:rsidRPr="00562597">
        <w:t xml:space="preserve"> </w:t>
      </w:r>
      <w:r>
        <w:t xml:space="preserve">to illustrate the different type I and type II errors. For example, in case A to case F, the number of plants is equal to 50 </w:t>
      </w:r>
      <w:proofErr w:type="gramStart"/>
      <w:r>
        <w:t>and  for</w:t>
      </w:r>
      <w:proofErr w:type="gramEnd"/>
      <w:r>
        <w:t xml:space="preserve"> case G the number is 100.</w:t>
      </w:r>
    </w:p>
    <w:p w14:paraId="0DBE76DE" w14:textId="77777777" w:rsidR="006248E3" w:rsidRPr="006248E3" w:rsidRDefault="006248E3" w:rsidP="00395EFE"/>
    <w:p w14:paraId="5EE2DFCA" w14:textId="77777777" w:rsidR="00395EFE" w:rsidRDefault="00395EFE" w:rsidP="00395EFE">
      <w:pPr>
        <w:pStyle w:val="Heading2"/>
      </w:pPr>
      <w:r w:rsidRPr="009B695F">
        <w:t>Approach 1:</w:t>
      </w:r>
    </w:p>
    <w:p w14:paraId="40B02A9D" w14:textId="77777777" w:rsidR="00395EFE" w:rsidRPr="009B695F" w:rsidRDefault="00395EFE" w:rsidP="00395EFE"/>
    <w:p w14:paraId="415FA7E5" w14:textId="77777777" w:rsidR="00395EFE" w:rsidRDefault="00395EFE" w:rsidP="00395EFE">
      <w:pPr>
        <w:rPr>
          <w:vertAlign w:val="subscript"/>
        </w:rPr>
      </w:pPr>
      <w:r w:rsidRPr="00395EFE">
        <w:rPr>
          <w:b/>
        </w:rPr>
        <w:t>Case A:</w:t>
      </w:r>
      <w:r>
        <w:t xml:space="preserve"> The variety is uniform in the first and in the second year. The </w:t>
      </w:r>
      <w:proofErr w:type="spellStart"/>
      <w:r>
        <w:t>stagewise</w:t>
      </w:r>
      <w:proofErr w:type="spellEnd"/>
      <w:r>
        <w:t xml:space="preserve"> type II errors are β</w:t>
      </w:r>
      <w:r>
        <w:rPr>
          <w:vertAlign w:val="subscript"/>
        </w:rPr>
        <w:t xml:space="preserve">1 </w:t>
      </w:r>
      <w:r>
        <w:t>and β</w:t>
      </w:r>
      <w:r>
        <w:rPr>
          <w:vertAlign w:val="subscript"/>
        </w:rPr>
        <w:t>2.</w:t>
      </w:r>
      <w:r>
        <w:t xml:space="preserve"> The decision is that the variety is overall uniform. The corresponding overall type II error for case A is β</w:t>
      </w:r>
      <w:r w:rsidRPr="008577E8">
        <w:rPr>
          <w:vertAlign w:val="subscript"/>
        </w:rPr>
        <w:t>TA</w:t>
      </w:r>
      <w:r>
        <w:rPr>
          <w:vertAlign w:val="subscript"/>
        </w:rPr>
        <w:t>.</w:t>
      </w:r>
    </w:p>
    <w:p w14:paraId="0DB8D463" w14:textId="77777777" w:rsidR="00395EFE" w:rsidRPr="00395EFE" w:rsidRDefault="00395EFE" w:rsidP="00395EFE"/>
    <w:p w14:paraId="06B8856D" w14:textId="77777777" w:rsidR="00395EFE" w:rsidRDefault="00395EFE" w:rsidP="00F925E5">
      <w:pPr>
        <w:ind w:left="709"/>
      </w:pPr>
      <w:r>
        <w:t xml:space="preserve">In the draft guidance found in document TWP/1/17 Rev. (Annex I, Page 2), </w:t>
      </w:r>
      <w:r w:rsidRPr="000F7413">
        <w:t>Example</w:t>
      </w:r>
      <w:r>
        <w:t>s</w:t>
      </w:r>
      <w:r w:rsidRPr="000F7413">
        <w:t xml:space="preserve"> 1</w:t>
      </w:r>
      <w:r>
        <w:t xml:space="preserve"> and 2</w:t>
      </w:r>
      <w:r w:rsidRPr="000F7413">
        <w:t xml:space="preserve"> (</w:t>
      </w:r>
      <w:r>
        <w:t>Off-types in f</w:t>
      </w:r>
      <w:r w:rsidRPr="000F7413">
        <w:t>irst</w:t>
      </w:r>
      <w:r>
        <w:t xml:space="preserve"> cycle=1, s</w:t>
      </w:r>
      <w:r w:rsidRPr="000F7413">
        <w:t>econd=1</w:t>
      </w:r>
      <w:r>
        <w:t>; and First=2, Second=2, respectively</w:t>
      </w:r>
      <w:r w:rsidRPr="000F7413">
        <w:t>)</w:t>
      </w:r>
      <w:r>
        <w:t xml:space="preserve"> fulfill the conditions of case A. </w:t>
      </w:r>
    </w:p>
    <w:p w14:paraId="6FE3678F" w14:textId="77777777" w:rsidR="00395EFE" w:rsidRPr="000F7413" w:rsidRDefault="00395EFE" w:rsidP="00395EFE"/>
    <w:p w14:paraId="0208C54D" w14:textId="77777777" w:rsidR="00395EFE" w:rsidRDefault="00395EFE" w:rsidP="00395EFE">
      <w:pPr>
        <w:rPr>
          <w:vertAlign w:val="subscript"/>
        </w:rPr>
      </w:pPr>
      <w:r w:rsidRPr="00395EFE">
        <w:rPr>
          <w:b/>
        </w:rPr>
        <w:t>Case B:</w:t>
      </w:r>
      <w:r>
        <w:t xml:space="preserve"> </w:t>
      </w:r>
      <w:r w:rsidRPr="008577E8">
        <w:rPr>
          <w:vertAlign w:val="subscript"/>
        </w:rPr>
        <w:t xml:space="preserve"> </w:t>
      </w:r>
      <w:r>
        <w:t xml:space="preserve">The variety is uniform in the first year and in second year non-uniform. The </w:t>
      </w:r>
      <w:proofErr w:type="spellStart"/>
      <w:r>
        <w:t>stagewise</w:t>
      </w:r>
      <w:proofErr w:type="spellEnd"/>
      <w:r>
        <w:t xml:space="preserve"> type II and type I errors are β</w:t>
      </w:r>
      <w:r>
        <w:rPr>
          <w:vertAlign w:val="subscript"/>
        </w:rPr>
        <w:t xml:space="preserve">1 </w:t>
      </w:r>
      <w:r>
        <w:t>and α</w:t>
      </w:r>
      <w:r>
        <w:rPr>
          <w:vertAlign w:val="subscript"/>
        </w:rPr>
        <w:t>2.</w:t>
      </w:r>
      <w:r>
        <w:t>The procedure needs a third year. As the variety is uniform in the third year (type II error is</w:t>
      </w:r>
      <w:r w:rsidRPr="00DE3A11">
        <w:t xml:space="preserve"> </w:t>
      </w:r>
      <w:r>
        <w:t>β</w:t>
      </w:r>
      <w:r>
        <w:rPr>
          <w:vertAlign w:val="subscript"/>
        </w:rPr>
        <w:t>3</w:t>
      </w:r>
      <w:r w:rsidRPr="00DE3A11">
        <w:t>)</w:t>
      </w:r>
      <w:r>
        <w:rPr>
          <w:vertAlign w:val="subscript"/>
        </w:rPr>
        <w:t xml:space="preserve"> </w:t>
      </w:r>
      <w:r>
        <w:t>then the decision is that the variety is overall uniform. The corresponding overall type II error for case B is β</w:t>
      </w:r>
      <w:r>
        <w:rPr>
          <w:vertAlign w:val="subscript"/>
        </w:rPr>
        <w:t xml:space="preserve">TB. </w:t>
      </w:r>
    </w:p>
    <w:p w14:paraId="2585C143" w14:textId="77777777" w:rsidR="00395EFE" w:rsidRDefault="00395EFE" w:rsidP="00395EFE"/>
    <w:p w14:paraId="1753FA37" w14:textId="77777777" w:rsidR="00395EFE" w:rsidRDefault="00395EFE" w:rsidP="00F925E5">
      <w:pPr>
        <w:ind w:left="709"/>
      </w:pPr>
      <w:r w:rsidRPr="000F7413">
        <w:t>Example</w:t>
      </w:r>
      <w:r>
        <w:t>s 3, 4 and 5 (First=0, Second=3; First=1, Second=3; First=1, Second=4, respectively</w:t>
      </w:r>
      <w:r w:rsidRPr="000F7413">
        <w:t>)</w:t>
      </w:r>
      <w:r>
        <w:t xml:space="preserve"> could fulfill the conditions of case B.</w:t>
      </w:r>
    </w:p>
    <w:p w14:paraId="0BB2D66B" w14:textId="77777777" w:rsidR="00395EFE" w:rsidRPr="000F7413" w:rsidRDefault="00395EFE" w:rsidP="00395EFE"/>
    <w:p w14:paraId="66D87074" w14:textId="77777777" w:rsidR="00395EFE" w:rsidRDefault="00395EFE" w:rsidP="00395EFE">
      <w:r w:rsidRPr="00395EFE">
        <w:rPr>
          <w:b/>
        </w:rPr>
        <w:t>Case C:</w:t>
      </w:r>
      <w:r>
        <w:t xml:space="preserve"> The variety is uniform in the first year and second year non-uniform. The </w:t>
      </w:r>
      <w:proofErr w:type="spellStart"/>
      <w:r>
        <w:t>stagewise</w:t>
      </w:r>
      <w:proofErr w:type="spellEnd"/>
      <w:r>
        <w:t xml:space="preserve"> type II and type I errors are β</w:t>
      </w:r>
      <w:r>
        <w:rPr>
          <w:vertAlign w:val="subscript"/>
        </w:rPr>
        <w:t xml:space="preserve">1 </w:t>
      </w:r>
      <w:r>
        <w:t>and α</w:t>
      </w:r>
      <w:r>
        <w:rPr>
          <w:vertAlign w:val="subscript"/>
        </w:rPr>
        <w:t>2.</w:t>
      </w:r>
      <w:r>
        <w:t>The procedure needs a third year. As the variety is non-uniform in the third year (type I error is α</w:t>
      </w:r>
      <w:r>
        <w:rPr>
          <w:vertAlign w:val="subscript"/>
        </w:rPr>
        <w:t>3</w:t>
      </w:r>
      <w:r w:rsidRPr="00DE3A11">
        <w:t>)</w:t>
      </w:r>
      <w:r>
        <w:rPr>
          <w:vertAlign w:val="subscript"/>
        </w:rPr>
        <w:t xml:space="preserve"> </w:t>
      </w:r>
      <w:r>
        <w:t>then the decision is that the variety is overall non-uniform. The corresponding type I error for case C is α</w:t>
      </w:r>
      <w:r w:rsidRPr="00622F19">
        <w:rPr>
          <w:vertAlign w:val="subscript"/>
        </w:rPr>
        <w:t>TC</w:t>
      </w:r>
      <w:r>
        <w:rPr>
          <w:vertAlign w:val="subscript"/>
        </w:rPr>
        <w:t>.</w:t>
      </w:r>
    </w:p>
    <w:p w14:paraId="185F0B14" w14:textId="77777777" w:rsidR="00395EFE" w:rsidRDefault="00395EFE" w:rsidP="00395EFE"/>
    <w:p w14:paraId="1138B830" w14:textId="77777777" w:rsidR="00395EFE" w:rsidRDefault="00395EFE" w:rsidP="00F925E5">
      <w:pPr>
        <w:ind w:left="709"/>
      </w:pPr>
      <w:r w:rsidRPr="000F7413">
        <w:t>Example</w:t>
      </w:r>
      <w:r>
        <w:t>s 3, 4 and 5 (First=0, Second=3; First=1, Second=3; First=1, Second=4, respectively</w:t>
      </w:r>
      <w:r w:rsidRPr="000F7413">
        <w:t>)</w:t>
      </w:r>
      <w:r>
        <w:t xml:space="preserve"> could fulfill the conditions of case C.</w:t>
      </w:r>
    </w:p>
    <w:p w14:paraId="47FECC93" w14:textId="77777777" w:rsidR="00395EFE" w:rsidRPr="000F7413" w:rsidRDefault="00395EFE" w:rsidP="00395EFE"/>
    <w:p w14:paraId="14FAF3A7" w14:textId="77777777" w:rsidR="00395EFE" w:rsidRDefault="00395EFE" w:rsidP="00395EFE">
      <w:pPr>
        <w:rPr>
          <w:vertAlign w:val="subscript"/>
        </w:rPr>
      </w:pPr>
      <w:r w:rsidRPr="00395EFE">
        <w:rPr>
          <w:b/>
        </w:rPr>
        <w:t>Case D:</w:t>
      </w:r>
      <w:r>
        <w:t xml:space="preserve"> The variety is non-uniform in the first year and uniform in the second year. Case G conditions have not be</w:t>
      </w:r>
      <w:r w:rsidR="00984BDE">
        <w:t>en</w:t>
      </w:r>
      <w:r>
        <w:t xml:space="preserve"> fulfilled. The </w:t>
      </w:r>
      <w:proofErr w:type="spellStart"/>
      <w:r>
        <w:t>stagewise</w:t>
      </w:r>
      <w:proofErr w:type="spellEnd"/>
      <w:r>
        <w:t xml:space="preserve"> type I and type II errors are α</w:t>
      </w:r>
      <w:r>
        <w:rPr>
          <w:vertAlign w:val="subscript"/>
        </w:rPr>
        <w:t xml:space="preserve">1 </w:t>
      </w:r>
      <w:r w:rsidRPr="00C96C61">
        <w:t xml:space="preserve">and </w:t>
      </w:r>
      <w:r>
        <w:t>β</w:t>
      </w:r>
      <w:r>
        <w:rPr>
          <w:vertAlign w:val="subscript"/>
        </w:rPr>
        <w:t>2.</w:t>
      </w:r>
      <w:r>
        <w:t>The procedure needs a third year. As the variety is uniform in the third year (type II error is</w:t>
      </w:r>
      <w:r w:rsidRPr="00DE3A11">
        <w:t xml:space="preserve"> </w:t>
      </w:r>
      <w:r>
        <w:t>β</w:t>
      </w:r>
      <w:r>
        <w:rPr>
          <w:vertAlign w:val="subscript"/>
        </w:rPr>
        <w:t>3</w:t>
      </w:r>
      <w:r w:rsidRPr="00DE3A11">
        <w:t>)</w:t>
      </w:r>
      <w:r>
        <w:t xml:space="preserve"> then the decision is that the variety is overall uniform. The corresponding type II error for case D is β</w:t>
      </w:r>
      <w:r>
        <w:rPr>
          <w:vertAlign w:val="subscript"/>
        </w:rPr>
        <w:t xml:space="preserve">TD. </w:t>
      </w:r>
    </w:p>
    <w:p w14:paraId="7A6215BF" w14:textId="77777777" w:rsidR="00395EFE" w:rsidRDefault="00395EFE" w:rsidP="00395EFE"/>
    <w:p w14:paraId="1FE9368D" w14:textId="77777777" w:rsidR="00395EFE" w:rsidRPr="00F859E4" w:rsidRDefault="00395EFE" w:rsidP="00F925E5">
      <w:pPr>
        <w:ind w:left="709"/>
      </w:pPr>
      <w:r>
        <w:t>There is no example in document TWP/1/17 Rev. for this case.</w:t>
      </w:r>
    </w:p>
    <w:p w14:paraId="50DE83EE" w14:textId="77777777" w:rsidR="00395EFE" w:rsidRDefault="00395EFE" w:rsidP="00395EFE"/>
    <w:p w14:paraId="037830F5" w14:textId="77777777" w:rsidR="00395EFE" w:rsidRDefault="00395EFE" w:rsidP="00395EFE">
      <w:pPr>
        <w:rPr>
          <w:vertAlign w:val="subscript"/>
        </w:rPr>
      </w:pPr>
      <w:r w:rsidRPr="00395EFE">
        <w:rPr>
          <w:b/>
        </w:rPr>
        <w:t>Case E:</w:t>
      </w:r>
      <w:r>
        <w:t xml:space="preserve"> The variety is non-uniform in the first year and uniform in the second year. Case G conditions have not be</w:t>
      </w:r>
      <w:r w:rsidR="00984BDE">
        <w:t>en</w:t>
      </w:r>
      <w:r>
        <w:t xml:space="preserve"> fulfilled. The </w:t>
      </w:r>
      <w:proofErr w:type="spellStart"/>
      <w:r>
        <w:t>stagewise</w:t>
      </w:r>
      <w:proofErr w:type="spellEnd"/>
      <w:r>
        <w:t xml:space="preserve"> type I and type II errors are</w:t>
      </w:r>
      <w:r w:rsidRPr="004751CE">
        <w:t xml:space="preserve"> </w:t>
      </w:r>
      <w:r>
        <w:t>α</w:t>
      </w:r>
      <w:r>
        <w:rPr>
          <w:vertAlign w:val="subscript"/>
        </w:rPr>
        <w:t xml:space="preserve">1 </w:t>
      </w:r>
      <w:r>
        <w:t>and β</w:t>
      </w:r>
      <w:r>
        <w:rPr>
          <w:vertAlign w:val="subscript"/>
        </w:rPr>
        <w:t>2.</w:t>
      </w:r>
      <w:r>
        <w:t>The procedure needs a third year. As the variety is non-uniform in the third year (type I error is α</w:t>
      </w:r>
      <w:r>
        <w:rPr>
          <w:vertAlign w:val="subscript"/>
        </w:rPr>
        <w:t>3</w:t>
      </w:r>
      <w:r>
        <w:t>) then the decision is that the variety is overall non-uniform. The corresponding type I error for case E is α</w:t>
      </w:r>
      <w:r>
        <w:rPr>
          <w:vertAlign w:val="subscript"/>
        </w:rPr>
        <w:t xml:space="preserve">TE. </w:t>
      </w:r>
    </w:p>
    <w:p w14:paraId="34FAE545" w14:textId="77777777" w:rsidR="00395EFE" w:rsidRDefault="00395EFE" w:rsidP="00395EFE"/>
    <w:p w14:paraId="183A5FBC" w14:textId="77777777" w:rsidR="00395EFE" w:rsidRPr="00F859E4" w:rsidRDefault="00395EFE" w:rsidP="00F925E5">
      <w:pPr>
        <w:ind w:left="709"/>
      </w:pPr>
      <w:r>
        <w:t>There is no example in document TWP/1/17 Rev. for this case.</w:t>
      </w:r>
    </w:p>
    <w:p w14:paraId="127776B5" w14:textId="77777777" w:rsidR="00395EFE" w:rsidRPr="00395EFE" w:rsidRDefault="00395EFE" w:rsidP="00395EFE"/>
    <w:p w14:paraId="0C11B534" w14:textId="77777777" w:rsidR="00395EFE" w:rsidRDefault="00395EFE" w:rsidP="00395EFE">
      <w:pPr>
        <w:rPr>
          <w:vertAlign w:val="subscript"/>
        </w:rPr>
      </w:pPr>
      <w:r w:rsidRPr="00395EFE">
        <w:rPr>
          <w:b/>
        </w:rPr>
        <w:lastRenderedPageBreak/>
        <w:t>Case F:</w:t>
      </w:r>
      <w:r>
        <w:t xml:space="preserve"> The variety is non-uniform in the first and in the second year. Case G conditions have not be</w:t>
      </w:r>
      <w:r w:rsidR="00984BDE">
        <w:t>en</w:t>
      </w:r>
      <w:r>
        <w:t xml:space="preserve"> fulfilled. The </w:t>
      </w:r>
      <w:proofErr w:type="spellStart"/>
      <w:r>
        <w:t>stagewise</w:t>
      </w:r>
      <w:proofErr w:type="spellEnd"/>
      <w:r>
        <w:t xml:space="preserve"> type I errors are α</w:t>
      </w:r>
      <w:r>
        <w:rPr>
          <w:vertAlign w:val="subscript"/>
        </w:rPr>
        <w:t xml:space="preserve">1 </w:t>
      </w:r>
      <w:r>
        <w:t>and α</w:t>
      </w:r>
      <w:r>
        <w:rPr>
          <w:vertAlign w:val="subscript"/>
        </w:rPr>
        <w:t>2.</w:t>
      </w:r>
      <w:r>
        <w:t xml:space="preserve"> The decision is that the variety is overall non-uniform. The corresponding overall type I error for case F is α</w:t>
      </w:r>
      <w:r>
        <w:rPr>
          <w:vertAlign w:val="subscript"/>
        </w:rPr>
        <w:t>TF.</w:t>
      </w:r>
    </w:p>
    <w:p w14:paraId="1E614F41" w14:textId="77777777" w:rsidR="00395EFE" w:rsidRDefault="00395EFE" w:rsidP="00395EFE"/>
    <w:p w14:paraId="162A2F68" w14:textId="77777777" w:rsidR="00395EFE" w:rsidRDefault="00395EFE" w:rsidP="00F925E5">
      <w:pPr>
        <w:ind w:left="709"/>
      </w:pPr>
      <w:r>
        <w:t>There is no example in document TWP/1/17 Rev. for this case.</w:t>
      </w:r>
    </w:p>
    <w:p w14:paraId="6B69647F" w14:textId="77777777" w:rsidR="00395EFE" w:rsidRPr="00F859E4" w:rsidRDefault="00395EFE" w:rsidP="00395EFE"/>
    <w:p w14:paraId="4541536C" w14:textId="77777777" w:rsidR="00395EFE" w:rsidRDefault="00395EFE" w:rsidP="00395EFE">
      <w:pPr>
        <w:rPr>
          <w:vertAlign w:val="subscript"/>
        </w:rPr>
      </w:pPr>
      <w:r w:rsidRPr="00395EFE">
        <w:rPr>
          <w:b/>
        </w:rPr>
        <w:t>Case G (Exception):</w:t>
      </w:r>
      <w:r>
        <w:t xml:space="preserve"> The number of off-types in the first exceeds the allowed number of off-types for two growing cycles combined (e.g. based on 100 plants instead of 50) the variety is non-uniform.</w:t>
      </w:r>
      <w:r w:rsidRPr="009B695F">
        <w:t xml:space="preserve"> </w:t>
      </w:r>
      <w:r>
        <w:t xml:space="preserve">The </w:t>
      </w:r>
      <w:proofErr w:type="spellStart"/>
      <w:r>
        <w:t>stagewise</w:t>
      </w:r>
      <w:proofErr w:type="spellEnd"/>
      <w:r>
        <w:t xml:space="preserve"> type I error for case G is α</w:t>
      </w:r>
      <w:r>
        <w:rPr>
          <w:vertAlign w:val="subscript"/>
        </w:rPr>
        <w:t>S1.</w:t>
      </w:r>
    </w:p>
    <w:p w14:paraId="762A36AA" w14:textId="77777777" w:rsidR="00D66114" w:rsidRDefault="00D66114" w:rsidP="00395EFE"/>
    <w:p w14:paraId="4C800F31" w14:textId="77777777" w:rsidR="00395EFE" w:rsidRDefault="00395EFE" w:rsidP="00F925E5">
      <w:pPr>
        <w:ind w:left="709"/>
      </w:pPr>
      <w:r>
        <w:t>Example 6 (First=4) fulfills the conditions of case G.</w:t>
      </w:r>
    </w:p>
    <w:p w14:paraId="67D3B951" w14:textId="77777777" w:rsidR="00D66114" w:rsidRDefault="00D66114" w:rsidP="00395EFE"/>
    <w:p w14:paraId="4079558E" w14:textId="77777777" w:rsidR="00395EFE" w:rsidRPr="002C3FDC" w:rsidRDefault="00395EFE" w:rsidP="00395EFE">
      <w:r w:rsidRPr="00D66114">
        <w:rPr>
          <w:b/>
        </w:rPr>
        <w:t>Overall for approach 1:</w:t>
      </w:r>
      <w:r>
        <w:t xml:space="preserve"> The uniformity decision of approach 1 has an overall type II error β</w:t>
      </w:r>
      <w:r>
        <w:rPr>
          <w:vertAlign w:val="subscript"/>
        </w:rPr>
        <w:t xml:space="preserve">A1, </w:t>
      </w:r>
      <w:r>
        <w:t>which is a combination of the different type II errors β</w:t>
      </w:r>
      <w:r>
        <w:rPr>
          <w:vertAlign w:val="subscript"/>
        </w:rPr>
        <w:t>TA</w:t>
      </w:r>
      <w:r>
        <w:t>,</w:t>
      </w:r>
      <w:r w:rsidRPr="002C3FDC">
        <w:t xml:space="preserve"> </w:t>
      </w:r>
      <w:r>
        <w:t>β</w:t>
      </w:r>
      <w:r>
        <w:rPr>
          <w:vertAlign w:val="subscript"/>
        </w:rPr>
        <w:t xml:space="preserve">TB </w:t>
      </w:r>
      <w:r w:rsidRPr="002C3FDC">
        <w:t xml:space="preserve">and </w:t>
      </w:r>
      <w:r>
        <w:t>β</w:t>
      </w:r>
      <w:r>
        <w:rPr>
          <w:vertAlign w:val="subscript"/>
        </w:rPr>
        <w:t>TD.</w:t>
      </w:r>
    </w:p>
    <w:p w14:paraId="09D40F77" w14:textId="77777777" w:rsidR="00D66114" w:rsidRDefault="00D66114" w:rsidP="00395EFE"/>
    <w:p w14:paraId="27620AC5" w14:textId="77777777" w:rsidR="00395EFE" w:rsidRPr="002C3FDC" w:rsidRDefault="00395EFE" w:rsidP="00F925E5">
      <w:pPr>
        <w:ind w:left="709"/>
      </w:pPr>
      <w:r>
        <w:t>The non-uniformity decision of approach 1 has an overall type I error α</w:t>
      </w:r>
      <w:r w:rsidRPr="00F925E5">
        <w:t xml:space="preserve">A1, </w:t>
      </w:r>
      <w:r>
        <w:t>which is a combination of the different type I errors α</w:t>
      </w:r>
      <w:r w:rsidRPr="00F925E5">
        <w:t>S1</w:t>
      </w:r>
      <w:r>
        <w:t>, α</w:t>
      </w:r>
      <w:r w:rsidRPr="00F925E5">
        <w:t>TC</w:t>
      </w:r>
      <w:r>
        <w:t>,</w:t>
      </w:r>
      <w:r w:rsidRPr="002C3FDC">
        <w:t xml:space="preserve"> </w:t>
      </w:r>
      <w:r>
        <w:t>α</w:t>
      </w:r>
      <w:r w:rsidRPr="00F925E5">
        <w:t xml:space="preserve">TE </w:t>
      </w:r>
      <w:r w:rsidRPr="002C3FDC">
        <w:t xml:space="preserve">and </w:t>
      </w:r>
      <w:r>
        <w:t>α</w:t>
      </w:r>
      <w:r w:rsidRPr="00F925E5">
        <w:t>TF.</w:t>
      </w:r>
    </w:p>
    <w:p w14:paraId="7743E66E" w14:textId="77777777" w:rsidR="00395EFE" w:rsidRPr="000F7413" w:rsidRDefault="00395EFE" w:rsidP="00395EFE"/>
    <w:p w14:paraId="02EBF304" w14:textId="77777777" w:rsidR="00D66114" w:rsidRDefault="00D66114" w:rsidP="00D66114">
      <w:pPr>
        <w:jc w:val="left"/>
        <w:rPr>
          <w:b/>
          <w:u w:val="single"/>
        </w:rPr>
      </w:pPr>
      <w:r w:rsidRPr="00D66114">
        <w:rPr>
          <w:b/>
          <w:u w:val="single"/>
        </w:rPr>
        <w:t>Approach 2:</w:t>
      </w:r>
    </w:p>
    <w:p w14:paraId="30D6870B" w14:textId="77777777" w:rsidR="00D66114" w:rsidRPr="00D66114" w:rsidRDefault="00D66114" w:rsidP="00D66114">
      <w:pPr>
        <w:jc w:val="left"/>
        <w:rPr>
          <w:b/>
          <w:u w:val="single"/>
        </w:rPr>
      </w:pPr>
    </w:p>
    <w:p w14:paraId="31077961" w14:textId="77777777" w:rsidR="00D66114" w:rsidRPr="00D66114" w:rsidRDefault="00D66114" w:rsidP="00D66114">
      <w:pPr>
        <w:jc w:val="left"/>
        <w:rPr>
          <w:vertAlign w:val="subscript"/>
        </w:rPr>
      </w:pPr>
      <w:r w:rsidRPr="00D66114">
        <w:rPr>
          <w:b/>
        </w:rPr>
        <w:t>Case A:</w:t>
      </w:r>
      <w:r w:rsidRPr="00D66114">
        <w:t xml:space="preserve">  The variety is uniform in the first and in the second year. The </w:t>
      </w:r>
      <w:proofErr w:type="spellStart"/>
      <w:r w:rsidRPr="00D66114">
        <w:t>stagewise</w:t>
      </w:r>
      <w:proofErr w:type="spellEnd"/>
      <w:r w:rsidRPr="00D66114">
        <w:t xml:space="preserve"> type II errors are β</w:t>
      </w:r>
      <w:r w:rsidRPr="00D66114">
        <w:rPr>
          <w:vertAlign w:val="subscript"/>
        </w:rPr>
        <w:t xml:space="preserve">1 </w:t>
      </w:r>
      <w:r w:rsidRPr="00D66114">
        <w:t>and β</w:t>
      </w:r>
      <w:r w:rsidRPr="00D66114">
        <w:rPr>
          <w:vertAlign w:val="subscript"/>
        </w:rPr>
        <w:t>2.</w:t>
      </w:r>
      <w:r w:rsidRPr="00D66114">
        <w:t xml:space="preserve"> The decision is that the variety is overall uniform. The corresponding overall type II error for case A is β</w:t>
      </w:r>
      <w:r w:rsidRPr="00D66114">
        <w:rPr>
          <w:vertAlign w:val="subscript"/>
        </w:rPr>
        <w:t>TA.</w:t>
      </w:r>
    </w:p>
    <w:p w14:paraId="06C85A8E" w14:textId="77777777" w:rsidR="00D66114" w:rsidRDefault="00D66114" w:rsidP="00D66114">
      <w:pPr>
        <w:jc w:val="left"/>
      </w:pPr>
    </w:p>
    <w:p w14:paraId="4F46A4AB" w14:textId="77777777" w:rsidR="00D66114" w:rsidRPr="00D66114" w:rsidRDefault="00D66114" w:rsidP="00F925E5">
      <w:pPr>
        <w:ind w:left="709"/>
      </w:pPr>
      <w:r w:rsidRPr="00D66114">
        <w:t>Case A of Approach 2 is the same as case A of approach 1.</w:t>
      </w:r>
    </w:p>
    <w:p w14:paraId="64281EF8" w14:textId="77777777" w:rsidR="00D66114" w:rsidRDefault="00D66114" w:rsidP="00F925E5">
      <w:pPr>
        <w:ind w:left="709"/>
      </w:pPr>
    </w:p>
    <w:p w14:paraId="7238EAAE" w14:textId="77777777" w:rsidR="00D66114" w:rsidRPr="00D66114" w:rsidRDefault="00D66114" w:rsidP="00F925E5">
      <w:pPr>
        <w:ind w:left="709"/>
      </w:pPr>
      <w:r w:rsidRPr="00D66114">
        <w:t>Examples 1 and 2 (First=1, Second=1; First=2, Second=2, respectively)</w:t>
      </w:r>
      <w:r w:rsidR="00F925E5">
        <w:t xml:space="preserve"> fulfill the conditions of case </w:t>
      </w:r>
      <w:r w:rsidRPr="00D66114">
        <w:t>A.</w:t>
      </w:r>
    </w:p>
    <w:p w14:paraId="0C900635" w14:textId="77777777" w:rsidR="00D66114" w:rsidRPr="00D66114" w:rsidRDefault="00D66114" w:rsidP="00D66114">
      <w:pPr>
        <w:jc w:val="left"/>
      </w:pPr>
    </w:p>
    <w:p w14:paraId="0C4ACF70" w14:textId="77777777" w:rsidR="00D66114" w:rsidRPr="00D66114" w:rsidRDefault="00D66114" w:rsidP="00D66114">
      <w:pPr>
        <w:jc w:val="left"/>
        <w:rPr>
          <w:vertAlign w:val="subscript"/>
        </w:rPr>
      </w:pPr>
      <w:r w:rsidRPr="00D66114">
        <w:rPr>
          <w:b/>
        </w:rPr>
        <w:t>Case B:</w:t>
      </w:r>
      <w:r w:rsidRPr="00D66114">
        <w:t xml:space="preserve"> The variety is uniform in the first year and in second year not. The </w:t>
      </w:r>
      <w:proofErr w:type="spellStart"/>
      <w:r w:rsidRPr="00D66114">
        <w:t>stagewise</w:t>
      </w:r>
      <w:proofErr w:type="spellEnd"/>
      <w:r w:rsidRPr="00D66114">
        <w:t xml:space="preserve"> type II and type I errors are β</w:t>
      </w:r>
      <w:r w:rsidRPr="00D66114">
        <w:rPr>
          <w:vertAlign w:val="subscript"/>
        </w:rPr>
        <w:t xml:space="preserve">1 </w:t>
      </w:r>
      <w:r w:rsidRPr="00D66114">
        <w:t>and α</w:t>
      </w:r>
      <w:r w:rsidRPr="00D66114">
        <w:rPr>
          <w:vertAlign w:val="subscript"/>
        </w:rPr>
        <w:t>2.</w:t>
      </w:r>
      <w:r w:rsidRPr="00D66114">
        <w:t>The procedure continues by using the sum of number of off-types of year 1 and 2. As the variety is uniform by using the sum then the decision is that the variety is overall uniform. The corresponding overall type II error for case B is β</w:t>
      </w:r>
      <w:r w:rsidRPr="00D66114">
        <w:rPr>
          <w:vertAlign w:val="subscript"/>
        </w:rPr>
        <w:t xml:space="preserve">SB. </w:t>
      </w:r>
    </w:p>
    <w:p w14:paraId="2D04A74C" w14:textId="77777777" w:rsidR="00D66114" w:rsidRDefault="00D66114" w:rsidP="00D66114">
      <w:pPr>
        <w:jc w:val="left"/>
      </w:pPr>
    </w:p>
    <w:p w14:paraId="2692DD83" w14:textId="77777777" w:rsidR="00D66114" w:rsidRPr="00D66114" w:rsidRDefault="00D66114" w:rsidP="00F925E5">
      <w:pPr>
        <w:ind w:left="709"/>
      </w:pPr>
      <w:r w:rsidRPr="00D66114">
        <w:t>Example 3 (First=0, Second=3) fulfills the conditions of case B.</w:t>
      </w:r>
    </w:p>
    <w:p w14:paraId="6B48A854" w14:textId="77777777" w:rsidR="00D66114" w:rsidRPr="00D66114" w:rsidRDefault="00D66114" w:rsidP="00D66114">
      <w:pPr>
        <w:jc w:val="left"/>
      </w:pPr>
    </w:p>
    <w:p w14:paraId="5D6E9221" w14:textId="77777777" w:rsidR="00D66114" w:rsidRPr="00D66114" w:rsidRDefault="00D66114" w:rsidP="00D66114">
      <w:pPr>
        <w:jc w:val="left"/>
      </w:pPr>
      <w:r w:rsidRPr="00D66114">
        <w:rPr>
          <w:b/>
        </w:rPr>
        <w:t xml:space="preserve">Case C: </w:t>
      </w:r>
      <w:r w:rsidRPr="00D66114">
        <w:t xml:space="preserve">The variety is uniform in the first year and second year not. The </w:t>
      </w:r>
      <w:proofErr w:type="spellStart"/>
      <w:r w:rsidRPr="00D66114">
        <w:t>stagewise</w:t>
      </w:r>
      <w:proofErr w:type="spellEnd"/>
      <w:r w:rsidRPr="00D66114">
        <w:t xml:space="preserve"> type II and type I errors are β</w:t>
      </w:r>
      <w:r w:rsidRPr="00D66114">
        <w:rPr>
          <w:vertAlign w:val="subscript"/>
        </w:rPr>
        <w:t xml:space="preserve">1 </w:t>
      </w:r>
      <w:r w:rsidRPr="00D66114">
        <w:t>and α</w:t>
      </w:r>
      <w:r w:rsidRPr="00D66114">
        <w:rPr>
          <w:vertAlign w:val="subscript"/>
        </w:rPr>
        <w:t>2.</w:t>
      </w:r>
      <w:r w:rsidRPr="00D66114">
        <w:t>The procedure continues by using the sum of number of off-types of year 1 and 2. As the variety is non-uniform by using the sum then the decision is that the variety is overall non-uniform. The corresponding type I error for case C is α</w:t>
      </w:r>
      <w:r w:rsidRPr="00D66114">
        <w:rPr>
          <w:vertAlign w:val="subscript"/>
        </w:rPr>
        <w:t>SC.</w:t>
      </w:r>
    </w:p>
    <w:p w14:paraId="75E8E050" w14:textId="77777777" w:rsidR="00D66114" w:rsidRDefault="00D66114" w:rsidP="00D66114">
      <w:pPr>
        <w:jc w:val="left"/>
      </w:pPr>
    </w:p>
    <w:p w14:paraId="01F26596" w14:textId="77777777" w:rsidR="00D66114" w:rsidRPr="00D66114" w:rsidRDefault="00D66114" w:rsidP="00F925E5">
      <w:pPr>
        <w:ind w:left="709"/>
      </w:pPr>
      <w:r w:rsidRPr="00D66114">
        <w:t>Examples 4 and 5 (First=1, Second=3; First=1, Second=4, respectively) fulfill the conditions of case</w:t>
      </w:r>
      <w:r w:rsidR="00F925E5">
        <w:t> </w:t>
      </w:r>
      <w:r w:rsidRPr="00D66114">
        <w:t>C.</w:t>
      </w:r>
    </w:p>
    <w:p w14:paraId="4B2FDD2B" w14:textId="77777777" w:rsidR="00D66114" w:rsidRPr="00D66114" w:rsidRDefault="00D66114" w:rsidP="00D66114">
      <w:pPr>
        <w:jc w:val="left"/>
      </w:pPr>
    </w:p>
    <w:p w14:paraId="0644A4E0" w14:textId="77777777" w:rsidR="00D66114" w:rsidRPr="00D66114" w:rsidRDefault="00D66114" w:rsidP="00D66114">
      <w:pPr>
        <w:jc w:val="left"/>
        <w:rPr>
          <w:vertAlign w:val="subscript"/>
        </w:rPr>
      </w:pPr>
      <w:r w:rsidRPr="00D66114">
        <w:rPr>
          <w:b/>
        </w:rPr>
        <w:t xml:space="preserve">Case D: </w:t>
      </w:r>
      <w:r w:rsidRPr="00D66114">
        <w:t>The variety is non-uniform in the first year and uniform second year. Case G conditions have not be</w:t>
      </w:r>
      <w:r w:rsidR="00984BDE">
        <w:t>en</w:t>
      </w:r>
      <w:r w:rsidRPr="00D66114">
        <w:t xml:space="preserve"> fulfilled. The </w:t>
      </w:r>
      <w:proofErr w:type="spellStart"/>
      <w:r w:rsidRPr="00D66114">
        <w:t>stagewise</w:t>
      </w:r>
      <w:proofErr w:type="spellEnd"/>
      <w:r w:rsidRPr="00D66114">
        <w:t xml:space="preserve"> type I and type II errors are </w:t>
      </w:r>
      <w:proofErr w:type="spellStart"/>
      <w:r w:rsidRPr="00D66114">
        <w:t>are</w:t>
      </w:r>
      <w:proofErr w:type="spellEnd"/>
      <w:r w:rsidRPr="00D66114">
        <w:t xml:space="preserve"> α</w:t>
      </w:r>
      <w:r w:rsidRPr="00D66114">
        <w:rPr>
          <w:vertAlign w:val="subscript"/>
        </w:rPr>
        <w:t xml:space="preserve">1 </w:t>
      </w:r>
      <w:r w:rsidRPr="00D66114">
        <w:t>and β</w:t>
      </w:r>
      <w:r w:rsidRPr="00D66114">
        <w:rPr>
          <w:vertAlign w:val="subscript"/>
        </w:rPr>
        <w:t>2</w:t>
      </w:r>
      <w:r w:rsidRPr="00D66114">
        <w:t xml:space="preserve">. The procedure continues by using the sum of number of off-types of year 1 and 2. As the </w:t>
      </w:r>
      <w:proofErr w:type="gramStart"/>
      <w:r w:rsidRPr="00D66114">
        <w:t>variety  is</w:t>
      </w:r>
      <w:proofErr w:type="gramEnd"/>
      <w:r w:rsidRPr="00D66114">
        <w:t xml:space="preserve"> uniform by using the sum then the decision is that the variety is overall uniform. The corresponding type II error for case D is β</w:t>
      </w:r>
      <w:r w:rsidRPr="00D66114">
        <w:rPr>
          <w:vertAlign w:val="subscript"/>
        </w:rPr>
        <w:t xml:space="preserve">SD. </w:t>
      </w:r>
    </w:p>
    <w:p w14:paraId="1275DF39" w14:textId="77777777" w:rsidR="00D66114" w:rsidRDefault="00D66114" w:rsidP="00D66114">
      <w:pPr>
        <w:jc w:val="left"/>
      </w:pPr>
    </w:p>
    <w:p w14:paraId="4F0149E0" w14:textId="77777777" w:rsidR="00D66114" w:rsidRPr="00F925E5" w:rsidRDefault="00D66114" w:rsidP="00F925E5">
      <w:pPr>
        <w:ind w:left="709"/>
      </w:pPr>
      <w:r w:rsidRPr="00D66114">
        <w:t>There is no example in document TWP/1/17 Rev. for N</w:t>
      </w:r>
      <w:r w:rsidRPr="00F925E5">
        <w:t>1</w:t>
      </w:r>
      <w:r w:rsidRPr="00D66114">
        <w:t>=N</w:t>
      </w:r>
      <w:r w:rsidRPr="00F925E5">
        <w:t>2</w:t>
      </w:r>
      <w:r w:rsidRPr="00D66114">
        <w:t>=50.</w:t>
      </w:r>
    </w:p>
    <w:p w14:paraId="7F7BEABE" w14:textId="77777777" w:rsidR="00D66114" w:rsidRPr="00D66114" w:rsidRDefault="00D66114" w:rsidP="00D66114">
      <w:pPr>
        <w:jc w:val="left"/>
      </w:pPr>
    </w:p>
    <w:p w14:paraId="4FE96918" w14:textId="77777777" w:rsidR="00D66114" w:rsidRPr="00D66114" w:rsidRDefault="00D66114" w:rsidP="00D66114">
      <w:pPr>
        <w:jc w:val="left"/>
        <w:rPr>
          <w:vertAlign w:val="subscript"/>
        </w:rPr>
      </w:pPr>
      <w:r w:rsidRPr="00D66114">
        <w:rPr>
          <w:b/>
        </w:rPr>
        <w:t xml:space="preserve">Case E: </w:t>
      </w:r>
      <w:r w:rsidRPr="00D66114">
        <w:t>The variety is non-uniform in the first year and uniform second year. Case G conditions have not be</w:t>
      </w:r>
      <w:r w:rsidR="00984BDE">
        <w:t>en</w:t>
      </w:r>
      <w:r w:rsidRPr="00D66114">
        <w:t xml:space="preserve"> fulfilled. The </w:t>
      </w:r>
      <w:proofErr w:type="spellStart"/>
      <w:r w:rsidRPr="00D66114">
        <w:t>stagewise</w:t>
      </w:r>
      <w:proofErr w:type="spellEnd"/>
      <w:r w:rsidRPr="00D66114">
        <w:t xml:space="preserve"> type I and type II errors are α</w:t>
      </w:r>
      <w:r w:rsidRPr="00D66114">
        <w:rPr>
          <w:vertAlign w:val="subscript"/>
        </w:rPr>
        <w:t xml:space="preserve">1 </w:t>
      </w:r>
      <w:r w:rsidRPr="00D66114">
        <w:t>and β</w:t>
      </w:r>
      <w:r w:rsidRPr="00D66114">
        <w:rPr>
          <w:vertAlign w:val="subscript"/>
        </w:rPr>
        <w:t>2.</w:t>
      </w:r>
      <w:r w:rsidRPr="00D66114">
        <w:t>The procedure continues by using the sum of number of off-types of year 1 and 2. As the variety is non-uniform by using the sum then the decision is that the variety is overall non-uniform. The corresponding type I error for case E is α</w:t>
      </w:r>
      <w:r w:rsidRPr="00D66114">
        <w:rPr>
          <w:vertAlign w:val="subscript"/>
        </w:rPr>
        <w:t xml:space="preserve">SE. </w:t>
      </w:r>
    </w:p>
    <w:p w14:paraId="4871911D" w14:textId="77777777" w:rsidR="00D66114" w:rsidRDefault="00D66114" w:rsidP="00D66114">
      <w:pPr>
        <w:jc w:val="left"/>
      </w:pPr>
    </w:p>
    <w:p w14:paraId="47D8E5BE" w14:textId="77777777" w:rsidR="00D66114" w:rsidRPr="00D66114" w:rsidRDefault="00D66114" w:rsidP="00F925E5">
      <w:pPr>
        <w:ind w:left="709"/>
      </w:pPr>
      <w:r w:rsidRPr="00D66114">
        <w:t>There is no example in document TWP/1/17 Rev. for N1=N2=50.</w:t>
      </w:r>
    </w:p>
    <w:p w14:paraId="66F28C8D" w14:textId="77777777" w:rsidR="00D66114" w:rsidRPr="00D66114" w:rsidRDefault="00D66114" w:rsidP="00D66114">
      <w:pPr>
        <w:jc w:val="left"/>
      </w:pPr>
    </w:p>
    <w:p w14:paraId="0206F7F6" w14:textId="77777777" w:rsidR="00D66114" w:rsidRPr="00D66114" w:rsidRDefault="00D66114" w:rsidP="00D66114">
      <w:pPr>
        <w:jc w:val="left"/>
        <w:rPr>
          <w:vertAlign w:val="subscript"/>
        </w:rPr>
      </w:pPr>
      <w:r w:rsidRPr="00D66114">
        <w:rPr>
          <w:b/>
        </w:rPr>
        <w:t>Case F:</w:t>
      </w:r>
      <w:r w:rsidRPr="00D66114">
        <w:t xml:space="preserve"> The variety is non-uniform in the first and in the second year. The </w:t>
      </w:r>
      <w:proofErr w:type="spellStart"/>
      <w:r w:rsidRPr="00D66114">
        <w:t>stagewise</w:t>
      </w:r>
      <w:proofErr w:type="spellEnd"/>
      <w:r w:rsidRPr="00D66114">
        <w:t xml:space="preserve"> type I errors are α</w:t>
      </w:r>
      <w:r w:rsidRPr="00D66114">
        <w:rPr>
          <w:vertAlign w:val="subscript"/>
        </w:rPr>
        <w:t xml:space="preserve">1 </w:t>
      </w:r>
      <w:r w:rsidRPr="00D66114">
        <w:t>and α</w:t>
      </w:r>
      <w:r w:rsidRPr="00D66114">
        <w:rPr>
          <w:vertAlign w:val="subscript"/>
        </w:rPr>
        <w:t>2.</w:t>
      </w:r>
      <w:r w:rsidRPr="00D66114">
        <w:t xml:space="preserve"> The procedure can stopped and the decision is that the variety is overall non-uniform. The corresponding overall type I error for case F is α</w:t>
      </w:r>
      <w:r w:rsidRPr="00D66114">
        <w:rPr>
          <w:vertAlign w:val="subscript"/>
        </w:rPr>
        <w:t>TF.</w:t>
      </w:r>
    </w:p>
    <w:p w14:paraId="606339B5" w14:textId="77777777" w:rsidR="00D66114" w:rsidRDefault="00D66114" w:rsidP="00D66114">
      <w:pPr>
        <w:jc w:val="left"/>
      </w:pPr>
    </w:p>
    <w:p w14:paraId="59A9CE70" w14:textId="77777777" w:rsidR="00D66114" w:rsidRPr="00D66114" w:rsidRDefault="00D66114" w:rsidP="00F925E5">
      <w:pPr>
        <w:ind w:left="709"/>
      </w:pPr>
      <w:r w:rsidRPr="00D66114">
        <w:t>There is no example in document TWP/1/17 Rev. for N1=N2=50.</w:t>
      </w:r>
    </w:p>
    <w:p w14:paraId="62618EEE" w14:textId="77777777" w:rsidR="00D66114" w:rsidRPr="00D66114" w:rsidRDefault="00D66114" w:rsidP="00D66114">
      <w:pPr>
        <w:jc w:val="left"/>
      </w:pPr>
    </w:p>
    <w:p w14:paraId="53B51E0C" w14:textId="77777777" w:rsidR="00D66114" w:rsidRPr="00D66114" w:rsidRDefault="00D66114" w:rsidP="00D66114">
      <w:pPr>
        <w:jc w:val="left"/>
        <w:rPr>
          <w:vertAlign w:val="subscript"/>
        </w:rPr>
      </w:pPr>
      <w:r w:rsidRPr="00D66114">
        <w:rPr>
          <w:b/>
        </w:rPr>
        <w:lastRenderedPageBreak/>
        <w:t>Case G (Exception):</w:t>
      </w:r>
      <w:r w:rsidRPr="00D66114">
        <w:t xml:space="preserve"> The number of off-types in the first year exceeds the allowed number of off-types for two growing cycles (based on 100 plants, for example) and so the variety is non-uniform. The </w:t>
      </w:r>
      <w:proofErr w:type="spellStart"/>
      <w:r w:rsidRPr="00D66114">
        <w:t>stagewise</w:t>
      </w:r>
      <w:proofErr w:type="spellEnd"/>
      <w:r w:rsidRPr="00D66114">
        <w:t xml:space="preserve"> type I error for case G is α</w:t>
      </w:r>
      <w:r w:rsidRPr="00D66114">
        <w:rPr>
          <w:vertAlign w:val="subscript"/>
        </w:rPr>
        <w:t>S1.</w:t>
      </w:r>
    </w:p>
    <w:p w14:paraId="664E872D" w14:textId="77777777" w:rsidR="00D66114" w:rsidRDefault="00D66114" w:rsidP="00D66114">
      <w:pPr>
        <w:jc w:val="left"/>
      </w:pPr>
    </w:p>
    <w:p w14:paraId="6DA4BADD" w14:textId="77777777" w:rsidR="00D66114" w:rsidRPr="00D66114" w:rsidRDefault="00D66114" w:rsidP="00F925E5">
      <w:pPr>
        <w:ind w:left="709"/>
      </w:pPr>
      <w:r w:rsidRPr="00D66114">
        <w:t>Example 6 (First=4) fulfills the conditions of case G.</w:t>
      </w:r>
    </w:p>
    <w:p w14:paraId="63A1913E" w14:textId="77777777" w:rsidR="00D66114" w:rsidRPr="00D66114" w:rsidRDefault="00D66114" w:rsidP="00D66114">
      <w:pPr>
        <w:jc w:val="left"/>
      </w:pPr>
    </w:p>
    <w:p w14:paraId="484DD329" w14:textId="77777777" w:rsidR="00D66114" w:rsidRPr="00D66114" w:rsidRDefault="00D66114" w:rsidP="00D66114">
      <w:pPr>
        <w:jc w:val="left"/>
      </w:pPr>
      <w:r w:rsidRPr="00D66114">
        <w:rPr>
          <w:b/>
        </w:rPr>
        <w:t>Overall for approach 2</w:t>
      </w:r>
      <w:r w:rsidRPr="00D66114">
        <w:t>: The uniformity decision of approach 2 has an overall type II error β</w:t>
      </w:r>
      <w:r w:rsidRPr="00D66114">
        <w:rPr>
          <w:vertAlign w:val="subscript"/>
        </w:rPr>
        <w:t xml:space="preserve">A2, </w:t>
      </w:r>
      <w:r w:rsidRPr="00D66114">
        <w:t>which is a combination of the different type II errors β</w:t>
      </w:r>
      <w:r w:rsidRPr="00D66114">
        <w:rPr>
          <w:vertAlign w:val="subscript"/>
        </w:rPr>
        <w:t>TA</w:t>
      </w:r>
      <w:r w:rsidRPr="00D66114">
        <w:t>, β</w:t>
      </w:r>
      <w:r w:rsidRPr="00D66114">
        <w:rPr>
          <w:vertAlign w:val="subscript"/>
        </w:rPr>
        <w:t xml:space="preserve">SB </w:t>
      </w:r>
      <w:r w:rsidRPr="00D66114">
        <w:t>and β</w:t>
      </w:r>
      <w:r w:rsidRPr="00D66114">
        <w:rPr>
          <w:vertAlign w:val="subscript"/>
        </w:rPr>
        <w:t>SD.</w:t>
      </w:r>
    </w:p>
    <w:p w14:paraId="6CAAAB5A" w14:textId="77777777" w:rsidR="00D66114" w:rsidRDefault="00D66114" w:rsidP="00D66114">
      <w:pPr>
        <w:jc w:val="left"/>
      </w:pPr>
    </w:p>
    <w:p w14:paraId="6A7C8544" w14:textId="77777777" w:rsidR="00D66114" w:rsidRPr="00D66114" w:rsidRDefault="00D66114" w:rsidP="00F925E5">
      <w:pPr>
        <w:ind w:left="709"/>
      </w:pPr>
      <w:r w:rsidRPr="00D66114">
        <w:t>The non-uniformity decision of approach 2 has an overall type I error α</w:t>
      </w:r>
      <w:r w:rsidRPr="00F925E5">
        <w:t xml:space="preserve">A2, </w:t>
      </w:r>
      <w:r w:rsidRPr="00D66114">
        <w:t>which is a combination of the different type I errors α</w:t>
      </w:r>
      <w:r w:rsidRPr="00F925E5">
        <w:t>S1</w:t>
      </w:r>
      <w:r w:rsidRPr="00D66114">
        <w:t>, α</w:t>
      </w:r>
      <w:r w:rsidRPr="00F925E5">
        <w:t>SC</w:t>
      </w:r>
      <w:r w:rsidRPr="00D66114">
        <w:t>, α</w:t>
      </w:r>
      <w:r w:rsidRPr="00F925E5">
        <w:t xml:space="preserve">SE </w:t>
      </w:r>
      <w:r w:rsidRPr="00D66114">
        <w:t>and α</w:t>
      </w:r>
      <w:r w:rsidRPr="00F925E5">
        <w:t>TF.</w:t>
      </w:r>
    </w:p>
    <w:p w14:paraId="46117F5C" w14:textId="77777777" w:rsidR="00D66114" w:rsidRPr="00D66114" w:rsidRDefault="00D66114" w:rsidP="00D66114">
      <w:pPr>
        <w:jc w:val="left"/>
      </w:pPr>
    </w:p>
    <w:p w14:paraId="284FB75A" w14:textId="77777777" w:rsidR="00D66114" w:rsidRDefault="00D66114" w:rsidP="00D66114">
      <w:pPr>
        <w:jc w:val="left"/>
        <w:rPr>
          <w:b/>
          <w:u w:val="single"/>
        </w:rPr>
      </w:pPr>
      <w:r w:rsidRPr="00D66114">
        <w:rPr>
          <w:b/>
          <w:u w:val="single"/>
        </w:rPr>
        <w:t>Approach 3:</w:t>
      </w:r>
    </w:p>
    <w:p w14:paraId="1539C3C0" w14:textId="77777777" w:rsidR="00D66114" w:rsidRPr="00D66114" w:rsidRDefault="00D66114" w:rsidP="00D66114">
      <w:pPr>
        <w:jc w:val="left"/>
      </w:pPr>
    </w:p>
    <w:p w14:paraId="64175E3C" w14:textId="77777777" w:rsidR="00D66114" w:rsidRPr="00D66114" w:rsidRDefault="00D66114" w:rsidP="00D66114">
      <w:pPr>
        <w:jc w:val="left"/>
      </w:pPr>
      <w:r w:rsidRPr="00D66114">
        <w:rPr>
          <w:b/>
        </w:rPr>
        <w:t>Case A:</w:t>
      </w:r>
      <w:r w:rsidRPr="00D66114">
        <w:t xml:space="preserve"> The variety is uniform based on the sum of the first and in the second year. The decision is that the variety is overall uniform. The corresponding overall type II error for case A is β</w:t>
      </w:r>
      <w:r w:rsidRPr="00D66114">
        <w:rPr>
          <w:vertAlign w:val="subscript"/>
        </w:rPr>
        <w:t>S2.</w:t>
      </w:r>
    </w:p>
    <w:p w14:paraId="6F871A8E" w14:textId="77777777" w:rsidR="00D66114" w:rsidRDefault="00D66114" w:rsidP="00D66114">
      <w:pPr>
        <w:jc w:val="left"/>
      </w:pPr>
    </w:p>
    <w:p w14:paraId="2D12B5F8" w14:textId="77777777" w:rsidR="00D66114" w:rsidRPr="00D66114" w:rsidRDefault="00D66114" w:rsidP="00F925E5">
      <w:pPr>
        <w:ind w:left="709"/>
      </w:pPr>
      <w:r w:rsidRPr="00D66114">
        <w:t>Examples 1 and 3 (First=1, Second=1; First=0, Second=3, respectively) fulfill the conditions of case</w:t>
      </w:r>
      <w:r w:rsidR="00F925E5">
        <w:t> </w:t>
      </w:r>
      <w:r w:rsidRPr="00D66114">
        <w:t>A.</w:t>
      </w:r>
    </w:p>
    <w:p w14:paraId="41DBB2A7" w14:textId="77777777" w:rsidR="00D66114" w:rsidRPr="00D66114" w:rsidRDefault="00D66114" w:rsidP="00D66114">
      <w:pPr>
        <w:jc w:val="left"/>
      </w:pPr>
    </w:p>
    <w:p w14:paraId="2461760E" w14:textId="77777777" w:rsidR="00D66114" w:rsidRPr="00D66114" w:rsidRDefault="00D66114" w:rsidP="00D66114">
      <w:pPr>
        <w:jc w:val="left"/>
      </w:pPr>
      <w:r w:rsidRPr="00D66114">
        <w:rPr>
          <w:b/>
        </w:rPr>
        <w:t xml:space="preserve">Case F: </w:t>
      </w:r>
      <w:r w:rsidRPr="00D66114">
        <w:t>The variety is non-uniform based on the sum of the first and in the second year. The decision is that the variety is overall non-uniform. The corresponding overall type I error for case F is α</w:t>
      </w:r>
      <w:r w:rsidRPr="00D66114">
        <w:rPr>
          <w:vertAlign w:val="subscript"/>
        </w:rPr>
        <w:t xml:space="preserve">S2. </w:t>
      </w:r>
      <w:r w:rsidRPr="00D66114">
        <w:t>Examples 2 and 3 (First=2, Second=2; First=1, Second=3, respectively) fulfill the conditions of case F.</w:t>
      </w:r>
    </w:p>
    <w:p w14:paraId="49FAB234" w14:textId="77777777" w:rsidR="00D66114" w:rsidRDefault="00D66114" w:rsidP="00D66114">
      <w:pPr>
        <w:jc w:val="left"/>
      </w:pPr>
    </w:p>
    <w:p w14:paraId="31935ACB" w14:textId="77777777" w:rsidR="00D66114" w:rsidRPr="00D66114" w:rsidRDefault="00D66114" w:rsidP="00F925E5">
      <w:pPr>
        <w:ind w:left="709"/>
      </w:pPr>
      <w:r w:rsidRPr="00D66114">
        <w:t>Comparison of these cases for the different approaches is difficult at least for approach 3. But, at least for approach 2 and 3, case B and case C for approach 2 might be included as case A for approach 3. Case D and case E for approach 2 might be included as case F for approach 3.</w:t>
      </w:r>
    </w:p>
    <w:p w14:paraId="7D0EF8C8" w14:textId="77777777" w:rsidR="00D66114" w:rsidRPr="00D66114" w:rsidRDefault="00D66114" w:rsidP="00D66114">
      <w:pPr>
        <w:jc w:val="left"/>
      </w:pPr>
    </w:p>
    <w:p w14:paraId="426B0518" w14:textId="77777777" w:rsidR="00D66114" w:rsidRPr="00D66114" w:rsidRDefault="00D66114" w:rsidP="00D66114">
      <w:pPr>
        <w:jc w:val="left"/>
        <w:rPr>
          <w:vertAlign w:val="subscript"/>
        </w:rPr>
      </w:pPr>
      <w:r w:rsidRPr="00D66114">
        <w:rPr>
          <w:b/>
        </w:rPr>
        <w:t>Case G (Exception):</w:t>
      </w:r>
      <w:r w:rsidRPr="00D66114">
        <w:t xml:space="preserve"> The number of off-types in the first year exceeds the allowed number of off-types for two growing cycles (e.g. based 100 plants) and so the variety is non-uniform. The </w:t>
      </w:r>
      <w:proofErr w:type="spellStart"/>
      <w:r w:rsidRPr="00D66114">
        <w:t>stagewise</w:t>
      </w:r>
      <w:proofErr w:type="spellEnd"/>
      <w:r w:rsidRPr="00D66114">
        <w:t xml:space="preserve"> type I error for case G is α</w:t>
      </w:r>
      <w:r w:rsidRPr="00D66114">
        <w:rPr>
          <w:vertAlign w:val="subscript"/>
        </w:rPr>
        <w:t>S1.</w:t>
      </w:r>
    </w:p>
    <w:p w14:paraId="1EAF4E0D" w14:textId="77777777" w:rsidR="00D66114" w:rsidRDefault="00D66114" w:rsidP="00D66114">
      <w:pPr>
        <w:jc w:val="left"/>
      </w:pPr>
    </w:p>
    <w:p w14:paraId="46520484" w14:textId="77777777" w:rsidR="00D66114" w:rsidRPr="00D66114" w:rsidRDefault="00D66114" w:rsidP="00F925E5">
      <w:pPr>
        <w:ind w:left="709"/>
      </w:pPr>
      <w:r w:rsidRPr="00D66114">
        <w:t>Example 6 (First=4) fulfills the conditions of case G.</w:t>
      </w:r>
    </w:p>
    <w:p w14:paraId="538413D8" w14:textId="77777777" w:rsidR="00D66114" w:rsidRPr="00D66114" w:rsidRDefault="00D66114" w:rsidP="00D66114">
      <w:pPr>
        <w:jc w:val="left"/>
      </w:pPr>
    </w:p>
    <w:p w14:paraId="0CFA21C9" w14:textId="77777777" w:rsidR="00D66114" w:rsidRPr="00D66114" w:rsidRDefault="00D66114" w:rsidP="00D66114">
      <w:pPr>
        <w:jc w:val="left"/>
      </w:pPr>
      <w:r w:rsidRPr="00D66114">
        <w:rPr>
          <w:b/>
        </w:rPr>
        <w:t xml:space="preserve">Overall for approach </w:t>
      </w:r>
      <w:r w:rsidR="00984BDE">
        <w:rPr>
          <w:b/>
        </w:rPr>
        <w:t>3</w:t>
      </w:r>
      <w:r w:rsidRPr="00D66114">
        <w:t>: The uniformity decision of approach 3 has an overall type II error β</w:t>
      </w:r>
      <w:r w:rsidRPr="00D66114">
        <w:rPr>
          <w:vertAlign w:val="subscript"/>
        </w:rPr>
        <w:t xml:space="preserve">A3, </w:t>
      </w:r>
      <w:r w:rsidRPr="00D66114">
        <w:t>which equals to β</w:t>
      </w:r>
      <w:r w:rsidRPr="00D66114">
        <w:rPr>
          <w:vertAlign w:val="subscript"/>
        </w:rPr>
        <w:t>S2.</w:t>
      </w:r>
    </w:p>
    <w:p w14:paraId="72EEC71A" w14:textId="77777777" w:rsidR="00D66114" w:rsidRDefault="00D66114" w:rsidP="00D66114">
      <w:pPr>
        <w:jc w:val="left"/>
      </w:pPr>
    </w:p>
    <w:p w14:paraId="4D591B4B" w14:textId="77777777" w:rsidR="00D66114" w:rsidRPr="00D66114" w:rsidRDefault="00D66114" w:rsidP="00F925E5">
      <w:pPr>
        <w:ind w:left="709"/>
      </w:pPr>
      <w:r w:rsidRPr="00D66114">
        <w:t>The non-uniformity decision of approach 3 has an overall type I error α</w:t>
      </w:r>
      <w:r w:rsidRPr="00F925E5">
        <w:t xml:space="preserve">A3, </w:t>
      </w:r>
      <w:r w:rsidRPr="00D66114">
        <w:t>which is a combination of the different type I errors α</w:t>
      </w:r>
      <w:r w:rsidRPr="00F925E5">
        <w:t>S1</w:t>
      </w:r>
      <w:r w:rsidRPr="00D66114">
        <w:t xml:space="preserve"> and α</w:t>
      </w:r>
      <w:r w:rsidRPr="00F925E5">
        <w:t>S2.</w:t>
      </w:r>
    </w:p>
    <w:p w14:paraId="6E78E6FB" w14:textId="77777777" w:rsidR="00A56090" w:rsidRDefault="00A56090">
      <w:pPr>
        <w:jc w:val="left"/>
      </w:pPr>
    </w:p>
    <w:p w14:paraId="2F422A1D" w14:textId="77777777" w:rsidR="00A56090" w:rsidRDefault="00A56090">
      <w:pPr>
        <w:jc w:val="left"/>
      </w:pPr>
    </w:p>
    <w:p w14:paraId="185668FD" w14:textId="77777777" w:rsidR="00D66114" w:rsidRPr="007A5795" w:rsidRDefault="00D66114" w:rsidP="00D66114">
      <w:pPr>
        <w:pStyle w:val="Heading1"/>
        <w:rPr>
          <w:rFonts w:eastAsiaTheme="minorHAnsi"/>
        </w:rPr>
      </w:pPr>
      <w:r w:rsidRPr="007A5795">
        <w:rPr>
          <w:rFonts w:eastAsiaTheme="minorHAnsi"/>
        </w:rPr>
        <w:t>Recommendation</w:t>
      </w:r>
    </w:p>
    <w:p w14:paraId="46066C34" w14:textId="77777777" w:rsidR="00D66114" w:rsidRDefault="00D66114">
      <w:pPr>
        <w:jc w:val="left"/>
      </w:pPr>
    </w:p>
    <w:p w14:paraId="7F71ECDD" w14:textId="77777777" w:rsidR="00D66114" w:rsidRDefault="00D66114" w:rsidP="00D66114">
      <w:pPr>
        <w:rPr>
          <w:rFonts w:eastAsiaTheme="minorHAnsi"/>
        </w:rPr>
      </w:pPr>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Pr>
          <w:rFonts w:eastAsiaTheme="minorHAnsi"/>
        </w:rPr>
        <w:t xml:space="preserve">Whichever approach is used, when uniformity is assessed over two or more cycles, the thresholds for the acceptable number of off-types should be based on the overall type I error (1 minus the acceptance probability). This will lead to greater </w:t>
      </w:r>
      <w:proofErr w:type="spellStart"/>
      <w:r>
        <w:rPr>
          <w:rFonts w:eastAsiaTheme="minorHAnsi"/>
        </w:rPr>
        <w:t>harmonisation</w:t>
      </w:r>
      <w:proofErr w:type="spellEnd"/>
      <w:r>
        <w:rPr>
          <w:rFonts w:eastAsiaTheme="minorHAnsi"/>
        </w:rPr>
        <w:t xml:space="preserve"> of standards, whatever approach is used.</w:t>
      </w:r>
    </w:p>
    <w:p w14:paraId="5098E2A7" w14:textId="77777777" w:rsidR="00D66114" w:rsidRDefault="00D66114" w:rsidP="00D66114">
      <w:pPr>
        <w:rPr>
          <w:rFonts w:eastAsiaTheme="minorHAnsi"/>
        </w:rPr>
      </w:pPr>
    </w:p>
    <w:p w14:paraId="143C10FD" w14:textId="77777777" w:rsidR="00D66114" w:rsidRPr="00580421" w:rsidRDefault="00D66114" w:rsidP="00D66114">
      <w:r w:rsidRPr="005948AF">
        <w:rPr>
          <w:rFonts w:cs="Arial"/>
          <w:color w:val="000000"/>
        </w:rPr>
        <w:fldChar w:fldCharType="begin"/>
      </w:r>
      <w:r w:rsidRPr="004E2894">
        <w:rPr>
          <w:rFonts w:cs="Arial"/>
          <w:color w:val="000000"/>
        </w:rPr>
        <w:instrText xml:space="preserve"> AUTONUM  </w:instrText>
      </w:r>
      <w:r w:rsidRPr="005948AF">
        <w:rPr>
          <w:rFonts w:cs="Arial"/>
          <w:color w:val="000000"/>
        </w:rPr>
        <w:fldChar w:fldCharType="end"/>
      </w:r>
      <w:r w:rsidRPr="004E2894">
        <w:rPr>
          <w:rFonts w:cs="Arial"/>
          <w:color w:val="000000"/>
        </w:rPr>
        <w:tab/>
      </w:r>
      <w:r>
        <w:rPr>
          <w:rFonts w:eastAsiaTheme="minorHAnsi"/>
        </w:rPr>
        <w:t>Tables or software could be developed to support this.</w:t>
      </w:r>
    </w:p>
    <w:p w14:paraId="5F647819" w14:textId="77777777" w:rsidR="00D66114" w:rsidRPr="00D66114" w:rsidRDefault="00D66114" w:rsidP="00D66114">
      <w:pPr>
        <w:rPr>
          <w:lang w:val="en-GB"/>
        </w:rPr>
      </w:pPr>
    </w:p>
    <w:p w14:paraId="2C604E25" w14:textId="77777777" w:rsidR="00D66114" w:rsidRDefault="00D66114">
      <w:pPr>
        <w:jc w:val="left"/>
      </w:pPr>
    </w:p>
    <w:p w14:paraId="05A2ACF9" w14:textId="77777777" w:rsidR="00D66114" w:rsidRDefault="00D66114" w:rsidP="00050E16">
      <w:pPr>
        <w:sectPr w:rsidR="00D66114" w:rsidSect="00F03E06">
          <w:headerReference w:type="default" r:id="rId9"/>
          <w:headerReference w:type="first" r:id="rId10"/>
          <w:pgSz w:w="11907" w:h="16840" w:code="9"/>
          <w:pgMar w:top="510" w:right="1134" w:bottom="1134" w:left="1134" w:header="510" w:footer="680" w:gutter="0"/>
          <w:pgNumType w:start="1"/>
          <w:cols w:space="720"/>
          <w:titlePg/>
          <w:docGrid w:linePitch="272"/>
        </w:sectPr>
      </w:pPr>
    </w:p>
    <w:p w14:paraId="4CD28387" w14:textId="77777777" w:rsidR="00D66114" w:rsidRPr="00D66114" w:rsidRDefault="00D66114" w:rsidP="00D66114">
      <w:pPr>
        <w:spacing w:after="160" w:line="259" w:lineRule="auto"/>
        <w:jc w:val="left"/>
        <w:rPr>
          <w:rFonts w:eastAsia="Calibri" w:cs="Arial"/>
          <w:u w:val="single"/>
          <w:lang w:val="en-GB"/>
        </w:rPr>
      </w:pPr>
      <w:r w:rsidRPr="00D66114">
        <w:rPr>
          <w:rFonts w:eastAsia="Calibri" w:cs="Arial"/>
          <w:u w:val="single"/>
          <w:lang w:val="en-GB"/>
        </w:rPr>
        <w:lastRenderedPageBreak/>
        <w:t>Figure 1</w:t>
      </w:r>
    </w:p>
    <w:p w14:paraId="430CBF4A" w14:textId="77777777" w:rsidR="00D66114" w:rsidRPr="00D66114" w:rsidRDefault="00D66114" w:rsidP="00D66114">
      <w:pPr>
        <w:rPr>
          <w:rFonts w:eastAsia="Calibri"/>
          <w:lang w:val="en-GB"/>
        </w:rPr>
      </w:pPr>
    </w:p>
    <w:p w14:paraId="5B134D47" w14:textId="77777777" w:rsidR="0056107C" w:rsidRDefault="00D66114" w:rsidP="00D66114">
      <w:pPr>
        <w:spacing w:after="160" w:line="259" w:lineRule="auto"/>
        <w:jc w:val="center"/>
        <w:rPr>
          <w:rFonts w:ascii="Calibri" w:eastAsia="Calibri" w:hAnsi="Calibri"/>
          <w:sz w:val="22"/>
          <w:szCs w:val="22"/>
          <w:lang w:val="en-GB"/>
        </w:rPr>
      </w:pPr>
      <w:r w:rsidRPr="00D66114">
        <w:rPr>
          <w:rFonts w:ascii="Calibri" w:eastAsia="Calibri" w:hAnsi="Calibri"/>
          <w:noProof/>
          <w:sz w:val="22"/>
          <w:szCs w:val="22"/>
          <w:lang w:val="es-ES_tradnl" w:eastAsia="es-ES_tradnl"/>
        </w:rPr>
        <w:drawing>
          <wp:inline distT="0" distB="0" distL="0" distR="0" wp14:anchorId="0AA75F1D" wp14:editId="51F899BA">
            <wp:extent cx="7629754" cy="536513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0799" cy="5401028"/>
                    </a:xfrm>
                    <a:prstGeom prst="rect">
                      <a:avLst/>
                    </a:prstGeom>
                    <a:noFill/>
                    <a:ln>
                      <a:noFill/>
                    </a:ln>
                  </pic:spPr>
                </pic:pic>
              </a:graphicData>
            </a:graphic>
          </wp:inline>
        </w:drawing>
      </w:r>
    </w:p>
    <w:p w14:paraId="0E887D01" w14:textId="77777777" w:rsidR="00447092" w:rsidRDefault="00447092" w:rsidP="00447092">
      <w:pPr>
        <w:spacing w:after="160" w:line="259" w:lineRule="auto"/>
        <w:jc w:val="right"/>
        <w:rPr>
          <w:rFonts w:ascii="Calibri" w:eastAsia="Calibri" w:hAnsi="Calibri"/>
          <w:sz w:val="22"/>
          <w:szCs w:val="22"/>
          <w:lang w:val="en-GB"/>
        </w:rPr>
        <w:sectPr w:rsidR="00447092" w:rsidSect="003158E8">
          <w:headerReference w:type="default" r:id="rId12"/>
          <w:headerReference w:type="first" r:id="rId13"/>
          <w:pgSz w:w="16840" w:h="11907" w:orient="landscape" w:code="9"/>
          <w:pgMar w:top="1134" w:right="510" w:bottom="567" w:left="1134" w:header="510" w:footer="680" w:gutter="0"/>
          <w:cols w:space="720"/>
          <w:titlePg/>
          <w:docGrid w:linePitch="272"/>
        </w:sectPr>
      </w:pPr>
      <w:r w:rsidRPr="00447092">
        <w:rPr>
          <w:rFonts w:ascii="Calibri" w:eastAsia="Calibri" w:hAnsi="Calibri"/>
          <w:sz w:val="22"/>
          <w:szCs w:val="22"/>
          <w:lang w:val="en-GB"/>
        </w:rPr>
        <w:t>[Annex foll</w:t>
      </w:r>
      <w:r>
        <w:rPr>
          <w:rFonts w:ascii="Calibri" w:eastAsia="Calibri" w:hAnsi="Calibri"/>
          <w:sz w:val="22"/>
          <w:szCs w:val="22"/>
          <w:lang w:val="en-GB"/>
        </w:rPr>
        <w:t>ows]</w:t>
      </w:r>
    </w:p>
    <w:p w14:paraId="25304B88" w14:textId="77777777" w:rsidR="00D66114" w:rsidRPr="00D66114" w:rsidRDefault="00D66114" w:rsidP="00F03E06">
      <w:pPr>
        <w:spacing w:after="160" w:line="259" w:lineRule="auto"/>
        <w:rPr>
          <w:rFonts w:ascii="Calibri" w:eastAsia="Calibri" w:hAnsi="Calibri"/>
          <w:sz w:val="22"/>
          <w:szCs w:val="22"/>
          <w:lang w:val="en-GB"/>
        </w:rPr>
      </w:pPr>
    </w:p>
    <w:p w14:paraId="48CE74C6" w14:textId="77777777" w:rsidR="003158E8" w:rsidRDefault="008D790C" w:rsidP="008D790C">
      <w:pPr>
        <w:ind w:right="100"/>
        <w:jc w:val="center"/>
      </w:pPr>
      <w:r w:rsidRPr="008D790C">
        <w:t>ANNEX I OF DOCUMENT TWP/1/17 REV.</w:t>
      </w:r>
    </w:p>
    <w:p w14:paraId="3362BE00" w14:textId="77777777" w:rsidR="008D790C" w:rsidRDefault="008D790C" w:rsidP="008D790C">
      <w:pPr>
        <w:ind w:right="100"/>
        <w:jc w:val="center"/>
      </w:pPr>
    </w:p>
    <w:p w14:paraId="6E1FD951" w14:textId="77777777" w:rsidR="008D790C" w:rsidRDefault="008D790C" w:rsidP="00F03E06">
      <w:pPr>
        <w:ind w:right="100"/>
        <w:jc w:val="right"/>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639"/>
      </w:tblGrid>
      <w:tr w:rsidR="00447092" w:rsidRPr="0021251E" w14:paraId="1766C704" w14:textId="77777777" w:rsidTr="00A2739F">
        <w:trPr>
          <w:trHeight w:val="350"/>
        </w:trPr>
        <w:tc>
          <w:tcPr>
            <w:tcW w:w="9639" w:type="dxa"/>
          </w:tcPr>
          <w:p w14:paraId="56E0F807" w14:textId="77777777" w:rsidR="00447092" w:rsidRPr="0021251E" w:rsidRDefault="00447092" w:rsidP="00A2739F">
            <w:pPr>
              <w:autoSpaceDE w:val="0"/>
              <w:autoSpaceDN w:val="0"/>
              <w:adjustRightInd w:val="0"/>
              <w:jc w:val="center"/>
              <w:rPr>
                <w:rFonts w:eastAsia="SimSun"/>
                <w:szCs w:val="24"/>
                <w:lang w:eastAsia="zh-CN"/>
              </w:rPr>
            </w:pPr>
          </w:p>
          <w:p w14:paraId="0F980B46" w14:textId="77777777" w:rsidR="00447092" w:rsidRPr="0021251E" w:rsidRDefault="00447092" w:rsidP="00A2739F">
            <w:pPr>
              <w:autoSpaceDE w:val="0"/>
              <w:autoSpaceDN w:val="0"/>
              <w:adjustRightInd w:val="0"/>
              <w:jc w:val="center"/>
              <w:rPr>
                <w:rFonts w:eastAsia="SimSun"/>
                <w:szCs w:val="24"/>
                <w:lang w:eastAsia="zh-CN"/>
              </w:rPr>
            </w:pPr>
            <w:r w:rsidRPr="0021251E">
              <w:rPr>
                <w:rFonts w:eastAsia="SimSun"/>
                <w:szCs w:val="24"/>
                <w:lang w:eastAsia="zh-CN"/>
              </w:rPr>
              <w:t xml:space="preserve">ASSESSING UNIFORMITY BY OFF-TYPES ON BASIS OF MORE THAN ONE GROWING CYCLE </w:t>
            </w:r>
          </w:p>
          <w:p w14:paraId="56F53107" w14:textId="77777777" w:rsidR="00447092" w:rsidRPr="0021251E" w:rsidRDefault="00447092" w:rsidP="00A2739F">
            <w:pPr>
              <w:autoSpaceDE w:val="0"/>
              <w:autoSpaceDN w:val="0"/>
              <w:adjustRightInd w:val="0"/>
              <w:jc w:val="center"/>
              <w:rPr>
                <w:rFonts w:eastAsia="SimSun"/>
                <w:szCs w:val="24"/>
                <w:lang w:eastAsia="zh-CN"/>
              </w:rPr>
            </w:pPr>
          </w:p>
        </w:tc>
      </w:tr>
      <w:tr w:rsidR="00447092" w:rsidRPr="0021251E" w14:paraId="3CCD2C72" w14:textId="77777777" w:rsidTr="00A2739F">
        <w:trPr>
          <w:trHeight w:val="5687"/>
        </w:trPr>
        <w:tc>
          <w:tcPr>
            <w:tcW w:w="9639" w:type="dxa"/>
          </w:tcPr>
          <w:p w14:paraId="5CEDA663" w14:textId="77777777" w:rsidR="00447092" w:rsidRPr="0021251E" w:rsidRDefault="00447092" w:rsidP="00A2739F">
            <w:pPr>
              <w:rPr>
                <w:szCs w:val="24"/>
              </w:rPr>
            </w:pPr>
            <w:r w:rsidRPr="0021251E">
              <w:t xml:space="preserve">Two independent growing cycles could take place in a single location in different years, or in different locations in the same year, according to document TGP/8 Part </w:t>
            </w:r>
            <w:proofErr w:type="gramStart"/>
            <w:r w:rsidRPr="0021251E">
              <w:t>I</w:t>
            </w:r>
            <w:proofErr w:type="gramEnd"/>
            <w:r w:rsidRPr="0021251E">
              <w:t>, Sections 1.2 and 1.3.</w:t>
            </w:r>
          </w:p>
          <w:p w14:paraId="24151E2D" w14:textId="77777777" w:rsidR="00447092" w:rsidRPr="0021251E" w:rsidRDefault="00447092" w:rsidP="00A2739F">
            <w:pPr>
              <w:rPr>
                <w:szCs w:val="24"/>
              </w:rPr>
            </w:pPr>
          </w:p>
          <w:p w14:paraId="593361A3" w14:textId="77777777" w:rsidR="00447092" w:rsidRPr="0021251E" w:rsidRDefault="00447092" w:rsidP="00A2739F">
            <w:pPr>
              <w:rPr>
                <w:szCs w:val="24"/>
                <w:u w:val="single"/>
              </w:rPr>
            </w:pPr>
            <w:r w:rsidRPr="0021251E">
              <w:t xml:space="preserve">The following guidance is not intended to be used for the assessment of uniformity by off-types on the same plants in two growing cycles.  </w:t>
            </w:r>
            <w:r w:rsidRPr="0021251E">
              <w:rPr>
                <w:highlight w:val="lightGray"/>
                <w:u w:val="single"/>
              </w:rPr>
              <w:t>Results from growing cycles using different lots of plant material should not be combined.</w:t>
            </w:r>
          </w:p>
          <w:p w14:paraId="23359A62" w14:textId="77777777" w:rsidR="00447092" w:rsidRPr="0021251E" w:rsidRDefault="00447092" w:rsidP="00A2739F">
            <w:pPr>
              <w:rPr>
                <w:szCs w:val="24"/>
              </w:rPr>
            </w:pPr>
          </w:p>
          <w:p w14:paraId="5A707838" w14:textId="77777777" w:rsidR="00447092" w:rsidRPr="0021251E" w:rsidRDefault="00447092" w:rsidP="00A2739F">
            <w:pPr>
              <w:rPr>
                <w:b/>
                <w:szCs w:val="24"/>
              </w:rPr>
            </w:pPr>
            <w:r w:rsidRPr="0021251E">
              <w:rPr>
                <w:b/>
                <w:szCs w:val="24"/>
              </w:rPr>
              <w:t xml:space="preserve">Approach 1:  Third growing cycle in the case of inconsistent results </w:t>
            </w:r>
          </w:p>
          <w:p w14:paraId="27C0D549" w14:textId="77777777" w:rsidR="00447092" w:rsidRPr="0021251E" w:rsidRDefault="00447092" w:rsidP="00A2739F">
            <w:pPr>
              <w:jc w:val="center"/>
              <w:rPr>
                <w:b/>
                <w:szCs w:val="24"/>
              </w:rPr>
            </w:pPr>
          </w:p>
          <w:p w14:paraId="2BC31C4D" w14:textId="77777777" w:rsidR="00447092" w:rsidRPr="0021251E" w:rsidRDefault="00447092" w:rsidP="00A2739F">
            <w:pPr>
              <w:rPr>
                <w:rFonts w:eastAsia="SimSun"/>
                <w:szCs w:val="24"/>
                <w:lang w:eastAsia="zh-CN"/>
              </w:rPr>
            </w:pPr>
            <w:r w:rsidRPr="0021251E">
              <w:rPr>
                <w:rFonts w:eastAsia="SimSun"/>
                <w:szCs w:val="24"/>
                <w:lang w:eastAsia="zh-CN"/>
              </w:rPr>
              <w:t>A variety is considered uniform if it is within the uniformity standard in both of the two growing cycles.</w:t>
            </w:r>
          </w:p>
          <w:p w14:paraId="77217416" w14:textId="77777777" w:rsidR="00447092" w:rsidRPr="0021251E" w:rsidRDefault="00447092" w:rsidP="00A2739F">
            <w:pPr>
              <w:rPr>
                <w:rFonts w:eastAsia="SimSun"/>
                <w:szCs w:val="24"/>
                <w:lang w:eastAsia="zh-CN"/>
              </w:rPr>
            </w:pPr>
          </w:p>
          <w:p w14:paraId="596F6015" w14:textId="77777777" w:rsidR="00447092" w:rsidRPr="0021251E" w:rsidRDefault="00447092" w:rsidP="00A2739F">
            <w:pPr>
              <w:rPr>
                <w:rFonts w:eastAsia="SimSun"/>
                <w:szCs w:val="24"/>
                <w:lang w:eastAsia="zh-CN"/>
              </w:rPr>
            </w:pPr>
            <w:r w:rsidRPr="0021251E">
              <w:rPr>
                <w:rFonts w:eastAsia="SimSun"/>
                <w:szCs w:val="24"/>
                <w:lang w:eastAsia="zh-CN"/>
              </w:rPr>
              <w:t>A variety is considered non-uniform if it fails to meet the uniformity standard in both of the two growing cycles.</w:t>
            </w:r>
          </w:p>
          <w:p w14:paraId="20C5FBA5" w14:textId="77777777" w:rsidR="00447092" w:rsidRPr="0021251E" w:rsidRDefault="00447092" w:rsidP="00A2739F">
            <w:pPr>
              <w:rPr>
                <w:rFonts w:eastAsia="SimSun"/>
                <w:szCs w:val="24"/>
                <w:lang w:eastAsia="zh-CN"/>
              </w:rPr>
            </w:pPr>
          </w:p>
          <w:p w14:paraId="66539FA3" w14:textId="77777777" w:rsidR="00447092" w:rsidRPr="0021251E" w:rsidRDefault="00447092" w:rsidP="00A2739F">
            <w:pPr>
              <w:keepNext/>
              <w:keepLines/>
              <w:rPr>
                <w:rFonts w:eastAsia="SimSun"/>
                <w:szCs w:val="24"/>
                <w:lang w:eastAsia="zh-CN"/>
              </w:rPr>
            </w:pPr>
            <w:r w:rsidRPr="0021251E">
              <w:rPr>
                <w:rFonts w:eastAsia="SimSun"/>
                <w:szCs w:val="24"/>
                <w:lang w:eastAsia="zh-CN"/>
              </w:rPr>
              <w:t>If at the end of the two growing cycles the variety is within the uniformity standard in one growing cycle but is not within the uniformity standard in the other growing cycle, then uniformity is assessed in a third growing cycle.  If in the third growing cycle the variety is within the uniformity standard, the variety is considered uniform.  If in the third growing cycle the variety fails to meet the uniformity standard, the variety is considered non-uniform.</w:t>
            </w:r>
          </w:p>
          <w:p w14:paraId="312020FC" w14:textId="77777777" w:rsidR="00447092" w:rsidRPr="0021251E" w:rsidRDefault="00447092" w:rsidP="00A2739F">
            <w:pPr>
              <w:keepNext/>
              <w:keepLines/>
              <w:rPr>
                <w:color w:val="000000"/>
                <w:szCs w:val="24"/>
              </w:rPr>
            </w:pPr>
          </w:p>
          <w:p w14:paraId="389E252F" w14:textId="77777777" w:rsidR="00447092" w:rsidRPr="0021251E" w:rsidRDefault="00447092" w:rsidP="00A2739F">
            <w:pPr>
              <w:keepNext/>
              <w:keepLines/>
              <w:rPr>
                <w:rFonts w:eastAsia="SimSun"/>
                <w:szCs w:val="24"/>
                <w:lang w:eastAsia="zh-CN"/>
              </w:rPr>
            </w:pPr>
            <w:r w:rsidRPr="0021251E">
              <w:rPr>
                <w:color w:val="000000"/>
                <w:szCs w:val="24"/>
              </w:rPr>
              <w:t xml:space="preserve">Care is needed when considering results that were very different in each of the growing cycles, such as when a type of off-type was observed at a high level in one growing cycle and was absent in another growing cycle.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r w:rsidRPr="0021251E">
              <w:rPr>
                <w:rFonts w:eastAsia="SimSun"/>
                <w:szCs w:val="24"/>
                <w:lang w:eastAsia="zh-CN"/>
              </w:rPr>
              <w:t xml:space="preserve">Furthermore, </w:t>
            </w:r>
            <w:r w:rsidRPr="0021251E">
              <w:rPr>
                <w:rFonts w:eastAsia="SimSun"/>
                <w:strike/>
                <w:szCs w:val="24"/>
                <w:highlight w:val="lightGray"/>
                <w:lang w:eastAsia="zh-CN"/>
              </w:rPr>
              <w:t xml:space="preserve">on the basis of a clear lack of uniformity, </w:t>
            </w:r>
            <w:proofErr w:type="spellStart"/>
            <w:proofErr w:type="gramStart"/>
            <w:r w:rsidRPr="0021251E">
              <w:rPr>
                <w:rFonts w:eastAsia="SimSun"/>
                <w:strike/>
                <w:szCs w:val="24"/>
                <w:highlight w:val="lightGray"/>
                <w:lang w:eastAsia="zh-CN"/>
              </w:rPr>
              <w:t>a</w:t>
            </w:r>
            <w:proofErr w:type="spellEnd"/>
            <w:proofErr w:type="gramEnd"/>
            <w:r w:rsidRPr="0021251E">
              <w:rPr>
                <w:rFonts w:eastAsia="SimSun"/>
                <w:szCs w:val="24"/>
                <w:highlight w:val="lightGray"/>
                <w:lang w:eastAsia="zh-CN"/>
              </w:rPr>
              <w:t xml:space="preserve"> if </w:t>
            </w:r>
            <w:r w:rsidRPr="0021251E">
              <w:rPr>
                <w:rFonts w:eastAsia="SimSun"/>
                <w:szCs w:val="24"/>
                <w:highlight w:val="lightGray"/>
                <w:u w:val="single"/>
                <w:lang w:eastAsia="zh-CN"/>
              </w:rPr>
              <w:t>a variety exceeds in the first growing cycle the allowed number of off-types in two growing cycles, the</w:t>
            </w:r>
            <w:r w:rsidRPr="0021251E">
              <w:rPr>
                <w:rFonts w:eastAsia="SimSun"/>
                <w:szCs w:val="24"/>
                <w:lang w:eastAsia="zh-CN"/>
              </w:rPr>
              <w:t xml:space="preserve"> variety may be rejected after a single growing cycle.</w:t>
            </w:r>
          </w:p>
          <w:p w14:paraId="26055A69" w14:textId="77777777" w:rsidR="00447092" w:rsidRPr="0021251E" w:rsidRDefault="00447092" w:rsidP="00A2739F">
            <w:pPr>
              <w:keepNext/>
              <w:keepLines/>
              <w:rPr>
                <w:rFonts w:eastAsia="SimSun"/>
                <w:szCs w:val="24"/>
                <w:lang w:eastAsia="zh-CN"/>
              </w:rPr>
            </w:pPr>
          </w:p>
          <w:p w14:paraId="366A3BEC" w14:textId="77777777" w:rsidR="00447092" w:rsidRPr="0021251E" w:rsidRDefault="00447092" w:rsidP="00A2739F">
            <w:pPr>
              <w:rPr>
                <w:b/>
                <w:szCs w:val="24"/>
              </w:rPr>
            </w:pPr>
            <w:r w:rsidRPr="0021251E">
              <w:rPr>
                <w:b/>
                <w:szCs w:val="24"/>
              </w:rPr>
              <w:t>Approach 2:  Combining the results of two growing cycles in the case of inconsistent results</w:t>
            </w:r>
          </w:p>
          <w:p w14:paraId="2489950B" w14:textId="77777777" w:rsidR="00447092" w:rsidRPr="0021251E" w:rsidRDefault="00447092" w:rsidP="00A2739F">
            <w:pPr>
              <w:keepNext/>
              <w:keepLines/>
              <w:rPr>
                <w:rFonts w:eastAsia="MS Mincho"/>
                <w:color w:val="000000"/>
                <w:lang w:eastAsia="ja-JP"/>
              </w:rPr>
            </w:pPr>
          </w:p>
          <w:p w14:paraId="4D278556" w14:textId="77777777" w:rsidR="00447092" w:rsidRPr="0021251E" w:rsidRDefault="00447092" w:rsidP="00A2739F">
            <w:pPr>
              <w:rPr>
                <w:rFonts w:eastAsia="SimSun"/>
                <w:lang w:eastAsia="zh-CN"/>
              </w:rPr>
            </w:pPr>
            <w:r w:rsidRPr="0021251E">
              <w:rPr>
                <w:rFonts w:eastAsia="SimSun"/>
                <w:lang w:eastAsia="zh-CN"/>
              </w:rPr>
              <w:t>A variety is considered uniform if it is within the uniformity standard in both of the two growing cycles.</w:t>
            </w:r>
          </w:p>
          <w:p w14:paraId="003312E1" w14:textId="77777777" w:rsidR="00447092" w:rsidRPr="0021251E" w:rsidRDefault="00447092" w:rsidP="00A2739F">
            <w:pPr>
              <w:rPr>
                <w:rFonts w:eastAsia="SimSun"/>
                <w:lang w:eastAsia="zh-CN"/>
              </w:rPr>
            </w:pPr>
          </w:p>
          <w:p w14:paraId="42680506" w14:textId="77777777" w:rsidR="00447092" w:rsidRPr="0021251E" w:rsidRDefault="00447092" w:rsidP="00A2739F">
            <w:pPr>
              <w:rPr>
                <w:rFonts w:eastAsia="SimSun"/>
                <w:lang w:eastAsia="zh-CN"/>
              </w:rPr>
            </w:pPr>
            <w:r w:rsidRPr="0021251E">
              <w:rPr>
                <w:rFonts w:eastAsia="SimSun"/>
                <w:lang w:eastAsia="zh-CN"/>
              </w:rPr>
              <w:t>A variety is considered non-uniform if it fails to meet the uniformity standard in both of the two growing cycles.</w:t>
            </w:r>
          </w:p>
          <w:p w14:paraId="2B95955E" w14:textId="77777777" w:rsidR="00447092" w:rsidRPr="0021251E" w:rsidRDefault="00447092" w:rsidP="00A2739F">
            <w:pPr>
              <w:rPr>
                <w:rFonts w:eastAsia="SimSun"/>
                <w:lang w:eastAsia="zh-CN"/>
              </w:rPr>
            </w:pPr>
          </w:p>
          <w:p w14:paraId="24900560" w14:textId="77777777" w:rsidR="00447092" w:rsidRPr="0021251E" w:rsidRDefault="00447092" w:rsidP="00A2739F">
            <w:pPr>
              <w:keepNext/>
              <w:keepLines/>
              <w:rPr>
                <w:rFonts w:eastAsia="SimSun"/>
                <w:lang w:eastAsia="zh-CN"/>
              </w:rPr>
            </w:pPr>
            <w:r w:rsidRPr="0021251E">
              <w:rPr>
                <w:rFonts w:eastAsia="SimSun"/>
                <w:lang w:eastAsia="zh-CN"/>
              </w:rPr>
              <w:t>If at the end of the two growing cycles the variety is within the uniformity standard in one growing cycle but is not within the uniformity standard in the other growing cycle, a</w:t>
            </w:r>
            <w:r w:rsidRPr="0021251E" w:rsidDel="00882017">
              <w:rPr>
                <w:rFonts w:eastAsia="SimSun"/>
                <w:lang w:eastAsia="zh-CN"/>
              </w:rPr>
              <w:t xml:space="preserve"> </w:t>
            </w:r>
            <w:r w:rsidRPr="0021251E">
              <w:rPr>
                <w:rFonts w:eastAsia="SimSun"/>
                <w:lang w:eastAsia="zh-CN"/>
              </w:rPr>
              <w:t>variety is considered uniform if the total number of off</w:t>
            </w:r>
            <w:r w:rsidRPr="0021251E">
              <w:rPr>
                <w:rFonts w:eastAsia="SimSun"/>
                <w:lang w:eastAsia="zh-CN"/>
              </w:rPr>
              <w:noBreakHyphen/>
              <w:t>types at the end of the two growing cycles does not exceed the number of allowed off-types for the sample size of growing cycles 1 and 2 combined.</w:t>
            </w:r>
          </w:p>
          <w:p w14:paraId="442AFFA1" w14:textId="77777777" w:rsidR="00447092" w:rsidRPr="0021251E" w:rsidRDefault="00447092" w:rsidP="00A2739F">
            <w:pPr>
              <w:keepNext/>
              <w:keepLines/>
              <w:ind w:right="459"/>
              <w:rPr>
                <w:rFonts w:eastAsia="SimSun"/>
                <w:lang w:eastAsia="zh-CN"/>
              </w:rPr>
            </w:pPr>
          </w:p>
          <w:p w14:paraId="409D8F77" w14:textId="77777777" w:rsidR="00447092" w:rsidRPr="0021251E" w:rsidRDefault="00447092" w:rsidP="00A2739F">
            <w:pPr>
              <w:keepNext/>
              <w:keepLines/>
              <w:rPr>
                <w:rFonts w:eastAsia="SimSun"/>
                <w:szCs w:val="24"/>
                <w:lang w:eastAsia="zh-CN"/>
              </w:rPr>
            </w:pPr>
            <w:r w:rsidRPr="0021251E">
              <w:rPr>
                <w:rFonts w:eastAsia="SimSun"/>
                <w:lang w:eastAsia="zh-CN"/>
              </w:rPr>
              <w:t xml:space="preserve">Care is needed when considering results that were very different in each of the growing cycles, such as when a type of off-type was observed at a high level in one growing cycle and was absent in another growing cycle.  </w:t>
            </w:r>
            <w:r w:rsidRPr="0021251E">
              <w:rPr>
                <w:highlight w:val="lightGray"/>
                <w:u w:val="single"/>
              </w:rPr>
              <w:t>A statistical test for consistency should be applied when appropriate.</w:t>
            </w:r>
            <w:r w:rsidRPr="0021251E">
              <w:rPr>
                <w:u w:val="single"/>
              </w:rPr>
              <w:t xml:space="preserv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r w:rsidRPr="0021251E">
              <w:rPr>
                <w:rFonts w:eastAsia="SimSun"/>
                <w:szCs w:val="24"/>
                <w:lang w:eastAsia="zh-CN"/>
              </w:rPr>
              <w:t xml:space="preserve">Furthermore, </w:t>
            </w:r>
            <w:r w:rsidRPr="0021251E">
              <w:rPr>
                <w:rFonts w:eastAsia="SimSun"/>
                <w:strike/>
                <w:szCs w:val="24"/>
                <w:highlight w:val="lightGray"/>
                <w:lang w:eastAsia="zh-CN"/>
              </w:rPr>
              <w:t xml:space="preserve">on the basis of a clear lack of uniformity, </w:t>
            </w:r>
            <w:proofErr w:type="spellStart"/>
            <w:proofErr w:type="gramStart"/>
            <w:r w:rsidRPr="0021251E">
              <w:rPr>
                <w:rFonts w:eastAsia="SimSun"/>
                <w:strike/>
                <w:szCs w:val="24"/>
                <w:highlight w:val="lightGray"/>
                <w:lang w:eastAsia="zh-CN"/>
              </w:rPr>
              <w:t>a</w:t>
            </w:r>
            <w:proofErr w:type="spellEnd"/>
            <w:proofErr w:type="gramEnd"/>
            <w:r w:rsidRPr="0021251E">
              <w:rPr>
                <w:rFonts w:eastAsia="SimSun"/>
                <w:szCs w:val="24"/>
                <w:highlight w:val="lightGray"/>
                <w:lang w:eastAsia="zh-CN"/>
              </w:rPr>
              <w:t xml:space="preserve"> if </w:t>
            </w:r>
            <w:r w:rsidRPr="0021251E">
              <w:rPr>
                <w:rFonts w:eastAsia="SimSun"/>
                <w:szCs w:val="24"/>
                <w:highlight w:val="lightGray"/>
                <w:u w:val="single"/>
                <w:lang w:eastAsia="zh-CN"/>
              </w:rPr>
              <w:t>a variety exceeds in the first growing cycle the allowed number of off-types in two growing cycles, the</w:t>
            </w:r>
            <w:r w:rsidRPr="0021251E">
              <w:rPr>
                <w:rFonts w:eastAsia="SimSun"/>
                <w:szCs w:val="24"/>
                <w:lang w:eastAsia="zh-CN"/>
              </w:rPr>
              <w:t xml:space="preserve"> variety may be rejected after a single growing cycle.</w:t>
            </w:r>
          </w:p>
          <w:p w14:paraId="7795A91C" w14:textId="77777777" w:rsidR="00447092" w:rsidRPr="0021251E" w:rsidRDefault="00447092" w:rsidP="00A2739F">
            <w:pPr>
              <w:keepNext/>
              <w:keepLines/>
              <w:rPr>
                <w:rFonts w:eastAsia="SimSun"/>
                <w:szCs w:val="24"/>
                <w:lang w:eastAsia="zh-CN"/>
              </w:rPr>
            </w:pPr>
          </w:p>
          <w:p w14:paraId="4385920E" w14:textId="77777777" w:rsidR="00447092" w:rsidRPr="0021251E" w:rsidRDefault="00447092" w:rsidP="00A2739F">
            <w:pPr>
              <w:keepNext/>
              <w:ind w:left="34"/>
              <w:rPr>
                <w:b/>
                <w:bCs/>
              </w:rPr>
            </w:pPr>
            <w:r w:rsidRPr="0021251E">
              <w:rPr>
                <w:b/>
                <w:bCs/>
              </w:rPr>
              <w:t>Approach 3:  Combining the results of two growing cycles</w:t>
            </w:r>
          </w:p>
          <w:p w14:paraId="7640F8BA" w14:textId="77777777" w:rsidR="00447092" w:rsidRPr="0021251E" w:rsidRDefault="00447092" w:rsidP="00A2739F">
            <w:pPr>
              <w:keepNext/>
              <w:ind w:left="34"/>
            </w:pPr>
          </w:p>
          <w:p w14:paraId="3592E903" w14:textId="77777777" w:rsidR="00447092" w:rsidRPr="0021251E" w:rsidRDefault="00447092" w:rsidP="00A2739F">
            <w:pPr>
              <w:ind w:left="34"/>
            </w:pPr>
            <w:r w:rsidRPr="0021251E">
              <w:t>A variety is considered uniform if the total number of off-types at the end of the two growing cycles does not exceed the number of allowed off-types for the combined sample.</w:t>
            </w:r>
          </w:p>
          <w:p w14:paraId="6001F23A" w14:textId="77777777" w:rsidR="00447092" w:rsidRPr="0021251E" w:rsidRDefault="00447092" w:rsidP="00A2739F">
            <w:pPr>
              <w:ind w:left="34"/>
            </w:pPr>
          </w:p>
          <w:p w14:paraId="45B6889E" w14:textId="77777777" w:rsidR="00447092" w:rsidRPr="0021251E" w:rsidRDefault="00447092" w:rsidP="00A2739F">
            <w:pPr>
              <w:ind w:left="34"/>
            </w:pPr>
            <w:r w:rsidRPr="0021251E">
              <w:t>A variety is considered non-uniform if the total number of off-types at the end of the two growing cycles exceeds the number of allowed off-types for the combined sample.</w:t>
            </w:r>
          </w:p>
          <w:p w14:paraId="06A3DE4F" w14:textId="77777777" w:rsidR="00447092" w:rsidRDefault="00447092" w:rsidP="00A2739F">
            <w:pPr>
              <w:ind w:left="34"/>
            </w:pPr>
          </w:p>
          <w:p w14:paraId="5794260F" w14:textId="77777777" w:rsidR="008D790C" w:rsidRPr="0021251E" w:rsidRDefault="008D790C" w:rsidP="00A2739F">
            <w:pPr>
              <w:ind w:left="34"/>
            </w:pPr>
          </w:p>
          <w:p w14:paraId="6984F17A" w14:textId="77777777" w:rsidR="00447092" w:rsidRPr="0021251E" w:rsidRDefault="00447092" w:rsidP="00A2739F">
            <w:pPr>
              <w:ind w:left="34"/>
            </w:pPr>
            <w:r w:rsidRPr="0021251E">
              <w:lastRenderedPageBreak/>
              <w:t>A variety may be rejected after a single growing cycle, if the number of off-types exceeds the number of allowed off-types for the combined sample (over two cycles).</w:t>
            </w:r>
          </w:p>
          <w:p w14:paraId="2C30C1F8" w14:textId="77777777" w:rsidR="00447092" w:rsidRPr="0021251E" w:rsidRDefault="00447092" w:rsidP="00A2739F">
            <w:pPr>
              <w:keepNext/>
              <w:keepLines/>
              <w:ind w:left="34"/>
            </w:pPr>
          </w:p>
          <w:p w14:paraId="658E091B" w14:textId="77777777" w:rsidR="00447092" w:rsidRPr="0021251E" w:rsidRDefault="00447092" w:rsidP="00A2739F">
            <w:pPr>
              <w:keepNext/>
              <w:keepLines/>
              <w:ind w:left="34"/>
            </w:pPr>
          </w:p>
          <w:p w14:paraId="15002BA0" w14:textId="77777777" w:rsidR="00447092" w:rsidRPr="0021251E" w:rsidRDefault="00447092" w:rsidP="00A2739F">
            <w:pPr>
              <w:keepNext/>
              <w:ind w:left="34"/>
              <w:rPr>
                <w:rFonts w:eastAsia="SimSun"/>
                <w:szCs w:val="24"/>
                <w:lang w:eastAsia="zh-CN"/>
              </w:rPr>
            </w:pPr>
            <w:r w:rsidRPr="0021251E">
              <w:t xml:space="preserve">Care is needed when considering results that are very different in each of the growing cycles, such as when a type of off-type is observed at a high level in one growing cycle and is absent in another growing cycle. </w:t>
            </w:r>
            <w:r w:rsidRPr="0021251E">
              <w:rPr>
                <w:rFonts w:eastAsia="SimSun"/>
                <w:lang w:eastAsia="zh-CN"/>
              </w:rPr>
              <w:t xml:space="preserve">A statistical test for consistency </w:t>
            </w:r>
            <w:r w:rsidRPr="0021251E">
              <w:rPr>
                <w:rFonts w:eastAsia="SimSun"/>
                <w:strike/>
                <w:highlight w:val="lightGray"/>
                <w:lang w:eastAsia="zh-CN"/>
              </w:rPr>
              <w:t>is possible</w:t>
            </w:r>
            <w:r w:rsidRPr="0021251E">
              <w:rPr>
                <w:rFonts w:eastAsia="SimSun"/>
                <w:lang w:eastAsia="zh-CN"/>
              </w:rPr>
              <w:t xml:space="preserve"> </w:t>
            </w:r>
            <w:r w:rsidRPr="0021251E">
              <w:rPr>
                <w:rFonts w:eastAsia="SimSun"/>
                <w:highlight w:val="lightGray"/>
                <w:u w:val="single"/>
                <w:lang w:eastAsia="zh-CN"/>
              </w:rPr>
              <w:t>should be applied when appropriate</w:t>
            </w:r>
            <w:r w:rsidRPr="0021251E">
              <w:rPr>
                <w:rFonts w:eastAsia="SimSun"/>
                <w:lang w:eastAsia="zh-CN"/>
              </w:rPr>
              <w:t xml:space="preserve">.  </w:t>
            </w:r>
            <w:r w:rsidRPr="0021251E">
              <w:rPr>
                <w:highlight w:val="lightGray"/>
                <w:u w:val="single"/>
              </w:rPr>
              <w:t>It is important to identify whether differences in number of off</w:t>
            </w:r>
            <w:r w:rsidRPr="0021251E">
              <w:rPr>
                <w:highlight w:val="lightGray"/>
                <w:u w:val="single"/>
              </w:rPr>
              <w:noBreakHyphen/>
              <w:t xml:space="preserve">types between growing cycles were due to biological reasons or sampling variation.  </w:t>
            </w:r>
          </w:p>
          <w:p w14:paraId="4296524C" w14:textId="77777777" w:rsidR="00447092" w:rsidRPr="0021251E" w:rsidRDefault="00447092" w:rsidP="00A2739F">
            <w:pPr>
              <w:keepNext/>
              <w:keepLines/>
              <w:rPr>
                <w:rFonts w:eastAsia="SimSun"/>
                <w:szCs w:val="24"/>
                <w:lang w:eastAsia="zh-CN"/>
              </w:rPr>
            </w:pPr>
          </w:p>
          <w:p w14:paraId="1BDFF7CA" w14:textId="77777777" w:rsidR="00447092" w:rsidRPr="0021251E" w:rsidRDefault="00447092" w:rsidP="00A2739F">
            <w:pPr>
              <w:keepNext/>
              <w:keepLines/>
              <w:jc w:val="left"/>
              <w:rPr>
                <w:szCs w:val="24"/>
              </w:rPr>
            </w:pPr>
          </w:p>
          <w:p w14:paraId="7A31D37A" w14:textId="77777777" w:rsidR="00447092" w:rsidRPr="0021251E" w:rsidRDefault="00447092" w:rsidP="00A2739F">
            <w:pPr>
              <w:keepNext/>
              <w:keepLines/>
              <w:jc w:val="left"/>
              <w:rPr>
                <w:szCs w:val="24"/>
              </w:rPr>
            </w:pPr>
            <w:r w:rsidRPr="0021251E">
              <w:rPr>
                <w:szCs w:val="24"/>
              </w:rPr>
              <w:t>Example:</w:t>
            </w:r>
          </w:p>
          <w:p w14:paraId="648ADA04" w14:textId="77777777" w:rsidR="00447092" w:rsidRPr="0021251E" w:rsidRDefault="00447092" w:rsidP="00A2739F">
            <w:pPr>
              <w:keepNext/>
              <w:keepLines/>
              <w:jc w:val="left"/>
              <w:rPr>
                <w:szCs w:val="24"/>
              </w:rPr>
            </w:pPr>
          </w:p>
          <w:tbl>
            <w:tblPr>
              <w:tblW w:w="9124" w:type="dxa"/>
              <w:tblInd w:w="600" w:type="dxa"/>
              <w:tblLayout w:type="fixed"/>
              <w:tblLook w:val="04A0" w:firstRow="1" w:lastRow="0" w:firstColumn="1" w:lastColumn="0" w:noHBand="0" w:noVBand="1"/>
            </w:tblPr>
            <w:tblGrid>
              <w:gridCol w:w="424"/>
              <w:gridCol w:w="696"/>
              <w:gridCol w:w="1134"/>
              <w:gridCol w:w="180"/>
              <w:gridCol w:w="954"/>
              <w:gridCol w:w="1807"/>
              <w:gridCol w:w="320"/>
              <w:gridCol w:w="1985"/>
              <w:gridCol w:w="1624"/>
            </w:tblGrid>
            <w:tr w:rsidR="00447092" w:rsidRPr="0021251E" w14:paraId="58E8AF06" w14:textId="77777777" w:rsidTr="00A2739F">
              <w:trPr>
                <w:gridAfter w:val="1"/>
                <w:wAfter w:w="1624" w:type="dxa"/>
                <w:trHeight w:val="255"/>
              </w:trPr>
              <w:tc>
                <w:tcPr>
                  <w:tcW w:w="1120" w:type="dxa"/>
                  <w:gridSpan w:val="2"/>
                  <w:tcBorders>
                    <w:top w:val="nil"/>
                    <w:left w:val="nil"/>
                    <w:bottom w:val="nil"/>
                  </w:tcBorders>
                  <w:shd w:val="clear" w:color="auto" w:fill="auto"/>
                  <w:noWrap/>
                  <w:vAlign w:val="bottom"/>
                </w:tcPr>
                <w:p w14:paraId="3DDABE78" w14:textId="77777777" w:rsidR="00447092" w:rsidRPr="0021251E" w:rsidRDefault="00447092" w:rsidP="00A2739F">
                  <w:pPr>
                    <w:jc w:val="left"/>
                    <w:rPr>
                      <w:rFonts w:cs="Arial"/>
                      <w:color w:val="000000"/>
                    </w:rPr>
                  </w:pPr>
                </w:p>
              </w:tc>
              <w:tc>
                <w:tcPr>
                  <w:tcW w:w="6380" w:type="dxa"/>
                  <w:gridSpan w:val="6"/>
                  <w:tcBorders>
                    <w:top w:val="nil"/>
                  </w:tcBorders>
                  <w:shd w:val="clear" w:color="auto" w:fill="auto"/>
                  <w:vAlign w:val="bottom"/>
                </w:tcPr>
                <w:p w14:paraId="0BC9D478" w14:textId="77777777" w:rsidR="00447092" w:rsidRPr="0021251E" w:rsidRDefault="00447092" w:rsidP="00A2739F">
                  <w:pPr>
                    <w:jc w:val="left"/>
                    <w:rPr>
                      <w:rFonts w:cs="Arial"/>
                      <w:color w:val="000000"/>
                    </w:rPr>
                  </w:pPr>
                  <w:r w:rsidRPr="0021251E">
                    <w:rPr>
                      <w:rFonts w:cs="Arial"/>
                      <w:color w:val="000000"/>
                    </w:rPr>
                    <w:t xml:space="preserve">Population Standard  = 1%  </w:t>
                  </w:r>
                </w:p>
              </w:tc>
            </w:tr>
            <w:tr w:rsidR="00447092" w:rsidRPr="0021251E" w14:paraId="1C5BE014" w14:textId="77777777" w:rsidTr="00A2739F">
              <w:trPr>
                <w:gridAfter w:val="1"/>
                <w:wAfter w:w="1624" w:type="dxa"/>
                <w:trHeight w:val="270"/>
              </w:trPr>
              <w:tc>
                <w:tcPr>
                  <w:tcW w:w="1120" w:type="dxa"/>
                  <w:gridSpan w:val="2"/>
                  <w:tcBorders>
                    <w:top w:val="nil"/>
                    <w:left w:val="nil"/>
                    <w:bottom w:val="nil"/>
                  </w:tcBorders>
                  <w:shd w:val="clear" w:color="auto" w:fill="auto"/>
                  <w:noWrap/>
                  <w:vAlign w:val="bottom"/>
                  <w:hideMark/>
                </w:tcPr>
                <w:p w14:paraId="718F5231" w14:textId="77777777" w:rsidR="00447092" w:rsidRPr="0021251E" w:rsidRDefault="00447092" w:rsidP="00A2739F">
                  <w:pPr>
                    <w:jc w:val="left"/>
                    <w:rPr>
                      <w:rFonts w:cs="Arial"/>
                      <w:color w:val="000000"/>
                    </w:rPr>
                  </w:pPr>
                </w:p>
              </w:tc>
              <w:tc>
                <w:tcPr>
                  <w:tcW w:w="6380" w:type="dxa"/>
                  <w:gridSpan w:val="6"/>
                  <w:tcBorders>
                    <w:top w:val="nil"/>
                    <w:bottom w:val="single" w:sz="4" w:space="0" w:color="auto"/>
                  </w:tcBorders>
                  <w:shd w:val="clear" w:color="auto" w:fill="auto"/>
                  <w:vAlign w:val="bottom"/>
                </w:tcPr>
                <w:p w14:paraId="225119EA" w14:textId="77777777" w:rsidR="00447092" w:rsidRPr="0021251E" w:rsidRDefault="00447092" w:rsidP="00A2739F">
                  <w:pPr>
                    <w:jc w:val="left"/>
                    <w:rPr>
                      <w:rFonts w:cs="Arial"/>
                      <w:color w:val="000000"/>
                    </w:rPr>
                  </w:pPr>
                  <w:r w:rsidRPr="0021251E">
                    <w:rPr>
                      <w:rFonts w:cs="Arial"/>
                      <w:color w:val="000000"/>
                    </w:rPr>
                    <w:t>Acceptance Probability ≥ 95%</w:t>
                  </w:r>
                </w:p>
              </w:tc>
            </w:tr>
            <w:tr w:rsidR="00447092" w:rsidRPr="0021251E" w14:paraId="013B419E" w14:textId="77777777" w:rsidTr="00A2739F">
              <w:trPr>
                <w:gridBefore w:val="2"/>
                <w:gridAfter w:val="1"/>
                <w:wBefore w:w="1120" w:type="dxa"/>
                <w:wAfter w:w="1624" w:type="dxa"/>
                <w:trHeight w:val="255"/>
              </w:trPr>
              <w:tc>
                <w:tcPr>
                  <w:tcW w:w="6380" w:type="dxa"/>
                  <w:gridSpan w:val="6"/>
                  <w:tcBorders>
                    <w:top w:val="single" w:sz="4" w:space="0" w:color="auto"/>
                    <w:left w:val="single" w:sz="4" w:space="0" w:color="auto"/>
                    <w:bottom w:val="single" w:sz="6" w:space="0" w:color="auto"/>
                    <w:right w:val="single" w:sz="4" w:space="0" w:color="auto"/>
                  </w:tcBorders>
                  <w:shd w:val="clear" w:color="auto" w:fill="auto"/>
                  <w:vAlign w:val="bottom"/>
                </w:tcPr>
                <w:p w14:paraId="0BB03057" w14:textId="77777777" w:rsidR="00447092" w:rsidRPr="0021251E" w:rsidRDefault="00447092" w:rsidP="00A2739F">
                  <w:pPr>
                    <w:jc w:val="left"/>
                    <w:rPr>
                      <w:rFonts w:cs="Arial"/>
                      <w:color w:val="000000"/>
                    </w:rPr>
                  </w:pPr>
                  <w:r w:rsidRPr="0021251E">
                    <w:rPr>
                      <w:rFonts w:cs="Arial"/>
                      <w:color w:val="000000"/>
                    </w:rPr>
                    <w:t>Sample Size in each of growing cycles 1 and 2 = 50</w:t>
                  </w:r>
                </w:p>
              </w:tc>
            </w:tr>
            <w:tr w:rsidR="00447092" w:rsidRPr="0021251E" w14:paraId="109BC968" w14:textId="77777777" w:rsidTr="00A2739F">
              <w:trPr>
                <w:gridBefore w:val="2"/>
                <w:gridAfter w:val="1"/>
                <w:wBefore w:w="1120" w:type="dxa"/>
                <w:wAfter w:w="1624" w:type="dxa"/>
                <w:trHeight w:val="270"/>
              </w:trPr>
              <w:tc>
                <w:tcPr>
                  <w:tcW w:w="6380" w:type="dxa"/>
                  <w:gridSpan w:val="6"/>
                  <w:tcBorders>
                    <w:top w:val="single" w:sz="6" w:space="0" w:color="auto"/>
                    <w:left w:val="single" w:sz="4" w:space="0" w:color="auto"/>
                    <w:bottom w:val="single" w:sz="4" w:space="0" w:color="auto"/>
                    <w:right w:val="single" w:sz="4" w:space="0" w:color="auto"/>
                  </w:tcBorders>
                  <w:shd w:val="clear" w:color="auto" w:fill="auto"/>
                  <w:vAlign w:val="bottom"/>
                </w:tcPr>
                <w:p w14:paraId="5950ECDD" w14:textId="77777777" w:rsidR="00447092" w:rsidRPr="0021251E" w:rsidRDefault="00447092" w:rsidP="00A2739F">
                  <w:pPr>
                    <w:jc w:val="left"/>
                    <w:rPr>
                      <w:rFonts w:cs="Arial"/>
                      <w:color w:val="000000"/>
                    </w:rPr>
                  </w:pPr>
                  <w:r w:rsidRPr="0021251E">
                    <w:rPr>
                      <w:rFonts w:cs="Arial"/>
                      <w:color w:val="000000"/>
                    </w:rPr>
                    <w:t>Maximum number of Off-Types = 2</w:t>
                  </w:r>
                </w:p>
              </w:tc>
            </w:tr>
            <w:tr w:rsidR="00447092" w:rsidRPr="0021251E" w14:paraId="2FC5DF29" w14:textId="77777777" w:rsidTr="00A2739F">
              <w:trPr>
                <w:gridBefore w:val="2"/>
                <w:gridAfter w:val="1"/>
                <w:wBefore w:w="1120" w:type="dxa"/>
                <w:wAfter w:w="1624" w:type="dxa"/>
                <w:trHeight w:val="270"/>
              </w:trPr>
              <w:tc>
                <w:tcPr>
                  <w:tcW w:w="6380" w:type="dxa"/>
                  <w:gridSpan w:val="6"/>
                  <w:tcBorders>
                    <w:top w:val="single" w:sz="4" w:space="0" w:color="auto"/>
                    <w:left w:val="single" w:sz="4" w:space="0" w:color="auto"/>
                    <w:bottom w:val="nil"/>
                    <w:right w:val="single" w:sz="4" w:space="0" w:color="auto"/>
                  </w:tcBorders>
                  <w:shd w:val="clear" w:color="auto" w:fill="auto"/>
                  <w:vAlign w:val="bottom"/>
                </w:tcPr>
                <w:p w14:paraId="438A6808" w14:textId="77777777" w:rsidR="00447092" w:rsidRPr="0021251E" w:rsidRDefault="00447092" w:rsidP="00A2739F">
                  <w:pPr>
                    <w:jc w:val="left"/>
                    <w:rPr>
                      <w:rFonts w:cs="Arial"/>
                      <w:color w:val="000000"/>
                    </w:rPr>
                  </w:pPr>
                  <w:r w:rsidRPr="0021251E">
                    <w:rPr>
                      <w:rFonts w:cs="Arial"/>
                      <w:color w:val="000000"/>
                    </w:rPr>
                    <w:t>Sample Size in growing cycles 1 and 2 combined = 100</w:t>
                  </w:r>
                </w:p>
              </w:tc>
            </w:tr>
            <w:tr w:rsidR="00447092" w:rsidRPr="0021251E" w14:paraId="3BF618A4" w14:textId="77777777" w:rsidTr="00A2739F">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14:paraId="550F0315" w14:textId="77777777" w:rsidR="00447092" w:rsidRPr="0021251E" w:rsidRDefault="00447092" w:rsidP="00A2739F">
                  <w:pPr>
                    <w:jc w:val="left"/>
                    <w:rPr>
                      <w:rFonts w:cs="Arial"/>
                      <w:color w:val="000000"/>
                    </w:rPr>
                  </w:pPr>
                  <w:r w:rsidRPr="0021251E">
                    <w:rPr>
                      <w:rFonts w:cs="Arial"/>
                      <w:color w:val="000000"/>
                    </w:rPr>
                    <w:t>Maximum number of Off-Types = 3</w:t>
                  </w:r>
                </w:p>
              </w:tc>
            </w:tr>
            <w:tr w:rsidR="00447092" w:rsidRPr="0021251E" w14:paraId="66614A2A" w14:textId="77777777" w:rsidTr="00A2739F">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14:paraId="6B1C2783" w14:textId="77777777" w:rsidR="00447092" w:rsidRPr="0021251E" w:rsidRDefault="00447092" w:rsidP="00A2739F">
                  <w:pPr>
                    <w:jc w:val="left"/>
                    <w:rPr>
                      <w:rFonts w:cs="Arial"/>
                      <w:color w:val="000000"/>
                    </w:rPr>
                  </w:pPr>
                  <w:r w:rsidRPr="0021251E">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14:paraId="3224C7EC" w14:textId="77777777" w:rsidR="00447092" w:rsidRPr="0021251E" w:rsidRDefault="00447092" w:rsidP="00A2739F">
                  <w:pPr>
                    <w:jc w:val="left"/>
                    <w:rPr>
                      <w:rFonts w:cs="Arial"/>
                      <w:color w:val="000000"/>
                    </w:rPr>
                  </w:pPr>
                  <w:r w:rsidRPr="0021251E">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14:paraId="481681F9" w14:textId="77777777" w:rsidR="00447092" w:rsidRPr="0021251E" w:rsidRDefault="00447092" w:rsidP="00A2739F">
                  <w:pPr>
                    <w:jc w:val="left"/>
                    <w:rPr>
                      <w:rFonts w:cs="Arial"/>
                      <w:color w:val="000000"/>
                    </w:rPr>
                  </w:pPr>
                  <w:r w:rsidRPr="0021251E">
                    <w:rPr>
                      <w:rFonts w:cs="Arial"/>
                      <w:color w:val="000000"/>
                    </w:rPr>
                    <w:t> </w:t>
                  </w:r>
                </w:p>
              </w:tc>
              <w:tc>
                <w:tcPr>
                  <w:tcW w:w="2305" w:type="dxa"/>
                  <w:gridSpan w:val="2"/>
                  <w:tcBorders>
                    <w:top w:val="nil"/>
                    <w:left w:val="nil"/>
                    <w:bottom w:val="single" w:sz="4" w:space="0" w:color="auto"/>
                  </w:tcBorders>
                  <w:shd w:val="clear" w:color="auto" w:fill="auto"/>
                  <w:noWrap/>
                  <w:vAlign w:val="bottom"/>
                  <w:hideMark/>
                </w:tcPr>
                <w:p w14:paraId="2285141C" w14:textId="77777777" w:rsidR="00447092" w:rsidRPr="0021251E" w:rsidRDefault="00447092" w:rsidP="00A2739F">
                  <w:pPr>
                    <w:jc w:val="left"/>
                    <w:rPr>
                      <w:rFonts w:cs="Arial"/>
                      <w:color w:val="000000"/>
                    </w:rPr>
                  </w:pPr>
                  <w:r w:rsidRPr="0021251E">
                    <w:rPr>
                      <w:rFonts w:cs="Arial"/>
                      <w:color w:val="000000"/>
                    </w:rPr>
                    <w:t> </w:t>
                  </w:r>
                </w:p>
              </w:tc>
            </w:tr>
            <w:tr w:rsidR="00447092" w:rsidRPr="0021251E" w14:paraId="21D6375E" w14:textId="77777777" w:rsidTr="00A2739F">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14:paraId="3D671ED9" w14:textId="77777777" w:rsidR="00447092" w:rsidRPr="0021251E" w:rsidRDefault="00447092" w:rsidP="00A2739F">
                  <w:pPr>
                    <w:jc w:val="left"/>
                    <w:rPr>
                      <w:rFonts w:cs="Arial"/>
                      <w:color w:val="000000"/>
                    </w:rPr>
                  </w:pPr>
                  <w:r w:rsidRPr="0021251E">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14:paraId="381752C2" w14:textId="77777777" w:rsidR="00447092" w:rsidRPr="0021251E" w:rsidRDefault="00447092" w:rsidP="00A2739F">
                  <w:pPr>
                    <w:jc w:val="center"/>
                    <w:rPr>
                      <w:rFonts w:cs="Arial"/>
                      <w:color w:val="000000"/>
                    </w:rPr>
                  </w:pPr>
                  <w:r w:rsidRPr="0021251E">
                    <w:rPr>
                      <w:rFonts w:cs="Arial"/>
                      <w:color w:val="000000"/>
                    </w:rPr>
                    <w:t>Growing cycle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CEB3D7" w14:textId="77777777" w:rsidR="00447092" w:rsidRPr="0021251E" w:rsidRDefault="00447092" w:rsidP="00A2739F">
                  <w:pPr>
                    <w:jc w:val="center"/>
                  </w:pPr>
                  <w:r w:rsidRPr="0021251E">
                    <w:rPr>
                      <w:rFonts w:cs="Arial"/>
                      <w:color w:val="000000"/>
                    </w:rPr>
                    <w:t>Decision</w:t>
                  </w:r>
                </w:p>
              </w:tc>
            </w:tr>
            <w:tr w:rsidR="00447092" w:rsidRPr="0021251E" w14:paraId="7323E630" w14:textId="77777777" w:rsidTr="00A2739F">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14:paraId="3216D928" w14:textId="77777777" w:rsidR="00447092" w:rsidRPr="0021251E" w:rsidRDefault="00447092" w:rsidP="00A2739F">
                  <w:pPr>
                    <w:jc w:val="left"/>
                    <w:rPr>
                      <w:rFonts w:cs="Arial"/>
                      <w:color w:val="000000"/>
                    </w:rPr>
                  </w:pPr>
                  <w:r w:rsidRPr="0021251E">
                    <w:rPr>
                      <w:rFonts w:cs="Arial"/>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959C5D" w14:textId="77777777" w:rsidR="00447092" w:rsidRPr="0021251E" w:rsidRDefault="00447092" w:rsidP="00A2739F">
                  <w:pPr>
                    <w:spacing w:after="100" w:afterAutospacing="1"/>
                    <w:jc w:val="center"/>
                    <w:rPr>
                      <w:rFonts w:cs="Arial"/>
                      <w:color w:val="000000"/>
                    </w:rPr>
                  </w:pPr>
                  <w:r w:rsidRPr="0021251E">
                    <w:rPr>
                      <w:rFonts w:cs="Arial"/>
                      <w:color w:val="000000"/>
                    </w:rPr>
                    <w:t>First</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539C648A" w14:textId="77777777" w:rsidR="00447092" w:rsidRPr="0021251E" w:rsidRDefault="00447092" w:rsidP="00A2739F">
                  <w:pPr>
                    <w:jc w:val="center"/>
                    <w:rPr>
                      <w:rFonts w:cs="Arial"/>
                      <w:color w:val="000000"/>
                    </w:rPr>
                  </w:pPr>
                  <w:r w:rsidRPr="0021251E">
                    <w:rPr>
                      <w:rFonts w:cs="Arial"/>
                      <w:color w:val="000000"/>
                    </w:rPr>
                    <w:t>Second</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31C9EA49" w14:textId="77777777" w:rsidR="00447092" w:rsidRPr="0021251E" w:rsidRDefault="00447092" w:rsidP="00A2739F">
                  <w:pPr>
                    <w:jc w:val="center"/>
                    <w:rPr>
                      <w:rFonts w:cs="Arial"/>
                      <w:color w:val="000000"/>
                    </w:rPr>
                  </w:pPr>
                  <w:r w:rsidRPr="0021251E">
                    <w:rPr>
                      <w:rFonts w:cs="Arial"/>
                      <w:color w:val="000000"/>
                    </w:rPr>
                    <w:t>Approach 1</w:t>
                  </w:r>
                </w:p>
              </w:tc>
              <w:tc>
                <w:tcPr>
                  <w:tcW w:w="1985" w:type="dxa"/>
                  <w:tcBorders>
                    <w:top w:val="nil"/>
                    <w:left w:val="nil"/>
                    <w:bottom w:val="single" w:sz="4" w:space="0" w:color="auto"/>
                    <w:right w:val="single" w:sz="4" w:space="0" w:color="auto"/>
                  </w:tcBorders>
                  <w:shd w:val="clear" w:color="auto" w:fill="auto"/>
                  <w:noWrap/>
                  <w:vAlign w:val="center"/>
                  <w:hideMark/>
                </w:tcPr>
                <w:p w14:paraId="2A2DB86E" w14:textId="77777777" w:rsidR="00447092" w:rsidRPr="0021251E" w:rsidRDefault="00447092" w:rsidP="00A2739F">
                  <w:pPr>
                    <w:jc w:val="center"/>
                    <w:rPr>
                      <w:rFonts w:cs="Arial"/>
                      <w:color w:val="000000"/>
                    </w:rPr>
                  </w:pPr>
                  <w:r w:rsidRPr="0021251E">
                    <w:rPr>
                      <w:rFonts w:cs="Arial"/>
                      <w:color w:val="000000"/>
                    </w:rPr>
                    <w:t>Approach 2</w:t>
                  </w:r>
                </w:p>
              </w:tc>
              <w:tc>
                <w:tcPr>
                  <w:tcW w:w="1624" w:type="dxa"/>
                  <w:tcBorders>
                    <w:top w:val="single" w:sz="4" w:space="0" w:color="auto"/>
                    <w:bottom w:val="single" w:sz="4" w:space="0" w:color="auto"/>
                    <w:right w:val="single" w:sz="4" w:space="0" w:color="auto"/>
                  </w:tcBorders>
                  <w:shd w:val="clear" w:color="auto" w:fill="auto"/>
                </w:tcPr>
                <w:p w14:paraId="3709197F" w14:textId="77777777" w:rsidR="00447092" w:rsidRPr="0021251E" w:rsidRDefault="00447092" w:rsidP="00A2739F">
                  <w:pPr>
                    <w:jc w:val="center"/>
                  </w:pPr>
                  <w:r w:rsidRPr="0021251E">
                    <w:t>Approach 3</w:t>
                  </w:r>
                </w:p>
              </w:tc>
            </w:tr>
            <w:tr w:rsidR="00447092" w:rsidRPr="0021251E" w14:paraId="55CE2D19" w14:textId="77777777" w:rsidTr="00A2739F">
              <w:trPr>
                <w:gridBefore w:val="1"/>
                <w:wBefore w:w="424" w:type="dxa"/>
                <w:trHeight w:val="240"/>
              </w:trPr>
              <w:tc>
                <w:tcPr>
                  <w:tcW w:w="696" w:type="dxa"/>
                  <w:vMerge w:val="restart"/>
                  <w:tcBorders>
                    <w:top w:val="nil"/>
                    <w:left w:val="single" w:sz="4" w:space="0" w:color="auto"/>
                    <w:right w:val="single" w:sz="4" w:space="0" w:color="auto"/>
                  </w:tcBorders>
                  <w:shd w:val="clear" w:color="auto" w:fill="auto"/>
                  <w:textDirection w:val="btLr"/>
                  <w:vAlign w:val="center"/>
                </w:tcPr>
                <w:p w14:paraId="4342C376" w14:textId="77777777" w:rsidR="00447092" w:rsidRPr="0021251E" w:rsidRDefault="00447092" w:rsidP="00A2739F">
                  <w:pPr>
                    <w:jc w:val="center"/>
                    <w:rPr>
                      <w:rFonts w:cs="Arial"/>
                      <w:color w:val="000000"/>
                    </w:rPr>
                  </w:pPr>
                  <w:r w:rsidRPr="0021251E">
                    <w:rPr>
                      <w:rFonts w:cs="Arial"/>
                      <w:color w:val="000000"/>
                    </w:rPr>
                    <w:t xml:space="preserve">Number of </w:t>
                  </w:r>
                  <w:r w:rsidRPr="0021251E">
                    <w:rPr>
                      <w:rFonts w:cs="Arial"/>
                      <w:color w:val="000000"/>
                    </w:rPr>
                    <w:br/>
                    <w:t>Off-Types</w:t>
                  </w:r>
                </w:p>
              </w:tc>
              <w:tc>
                <w:tcPr>
                  <w:tcW w:w="1134" w:type="dxa"/>
                  <w:tcBorders>
                    <w:top w:val="single" w:sz="4" w:space="0" w:color="auto"/>
                    <w:left w:val="single" w:sz="4" w:space="0" w:color="auto"/>
                    <w:bottom w:val="single" w:sz="6" w:space="0" w:color="auto"/>
                    <w:right w:val="single" w:sz="6" w:space="0" w:color="auto"/>
                  </w:tcBorders>
                  <w:shd w:val="clear" w:color="auto" w:fill="auto"/>
                  <w:noWrap/>
                  <w:vAlign w:val="center"/>
                </w:tcPr>
                <w:p w14:paraId="735161CD" w14:textId="77777777" w:rsidR="00447092" w:rsidRPr="0021251E" w:rsidRDefault="00447092" w:rsidP="00A2739F">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14:paraId="1421F0CF" w14:textId="77777777" w:rsidR="00447092" w:rsidRPr="0021251E" w:rsidRDefault="00447092" w:rsidP="00A2739F">
                  <w:pPr>
                    <w:jc w:val="center"/>
                    <w:rPr>
                      <w:rFonts w:cs="Arial"/>
                      <w:color w:val="000000"/>
                    </w:rPr>
                  </w:pPr>
                  <w:r w:rsidRPr="0021251E">
                    <w:rPr>
                      <w:rFonts w:cs="Arial"/>
                      <w:color w:val="000000"/>
                    </w:rPr>
                    <w:t>1</w:t>
                  </w:r>
                </w:p>
              </w:tc>
              <w:tc>
                <w:tcPr>
                  <w:tcW w:w="2127"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14:paraId="751FE813" w14:textId="77777777" w:rsidR="00447092" w:rsidRPr="0021251E" w:rsidRDefault="00447092" w:rsidP="00A2739F">
                  <w:pPr>
                    <w:jc w:val="center"/>
                    <w:rPr>
                      <w:rFonts w:cs="Arial"/>
                      <w:color w:val="000000"/>
                    </w:rPr>
                  </w:pPr>
                  <w:r w:rsidRPr="0021251E">
                    <w:rPr>
                      <w:rFonts w:cs="Arial"/>
                      <w:color w:val="000000"/>
                    </w:rPr>
                    <w:t>uniform</w:t>
                  </w:r>
                </w:p>
              </w:tc>
              <w:tc>
                <w:tcPr>
                  <w:tcW w:w="1985" w:type="dxa"/>
                  <w:tcBorders>
                    <w:top w:val="single" w:sz="4" w:space="0" w:color="auto"/>
                    <w:left w:val="single" w:sz="6" w:space="0" w:color="auto"/>
                    <w:bottom w:val="single" w:sz="6" w:space="0" w:color="auto"/>
                    <w:right w:val="single" w:sz="4" w:space="0" w:color="auto"/>
                  </w:tcBorders>
                  <w:shd w:val="clear" w:color="auto" w:fill="auto"/>
                  <w:vAlign w:val="center"/>
                </w:tcPr>
                <w:p w14:paraId="6417078D" w14:textId="77777777" w:rsidR="00447092" w:rsidRPr="0021251E" w:rsidRDefault="00447092" w:rsidP="00A2739F">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6289A6BB" w14:textId="77777777" w:rsidR="00447092" w:rsidRPr="0021251E" w:rsidRDefault="00447092" w:rsidP="00A2739F">
                  <w:pPr>
                    <w:jc w:val="center"/>
                  </w:pPr>
                  <w:r w:rsidRPr="0021251E">
                    <w:rPr>
                      <w:rFonts w:cs="Arial"/>
                      <w:color w:val="000000"/>
                    </w:rPr>
                    <w:t>uniform</w:t>
                  </w:r>
                </w:p>
              </w:tc>
            </w:tr>
            <w:tr w:rsidR="00447092" w:rsidRPr="0021251E" w14:paraId="55F9C81F" w14:textId="77777777" w:rsidTr="00A2739F">
              <w:trPr>
                <w:gridBefore w:val="1"/>
                <w:wBefore w:w="424" w:type="dxa"/>
                <w:trHeight w:val="240"/>
              </w:trPr>
              <w:tc>
                <w:tcPr>
                  <w:tcW w:w="696" w:type="dxa"/>
                  <w:vMerge/>
                  <w:tcBorders>
                    <w:left w:val="single" w:sz="4" w:space="0" w:color="auto"/>
                    <w:right w:val="single" w:sz="4" w:space="0" w:color="auto"/>
                  </w:tcBorders>
                  <w:shd w:val="clear" w:color="auto" w:fill="auto"/>
                  <w:textDirection w:val="btLr"/>
                  <w:vAlign w:val="center"/>
                  <w:hideMark/>
                </w:tcPr>
                <w:p w14:paraId="61A4F7C4" w14:textId="77777777" w:rsidR="00447092" w:rsidRPr="0021251E" w:rsidRDefault="00447092" w:rsidP="00A2739F">
                  <w:pPr>
                    <w:jc w:val="center"/>
                    <w:rPr>
                      <w:rFonts w:cs="Arial"/>
                      <w:color w:val="000000"/>
                    </w:rPr>
                  </w:pPr>
                </w:p>
              </w:tc>
              <w:tc>
                <w:tcPr>
                  <w:tcW w:w="1134" w:type="dxa"/>
                  <w:tcBorders>
                    <w:top w:val="single" w:sz="6" w:space="0" w:color="auto"/>
                    <w:left w:val="single" w:sz="4" w:space="0" w:color="auto"/>
                    <w:bottom w:val="single" w:sz="4" w:space="0" w:color="auto"/>
                    <w:right w:val="single" w:sz="6" w:space="0" w:color="auto"/>
                  </w:tcBorders>
                  <w:shd w:val="clear" w:color="auto" w:fill="auto"/>
                  <w:noWrap/>
                  <w:vAlign w:val="center"/>
                  <w:hideMark/>
                </w:tcPr>
                <w:p w14:paraId="10C1F252" w14:textId="77777777" w:rsidR="00447092" w:rsidRPr="0021251E" w:rsidRDefault="00447092" w:rsidP="00A2739F">
                  <w:pPr>
                    <w:jc w:val="center"/>
                    <w:rPr>
                      <w:rFonts w:cs="Arial"/>
                      <w:color w:val="000000"/>
                    </w:rPr>
                  </w:pPr>
                  <w:r w:rsidRPr="0021251E">
                    <w:rPr>
                      <w:rFonts w:cs="Arial"/>
                      <w:color w:val="000000"/>
                    </w:rPr>
                    <w:t>2</w:t>
                  </w:r>
                </w:p>
              </w:tc>
              <w:tc>
                <w:tcPr>
                  <w:tcW w:w="1134"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7B79FEA4" w14:textId="77777777" w:rsidR="00447092" w:rsidRPr="0021251E" w:rsidRDefault="00447092" w:rsidP="00A2739F">
                  <w:pPr>
                    <w:jc w:val="center"/>
                    <w:rPr>
                      <w:rFonts w:cs="Arial"/>
                      <w:color w:val="000000"/>
                    </w:rPr>
                  </w:pPr>
                  <w:r w:rsidRPr="0021251E">
                    <w:rPr>
                      <w:rFonts w:cs="Arial"/>
                      <w:color w:val="000000"/>
                    </w:rPr>
                    <w:t>2</w:t>
                  </w:r>
                </w:p>
              </w:tc>
              <w:tc>
                <w:tcPr>
                  <w:tcW w:w="2127"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14:paraId="122AC507" w14:textId="77777777" w:rsidR="00447092" w:rsidRPr="0021251E" w:rsidRDefault="00447092" w:rsidP="00A2739F">
                  <w:pPr>
                    <w:jc w:val="center"/>
                    <w:rPr>
                      <w:rFonts w:cs="Arial"/>
                      <w:color w:val="000000"/>
                    </w:rPr>
                  </w:pPr>
                  <w:r w:rsidRPr="0021251E">
                    <w:rPr>
                      <w:rFonts w:cs="Arial"/>
                      <w:color w:val="000000"/>
                    </w:rPr>
                    <w:t>uniform</w:t>
                  </w:r>
                </w:p>
              </w:tc>
              <w:tc>
                <w:tcPr>
                  <w:tcW w:w="1985" w:type="dxa"/>
                  <w:tcBorders>
                    <w:top w:val="single" w:sz="6" w:space="0" w:color="auto"/>
                    <w:left w:val="single" w:sz="6" w:space="0" w:color="auto"/>
                    <w:bottom w:val="single" w:sz="4" w:space="0" w:color="auto"/>
                    <w:right w:val="single" w:sz="4" w:space="0" w:color="auto"/>
                  </w:tcBorders>
                  <w:shd w:val="clear" w:color="auto" w:fill="auto"/>
                  <w:vAlign w:val="center"/>
                  <w:hideMark/>
                </w:tcPr>
                <w:p w14:paraId="0DD5634E" w14:textId="77777777" w:rsidR="00447092" w:rsidRPr="0021251E" w:rsidRDefault="00447092" w:rsidP="00A2739F">
                  <w:pPr>
                    <w:jc w:val="center"/>
                    <w:rPr>
                      <w:rFonts w:cs="Arial"/>
                      <w:color w:val="000000"/>
                    </w:rPr>
                  </w:pPr>
                  <w:r w:rsidRPr="0021251E">
                    <w:rPr>
                      <w:rFonts w:cs="Arial"/>
                      <w:color w:val="000000"/>
                    </w:rPr>
                    <w:t>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4E4F5EEF" w14:textId="77777777" w:rsidR="00447092" w:rsidRPr="0021251E" w:rsidRDefault="00447092" w:rsidP="00A2739F">
                  <w:pPr>
                    <w:jc w:val="center"/>
                  </w:pPr>
                  <w:r w:rsidRPr="0021251E">
                    <w:t>non-uniform</w:t>
                  </w:r>
                </w:p>
              </w:tc>
            </w:tr>
            <w:tr w:rsidR="00447092" w:rsidRPr="0021251E" w14:paraId="20D7C01F" w14:textId="77777777" w:rsidTr="00A2739F">
              <w:trPr>
                <w:gridBefore w:val="1"/>
                <w:wBefore w:w="424" w:type="dxa"/>
                <w:trHeight w:val="273"/>
              </w:trPr>
              <w:tc>
                <w:tcPr>
                  <w:tcW w:w="696" w:type="dxa"/>
                  <w:vMerge/>
                  <w:tcBorders>
                    <w:left w:val="single" w:sz="4" w:space="0" w:color="auto"/>
                    <w:right w:val="single" w:sz="4" w:space="0" w:color="000000"/>
                  </w:tcBorders>
                  <w:vAlign w:val="center"/>
                  <w:hideMark/>
                </w:tcPr>
                <w:p w14:paraId="6A7F2A2C" w14:textId="77777777" w:rsidR="00447092" w:rsidRPr="0021251E" w:rsidRDefault="00447092" w:rsidP="00A2739F">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81BCD1" w14:textId="77777777" w:rsidR="00447092" w:rsidRPr="0021251E" w:rsidRDefault="00447092" w:rsidP="00A2739F">
                  <w:pPr>
                    <w:jc w:val="center"/>
                    <w:rPr>
                      <w:rFonts w:cs="Arial"/>
                      <w:color w:val="000000"/>
                    </w:rPr>
                  </w:pPr>
                  <w:r w:rsidRPr="0021251E">
                    <w:rPr>
                      <w:rFonts w:cs="Arial"/>
                      <w:color w:val="000000"/>
                    </w:rPr>
                    <w:t>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2B3567CF" w14:textId="77777777" w:rsidR="00447092" w:rsidRPr="0021251E" w:rsidRDefault="00447092" w:rsidP="00A2739F">
                  <w:pPr>
                    <w:jc w:val="center"/>
                    <w:rPr>
                      <w:rFonts w:cs="Arial"/>
                      <w:color w:val="000000"/>
                    </w:rPr>
                  </w:pPr>
                  <w:r w:rsidRPr="0021251E">
                    <w:rPr>
                      <w:rFonts w:cs="Arial"/>
                      <w:color w:val="000000"/>
                    </w:rPr>
                    <w:t>3*</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3ADC276C" w14:textId="77777777" w:rsidR="00447092" w:rsidRPr="0021251E" w:rsidRDefault="00447092" w:rsidP="00A2739F">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AE12F0E" w14:textId="77777777" w:rsidR="00447092" w:rsidRPr="0021251E" w:rsidRDefault="00447092" w:rsidP="00A2739F">
                  <w:pPr>
                    <w:jc w:val="center"/>
                    <w:rPr>
                      <w:rFonts w:cs="Arial"/>
                      <w:color w:val="000000"/>
                    </w:rPr>
                  </w:pPr>
                  <w:r w:rsidRPr="0021251E">
                    <w:rPr>
                      <w:rFonts w:cs="Arial"/>
                      <w:color w:val="000000"/>
                    </w:rPr>
                    <w:t>uniform*</w:t>
                  </w:r>
                </w:p>
              </w:tc>
              <w:tc>
                <w:tcPr>
                  <w:tcW w:w="1624" w:type="dxa"/>
                  <w:tcBorders>
                    <w:top w:val="single" w:sz="4" w:space="0" w:color="auto"/>
                    <w:bottom w:val="single" w:sz="4" w:space="0" w:color="auto"/>
                    <w:right w:val="single" w:sz="4" w:space="0" w:color="auto"/>
                  </w:tcBorders>
                  <w:shd w:val="clear" w:color="auto" w:fill="auto"/>
                </w:tcPr>
                <w:p w14:paraId="1BD6F73E" w14:textId="77777777" w:rsidR="00447092" w:rsidRPr="0021251E" w:rsidRDefault="00447092" w:rsidP="00A2739F">
                  <w:pPr>
                    <w:jc w:val="center"/>
                  </w:pPr>
                  <w:r w:rsidRPr="0021251E">
                    <w:t>uniform*</w:t>
                  </w:r>
                </w:p>
              </w:tc>
            </w:tr>
            <w:tr w:rsidR="00447092" w:rsidRPr="0021251E" w14:paraId="788A8619" w14:textId="77777777" w:rsidTr="00A2739F">
              <w:trPr>
                <w:gridBefore w:val="1"/>
                <w:wBefore w:w="424" w:type="dxa"/>
                <w:trHeight w:val="248"/>
              </w:trPr>
              <w:tc>
                <w:tcPr>
                  <w:tcW w:w="696" w:type="dxa"/>
                  <w:vMerge/>
                  <w:tcBorders>
                    <w:left w:val="single" w:sz="4" w:space="0" w:color="auto"/>
                    <w:right w:val="single" w:sz="4" w:space="0" w:color="auto"/>
                  </w:tcBorders>
                  <w:vAlign w:val="center"/>
                  <w:hideMark/>
                </w:tcPr>
                <w:p w14:paraId="0FF21A64" w14:textId="77777777" w:rsidR="00447092" w:rsidRPr="0021251E" w:rsidRDefault="00447092" w:rsidP="00A2739F">
                  <w:pPr>
                    <w:jc w:val="left"/>
                    <w:rPr>
                      <w:rFonts w:cs="Arial"/>
                      <w:color w:val="000000"/>
                    </w:rPr>
                  </w:pPr>
                </w:p>
              </w:tc>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55EB197C" w14:textId="77777777" w:rsidR="00447092" w:rsidRPr="0021251E" w:rsidRDefault="00447092" w:rsidP="00A2739F">
                  <w:pPr>
                    <w:jc w:val="center"/>
                    <w:rPr>
                      <w:rFonts w:cs="Arial"/>
                      <w:color w:val="000000"/>
                    </w:rPr>
                  </w:pPr>
                  <w:r w:rsidRPr="0021251E">
                    <w:rPr>
                      <w:rFonts w:cs="Arial"/>
                      <w:color w:val="000000"/>
                    </w:rPr>
                    <w:t>1</w:t>
                  </w:r>
                </w:p>
              </w:tc>
              <w:tc>
                <w:tcPr>
                  <w:tcW w:w="1134"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14:paraId="373D9BDD" w14:textId="77777777" w:rsidR="00447092" w:rsidRPr="0021251E" w:rsidRDefault="00447092" w:rsidP="00A2739F">
                  <w:pPr>
                    <w:jc w:val="center"/>
                    <w:rPr>
                      <w:rFonts w:cs="Arial"/>
                      <w:color w:val="000000"/>
                    </w:rPr>
                  </w:pPr>
                  <w:r w:rsidRPr="0021251E">
                    <w:rPr>
                      <w:rFonts w:cs="Arial"/>
                      <w:color w:val="000000"/>
                    </w:rPr>
                    <w:t>3*</w:t>
                  </w:r>
                </w:p>
              </w:tc>
              <w:tc>
                <w:tcPr>
                  <w:tcW w:w="2127"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14:paraId="519143C0" w14:textId="77777777" w:rsidR="00447092" w:rsidRPr="0021251E" w:rsidRDefault="00447092" w:rsidP="00A2739F">
                  <w:pPr>
                    <w:rPr>
                      <w:rFonts w:cs="Arial"/>
                      <w:color w:val="000000"/>
                    </w:rPr>
                  </w:pPr>
                  <w:r w:rsidRPr="0021251E">
                    <w:rPr>
                      <w:rFonts w:cs="Arial"/>
                      <w:color w:val="000000"/>
                    </w:rPr>
                    <w:t>third growing cycle*</w:t>
                  </w:r>
                </w:p>
              </w:tc>
              <w:tc>
                <w:tcPr>
                  <w:tcW w:w="1985"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CE10E1E" w14:textId="77777777" w:rsidR="00447092" w:rsidRPr="0021251E" w:rsidRDefault="00447092" w:rsidP="00A2739F">
                  <w:pPr>
                    <w:jc w:val="center"/>
                    <w:rPr>
                      <w:rFonts w:cs="Arial"/>
                      <w:color w:val="000000"/>
                    </w:rPr>
                  </w:pPr>
                  <w:r w:rsidRPr="0021251E">
                    <w:rPr>
                      <w:rFonts w:cs="Arial"/>
                      <w:color w:val="000000"/>
                    </w:rPr>
                    <w:t>non-uniform*</w:t>
                  </w:r>
                </w:p>
              </w:tc>
              <w:tc>
                <w:tcPr>
                  <w:tcW w:w="1624" w:type="dxa"/>
                  <w:tcBorders>
                    <w:top w:val="single" w:sz="4" w:space="0" w:color="auto"/>
                    <w:left w:val="single" w:sz="4" w:space="0" w:color="auto"/>
                    <w:bottom w:val="single" w:sz="4" w:space="0" w:color="auto"/>
                    <w:right w:val="single" w:sz="4" w:space="0" w:color="auto"/>
                  </w:tcBorders>
                  <w:shd w:val="clear" w:color="auto" w:fill="auto"/>
                </w:tcPr>
                <w:p w14:paraId="70E767EB" w14:textId="77777777" w:rsidR="00447092" w:rsidRPr="0021251E" w:rsidRDefault="00447092" w:rsidP="00A2739F">
                  <w:pPr>
                    <w:jc w:val="center"/>
                  </w:pPr>
                  <w:r w:rsidRPr="0021251E">
                    <w:t>non-uniform*</w:t>
                  </w:r>
                </w:p>
              </w:tc>
            </w:tr>
            <w:tr w:rsidR="00447092" w:rsidRPr="0021251E" w14:paraId="155EDFE6" w14:textId="77777777" w:rsidTr="00A2739F">
              <w:trPr>
                <w:gridBefore w:val="1"/>
                <w:wBefore w:w="424" w:type="dxa"/>
                <w:trHeight w:val="267"/>
              </w:trPr>
              <w:tc>
                <w:tcPr>
                  <w:tcW w:w="696" w:type="dxa"/>
                  <w:vMerge/>
                  <w:tcBorders>
                    <w:left w:val="single" w:sz="4" w:space="0" w:color="auto"/>
                    <w:right w:val="single" w:sz="4" w:space="0" w:color="000000"/>
                  </w:tcBorders>
                  <w:vAlign w:val="center"/>
                  <w:hideMark/>
                </w:tcPr>
                <w:p w14:paraId="7547644A" w14:textId="77777777" w:rsidR="00447092" w:rsidRPr="0021251E" w:rsidRDefault="00447092" w:rsidP="00A2739F">
                  <w:pPr>
                    <w:jc w:val="left"/>
                    <w:rPr>
                      <w:rFonts w:cs="Arial"/>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DF6AC9" w14:textId="77777777" w:rsidR="00447092" w:rsidRPr="0021251E" w:rsidRDefault="00447092" w:rsidP="00A2739F">
                  <w:pPr>
                    <w:jc w:val="center"/>
                    <w:rPr>
                      <w:rFonts w:cs="Arial"/>
                      <w:color w:val="000000"/>
                    </w:rPr>
                  </w:pPr>
                  <w:r w:rsidRPr="0021251E">
                    <w:rPr>
                      <w:rFonts w:cs="Arial"/>
                      <w:color w:val="000000"/>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107D41" w14:textId="77777777" w:rsidR="00447092" w:rsidRPr="0021251E" w:rsidRDefault="00447092" w:rsidP="00A2739F">
                  <w:pPr>
                    <w:ind w:left="49"/>
                    <w:jc w:val="center"/>
                    <w:rPr>
                      <w:rFonts w:cs="Arial"/>
                      <w:color w:val="000000"/>
                    </w:rPr>
                  </w:pPr>
                  <w:r w:rsidRPr="0021251E">
                    <w:rPr>
                      <w:rFonts w:cs="Arial"/>
                      <w:color w:val="000000"/>
                    </w:rPr>
                    <w:t>4*</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4FA21774" w14:textId="77777777" w:rsidR="00447092" w:rsidRPr="0021251E" w:rsidRDefault="00447092" w:rsidP="00A2739F">
                  <w:pPr>
                    <w:rPr>
                      <w:rFonts w:cs="Arial"/>
                      <w:color w:val="000000"/>
                    </w:rPr>
                  </w:pPr>
                  <w:r w:rsidRPr="0021251E">
                    <w:rPr>
                      <w:rFonts w:cs="Arial"/>
                      <w:color w:val="000000"/>
                    </w:rPr>
                    <w:t>third growing cycle*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86AAC43" w14:textId="77777777" w:rsidR="00447092" w:rsidRPr="0021251E" w:rsidRDefault="00447092" w:rsidP="00A2739F">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14:paraId="4F5F4820" w14:textId="77777777" w:rsidR="00447092" w:rsidRPr="0021251E" w:rsidRDefault="00447092" w:rsidP="00A2739F">
                  <w:pPr>
                    <w:jc w:val="center"/>
                  </w:pPr>
                  <w:r w:rsidRPr="0021251E">
                    <w:t>non-uniform*</w:t>
                  </w:r>
                </w:p>
              </w:tc>
            </w:tr>
            <w:tr w:rsidR="00447092" w:rsidRPr="0021251E" w14:paraId="4E4FC39F" w14:textId="77777777" w:rsidTr="00A2739F">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14:paraId="73C04016" w14:textId="77777777" w:rsidR="00447092" w:rsidRPr="0021251E" w:rsidRDefault="00447092" w:rsidP="00A2739F">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14:paraId="31677B69" w14:textId="77777777" w:rsidR="00447092" w:rsidRPr="0021251E" w:rsidRDefault="00447092" w:rsidP="00A2739F">
                  <w:pPr>
                    <w:ind w:left="49"/>
                    <w:jc w:val="center"/>
                    <w:rPr>
                      <w:rFonts w:cs="Arial"/>
                      <w:color w:val="000000"/>
                    </w:rPr>
                  </w:pPr>
                  <w:r w:rsidRPr="0021251E">
                    <w:rPr>
                      <w:rFonts w:cs="Arial"/>
                      <w:color w:val="000000"/>
                    </w:rPr>
                    <w:t>4</w:t>
                  </w:r>
                  <w:r w:rsidRPr="0021251E">
                    <w:rPr>
                      <w:rFonts w:cs="Arial"/>
                      <w:color w:val="000000"/>
                      <w:highlight w:val="lightGray"/>
                      <w:u w:val="single"/>
                    </w:rPr>
                    <w:t>**</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F648E1" w14:textId="77777777" w:rsidR="00447092" w:rsidRPr="0021251E" w:rsidRDefault="00447092" w:rsidP="00A2739F">
                  <w:pPr>
                    <w:ind w:right="-123"/>
                    <w:jc w:val="center"/>
                    <w:rPr>
                      <w:rFonts w:cs="Arial"/>
                      <w:color w:val="000000"/>
                    </w:rPr>
                  </w:pPr>
                  <w:r w:rsidRPr="0021251E">
                    <w:rPr>
                      <w:rFonts w:cs="Arial"/>
                      <w:color w:val="000000"/>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56C27F" w14:textId="77777777" w:rsidR="00447092" w:rsidRPr="0021251E" w:rsidRDefault="00447092" w:rsidP="00A2739F">
                  <w:pPr>
                    <w:ind w:right="-122"/>
                    <w:rPr>
                      <w:rFonts w:cs="Arial"/>
                      <w:color w:val="000000"/>
                    </w:rPr>
                  </w:pPr>
                  <w:r w:rsidRPr="0021251E">
                    <w:rPr>
                      <w:rFonts w:cs="Arial"/>
                      <w:color w:val="000000"/>
                    </w:rPr>
                    <w:t xml:space="preserve">third growing cycle*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370450D" w14:textId="77777777" w:rsidR="00447092" w:rsidRPr="0021251E" w:rsidRDefault="00447092" w:rsidP="00A2739F">
                  <w:pPr>
                    <w:jc w:val="center"/>
                    <w:rPr>
                      <w:rFonts w:cs="Arial"/>
                      <w:color w:val="000000"/>
                    </w:rPr>
                  </w:pPr>
                  <w:r w:rsidRPr="0021251E">
                    <w:rPr>
                      <w:rFonts w:cs="Arial"/>
                      <w:color w:val="000000"/>
                    </w:rPr>
                    <w:t>non-uniform*</w:t>
                  </w:r>
                </w:p>
              </w:tc>
              <w:tc>
                <w:tcPr>
                  <w:tcW w:w="1624" w:type="dxa"/>
                  <w:tcBorders>
                    <w:top w:val="single" w:sz="4" w:space="0" w:color="auto"/>
                    <w:bottom w:val="single" w:sz="4" w:space="0" w:color="auto"/>
                    <w:right w:val="single" w:sz="4" w:space="0" w:color="auto"/>
                  </w:tcBorders>
                  <w:shd w:val="clear" w:color="auto" w:fill="auto"/>
                </w:tcPr>
                <w:p w14:paraId="2515BF11" w14:textId="77777777" w:rsidR="00447092" w:rsidRPr="0021251E" w:rsidRDefault="00447092" w:rsidP="00A2739F">
                  <w:pPr>
                    <w:jc w:val="center"/>
                  </w:pPr>
                  <w:r w:rsidRPr="0021251E">
                    <w:t>non-uniform</w:t>
                  </w:r>
                  <w:r w:rsidRPr="0021251E">
                    <w:rPr>
                      <w:highlight w:val="lightGray"/>
                      <w:u w:val="single"/>
                    </w:rPr>
                    <w:t>*</w:t>
                  </w:r>
                </w:p>
              </w:tc>
            </w:tr>
          </w:tbl>
          <w:p w14:paraId="6510796F" w14:textId="77777777" w:rsidR="00447092" w:rsidRPr="0021251E" w:rsidRDefault="00447092" w:rsidP="00A2739F">
            <w:pPr>
              <w:pStyle w:val="Titleofdoc0"/>
              <w:spacing w:before="0"/>
              <w:jc w:val="both"/>
              <w:rPr>
                <w:sz w:val="12"/>
                <w:szCs w:val="24"/>
              </w:rPr>
            </w:pPr>
          </w:p>
          <w:p w14:paraId="440F8CE3" w14:textId="77777777" w:rsidR="00447092" w:rsidRPr="0021251E" w:rsidRDefault="00447092" w:rsidP="00A2739F">
            <w:pPr>
              <w:keepNext/>
              <w:keepLines/>
              <w:ind w:left="34"/>
              <w:rPr>
                <w:sz w:val="18"/>
                <w:u w:val="single"/>
              </w:rPr>
            </w:pPr>
            <w:r w:rsidRPr="0021251E">
              <w:rPr>
                <w:sz w:val="18"/>
                <w:szCs w:val="24"/>
              </w:rPr>
              <w:t xml:space="preserve">*  </w:t>
            </w:r>
            <w:r w:rsidRPr="0021251E">
              <w:rPr>
                <w:rFonts w:eastAsia="SimSun"/>
                <w:sz w:val="18"/>
                <w:lang w:eastAsia="zh-CN"/>
              </w:rPr>
              <w:t>Care is needed when considering results that were very different in each of the growing cycles, such as when a type of off</w:t>
            </w:r>
            <w:r w:rsidRPr="0021251E">
              <w:rPr>
                <w:rFonts w:eastAsia="SimSun"/>
                <w:sz w:val="18"/>
                <w:lang w:eastAsia="zh-CN"/>
              </w:rPr>
              <w:noBreakHyphen/>
              <w:t xml:space="preserve">type was observed at a high level in one growing cycle and was absent in another growing cycle.  </w:t>
            </w:r>
            <w:r w:rsidRPr="0021251E">
              <w:rPr>
                <w:sz w:val="18"/>
                <w:highlight w:val="lightGray"/>
                <w:u w:val="single"/>
              </w:rPr>
              <w:t>A statistical test for consistency should be applied when appropriate.</w:t>
            </w:r>
            <w:r w:rsidRPr="0021251E">
              <w:rPr>
                <w:sz w:val="18"/>
                <w:u w:val="single"/>
              </w:rPr>
              <w:t xml:space="preserve">  </w:t>
            </w:r>
            <w:r w:rsidRPr="0021251E">
              <w:rPr>
                <w:sz w:val="18"/>
                <w:highlight w:val="lightGray"/>
                <w:u w:val="single"/>
              </w:rPr>
              <w:t>It is important to identify whether differences in number of off</w:t>
            </w:r>
            <w:r w:rsidRPr="0021251E">
              <w:rPr>
                <w:sz w:val="18"/>
                <w:highlight w:val="lightGray"/>
                <w:u w:val="single"/>
              </w:rPr>
              <w:noBreakHyphen/>
              <w:t>types between growing cycles were due to biological reasons or sampling variation.</w:t>
            </w:r>
          </w:p>
          <w:p w14:paraId="239CBA15" w14:textId="77777777" w:rsidR="00447092" w:rsidRPr="0021251E" w:rsidRDefault="00447092" w:rsidP="00A2739F">
            <w:pPr>
              <w:keepNext/>
              <w:keepLines/>
              <w:ind w:left="34"/>
              <w:rPr>
                <w:sz w:val="18"/>
                <w:u w:val="single"/>
              </w:rPr>
            </w:pPr>
          </w:p>
          <w:p w14:paraId="4E9B7465" w14:textId="77777777" w:rsidR="00447092" w:rsidRPr="0021251E" w:rsidRDefault="00447092" w:rsidP="00A2739F">
            <w:pPr>
              <w:keepNext/>
              <w:keepLines/>
              <w:ind w:left="34"/>
              <w:rPr>
                <w:rFonts w:eastAsia="SimSun"/>
                <w:sz w:val="18"/>
                <w:lang w:eastAsia="zh-CN"/>
              </w:rPr>
            </w:pPr>
            <w:r w:rsidRPr="0021251E">
              <w:rPr>
                <w:sz w:val="18"/>
                <w:highlight w:val="lightGray"/>
                <w:u w:val="single"/>
              </w:rPr>
              <w:t>** If a variety exceeds in the first growing cycle the allowed number of off-types in two growing cycles, the variety may be rejected after a single growing cycle.</w:t>
            </w:r>
          </w:p>
        </w:tc>
      </w:tr>
    </w:tbl>
    <w:p w14:paraId="262EDE84" w14:textId="77777777" w:rsidR="003158E8" w:rsidRDefault="003158E8" w:rsidP="00D66114">
      <w:pPr>
        <w:jc w:val="right"/>
      </w:pPr>
    </w:p>
    <w:p w14:paraId="6F1B4445" w14:textId="77777777" w:rsidR="008D790C" w:rsidRDefault="008D790C" w:rsidP="00D66114">
      <w:pPr>
        <w:jc w:val="right"/>
      </w:pPr>
    </w:p>
    <w:p w14:paraId="0416EE80" w14:textId="77777777" w:rsidR="008D790C" w:rsidRDefault="008D790C" w:rsidP="00D66114">
      <w:pPr>
        <w:jc w:val="right"/>
      </w:pPr>
    </w:p>
    <w:p w14:paraId="7EC85979" w14:textId="77777777" w:rsidR="00447092" w:rsidRPr="0021251E" w:rsidRDefault="00447092" w:rsidP="00447092">
      <w:pPr>
        <w:jc w:val="right"/>
      </w:pPr>
      <w:r>
        <w:t>[End of Annex</w:t>
      </w:r>
      <w:r w:rsidRPr="0021251E">
        <w:t xml:space="preserve"> and of document]</w:t>
      </w:r>
    </w:p>
    <w:p w14:paraId="671D60E7" w14:textId="77777777" w:rsidR="00050E16" w:rsidRPr="00C5280D" w:rsidRDefault="00050E16" w:rsidP="0056107C">
      <w:pPr>
        <w:jc w:val="left"/>
      </w:pPr>
    </w:p>
    <w:sectPr w:rsidR="00050E16" w:rsidRPr="00C5280D" w:rsidSect="00447092">
      <w:headerReference w:type="first" r:id="rId14"/>
      <w:pgSz w:w="11907" w:h="16840" w:code="9"/>
      <w:pgMar w:top="510" w:right="567" w:bottom="1134" w:left="1134" w:header="510" w:footer="680" w:gutter="0"/>
      <w:pgNumType w:start="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778572" w15:done="0"/>
  <w15:commentEx w15:paraId="0E472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78572" w16cid:durableId="1ED73996"/>
  <w16cid:commentId w16cid:paraId="0E472150" w16cid:durableId="1ED739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A1A23" w14:textId="77777777" w:rsidR="006D7D68" w:rsidRDefault="006D7D68" w:rsidP="006655D3">
      <w:r>
        <w:separator/>
      </w:r>
    </w:p>
    <w:p w14:paraId="7A498D79" w14:textId="77777777" w:rsidR="006D7D68" w:rsidRDefault="006D7D68" w:rsidP="006655D3"/>
    <w:p w14:paraId="72C55636" w14:textId="77777777" w:rsidR="006D7D68" w:rsidRDefault="006D7D68" w:rsidP="006655D3"/>
  </w:endnote>
  <w:endnote w:type="continuationSeparator" w:id="0">
    <w:p w14:paraId="0988F83B" w14:textId="77777777" w:rsidR="006D7D68" w:rsidRDefault="006D7D68" w:rsidP="006655D3">
      <w:r>
        <w:separator/>
      </w:r>
    </w:p>
    <w:p w14:paraId="66A7A7C7" w14:textId="77777777" w:rsidR="006D7D68" w:rsidRPr="00294751" w:rsidRDefault="006D7D68">
      <w:pPr>
        <w:pStyle w:val="Footer"/>
        <w:spacing w:after="60"/>
        <w:rPr>
          <w:sz w:val="18"/>
          <w:lang w:val="fr-FR"/>
        </w:rPr>
      </w:pPr>
      <w:r w:rsidRPr="00294751">
        <w:rPr>
          <w:sz w:val="18"/>
          <w:lang w:val="fr-FR"/>
        </w:rPr>
        <w:t>[Suite de la note de la page précédente]</w:t>
      </w:r>
    </w:p>
    <w:p w14:paraId="48DC6DE9" w14:textId="77777777" w:rsidR="006D7D68" w:rsidRPr="00294751" w:rsidRDefault="006D7D68" w:rsidP="006655D3">
      <w:pPr>
        <w:rPr>
          <w:lang w:val="fr-FR"/>
        </w:rPr>
      </w:pPr>
    </w:p>
    <w:p w14:paraId="4B715DB5" w14:textId="77777777" w:rsidR="006D7D68" w:rsidRPr="00294751" w:rsidRDefault="006D7D68" w:rsidP="006655D3">
      <w:pPr>
        <w:rPr>
          <w:lang w:val="fr-FR"/>
        </w:rPr>
      </w:pPr>
    </w:p>
  </w:endnote>
  <w:endnote w:type="continuationNotice" w:id="1">
    <w:p w14:paraId="3A32BCE8" w14:textId="77777777" w:rsidR="006D7D68" w:rsidRPr="00294751" w:rsidRDefault="006D7D68" w:rsidP="006655D3">
      <w:pPr>
        <w:rPr>
          <w:lang w:val="fr-FR"/>
        </w:rPr>
      </w:pPr>
      <w:r w:rsidRPr="00294751">
        <w:rPr>
          <w:lang w:val="fr-FR"/>
        </w:rPr>
        <w:t>[Suite de la note page suivante]</w:t>
      </w:r>
    </w:p>
    <w:p w14:paraId="4785DFA1" w14:textId="77777777" w:rsidR="006D7D68" w:rsidRPr="00294751" w:rsidRDefault="006D7D68" w:rsidP="006655D3">
      <w:pPr>
        <w:rPr>
          <w:lang w:val="fr-FR"/>
        </w:rPr>
      </w:pPr>
    </w:p>
    <w:p w14:paraId="75E10B09" w14:textId="77777777" w:rsidR="006D7D68" w:rsidRPr="00294751" w:rsidRDefault="006D7D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B06BE" w14:textId="77777777" w:rsidR="006D7D68" w:rsidRDefault="006D7D68" w:rsidP="006655D3">
      <w:r>
        <w:separator/>
      </w:r>
    </w:p>
  </w:footnote>
  <w:footnote w:type="continuationSeparator" w:id="0">
    <w:p w14:paraId="7B31E305" w14:textId="77777777" w:rsidR="006D7D68" w:rsidRDefault="006D7D68" w:rsidP="006655D3">
      <w:r>
        <w:separator/>
      </w:r>
    </w:p>
  </w:footnote>
  <w:footnote w:type="continuationNotice" w:id="1">
    <w:p w14:paraId="66B8BC44" w14:textId="77777777" w:rsidR="006D7D68" w:rsidRPr="00AB530F" w:rsidRDefault="006D7D6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003F" w14:textId="77777777" w:rsidR="0056107C" w:rsidRPr="00C5280D" w:rsidRDefault="0056107C" w:rsidP="00EB048E">
    <w:pPr>
      <w:pStyle w:val="Header"/>
      <w:rPr>
        <w:rStyle w:val="PageNumber"/>
        <w:lang w:val="en-US"/>
      </w:rPr>
    </w:pPr>
    <w:r>
      <w:rPr>
        <w:rStyle w:val="PageNumber"/>
        <w:lang w:val="en-US"/>
      </w:rPr>
      <w:t>TWC/36/7</w:t>
    </w:r>
  </w:p>
  <w:p w14:paraId="1CBC51B2" w14:textId="2F3C3620" w:rsidR="0056107C" w:rsidRPr="00C5280D" w:rsidRDefault="0056107C"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E26E2">
      <w:rPr>
        <w:rStyle w:val="PageNumber"/>
        <w:noProof/>
        <w:lang w:val="en-US"/>
      </w:rPr>
      <w:t>2</w:t>
    </w:r>
    <w:r w:rsidRPr="00C5280D">
      <w:rPr>
        <w:rStyle w:val="PageNumber"/>
        <w:lang w:val="en-US"/>
      </w:rPr>
      <w:fldChar w:fldCharType="end"/>
    </w:r>
  </w:p>
  <w:p w14:paraId="7F96E736" w14:textId="77777777" w:rsidR="0056107C" w:rsidRPr="00C5280D" w:rsidRDefault="0056107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243F" w14:textId="77777777" w:rsidR="00447092" w:rsidRDefault="00447092" w:rsidP="00F03E06">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DD48" w14:textId="77777777" w:rsidR="0056107C" w:rsidRPr="00C5280D" w:rsidRDefault="0056107C" w:rsidP="00EB048E">
    <w:pPr>
      <w:pStyle w:val="Header"/>
      <w:rPr>
        <w:rStyle w:val="PageNumber"/>
        <w:lang w:val="en-US"/>
      </w:rPr>
    </w:pPr>
    <w:r>
      <w:rPr>
        <w:rStyle w:val="PageNumber"/>
        <w:lang w:val="en-US"/>
      </w:rPr>
      <w:t>TWC/36/7</w:t>
    </w:r>
  </w:p>
  <w:p w14:paraId="3EB1FA2F" w14:textId="77777777" w:rsidR="0056107C" w:rsidRPr="00C5280D" w:rsidRDefault="00447092" w:rsidP="00EB048E">
    <w:pPr>
      <w:pStyle w:val="Header"/>
      <w:rPr>
        <w:lang w:val="en-US"/>
      </w:rPr>
    </w:pPr>
    <w:r>
      <w:rPr>
        <w:lang w:val="en-US"/>
      </w:rPr>
      <w:t>Annex, page</w:t>
    </w:r>
    <w:r w:rsidRPr="00447092">
      <w:rPr>
        <w:lang w:val="en-US"/>
      </w:rPr>
      <w:t xml:space="preserve"> </w:t>
    </w:r>
    <w:r w:rsidRPr="00447092">
      <w:rPr>
        <w:lang w:val="en-US"/>
      </w:rPr>
      <w:fldChar w:fldCharType="begin"/>
    </w:r>
    <w:r w:rsidRPr="00447092">
      <w:rPr>
        <w:lang w:val="en-US"/>
      </w:rPr>
      <w:instrText xml:space="preserve"> PAGE    \* MERGEFORMAT </w:instrText>
    </w:r>
    <w:r w:rsidRPr="00447092">
      <w:rPr>
        <w:lang w:val="en-US"/>
      </w:rPr>
      <w:fldChar w:fldCharType="separate"/>
    </w:r>
    <w:r w:rsidR="008E7B9C">
      <w:rPr>
        <w:noProof/>
        <w:lang w:val="en-US"/>
      </w:rPr>
      <w:t>2</w:t>
    </w:r>
    <w:r w:rsidRPr="00447092">
      <w:rPr>
        <w:lang w:val="en-US"/>
      </w:rPr>
      <w:fldChar w:fldCharType="end"/>
    </w:r>
  </w:p>
  <w:p w14:paraId="4CD7AD9F" w14:textId="77777777" w:rsidR="0056107C" w:rsidRPr="00C5280D" w:rsidRDefault="0056107C"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A229" w14:textId="77777777" w:rsidR="00447092" w:rsidRDefault="004470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77FC" w14:textId="77777777" w:rsidR="00447092" w:rsidRPr="00C5280D" w:rsidRDefault="00447092" w:rsidP="00447092">
    <w:pPr>
      <w:pStyle w:val="Header"/>
      <w:rPr>
        <w:rStyle w:val="PageNumber"/>
        <w:lang w:val="en-US"/>
      </w:rPr>
    </w:pPr>
    <w:r>
      <w:rPr>
        <w:rStyle w:val="PageNumber"/>
        <w:lang w:val="en-US"/>
      </w:rPr>
      <w:t>TWC/36/7</w:t>
    </w:r>
  </w:p>
  <w:p w14:paraId="16E7BB51" w14:textId="77777777" w:rsidR="00447092" w:rsidRDefault="0044709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03537"/>
    <w:multiLevelType w:val="hybridMultilevel"/>
    <w:tmpl w:val="BC408D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w15:presenceInfo w15:providerId="None" w15:userId="adrian"/>
  </w15:person>
  <w15:person w15:author="Papa">
    <w15:presenceInfo w15:providerId="None" w15:userId="Pa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2"/>
    <w:rsid w:val="00010CF3"/>
    <w:rsid w:val="00011E27"/>
    <w:rsid w:val="000148BC"/>
    <w:rsid w:val="00024AB8"/>
    <w:rsid w:val="00030854"/>
    <w:rsid w:val="00036028"/>
    <w:rsid w:val="00044642"/>
    <w:rsid w:val="000446B9"/>
    <w:rsid w:val="00047E21"/>
    <w:rsid w:val="00050E16"/>
    <w:rsid w:val="00066DC2"/>
    <w:rsid w:val="00083FBD"/>
    <w:rsid w:val="00085505"/>
    <w:rsid w:val="000C4E25"/>
    <w:rsid w:val="000C7021"/>
    <w:rsid w:val="000D6BBC"/>
    <w:rsid w:val="000D7780"/>
    <w:rsid w:val="000E636A"/>
    <w:rsid w:val="000F2F11"/>
    <w:rsid w:val="00105929"/>
    <w:rsid w:val="00110C36"/>
    <w:rsid w:val="001131D5"/>
    <w:rsid w:val="001132F2"/>
    <w:rsid w:val="00141DB8"/>
    <w:rsid w:val="00172084"/>
    <w:rsid w:val="0017474A"/>
    <w:rsid w:val="001758C6"/>
    <w:rsid w:val="00182339"/>
    <w:rsid w:val="00182B99"/>
    <w:rsid w:val="001C2035"/>
    <w:rsid w:val="001D6303"/>
    <w:rsid w:val="0021332C"/>
    <w:rsid w:val="00213982"/>
    <w:rsid w:val="00237421"/>
    <w:rsid w:val="0024416D"/>
    <w:rsid w:val="00255F95"/>
    <w:rsid w:val="00271911"/>
    <w:rsid w:val="002800A0"/>
    <w:rsid w:val="002801B3"/>
    <w:rsid w:val="00281060"/>
    <w:rsid w:val="00291C7B"/>
    <w:rsid w:val="002940E8"/>
    <w:rsid w:val="00294751"/>
    <w:rsid w:val="002A6E50"/>
    <w:rsid w:val="002B4298"/>
    <w:rsid w:val="002C256A"/>
    <w:rsid w:val="002E26E2"/>
    <w:rsid w:val="00305A7F"/>
    <w:rsid w:val="003152FE"/>
    <w:rsid w:val="003158E8"/>
    <w:rsid w:val="00327436"/>
    <w:rsid w:val="00335389"/>
    <w:rsid w:val="00344BD6"/>
    <w:rsid w:val="0035528D"/>
    <w:rsid w:val="00361821"/>
    <w:rsid w:val="00361E9E"/>
    <w:rsid w:val="00370BF0"/>
    <w:rsid w:val="00395EFE"/>
    <w:rsid w:val="003A53CF"/>
    <w:rsid w:val="003C2EDB"/>
    <w:rsid w:val="003C7FBE"/>
    <w:rsid w:val="003D227C"/>
    <w:rsid w:val="003D2B4D"/>
    <w:rsid w:val="00407519"/>
    <w:rsid w:val="004407E4"/>
    <w:rsid w:val="00444A88"/>
    <w:rsid w:val="00447092"/>
    <w:rsid w:val="00460231"/>
    <w:rsid w:val="00474DA4"/>
    <w:rsid w:val="00476104"/>
    <w:rsid w:val="00476B4D"/>
    <w:rsid w:val="004805FA"/>
    <w:rsid w:val="004935D2"/>
    <w:rsid w:val="0049744F"/>
    <w:rsid w:val="004B1215"/>
    <w:rsid w:val="004C39C2"/>
    <w:rsid w:val="004D047D"/>
    <w:rsid w:val="004F1E9E"/>
    <w:rsid w:val="004F305A"/>
    <w:rsid w:val="004F49D4"/>
    <w:rsid w:val="00501F3C"/>
    <w:rsid w:val="00512164"/>
    <w:rsid w:val="00520297"/>
    <w:rsid w:val="005338F9"/>
    <w:rsid w:val="0054281C"/>
    <w:rsid w:val="00544581"/>
    <w:rsid w:val="0055268D"/>
    <w:rsid w:val="0056107C"/>
    <w:rsid w:val="00576BE4"/>
    <w:rsid w:val="005A400A"/>
    <w:rsid w:val="005E5C26"/>
    <w:rsid w:val="005F7B92"/>
    <w:rsid w:val="00612379"/>
    <w:rsid w:val="006153B6"/>
    <w:rsid w:val="0061555F"/>
    <w:rsid w:val="00621302"/>
    <w:rsid w:val="006248E3"/>
    <w:rsid w:val="00636CA6"/>
    <w:rsid w:val="00641200"/>
    <w:rsid w:val="0064689D"/>
    <w:rsid w:val="006655D3"/>
    <w:rsid w:val="00667404"/>
    <w:rsid w:val="00671F58"/>
    <w:rsid w:val="00687EB4"/>
    <w:rsid w:val="00695C56"/>
    <w:rsid w:val="00696D60"/>
    <w:rsid w:val="006A3822"/>
    <w:rsid w:val="006A5CDE"/>
    <w:rsid w:val="006A644A"/>
    <w:rsid w:val="006B17D2"/>
    <w:rsid w:val="006C224E"/>
    <w:rsid w:val="006D780A"/>
    <w:rsid w:val="006D7A71"/>
    <w:rsid w:val="006D7D68"/>
    <w:rsid w:val="0071271E"/>
    <w:rsid w:val="00730EFB"/>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B3ADA"/>
    <w:rsid w:val="008C0970"/>
    <w:rsid w:val="008D0BC5"/>
    <w:rsid w:val="008D2CF7"/>
    <w:rsid w:val="008D790C"/>
    <w:rsid w:val="008E7B9C"/>
    <w:rsid w:val="00900C26"/>
    <w:rsid w:val="0090197F"/>
    <w:rsid w:val="00906DDC"/>
    <w:rsid w:val="00934E09"/>
    <w:rsid w:val="00936253"/>
    <w:rsid w:val="00940D46"/>
    <w:rsid w:val="00952DD4"/>
    <w:rsid w:val="00965AE7"/>
    <w:rsid w:val="00970FED"/>
    <w:rsid w:val="009766C0"/>
    <w:rsid w:val="00984BDE"/>
    <w:rsid w:val="00992D82"/>
    <w:rsid w:val="00997029"/>
    <w:rsid w:val="009A7339"/>
    <w:rsid w:val="009B440E"/>
    <w:rsid w:val="009D1964"/>
    <w:rsid w:val="009D690D"/>
    <w:rsid w:val="009E5306"/>
    <w:rsid w:val="009E65B6"/>
    <w:rsid w:val="00A17FB7"/>
    <w:rsid w:val="00A24C10"/>
    <w:rsid w:val="00A42AC3"/>
    <w:rsid w:val="00A430CF"/>
    <w:rsid w:val="00A461CA"/>
    <w:rsid w:val="00A54309"/>
    <w:rsid w:val="00A56090"/>
    <w:rsid w:val="00AB2B93"/>
    <w:rsid w:val="00AB530F"/>
    <w:rsid w:val="00AB7E5B"/>
    <w:rsid w:val="00AC2883"/>
    <w:rsid w:val="00AE0EF1"/>
    <w:rsid w:val="00AE2937"/>
    <w:rsid w:val="00B07301"/>
    <w:rsid w:val="00B10782"/>
    <w:rsid w:val="00B115FC"/>
    <w:rsid w:val="00B11F3E"/>
    <w:rsid w:val="00B224DE"/>
    <w:rsid w:val="00B324D4"/>
    <w:rsid w:val="00B46575"/>
    <w:rsid w:val="00B57BA3"/>
    <w:rsid w:val="00B61777"/>
    <w:rsid w:val="00B84BBD"/>
    <w:rsid w:val="00BA43FB"/>
    <w:rsid w:val="00BC127D"/>
    <w:rsid w:val="00BC1FE6"/>
    <w:rsid w:val="00C061B6"/>
    <w:rsid w:val="00C16021"/>
    <w:rsid w:val="00C2446C"/>
    <w:rsid w:val="00C36AE5"/>
    <w:rsid w:val="00C40AF5"/>
    <w:rsid w:val="00C41F17"/>
    <w:rsid w:val="00C527FA"/>
    <w:rsid w:val="00C5280D"/>
    <w:rsid w:val="00C53EB3"/>
    <w:rsid w:val="00C5791C"/>
    <w:rsid w:val="00C66290"/>
    <w:rsid w:val="00C72B7A"/>
    <w:rsid w:val="00C973F2"/>
    <w:rsid w:val="00CA304C"/>
    <w:rsid w:val="00CA774A"/>
    <w:rsid w:val="00CC11B0"/>
    <w:rsid w:val="00CC2841"/>
    <w:rsid w:val="00CC3DE6"/>
    <w:rsid w:val="00CD00FF"/>
    <w:rsid w:val="00CE076C"/>
    <w:rsid w:val="00CE3B64"/>
    <w:rsid w:val="00CF1330"/>
    <w:rsid w:val="00CF7E36"/>
    <w:rsid w:val="00D3708D"/>
    <w:rsid w:val="00D40426"/>
    <w:rsid w:val="00D57C96"/>
    <w:rsid w:val="00D57D18"/>
    <w:rsid w:val="00D66114"/>
    <w:rsid w:val="00D91203"/>
    <w:rsid w:val="00D95174"/>
    <w:rsid w:val="00DA1712"/>
    <w:rsid w:val="00DA4499"/>
    <w:rsid w:val="00DA4973"/>
    <w:rsid w:val="00DA6F36"/>
    <w:rsid w:val="00DB596E"/>
    <w:rsid w:val="00DB7773"/>
    <w:rsid w:val="00DC00EA"/>
    <w:rsid w:val="00DC3802"/>
    <w:rsid w:val="00DE4BAD"/>
    <w:rsid w:val="00E07D87"/>
    <w:rsid w:val="00E32F7E"/>
    <w:rsid w:val="00E5267B"/>
    <w:rsid w:val="00E70039"/>
    <w:rsid w:val="00E72D49"/>
    <w:rsid w:val="00E7593C"/>
    <w:rsid w:val="00E7678A"/>
    <w:rsid w:val="00E935F1"/>
    <w:rsid w:val="00E94A81"/>
    <w:rsid w:val="00EA1FFB"/>
    <w:rsid w:val="00EB048E"/>
    <w:rsid w:val="00EB4E9C"/>
    <w:rsid w:val="00EC1E22"/>
    <w:rsid w:val="00EC481C"/>
    <w:rsid w:val="00EC482E"/>
    <w:rsid w:val="00EE1AFA"/>
    <w:rsid w:val="00EE34DF"/>
    <w:rsid w:val="00EF2F89"/>
    <w:rsid w:val="00EF5C57"/>
    <w:rsid w:val="00F03E06"/>
    <w:rsid w:val="00F03E98"/>
    <w:rsid w:val="00F1237A"/>
    <w:rsid w:val="00F22CBD"/>
    <w:rsid w:val="00F269D3"/>
    <w:rsid w:val="00F272F1"/>
    <w:rsid w:val="00F45372"/>
    <w:rsid w:val="00F560F7"/>
    <w:rsid w:val="00F6334D"/>
    <w:rsid w:val="00F925E5"/>
    <w:rsid w:val="00FA49AB"/>
    <w:rsid w:val="00FD6BB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C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NormalWeb">
    <w:name w:val="Normal (Web)"/>
    <w:basedOn w:val="Normal"/>
    <w:uiPriority w:val="99"/>
    <w:unhideWhenUsed/>
    <w:rsid w:val="006248E3"/>
    <w:pPr>
      <w:spacing w:before="100" w:beforeAutospacing="1" w:after="100" w:afterAutospacing="1"/>
      <w:jc w:val="left"/>
    </w:pPr>
    <w:rPr>
      <w:rFonts w:ascii="Times New Roman" w:hAnsi="Times New Roman"/>
      <w:sz w:val="24"/>
      <w:szCs w:val="24"/>
      <w:lang w:val="en-GB" w:eastAsia="en-GB"/>
    </w:rPr>
  </w:style>
  <w:style w:type="character" w:customStyle="1" w:styleId="HeaderChar">
    <w:name w:val="Header Char"/>
    <w:basedOn w:val="DefaultParagraphFont"/>
    <w:link w:val="Header"/>
    <w:rsid w:val="00447092"/>
    <w:rPr>
      <w:rFonts w:ascii="Arial" w:hAnsi="Arial"/>
      <w:lang w:val="fr-FR"/>
    </w:rPr>
  </w:style>
  <w:style w:type="character" w:styleId="CommentReference">
    <w:name w:val="annotation reference"/>
    <w:basedOn w:val="DefaultParagraphFont"/>
    <w:semiHidden/>
    <w:unhideWhenUsed/>
    <w:rsid w:val="00182339"/>
    <w:rPr>
      <w:sz w:val="16"/>
      <w:szCs w:val="16"/>
    </w:rPr>
  </w:style>
  <w:style w:type="paragraph" w:styleId="CommentText">
    <w:name w:val="annotation text"/>
    <w:basedOn w:val="Normal"/>
    <w:link w:val="CommentTextChar"/>
    <w:semiHidden/>
    <w:unhideWhenUsed/>
    <w:rsid w:val="00182339"/>
  </w:style>
  <w:style w:type="character" w:customStyle="1" w:styleId="CommentTextChar">
    <w:name w:val="Comment Text Char"/>
    <w:basedOn w:val="DefaultParagraphFont"/>
    <w:link w:val="CommentText"/>
    <w:semiHidden/>
    <w:rsid w:val="00182339"/>
    <w:rPr>
      <w:rFonts w:ascii="Arial" w:hAnsi="Arial"/>
    </w:rPr>
  </w:style>
  <w:style w:type="paragraph" w:styleId="CommentSubject">
    <w:name w:val="annotation subject"/>
    <w:basedOn w:val="CommentText"/>
    <w:next w:val="CommentText"/>
    <w:link w:val="CommentSubjectChar"/>
    <w:semiHidden/>
    <w:unhideWhenUsed/>
    <w:rsid w:val="00182339"/>
    <w:rPr>
      <w:b/>
      <w:bCs/>
    </w:rPr>
  </w:style>
  <w:style w:type="character" w:customStyle="1" w:styleId="CommentSubjectChar">
    <w:name w:val="Comment Subject Char"/>
    <w:basedOn w:val="CommentTextChar"/>
    <w:link w:val="CommentSubject"/>
    <w:semiHidden/>
    <w:rsid w:val="0018233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NormalWeb">
    <w:name w:val="Normal (Web)"/>
    <w:basedOn w:val="Normal"/>
    <w:uiPriority w:val="99"/>
    <w:unhideWhenUsed/>
    <w:rsid w:val="006248E3"/>
    <w:pPr>
      <w:spacing w:before="100" w:beforeAutospacing="1" w:after="100" w:afterAutospacing="1"/>
      <w:jc w:val="left"/>
    </w:pPr>
    <w:rPr>
      <w:rFonts w:ascii="Times New Roman" w:hAnsi="Times New Roman"/>
      <w:sz w:val="24"/>
      <w:szCs w:val="24"/>
      <w:lang w:val="en-GB" w:eastAsia="en-GB"/>
    </w:rPr>
  </w:style>
  <w:style w:type="character" w:customStyle="1" w:styleId="HeaderChar">
    <w:name w:val="Header Char"/>
    <w:basedOn w:val="DefaultParagraphFont"/>
    <w:link w:val="Header"/>
    <w:rsid w:val="00447092"/>
    <w:rPr>
      <w:rFonts w:ascii="Arial" w:hAnsi="Arial"/>
      <w:lang w:val="fr-FR"/>
    </w:rPr>
  </w:style>
  <w:style w:type="character" w:styleId="CommentReference">
    <w:name w:val="annotation reference"/>
    <w:basedOn w:val="DefaultParagraphFont"/>
    <w:semiHidden/>
    <w:unhideWhenUsed/>
    <w:rsid w:val="00182339"/>
    <w:rPr>
      <w:sz w:val="16"/>
      <w:szCs w:val="16"/>
    </w:rPr>
  </w:style>
  <w:style w:type="paragraph" w:styleId="CommentText">
    <w:name w:val="annotation text"/>
    <w:basedOn w:val="Normal"/>
    <w:link w:val="CommentTextChar"/>
    <w:semiHidden/>
    <w:unhideWhenUsed/>
    <w:rsid w:val="00182339"/>
  </w:style>
  <w:style w:type="character" w:customStyle="1" w:styleId="CommentTextChar">
    <w:name w:val="Comment Text Char"/>
    <w:basedOn w:val="DefaultParagraphFont"/>
    <w:link w:val="CommentText"/>
    <w:semiHidden/>
    <w:rsid w:val="00182339"/>
    <w:rPr>
      <w:rFonts w:ascii="Arial" w:hAnsi="Arial"/>
    </w:rPr>
  </w:style>
  <w:style w:type="paragraph" w:styleId="CommentSubject">
    <w:name w:val="annotation subject"/>
    <w:basedOn w:val="CommentText"/>
    <w:next w:val="CommentText"/>
    <w:link w:val="CommentSubjectChar"/>
    <w:semiHidden/>
    <w:unhideWhenUsed/>
    <w:rsid w:val="00182339"/>
    <w:rPr>
      <w:b/>
      <w:bCs/>
    </w:rPr>
  </w:style>
  <w:style w:type="character" w:customStyle="1" w:styleId="CommentSubjectChar">
    <w:name w:val="Comment Subject Char"/>
    <w:basedOn w:val="CommentTextChar"/>
    <w:link w:val="CommentSubject"/>
    <w:semiHidden/>
    <w:rsid w:val="001823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C\Twc36\TWC_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TWC_36</Template>
  <TotalTime>5</TotalTime>
  <Pages>8</Pages>
  <Words>3688</Words>
  <Characters>17848</Characters>
  <Application>Microsoft Office Word</Application>
  <DocSecurity>0</DocSecurity>
  <Lines>482</Lines>
  <Paragraphs>398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TWA/46</vt:lpstr>
      <vt:lpstr>TWA/46</vt:lpstr>
    </vt:vector>
  </TitlesOfParts>
  <Company>UPOV</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TWC/36/07</dc:title>
  <dc:creator>MAY Jessica</dc:creator>
  <cp:lastModifiedBy>MAY Jessica</cp:lastModifiedBy>
  <cp:revision>5</cp:revision>
  <cp:lastPrinted>2018-06-22T14:23:00Z</cp:lastPrinted>
  <dcterms:created xsi:type="dcterms:W3CDTF">2018-06-22T14:24:00Z</dcterms:created>
  <dcterms:modified xsi:type="dcterms:W3CDTF">2018-06-25T10:20:00Z</dcterms:modified>
</cp:coreProperties>
</file>