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</w:t>
            </w:r>
            <w:r w:rsidR="00501F3C" w:rsidRPr="00501F3C">
              <w:t>on Automation and Computer Programs</w:t>
            </w:r>
          </w:p>
          <w:p w:rsidR="00EB4E9C" w:rsidRPr="00DC3802" w:rsidRDefault="00501F3C" w:rsidP="00C40AF5">
            <w:pPr>
              <w:pStyle w:val="Sessiontcplacedate"/>
              <w:rPr>
                <w:sz w:val="22"/>
              </w:rPr>
            </w:pPr>
            <w:r w:rsidRPr="00501F3C">
              <w:t>Thirty-Sixth Session</w:t>
            </w:r>
            <w:r w:rsidRPr="00501F3C">
              <w:br/>
              <w:t>Hanover, Germany, July 2 to 6, 2018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501F3C">
              <w:t>WC</w:t>
            </w:r>
            <w:r w:rsidR="00EB4E9C" w:rsidRPr="00AC2883">
              <w:t>/</w:t>
            </w:r>
            <w:r w:rsidR="00501F3C">
              <w:t>36</w:t>
            </w:r>
            <w:r w:rsidR="00EB4E9C" w:rsidRPr="00AC2883">
              <w:t>/</w:t>
            </w:r>
            <w:r w:rsidR="00232B4F">
              <w:t>6</w:t>
            </w:r>
            <w:r w:rsidR="001F5921">
              <w:t xml:space="preserve"> Add.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7C4898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312A6E" w:rsidRPr="007C4898">
              <w:rPr>
                <w:b w:val="0"/>
                <w:spacing w:val="0"/>
              </w:rPr>
              <w:t xml:space="preserve">June </w:t>
            </w:r>
            <w:r w:rsidR="00211A49" w:rsidRPr="007C4898">
              <w:rPr>
                <w:b w:val="0"/>
                <w:spacing w:val="0"/>
              </w:rPr>
              <w:t>2</w:t>
            </w:r>
            <w:r w:rsidR="007C4898" w:rsidRPr="007C4898">
              <w:rPr>
                <w:b w:val="0"/>
                <w:spacing w:val="0"/>
              </w:rPr>
              <w:t>9</w:t>
            </w:r>
            <w:r w:rsidRPr="007C4898">
              <w:rPr>
                <w:b w:val="0"/>
                <w:spacing w:val="0"/>
              </w:rPr>
              <w:t>, 201</w:t>
            </w:r>
            <w:r w:rsidR="00C40AF5" w:rsidRPr="007C4898">
              <w:rPr>
                <w:b w:val="0"/>
                <w:spacing w:val="0"/>
              </w:rPr>
              <w:t>8</w:t>
            </w:r>
          </w:p>
        </w:tc>
      </w:tr>
    </w:tbl>
    <w:p w:rsidR="00F80BD1" w:rsidRPr="00F80BD1" w:rsidRDefault="001F5921" w:rsidP="00F80BD1">
      <w:pPr>
        <w:pStyle w:val="Titleofdoc0"/>
      </w:pPr>
      <w:bookmarkStart w:id="1" w:name="TitleOfDoc"/>
      <w:bookmarkEnd w:id="1"/>
      <w:r>
        <w:t>addendum to</w:t>
      </w:r>
      <w:r>
        <w:br/>
      </w:r>
      <w:r w:rsidR="00F80BD1" w:rsidRPr="00F80BD1">
        <w:t>IMPACT OF THE NUMBER OF GROWING</w:t>
      </w:r>
      <w:r w:rsidR="00C33802">
        <w:t xml:space="preserve"> CYCLES ON VARIETY DESCRIPTIONS</w:t>
      </w:r>
      <w:r w:rsidR="00C33802">
        <w:br/>
      </w:r>
      <w:r w:rsidR="00F80BD1" w:rsidRPr="00F80BD1">
        <w:t>AND DISCRIMINATION POWER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F80BD1">
        <w:t>prepared by an expert from Germany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1F5921" w:rsidRPr="0098080E" w:rsidRDefault="001F5921" w:rsidP="001F5921">
      <w:pPr>
        <w:rPr>
          <w:snapToGrid w:val="0"/>
        </w:rPr>
      </w:pPr>
      <w:r w:rsidRPr="00D70BFB">
        <w:rPr>
          <w:snapToGrid w:val="0"/>
        </w:rPr>
        <w:t>The Annex to this document contains a copy of a presentation on “</w:t>
      </w:r>
      <w:r>
        <w:rPr>
          <w:snapToGrid w:val="0"/>
        </w:rPr>
        <w:t>I</w:t>
      </w:r>
      <w:r w:rsidRPr="001F5921">
        <w:rPr>
          <w:snapToGrid w:val="0"/>
        </w:rPr>
        <w:t>mpact of the number of growing cycles on variety descriptions</w:t>
      </w:r>
      <w:r>
        <w:rPr>
          <w:snapToGrid w:val="0"/>
        </w:rPr>
        <w:t xml:space="preserve"> </w:t>
      </w:r>
      <w:r w:rsidRPr="001F5921">
        <w:rPr>
          <w:snapToGrid w:val="0"/>
        </w:rPr>
        <w:t>and discrimination power</w:t>
      </w:r>
      <w:r w:rsidRPr="00D70BFB">
        <w:rPr>
          <w:snapToGrid w:val="0"/>
        </w:rPr>
        <w:t>”</w:t>
      </w:r>
      <w:r>
        <w:rPr>
          <w:snapToGrid w:val="0"/>
        </w:rPr>
        <w:t xml:space="preserve">, </w:t>
      </w:r>
      <w:r w:rsidRPr="00D70BFB">
        <w:rPr>
          <w:snapToGrid w:val="0"/>
        </w:rPr>
        <w:t xml:space="preserve">to be made at the </w:t>
      </w:r>
      <w:r>
        <w:rPr>
          <w:snapToGrid w:val="0"/>
        </w:rPr>
        <w:t>thirty-sixth</w:t>
      </w:r>
      <w:r w:rsidRPr="00D70BFB">
        <w:rPr>
          <w:snapToGrid w:val="0"/>
        </w:rPr>
        <w:t xml:space="preserve"> session</w:t>
      </w:r>
      <w:r w:rsidRPr="00D70BFB">
        <w:rPr>
          <w:rFonts w:hint="eastAsia"/>
          <w:snapToGrid w:val="0"/>
        </w:rPr>
        <w:t xml:space="preserve"> of the</w:t>
      </w:r>
      <w:r w:rsidRPr="00D70BFB">
        <w:rPr>
          <w:snapToGrid w:val="0"/>
        </w:rPr>
        <w:t xml:space="preserve"> </w:t>
      </w:r>
      <w:r>
        <w:rPr>
          <w:snapToGrid w:val="0"/>
        </w:rPr>
        <w:t>Technical Working Party on Automation and Computer Programs (TWC)</w:t>
      </w:r>
      <w:r w:rsidRPr="00D70BFB">
        <w:rPr>
          <w:snapToGrid w:val="0"/>
        </w:rPr>
        <w:t>.</w:t>
      </w:r>
    </w:p>
    <w:p w:rsidR="001F5921" w:rsidRPr="0098080E" w:rsidRDefault="001F5921" w:rsidP="001F5921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1F5921" w:rsidRDefault="001F5921" w:rsidP="001F5921"/>
    <w:p w:rsidR="001F5921" w:rsidRDefault="001F5921" w:rsidP="001F5921"/>
    <w:p w:rsidR="001F5921" w:rsidRDefault="001F5921" w:rsidP="001F5921"/>
    <w:p w:rsidR="009149B9" w:rsidRDefault="001F5921" w:rsidP="001F5921">
      <w:pPr>
        <w:jc w:val="right"/>
      </w:pPr>
      <w:r w:rsidRPr="000F7C86">
        <w:rPr>
          <w:rFonts w:hint="eastAsia"/>
        </w:rPr>
        <w:t xml:space="preserve"> [</w:t>
      </w:r>
      <w:r>
        <w:t>A</w:t>
      </w:r>
      <w:r w:rsidRPr="000F7C86">
        <w:t>nnex follow</w:t>
      </w:r>
      <w:r>
        <w:t>s</w:t>
      </w:r>
      <w:r w:rsidRPr="000F7C86">
        <w:t>]</w:t>
      </w:r>
    </w:p>
    <w:p w:rsidR="001F5921" w:rsidRDefault="001F5921" w:rsidP="001F5921">
      <w:pPr>
        <w:jc w:val="right"/>
      </w:pPr>
    </w:p>
    <w:p w:rsidR="001F5921" w:rsidRDefault="001F5921" w:rsidP="001F5921">
      <w:pPr>
        <w:sectPr w:rsidR="001F5921" w:rsidSect="00B71F13">
          <w:headerReference w:type="default" r:id="rId9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1F5921" w:rsidRDefault="001F5921" w:rsidP="001F5921"/>
    <w:p w:rsidR="001F5921" w:rsidRDefault="001F5921" w:rsidP="001F5921">
      <w:pPr>
        <w:jc w:val="center"/>
      </w:pPr>
      <w:r>
        <w:rPr>
          <w:snapToGrid w:val="0"/>
        </w:rPr>
        <w:t>I</w:t>
      </w:r>
      <w:r w:rsidRPr="001F5921">
        <w:rPr>
          <w:snapToGrid w:val="0"/>
        </w:rPr>
        <w:t>MPACT OF THE NUMBER OF GROWING CYCLES ON VARIETY DESCRIPTIONS</w:t>
      </w:r>
      <w:r>
        <w:rPr>
          <w:snapToGrid w:val="0"/>
        </w:rPr>
        <w:t xml:space="preserve"> </w:t>
      </w:r>
      <w:r w:rsidRPr="001F5921">
        <w:rPr>
          <w:snapToGrid w:val="0"/>
        </w:rPr>
        <w:t>AND DISCRIMINATION POWER</w:t>
      </w:r>
    </w:p>
    <w:p w:rsidR="001F5921" w:rsidRDefault="001F5921" w:rsidP="001F5921">
      <w:pPr>
        <w:jc w:val="center"/>
      </w:pPr>
    </w:p>
    <w:p w:rsidR="001F5921" w:rsidRDefault="001F5921" w:rsidP="001F5921">
      <w:pPr>
        <w:spacing w:line="360" w:lineRule="auto"/>
        <w:jc w:val="center"/>
      </w:pPr>
      <w:r>
        <w:t>Presentation</w:t>
      </w:r>
      <w:r w:rsidRPr="0098080E">
        <w:t xml:space="preserve"> prepared by an expert from </w:t>
      </w:r>
      <w:r>
        <w:t>Germany</w:t>
      </w:r>
    </w:p>
    <w:p w:rsidR="001F5921" w:rsidRDefault="001F5921" w:rsidP="00CB70E3"/>
    <w:p w:rsidR="00CB70E3" w:rsidRDefault="00CB70E3" w:rsidP="00CB70E3"/>
    <w:p w:rsidR="00CB70E3" w:rsidRDefault="00CB70E3" w:rsidP="00CB70E3">
      <w:pPr>
        <w:jc w:val="center"/>
      </w:pPr>
      <w:r w:rsidRPr="00CB70E3">
        <w:rPr>
          <w:noProof/>
        </w:rPr>
        <w:drawing>
          <wp:inline distT="0" distB="0" distL="0" distR="0" wp14:anchorId="4FF043D2" wp14:editId="4F66A18F">
            <wp:extent cx="4703999" cy="3528000"/>
            <wp:effectExtent l="19050" t="19050" r="20955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3999" cy="352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  <w:r w:rsidRPr="00CB70E3">
        <w:rPr>
          <w:noProof/>
        </w:rPr>
        <w:drawing>
          <wp:inline distT="0" distB="0" distL="0" distR="0" wp14:anchorId="47E0E2C0" wp14:editId="1967BA7E">
            <wp:extent cx="4703999" cy="3528000"/>
            <wp:effectExtent l="19050" t="19050" r="20955" b="158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3999" cy="352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  <w:r w:rsidRPr="00CB70E3">
        <w:rPr>
          <w:noProof/>
        </w:rPr>
        <w:drawing>
          <wp:inline distT="0" distB="0" distL="0" distR="0" wp14:anchorId="5FBA89E8" wp14:editId="12497AF3">
            <wp:extent cx="4703999" cy="3528000"/>
            <wp:effectExtent l="19050" t="19050" r="20955" b="158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3999" cy="352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  <w:r w:rsidRPr="00CB70E3">
        <w:rPr>
          <w:noProof/>
        </w:rPr>
        <w:drawing>
          <wp:inline distT="0" distB="0" distL="0" distR="0" wp14:anchorId="5400B6A1" wp14:editId="3A6B21FE">
            <wp:extent cx="4703999" cy="3528000"/>
            <wp:effectExtent l="19050" t="19050" r="20955" b="158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3999" cy="352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  <w:r w:rsidRPr="00CB70E3">
        <w:rPr>
          <w:noProof/>
        </w:rPr>
        <w:lastRenderedPageBreak/>
        <w:drawing>
          <wp:inline distT="0" distB="0" distL="0" distR="0" wp14:anchorId="6FEFBD3F" wp14:editId="5B3BFEE4">
            <wp:extent cx="4703999" cy="3528000"/>
            <wp:effectExtent l="19050" t="19050" r="20955" b="158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03999" cy="352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  <w:r w:rsidRPr="00CB70E3">
        <w:rPr>
          <w:noProof/>
        </w:rPr>
        <w:drawing>
          <wp:inline distT="0" distB="0" distL="0" distR="0" wp14:anchorId="541FBC47" wp14:editId="6086C955">
            <wp:extent cx="4703999" cy="3528000"/>
            <wp:effectExtent l="19050" t="19050" r="20955" b="158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03999" cy="352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  <w:r w:rsidRPr="00CB70E3">
        <w:rPr>
          <w:noProof/>
        </w:rPr>
        <w:lastRenderedPageBreak/>
        <w:drawing>
          <wp:inline distT="0" distB="0" distL="0" distR="0" wp14:anchorId="2752DA5E" wp14:editId="30900D29">
            <wp:extent cx="4703999" cy="3528000"/>
            <wp:effectExtent l="19050" t="19050" r="20955" b="158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03999" cy="352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  <w:r w:rsidRPr="00CB70E3">
        <w:rPr>
          <w:noProof/>
        </w:rPr>
        <w:drawing>
          <wp:inline distT="0" distB="0" distL="0" distR="0" wp14:anchorId="147110BF" wp14:editId="509C190C">
            <wp:extent cx="4703999" cy="3528000"/>
            <wp:effectExtent l="19050" t="19050" r="20955" b="158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03999" cy="352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  <w:r w:rsidRPr="00CB70E3">
        <w:rPr>
          <w:noProof/>
        </w:rPr>
        <w:lastRenderedPageBreak/>
        <w:drawing>
          <wp:inline distT="0" distB="0" distL="0" distR="0" wp14:anchorId="47F291E6" wp14:editId="3FD3F04F">
            <wp:extent cx="4703999" cy="3528000"/>
            <wp:effectExtent l="19050" t="19050" r="20955" b="158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03999" cy="352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  <w:r w:rsidRPr="00CB70E3">
        <w:rPr>
          <w:noProof/>
        </w:rPr>
        <w:drawing>
          <wp:inline distT="0" distB="0" distL="0" distR="0" wp14:anchorId="38E737F4" wp14:editId="195A5A9E">
            <wp:extent cx="4703999" cy="3528000"/>
            <wp:effectExtent l="19050" t="19050" r="20955" b="158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03999" cy="352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  <w:r w:rsidRPr="00CB70E3">
        <w:rPr>
          <w:noProof/>
        </w:rPr>
        <w:lastRenderedPageBreak/>
        <w:drawing>
          <wp:inline distT="0" distB="0" distL="0" distR="0" wp14:anchorId="05A93619" wp14:editId="478D18CD">
            <wp:extent cx="4703999" cy="3528000"/>
            <wp:effectExtent l="19050" t="19050" r="20955" b="158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03999" cy="352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  <w:r w:rsidRPr="00CB70E3">
        <w:rPr>
          <w:noProof/>
        </w:rPr>
        <w:drawing>
          <wp:inline distT="0" distB="0" distL="0" distR="0" wp14:anchorId="7E5C941E" wp14:editId="40AB2ECC">
            <wp:extent cx="4703999" cy="3528000"/>
            <wp:effectExtent l="19050" t="19050" r="20955" b="158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03999" cy="352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  <w:r w:rsidRPr="00CB70E3">
        <w:rPr>
          <w:noProof/>
        </w:rPr>
        <w:lastRenderedPageBreak/>
        <w:drawing>
          <wp:inline distT="0" distB="0" distL="0" distR="0" wp14:anchorId="403F3B0D" wp14:editId="54C9272E">
            <wp:extent cx="4703999" cy="3528000"/>
            <wp:effectExtent l="19050" t="19050" r="20955" b="158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03999" cy="352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  <w:r w:rsidRPr="00CB70E3">
        <w:rPr>
          <w:noProof/>
        </w:rPr>
        <w:drawing>
          <wp:inline distT="0" distB="0" distL="0" distR="0" wp14:anchorId="4D3690FA" wp14:editId="4164A8C0">
            <wp:extent cx="4703999" cy="3528000"/>
            <wp:effectExtent l="19050" t="19050" r="20955" b="158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03999" cy="352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  <w:r w:rsidRPr="00CB70E3">
        <w:rPr>
          <w:noProof/>
        </w:rPr>
        <w:lastRenderedPageBreak/>
        <w:drawing>
          <wp:inline distT="0" distB="0" distL="0" distR="0" wp14:anchorId="1220A915" wp14:editId="0A0339EA">
            <wp:extent cx="4703999" cy="3528000"/>
            <wp:effectExtent l="19050" t="19050" r="20955" b="158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03999" cy="352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  <w:r w:rsidRPr="00CB70E3">
        <w:rPr>
          <w:noProof/>
        </w:rPr>
        <w:drawing>
          <wp:inline distT="0" distB="0" distL="0" distR="0" wp14:anchorId="004422F2" wp14:editId="50FD3E82">
            <wp:extent cx="4703999" cy="3528000"/>
            <wp:effectExtent l="19050" t="19050" r="20955" b="158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03999" cy="352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  <w:r w:rsidRPr="00CB70E3">
        <w:rPr>
          <w:noProof/>
        </w:rPr>
        <w:lastRenderedPageBreak/>
        <w:drawing>
          <wp:inline distT="0" distB="0" distL="0" distR="0" wp14:anchorId="55E93CEB" wp14:editId="6FD2DBEF">
            <wp:extent cx="4703999" cy="3528000"/>
            <wp:effectExtent l="19050" t="19050" r="20955" b="158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03999" cy="352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  <w:r w:rsidRPr="00CB70E3">
        <w:rPr>
          <w:noProof/>
        </w:rPr>
        <w:drawing>
          <wp:inline distT="0" distB="0" distL="0" distR="0" wp14:anchorId="7AFD07FA" wp14:editId="5827F92E">
            <wp:extent cx="4703999" cy="3528000"/>
            <wp:effectExtent l="19050" t="19050" r="20955" b="158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03999" cy="352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  <w:r w:rsidRPr="00CB70E3">
        <w:rPr>
          <w:noProof/>
        </w:rPr>
        <w:lastRenderedPageBreak/>
        <w:drawing>
          <wp:inline distT="0" distB="0" distL="0" distR="0" wp14:anchorId="0D8344DF" wp14:editId="7FF5D781">
            <wp:extent cx="4703999" cy="3528000"/>
            <wp:effectExtent l="19050" t="19050" r="20955" b="158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03999" cy="352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  <w:r w:rsidRPr="00CB70E3">
        <w:rPr>
          <w:noProof/>
        </w:rPr>
        <w:drawing>
          <wp:inline distT="0" distB="0" distL="0" distR="0" wp14:anchorId="7D1781A5" wp14:editId="09D5847D">
            <wp:extent cx="4703999" cy="3528000"/>
            <wp:effectExtent l="19050" t="19050" r="20955" b="158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03999" cy="352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0E3" w:rsidRDefault="00CB70E3" w:rsidP="00CB70E3">
      <w:pPr>
        <w:jc w:val="center"/>
      </w:pPr>
    </w:p>
    <w:p w:rsidR="00CB70E3" w:rsidRDefault="00CB70E3" w:rsidP="00CB70E3">
      <w:pPr>
        <w:jc w:val="center"/>
      </w:pPr>
    </w:p>
    <w:p w:rsidR="001F5921" w:rsidRDefault="001F5921" w:rsidP="001F5921"/>
    <w:p w:rsidR="001F5921" w:rsidRPr="00C651CE" w:rsidRDefault="001F5921" w:rsidP="001F5921">
      <w:pPr>
        <w:jc w:val="right"/>
      </w:pPr>
    </w:p>
    <w:p w:rsidR="009B440E" w:rsidRDefault="00050E16" w:rsidP="00050E16">
      <w:pPr>
        <w:jc w:val="right"/>
      </w:pPr>
      <w:r w:rsidRPr="00C5280D">
        <w:t xml:space="preserve"> [End of</w:t>
      </w:r>
      <w:r w:rsidR="009149B9">
        <w:t xml:space="preserve"> </w:t>
      </w:r>
      <w:r w:rsidR="00CB70E3">
        <w:t>A</w:t>
      </w:r>
      <w:r w:rsidR="009149B9">
        <w:t>nnex</w:t>
      </w:r>
      <w:r w:rsidR="00CB70E3">
        <w:t xml:space="preserve"> </w:t>
      </w:r>
      <w:r w:rsidR="009149B9">
        <w:t xml:space="preserve">and of </w:t>
      </w:r>
      <w:r w:rsidRPr="00C5280D">
        <w:t>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B71F13">
      <w:headerReference w:type="default" r:id="rId30"/>
      <w:headerReference w:type="first" r:id="rId3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03" w:rsidRDefault="005E2603" w:rsidP="006655D3">
      <w:r>
        <w:separator/>
      </w:r>
    </w:p>
    <w:p w:rsidR="005E2603" w:rsidRDefault="005E2603" w:rsidP="006655D3"/>
    <w:p w:rsidR="005E2603" w:rsidRDefault="005E2603" w:rsidP="006655D3"/>
  </w:endnote>
  <w:endnote w:type="continuationSeparator" w:id="0">
    <w:p w:rsidR="005E2603" w:rsidRDefault="005E2603" w:rsidP="006655D3">
      <w:r>
        <w:separator/>
      </w:r>
    </w:p>
    <w:p w:rsidR="005E2603" w:rsidRPr="00294751" w:rsidRDefault="005E260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E2603" w:rsidRPr="00294751" w:rsidRDefault="005E2603" w:rsidP="006655D3">
      <w:pPr>
        <w:rPr>
          <w:lang w:val="fr-FR"/>
        </w:rPr>
      </w:pPr>
    </w:p>
    <w:p w:rsidR="005E2603" w:rsidRPr="00294751" w:rsidRDefault="005E2603" w:rsidP="006655D3">
      <w:pPr>
        <w:rPr>
          <w:lang w:val="fr-FR"/>
        </w:rPr>
      </w:pPr>
    </w:p>
  </w:endnote>
  <w:endnote w:type="continuationNotice" w:id="1">
    <w:p w:rsidR="005E2603" w:rsidRPr="00294751" w:rsidRDefault="005E260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E2603" w:rsidRPr="00294751" w:rsidRDefault="005E2603" w:rsidP="006655D3">
      <w:pPr>
        <w:rPr>
          <w:lang w:val="fr-FR"/>
        </w:rPr>
      </w:pPr>
    </w:p>
    <w:p w:rsidR="005E2603" w:rsidRPr="00294751" w:rsidRDefault="005E260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03" w:rsidRDefault="005E2603" w:rsidP="006655D3">
      <w:r>
        <w:separator/>
      </w:r>
    </w:p>
  </w:footnote>
  <w:footnote w:type="continuationSeparator" w:id="0">
    <w:p w:rsidR="005E2603" w:rsidRDefault="005E2603" w:rsidP="006655D3">
      <w:r>
        <w:separator/>
      </w:r>
    </w:p>
  </w:footnote>
  <w:footnote w:type="continuationNotice" w:id="1">
    <w:p w:rsidR="005E2603" w:rsidRPr="00AB530F" w:rsidRDefault="005E260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13" w:rsidRPr="00C5280D" w:rsidRDefault="00B71F1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TWC/36/6</w:t>
    </w:r>
  </w:p>
  <w:p w:rsidR="00B71F13" w:rsidRPr="00C5280D" w:rsidRDefault="00B71F13" w:rsidP="00EB048E">
    <w:pPr>
      <w:pStyle w:val="Header"/>
      <w:rPr>
        <w:lang w:val="en-US"/>
      </w:rPr>
    </w:pPr>
    <w:r>
      <w:rPr>
        <w:lang w:val="en-US"/>
      </w:rPr>
      <w:t xml:space="preserve">Annex II,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C7C56">
      <w:rPr>
        <w:rStyle w:val="PageNumber"/>
        <w:noProof/>
        <w:lang w:val="en-US"/>
      </w:rPr>
      <w:t>10</w:t>
    </w:r>
    <w:r w:rsidRPr="00C5280D">
      <w:rPr>
        <w:rStyle w:val="PageNumber"/>
        <w:lang w:val="en-US"/>
      </w:rPr>
      <w:fldChar w:fldCharType="end"/>
    </w:r>
  </w:p>
  <w:p w:rsidR="00B71F13" w:rsidRPr="00C5280D" w:rsidRDefault="00B71F13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56" w:rsidRPr="00C5280D" w:rsidRDefault="000C7C5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TWC/36/6 Add.</w:t>
    </w:r>
  </w:p>
  <w:p w:rsidR="000C7C56" w:rsidRPr="00C5280D" w:rsidRDefault="000C7C56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C489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C7C56" w:rsidRPr="00C5280D" w:rsidRDefault="000C7C56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56" w:rsidRPr="00C5280D" w:rsidRDefault="000C7C56" w:rsidP="00017D74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TWC/36/6 Add.</w:t>
    </w:r>
  </w:p>
  <w:p w:rsidR="000C7C56" w:rsidRDefault="000C7C56" w:rsidP="00017D74"/>
  <w:p w:rsidR="000C7C56" w:rsidRPr="00C5280D" w:rsidRDefault="000C7C56" w:rsidP="00017D74">
    <w:pPr>
      <w:jc w:val="center"/>
    </w:pPr>
    <w:r>
      <w:t>ANNEX</w:t>
    </w:r>
  </w:p>
  <w:p w:rsidR="000C7C56" w:rsidRDefault="000C7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3BBD"/>
    <w:multiLevelType w:val="hybridMultilevel"/>
    <w:tmpl w:val="70D63DE0"/>
    <w:lvl w:ilvl="0" w:tplc="56CA1882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B6DFD"/>
    <w:multiLevelType w:val="hybridMultilevel"/>
    <w:tmpl w:val="D65E68A4"/>
    <w:lvl w:ilvl="0" w:tplc="E3827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03"/>
    <w:rsid w:val="000052B0"/>
    <w:rsid w:val="00010CF3"/>
    <w:rsid w:val="00011E27"/>
    <w:rsid w:val="000148BC"/>
    <w:rsid w:val="00017D74"/>
    <w:rsid w:val="00024AB8"/>
    <w:rsid w:val="00030854"/>
    <w:rsid w:val="00036028"/>
    <w:rsid w:val="000402F5"/>
    <w:rsid w:val="00044642"/>
    <w:rsid w:val="000446B9"/>
    <w:rsid w:val="00047E21"/>
    <w:rsid w:val="00050E16"/>
    <w:rsid w:val="00085505"/>
    <w:rsid w:val="00094C1A"/>
    <w:rsid w:val="000C4E25"/>
    <w:rsid w:val="000C7021"/>
    <w:rsid w:val="000C7C56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62A14"/>
    <w:rsid w:val="0016408C"/>
    <w:rsid w:val="00172084"/>
    <w:rsid w:val="0017474A"/>
    <w:rsid w:val="001758C6"/>
    <w:rsid w:val="00182B99"/>
    <w:rsid w:val="001B12D1"/>
    <w:rsid w:val="001D6303"/>
    <w:rsid w:val="001F5921"/>
    <w:rsid w:val="00211A49"/>
    <w:rsid w:val="0021332C"/>
    <w:rsid w:val="00213982"/>
    <w:rsid w:val="00232B4F"/>
    <w:rsid w:val="0024416D"/>
    <w:rsid w:val="00255F95"/>
    <w:rsid w:val="00271911"/>
    <w:rsid w:val="002800A0"/>
    <w:rsid w:val="002801B3"/>
    <w:rsid w:val="00281060"/>
    <w:rsid w:val="002940E8"/>
    <w:rsid w:val="00294751"/>
    <w:rsid w:val="002A6E50"/>
    <w:rsid w:val="002B2B02"/>
    <w:rsid w:val="002B4298"/>
    <w:rsid w:val="002C256A"/>
    <w:rsid w:val="00305A7F"/>
    <w:rsid w:val="00312A6E"/>
    <w:rsid w:val="003152FE"/>
    <w:rsid w:val="003231EA"/>
    <w:rsid w:val="00327436"/>
    <w:rsid w:val="00335389"/>
    <w:rsid w:val="00344BD6"/>
    <w:rsid w:val="0035528D"/>
    <w:rsid w:val="00360630"/>
    <w:rsid w:val="00361821"/>
    <w:rsid w:val="00361E9E"/>
    <w:rsid w:val="00370BF0"/>
    <w:rsid w:val="003C7FBE"/>
    <w:rsid w:val="003D227C"/>
    <w:rsid w:val="003D2B4D"/>
    <w:rsid w:val="00412F6D"/>
    <w:rsid w:val="00444A88"/>
    <w:rsid w:val="00474DA4"/>
    <w:rsid w:val="00476B4D"/>
    <w:rsid w:val="004805FA"/>
    <w:rsid w:val="004935D2"/>
    <w:rsid w:val="0049744F"/>
    <w:rsid w:val="004B1215"/>
    <w:rsid w:val="004C39C2"/>
    <w:rsid w:val="004D047D"/>
    <w:rsid w:val="004D3A5F"/>
    <w:rsid w:val="004F1E9E"/>
    <w:rsid w:val="004F305A"/>
    <w:rsid w:val="00501F3C"/>
    <w:rsid w:val="00512164"/>
    <w:rsid w:val="00520297"/>
    <w:rsid w:val="005338F9"/>
    <w:rsid w:val="00536E59"/>
    <w:rsid w:val="0054281C"/>
    <w:rsid w:val="00544581"/>
    <w:rsid w:val="00546BAF"/>
    <w:rsid w:val="0055268D"/>
    <w:rsid w:val="00552969"/>
    <w:rsid w:val="00576BE4"/>
    <w:rsid w:val="005A400A"/>
    <w:rsid w:val="005B6600"/>
    <w:rsid w:val="005D1BB5"/>
    <w:rsid w:val="005E2603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45EC"/>
    <w:rsid w:val="006A5CDE"/>
    <w:rsid w:val="006A644A"/>
    <w:rsid w:val="006B17D2"/>
    <w:rsid w:val="006C224E"/>
    <w:rsid w:val="006D780A"/>
    <w:rsid w:val="006D7A71"/>
    <w:rsid w:val="006D7C68"/>
    <w:rsid w:val="006F0981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898"/>
    <w:rsid w:val="007C4CB9"/>
    <w:rsid w:val="007D0B9D"/>
    <w:rsid w:val="007D19B0"/>
    <w:rsid w:val="007F07C6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149B9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B5BF2"/>
    <w:rsid w:val="009D690D"/>
    <w:rsid w:val="009E65B6"/>
    <w:rsid w:val="00A17FB7"/>
    <w:rsid w:val="00A24C10"/>
    <w:rsid w:val="00A42AC3"/>
    <w:rsid w:val="00A430CF"/>
    <w:rsid w:val="00A44C5E"/>
    <w:rsid w:val="00A54309"/>
    <w:rsid w:val="00AB2B93"/>
    <w:rsid w:val="00AB530F"/>
    <w:rsid w:val="00AB7E5B"/>
    <w:rsid w:val="00AC2883"/>
    <w:rsid w:val="00AE0EF1"/>
    <w:rsid w:val="00AE2937"/>
    <w:rsid w:val="00B031EB"/>
    <w:rsid w:val="00B07301"/>
    <w:rsid w:val="00B11F3E"/>
    <w:rsid w:val="00B224DE"/>
    <w:rsid w:val="00B324D4"/>
    <w:rsid w:val="00B46575"/>
    <w:rsid w:val="00B61777"/>
    <w:rsid w:val="00B71F13"/>
    <w:rsid w:val="00B84BBD"/>
    <w:rsid w:val="00BA43FB"/>
    <w:rsid w:val="00BC127D"/>
    <w:rsid w:val="00BC1FE6"/>
    <w:rsid w:val="00BD0329"/>
    <w:rsid w:val="00C061B6"/>
    <w:rsid w:val="00C2446C"/>
    <w:rsid w:val="00C266B9"/>
    <w:rsid w:val="00C33802"/>
    <w:rsid w:val="00C36AE5"/>
    <w:rsid w:val="00C40AF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70E3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F15B0"/>
    <w:rsid w:val="00E07D87"/>
    <w:rsid w:val="00E15326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1187"/>
    <w:rsid w:val="00EB2B0E"/>
    <w:rsid w:val="00EB4E9C"/>
    <w:rsid w:val="00EC32C8"/>
    <w:rsid w:val="00EC481C"/>
    <w:rsid w:val="00ED40D1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80BD1"/>
    <w:rsid w:val="00F840E4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6\TWC_3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TWC_36.dotx</Template>
  <TotalTime>11</TotalTime>
  <Pages>11</Pages>
  <Words>139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TWA/46</vt:lpstr>
    </vt:vector>
  </TitlesOfParts>
  <Company>UPOV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TWA/46</dc:title>
  <dc:creator>MAY Jessica</dc:creator>
  <cp:lastModifiedBy>OERTEL Romy</cp:lastModifiedBy>
  <cp:revision>7</cp:revision>
  <cp:lastPrinted>2018-06-19T07:50:00Z</cp:lastPrinted>
  <dcterms:created xsi:type="dcterms:W3CDTF">2018-06-27T11:47:00Z</dcterms:created>
  <dcterms:modified xsi:type="dcterms:W3CDTF">2018-06-29T09:57:00Z</dcterms:modified>
</cp:coreProperties>
</file>