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74D78" w:rsidTr="0080679D">
        <w:trPr>
          <w:trHeight w:val="1760"/>
        </w:trPr>
        <w:tc>
          <w:tcPr>
            <w:tcW w:w="3993" w:type="dxa"/>
          </w:tcPr>
          <w:p w:rsidR="000D7780" w:rsidRPr="00D74D78" w:rsidRDefault="000D7780" w:rsidP="006655D3"/>
        </w:tc>
        <w:tc>
          <w:tcPr>
            <w:tcW w:w="1549" w:type="dxa"/>
            <w:vAlign w:val="center"/>
          </w:tcPr>
          <w:p w:rsidR="000D7780" w:rsidRPr="00D74D78" w:rsidRDefault="00F45E5B" w:rsidP="006655D3">
            <w:pPr>
              <w:pStyle w:val="LogoUPOV"/>
            </w:pPr>
            <w:r w:rsidRPr="00D74D78">
              <w:rPr>
                <w:noProof/>
                <w:lang w:val="es-ES_tradnl" w:eastAsia="es-ES_tradnl"/>
              </w:rPr>
              <w:drawing>
                <wp:inline distT="0" distB="0" distL="0" distR="0" wp14:anchorId="7F1720DA" wp14:editId="35543FA3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D74D78" w:rsidRDefault="0024416D" w:rsidP="006655D3">
            <w:pPr>
              <w:pStyle w:val="Lettrine"/>
            </w:pPr>
            <w:r w:rsidRPr="00D74D78">
              <w:t>E</w:t>
            </w:r>
          </w:p>
          <w:p w:rsidR="000D7780" w:rsidRPr="00D74D78" w:rsidRDefault="006B17D2" w:rsidP="006655D3">
            <w:pPr>
              <w:pStyle w:val="Docoriginal"/>
            </w:pPr>
            <w:r w:rsidRPr="00D74D78">
              <w:t>T</w:t>
            </w:r>
            <w:r w:rsidR="0090043F" w:rsidRPr="00D74D78">
              <w:t>WC/3</w:t>
            </w:r>
            <w:r w:rsidR="00B406FF" w:rsidRPr="00D74D78">
              <w:rPr>
                <w:lang w:eastAsia="ja-JP"/>
              </w:rPr>
              <w:t>4</w:t>
            </w:r>
            <w:r w:rsidR="0017474A" w:rsidRPr="00D74D78">
              <w:t>/</w:t>
            </w:r>
            <w:bookmarkStart w:id="0" w:name="Code"/>
            <w:bookmarkEnd w:id="0"/>
            <w:r w:rsidR="0090043F" w:rsidRPr="00D74D78">
              <w:t>1</w:t>
            </w:r>
            <w:r w:rsidR="00CA49D0" w:rsidRPr="00D74D78">
              <w:t xml:space="preserve"> Rev.</w:t>
            </w:r>
          </w:p>
          <w:p w:rsidR="000D7780" w:rsidRPr="00D74D78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74D78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74D78">
              <w:rPr>
                <w:rStyle w:val="StyleDoclangBold"/>
                <w:b/>
                <w:bCs/>
                <w:spacing w:val="0"/>
              </w:rPr>
              <w:t>:</w:t>
            </w:r>
            <w:r w:rsidRPr="00D74D78">
              <w:rPr>
                <w:rStyle w:val="StyleDocoriginalNotBold1"/>
                <w:spacing w:val="0"/>
              </w:rPr>
              <w:t xml:space="preserve"> </w:t>
            </w:r>
            <w:r w:rsidR="000D7780" w:rsidRPr="00D74D78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D74D78">
              <w:rPr>
                <w:b w:val="0"/>
                <w:spacing w:val="0"/>
              </w:rPr>
              <w:t>English</w:t>
            </w:r>
          </w:p>
          <w:p w:rsidR="000D7780" w:rsidRPr="00D74D78" w:rsidRDefault="000D7780" w:rsidP="00164871">
            <w:pPr>
              <w:pStyle w:val="Docoriginal"/>
              <w:rPr>
                <w:lang w:eastAsia="ja-JP"/>
              </w:rPr>
            </w:pPr>
            <w:r w:rsidRPr="00D74D78">
              <w:rPr>
                <w:spacing w:val="0"/>
              </w:rPr>
              <w:t>DATE:</w:t>
            </w:r>
            <w:r w:rsidR="0061555F" w:rsidRPr="00D74D78">
              <w:rPr>
                <w:spacing w:val="0"/>
              </w:rPr>
              <w:t xml:space="preserve"> </w:t>
            </w:r>
            <w:r w:rsidRPr="00D74D78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164871" w:rsidRPr="00940F61">
              <w:rPr>
                <w:rStyle w:val="StyleDocoriginalNotBold1"/>
                <w:spacing w:val="0"/>
                <w:lang w:eastAsia="ja-JP"/>
              </w:rPr>
              <w:t>June 2</w:t>
            </w:r>
            <w:r w:rsidR="004A2519" w:rsidRPr="00D74D78">
              <w:rPr>
                <w:b w:val="0"/>
                <w:spacing w:val="0"/>
              </w:rPr>
              <w:t>, 201</w:t>
            </w:r>
            <w:r w:rsidR="00B406FF" w:rsidRPr="00D74D78">
              <w:rPr>
                <w:b w:val="0"/>
                <w:spacing w:val="0"/>
              </w:rPr>
              <w:t>6</w:t>
            </w:r>
          </w:p>
        </w:tc>
      </w:tr>
      <w:tr w:rsidR="000D7780" w:rsidRPr="00D74D78" w:rsidTr="00FA49AB">
        <w:tc>
          <w:tcPr>
            <w:tcW w:w="9534" w:type="dxa"/>
            <w:gridSpan w:val="3"/>
          </w:tcPr>
          <w:p w:rsidR="000D7780" w:rsidRPr="00D74D78" w:rsidRDefault="0024416D" w:rsidP="006655D3">
            <w:pPr>
              <w:pStyle w:val="upove"/>
              <w:rPr>
                <w:sz w:val="28"/>
              </w:rPr>
            </w:pPr>
            <w:r w:rsidRPr="00D74D78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D74D78" w:rsidTr="00FA49AB">
        <w:tc>
          <w:tcPr>
            <w:tcW w:w="9534" w:type="dxa"/>
            <w:gridSpan w:val="3"/>
          </w:tcPr>
          <w:p w:rsidR="000D7780" w:rsidRPr="00D74D78" w:rsidRDefault="00867AC1" w:rsidP="006655D3">
            <w:pPr>
              <w:pStyle w:val="Country"/>
            </w:pPr>
            <w:r w:rsidRPr="00D74D78">
              <w:t>Gen</w:t>
            </w:r>
            <w:r w:rsidR="0061555F" w:rsidRPr="00D74D78">
              <w:t>e</w:t>
            </w:r>
            <w:r w:rsidRPr="00D74D78">
              <w:t>v</w:t>
            </w:r>
            <w:r w:rsidR="0061555F" w:rsidRPr="00D74D78">
              <w:t>a</w:t>
            </w:r>
          </w:p>
        </w:tc>
      </w:tr>
    </w:tbl>
    <w:p w:rsidR="00200F72" w:rsidRPr="00D74D78" w:rsidRDefault="0024416D" w:rsidP="006655D3">
      <w:pPr>
        <w:pStyle w:val="Sessiontc"/>
      </w:pPr>
      <w:r w:rsidRPr="00D74D78">
        <w:t xml:space="preserve">Technical </w:t>
      </w:r>
      <w:r w:rsidR="00AF055A" w:rsidRPr="00D74D78">
        <w:t>work</w:t>
      </w:r>
      <w:r w:rsidR="00200F72" w:rsidRPr="00D74D78">
        <w:t>ing party ON AUTOMATION AND</w:t>
      </w:r>
      <w:r w:rsidR="00AD3E6F" w:rsidRPr="00D74D78">
        <w:t xml:space="preserve"> </w:t>
      </w:r>
      <w:r w:rsidR="00200F72" w:rsidRPr="00D74D78">
        <w:t>COMPUTER PROGRAMS</w:t>
      </w:r>
    </w:p>
    <w:p w:rsidR="00361821" w:rsidRPr="00D74D78" w:rsidRDefault="007E7C92" w:rsidP="006655D3">
      <w:pPr>
        <w:pStyle w:val="Sessiontcplacedate"/>
        <w:rPr>
          <w:lang w:eastAsia="ja-JP"/>
        </w:rPr>
      </w:pPr>
      <w:r w:rsidRPr="00D74D78">
        <w:t>Thirty-</w:t>
      </w:r>
      <w:r w:rsidR="00B406FF" w:rsidRPr="00D74D78">
        <w:rPr>
          <w:lang w:eastAsia="ja-JP"/>
        </w:rPr>
        <w:t>Fo</w:t>
      </w:r>
      <w:r w:rsidR="00D74D78" w:rsidRPr="00D74D78">
        <w:rPr>
          <w:lang w:eastAsia="ja-JP"/>
        </w:rPr>
        <w:t>u</w:t>
      </w:r>
      <w:r w:rsidR="00B406FF" w:rsidRPr="00D74D78">
        <w:rPr>
          <w:lang w:eastAsia="ja-JP"/>
        </w:rPr>
        <w:t>rth</w:t>
      </w:r>
      <w:r w:rsidR="000B6954" w:rsidRPr="00D74D78">
        <w:t xml:space="preserve"> </w:t>
      </w:r>
      <w:r w:rsidR="0061555F" w:rsidRPr="00D74D78">
        <w:t>S</w:t>
      </w:r>
      <w:r w:rsidR="00867AC1" w:rsidRPr="00D74D78">
        <w:t>ession</w:t>
      </w:r>
      <w:r w:rsidR="00AD3E6F" w:rsidRPr="00D74D78">
        <w:br/>
      </w:r>
      <w:r w:rsidR="00B406FF" w:rsidRPr="00D74D78">
        <w:t>Shanghai</w:t>
      </w:r>
      <w:r w:rsidR="00AD3E6F" w:rsidRPr="00D74D78">
        <w:t xml:space="preserve">, </w:t>
      </w:r>
      <w:r w:rsidR="00B406FF" w:rsidRPr="00D74D78">
        <w:t>China</w:t>
      </w:r>
      <w:r w:rsidR="00445085" w:rsidRPr="00D74D78">
        <w:t xml:space="preserve">, June </w:t>
      </w:r>
      <w:r w:rsidR="00B406FF" w:rsidRPr="00D74D78">
        <w:t>7</w:t>
      </w:r>
      <w:r w:rsidR="00445085" w:rsidRPr="00D74D78">
        <w:t xml:space="preserve"> to </w:t>
      </w:r>
      <w:r w:rsidR="00B406FF" w:rsidRPr="00D74D78">
        <w:t>10</w:t>
      </w:r>
      <w:r w:rsidR="00445085" w:rsidRPr="00D74D78">
        <w:t>, 201</w:t>
      </w:r>
      <w:r w:rsidR="00B406FF" w:rsidRPr="00D74D78">
        <w:t>6</w:t>
      </w:r>
    </w:p>
    <w:p w:rsidR="000D7780" w:rsidRPr="00D74D78" w:rsidRDefault="00CA49D0" w:rsidP="006655D3">
      <w:pPr>
        <w:pStyle w:val="Titleofdoc0"/>
      </w:pPr>
      <w:bookmarkStart w:id="3" w:name="TitleOfDoc"/>
      <w:bookmarkEnd w:id="3"/>
      <w:r w:rsidRPr="00D74D78">
        <w:t xml:space="preserve">revised </w:t>
      </w:r>
      <w:r w:rsidR="00AF055A" w:rsidRPr="00D74D78">
        <w:t>draft agenda</w:t>
      </w:r>
    </w:p>
    <w:p w:rsidR="00AF3F83" w:rsidRPr="00D74D78" w:rsidRDefault="0061555F" w:rsidP="006655D3">
      <w:pPr>
        <w:pStyle w:val="preparedby1"/>
      </w:pPr>
      <w:bookmarkStart w:id="4" w:name="Prepared"/>
      <w:bookmarkEnd w:id="4"/>
      <w:proofErr w:type="gramStart"/>
      <w:r w:rsidRPr="00D74D78">
        <w:t>prepared</w:t>
      </w:r>
      <w:proofErr w:type="gramEnd"/>
      <w:r w:rsidRPr="00D74D78">
        <w:t xml:space="preserve"> by the Office of the Union</w:t>
      </w:r>
      <w:r w:rsidR="00AF3F83" w:rsidRPr="00D74D78">
        <w:br/>
      </w:r>
      <w:r w:rsidR="00AF3F83" w:rsidRPr="00D74D78">
        <w:br/>
      </w:r>
      <w:r w:rsidR="00AF3F83" w:rsidRPr="00D74D78">
        <w:rPr>
          <w:color w:val="A6A6A6" w:themeColor="background1" w:themeShade="A6"/>
        </w:rPr>
        <w:t>Disclaimer:  this document does not represent UPOV policies or guidance</w:t>
      </w:r>
    </w:p>
    <w:p w:rsidR="00B406FF" w:rsidRPr="00D74D78" w:rsidRDefault="00B406FF" w:rsidP="00EB416F">
      <w:pPr>
        <w:spacing w:after="120"/>
        <w:ind w:left="630" w:hanging="630"/>
      </w:pPr>
      <w:r w:rsidRPr="00D74D78">
        <w:t>1.</w:t>
      </w:r>
      <w:r w:rsidRPr="00D74D78">
        <w:tab/>
        <w:t>Opening of the session</w:t>
      </w:r>
    </w:p>
    <w:p w:rsidR="00B406FF" w:rsidRPr="00D74D78" w:rsidRDefault="00B406FF" w:rsidP="00EB416F">
      <w:pPr>
        <w:spacing w:after="120"/>
        <w:ind w:left="630" w:hanging="630"/>
      </w:pPr>
      <w:r w:rsidRPr="00D74D78">
        <w:t>2.</w:t>
      </w:r>
      <w:r w:rsidRPr="00D74D78">
        <w:tab/>
        <w:t>Adoption of the agenda</w:t>
      </w:r>
    </w:p>
    <w:p w:rsidR="00B406FF" w:rsidRPr="00D74D78" w:rsidRDefault="00B406FF" w:rsidP="00EB416F">
      <w:pPr>
        <w:autoSpaceDE w:val="0"/>
        <w:autoSpaceDN w:val="0"/>
        <w:adjustRightInd w:val="0"/>
        <w:spacing w:after="120"/>
        <w:ind w:left="630" w:hanging="630"/>
        <w:jc w:val="left"/>
      </w:pPr>
      <w:r w:rsidRPr="00D74D78">
        <w:t>3.</w:t>
      </w:r>
      <w:r w:rsidRPr="00D74D78">
        <w:tab/>
        <w:t>Short reports on developments in plant variety protection</w:t>
      </w:r>
    </w:p>
    <w:p w:rsidR="00B406FF" w:rsidRPr="00D74D78" w:rsidRDefault="00B406FF" w:rsidP="00EB416F">
      <w:pPr>
        <w:tabs>
          <w:tab w:val="left" w:pos="1170"/>
        </w:tabs>
        <w:autoSpaceDE w:val="0"/>
        <w:autoSpaceDN w:val="0"/>
        <w:adjustRightInd w:val="0"/>
        <w:spacing w:after="120"/>
        <w:ind w:left="1170" w:hanging="603"/>
        <w:jc w:val="left"/>
        <w:rPr>
          <w:szCs w:val="24"/>
          <w:lang w:eastAsia="ja-JP"/>
        </w:rPr>
      </w:pPr>
      <w:r w:rsidRPr="00D74D78">
        <w:rPr>
          <w:szCs w:val="24"/>
        </w:rPr>
        <w:t>(a)</w:t>
      </w:r>
      <w:r w:rsidRPr="00D74D78">
        <w:rPr>
          <w:szCs w:val="24"/>
        </w:rPr>
        <w:tab/>
        <w:t>Reports from members and observers (</w:t>
      </w:r>
      <w:r w:rsidR="00C467BE" w:rsidRPr="00D74D78">
        <w:rPr>
          <w:szCs w:val="24"/>
          <w:lang w:eastAsia="ja-JP"/>
        </w:rPr>
        <w:t>document TWC/34/</w:t>
      </w:r>
      <w:r w:rsidR="00CC486D" w:rsidRPr="00D74D78">
        <w:rPr>
          <w:szCs w:val="24"/>
          <w:lang w:eastAsia="ja-JP"/>
        </w:rPr>
        <w:t>25</w:t>
      </w:r>
      <w:r w:rsidR="007E3237" w:rsidRPr="00D74D78">
        <w:rPr>
          <w:szCs w:val="24"/>
          <w:lang w:eastAsia="ja-JP"/>
        </w:rPr>
        <w:t>)</w:t>
      </w:r>
    </w:p>
    <w:p w:rsidR="00B406FF" w:rsidRPr="00D74D78" w:rsidRDefault="00B406FF" w:rsidP="00EB416F">
      <w:pPr>
        <w:autoSpaceDE w:val="0"/>
        <w:autoSpaceDN w:val="0"/>
        <w:adjustRightInd w:val="0"/>
        <w:spacing w:after="120"/>
        <w:ind w:left="630" w:hanging="63"/>
        <w:jc w:val="left"/>
        <w:rPr>
          <w:szCs w:val="24"/>
        </w:rPr>
      </w:pPr>
      <w:r w:rsidRPr="00D74D78">
        <w:rPr>
          <w:szCs w:val="24"/>
        </w:rPr>
        <w:t>(b)</w:t>
      </w:r>
      <w:r w:rsidRPr="00D74D78">
        <w:rPr>
          <w:szCs w:val="24"/>
        </w:rPr>
        <w:tab/>
        <w:t xml:space="preserve">Reports on developments within UPOV (document </w:t>
      </w:r>
      <w:r w:rsidR="00AE381D" w:rsidRPr="00D74D78">
        <w:rPr>
          <w:szCs w:val="24"/>
          <w:lang w:eastAsia="ja-JP"/>
        </w:rPr>
        <w:t>TWC/34/16</w:t>
      </w:r>
      <w:r w:rsidRPr="00D74D78">
        <w:rPr>
          <w:szCs w:val="24"/>
        </w:rPr>
        <w:t>)</w:t>
      </w:r>
    </w:p>
    <w:p w:rsidR="00B406FF" w:rsidRPr="00940F61" w:rsidRDefault="00B406FF" w:rsidP="00EB416F">
      <w:pPr>
        <w:spacing w:after="120"/>
        <w:ind w:left="630" w:hanging="630"/>
        <w:rPr>
          <w:lang w:val="fr-CH"/>
        </w:rPr>
      </w:pPr>
      <w:r w:rsidRPr="00164871">
        <w:rPr>
          <w:lang w:val="fr-FR"/>
        </w:rPr>
        <w:t>4.</w:t>
      </w:r>
      <w:r w:rsidRPr="00164871">
        <w:rPr>
          <w:lang w:val="fr-FR"/>
        </w:rPr>
        <w:tab/>
      </w:r>
      <w:proofErr w:type="spellStart"/>
      <w:r w:rsidRPr="00164871">
        <w:rPr>
          <w:lang w:val="fr-FR"/>
        </w:rPr>
        <w:t>Molecular</w:t>
      </w:r>
      <w:proofErr w:type="spellEnd"/>
      <w:r w:rsidRPr="00164871">
        <w:rPr>
          <w:lang w:val="fr-FR"/>
        </w:rPr>
        <w:t xml:space="preserve"> techniques (</w:t>
      </w:r>
      <w:r w:rsidR="007E3237" w:rsidRPr="00164871">
        <w:rPr>
          <w:lang w:val="fr-FR" w:eastAsia="ja-JP"/>
        </w:rPr>
        <w:t>document</w:t>
      </w:r>
      <w:r w:rsidR="0040797C">
        <w:rPr>
          <w:lang w:val="fr-FR" w:eastAsia="ja-JP"/>
        </w:rPr>
        <w:t>s</w:t>
      </w:r>
      <w:r w:rsidR="007E3237" w:rsidRPr="00164871">
        <w:rPr>
          <w:lang w:val="fr-FR" w:eastAsia="ja-JP"/>
        </w:rPr>
        <w:t xml:space="preserve"> </w:t>
      </w:r>
      <w:r w:rsidR="00FE1F61" w:rsidRPr="00164871">
        <w:rPr>
          <w:lang w:val="fr-FR" w:eastAsia="ja-JP"/>
        </w:rPr>
        <w:t>TWC/34/2</w:t>
      </w:r>
      <w:r w:rsidRPr="00164871">
        <w:rPr>
          <w:lang w:val="fr-FR"/>
        </w:rPr>
        <w:t>)</w:t>
      </w:r>
    </w:p>
    <w:p w:rsidR="00B406FF" w:rsidRPr="00940F61" w:rsidRDefault="00B406FF" w:rsidP="00EB416F">
      <w:pPr>
        <w:spacing w:after="120"/>
        <w:ind w:left="630" w:hanging="630"/>
        <w:rPr>
          <w:lang w:val="fr-CH"/>
        </w:rPr>
      </w:pPr>
      <w:r w:rsidRPr="00940F61">
        <w:rPr>
          <w:lang w:val="fr-CH"/>
        </w:rPr>
        <w:t>5.</w:t>
      </w:r>
      <w:r w:rsidRPr="00940F61">
        <w:rPr>
          <w:lang w:val="fr-CH"/>
        </w:rPr>
        <w:tab/>
        <w:t xml:space="preserve">TGP documents </w:t>
      </w:r>
      <w:r w:rsidR="00877FB4" w:rsidRPr="00940F61">
        <w:rPr>
          <w:lang w:val="fr-CH"/>
        </w:rPr>
        <w:t>(</w:t>
      </w:r>
      <w:r w:rsidR="00877FB4" w:rsidRPr="00940F61">
        <w:rPr>
          <w:rFonts w:cs="Arial"/>
          <w:lang w:val="fr-CH"/>
        </w:rPr>
        <w:t>document TWC/34/3</w:t>
      </w:r>
      <w:r w:rsidR="00877FB4" w:rsidRPr="00940F61">
        <w:rPr>
          <w:lang w:val="fr-CH"/>
        </w:rPr>
        <w:t>)</w:t>
      </w:r>
    </w:p>
    <w:p w:rsidR="00A23A03" w:rsidRPr="00D74D78" w:rsidRDefault="00A23A03" w:rsidP="00A23A03">
      <w:pPr>
        <w:spacing w:after="160"/>
        <w:ind w:left="567"/>
        <w:rPr>
          <w:snapToGrid w:val="0"/>
        </w:rPr>
      </w:pPr>
      <w:r w:rsidRPr="00D74D78">
        <w:rPr>
          <w:snapToGrid w:val="0"/>
        </w:rPr>
        <w:t xml:space="preserve">TGP/7:  Development of Test Guidelines </w:t>
      </w:r>
    </w:p>
    <w:p w:rsidR="00A23A03" w:rsidRPr="00D74D78" w:rsidRDefault="00A23A03" w:rsidP="00A23A03">
      <w:pPr>
        <w:spacing w:after="160"/>
        <w:ind w:left="1134"/>
        <w:rPr>
          <w:szCs w:val="24"/>
        </w:rPr>
      </w:pPr>
      <w:r w:rsidRPr="00D74D78">
        <w:rPr>
          <w:i/>
        </w:rPr>
        <w:t>Revision of document TGP/7</w:t>
      </w:r>
      <w:r w:rsidRPr="00D74D78">
        <w:t>:  Drafter’s Kit for Test Guidelines (</w:t>
      </w:r>
      <w:r w:rsidRPr="00D74D78">
        <w:rPr>
          <w:rFonts w:cs="Arial"/>
        </w:rPr>
        <w:t>document TW</w:t>
      </w:r>
      <w:r w:rsidR="00877FB4" w:rsidRPr="00D74D78">
        <w:rPr>
          <w:rFonts w:cs="Arial"/>
        </w:rPr>
        <w:t>C</w:t>
      </w:r>
      <w:r w:rsidRPr="00D74D78">
        <w:rPr>
          <w:rFonts w:cs="Arial"/>
        </w:rPr>
        <w:t>/</w:t>
      </w:r>
      <w:r w:rsidR="00877FB4" w:rsidRPr="00D74D78">
        <w:rPr>
          <w:rFonts w:cs="Arial"/>
        </w:rPr>
        <w:t>34</w:t>
      </w:r>
      <w:r w:rsidRPr="00D74D78">
        <w:rPr>
          <w:rFonts w:cs="Arial"/>
        </w:rPr>
        <w:t>/9</w:t>
      </w:r>
      <w:r w:rsidRPr="00D74D78">
        <w:t>)</w:t>
      </w:r>
    </w:p>
    <w:p w:rsidR="00A23A03" w:rsidRPr="00D74D78" w:rsidRDefault="00A23A03" w:rsidP="00A23A03">
      <w:pPr>
        <w:keepNext/>
        <w:spacing w:after="160"/>
        <w:ind w:left="1701" w:hanging="1100"/>
        <w:rPr>
          <w:rFonts w:cs="Arial"/>
        </w:rPr>
      </w:pPr>
      <w:r w:rsidRPr="00D74D78">
        <w:rPr>
          <w:rFonts w:cs="Arial"/>
        </w:rPr>
        <w:t>TGP/8: Trial Design and Techniques Used in the Examination of Distinctness, Uniformity and Stability</w:t>
      </w:r>
    </w:p>
    <w:p w:rsidR="00A23A03" w:rsidRPr="00D74D78" w:rsidRDefault="00A23A03" w:rsidP="00A23A03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D74D78">
        <w:rPr>
          <w:rFonts w:cs="Arial"/>
          <w:i/>
          <w:iCs/>
        </w:rPr>
        <w:t xml:space="preserve">Revision of document TGP/8: </w:t>
      </w:r>
      <w:r w:rsidRPr="00D74D78">
        <w:rPr>
          <w:rFonts w:cs="Arial"/>
        </w:rPr>
        <w:t>Part II</w:t>
      </w:r>
      <w:r w:rsidRPr="00D74D78">
        <w:t>:</w:t>
      </w:r>
      <w:r w:rsidRPr="00D74D78">
        <w:rPr>
          <w:rFonts w:cs="Arial"/>
        </w:rPr>
        <w:t xml:space="preserve"> Section 9: the Combined-Over-Years Uniformity Criterion (COYU)</w:t>
      </w:r>
      <w:r w:rsidRPr="00D74D78">
        <w:t xml:space="preserve"> (</w:t>
      </w:r>
      <w:r w:rsidRPr="00D74D78">
        <w:rPr>
          <w:rFonts w:cs="Arial"/>
        </w:rPr>
        <w:t>document TW</w:t>
      </w:r>
      <w:r w:rsidR="00877FB4" w:rsidRPr="00D74D78">
        <w:rPr>
          <w:rFonts w:cs="Arial"/>
        </w:rPr>
        <w:t>C</w:t>
      </w:r>
      <w:r w:rsidRPr="00D74D78">
        <w:rPr>
          <w:rFonts w:cs="Arial"/>
        </w:rPr>
        <w:t>/</w:t>
      </w:r>
      <w:r w:rsidR="00877FB4" w:rsidRPr="00D74D78">
        <w:rPr>
          <w:rFonts w:cs="Arial"/>
        </w:rPr>
        <w:t>34</w:t>
      </w:r>
      <w:r w:rsidRPr="00D74D78">
        <w:rPr>
          <w:rFonts w:cs="Arial"/>
        </w:rPr>
        <w:t>/10</w:t>
      </w:r>
      <w:r w:rsidRPr="00D74D78">
        <w:t>)</w:t>
      </w:r>
    </w:p>
    <w:p w:rsidR="00A23A03" w:rsidRPr="00D74D78" w:rsidRDefault="00A23A03" w:rsidP="00A23A03">
      <w:pPr>
        <w:spacing w:after="160"/>
        <w:ind w:left="1134"/>
        <w:rPr>
          <w:rFonts w:cs="Arial"/>
        </w:rPr>
      </w:pPr>
      <w:r w:rsidRPr="00D74D78">
        <w:rPr>
          <w:i/>
        </w:rPr>
        <w:t xml:space="preserve">Revision of document TGP/8: </w:t>
      </w:r>
      <w:r w:rsidRPr="00D74D78">
        <w:t>Part II</w:t>
      </w:r>
      <w:r w:rsidRPr="00D74D78">
        <w:rPr>
          <w:i/>
        </w:rPr>
        <w:t xml:space="preserve">: </w:t>
      </w:r>
      <w:r w:rsidRPr="00D74D78">
        <w:t>New Section:</w:t>
      </w:r>
      <w:r w:rsidRPr="00D74D78">
        <w:rPr>
          <w:rFonts w:cs="Arial"/>
        </w:rPr>
        <w:t xml:space="preserve"> Examining DUS in Bulk Samples (document TW</w:t>
      </w:r>
      <w:r w:rsidR="00877FB4" w:rsidRPr="00D74D78">
        <w:rPr>
          <w:rFonts w:cs="Arial"/>
        </w:rPr>
        <w:t>C</w:t>
      </w:r>
      <w:r w:rsidRPr="00D74D78">
        <w:rPr>
          <w:rFonts w:cs="Arial"/>
        </w:rPr>
        <w:t>/</w:t>
      </w:r>
      <w:r w:rsidR="00877FB4" w:rsidRPr="00D74D78">
        <w:rPr>
          <w:rFonts w:cs="Arial"/>
        </w:rPr>
        <w:t>34</w:t>
      </w:r>
      <w:r w:rsidRPr="00D74D78">
        <w:rPr>
          <w:rFonts w:cs="Arial"/>
        </w:rPr>
        <w:t>/11</w:t>
      </w:r>
      <w:r w:rsidRPr="00D74D78">
        <w:t>)</w:t>
      </w:r>
    </w:p>
    <w:p w:rsidR="00A23A03" w:rsidRPr="00D74D78" w:rsidRDefault="00A23A03" w:rsidP="00A23A03">
      <w:pPr>
        <w:spacing w:after="160"/>
        <w:ind w:left="1134"/>
        <w:rPr>
          <w:rFonts w:cs="Arial"/>
        </w:rPr>
      </w:pPr>
      <w:r w:rsidRPr="00D74D78">
        <w:rPr>
          <w:rFonts w:cs="Arial"/>
          <w:i/>
        </w:rPr>
        <w:t>Revision of document TGP/8</w:t>
      </w:r>
      <w:r w:rsidRPr="00D74D78">
        <w:rPr>
          <w:rFonts w:cs="Arial"/>
        </w:rPr>
        <w:t xml:space="preserve">: Part II: New Section: Data </w:t>
      </w:r>
      <w:proofErr w:type="gramStart"/>
      <w:r w:rsidRPr="00D74D78">
        <w:rPr>
          <w:rFonts w:cs="Arial"/>
        </w:rPr>
        <w:t>Processing</w:t>
      </w:r>
      <w:proofErr w:type="gramEnd"/>
      <w:r w:rsidRPr="00D74D78">
        <w:rPr>
          <w:rFonts w:cs="Arial"/>
        </w:rPr>
        <w:t xml:space="preserve"> for the Assessment of Distinctness and for Producing Variety Descriptions </w:t>
      </w:r>
      <w:r w:rsidRPr="00D74D78">
        <w:t>(</w:t>
      </w:r>
      <w:r w:rsidRPr="00D74D78">
        <w:rPr>
          <w:rFonts w:cs="Arial"/>
        </w:rPr>
        <w:t>document TW</w:t>
      </w:r>
      <w:r w:rsidR="00877FB4" w:rsidRPr="00D74D78">
        <w:rPr>
          <w:rFonts w:cs="Arial"/>
        </w:rPr>
        <w:t>C</w:t>
      </w:r>
      <w:r w:rsidRPr="00D74D78">
        <w:rPr>
          <w:rFonts w:cs="Arial"/>
        </w:rPr>
        <w:t>/</w:t>
      </w:r>
      <w:r w:rsidR="00877FB4" w:rsidRPr="00D74D78">
        <w:rPr>
          <w:rFonts w:cs="Arial"/>
        </w:rPr>
        <w:t>34</w:t>
      </w:r>
      <w:r w:rsidRPr="00D74D78">
        <w:rPr>
          <w:rFonts w:cs="Arial"/>
        </w:rPr>
        <w:t>/12</w:t>
      </w:r>
      <w:r w:rsidRPr="00D74D78">
        <w:t>)</w:t>
      </w:r>
    </w:p>
    <w:p w:rsidR="00A23A03" w:rsidRPr="00D74D78" w:rsidRDefault="00A23A03" w:rsidP="00A23A03">
      <w:pPr>
        <w:keepNext/>
        <w:spacing w:after="160"/>
        <w:ind w:left="1701" w:hanging="1100"/>
        <w:rPr>
          <w:rFonts w:cs="Arial"/>
        </w:rPr>
      </w:pPr>
      <w:r w:rsidRPr="00D74D78">
        <w:rPr>
          <w:rFonts w:cs="Arial"/>
        </w:rPr>
        <w:t>TGP/10: Examining Uniformity</w:t>
      </w:r>
    </w:p>
    <w:p w:rsidR="00A23A03" w:rsidRPr="00D74D78" w:rsidRDefault="00A23A03" w:rsidP="00A23A03">
      <w:pPr>
        <w:spacing w:after="160"/>
        <w:ind w:left="1134"/>
        <w:rPr>
          <w:i/>
        </w:rPr>
      </w:pPr>
      <w:r w:rsidRPr="00D74D78">
        <w:rPr>
          <w:i/>
        </w:rPr>
        <w:t xml:space="preserve">Revision of document TGP/10:  </w:t>
      </w:r>
      <w:r w:rsidRPr="00D74D78">
        <w:t>New Section:</w:t>
      </w:r>
      <w:r w:rsidRPr="00D74D78">
        <w:rPr>
          <w:i/>
        </w:rPr>
        <w:t xml:space="preserve"> </w:t>
      </w:r>
      <w:r w:rsidRPr="00D74D78">
        <w:rPr>
          <w:rFonts w:cs="Arial"/>
        </w:rPr>
        <w:t xml:space="preserve">Assessing uniformity by off-types on basis of more than one growing cycle or on the basis of sub-samples </w:t>
      </w:r>
      <w:r w:rsidRPr="00D74D78">
        <w:t>(</w:t>
      </w:r>
      <w:r w:rsidRPr="00D74D78">
        <w:rPr>
          <w:rFonts w:cs="Arial"/>
        </w:rPr>
        <w:t>document TW</w:t>
      </w:r>
      <w:r w:rsidR="00877FB4" w:rsidRPr="00D74D78">
        <w:rPr>
          <w:rFonts w:cs="Arial"/>
        </w:rPr>
        <w:t>C</w:t>
      </w:r>
      <w:r w:rsidRPr="00D74D78">
        <w:rPr>
          <w:rFonts w:cs="Arial"/>
        </w:rPr>
        <w:t>/</w:t>
      </w:r>
      <w:r w:rsidR="00877FB4" w:rsidRPr="00D74D78">
        <w:rPr>
          <w:rFonts w:cs="Arial"/>
        </w:rPr>
        <w:t>34</w:t>
      </w:r>
      <w:r w:rsidRPr="00D74D78">
        <w:rPr>
          <w:rFonts w:cs="Arial"/>
        </w:rPr>
        <w:t>/13</w:t>
      </w:r>
      <w:r w:rsidRPr="00D74D78">
        <w:t>)</w:t>
      </w:r>
    </w:p>
    <w:p w:rsidR="00B406FF" w:rsidRPr="00D74D78" w:rsidRDefault="00B406FF" w:rsidP="00EB416F">
      <w:pPr>
        <w:spacing w:after="120"/>
        <w:ind w:left="630" w:hanging="630"/>
        <w:rPr>
          <w:szCs w:val="24"/>
        </w:rPr>
      </w:pPr>
      <w:r w:rsidRPr="00D74D78">
        <w:t>6.</w:t>
      </w:r>
      <w:r w:rsidRPr="00D74D78">
        <w:tab/>
      </w:r>
      <w:r w:rsidRPr="00D74D78">
        <w:rPr>
          <w:szCs w:val="24"/>
        </w:rPr>
        <w:t>Information and databases</w:t>
      </w:r>
    </w:p>
    <w:p w:rsidR="00B406FF" w:rsidRPr="00D74D78" w:rsidRDefault="00B406FF" w:rsidP="00EB416F">
      <w:pPr>
        <w:spacing w:after="120"/>
        <w:ind w:left="1170" w:hanging="603"/>
        <w:rPr>
          <w:szCs w:val="24"/>
        </w:rPr>
      </w:pPr>
      <w:r w:rsidRPr="00D74D78">
        <w:rPr>
          <w:szCs w:val="24"/>
        </w:rPr>
        <w:t>(a)</w:t>
      </w:r>
      <w:r w:rsidRPr="00D74D78">
        <w:rPr>
          <w:szCs w:val="24"/>
        </w:rPr>
        <w:tab/>
        <w:t xml:space="preserve">UPOV information databases </w:t>
      </w:r>
      <w:r w:rsidRPr="00D74D78">
        <w:t>(</w:t>
      </w:r>
      <w:r w:rsidR="00FE1F61" w:rsidRPr="00D74D78">
        <w:rPr>
          <w:lang w:eastAsia="ja-JP"/>
        </w:rPr>
        <w:t>d</w:t>
      </w:r>
      <w:r w:rsidRPr="00D74D78">
        <w:t xml:space="preserve">ocument </w:t>
      </w:r>
      <w:r w:rsidR="00FE1F61" w:rsidRPr="00D74D78">
        <w:rPr>
          <w:lang w:eastAsia="ja-JP"/>
        </w:rPr>
        <w:t>TWC/34/5</w:t>
      </w:r>
      <w:r w:rsidRPr="00D74D78">
        <w:t>)</w:t>
      </w:r>
    </w:p>
    <w:p w:rsidR="00B406FF" w:rsidRPr="00D74D78" w:rsidRDefault="00B406FF" w:rsidP="00EB416F">
      <w:pPr>
        <w:spacing w:after="120"/>
        <w:ind w:left="1170" w:hanging="603"/>
        <w:rPr>
          <w:szCs w:val="24"/>
        </w:rPr>
      </w:pPr>
      <w:r w:rsidRPr="00D74D78">
        <w:rPr>
          <w:szCs w:val="24"/>
        </w:rPr>
        <w:t>(b)</w:t>
      </w:r>
      <w:r w:rsidRPr="00D74D78">
        <w:rPr>
          <w:szCs w:val="24"/>
        </w:rPr>
        <w:tab/>
        <w:t xml:space="preserve">Variety description databases </w:t>
      </w:r>
      <w:r w:rsidRPr="00D74D78">
        <w:t>(document</w:t>
      </w:r>
      <w:r w:rsidR="00164871">
        <w:t>s</w:t>
      </w:r>
      <w:r w:rsidRPr="00D74D78">
        <w:t xml:space="preserve"> </w:t>
      </w:r>
      <w:r w:rsidR="00FE1F61" w:rsidRPr="00D74D78">
        <w:rPr>
          <w:lang w:eastAsia="ja-JP"/>
        </w:rPr>
        <w:t xml:space="preserve">TWC/34/6 </w:t>
      </w:r>
      <w:r w:rsidRPr="00D74D78">
        <w:t xml:space="preserve">and </w:t>
      </w:r>
      <w:r w:rsidR="00D72481" w:rsidRPr="00D74D78">
        <w:rPr>
          <w:rFonts w:cs="Arial"/>
          <w:lang w:eastAsia="ja-JP"/>
        </w:rPr>
        <w:t>TWC/34/22</w:t>
      </w:r>
      <w:r w:rsidRPr="00D74D78">
        <w:t>)</w:t>
      </w:r>
    </w:p>
    <w:p w:rsidR="00B406FF" w:rsidRPr="00D74D78" w:rsidRDefault="00B406FF" w:rsidP="00EB416F">
      <w:pPr>
        <w:spacing w:after="120"/>
        <w:ind w:left="1170" w:hanging="603"/>
        <w:rPr>
          <w:szCs w:val="24"/>
        </w:rPr>
      </w:pPr>
      <w:r w:rsidRPr="00D74D78">
        <w:rPr>
          <w:szCs w:val="24"/>
        </w:rPr>
        <w:t>(c)</w:t>
      </w:r>
      <w:r w:rsidRPr="00D74D78">
        <w:rPr>
          <w:szCs w:val="24"/>
        </w:rPr>
        <w:tab/>
      </w:r>
      <w:r w:rsidR="00457C0F" w:rsidRPr="00D74D78">
        <w:t xml:space="preserve">Exchange and use of software and equipment </w:t>
      </w:r>
      <w:r w:rsidRPr="00D74D78">
        <w:t xml:space="preserve">(document </w:t>
      </w:r>
      <w:r w:rsidR="00FE1F61" w:rsidRPr="00D74D78">
        <w:rPr>
          <w:lang w:eastAsia="ja-JP"/>
        </w:rPr>
        <w:t>TWC/34/7</w:t>
      </w:r>
      <w:r w:rsidR="00164871">
        <w:rPr>
          <w:lang w:eastAsia="ja-JP"/>
        </w:rPr>
        <w:t>)</w:t>
      </w:r>
    </w:p>
    <w:p w:rsidR="00B406FF" w:rsidRPr="00D74D78" w:rsidRDefault="00B406FF" w:rsidP="00EB416F">
      <w:pPr>
        <w:spacing w:after="120"/>
        <w:ind w:left="1170" w:hanging="603"/>
        <w:rPr>
          <w:lang w:eastAsia="ja-JP"/>
        </w:rPr>
      </w:pPr>
      <w:r w:rsidRPr="00D74D78">
        <w:rPr>
          <w:szCs w:val="24"/>
        </w:rPr>
        <w:t>(d)</w:t>
      </w:r>
      <w:r w:rsidRPr="00D74D78">
        <w:rPr>
          <w:szCs w:val="24"/>
        </w:rPr>
        <w:tab/>
        <w:t xml:space="preserve">Electronic application systems </w:t>
      </w:r>
      <w:r w:rsidRPr="00D74D78">
        <w:t xml:space="preserve">(document </w:t>
      </w:r>
      <w:r w:rsidR="007E3237" w:rsidRPr="00D74D78">
        <w:rPr>
          <w:lang w:eastAsia="ja-JP"/>
        </w:rPr>
        <w:t>TWC/34/26</w:t>
      </w:r>
      <w:r w:rsidRPr="00D74D78">
        <w:t>)</w:t>
      </w:r>
    </w:p>
    <w:p w:rsidR="00B406FF" w:rsidRPr="00D74D78" w:rsidRDefault="00B406FF" w:rsidP="00EB416F">
      <w:pPr>
        <w:spacing w:after="120"/>
        <w:ind w:left="630" w:hanging="63"/>
        <w:rPr>
          <w:color w:val="000000"/>
          <w:lang w:eastAsia="ja-JP"/>
        </w:rPr>
      </w:pPr>
      <w:r w:rsidRPr="00D74D78">
        <w:rPr>
          <w:lang w:eastAsia="ja-JP"/>
        </w:rPr>
        <w:t>(e)</w:t>
      </w:r>
      <w:r w:rsidRPr="00D74D78">
        <w:rPr>
          <w:lang w:eastAsia="ja-JP"/>
        </w:rPr>
        <w:tab/>
      </w:r>
      <w:r w:rsidRPr="00D74D78">
        <w:rPr>
          <w:color w:val="000000"/>
        </w:rPr>
        <w:t>Management of large databases (</w:t>
      </w:r>
      <w:r w:rsidR="00164871">
        <w:rPr>
          <w:color w:val="000000"/>
        </w:rPr>
        <w:t xml:space="preserve">oral </w:t>
      </w:r>
      <w:r w:rsidRPr="00D74D78">
        <w:rPr>
          <w:color w:val="000000"/>
          <w:lang w:eastAsia="ja-JP"/>
        </w:rPr>
        <w:t>presentation</w:t>
      </w:r>
      <w:r w:rsidRPr="00D74D78">
        <w:rPr>
          <w:color w:val="000000"/>
        </w:rPr>
        <w:t>)</w:t>
      </w:r>
    </w:p>
    <w:p w:rsidR="00B406FF" w:rsidRPr="00164871" w:rsidRDefault="00B406FF" w:rsidP="00EB416F">
      <w:pPr>
        <w:keepNext/>
        <w:spacing w:after="120"/>
        <w:ind w:left="630" w:hanging="63"/>
        <w:rPr>
          <w:rFonts w:cs="Arial"/>
          <w:lang w:val="pt-BR"/>
        </w:rPr>
      </w:pPr>
      <w:r w:rsidRPr="00164871">
        <w:rPr>
          <w:rFonts w:cs="Arial"/>
          <w:lang w:val="pt-BR"/>
        </w:rPr>
        <w:lastRenderedPageBreak/>
        <w:t>(</w:t>
      </w:r>
      <w:r w:rsidRPr="00164871">
        <w:rPr>
          <w:rFonts w:cs="Arial"/>
          <w:lang w:val="pt-BR" w:eastAsia="ja-JP"/>
        </w:rPr>
        <w:t>f</w:t>
      </w:r>
      <w:r w:rsidRPr="00164871">
        <w:rPr>
          <w:rFonts w:cs="Arial"/>
          <w:lang w:val="pt-BR"/>
        </w:rPr>
        <w:t>)</w:t>
      </w:r>
      <w:r w:rsidRPr="00164871">
        <w:rPr>
          <w:rFonts w:cs="Arial"/>
          <w:lang w:val="pt-BR"/>
        </w:rPr>
        <w:tab/>
        <w:t>Bio-informatics (</w:t>
      </w:r>
      <w:r w:rsidR="00D810FE" w:rsidRPr="00164871">
        <w:rPr>
          <w:rFonts w:cs="Arial"/>
          <w:lang w:val="pt-BR" w:eastAsia="ja-JP"/>
        </w:rPr>
        <w:t>document</w:t>
      </w:r>
      <w:r w:rsidR="00D72481" w:rsidRPr="00164871">
        <w:rPr>
          <w:rFonts w:cs="Arial"/>
          <w:lang w:val="pt-BR" w:eastAsia="ja-JP"/>
        </w:rPr>
        <w:t xml:space="preserve"> TWC/34/24</w:t>
      </w:r>
      <w:r w:rsidRPr="00164871">
        <w:rPr>
          <w:rFonts w:cs="Arial"/>
          <w:lang w:val="pt-BR"/>
        </w:rPr>
        <w:t>)</w:t>
      </w:r>
    </w:p>
    <w:p w:rsidR="00B406FF" w:rsidRPr="00D74D78" w:rsidRDefault="00B406FF" w:rsidP="00EB416F">
      <w:pPr>
        <w:spacing w:after="120"/>
        <w:ind w:left="630" w:hanging="630"/>
      </w:pPr>
      <w:r w:rsidRPr="00D74D78">
        <w:t>7.</w:t>
      </w:r>
      <w:r w:rsidRPr="00D74D78">
        <w:tab/>
        <w:t xml:space="preserve">Variety denominations (document </w:t>
      </w:r>
      <w:r w:rsidR="00FE1F61" w:rsidRPr="00D74D78">
        <w:rPr>
          <w:lang w:eastAsia="ja-JP"/>
        </w:rPr>
        <w:t>TWC/34/4</w:t>
      </w:r>
      <w:r w:rsidRPr="00D74D78">
        <w:t xml:space="preserve">) </w:t>
      </w:r>
    </w:p>
    <w:p w:rsidR="00B406FF" w:rsidRPr="00D74D78" w:rsidRDefault="00B406FF" w:rsidP="00EB416F">
      <w:pPr>
        <w:spacing w:after="120"/>
        <w:ind w:left="630" w:hanging="630"/>
      </w:pPr>
      <w:r w:rsidRPr="00D74D78">
        <w:t>8.</w:t>
      </w:r>
      <w:r w:rsidRPr="00D74D78">
        <w:tab/>
        <w:t>Experience with new types and species (oral reports invited)</w:t>
      </w:r>
    </w:p>
    <w:p w:rsidR="00B406FF" w:rsidRPr="00D74D78" w:rsidRDefault="00B406FF" w:rsidP="00EB416F">
      <w:pPr>
        <w:spacing w:after="120"/>
        <w:ind w:left="630" w:hanging="630"/>
        <w:rPr>
          <w:lang w:eastAsia="ja-JP"/>
        </w:rPr>
      </w:pPr>
      <w:r w:rsidRPr="00D74D78">
        <w:t>9.</w:t>
      </w:r>
      <w:r w:rsidRPr="00D74D78">
        <w:tab/>
        <w:t>Uniformity</w:t>
      </w:r>
      <w:r w:rsidRPr="00D74D78">
        <w:rPr>
          <w:lang w:eastAsia="ja-JP"/>
        </w:rPr>
        <w:t xml:space="preserve"> assessment by off-types</w:t>
      </w:r>
    </w:p>
    <w:p w:rsidR="00B406FF" w:rsidRPr="00D74D78" w:rsidRDefault="00B406FF" w:rsidP="00EB416F">
      <w:pPr>
        <w:spacing w:after="120"/>
        <w:ind w:left="630" w:hanging="63"/>
      </w:pPr>
      <w:r w:rsidRPr="00D74D78">
        <w:t>(a)</w:t>
      </w:r>
      <w:r w:rsidRPr="00D74D78">
        <w:tab/>
        <w:t xml:space="preserve">Uniformity assessment by off-types (document </w:t>
      </w:r>
      <w:r w:rsidR="00FE1F61" w:rsidRPr="00D74D78">
        <w:rPr>
          <w:lang w:eastAsia="ja-JP"/>
        </w:rPr>
        <w:t>TWC/34/13</w:t>
      </w:r>
      <w:r w:rsidRPr="00D74D78">
        <w:t>)</w:t>
      </w:r>
    </w:p>
    <w:p w:rsidR="00B406FF" w:rsidRPr="00D74D78" w:rsidRDefault="00B406FF" w:rsidP="00EB416F">
      <w:pPr>
        <w:spacing w:after="120"/>
        <w:ind w:left="1170" w:hanging="603"/>
        <w:rPr>
          <w:lang w:eastAsia="ja-JP"/>
        </w:rPr>
      </w:pPr>
      <w:r w:rsidRPr="00D74D78">
        <w:rPr>
          <w:lang w:eastAsia="ja-JP"/>
        </w:rPr>
        <w:t>(b)</w:t>
      </w:r>
      <w:r w:rsidRPr="00D74D78">
        <w:rPr>
          <w:lang w:eastAsia="ja-JP"/>
        </w:rPr>
        <w:tab/>
        <w:t xml:space="preserve">Practical experience of uniformity by off-types on oilseed rape and </w:t>
      </w:r>
      <w:r w:rsidR="0085704C" w:rsidRPr="00D74D78">
        <w:rPr>
          <w:lang w:eastAsia="ja-JP"/>
        </w:rPr>
        <w:t>cauliflower</w:t>
      </w:r>
      <w:r w:rsidRPr="00D74D78">
        <w:rPr>
          <w:lang w:eastAsia="ja-JP"/>
        </w:rPr>
        <w:t xml:space="preserve"> (document</w:t>
      </w:r>
      <w:r w:rsidR="001258AC" w:rsidRPr="00D74D78">
        <w:rPr>
          <w:lang w:eastAsia="ja-JP"/>
        </w:rPr>
        <w:t> </w:t>
      </w:r>
      <w:r w:rsidR="003A5156" w:rsidRPr="00D74D78">
        <w:rPr>
          <w:lang w:eastAsia="ja-JP"/>
        </w:rPr>
        <w:t>TWC/34/27</w:t>
      </w:r>
      <w:r w:rsidRPr="00D74D78">
        <w:rPr>
          <w:lang w:eastAsia="ja-JP"/>
        </w:rPr>
        <w:t>)</w:t>
      </w:r>
    </w:p>
    <w:p w:rsidR="00B406FF" w:rsidRPr="00D74D78" w:rsidRDefault="00B406FF" w:rsidP="00EB416F">
      <w:pPr>
        <w:spacing w:after="120"/>
        <w:ind w:left="630" w:hanging="630"/>
        <w:rPr>
          <w:lang w:eastAsia="ja-JP"/>
        </w:rPr>
      </w:pPr>
      <w:r w:rsidRPr="00D74D78">
        <w:rPr>
          <w:lang w:eastAsia="ja-JP"/>
        </w:rPr>
        <w:t>10.</w:t>
      </w:r>
      <w:r w:rsidRPr="00D74D78">
        <w:rPr>
          <w:lang w:eastAsia="ja-JP"/>
        </w:rPr>
        <w:tab/>
        <w:t>Statistical methods</w:t>
      </w:r>
    </w:p>
    <w:p w:rsidR="00BE1098" w:rsidRPr="00BB250F" w:rsidRDefault="00BE1098" w:rsidP="00BE1098">
      <w:pPr>
        <w:spacing w:after="120"/>
        <w:ind w:left="630" w:hanging="63"/>
        <w:rPr>
          <w:lang w:eastAsia="ja-JP"/>
        </w:rPr>
      </w:pPr>
      <w:r w:rsidRPr="00BB250F">
        <w:rPr>
          <w:lang w:eastAsia="ja-JP"/>
        </w:rPr>
        <w:t>(a)</w:t>
      </w:r>
      <w:r w:rsidR="00D74D78" w:rsidRPr="00BB250F">
        <w:rPr>
          <w:lang w:eastAsia="ja-JP"/>
        </w:rPr>
        <w:tab/>
      </w:r>
      <w:r w:rsidRPr="00BB250F">
        <w:rPr>
          <w:lang w:eastAsia="ja-JP"/>
        </w:rPr>
        <w:t>Statistical methods used in the DUSTC software package (</w:t>
      </w:r>
      <w:r w:rsidR="00270506" w:rsidRPr="00BB250F">
        <w:rPr>
          <w:lang w:eastAsia="ja-JP"/>
        </w:rPr>
        <w:t xml:space="preserve">document </w:t>
      </w:r>
      <w:r w:rsidR="001258AC" w:rsidRPr="00BB250F">
        <w:rPr>
          <w:lang w:eastAsia="ja-JP"/>
        </w:rPr>
        <w:t>TWC/34/31</w:t>
      </w:r>
      <w:r w:rsidRPr="00BB250F">
        <w:rPr>
          <w:lang w:eastAsia="ja-JP"/>
        </w:rPr>
        <w:t>)</w:t>
      </w:r>
    </w:p>
    <w:p w:rsidR="00BE1098" w:rsidRPr="00BB250F" w:rsidRDefault="00BE1098" w:rsidP="00BE1098">
      <w:pPr>
        <w:spacing w:after="120"/>
        <w:ind w:left="630" w:hanging="63"/>
        <w:rPr>
          <w:lang w:eastAsia="ja-JP"/>
        </w:rPr>
      </w:pPr>
      <w:r w:rsidRPr="00BB250F">
        <w:rPr>
          <w:lang w:eastAsia="ja-JP"/>
        </w:rPr>
        <w:t>(b)</w:t>
      </w:r>
      <w:r w:rsidR="00D74D78" w:rsidRPr="00BB250F">
        <w:rPr>
          <w:lang w:eastAsia="ja-JP"/>
        </w:rPr>
        <w:tab/>
      </w:r>
      <w:r w:rsidRPr="00BB250F">
        <w:rPr>
          <w:lang w:eastAsia="ja-JP"/>
        </w:rPr>
        <w:t>Statistical methods for visually observed characteristics (document TWC/34/18)</w:t>
      </w:r>
    </w:p>
    <w:p w:rsidR="00BE1098" w:rsidRPr="00BB250F" w:rsidRDefault="00BE1098" w:rsidP="00D74D78">
      <w:pPr>
        <w:spacing w:after="120"/>
        <w:ind w:left="1134" w:hanging="567"/>
        <w:rPr>
          <w:lang w:eastAsia="ja-JP"/>
        </w:rPr>
      </w:pPr>
      <w:r w:rsidRPr="00BB250F">
        <w:rPr>
          <w:lang w:eastAsia="ja-JP"/>
        </w:rPr>
        <w:t>(c)</w:t>
      </w:r>
      <w:r w:rsidR="00D74D78" w:rsidRPr="00BB250F">
        <w:rPr>
          <w:lang w:eastAsia="ja-JP"/>
        </w:rPr>
        <w:tab/>
      </w:r>
      <w:r w:rsidRPr="00BB250F">
        <w:rPr>
          <w:lang w:eastAsia="ja-JP"/>
        </w:rPr>
        <w:t xml:space="preserve">Excluding varieties of common knowledge from the second growing cycle </w:t>
      </w:r>
      <w:r w:rsidR="00D74D78" w:rsidRPr="00BB250F">
        <w:rPr>
          <w:lang w:eastAsia="ja-JP"/>
        </w:rPr>
        <w:t xml:space="preserve">when COYD is used </w:t>
      </w:r>
      <w:r w:rsidRPr="00BB250F">
        <w:rPr>
          <w:lang w:eastAsia="ja-JP"/>
        </w:rPr>
        <w:t>(</w:t>
      </w:r>
      <w:r w:rsidR="00D74D78" w:rsidRPr="00BB250F">
        <w:rPr>
          <w:lang w:eastAsia="ja-JP"/>
        </w:rPr>
        <w:t>documents </w:t>
      </w:r>
      <w:r w:rsidRPr="00BB250F">
        <w:rPr>
          <w:lang w:eastAsia="ja-JP"/>
        </w:rPr>
        <w:t>TWC/34/8</w:t>
      </w:r>
      <w:r w:rsidR="0096255C" w:rsidRPr="00BB250F">
        <w:rPr>
          <w:lang w:eastAsia="ja-JP"/>
        </w:rPr>
        <w:t xml:space="preserve"> and TWC/34/8 Add.</w:t>
      </w:r>
      <w:r w:rsidRPr="00BB250F">
        <w:rPr>
          <w:lang w:eastAsia="ja-JP"/>
        </w:rPr>
        <w:t>)</w:t>
      </w:r>
    </w:p>
    <w:p w:rsidR="00B406FF" w:rsidRPr="00BB250F" w:rsidRDefault="00B406FF" w:rsidP="00BE1098">
      <w:pPr>
        <w:spacing w:after="120"/>
        <w:ind w:left="630" w:hanging="630"/>
        <w:rPr>
          <w:lang w:eastAsia="ja-JP"/>
        </w:rPr>
      </w:pPr>
      <w:r w:rsidRPr="00BB250F">
        <w:rPr>
          <w:lang w:eastAsia="ja-JP"/>
        </w:rPr>
        <w:t>11.</w:t>
      </w:r>
      <w:r w:rsidRPr="00BB250F">
        <w:rPr>
          <w:lang w:eastAsia="ja-JP"/>
        </w:rPr>
        <w:tab/>
        <w:t>Software for DUS examination</w:t>
      </w:r>
    </w:p>
    <w:p w:rsidR="00B406FF" w:rsidRPr="00BB250F" w:rsidRDefault="00B406FF" w:rsidP="00EB416F">
      <w:pPr>
        <w:spacing w:after="120"/>
        <w:ind w:left="630" w:hanging="63"/>
        <w:rPr>
          <w:lang w:eastAsia="ja-JP"/>
        </w:rPr>
      </w:pPr>
      <w:r w:rsidRPr="00BB250F">
        <w:rPr>
          <w:lang w:eastAsia="ja-JP"/>
        </w:rPr>
        <w:t>(</w:t>
      </w:r>
      <w:r w:rsidR="009B1348" w:rsidRPr="00BB250F">
        <w:rPr>
          <w:lang w:eastAsia="ja-JP"/>
        </w:rPr>
        <w:t>a</w:t>
      </w:r>
      <w:r w:rsidRPr="00BB250F">
        <w:rPr>
          <w:lang w:eastAsia="ja-JP"/>
        </w:rPr>
        <w:t>)</w:t>
      </w:r>
      <w:r w:rsidRPr="00BB250F">
        <w:rPr>
          <w:color w:val="FFFF00"/>
          <w:lang w:eastAsia="ja-JP"/>
        </w:rPr>
        <w:tab/>
      </w:r>
      <w:r w:rsidR="003A5156" w:rsidRPr="00BB250F">
        <w:rPr>
          <w:lang w:eastAsia="ja-JP"/>
        </w:rPr>
        <w:t>A tool to define reference collection</w:t>
      </w:r>
      <w:r w:rsidR="001258AC" w:rsidRPr="00BB250F">
        <w:rPr>
          <w:lang w:eastAsia="ja-JP"/>
        </w:rPr>
        <w:t xml:space="preserve"> (document </w:t>
      </w:r>
      <w:r w:rsidR="003A5156" w:rsidRPr="00BB250F">
        <w:rPr>
          <w:lang w:eastAsia="ja-JP"/>
        </w:rPr>
        <w:t>TWC/34/28</w:t>
      </w:r>
      <w:r w:rsidRPr="00BB250F">
        <w:rPr>
          <w:lang w:eastAsia="ja-JP"/>
        </w:rPr>
        <w:t>)</w:t>
      </w:r>
    </w:p>
    <w:p w:rsidR="00B406FF" w:rsidRPr="00BB250F" w:rsidRDefault="00B406FF" w:rsidP="00EB416F">
      <w:pPr>
        <w:spacing w:after="120"/>
        <w:ind w:left="1170" w:hanging="603"/>
        <w:rPr>
          <w:lang w:eastAsia="ja-JP"/>
        </w:rPr>
      </w:pPr>
      <w:r w:rsidRPr="00BB250F">
        <w:rPr>
          <w:lang w:eastAsia="ja-JP"/>
        </w:rPr>
        <w:t>(</w:t>
      </w:r>
      <w:r w:rsidR="00BB250F" w:rsidRPr="00BB250F">
        <w:rPr>
          <w:lang w:eastAsia="ja-JP"/>
        </w:rPr>
        <w:t>b</w:t>
      </w:r>
      <w:r w:rsidRPr="00BB250F">
        <w:rPr>
          <w:lang w:eastAsia="ja-JP"/>
        </w:rPr>
        <w:t>)</w:t>
      </w:r>
      <w:r w:rsidRPr="00BB250F">
        <w:rPr>
          <w:lang w:eastAsia="ja-JP"/>
        </w:rPr>
        <w:tab/>
      </w:r>
      <w:r w:rsidR="0096255C" w:rsidRPr="00BB250F">
        <w:rPr>
          <w:lang w:eastAsia="ja-JP"/>
        </w:rPr>
        <w:t>A s</w:t>
      </w:r>
      <w:r w:rsidR="003A5156" w:rsidRPr="00BB250F">
        <w:rPr>
          <w:lang w:eastAsia="ja-JP"/>
        </w:rPr>
        <w:t>ingle too</w:t>
      </w:r>
      <w:r w:rsidR="0096255C" w:rsidRPr="00BB250F">
        <w:rPr>
          <w:lang w:eastAsia="ja-JP"/>
        </w:rPr>
        <w:t>l</w:t>
      </w:r>
      <w:r w:rsidR="003A5156" w:rsidRPr="00BB250F">
        <w:rPr>
          <w:lang w:eastAsia="ja-JP"/>
        </w:rPr>
        <w:t xml:space="preserve"> for DUS computation process</w:t>
      </w:r>
      <w:r w:rsidRPr="00BB250F">
        <w:rPr>
          <w:lang w:eastAsia="ja-JP"/>
        </w:rPr>
        <w:t xml:space="preserve"> (document </w:t>
      </w:r>
      <w:r w:rsidR="003A5156" w:rsidRPr="00BB250F">
        <w:rPr>
          <w:lang w:eastAsia="ja-JP"/>
        </w:rPr>
        <w:t>TWC/34/29</w:t>
      </w:r>
      <w:r w:rsidRPr="00BB250F">
        <w:rPr>
          <w:lang w:eastAsia="ja-JP"/>
        </w:rPr>
        <w:t>)</w:t>
      </w:r>
    </w:p>
    <w:p w:rsidR="00B406FF" w:rsidRPr="00BB250F" w:rsidRDefault="00B406FF" w:rsidP="00EB416F">
      <w:pPr>
        <w:spacing w:after="120"/>
        <w:ind w:left="1170" w:hanging="603"/>
      </w:pPr>
      <w:r w:rsidRPr="00BB250F">
        <w:t>(</w:t>
      </w:r>
      <w:r w:rsidR="00BB250F" w:rsidRPr="00BB250F">
        <w:rPr>
          <w:lang w:eastAsia="ja-JP"/>
        </w:rPr>
        <w:t>c</w:t>
      </w:r>
      <w:r w:rsidRPr="00BB250F">
        <w:t>)</w:t>
      </w:r>
      <w:r w:rsidRPr="00BB250F">
        <w:tab/>
        <w:t>A ring</w:t>
      </w:r>
      <w:r w:rsidRPr="00BB250F">
        <w:rPr>
          <w:lang w:eastAsia="ja-JP"/>
        </w:rPr>
        <w:t>-</w:t>
      </w:r>
      <w:r w:rsidRPr="00BB250F">
        <w:t xml:space="preserve">test comparing three different software packages for COYD (document </w:t>
      </w:r>
      <w:r w:rsidR="001258AC" w:rsidRPr="00BB250F">
        <w:rPr>
          <w:lang w:eastAsia="ja-JP"/>
        </w:rPr>
        <w:t>TWC/34/30</w:t>
      </w:r>
      <w:r w:rsidRPr="00BB250F">
        <w:t>)</w:t>
      </w:r>
    </w:p>
    <w:p w:rsidR="00B406FF" w:rsidRPr="00BB250F" w:rsidRDefault="00B406FF" w:rsidP="00EB416F">
      <w:pPr>
        <w:spacing w:after="120"/>
        <w:ind w:left="630" w:hanging="630"/>
        <w:rPr>
          <w:lang w:eastAsia="ja-JP"/>
        </w:rPr>
      </w:pPr>
      <w:r w:rsidRPr="00BB250F">
        <w:rPr>
          <w:lang w:eastAsia="ja-JP"/>
        </w:rPr>
        <w:t>12.</w:t>
      </w:r>
      <w:r w:rsidRPr="00BB250F">
        <w:rPr>
          <w:lang w:eastAsia="ja-JP"/>
        </w:rPr>
        <w:tab/>
        <w:t>Image analysis</w:t>
      </w:r>
    </w:p>
    <w:p w:rsidR="00B406FF" w:rsidRPr="00D74D78" w:rsidRDefault="00B406FF" w:rsidP="00EB416F">
      <w:pPr>
        <w:spacing w:after="120"/>
        <w:ind w:left="1080" w:hanging="513"/>
        <w:rPr>
          <w:lang w:eastAsia="ja-JP"/>
        </w:rPr>
      </w:pPr>
      <w:r w:rsidRPr="00BB250F">
        <w:rPr>
          <w:lang w:eastAsia="ja-JP"/>
        </w:rPr>
        <w:t>(a)</w:t>
      </w:r>
      <w:r w:rsidRPr="00BB250F">
        <w:rPr>
          <w:lang w:eastAsia="ja-JP"/>
        </w:rPr>
        <w:tab/>
        <w:t xml:space="preserve">Demonstration of Chinese software on image analysis (document </w:t>
      </w:r>
      <w:r w:rsidR="001258AC" w:rsidRPr="00BB250F">
        <w:rPr>
          <w:lang w:eastAsia="ja-JP"/>
        </w:rPr>
        <w:t>TWC/34/32</w:t>
      </w:r>
      <w:r w:rsidRPr="00BB250F">
        <w:rPr>
          <w:lang w:eastAsia="ja-JP"/>
        </w:rPr>
        <w:t>)</w:t>
      </w:r>
    </w:p>
    <w:p w:rsidR="00B406FF" w:rsidRPr="00D74D78" w:rsidRDefault="00B406FF" w:rsidP="00EB416F">
      <w:pPr>
        <w:spacing w:after="120"/>
        <w:ind w:left="1080" w:hanging="513"/>
        <w:rPr>
          <w:lang w:eastAsia="ja-JP"/>
        </w:rPr>
      </w:pPr>
      <w:r w:rsidRPr="00D74D78">
        <w:rPr>
          <w:lang w:eastAsia="ja-JP"/>
        </w:rPr>
        <w:t>(b)</w:t>
      </w:r>
      <w:r w:rsidRPr="00D74D78">
        <w:rPr>
          <w:lang w:eastAsia="ja-JP"/>
        </w:rPr>
        <w:tab/>
        <w:t xml:space="preserve">Search for reference varieties in a photo database (document </w:t>
      </w:r>
      <w:r w:rsidR="005B49C9" w:rsidRPr="00D74D78">
        <w:rPr>
          <w:lang w:eastAsia="ja-JP"/>
        </w:rPr>
        <w:t>TWC/34/20</w:t>
      </w:r>
      <w:r w:rsidRPr="00D74D78">
        <w:rPr>
          <w:lang w:eastAsia="ja-JP"/>
        </w:rPr>
        <w:t>)</w:t>
      </w:r>
    </w:p>
    <w:p w:rsidR="00B406FF" w:rsidRPr="00D74D78" w:rsidRDefault="00B406FF" w:rsidP="00EB416F">
      <w:pPr>
        <w:spacing w:after="120"/>
        <w:ind w:left="630" w:hanging="630"/>
        <w:rPr>
          <w:lang w:eastAsia="ja-JP"/>
        </w:rPr>
      </w:pPr>
      <w:r w:rsidRPr="00D74D78">
        <w:rPr>
          <w:lang w:eastAsia="ja-JP"/>
        </w:rPr>
        <w:t>13.</w:t>
      </w:r>
      <w:r w:rsidRPr="00D74D78">
        <w:rPr>
          <w:lang w:eastAsia="ja-JP"/>
        </w:rPr>
        <w:tab/>
        <w:t>Minimizing variation between observers (document</w:t>
      </w:r>
      <w:r w:rsidR="00D76AD5" w:rsidRPr="00D74D78">
        <w:rPr>
          <w:lang w:eastAsia="ja-JP"/>
        </w:rPr>
        <w:t xml:space="preserve"> TWC/34/19</w:t>
      </w:r>
      <w:r w:rsidRPr="00D74D78">
        <w:rPr>
          <w:lang w:eastAsia="ja-JP"/>
        </w:rPr>
        <w:t>)</w:t>
      </w:r>
    </w:p>
    <w:p w:rsidR="00B406FF" w:rsidRPr="00D74D78" w:rsidRDefault="00B406FF" w:rsidP="00EB416F">
      <w:pPr>
        <w:spacing w:after="120"/>
        <w:ind w:left="630" w:hanging="630"/>
        <w:rPr>
          <w:lang w:eastAsia="ja-JP"/>
        </w:rPr>
      </w:pPr>
      <w:r w:rsidRPr="00D74D78">
        <w:rPr>
          <w:lang w:eastAsia="ja-JP"/>
        </w:rPr>
        <w:t>14.</w:t>
      </w:r>
      <w:r w:rsidRPr="00D74D78">
        <w:rPr>
          <w:lang w:eastAsia="ja-JP"/>
        </w:rPr>
        <w:tab/>
        <w:t>Genotype-by-environment interaction, DUS tests and data transformation into notes (document</w:t>
      </w:r>
      <w:r w:rsidR="00B23EBA">
        <w:rPr>
          <w:lang w:eastAsia="ja-JP"/>
        </w:rPr>
        <w:t> </w:t>
      </w:r>
      <w:r w:rsidR="00FE1F61" w:rsidRPr="00D74D78">
        <w:rPr>
          <w:lang w:eastAsia="ja-JP"/>
        </w:rPr>
        <w:t>TWC/34/17</w:t>
      </w:r>
      <w:r w:rsidRPr="00D74D78">
        <w:rPr>
          <w:lang w:eastAsia="ja-JP"/>
        </w:rPr>
        <w:t>)</w:t>
      </w:r>
    </w:p>
    <w:p w:rsidR="00CA49D0" w:rsidRPr="00D74D78" w:rsidRDefault="005A5711" w:rsidP="005B49C9">
      <w:pPr>
        <w:keepNext/>
        <w:tabs>
          <w:tab w:val="left" w:pos="630"/>
        </w:tabs>
        <w:rPr>
          <w:rFonts w:cs="Arial"/>
        </w:rPr>
      </w:pPr>
      <w:r w:rsidRPr="00D74D78">
        <w:rPr>
          <w:rFonts w:cs="Arial"/>
          <w:lang w:eastAsia="ja-JP"/>
        </w:rPr>
        <w:t xml:space="preserve">15. </w:t>
      </w:r>
      <w:r w:rsidR="0097704B" w:rsidRPr="00D74D78">
        <w:rPr>
          <w:rFonts w:cs="Arial"/>
          <w:lang w:eastAsia="ja-JP"/>
        </w:rPr>
        <w:tab/>
      </w:r>
      <w:r w:rsidR="00CA49D0" w:rsidRPr="00D74D78">
        <w:rPr>
          <w:rFonts w:cs="Arial"/>
        </w:rPr>
        <w:t>Matters concerning variety descriptions (document TWC/34/</w:t>
      </w:r>
      <w:r w:rsidR="009D1E11" w:rsidRPr="00D74D78">
        <w:rPr>
          <w:rFonts w:cs="Arial"/>
          <w:lang w:eastAsia="ja-JP"/>
        </w:rPr>
        <w:t>14</w:t>
      </w:r>
      <w:r w:rsidR="00CA49D0" w:rsidRPr="00D74D78">
        <w:rPr>
          <w:szCs w:val="24"/>
        </w:rPr>
        <w:t>)</w:t>
      </w:r>
      <w:r w:rsidR="00CA49D0" w:rsidRPr="00D74D78">
        <w:rPr>
          <w:rFonts w:cs="Arial"/>
        </w:rPr>
        <w:t xml:space="preserve"> </w:t>
      </w:r>
    </w:p>
    <w:p w:rsidR="00CA49D0" w:rsidRPr="00D74D78" w:rsidRDefault="00CA49D0" w:rsidP="00CA49D0">
      <w:pPr>
        <w:pStyle w:val="ListParagraph"/>
        <w:autoSpaceDE w:val="0"/>
        <w:autoSpaceDN w:val="0"/>
        <w:adjustRightInd w:val="0"/>
        <w:ind w:left="360"/>
        <w:rPr>
          <w:rFonts w:cs="Arial"/>
        </w:rPr>
      </w:pPr>
    </w:p>
    <w:p w:rsidR="00CA49D0" w:rsidRPr="00D74D78" w:rsidRDefault="005A5711" w:rsidP="005B49C9">
      <w:pPr>
        <w:tabs>
          <w:tab w:val="left" w:pos="630"/>
        </w:tabs>
        <w:autoSpaceDE w:val="0"/>
        <w:autoSpaceDN w:val="0"/>
        <w:adjustRightInd w:val="0"/>
        <w:rPr>
          <w:lang w:eastAsia="ja-JP"/>
        </w:rPr>
      </w:pPr>
      <w:r w:rsidRPr="00D74D78">
        <w:rPr>
          <w:rFonts w:cs="Arial"/>
          <w:lang w:eastAsia="ja-JP"/>
        </w:rPr>
        <w:t xml:space="preserve">16. </w:t>
      </w:r>
      <w:r w:rsidR="0097704B" w:rsidRPr="00D74D78">
        <w:rPr>
          <w:rFonts w:cs="Arial"/>
          <w:lang w:eastAsia="ja-JP"/>
        </w:rPr>
        <w:tab/>
      </w:r>
      <w:r w:rsidR="00CA49D0" w:rsidRPr="00D74D78">
        <w:rPr>
          <w:rFonts w:cs="Arial"/>
        </w:rPr>
        <w:t xml:space="preserve">Number of growing cycles in DUS examination </w:t>
      </w:r>
      <w:r w:rsidR="00CA49D0" w:rsidRPr="00D74D78">
        <w:t>(</w:t>
      </w:r>
      <w:r w:rsidR="00CA49D0" w:rsidRPr="00D74D78">
        <w:rPr>
          <w:rFonts w:cs="Arial"/>
        </w:rPr>
        <w:t>document</w:t>
      </w:r>
      <w:r w:rsidR="00B23EBA">
        <w:rPr>
          <w:rFonts w:cs="Arial"/>
        </w:rPr>
        <w:t>s</w:t>
      </w:r>
      <w:r w:rsidR="00CA49D0" w:rsidRPr="00D74D78">
        <w:rPr>
          <w:rFonts w:cs="Arial"/>
        </w:rPr>
        <w:t xml:space="preserve"> TWC/34/</w:t>
      </w:r>
      <w:r w:rsidR="009D1E11" w:rsidRPr="00D74D78">
        <w:rPr>
          <w:rFonts w:cs="Arial"/>
          <w:lang w:eastAsia="ja-JP"/>
        </w:rPr>
        <w:t>15</w:t>
      </w:r>
      <w:r w:rsidR="00CA49D0" w:rsidRPr="00D74D78">
        <w:rPr>
          <w:rFonts w:cs="Arial"/>
        </w:rPr>
        <w:t xml:space="preserve"> </w:t>
      </w:r>
      <w:r w:rsidR="00CA49D0" w:rsidRPr="00D74D78">
        <w:t xml:space="preserve">and </w:t>
      </w:r>
      <w:r w:rsidR="005B49C9" w:rsidRPr="00D74D78">
        <w:rPr>
          <w:lang w:eastAsia="ja-JP"/>
        </w:rPr>
        <w:t>TWC/34/21</w:t>
      </w:r>
      <w:r w:rsidR="00CA49D0" w:rsidRPr="00D74D78">
        <w:t>)</w:t>
      </w:r>
    </w:p>
    <w:p w:rsidR="0097704B" w:rsidRPr="00D74D78" w:rsidRDefault="0097704B" w:rsidP="00CA49D0">
      <w:pPr>
        <w:autoSpaceDE w:val="0"/>
        <w:autoSpaceDN w:val="0"/>
        <w:adjustRightInd w:val="0"/>
        <w:rPr>
          <w:lang w:eastAsia="ja-JP"/>
        </w:rPr>
      </w:pPr>
    </w:p>
    <w:p w:rsidR="0097704B" w:rsidRPr="00D74D78" w:rsidRDefault="0097704B" w:rsidP="005B49C9">
      <w:pPr>
        <w:tabs>
          <w:tab w:val="left" w:pos="630"/>
        </w:tabs>
        <w:autoSpaceDE w:val="0"/>
        <w:autoSpaceDN w:val="0"/>
        <w:adjustRightInd w:val="0"/>
        <w:ind w:left="630" w:hanging="630"/>
        <w:rPr>
          <w:rFonts w:cs="Arial"/>
          <w:lang w:eastAsia="ja-JP"/>
        </w:rPr>
      </w:pPr>
      <w:r w:rsidRPr="00D74D78">
        <w:rPr>
          <w:rFonts w:cs="Arial"/>
          <w:lang w:eastAsia="ja-JP"/>
        </w:rPr>
        <w:t xml:space="preserve">17. </w:t>
      </w:r>
      <w:r w:rsidRPr="00D74D78">
        <w:rPr>
          <w:rFonts w:cs="Arial"/>
          <w:lang w:eastAsia="ja-JP"/>
        </w:rPr>
        <w:tab/>
        <w:t>Proposal to the “Guide to the UPOV Code System” on the Principal Botanical Name for Inter-generic and Interspecific Hybrids (document TWC/34/</w:t>
      </w:r>
      <w:r w:rsidR="00F930AF" w:rsidRPr="00D74D78">
        <w:rPr>
          <w:rFonts w:cs="Arial"/>
          <w:lang w:eastAsia="ja-JP"/>
        </w:rPr>
        <w:t>2</w:t>
      </w:r>
      <w:r w:rsidR="0052289A" w:rsidRPr="00D74D78">
        <w:rPr>
          <w:rFonts w:cs="Arial"/>
          <w:lang w:eastAsia="ja-JP"/>
        </w:rPr>
        <w:t>3</w:t>
      </w:r>
      <w:r w:rsidRPr="00D74D78">
        <w:rPr>
          <w:rFonts w:cs="Arial"/>
          <w:lang w:eastAsia="ja-JP"/>
        </w:rPr>
        <w:t>)</w:t>
      </w:r>
    </w:p>
    <w:p w:rsidR="00CA49D0" w:rsidRPr="00D74D78" w:rsidRDefault="00CA49D0" w:rsidP="00CA49D0"/>
    <w:p w:rsidR="00B406FF" w:rsidRPr="00D74D78" w:rsidRDefault="00B406FF" w:rsidP="00EB416F">
      <w:pPr>
        <w:keepNext/>
        <w:spacing w:after="120"/>
        <w:ind w:left="630" w:hanging="630"/>
      </w:pPr>
      <w:r w:rsidRPr="00D74D78">
        <w:t>1</w:t>
      </w:r>
      <w:r w:rsidR="0097704B" w:rsidRPr="00D74D78">
        <w:rPr>
          <w:lang w:eastAsia="ja-JP"/>
        </w:rPr>
        <w:t>8</w:t>
      </w:r>
      <w:r w:rsidRPr="00D74D78">
        <w:t>.</w:t>
      </w:r>
      <w:r w:rsidRPr="00D74D78">
        <w:tab/>
        <w:t>Date and place of the next session</w:t>
      </w:r>
    </w:p>
    <w:p w:rsidR="00B406FF" w:rsidRPr="00D74D78" w:rsidRDefault="00B406FF" w:rsidP="00EB416F">
      <w:pPr>
        <w:spacing w:after="120"/>
        <w:ind w:left="630" w:hanging="630"/>
      </w:pPr>
      <w:r w:rsidRPr="00D74D78">
        <w:rPr>
          <w:lang w:eastAsia="ja-JP"/>
        </w:rPr>
        <w:t>1</w:t>
      </w:r>
      <w:r w:rsidR="0097704B" w:rsidRPr="00D74D78">
        <w:rPr>
          <w:lang w:eastAsia="ja-JP"/>
        </w:rPr>
        <w:t>9</w:t>
      </w:r>
      <w:r w:rsidRPr="00D74D78">
        <w:t>.</w:t>
      </w:r>
      <w:r w:rsidRPr="00D74D78">
        <w:tab/>
        <w:t>Future program</w:t>
      </w:r>
    </w:p>
    <w:p w:rsidR="00B406FF" w:rsidRPr="00D74D78" w:rsidRDefault="0097704B" w:rsidP="00EB416F">
      <w:pPr>
        <w:spacing w:after="120"/>
        <w:ind w:left="630" w:hanging="630"/>
      </w:pPr>
      <w:r w:rsidRPr="00D74D78">
        <w:rPr>
          <w:rFonts w:cs="Arial"/>
          <w:lang w:eastAsia="ja-JP"/>
        </w:rPr>
        <w:t>20</w:t>
      </w:r>
      <w:r w:rsidR="00B406FF" w:rsidRPr="00D74D78">
        <w:rPr>
          <w:rFonts w:cs="Arial"/>
        </w:rPr>
        <w:t>.</w:t>
      </w:r>
      <w:r w:rsidR="00B406FF" w:rsidRPr="00D74D78">
        <w:rPr>
          <w:rFonts w:cs="Arial"/>
        </w:rPr>
        <w:tab/>
        <w:t>Report on the session (if time permits)</w:t>
      </w:r>
    </w:p>
    <w:p w:rsidR="007E7C92" w:rsidRPr="00D74D78" w:rsidRDefault="0097704B" w:rsidP="00EB416F">
      <w:pPr>
        <w:spacing w:after="120"/>
        <w:ind w:left="630" w:hanging="630"/>
        <w:rPr>
          <w:lang w:eastAsia="ja-JP"/>
        </w:rPr>
      </w:pPr>
      <w:r w:rsidRPr="00D74D78">
        <w:rPr>
          <w:lang w:eastAsia="ja-JP"/>
        </w:rPr>
        <w:t>21</w:t>
      </w:r>
      <w:r w:rsidR="00B406FF" w:rsidRPr="00D74D78">
        <w:t xml:space="preserve">. </w:t>
      </w:r>
      <w:r w:rsidR="00B406FF" w:rsidRPr="00D74D78">
        <w:tab/>
      </w:r>
      <w:r w:rsidR="00B406FF" w:rsidRPr="00D74D78">
        <w:rPr>
          <w:rFonts w:cs="Arial"/>
        </w:rPr>
        <w:t>Closing of the session</w:t>
      </w:r>
    </w:p>
    <w:p w:rsidR="007E7C92" w:rsidRPr="00D74D78" w:rsidRDefault="007E7C92" w:rsidP="00B406FF">
      <w:pPr>
        <w:keepNext/>
        <w:keepLines/>
        <w:tabs>
          <w:tab w:val="left" w:pos="567"/>
          <w:tab w:val="left" w:pos="1276"/>
        </w:tabs>
        <w:ind w:hanging="630"/>
        <w:jc w:val="left"/>
        <w:rPr>
          <w:lang w:eastAsia="ja-JP"/>
        </w:rPr>
      </w:pPr>
    </w:p>
    <w:p w:rsidR="00A154F7" w:rsidRPr="00D74D78" w:rsidRDefault="00A154F7" w:rsidP="00B406FF">
      <w:pPr>
        <w:ind w:left="6804" w:hanging="630"/>
        <w:jc w:val="left"/>
      </w:pPr>
    </w:p>
    <w:p w:rsidR="00A154F7" w:rsidRPr="00D74D78" w:rsidRDefault="00A154F7" w:rsidP="00194A01">
      <w:pPr>
        <w:ind w:left="6804" w:hanging="1134"/>
        <w:jc w:val="left"/>
      </w:pPr>
      <w:bookmarkStart w:id="5" w:name="_GoBack"/>
      <w:bookmarkEnd w:id="5"/>
    </w:p>
    <w:p w:rsidR="00900C26" w:rsidRPr="00D74D78" w:rsidRDefault="00AF055A" w:rsidP="00AF055A">
      <w:pPr>
        <w:ind w:left="6804" w:hanging="1134"/>
        <w:jc w:val="right"/>
        <w:rPr>
          <w:snapToGrid w:val="0"/>
        </w:rPr>
      </w:pPr>
      <w:r w:rsidRPr="00D74D78">
        <w:t>[End of document]</w:t>
      </w:r>
    </w:p>
    <w:sectPr w:rsidR="00900C26" w:rsidRPr="00D74D78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7E7C92">
      <w:rPr>
        <w:rStyle w:val="PageNumber"/>
        <w:lang w:val="en-US"/>
      </w:rPr>
      <w:t>WC/3</w:t>
    </w:r>
    <w:r w:rsidR="00600608">
      <w:rPr>
        <w:rStyle w:val="PageNumber"/>
        <w:lang w:val="en-US" w:eastAsia="ja-JP"/>
      </w:rPr>
      <w:t>4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 w:rsidR="00D74D78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0F6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3D27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7021"/>
    <w:rsid w:val="000D6BBC"/>
    <w:rsid w:val="000D7780"/>
    <w:rsid w:val="000E0394"/>
    <w:rsid w:val="000E211F"/>
    <w:rsid w:val="000E3D00"/>
    <w:rsid w:val="000F05ED"/>
    <w:rsid w:val="001015A6"/>
    <w:rsid w:val="00105929"/>
    <w:rsid w:val="001131D5"/>
    <w:rsid w:val="001258AC"/>
    <w:rsid w:val="001331A3"/>
    <w:rsid w:val="00140DED"/>
    <w:rsid w:val="00141DB8"/>
    <w:rsid w:val="00142331"/>
    <w:rsid w:val="001555E7"/>
    <w:rsid w:val="00164871"/>
    <w:rsid w:val="0017474A"/>
    <w:rsid w:val="001758C6"/>
    <w:rsid w:val="00176B74"/>
    <w:rsid w:val="00182B99"/>
    <w:rsid w:val="00190708"/>
    <w:rsid w:val="00194A01"/>
    <w:rsid w:val="00196CD4"/>
    <w:rsid w:val="001A2D21"/>
    <w:rsid w:val="001A6CEF"/>
    <w:rsid w:val="001C62CB"/>
    <w:rsid w:val="001D13CF"/>
    <w:rsid w:val="001D251C"/>
    <w:rsid w:val="001D2657"/>
    <w:rsid w:val="001D6277"/>
    <w:rsid w:val="001E621F"/>
    <w:rsid w:val="00200F72"/>
    <w:rsid w:val="0021332C"/>
    <w:rsid w:val="00213982"/>
    <w:rsid w:val="00215534"/>
    <w:rsid w:val="00233B6E"/>
    <w:rsid w:val="0024416D"/>
    <w:rsid w:val="00250E23"/>
    <w:rsid w:val="0025477C"/>
    <w:rsid w:val="002557F1"/>
    <w:rsid w:val="0026585E"/>
    <w:rsid w:val="00270506"/>
    <w:rsid w:val="00271EEC"/>
    <w:rsid w:val="00272D92"/>
    <w:rsid w:val="002800A0"/>
    <w:rsid w:val="002801B3"/>
    <w:rsid w:val="00281060"/>
    <w:rsid w:val="0028734F"/>
    <w:rsid w:val="002940E8"/>
    <w:rsid w:val="002A6DAC"/>
    <w:rsid w:val="002A6E50"/>
    <w:rsid w:val="002C04E1"/>
    <w:rsid w:val="002C256A"/>
    <w:rsid w:val="002C58C2"/>
    <w:rsid w:val="00305A7F"/>
    <w:rsid w:val="003152FE"/>
    <w:rsid w:val="00327436"/>
    <w:rsid w:val="00344BD6"/>
    <w:rsid w:val="0035528D"/>
    <w:rsid w:val="00361821"/>
    <w:rsid w:val="003634D6"/>
    <w:rsid w:val="00377F47"/>
    <w:rsid w:val="003A5156"/>
    <w:rsid w:val="003B2C6A"/>
    <w:rsid w:val="003C7597"/>
    <w:rsid w:val="003D227C"/>
    <w:rsid w:val="003D2B4D"/>
    <w:rsid w:val="003E07B8"/>
    <w:rsid w:val="0040797C"/>
    <w:rsid w:val="00440E64"/>
    <w:rsid w:val="00444A88"/>
    <w:rsid w:val="00445085"/>
    <w:rsid w:val="004453F8"/>
    <w:rsid w:val="00457C0F"/>
    <w:rsid w:val="00474DA4"/>
    <w:rsid w:val="00477CC0"/>
    <w:rsid w:val="004805FA"/>
    <w:rsid w:val="0049445D"/>
    <w:rsid w:val="004A2519"/>
    <w:rsid w:val="004A4ABD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2289A"/>
    <w:rsid w:val="005338F9"/>
    <w:rsid w:val="0054281C"/>
    <w:rsid w:val="0055268D"/>
    <w:rsid w:val="005606D5"/>
    <w:rsid w:val="00565ED1"/>
    <w:rsid w:val="00576BE4"/>
    <w:rsid w:val="005A400A"/>
    <w:rsid w:val="005A489D"/>
    <w:rsid w:val="005A5711"/>
    <w:rsid w:val="005A6C7B"/>
    <w:rsid w:val="005B49C9"/>
    <w:rsid w:val="005B56B8"/>
    <w:rsid w:val="005D5F1B"/>
    <w:rsid w:val="005D6944"/>
    <w:rsid w:val="00600608"/>
    <w:rsid w:val="00612379"/>
    <w:rsid w:val="0061555F"/>
    <w:rsid w:val="00637310"/>
    <w:rsid w:val="00641200"/>
    <w:rsid w:val="006655D3"/>
    <w:rsid w:val="00681E11"/>
    <w:rsid w:val="00687EB4"/>
    <w:rsid w:val="00695E74"/>
    <w:rsid w:val="006962BD"/>
    <w:rsid w:val="006A0CF5"/>
    <w:rsid w:val="006B17D2"/>
    <w:rsid w:val="006C224E"/>
    <w:rsid w:val="006D780A"/>
    <w:rsid w:val="006F2BA4"/>
    <w:rsid w:val="007116D3"/>
    <w:rsid w:val="00732DEC"/>
    <w:rsid w:val="0073470E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3237"/>
    <w:rsid w:val="007E4C4C"/>
    <w:rsid w:val="007E5081"/>
    <w:rsid w:val="007E7C92"/>
    <w:rsid w:val="007F0170"/>
    <w:rsid w:val="007F0A65"/>
    <w:rsid w:val="007F1E30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5704C"/>
    <w:rsid w:val="00867AC1"/>
    <w:rsid w:val="00873E13"/>
    <w:rsid w:val="008744D1"/>
    <w:rsid w:val="00877FB4"/>
    <w:rsid w:val="0088753A"/>
    <w:rsid w:val="008A743F"/>
    <w:rsid w:val="008B5636"/>
    <w:rsid w:val="008C0970"/>
    <w:rsid w:val="008D2CF7"/>
    <w:rsid w:val="008E5A36"/>
    <w:rsid w:val="0090043F"/>
    <w:rsid w:val="00900C26"/>
    <w:rsid w:val="0090197F"/>
    <w:rsid w:val="00906DDC"/>
    <w:rsid w:val="0091205F"/>
    <w:rsid w:val="00912B75"/>
    <w:rsid w:val="00934E09"/>
    <w:rsid w:val="00936253"/>
    <w:rsid w:val="00940F61"/>
    <w:rsid w:val="00952DD4"/>
    <w:rsid w:val="0096189D"/>
    <w:rsid w:val="0096255C"/>
    <w:rsid w:val="0096410B"/>
    <w:rsid w:val="00970F9B"/>
    <w:rsid w:val="00970FED"/>
    <w:rsid w:val="009768F7"/>
    <w:rsid w:val="0097704B"/>
    <w:rsid w:val="009771EF"/>
    <w:rsid w:val="00990A43"/>
    <w:rsid w:val="00997029"/>
    <w:rsid w:val="009A32B0"/>
    <w:rsid w:val="009B1348"/>
    <w:rsid w:val="009C4FF2"/>
    <w:rsid w:val="009D1E11"/>
    <w:rsid w:val="009D690D"/>
    <w:rsid w:val="009E65B6"/>
    <w:rsid w:val="00A0793C"/>
    <w:rsid w:val="00A154F7"/>
    <w:rsid w:val="00A213FC"/>
    <w:rsid w:val="00A23A03"/>
    <w:rsid w:val="00A26100"/>
    <w:rsid w:val="00A42AC3"/>
    <w:rsid w:val="00A430CF"/>
    <w:rsid w:val="00A5200F"/>
    <w:rsid w:val="00A54309"/>
    <w:rsid w:val="00A61B1F"/>
    <w:rsid w:val="00A90C83"/>
    <w:rsid w:val="00A928F0"/>
    <w:rsid w:val="00AB2B93"/>
    <w:rsid w:val="00AB739E"/>
    <w:rsid w:val="00AB7E5B"/>
    <w:rsid w:val="00AD3E6F"/>
    <w:rsid w:val="00AE0EF1"/>
    <w:rsid w:val="00AE2937"/>
    <w:rsid w:val="00AE381D"/>
    <w:rsid w:val="00AF055A"/>
    <w:rsid w:val="00AF3F83"/>
    <w:rsid w:val="00B07301"/>
    <w:rsid w:val="00B21D08"/>
    <w:rsid w:val="00B224DE"/>
    <w:rsid w:val="00B23EBA"/>
    <w:rsid w:val="00B26C97"/>
    <w:rsid w:val="00B406FF"/>
    <w:rsid w:val="00B46287"/>
    <w:rsid w:val="00B46575"/>
    <w:rsid w:val="00B47ACD"/>
    <w:rsid w:val="00B84BBD"/>
    <w:rsid w:val="00BA43FB"/>
    <w:rsid w:val="00BB250F"/>
    <w:rsid w:val="00BC127D"/>
    <w:rsid w:val="00BC1FE6"/>
    <w:rsid w:val="00BC668D"/>
    <w:rsid w:val="00BD35A1"/>
    <w:rsid w:val="00BD7AA1"/>
    <w:rsid w:val="00BE1098"/>
    <w:rsid w:val="00C020D5"/>
    <w:rsid w:val="00C061B6"/>
    <w:rsid w:val="00C14AAF"/>
    <w:rsid w:val="00C16158"/>
    <w:rsid w:val="00C2446C"/>
    <w:rsid w:val="00C36AE5"/>
    <w:rsid w:val="00C41F17"/>
    <w:rsid w:val="00C449B9"/>
    <w:rsid w:val="00C467BE"/>
    <w:rsid w:val="00C501B6"/>
    <w:rsid w:val="00C5280D"/>
    <w:rsid w:val="00C5791C"/>
    <w:rsid w:val="00C63428"/>
    <w:rsid w:val="00C66290"/>
    <w:rsid w:val="00C72B7A"/>
    <w:rsid w:val="00C75088"/>
    <w:rsid w:val="00C763F9"/>
    <w:rsid w:val="00C9551A"/>
    <w:rsid w:val="00C973F2"/>
    <w:rsid w:val="00CA49D0"/>
    <w:rsid w:val="00CA774A"/>
    <w:rsid w:val="00CC11B0"/>
    <w:rsid w:val="00CC486D"/>
    <w:rsid w:val="00CD6478"/>
    <w:rsid w:val="00CD786D"/>
    <w:rsid w:val="00CD7C21"/>
    <w:rsid w:val="00CE067B"/>
    <w:rsid w:val="00CF4E86"/>
    <w:rsid w:val="00CF7E36"/>
    <w:rsid w:val="00D03357"/>
    <w:rsid w:val="00D21728"/>
    <w:rsid w:val="00D3708D"/>
    <w:rsid w:val="00D40426"/>
    <w:rsid w:val="00D42F70"/>
    <w:rsid w:val="00D57086"/>
    <w:rsid w:val="00D57C96"/>
    <w:rsid w:val="00D72481"/>
    <w:rsid w:val="00D74D78"/>
    <w:rsid w:val="00D76AD5"/>
    <w:rsid w:val="00D76C5C"/>
    <w:rsid w:val="00D77D37"/>
    <w:rsid w:val="00D810FE"/>
    <w:rsid w:val="00D823BC"/>
    <w:rsid w:val="00D91203"/>
    <w:rsid w:val="00D95174"/>
    <w:rsid w:val="00DA6F36"/>
    <w:rsid w:val="00DB0C54"/>
    <w:rsid w:val="00DB596E"/>
    <w:rsid w:val="00DC00EA"/>
    <w:rsid w:val="00DC39A7"/>
    <w:rsid w:val="00DD2FB9"/>
    <w:rsid w:val="00E033E0"/>
    <w:rsid w:val="00E035FA"/>
    <w:rsid w:val="00E32F7E"/>
    <w:rsid w:val="00E509B9"/>
    <w:rsid w:val="00E51FB8"/>
    <w:rsid w:val="00E72D49"/>
    <w:rsid w:val="00E7593C"/>
    <w:rsid w:val="00E7678A"/>
    <w:rsid w:val="00E91054"/>
    <w:rsid w:val="00E935F1"/>
    <w:rsid w:val="00E94A81"/>
    <w:rsid w:val="00E9633C"/>
    <w:rsid w:val="00EA1FFB"/>
    <w:rsid w:val="00EA4B8F"/>
    <w:rsid w:val="00EB004A"/>
    <w:rsid w:val="00EB048E"/>
    <w:rsid w:val="00EB416F"/>
    <w:rsid w:val="00EC0C6C"/>
    <w:rsid w:val="00EE34DF"/>
    <w:rsid w:val="00EF2F89"/>
    <w:rsid w:val="00F1237A"/>
    <w:rsid w:val="00F150AA"/>
    <w:rsid w:val="00F22CBD"/>
    <w:rsid w:val="00F2498E"/>
    <w:rsid w:val="00F3260D"/>
    <w:rsid w:val="00F43B67"/>
    <w:rsid w:val="00F45372"/>
    <w:rsid w:val="00F45E5B"/>
    <w:rsid w:val="00F560F7"/>
    <w:rsid w:val="00F57DAA"/>
    <w:rsid w:val="00F6334D"/>
    <w:rsid w:val="00F73F3D"/>
    <w:rsid w:val="00F768BE"/>
    <w:rsid w:val="00F77849"/>
    <w:rsid w:val="00F80BA9"/>
    <w:rsid w:val="00F82284"/>
    <w:rsid w:val="00F930AF"/>
    <w:rsid w:val="00F95140"/>
    <w:rsid w:val="00FA49AB"/>
    <w:rsid w:val="00FD4E35"/>
    <w:rsid w:val="00FE1F61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9D0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9D0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6968-7DC7-4FB3-AE1A-9A73AFA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313</TotalTime>
  <Pages>2</Pages>
  <Words>489</Words>
  <Characters>3065</Characters>
  <Application>Microsoft Office Word</Application>
  <DocSecurity>0</DocSecurity>
  <Lines>383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MAY Jessica</cp:lastModifiedBy>
  <cp:revision>18</cp:revision>
  <cp:lastPrinted>2016-06-02T12:17:00Z</cp:lastPrinted>
  <dcterms:created xsi:type="dcterms:W3CDTF">2016-05-30T13:36:00Z</dcterms:created>
  <dcterms:modified xsi:type="dcterms:W3CDTF">2016-06-02T14:32:00Z</dcterms:modified>
</cp:coreProperties>
</file>