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C7C00">
        <w:trPr>
          <w:trHeight w:val="1760"/>
        </w:trPr>
        <w:tc>
          <w:tcPr>
            <w:tcW w:w="4243" w:type="dxa"/>
          </w:tcPr>
          <w:p w:rsidR="000D7780" w:rsidRPr="00C5280D" w:rsidRDefault="000D7780" w:rsidP="006655D3"/>
        </w:tc>
        <w:tc>
          <w:tcPr>
            <w:tcW w:w="1646" w:type="dxa"/>
            <w:vAlign w:val="center"/>
          </w:tcPr>
          <w:p w:rsidR="000D7780" w:rsidRPr="00C5280D" w:rsidRDefault="001F31B2" w:rsidP="006655D3">
            <w:pPr>
              <w:pStyle w:val="LogoUPOV"/>
            </w:pPr>
            <w:r>
              <w:rPr>
                <w:noProof/>
              </w:rPr>
              <w:drawing>
                <wp:inline distT="0" distB="0" distL="0" distR="0" wp14:anchorId="75E8C52E" wp14:editId="7DE15DA2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3E1D90" w:rsidP="006655D3">
            <w:pPr>
              <w:pStyle w:val="Docoriginal"/>
            </w:pPr>
            <w:r>
              <w:t>TWC/32</w:t>
            </w:r>
            <w:r w:rsidR="008C7C00">
              <w:t>/</w:t>
            </w:r>
            <w:r w:rsidR="00BE6C7D">
              <w:t>2</w:t>
            </w:r>
            <w:r w:rsidR="00F73F7A">
              <w:t>1 Add.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0" w:name="Original"/>
            <w:bookmarkEnd w:id="0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1C0DB0">
            <w:pPr>
              <w:pStyle w:val="Docoriginal"/>
            </w:pPr>
            <w:r w:rsidRPr="007A1439">
              <w:rPr>
                <w:spacing w:val="0"/>
              </w:rPr>
              <w:t>DATE:</w:t>
            </w:r>
            <w:r w:rsidR="0061555F" w:rsidRPr="007A1439">
              <w:rPr>
                <w:spacing w:val="0"/>
              </w:rPr>
              <w:t xml:space="preserve"> </w:t>
            </w:r>
            <w:r w:rsidRPr="007A1439">
              <w:rPr>
                <w:rStyle w:val="StyleDocoriginalNotBold1"/>
                <w:spacing w:val="0"/>
              </w:rPr>
              <w:t xml:space="preserve"> </w:t>
            </w:r>
            <w:bookmarkStart w:id="1" w:name="Date"/>
            <w:bookmarkEnd w:id="1"/>
            <w:r w:rsidR="00017E2A">
              <w:rPr>
                <w:b w:val="0"/>
                <w:spacing w:val="0"/>
              </w:rPr>
              <w:t xml:space="preserve">June </w:t>
            </w:r>
            <w:r w:rsidR="001C0DB0">
              <w:rPr>
                <w:b w:val="0"/>
                <w:spacing w:val="0"/>
              </w:rPr>
              <w:t>12</w:t>
            </w:r>
            <w:bookmarkStart w:id="2" w:name="_GoBack"/>
            <w:bookmarkEnd w:id="2"/>
            <w:r w:rsidR="0024416D" w:rsidRPr="00907930">
              <w:rPr>
                <w:b w:val="0"/>
                <w:spacing w:val="0"/>
              </w:rPr>
              <w:t xml:space="preserve">, </w:t>
            </w:r>
            <w:r w:rsidR="001131D5" w:rsidRPr="00907930">
              <w:rPr>
                <w:b w:val="0"/>
                <w:spacing w:val="0"/>
              </w:rPr>
              <w:t>201</w:t>
            </w:r>
            <w:r w:rsidR="00050E16" w:rsidRPr="00907930">
              <w:rPr>
                <w:b w:val="0"/>
                <w:spacing w:val="0"/>
              </w:rPr>
              <w:t>4</w:t>
            </w:r>
          </w:p>
        </w:tc>
      </w:tr>
      <w:tr w:rsidR="000D7780" w:rsidRPr="00C5280D" w:rsidTr="008C7C00">
        <w:tc>
          <w:tcPr>
            <w:tcW w:w="10131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UNION FOR THE PROTECTION OF NEW VARIETIES OF PLANTS </w:t>
            </w:r>
          </w:p>
        </w:tc>
      </w:tr>
      <w:tr w:rsidR="000D7780" w:rsidRPr="00C5280D" w:rsidTr="008C7C00">
        <w:tc>
          <w:tcPr>
            <w:tcW w:w="10131" w:type="dxa"/>
            <w:gridSpan w:val="3"/>
          </w:tcPr>
          <w:p w:rsidR="000D7780" w:rsidRPr="00C5280D" w:rsidRDefault="00867AC1" w:rsidP="006655D3">
            <w:pPr>
              <w:pStyle w:val="Country"/>
            </w:pPr>
            <w:r w:rsidRPr="00C5280D">
              <w:t>Gen</w:t>
            </w:r>
            <w:r w:rsidR="0061555F" w:rsidRPr="00C5280D">
              <w:t>e</w:t>
            </w:r>
            <w:r w:rsidRPr="00C5280D">
              <w:t>v</w:t>
            </w:r>
            <w:r w:rsidR="0061555F" w:rsidRPr="00C5280D">
              <w:t>a</w:t>
            </w:r>
          </w:p>
        </w:tc>
      </w:tr>
    </w:tbl>
    <w:p w:rsidR="008C7C00" w:rsidRPr="00C5280D" w:rsidRDefault="008C7C00" w:rsidP="008C7C00">
      <w:pPr>
        <w:pStyle w:val="Sessiontc"/>
      </w:pPr>
      <w:bookmarkStart w:id="3" w:name="TitleOfDoc"/>
      <w:bookmarkEnd w:id="3"/>
      <w:r w:rsidRPr="00C5280D">
        <w:t xml:space="preserve">Technical </w:t>
      </w:r>
      <w:r>
        <w:t xml:space="preserve">working party </w:t>
      </w:r>
      <w:r w:rsidR="003E1D90">
        <w:t>ON AUTOMATION AND COMPUTER PROGRAMS</w:t>
      </w:r>
    </w:p>
    <w:p w:rsidR="008C7C00" w:rsidRDefault="003E1D90" w:rsidP="008C7C00">
      <w:pPr>
        <w:pStyle w:val="Sessiontcplacedate"/>
      </w:pPr>
      <w:r>
        <w:t>Thirty-Second</w:t>
      </w:r>
      <w:r w:rsidR="008C7C00" w:rsidRPr="00C5280D">
        <w:t xml:space="preserve"> Session</w:t>
      </w:r>
      <w:r w:rsidR="008C7C00" w:rsidRPr="00C5280D">
        <w:br/>
      </w:r>
      <w:r>
        <w:rPr>
          <w:rFonts w:cs="Arial"/>
        </w:rPr>
        <w:t>Helsinki</w:t>
      </w:r>
      <w:r w:rsidR="008C7C00" w:rsidRPr="00CC587F">
        <w:rPr>
          <w:rFonts w:cs="Arial"/>
        </w:rPr>
        <w:t xml:space="preserve">, </w:t>
      </w:r>
      <w:r>
        <w:rPr>
          <w:rFonts w:cs="Arial"/>
        </w:rPr>
        <w:t>Finland</w:t>
      </w:r>
      <w:r w:rsidR="008C7C00" w:rsidRPr="00C5280D">
        <w:t>,</w:t>
      </w:r>
      <w:r w:rsidR="008C7C00">
        <w:t xml:space="preserve"> </w:t>
      </w:r>
      <w:r>
        <w:t>June 3</w:t>
      </w:r>
      <w:r w:rsidR="008C7C00">
        <w:t xml:space="preserve"> to </w:t>
      </w:r>
      <w:r>
        <w:t>6</w:t>
      </w:r>
      <w:r w:rsidR="008C7C00">
        <w:t>, 2014</w:t>
      </w:r>
    </w:p>
    <w:p w:rsidR="00F73F7A" w:rsidRPr="00F73F7A" w:rsidRDefault="00F73F7A" w:rsidP="00F73F7A">
      <w:pPr>
        <w:pStyle w:val="Sessiontcplacedate"/>
        <w:spacing w:before="480"/>
        <w:rPr>
          <w:b w:val="0"/>
          <w:sz w:val="20"/>
        </w:rPr>
      </w:pPr>
      <w:r w:rsidRPr="00F73F7A">
        <w:rPr>
          <w:b w:val="0"/>
          <w:sz w:val="20"/>
        </w:rPr>
        <w:t>ADDENDUM</w:t>
      </w:r>
    </w:p>
    <w:p w:rsidR="00F73F7A" w:rsidRPr="00C5280D" w:rsidRDefault="00F73F7A" w:rsidP="00F73F7A">
      <w:pPr>
        <w:pStyle w:val="Titleofdoc0"/>
        <w:spacing w:before="360"/>
      </w:pPr>
      <w:r w:rsidRPr="00B97F6F">
        <w:rPr>
          <w:rFonts w:cs="Arial"/>
        </w:rPr>
        <w:t>Revision of document TGP/8: Part</w:t>
      </w:r>
      <w:r w:rsidRPr="00192206">
        <w:rPr>
          <w:rFonts w:cs="Arial"/>
        </w:rPr>
        <w:t xml:space="preserve"> II: Selected Techniqu</w:t>
      </w:r>
      <w:r>
        <w:rPr>
          <w:rFonts w:cs="Arial"/>
        </w:rPr>
        <w:t>es Used in DUS Examination, New </w:t>
      </w:r>
      <w:r w:rsidRPr="00192206">
        <w:rPr>
          <w:rFonts w:cs="Arial"/>
        </w:rPr>
        <w:t>Section: Statistical Methods for Visually Observed Characteristics</w:t>
      </w:r>
    </w:p>
    <w:p w:rsidR="00050E16" w:rsidRDefault="00AE0EF1" w:rsidP="00050E16">
      <w:pPr>
        <w:pStyle w:val="preparedby1"/>
        <w:rPr>
          <w:color w:val="A6A6A6" w:themeColor="background1" w:themeShade="A6"/>
        </w:rPr>
      </w:pPr>
      <w:bookmarkStart w:id="4" w:name="Prepared"/>
      <w:bookmarkEnd w:id="4"/>
      <w:r w:rsidRPr="00555C36">
        <w:t xml:space="preserve">Document </w:t>
      </w:r>
      <w:r w:rsidR="0061555F" w:rsidRPr="00555C36">
        <w:t xml:space="preserve">prepared by </w:t>
      </w:r>
      <w:r w:rsidR="00F73F7A">
        <w:t>an expert form Finland</w:t>
      </w:r>
      <w:r w:rsidR="00050E16">
        <w:br/>
      </w:r>
      <w:r w:rsidR="00050E16">
        <w:br/>
      </w:r>
      <w:r w:rsidR="00050E16">
        <w:rPr>
          <w:color w:val="A6A6A6" w:themeColor="background1" w:themeShade="A6"/>
        </w:rPr>
        <w:t>Disclaimer:  this document does not represent UPOV policies or guidance</w:t>
      </w:r>
    </w:p>
    <w:p w:rsidR="00F73F7A" w:rsidRPr="00F279E6" w:rsidRDefault="00F73F7A" w:rsidP="00F73F7A">
      <w:pPr>
        <w:pStyle w:val="ListParagraph"/>
        <w:ind w:left="0"/>
        <w:rPr>
          <w:lang w:eastAsia="en-GB"/>
        </w:rPr>
      </w:pPr>
      <w:r w:rsidRPr="00F279E6">
        <w:rPr>
          <w:lang w:eastAsia="en-GB"/>
        </w:rPr>
        <w:t xml:space="preserve">The Annex to this document contains a copy of a </w:t>
      </w:r>
      <w:r w:rsidRPr="00F279E6">
        <w:t>presentation</w:t>
      </w:r>
      <w:r w:rsidRPr="00F279E6">
        <w:rPr>
          <w:lang w:eastAsia="en-GB"/>
        </w:rPr>
        <w:t xml:space="preserve"> on </w:t>
      </w:r>
      <w:r>
        <w:t>a</w:t>
      </w:r>
      <w:r w:rsidRPr="00F73F7A">
        <w:t xml:space="preserve"> comparison of the results on distin</w:t>
      </w:r>
      <w:r>
        <w:t>ctness decision between the COYD</w:t>
      </w:r>
      <w:r w:rsidRPr="00F73F7A">
        <w:t xml:space="preserve"> method for ordinal characteristics and χ2-test</w:t>
      </w:r>
      <w:r>
        <w:rPr>
          <w:lang w:eastAsia="en-GB"/>
        </w:rPr>
        <w:t xml:space="preserve"> </w:t>
      </w:r>
      <w:r w:rsidRPr="00F279E6">
        <w:rPr>
          <w:lang w:eastAsia="en-GB"/>
        </w:rPr>
        <w:t>that will be made at the Technical Working Party on Automation and Computer Programs (TWC), at its thirty-</w:t>
      </w:r>
      <w:r>
        <w:rPr>
          <w:lang w:eastAsia="en-GB"/>
        </w:rPr>
        <w:t>second</w:t>
      </w:r>
      <w:r w:rsidRPr="00F279E6">
        <w:rPr>
          <w:lang w:eastAsia="en-GB"/>
        </w:rPr>
        <w:t xml:space="preserve"> session.</w:t>
      </w:r>
    </w:p>
    <w:p w:rsidR="00F73F7A" w:rsidRDefault="00F73F7A" w:rsidP="005C738A">
      <w:r w:rsidRPr="00F73F7A">
        <w:t xml:space="preserve">  </w:t>
      </w:r>
    </w:p>
    <w:p w:rsidR="00F73F7A" w:rsidRDefault="00F73F7A" w:rsidP="00F73F7A">
      <w:pPr>
        <w:jc w:val="right"/>
      </w:pPr>
      <w:r>
        <w:t>[Annex follows]</w:t>
      </w:r>
    </w:p>
    <w:p w:rsidR="00F73F7A" w:rsidRDefault="00F73F7A" w:rsidP="005C738A"/>
    <w:p w:rsidR="00F73F7A" w:rsidRDefault="00F73F7A" w:rsidP="005C738A"/>
    <w:p w:rsidR="00F73F7A" w:rsidRDefault="00F73F7A" w:rsidP="005C738A">
      <w:pPr>
        <w:sectPr w:rsidR="00F73F7A" w:rsidSect="000930F9">
          <w:headerReference w:type="default" r:id="rId10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F73F7A" w:rsidRDefault="00F73F7A" w:rsidP="005C738A"/>
    <w:p w:rsidR="006363AD" w:rsidRDefault="00F73F7A" w:rsidP="006363AD">
      <w:pPr>
        <w:tabs>
          <w:tab w:val="left" w:pos="555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0A108D43">
            <wp:extent cx="5524247" cy="4143375"/>
            <wp:effectExtent l="19050" t="19050" r="1968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160" cy="4148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63AD" w:rsidRDefault="006363AD" w:rsidP="006363AD">
      <w:pPr>
        <w:tabs>
          <w:tab w:val="left" w:pos="5553"/>
        </w:tabs>
        <w:jc w:val="center"/>
        <w:rPr>
          <w:noProof/>
        </w:rPr>
      </w:pPr>
    </w:p>
    <w:p w:rsidR="008045F1" w:rsidRDefault="008045F1" w:rsidP="006363AD">
      <w:pPr>
        <w:tabs>
          <w:tab w:val="left" w:pos="5553"/>
        </w:tabs>
        <w:jc w:val="center"/>
        <w:rPr>
          <w:noProof/>
        </w:rPr>
      </w:pPr>
    </w:p>
    <w:p w:rsidR="006363AD" w:rsidRDefault="006363AD" w:rsidP="006363AD">
      <w:pPr>
        <w:tabs>
          <w:tab w:val="left" w:pos="5553"/>
        </w:tabs>
        <w:jc w:val="center"/>
        <w:rPr>
          <w:noProof/>
        </w:rPr>
      </w:pPr>
    </w:p>
    <w:p w:rsidR="006363AD" w:rsidRDefault="006363AD" w:rsidP="006363AD">
      <w:pPr>
        <w:tabs>
          <w:tab w:val="left" w:pos="5553"/>
        </w:tabs>
        <w:jc w:val="center"/>
        <w:rPr>
          <w:noProof/>
        </w:rPr>
      </w:pPr>
    </w:p>
    <w:p w:rsidR="00F73F7A" w:rsidRDefault="00576F5A" w:rsidP="006363AD">
      <w:pPr>
        <w:tabs>
          <w:tab w:val="left" w:pos="5553"/>
        </w:tabs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451F2DA0">
            <wp:extent cx="5553075" cy="4164999"/>
            <wp:effectExtent l="19050" t="19050" r="9525" b="260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67" cy="417594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76F5A" w:rsidRDefault="00576F5A" w:rsidP="0034091C">
      <w:pPr>
        <w:tabs>
          <w:tab w:val="left" w:pos="5553"/>
        </w:tabs>
        <w:jc w:val="left"/>
        <w:rPr>
          <w:snapToGrid w:val="0"/>
        </w:rPr>
      </w:pPr>
    </w:p>
    <w:p w:rsidR="00576F5A" w:rsidRDefault="006363AD" w:rsidP="006363AD">
      <w:pPr>
        <w:tabs>
          <w:tab w:val="left" w:pos="5553"/>
        </w:tabs>
        <w:jc w:val="center"/>
        <w:rPr>
          <w:snapToGrid w:val="0"/>
        </w:rPr>
      </w:pPr>
      <w:r w:rsidRPr="006363AD">
        <w:rPr>
          <w:noProof/>
          <w:snapToGrid w:val="0"/>
        </w:rPr>
        <w:drawing>
          <wp:inline distT="0" distB="0" distL="0" distR="0" wp14:anchorId="40758A28" wp14:editId="78420A1A">
            <wp:extent cx="5457825" cy="4093369"/>
            <wp:effectExtent l="19050" t="19050" r="9525" b="215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58589" cy="409394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F73F7A" w:rsidRDefault="00F73F7A" w:rsidP="0034091C">
      <w:pPr>
        <w:tabs>
          <w:tab w:val="left" w:pos="5553"/>
        </w:tabs>
        <w:jc w:val="left"/>
        <w:rPr>
          <w:snapToGrid w:val="0"/>
        </w:rPr>
      </w:pPr>
    </w:p>
    <w:p w:rsidR="006363AD" w:rsidRDefault="006363AD" w:rsidP="0034091C">
      <w:pPr>
        <w:tabs>
          <w:tab w:val="left" w:pos="5553"/>
        </w:tabs>
        <w:jc w:val="left"/>
        <w:rPr>
          <w:snapToGrid w:val="0"/>
        </w:rPr>
      </w:pPr>
    </w:p>
    <w:p w:rsidR="008045F1" w:rsidRDefault="008045F1" w:rsidP="0034091C">
      <w:pPr>
        <w:tabs>
          <w:tab w:val="left" w:pos="5553"/>
        </w:tabs>
        <w:jc w:val="left"/>
        <w:rPr>
          <w:snapToGrid w:val="0"/>
        </w:rPr>
      </w:pPr>
    </w:p>
    <w:p w:rsidR="008045F1" w:rsidRDefault="002171DD" w:rsidP="002171DD">
      <w:pPr>
        <w:tabs>
          <w:tab w:val="left" w:pos="5553"/>
        </w:tabs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1A32A4CC">
            <wp:extent cx="5476875" cy="4107847"/>
            <wp:effectExtent l="19050" t="19050" r="9525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889" cy="410860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63AD" w:rsidRDefault="006363AD" w:rsidP="0034091C">
      <w:pPr>
        <w:tabs>
          <w:tab w:val="left" w:pos="5553"/>
        </w:tabs>
        <w:jc w:val="left"/>
        <w:rPr>
          <w:snapToGrid w:val="0"/>
        </w:rPr>
      </w:pPr>
    </w:p>
    <w:p w:rsidR="006363AD" w:rsidRDefault="006363AD" w:rsidP="008045F1">
      <w:pPr>
        <w:tabs>
          <w:tab w:val="left" w:pos="5553"/>
        </w:tabs>
        <w:jc w:val="center"/>
        <w:rPr>
          <w:snapToGrid w:val="0"/>
        </w:rPr>
      </w:pPr>
      <w:r>
        <w:rPr>
          <w:noProof/>
        </w:rPr>
        <w:lastRenderedPageBreak/>
        <w:drawing>
          <wp:inline distT="0" distB="0" distL="0" distR="0" wp14:anchorId="6B1A1B7F">
            <wp:extent cx="5438775" cy="4079270"/>
            <wp:effectExtent l="19050" t="19050" r="9525" b="165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125" cy="408703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363AD" w:rsidRDefault="006363AD" w:rsidP="0034091C">
      <w:pPr>
        <w:tabs>
          <w:tab w:val="left" w:pos="5553"/>
        </w:tabs>
        <w:jc w:val="left"/>
        <w:rPr>
          <w:snapToGrid w:val="0"/>
        </w:rPr>
      </w:pPr>
    </w:p>
    <w:p w:rsidR="006363AD" w:rsidRDefault="006363AD" w:rsidP="0034091C">
      <w:pPr>
        <w:tabs>
          <w:tab w:val="left" w:pos="5553"/>
        </w:tabs>
        <w:jc w:val="left"/>
        <w:rPr>
          <w:snapToGrid w:val="0"/>
        </w:rPr>
      </w:pPr>
    </w:p>
    <w:p w:rsidR="006363AD" w:rsidRDefault="006363AD" w:rsidP="0034091C">
      <w:pPr>
        <w:tabs>
          <w:tab w:val="left" w:pos="5553"/>
        </w:tabs>
        <w:jc w:val="left"/>
        <w:rPr>
          <w:snapToGrid w:val="0"/>
        </w:rPr>
      </w:pPr>
    </w:p>
    <w:p w:rsidR="008045F1" w:rsidRDefault="008045F1" w:rsidP="008045F1">
      <w:pPr>
        <w:jc w:val="center"/>
        <w:rPr>
          <w:snapToGrid w:val="0"/>
        </w:rPr>
      </w:pPr>
      <w:r w:rsidRPr="008045F1">
        <w:rPr>
          <w:noProof/>
          <w:snapToGrid w:val="0"/>
        </w:rPr>
        <w:drawing>
          <wp:inline distT="0" distB="0" distL="0" distR="0" wp14:anchorId="7DF3FE6E" wp14:editId="1474CF81">
            <wp:extent cx="5362575" cy="4021932"/>
            <wp:effectExtent l="19050" t="19050" r="9525" b="171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63324" cy="402249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77A16" w:rsidRDefault="00777A16" w:rsidP="00777A16">
      <w:pPr>
        <w:jc w:val="right"/>
        <w:rPr>
          <w:snapToGrid w:val="0"/>
        </w:rPr>
      </w:pPr>
    </w:p>
    <w:p w:rsidR="0034091C" w:rsidRDefault="009658E4" w:rsidP="00777A16">
      <w:pPr>
        <w:jc w:val="right"/>
        <w:rPr>
          <w:snapToGrid w:val="0"/>
        </w:rPr>
      </w:pPr>
      <w:r>
        <w:rPr>
          <w:snapToGrid w:val="0"/>
        </w:rPr>
        <w:t xml:space="preserve">[End </w:t>
      </w:r>
      <w:r w:rsidR="0034091C">
        <w:rPr>
          <w:snapToGrid w:val="0"/>
        </w:rPr>
        <w:t xml:space="preserve">of </w:t>
      </w:r>
      <w:r w:rsidR="009C70A5">
        <w:rPr>
          <w:snapToGrid w:val="0"/>
        </w:rPr>
        <w:t xml:space="preserve">annex and of </w:t>
      </w:r>
      <w:r w:rsidR="0034091C">
        <w:rPr>
          <w:snapToGrid w:val="0"/>
        </w:rPr>
        <w:t>document]</w:t>
      </w:r>
    </w:p>
    <w:p w:rsidR="00050E16" w:rsidRPr="00C5280D" w:rsidRDefault="00050E16" w:rsidP="00777A16">
      <w:pPr>
        <w:jc w:val="left"/>
      </w:pPr>
    </w:p>
    <w:sectPr w:rsidR="00050E16" w:rsidRPr="00C5280D" w:rsidSect="000930F9">
      <w:headerReference w:type="default" r:id="rId17"/>
      <w:headerReference w:type="first" r:id="rId18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ED9" w:rsidRDefault="00B77ED9" w:rsidP="006655D3">
      <w:r>
        <w:separator/>
      </w:r>
    </w:p>
    <w:p w:rsidR="00B77ED9" w:rsidRDefault="00B77ED9" w:rsidP="006655D3"/>
    <w:p w:rsidR="00B77ED9" w:rsidRDefault="00B77ED9" w:rsidP="006655D3"/>
  </w:endnote>
  <w:endnote w:type="continuationSeparator" w:id="0">
    <w:p w:rsidR="00B77ED9" w:rsidRDefault="00B77ED9" w:rsidP="006655D3">
      <w:r>
        <w:separator/>
      </w:r>
    </w:p>
    <w:p w:rsidR="00B77ED9" w:rsidRPr="00D16B98" w:rsidRDefault="00B77ED9">
      <w:pPr>
        <w:pStyle w:val="Footer"/>
        <w:spacing w:after="60"/>
        <w:rPr>
          <w:sz w:val="18"/>
          <w:lang w:val="fr-FR"/>
        </w:rPr>
      </w:pPr>
      <w:r w:rsidRPr="00D16B98">
        <w:rPr>
          <w:sz w:val="18"/>
          <w:lang w:val="fr-FR"/>
        </w:rPr>
        <w:t>[Suite de la note de la page précédente]</w:t>
      </w:r>
    </w:p>
    <w:p w:rsidR="00B77ED9" w:rsidRPr="00D16B98" w:rsidRDefault="00B77ED9" w:rsidP="006655D3">
      <w:pPr>
        <w:rPr>
          <w:lang w:val="fr-FR"/>
        </w:rPr>
      </w:pPr>
    </w:p>
    <w:p w:rsidR="00B77ED9" w:rsidRPr="00D16B98" w:rsidRDefault="00B77ED9" w:rsidP="006655D3">
      <w:pPr>
        <w:rPr>
          <w:lang w:val="fr-FR"/>
        </w:rPr>
      </w:pPr>
    </w:p>
  </w:endnote>
  <w:endnote w:type="continuationNotice" w:id="1">
    <w:p w:rsidR="00B77ED9" w:rsidRPr="00D16B98" w:rsidRDefault="00B77ED9" w:rsidP="006655D3">
      <w:pPr>
        <w:rPr>
          <w:lang w:val="fr-FR"/>
        </w:rPr>
      </w:pPr>
      <w:r w:rsidRPr="00D16B98">
        <w:rPr>
          <w:lang w:val="fr-FR"/>
        </w:rPr>
        <w:t>[Suite de la note page suivante]</w:t>
      </w:r>
    </w:p>
    <w:p w:rsidR="00B77ED9" w:rsidRPr="00D16B98" w:rsidRDefault="00B77ED9" w:rsidP="006655D3">
      <w:pPr>
        <w:rPr>
          <w:lang w:val="fr-FR"/>
        </w:rPr>
      </w:pPr>
    </w:p>
    <w:p w:rsidR="00B77ED9" w:rsidRPr="00D16B98" w:rsidRDefault="00B77ED9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ED9" w:rsidRDefault="00B77ED9" w:rsidP="006655D3">
      <w:r>
        <w:separator/>
      </w:r>
    </w:p>
  </w:footnote>
  <w:footnote w:type="continuationSeparator" w:id="0">
    <w:p w:rsidR="00B77ED9" w:rsidRDefault="00B77ED9" w:rsidP="006655D3">
      <w:r>
        <w:separator/>
      </w:r>
    </w:p>
  </w:footnote>
  <w:footnote w:type="continuationNotice" w:id="1">
    <w:p w:rsidR="00B77ED9" w:rsidRPr="00AB530F" w:rsidRDefault="00B77ED9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5FE" w:rsidRPr="00C5280D" w:rsidRDefault="00E6545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TWC/32</w:t>
    </w:r>
    <w:r w:rsidR="009B55FE">
      <w:rPr>
        <w:rStyle w:val="PageNumber"/>
        <w:lang w:val="en-US"/>
      </w:rPr>
      <w:t>/</w:t>
    </w:r>
    <w:r w:rsidR="00CB368B">
      <w:rPr>
        <w:rStyle w:val="PageNumber"/>
        <w:lang w:val="en-US"/>
      </w:rPr>
      <w:t>2</w:t>
    </w:r>
    <w:r w:rsidR="006201DC">
      <w:rPr>
        <w:rStyle w:val="PageNumber"/>
        <w:lang w:val="en-US"/>
      </w:rPr>
      <w:t>5</w:t>
    </w:r>
  </w:p>
  <w:p w:rsidR="009B55FE" w:rsidRPr="00C5280D" w:rsidRDefault="005C738A" w:rsidP="00EB048E">
    <w:pPr>
      <w:pStyle w:val="Header"/>
      <w:rPr>
        <w:lang w:val="en-US"/>
      </w:rPr>
    </w:pPr>
    <w:proofErr w:type="gramStart"/>
    <w:r>
      <w:rPr>
        <w:lang w:val="en-US"/>
      </w:rPr>
      <w:t>p</w:t>
    </w:r>
    <w:r w:rsidR="009B55FE" w:rsidRPr="00C5280D">
      <w:rPr>
        <w:lang w:val="en-US"/>
      </w:rPr>
      <w:t>age</w:t>
    </w:r>
    <w:proofErr w:type="gramEnd"/>
    <w:r w:rsidR="009B55FE" w:rsidRPr="00C5280D">
      <w:rPr>
        <w:lang w:val="en-US"/>
      </w:rPr>
      <w:t xml:space="preserve"> </w:t>
    </w:r>
    <w:r w:rsidR="009B55FE" w:rsidRPr="00C5280D">
      <w:rPr>
        <w:rStyle w:val="PageNumber"/>
        <w:lang w:val="en-US"/>
      </w:rPr>
      <w:fldChar w:fldCharType="begin"/>
    </w:r>
    <w:r w:rsidR="009B55FE" w:rsidRPr="00C5280D">
      <w:rPr>
        <w:rStyle w:val="PageNumber"/>
        <w:lang w:val="en-US"/>
      </w:rPr>
      <w:instrText xml:space="preserve"> PAGE </w:instrText>
    </w:r>
    <w:r w:rsidR="009B55FE" w:rsidRPr="00C5280D">
      <w:rPr>
        <w:rStyle w:val="PageNumber"/>
        <w:lang w:val="en-US"/>
      </w:rPr>
      <w:fldChar w:fldCharType="separate"/>
    </w:r>
    <w:r w:rsidR="006363AD">
      <w:rPr>
        <w:rStyle w:val="PageNumber"/>
        <w:noProof/>
        <w:lang w:val="en-US"/>
      </w:rPr>
      <w:t>2</w:t>
    </w:r>
    <w:r w:rsidR="009B55FE" w:rsidRPr="00C5280D">
      <w:rPr>
        <w:rStyle w:val="PageNumber"/>
        <w:lang w:val="en-US"/>
      </w:rPr>
      <w:fldChar w:fldCharType="end"/>
    </w:r>
  </w:p>
  <w:p w:rsidR="009B55FE" w:rsidRPr="00C5280D" w:rsidRDefault="009B55FE" w:rsidP="000930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3AD" w:rsidRDefault="006363AD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TWC/32/21</w:t>
    </w:r>
    <w:r w:rsidR="00777A16">
      <w:rPr>
        <w:rStyle w:val="PageNumber"/>
        <w:lang w:val="en-US"/>
      </w:rPr>
      <w:t xml:space="preserve"> Add.</w:t>
    </w:r>
  </w:p>
  <w:p w:rsidR="00777A16" w:rsidRPr="00C5280D" w:rsidRDefault="00777A16" w:rsidP="00EB048E">
    <w:pPr>
      <w:pStyle w:val="Header"/>
      <w:rPr>
        <w:rStyle w:val="PageNumber"/>
        <w:lang w:val="en-US"/>
      </w:rPr>
    </w:pPr>
  </w:p>
  <w:p w:rsidR="006363AD" w:rsidRPr="00C5280D" w:rsidRDefault="00777A16" w:rsidP="00EB048E">
    <w:pPr>
      <w:pStyle w:val="Header"/>
      <w:rPr>
        <w:lang w:val="en-US"/>
      </w:rPr>
    </w:pPr>
    <w:r>
      <w:rPr>
        <w:lang w:val="en-US"/>
      </w:rPr>
      <w:t>ANNEX</w:t>
    </w:r>
    <w:r w:rsidR="006363AD">
      <w:rPr>
        <w:lang w:val="en-US"/>
      </w:rPr>
      <w:t>, P</w:t>
    </w:r>
    <w:r w:rsidR="006363AD" w:rsidRPr="00C5280D">
      <w:rPr>
        <w:lang w:val="en-US"/>
      </w:rPr>
      <w:t xml:space="preserve">age </w:t>
    </w:r>
    <w:r w:rsidR="006363AD" w:rsidRPr="00C5280D">
      <w:rPr>
        <w:rStyle w:val="PageNumber"/>
        <w:lang w:val="en-US"/>
      </w:rPr>
      <w:fldChar w:fldCharType="begin"/>
    </w:r>
    <w:r w:rsidR="006363AD" w:rsidRPr="00C5280D">
      <w:rPr>
        <w:rStyle w:val="PageNumber"/>
        <w:lang w:val="en-US"/>
      </w:rPr>
      <w:instrText xml:space="preserve"> PAGE </w:instrText>
    </w:r>
    <w:r w:rsidR="006363AD" w:rsidRPr="00C5280D">
      <w:rPr>
        <w:rStyle w:val="PageNumber"/>
        <w:lang w:val="en-US"/>
      </w:rPr>
      <w:fldChar w:fldCharType="separate"/>
    </w:r>
    <w:r w:rsidR="001C0DB0">
      <w:rPr>
        <w:rStyle w:val="PageNumber"/>
        <w:noProof/>
        <w:lang w:val="en-US"/>
      </w:rPr>
      <w:t>3</w:t>
    </w:r>
    <w:r w:rsidR="006363AD" w:rsidRPr="00C5280D">
      <w:rPr>
        <w:rStyle w:val="PageNumber"/>
        <w:lang w:val="en-US"/>
      </w:rPr>
      <w:fldChar w:fldCharType="end"/>
    </w:r>
  </w:p>
  <w:p w:rsidR="006363AD" w:rsidRPr="00C5280D" w:rsidRDefault="006363AD" w:rsidP="000930F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5F1" w:rsidRDefault="008045F1">
    <w:pPr>
      <w:pStyle w:val="Header"/>
    </w:pPr>
    <w:r>
      <w:t xml:space="preserve">TWC/32/21 </w:t>
    </w:r>
    <w:proofErr w:type="spellStart"/>
    <w:r>
      <w:t>Add</w:t>
    </w:r>
    <w:proofErr w:type="spellEnd"/>
    <w:r>
      <w:t>.</w:t>
    </w:r>
  </w:p>
  <w:p w:rsidR="00777A16" w:rsidRDefault="00777A16">
    <w:pPr>
      <w:pStyle w:val="Header"/>
    </w:pPr>
  </w:p>
  <w:p w:rsidR="008045F1" w:rsidRDefault="008045F1" w:rsidP="000930F9">
    <w:pPr>
      <w:pStyle w:val="Header"/>
    </w:pPr>
    <w:r>
      <w:t>ANNEX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41"/>
    <w:multiLevelType w:val="hybridMultilevel"/>
    <w:tmpl w:val="79900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A6BBC"/>
    <w:multiLevelType w:val="hybridMultilevel"/>
    <w:tmpl w:val="E83C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40250"/>
    <w:multiLevelType w:val="hybridMultilevel"/>
    <w:tmpl w:val="CECC1F72"/>
    <w:lvl w:ilvl="0" w:tplc="AE9C1696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133D4DF2"/>
    <w:multiLevelType w:val="hybridMultilevel"/>
    <w:tmpl w:val="0046EB9C"/>
    <w:lvl w:ilvl="0" w:tplc="21F4081E">
      <w:start w:val="1"/>
      <w:numFmt w:val="lowerLetter"/>
      <w:lvlText w:val="(%1)"/>
      <w:lvlJc w:val="center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4">
    <w:nsid w:val="18A938AD"/>
    <w:multiLevelType w:val="hybridMultilevel"/>
    <w:tmpl w:val="2F7AD2C6"/>
    <w:lvl w:ilvl="0" w:tplc="4130552E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EB1B9A"/>
    <w:multiLevelType w:val="hybridMultilevel"/>
    <w:tmpl w:val="2DE4DBE6"/>
    <w:lvl w:ilvl="0" w:tplc="17101ADC">
      <w:start w:val="1"/>
      <w:numFmt w:val="lowerLetter"/>
      <w:lvlText w:val="(%1)"/>
      <w:lvlJc w:val="righ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6">
    <w:nsid w:val="2DFE1D0C"/>
    <w:multiLevelType w:val="hybridMultilevel"/>
    <w:tmpl w:val="F9CA4FD6"/>
    <w:lvl w:ilvl="0" w:tplc="A6049664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7">
    <w:nsid w:val="31BA6C01"/>
    <w:multiLevelType w:val="hybridMultilevel"/>
    <w:tmpl w:val="DEF4F060"/>
    <w:lvl w:ilvl="0" w:tplc="11E60EA4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DF7EE6"/>
    <w:multiLevelType w:val="hybridMultilevel"/>
    <w:tmpl w:val="B60C9598"/>
    <w:lvl w:ilvl="0" w:tplc="6C0EB2CC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436C48"/>
    <w:multiLevelType w:val="hybridMultilevel"/>
    <w:tmpl w:val="5A8AEB28"/>
    <w:lvl w:ilvl="0" w:tplc="3B3CFB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F0C56"/>
    <w:multiLevelType w:val="hybridMultilevel"/>
    <w:tmpl w:val="2B721626"/>
    <w:lvl w:ilvl="0" w:tplc="5F92C668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075690"/>
    <w:multiLevelType w:val="hybridMultilevel"/>
    <w:tmpl w:val="022835D4"/>
    <w:lvl w:ilvl="0" w:tplc="8B7CA810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2">
    <w:nsid w:val="5F906E42"/>
    <w:multiLevelType w:val="hybridMultilevel"/>
    <w:tmpl w:val="4FCA7C32"/>
    <w:lvl w:ilvl="0" w:tplc="17101ADC">
      <w:start w:val="1"/>
      <w:numFmt w:val="lowerLetter"/>
      <w:lvlText w:val="(%1)"/>
      <w:lvlJc w:val="righ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13">
    <w:nsid w:val="637C5006"/>
    <w:multiLevelType w:val="hybridMultilevel"/>
    <w:tmpl w:val="04C43000"/>
    <w:lvl w:ilvl="0" w:tplc="F2E006FA">
      <w:start w:val="1"/>
      <w:numFmt w:val="lowerLetter"/>
      <w:lvlText w:val="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4">
    <w:nsid w:val="7BE41F0C"/>
    <w:multiLevelType w:val="hybridMultilevel"/>
    <w:tmpl w:val="557A86D0"/>
    <w:lvl w:ilvl="0" w:tplc="B41AE5A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DF75A5"/>
    <w:multiLevelType w:val="hybridMultilevel"/>
    <w:tmpl w:val="39A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0"/>
  </w:num>
  <w:num w:numId="5">
    <w:abstractNumId w:val="10"/>
  </w:num>
  <w:num w:numId="6">
    <w:abstractNumId w:val="2"/>
  </w:num>
  <w:num w:numId="7">
    <w:abstractNumId w:val="13"/>
  </w:num>
  <w:num w:numId="8">
    <w:abstractNumId w:val="4"/>
  </w:num>
  <w:num w:numId="9">
    <w:abstractNumId w:val="11"/>
  </w:num>
  <w:num w:numId="10">
    <w:abstractNumId w:val="6"/>
  </w:num>
  <w:num w:numId="11">
    <w:abstractNumId w:val="14"/>
  </w:num>
  <w:num w:numId="12">
    <w:abstractNumId w:val="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11"/>
    <w:rsid w:val="000069C5"/>
    <w:rsid w:val="00010CF3"/>
    <w:rsid w:val="00011E27"/>
    <w:rsid w:val="000148BC"/>
    <w:rsid w:val="00017E2A"/>
    <w:rsid w:val="00024AB8"/>
    <w:rsid w:val="00030854"/>
    <w:rsid w:val="00036028"/>
    <w:rsid w:val="00044642"/>
    <w:rsid w:val="000446B9"/>
    <w:rsid w:val="00047E21"/>
    <w:rsid w:val="00050E16"/>
    <w:rsid w:val="00085505"/>
    <w:rsid w:val="000930F9"/>
    <w:rsid w:val="000C7021"/>
    <w:rsid w:val="000D6BBC"/>
    <w:rsid w:val="000D7780"/>
    <w:rsid w:val="000F2F11"/>
    <w:rsid w:val="00105929"/>
    <w:rsid w:val="001131D5"/>
    <w:rsid w:val="00141DB8"/>
    <w:rsid w:val="001730DD"/>
    <w:rsid w:val="0017474A"/>
    <w:rsid w:val="001758C6"/>
    <w:rsid w:val="00182B99"/>
    <w:rsid w:val="001C0DB0"/>
    <w:rsid w:val="001C4333"/>
    <w:rsid w:val="001F31B2"/>
    <w:rsid w:val="00201E0B"/>
    <w:rsid w:val="0021332C"/>
    <w:rsid w:val="00213982"/>
    <w:rsid w:val="002146C7"/>
    <w:rsid w:val="002171DD"/>
    <w:rsid w:val="0024416D"/>
    <w:rsid w:val="00271911"/>
    <w:rsid w:val="002800A0"/>
    <w:rsid w:val="002801B3"/>
    <w:rsid w:val="00281060"/>
    <w:rsid w:val="002940E8"/>
    <w:rsid w:val="002A6E50"/>
    <w:rsid w:val="002B43DD"/>
    <w:rsid w:val="002C256A"/>
    <w:rsid w:val="002D1788"/>
    <w:rsid w:val="002E6E02"/>
    <w:rsid w:val="00305A7F"/>
    <w:rsid w:val="003152FE"/>
    <w:rsid w:val="0032139B"/>
    <w:rsid w:val="00327436"/>
    <w:rsid w:val="0033114C"/>
    <w:rsid w:val="0034091C"/>
    <w:rsid w:val="00344BD6"/>
    <w:rsid w:val="0035528D"/>
    <w:rsid w:val="00361821"/>
    <w:rsid w:val="003A08C7"/>
    <w:rsid w:val="003C75CD"/>
    <w:rsid w:val="003D227C"/>
    <w:rsid w:val="003D2B4D"/>
    <w:rsid w:val="003E1D90"/>
    <w:rsid w:val="00400803"/>
    <w:rsid w:val="00444A88"/>
    <w:rsid w:val="0047004B"/>
    <w:rsid w:val="00474DA4"/>
    <w:rsid w:val="00476B4D"/>
    <w:rsid w:val="004805FA"/>
    <w:rsid w:val="004D047D"/>
    <w:rsid w:val="004F305A"/>
    <w:rsid w:val="00512164"/>
    <w:rsid w:val="00520297"/>
    <w:rsid w:val="005338F9"/>
    <w:rsid w:val="0054281C"/>
    <w:rsid w:val="00547D7E"/>
    <w:rsid w:val="0055268D"/>
    <w:rsid w:val="00555C36"/>
    <w:rsid w:val="00576BE4"/>
    <w:rsid w:val="00576F5A"/>
    <w:rsid w:val="005A29D5"/>
    <w:rsid w:val="005A400A"/>
    <w:rsid w:val="005C738A"/>
    <w:rsid w:val="005D55F1"/>
    <w:rsid w:val="005D7028"/>
    <w:rsid w:val="005F5F85"/>
    <w:rsid w:val="00612379"/>
    <w:rsid w:val="0061555F"/>
    <w:rsid w:val="006201DC"/>
    <w:rsid w:val="006363AD"/>
    <w:rsid w:val="00641200"/>
    <w:rsid w:val="006655D3"/>
    <w:rsid w:val="00667404"/>
    <w:rsid w:val="00673E98"/>
    <w:rsid w:val="00687EB4"/>
    <w:rsid w:val="00694A5F"/>
    <w:rsid w:val="006B17D2"/>
    <w:rsid w:val="006C224E"/>
    <w:rsid w:val="006D780A"/>
    <w:rsid w:val="007260F7"/>
    <w:rsid w:val="00732DEC"/>
    <w:rsid w:val="00735BD5"/>
    <w:rsid w:val="00743CFC"/>
    <w:rsid w:val="00744499"/>
    <w:rsid w:val="00744E92"/>
    <w:rsid w:val="007556F6"/>
    <w:rsid w:val="00757DBF"/>
    <w:rsid w:val="00760EEF"/>
    <w:rsid w:val="00777A16"/>
    <w:rsid w:val="00777EE5"/>
    <w:rsid w:val="00784836"/>
    <w:rsid w:val="0079023E"/>
    <w:rsid w:val="007A1439"/>
    <w:rsid w:val="007A2854"/>
    <w:rsid w:val="007D0B9D"/>
    <w:rsid w:val="007D19B0"/>
    <w:rsid w:val="007D706E"/>
    <w:rsid w:val="007F498F"/>
    <w:rsid w:val="008045F1"/>
    <w:rsid w:val="0080679D"/>
    <w:rsid w:val="008108B0"/>
    <w:rsid w:val="00811B20"/>
    <w:rsid w:val="0082296E"/>
    <w:rsid w:val="00824099"/>
    <w:rsid w:val="00826C73"/>
    <w:rsid w:val="008326DA"/>
    <w:rsid w:val="00852698"/>
    <w:rsid w:val="00860FEA"/>
    <w:rsid w:val="00867AC1"/>
    <w:rsid w:val="0089469E"/>
    <w:rsid w:val="008A743F"/>
    <w:rsid w:val="008C0970"/>
    <w:rsid w:val="008C7C00"/>
    <w:rsid w:val="008D2CF7"/>
    <w:rsid w:val="008D5495"/>
    <w:rsid w:val="00900C26"/>
    <w:rsid w:val="0090197F"/>
    <w:rsid w:val="00906DDC"/>
    <w:rsid w:val="00907930"/>
    <w:rsid w:val="00914CC5"/>
    <w:rsid w:val="00920B6B"/>
    <w:rsid w:val="00921BFB"/>
    <w:rsid w:val="0092325E"/>
    <w:rsid w:val="00934E09"/>
    <w:rsid w:val="00936253"/>
    <w:rsid w:val="00952DD4"/>
    <w:rsid w:val="00956320"/>
    <w:rsid w:val="00962FEC"/>
    <w:rsid w:val="009658E4"/>
    <w:rsid w:val="00970FED"/>
    <w:rsid w:val="00971E6D"/>
    <w:rsid w:val="00992D82"/>
    <w:rsid w:val="00997029"/>
    <w:rsid w:val="009B55FE"/>
    <w:rsid w:val="009C70A5"/>
    <w:rsid w:val="009D203B"/>
    <w:rsid w:val="009D3CDE"/>
    <w:rsid w:val="009D690D"/>
    <w:rsid w:val="009E65B6"/>
    <w:rsid w:val="00A05C21"/>
    <w:rsid w:val="00A24C10"/>
    <w:rsid w:val="00A42AC3"/>
    <w:rsid w:val="00A430CF"/>
    <w:rsid w:val="00A50227"/>
    <w:rsid w:val="00A54309"/>
    <w:rsid w:val="00AB2B93"/>
    <w:rsid w:val="00AB530F"/>
    <w:rsid w:val="00AB7E5B"/>
    <w:rsid w:val="00AC0C89"/>
    <w:rsid w:val="00AC7911"/>
    <w:rsid w:val="00AD7F30"/>
    <w:rsid w:val="00AE0EF1"/>
    <w:rsid w:val="00AE2937"/>
    <w:rsid w:val="00AF759D"/>
    <w:rsid w:val="00B07301"/>
    <w:rsid w:val="00B224DE"/>
    <w:rsid w:val="00B46575"/>
    <w:rsid w:val="00B77ED9"/>
    <w:rsid w:val="00B84BBD"/>
    <w:rsid w:val="00BA43FB"/>
    <w:rsid w:val="00BC127D"/>
    <w:rsid w:val="00BC1FE6"/>
    <w:rsid w:val="00BC419F"/>
    <w:rsid w:val="00BC62B7"/>
    <w:rsid w:val="00BE43BF"/>
    <w:rsid w:val="00BE6C7D"/>
    <w:rsid w:val="00C061B6"/>
    <w:rsid w:val="00C2446C"/>
    <w:rsid w:val="00C36AE5"/>
    <w:rsid w:val="00C41F17"/>
    <w:rsid w:val="00C435AA"/>
    <w:rsid w:val="00C5280D"/>
    <w:rsid w:val="00C5791C"/>
    <w:rsid w:val="00C64DC2"/>
    <w:rsid w:val="00C66290"/>
    <w:rsid w:val="00C67DEC"/>
    <w:rsid w:val="00C72B7A"/>
    <w:rsid w:val="00C973F2"/>
    <w:rsid w:val="00CA304C"/>
    <w:rsid w:val="00CA774A"/>
    <w:rsid w:val="00CB368B"/>
    <w:rsid w:val="00CC11B0"/>
    <w:rsid w:val="00CC4A84"/>
    <w:rsid w:val="00CE340B"/>
    <w:rsid w:val="00CE7933"/>
    <w:rsid w:val="00CF7E36"/>
    <w:rsid w:val="00D16B98"/>
    <w:rsid w:val="00D3708D"/>
    <w:rsid w:val="00D40426"/>
    <w:rsid w:val="00D406C2"/>
    <w:rsid w:val="00D44682"/>
    <w:rsid w:val="00D4799C"/>
    <w:rsid w:val="00D57C96"/>
    <w:rsid w:val="00D91203"/>
    <w:rsid w:val="00D95174"/>
    <w:rsid w:val="00DA6F36"/>
    <w:rsid w:val="00DB596E"/>
    <w:rsid w:val="00DB7773"/>
    <w:rsid w:val="00DC00EA"/>
    <w:rsid w:val="00DC442F"/>
    <w:rsid w:val="00E043C4"/>
    <w:rsid w:val="00E14AE0"/>
    <w:rsid w:val="00E32F7E"/>
    <w:rsid w:val="00E65450"/>
    <w:rsid w:val="00E72D49"/>
    <w:rsid w:val="00E7593C"/>
    <w:rsid w:val="00E7678A"/>
    <w:rsid w:val="00E935F1"/>
    <w:rsid w:val="00E94A81"/>
    <w:rsid w:val="00EA1FFB"/>
    <w:rsid w:val="00EB048E"/>
    <w:rsid w:val="00EC5FFD"/>
    <w:rsid w:val="00EE34DF"/>
    <w:rsid w:val="00EF2F89"/>
    <w:rsid w:val="00F1237A"/>
    <w:rsid w:val="00F22CBD"/>
    <w:rsid w:val="00F404D1"/>
    <w:rsid w:val="00F45372"/>
    <w:rsid w:val="00F560F7"/>
    <w:rsid w:val="00F6334D"/>
    <w:rsid w:val="00F73F7A"/>
    <w:rsid w:val="00FA49AB"/>
    <w:rsid w:val="00FD0F29"/>
    <w:rsid w:val="00FD754B"/>
    <w:rsid w:val="00FE2192"/>
    <w:rsid w:val="00FE39C7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ind w:left="200"/>
    </w:pPr>
    <w:rPr>
      <w:rFonts w:asciiTheme="minorHAnsi" w:hAnsiTheme="minorHAnsi"/>
      <w:smallCaps/>
    </w:rPr>
  </w:style>
  <w:style w:type="paragraph" w:styleId="TOC3">
    <w:name w:val="toc 3"/>
    <w:next w:val="Normal"/>
    <w:autoRedefine/>
    <w:rsid w:val="00900C26"/>
    <w:pPr>
      <w:ind w:left="400"/>
    </w:pPr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ind w:left="600"/>
    </w:pPr>
    <w:rPr>
      <w:rFonts w:asciiTheme="minorHAnsi" w:hAnsiTheme="minorHAnsi"/>
      <w:sz w:val="18"/>
      <w:szCs w:val="18"/>
    </w:rPr>
  </w:style>
  <w:style w:type="paragraph" w:styleId="TOC1">
    <w:name w:val="toc 1"/>
    <w:next w:val="Normal"/>
    <w:autoRedefine/>
    <w:uiPriority w:val="39"/>
    <w:rsid w:val="00B07301"/>
    <w:pPr>
      <w:spacing w:before="120" w:after="120"/>
    </w:pPr>
    <w:rPr>
      <w:rFonts w:asciiTheme="minorHAnsi" w:hAnsiTheme="minorHAnsi"/>
      <w:b/>
      <w:bCs/>
      <w:caps/>
    </w:rPr>
  </w:style>
  <w:style w:type="paragraph" w:styleId="TOC5">
    <w:name w:val="toc 5"/>
    <w:next w:val="Normal"/>
    <w:autoRedefine/>
    <w:semiHidden/>
    <w:rsid w:val="00C72B7A"/>
    <w:pPr>
      <w:ind w:left="800"/>
    </w:pPr>
    <w:rPr>
      <w:rFonts w:asciiTheme="minorHAnsi" w:hAnsiTheme="minorHAnsi"/>
      <w:sz w:val="18"/>
      <w:szCs w:val="18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D16B98"/>
    <w:rPr>
      <w:rFonts w:ascii="Arial" w:hAnsi="Arial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EE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FE3EE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FE3EE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FE3EE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FE3EED"/>
    <w:pPr>
      <w:ind w:left="1600"/>
      <w:jc w:val="left"/>
    </w:pPr>
    <w:rPr>
      <w:rFonts w:asciiTheme="minorHAnsi" w:hAnsi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192"/>
    <w:pPr>
      <w:ind w:left="720"/>
      <w:contextualSpacing/>
    </w:pPr>
  </w:style>
  <w:style w:type="table" w:styleId="TableGrid">
    <w:name w:val="Table Grid"/>
    <w:basedOn w:val="TableNormal"/>
    <w:uiPriority w:val="59"/>
    <w:rsid w:val="00FE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4091C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34091C"/>
    <w:pPr>
      <w:ind w:left="4536"/>
    </w:pPr>
    <w:rPr>
      <w:i/>
      <w:lang w:val="es-ES_tradnl"/>
    </w:rPr>
  </w:style>
  <w:style w:type="paragraph" w:customStyle="1" w:styleId="TOCAnnex">
    <w:name w:val="TOC Annex"/>
    <w:basedOn w:val="Normal"/>
    <w:rsid w:val="0034091C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34091C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34091C"/>
    <w:rPr>
      <w:i/>
      <w:iCs/>
    </w:rPr>
  </w:style>
  <w:style w:type="paragraph" w:customStyle="1" w:styleId="xl65">
    <w:name w:val="xl65"/>
    <w:basedOn w:val="Normal"/>
    <w:rsid w:val="003409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34091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4091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4091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3409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3409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3409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3409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3409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3409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3409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3409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6F5A"/>
    <w:rPr>
      <w:rFonts w:ascii="Arial" w:hAnsi="Arial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ind w:left="200"/>
    </w:pPr>
    <w:rPr>
      <w:rFonts w:asciiTheme="minorHAnsi" w:hAnsiTheme="minorHAnsi"/>
      <w:smallCaps/>
    </w:rPr>
  </w:style>
  <w:style w:type="paragraph" w:styleId="TOC3">
    <w:name w:val="toc 3"/>
    <w:next w:val="Normal"/>
    <w:autoRedefine/>
    <w:rsid w:val="00900C26"/>
    <w:pPr>
      <w:ind w:left="400"/>
    </w:pPr>
    <w:rPr>
      <w:rFonts w:asciiTheme="minorHAnsi" w:hAnsiTheme="minorHAnsi"/>
      <w:i/>
      <w:iCs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ind w:left="600"/>
    </w:pPr>
    <w:rPr>
      <w:rFonts w:asciiTheme="minorHAnsi" w:hAnsiTheme="minorHAnsi"/>
      <w:sz w:val="18"/>
      <w:szCs w:val="18"/>
    </w:rPr>
  </w:style>
  <w:style w:type="paragraph" w:styleId="TOC1">
    <w:name w:val="toc 1"/>
    <w:next w:val="Normal"/>
    <w:autoRedefine/>
    <w:uiPriority w:val="39"/>
    <w:rsid w:val="00B07301"/>
    <w:pPr>
      <w:spacing w:before="120" w:after="120"/>
    </w:pPr>
    <w:rPr>
      <w:rFonts w:asciiTheme="minorHAnsi" w:hAnsiTheme="minorHAnsi"/>
      <w:b/>
      <w:bCs/>
      <w:caps/>
    </w:rPr>
  </w:style>
  <w:style w:type="paragraph" w:styleId="TOC5">
    <w:name w:val="toc 5"/>
    <w:next w:val="Normal"/>
    <w:autoRedefine/>
    <w:semiHidden/>
    <w:rsid w:val="00C72B7A"/>
    <w:pPr>
      <w:ind w:left="800"/>
    </w:pPr>
    <w:rPr>
      <w:rFonts w:asciiTheme="minorHAnsi" w:hAnsiTheme="minorHAnsi"/>
      <w:sz w:val="18"/>
      <w:szCs w:val="18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rsid w:val="00D16B98"/>
    <w:rPr>
      <w:rFonts w:ascii="Arial" w:hAnsi="Arial"/>
      <w:sz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3EE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  <w:lang w:eastAsia="ja-JP"/>
    </w:rPr>
  </w:style>
  <w:style w:type="paragraph" w:styleId="TOC6">
    <w:name w:val="toc 6"/>
    <w:basedOn w:val="Normal"/>
    <w:next w:val="Normal"/>
    <w:autoRedefine/>
    <w:rsid w:val="00FE3EED"/>
    <w:pPr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rsid w:val="00FE3EED"/>
    <w:pPr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rsid w:val="00FE3EED"/>
    <w:pPr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rsid w:val="00FE3EED"/>
    <w:pPr>
      <w:ind w:left="1600"/>
      <w:jc w:val="left"/>
    </w:pPr>
    <w:rPr>
      <w:rFonts w:asciiTheme="minorHAnsi" w:hAnsi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FE2192"/>
    <w:pPr>
      <w:ind w:left="720"/>
      <w:contextualSpacing/>
    </w:pPr>
  </w:style>
  <w:style w:type="table" w:styleId="TableGrid">
    <w:name w:val="Table Grid"/>
    <w:basedOn w:val="TableNormal"/>
    <w:uiPriority w:val="59"/>
    <w:rsid w:val="00FE2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34091C"/>
    <w:rPr>
      <w:rFonts w:ascii="Arial" w:hAnsi="Arial"/>
      <w:u w:val="single"/>
    </w:rPr>
  </w:style>
  <w:style w:type="paragraph" w:customStyle="1" w:styleId="DecisionInvitingPara">
    <w:name w:val="Decision Inviting Para."/>
    <w:basedOn w:val="Normal"/>
    <w:rsid w:val="0034091C"/>
    <w:pPr>
      <w:ind w:left="4536"/>
    </w:pPr>
    <w:rPr>
      <w:i/>
      <w:lang w:val="es-ES_tradnl"/>
    </w:rPr>
  </w:style>
  <w:style w:type="paragraph" w:customStyle="1" w:styleId="TOCAnnex">
    <w:name w:val="TOC Annex"/>
    <w:basedOn w:val="Normal"/>
    <w:rsid w:val="0034091C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34091C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34091C"/>
    <w:rPr>
      <w:i/>
      <w:iCs/>
    </w:rPr>
  </w:style>
  <w:style w:type="paragraph" w:customStyle="1" w:styleId="xl65">
    <w:name w:val="xl65"/>
    <w:basedOn w:val="Normal"/>
    <w:rsid w:val="0034091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"/>
    <w:rsid w:val="0034091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34091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34091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3409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"/>
    <w:rsid w:val="003409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"/>
    <w:rsid w:val="0034091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"/>
    <w:rsid w:val="003409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Normal"/>
    <w:rsid w:val="003409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Normal"/>
    <w:rsid w:val="003409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Normal"/>
    <w:rsid w:val="003409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Normal"/>
    <w:rsid w:val="003409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6F5A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0\templates\tc_50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5209-6E3A-45E4-8E32-9624784F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tc_50_EN</Template>
  <TotalTime>11</TotalTime>
  <Pages>4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lastModifiedBy>LONG Victoria</cp:lastModifiedBy>
  <cp:revision>4</cp:revision>
  <cp:lastPrinted>2014-06-13T06:56:00Z</cp:lastPrinted>
  <dcterms:created xsi:type="dcterms:W3CDTF">2014-06-01T15:02:00Z</dcterms:created>
  <dcterms:modified xsi:type="dcterms:W3CDTF">2014-06-13T06:57:00Z</dcterms:modified>
</cp:coreProperties>
</file>