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94C05" w:rsidRPr="00E7724F" w:rsidTr="00716874">
        <w:trPr>
          <w:trHeight w:val="1760"/>
        </w:trPr>
        <w:tc>
          <w:tcPr>
            <w:tcW w:w="4243" w:type="dxa"/>
          </w:tcPr>
          <w:p w:rsidR="00A94C05" w:rsidRPr="00E7724F" w:rsidRDefault="00A94C05" w:rsidP="00716874"/>
        </w:tc>
        <w:tc>
          <w:tcPr>
            <w:tcW w:w="1646" w:type="dxa"/>
            <w:vAlign w:val="center"/>
          </w:tcPr>
          <w:p w:rsidR="00A94C05" w:rsidRPr="00E7724F" w:rsidRDefault="00A94C05" w:rsidP="00716874">
            <w:pPr>
              <w:pStyle w:val="LogoUPOV"/>
            </w:pPr>
            <w:r w:rsidRPr="00E7724F">
              <w:rPr>
                <w:noProof/>
                <w:lang w:val="es-ES_tradnl" w:eastAsia="es-ES_tradnl"/>
              </w:rPr>
              <w:drawing>
                <wp:inline distT="0" distB="0" distL="0" distR="0" wp14:anchorId="7303154D" wp14:editId="585526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94C05" w:rsidRPr="00E7724F" w:rsidRDefault="00A94C05" w:rsidP="00716874">
            <w:pPr>
              <w:pStyle w:val="Lettrine"/>
            </w:pPr>
            <w:r w:rsidRPr="00E7724F">
              <w:t>E</w:t>
            </w:r>
          </w:p>
          <w:p w:rsidR="00A94C05" w:rsidRPr="00E7724F" w:rsidRDefault="00A94C05" w:rsidP="00716874">
            <w:pPr>
              <w:pStyle w:val="Docoriginal"/>
            </w:pPr>
            <w:r w:rsidRPr="00E7724F">
              <w:t>TWA/45/</w:t>
            </w:r>
            <w:bookmarkStart w:id="0" w:name="Code"/>
            <w:bookmarkEnd w:id="0"/>
            <w:r>
              <w:t>Prep1</w:t>
            </w:r>
          </w:p>
          <w:p w:rsidR="00A94C05" w:rsidRPr="00E7724F" w:rsidRDefault="00A94C05" w:rsidP="00716874">
            <w:pPr>
              <w:pStyle w:val="Docoriginal"/>
              <w:rPr>
                <w:b w:val="0"/>
                <w:spacing w:val="0"/>
              </w:rPr>
            </w:pPr>
            <w:r w:rsidRPr="00E7724F">
              <w:rPr>
                <w:rStyle w:val="StyleDoclangBold"/>
                <w:b/>
                <w:bCs/>
                <w:spacing w:val="0"/>
              </w:rPr>
              <w:t>ORIGINAL:</w:t>
            </w:r>
            <w:r w:rsidRPr="00E7724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Pr="00E7724F">
              <w:rPr>
                <w:rStyle w:val="StyleDocoriginalNotBold1"/>
                <w:spacing w:val="0"/>
              </w:rPr>
              <w:t xml:space="preserve"> </w:t>
            </w:r>
            <w:r w:rsidRPr="00E7724F">
              <w:rPr>
                <w:b w:val="0"/>
                <w:spacing w:val="0"/>
              </w:rPr>
              <w:t>English</w:t>
            </w:r>
          </w:p>
          <w:p w:rsidR="00A94C05" w:rsidRPr="00E7724F" w:rsidRDefault="00A94C05" w:rsidP="00F42D8D">
            <w:pPr>
              <w:pStyle w:val="Docoriginal"/>
            </w:pPr>
            <w:r w:rsidRPr="00E7724F">
              <w:rPr>
                <w:spacing w:val="0"/>
              </w:rPr>
              <w:t>DATE:</w:t>
            </w:r>
            <w:r w:rsidRPr="00E7724F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E7724F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Pr="00F42D8D">
              <w:rPr>
                <w:rStyle w:val="StyleDocoriginalNotBold1"/>
                <w:spacing w:val="0"/>
              </w:rPr>
              <w:t xml:space="preserve">April </w:t>
            </w:r>
            <w:r w:rsidR="00F42D8D" w:rsidRPr="00F42D8D">
              <w:rPr>
                <w:rStyle w:val="StyleDocoriginalNotBold1"/>
                <w:spacing w:val="0"/>
              </w:rPr>
              <w:t>5</w:t>
            </w:r>
            <w:r w:rsidRPr="00F42D8D">
              <w:rPr>
                <w:rStyle w:val="StyleDocoriginalNotBold1"/>
                <w:spacing w:val="0"/>
              </w:rPr>
              <w:t>, 2016</w:t>
            </w:r>
          </w:p>
        </w:tc>
      </w:tr>
      <w:tr w:rsidR="00A94C05" w:rsidRPr="00E7724F" w:rsidTr="00716874">
        <w:tc>
          <w:tcPr>
            <w:tcW w:w="10131" w:type="dxa"/>
            <w:gridSpan w:val="3"/>
          </w:tcPr>
          <w:p w:rsidR="00A94C05" w:rsidRPr="00E7724F" w:rsidRDefault="00A94C05" w:rsidP="00716874">
            <w:pPr>
              <w:pStyle w:val="upove"/>
              <w:rPr>
                <w:sz w:val="28"/>
              </w:rPr>
            </w:pPr>
            <w:r w:rsidRPr="00E7724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A94C05" w:rsidRPr="00E7724F" w:rsidTr="00716874">
        <w:tc>
          <w:tcPr>
            <w:tcW w:w="10131" w:type="dxa"/>
            <w:gridSpan w:val="3"/>
          </w:tcPr>
          <w:p w:rsidR="00A94C05" w:rsidRPr="00E7724F" w:rsidRDefault="00A94C05" w:rsidP="00716874">
            <w:pPr>
              <w:pStyle w:val="Country"/>
            </w:pPr>
            <w:r w:rsidRPr="00E7724F">
              <w:t>Geneva</w:t>
            </w:r>
          </w:p>
        </w:tc>
      </w:tr>
    </w:tbl>
    <w:p w:rsidR="00A94C05" w:rsidRPr="00E7724F" w:rsidRDefault="00A94C05" w:rsidP="00A94C05">
      <w:pPr>
        <w:pStyle w:val="Sessiontc"/>
      </w:pPr>
      <w:r w:rsidRPr="00E7724F">
        <w:t>Technical working party for Agricultural crops</w:t>
      </w:r>
    </w:p>
    <w:p w:rsidR="00A94C05" w:rsidRPr="00E7724F" w:rsidRDefault="00A94C05" w:rsidP="00A94C05">
      <w:pPr>
        <w:pStyle w:val="Sessiontcplacedate"/>
      </w:pPr>
      <w:r>
        <w:t xml:space="preserve">Preparatory Workshop for the </w:t>
      </w:r>
      <w:r w:rsidRPr="00E7724F">
        <w:t>Forty-Fifth Session</w:t>
      </w:r>
      <w:r w:rsidRPr="00E7724F">
        <w:br/>
      </w:r>
      <w:r w:rsidRPr="00E7724F">
        <w:rPr>
          <w:rFonts w:cs="Arial"/>
        </w:rPr>
        <w:t>Mexico City, Mexico</w:t>
      </w:r>
      <w:r w:rsidRPr="00E7724F">
        <w:t xml:space="preserve">, July </w:t>
      </w:r>
      <w:r>
        <w:t>10</w:t>
      </w:r>
      <w:r w:rsidRPr="00E7724F">
        <w:t>, 2016</w:t>
      </w:r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4" w:name="Prepared"/>
      <w:bookmarkEnd w:id="4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726557" w:rsidRPr="00726557" w:rsidRDefault="00726557" w:rsidP="00726557">
      <w:pPr>
        <w:numPr>
          <w:ilvl w:val="0"/>
          <w:numId w:val="26"/>
        </w:numPr>
        <w:spacing w:after="120"/>
        <w:rPr>
          <w:rFonts w:cs="Arial"/>
        </w:rPr>
      </w:pPr>
      <w:r w:rsidRPr="00726557">
        <w:rPr>
          <w:rFonts w:cs="Arial"/>
        </w:rPr>
        <w:t>Characteristics as the Basis for DUS Examination and Selection of Characteristics.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Subject of the Test Guidelines, Material Required and Method of Examination;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Method of Observation (MS, MG, VS, VG);</w:t>
      </w:r>
    </w:p>
    <w:p w:rsidR="00726557" w:rsidRPr="00726557" w:rsidRDefault="00726557" w:rsidP="00726557">
      <w:pPr>
        <w:numPr>
          <w:ilvl w:val="0"/>
          <w:numId w:val="2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726557">
        <w:rPr>
          <w:rFonts w:cs="Arial"/>
        </w:rPr>
        <w:t>Types of Expression (QL, PQ, QN), notes and distinctness;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Shape and Color Characteristics;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Example Varieties;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Standard Wording; and Guidance Notes;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Agenda for the TWP Session</w:t>
      </w:r>
    </w:p>
    <w:p w:rsidR="00726557" w:rsidRPr="00726557" w:rsidRDefault="00726557" w:rsidP="00726557">
      <w:pPr>
        <w:numPr>
          <w:ilvl w:val="0"/>
          <w:numId w:val="27"/>
        </w:numPr>
        <w:rPr>
          <w:rFonts w:cs="Arial"/>
        </w:rPr>
      </w:pPr>
      <w:r w:rsidRPr="00726557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A" w:rsidRDefault="008F488A" w:rsidP="006655D3">
      <w:r>
        <w:separator/>
      </w:r>
    </w:p>
    <w:p w:rsidR="008F488A" w:rsidRDefault="008F488A" w:rsidP="006655D3"/>
    <w:p w:rsidR="008F488A" w:rsidRDefault="008F488A" w:rsidP="006655D3"/>
  </w:endnote>
  <w:end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  <w:end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A" w:rsidRDefault="008F488A" w:rsidP="006655D3">
      <w:r>
        <w:separator/>
      </w:r>
    </w:p>
  </w:footnote>
  <w:foot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  <w:foot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377A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8"/>
  </w:num>
  <w:num w:numId="26">
    <w:abstractNumId w:val="1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70D78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D6E9D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66052"/>
    <w:rsid w:val="00472928"/>
    <w:rsid w:val="00474DA4"/>
    <w:rsid w:val="004805FA"/>
    <w:rsid w:val="00487059"/>
    <w:rsid w:val="004A061B"/>
    <w:rsid w:val="004A2519"/>
    <w:rsid w:val="004D047D"/>
    <w:rsid w:val="004D1560"/>
    <w:rsid w:val="004D4CEA"/>
    <w:rsid w:val="004F305A"/>
    <w:rsid w:val="00503DE7"/>
    <w:rsid w:val="00510E53"/>
    <w:rsid w:val="00512164"/>
    <w:rsid w:val="0051471C"/>
    <w:rsid w:val="00520297"/>
    <w:rsid w:val="00530A11"/>
    <w:rsid w:val="00532BA7"/>
    <w:rsid w:val="005338F9"/>
    <w:rsid w:val="005377AB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C0886"/>
    <w:rsid w:val="005D5F1B"/>
    <w:rsid w:val="005D6944"/>
    <w:rsid w:val="005E1150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26557"/>
    <w:rsid w:val="00732DEC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C78A5"/>
    <w:rsid w:val="008D2CF7"/>
    <w:rsid w:val="008E742C"/>
    <w:rsid w:val="008F488A"/>
    <w:rsid w:val="00900C26"/>
    <w:rsid w:val="0090197F"/>
    <w:rsid w:val="00906DDC"/>
    <w:rsid w:val="00910683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94C05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0F1F"/>
    <w:rsid w:val="00BC127D"/>
    <w:rsid w:val="00BC1FE6"/>
    <w:rsid w:val="00BC236D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353"/>
    <w:rsid w:val="00E32F7E"/>
    <w:rsid w:val="00E509B9"/>
    <w:rsid w:val="00E51FB8"/>
    <w:rsid w:val="00E5245E"/>
    <w:rsid w:val="00E72D49"/>
    <w:rsid w:val="00E7593C"/>
    <w:rsid w:val="00E7678A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1237A"/>
    <w:rsid w:val="00F22CBD"/>
    <w:rsid w:val="00F25630"/>
    <w:rsid w:val="00F3260D"/>
    <w:rsid w:val="00F42D8D"/>
    <w:rsid w:val="00F43B67"/>
    <w:rsid w:val="00F45372"/>
    <w:rsid w:val="00F530DE"/>
    <w:rsid w:val="00F560F7"/>
    <w:rsid w:val="00F6334D"/>
    <w:rsid w:val="00F67E77"/>
    <w:rsid w:val="00F768BE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2</TotalTime>
  <Pages>1</Pages>
  <Words>168</Words>
  <Characters>937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MAY Jessica</cp:lastModifiedBy>
  <cp:revision>7</cp:revision>
  <cp:lastPrinted>2016-04-01T09:38:00Z</cp:lastPrinted>
  <dcterms:created xsi:type="dcterms:W3CDTF">2016-03-23T12:33:00Z</dcterms:created>
  <dcterms:modified xsi:type="dcterms:W3CDTF">2016-04-18T08:10:00Z</dcterms:modified>
</cp:coreProperties>
</file>