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16BF" w:rsidRPr="00C302A4" w:rsidTr="00CF70EE">
        <w:trPr>
          <w:trHeight w:val="1760"/>
        </w:trPr>
        <w:tc>
          <w:tcPr>
            <w:tcW w:w="3993" w:type="dxa"/>
          </w:tcPr>
          <w:p w:rsidR="006716BF" w:rsidRPr="006716BF" w:rsidRDefault="006716BF" w:rsidP="00CF70EE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16BF" w:rsidRPr="00C302A4" w:rsidRDefault="006716BF" w:rsidP="00CF70EE">
            <w:pPr>
              <w:pStyle w:val="LogoUPOV"/>
            </w:pPr>
            <w:r w:rsidRPr="00C302A4">
              <w:rPr>
                <w:noProof/>
              </w:rPr>
              <w:drawing>
                <wp:inline distT="0" distB="0" distL="0" distR="0" wp14:anchorId="051C7A50" wp14:editId="308CF49A">
                  <wp:extent cx="962025" cy="4502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16BF" w:rsidRPr="00C302A4" w:rsidRDefault="006716BF" w:rsidP="00CF70EE">
            <w:pPr>
              <w:pStyle w:val="Lettrine"/>
            </w:pPr>
            <w:r w:rsidRPr="00C302A4">
              <w:t>E</w:t>
            </w:r>
          </w:p>
          <w:p w:rsidR="006716BF" w:rsidRPr="00C302A4" w:rsidRDefault="006716BF" w:rsidP="00CF70EE">
            <w:pPr>
              <w:pStyle w:val="Docoriginal"/>
            </w:pPr>
            <w:r w:rsidRPr="00C302A4">
              <w:t>TWA/43/</w:t>
            </w:r>
            <w:bookmarkStart w:id="1" w:name="Code"/>
            <w:bookmarkEnd w:id="1"/>
            <w:r w:rsidRPr="00C302A4">
              <w:t>1</w:t>
            </w:r>
            <w:r w:rsidR="0056281B" w:rsidRPr="00C302A4">
              <w:t xml:space="preserve"> Rev.</w:t>
            </w:r>
          </w:p>
          <w:p w:rsidR="006716BF" w:rsidRPr="00C302A4" w:rsidRDefault="006716BF" w:rsidP="00CF70EE">
            <w:pPr>
              <w:pStyle w:val="Docoriginal"/>
              <w:rPr>
                <w:b w:val="0"/>
                <w:spacing w:val="0"/>
              </w:rPr>
            </w:pPr>
            <w:r w:rsidRPr="00C302A4">
              <w:rPr>
                <w:rStyle w:val="StyleDoclangBold"/>
                <w:b/>
                <w:bCs/>
                <w:spacing w:val="0"/>
              </w:rPr>
              <w:t>ORIGINAL:</w:t>
            </w:r>
            <w:r w:rsidRPr="00C302A4">
              <w:rPr>
                <w:rStyle w:val="StyleDocoriginalNotBold1"/>
                <w:b/>
                <w:spacing w:val="0"/>
              </w:rPr>
              <w:t xml:space="preserve"> </w:t>
            </w:r>
            <w:r w:rsidRPr="00C302A4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C302A4">
              <w:rPr>
                <w:b w:val="0"/>
                <w:spacing w:val="0"/>
              </w:rPr>
              <w:t>English</w:t>
            </w:r>
          </w:p>
          <w:p w:rsidR="006716BF" w:rsidRPr="00C302A4" w:rsidRDefault="006716BF" w:rsidP="00C302A4">
            <w:pPr>
              <w:pStyle w:val="Docoriginal"/>
            </w:pPr>
            <w:r w:rsidRPr="00C302A4">
              <w:rPr>
                <w:spacing w:val="0"/>
              </w:rPr>
              <w:t xml:space="preserve">DATE: </w:t>
            </w:r>
            <w:r w:rsidRPr="00C302A4">
              <w:rPr>
                <w:rStyle w:val="StyleDocoriginalNotBold1"/>
                <w:b/>
                <w:spacing w:val="0"/>
              </w:rPr>
              <w:t xml:space="preserve"> </w:t>
            </w:r>
            <w:bookmarkStart w:id="3" w:name="Date"/>
            <w:bookmarkEnd w:id="3"/>
            <w:r w:rsidR="00AA53B9" w:rsidRPr="00C302A4">
              <w:rPr>
                <w:b w:val="0"/>
                <w:spacing w:val="0"/>
              </w:rPr>
              <w:t xml:space="preserve">November </w:t>
            </w:r>
            <w:r w:rsidR="00C302A4">
              <w:rPr>
                <w:b w:val="0"/>
                <w:spacing w:val="0"/>
              </w:rPr>
              <w:t>10</w:t>
            </w:r>
            <w:r w:rsidR="00F87751" w:rsidRPr="00C302A4">
              <w:rPr>
                <w:b w:val="0"/>
                <w:spacing w:val="0"/>
              </w:rPr>
              <w:t>, 2014</w:t>
            </w:r>
          </w:p>
        </w:tc>
      </w:tr>
      <w:tr w:rsidR="006716BF" w:rsidRPr="00C302A4" w:rsidTr="00CF70EE">
        <w:tc>
          <w:tcPr>
            <w:tcW w:w="9534" w:type="dxa"/>
            <w:gridSpan w:val="3"/>
          </w:tcPr>
          <w:p w:rsidR="006716BF" w:rsidRPr="00C302A4" w:rsidRDefault="006716BF" w:rsidP="00CF70EE">
            <w:pPr>
              <w:pStyle w:val="upove"/>
              <w:rPr>
                <w:sz w:val="28"/>
              </w:rPr>
            </w:pPr>
            <w:r w:rsidRPr="00C302A4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16BF" w:rsidRPr="00C302A4" w:rsidTr="00CF70EE">
        <w:tc>
          <w:tcPr>
            <w:tcW w:w="9534" w:type="dxa"/>
            <w:gridSpan w:val="3"/>
          </w:tcPr>
          <w:p w:rsidR="006716BF" w:rsidRPr="00C302A4" w:rsidRDefault="006716BF" w:rsidP="00CF70EE">
            <w:pPr>
              <w:pStyle w:val="Country"/>
            </w:pPr>
            <w:r w:rsidRPr="00C302A4">
              <w:t>Geneva</w:t>
            </w:r>
          </w:p>
        </w:tc>
      </w:tr>
    </w:tbl>
    <w:p w:rsidR="006716BF" w:rsidRPr="00C302A4" w:rsidRDefault="006716BF" w:rsidP="006716BF">
      <w:pPr>
        <w:pStyle w:val="Sessiontc"/>
      </w:pPr>
      <w:r w:rsidRPr="00C302A4">
        <w:t>Technical working party for agricultural crops</w:t>
      </w:r>
    </w:p>
    <w:p w:rsidR="006716BF" w:rsidRPr="00C302A4" w:rsidRDefault="006716BF" w:rsidP="006716BF">
      <w:pPr>
        <w:pStyle w:val="Sessiontcplacedate"/>
      </w:pPr>
      <w:r w:rsidRPr="00C302A4">
        <w:t xml:space="preserve">Forty-Third </w:t>
      </w:r>
      <w:proofErr w:type="gramStart"/>
      <w:r w:rsidRPr="00C302A4">
        <w:t>Session</w:t>
      </w:r>
      <w:proofErr w:type="gramEnd"/>
    </w:p>
    <w:p w:rsidR="006716BF" w:rsidRPr="00C302A4" w:rsidRDefault="006716BF" w:rsidP="006716BF">
      <w:pPr>
        <w:pStyle w:val="Sessiontcplacedate"/>
      </w:pPr>
      <w:r w:rsidRPr="00C302A4">
        <w:t xml:space="preserve">Mar del Plata, Argentina, November 17 to 21, 2014 </w:t>
      </w:r>
    </w:p>
    <w:p w:rsidR="000D7780" w:rsidRPr="00C302A4" w:rsidRDefault="0056281B" w:rsidP="006655D3">
      <w:pPr>
        <w:pStyle w:val="Titleofdoc0"/>
      </w:pPr>
      <w:bookmarkStart w:id="4" w:name="_GoBack"/>
      <w:bookmarkEnd w:id="4"/>
      <w:r w:rsidRPr="00C302A4">
        <w:t xml:space="preserve">Revised </w:t>
      </w:r>
      <w:r w:rsidR="00AF055A" w:rsidRPr="00C302A4">
        <w:t>draft agenda</w:t>
      </w:r>
    </w:p>
    <w:p w:rsidR="000D7780" w:rsidRPr="00C302A4" w:rsidRDefault="0061555F" w:rsidP="006655D3">
      <w:pPr>
        <w:pStyle w:val="preparedby1"/>
      </w:pPr>
      <w:bookmarkStart w:id="5" w:name="Prepared"/>
      <w:bookmarkEnd w:id="5"/>
      <w:proofErr w:type="gramStart"/>
      <w:r w:rsidRPr="00C302A4">
        <w:t>prepared</w:t>
      </w:r>
      <w:proofErr w:type="gramEnd"/>
      <w:r w:rsidRPr="00C302A4">
        <w:t xml:space="preserve"> by the Office of the Union</w:t>
      </w:r>
    </w:p>
    <w:p w:rsidR="00AF055A" w:rsidRPr="00C302A4" w:rsidRDefault="00AF055A" w:rsidP="00AF055A"/>
    <w:p w:rsidR="00AF055A" w:rsidRPr="00C302A4" w:rsidRDefault="00D41387" w:rsidP="00AF055A">
      <w:pPr>
        <w:autoSpaceDE w:val="0"/>
        <w:autoSpaceDN w:val="0"/>
        <w:adjustRightInd w:val="0"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4A2519" w:rsidRPr="00C302A4">
        <w:rPr>
          <w:szCs w:val="24"/>
        </w:rPr>
        <w:t>Opening of the s</w:t>
      </w:r>
      <w:r w:rsidR="00AF055A" w:rsidRPr="00C302A4">
        <w:rPr>
          <w:szCs w:val="24"/>
        </w:rPr>
        <w:t>ession</w:t>
      </w:r>
    </w:p>
    <w:p w:rsidR="00AF055A" w:rsidRPr="00C302A4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C302A4" w:rsidRDefault="00D41387" w:rsidP="00AF055A">
      <w:pPr>
        <w:autoSpaceDE w:val="0"/>
        <w:autoSpaceDN w:val="0"/>
        <w:adjustRightInd w:val="0"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szCs w:val="24"/>
        </w:rPr>
        <w:t>Adoption of the agenda</w:t>
      </w:r>
    </w:p>
    <w:p w:rsidR="00AF055A" w:rsidRPr="00C302A4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C302A4" w:rsidRDefault="00D41387" w:rsidP="00AF055A">
      <w:pPr>
        <w:autoSpaceDE w:val="0"/>
        <w:autoSpaceDN w:val="0"/>
        <w:adjustRightInd w:val="0"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szCs w:val="24"/>
        </w:rPr>
        <w:t>Short reports on developments in plant variety protection</w:t>
      </w:r>
    </w:p>
    <w:p w:rsidR="00A37E93" w:rsidRPr="00C302A4" w:rsidRDefault="00A37E93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</w:p>
    <w:p w:rsidR="00AF055A" w:rsidRPr="00C302A4" w:rsidRDefault="00AF055A" w:rsidP="00AF055A">
      <w:pPr>
        <w:autoSpaceDE w:val="0"/>
        <w:autoSpaceDN w:val="0"/>
        <w:adjustRightInd w:val="0"/>
        <w:spacing w:after="60"/>
        <w:ind w:left="851" w:hanging="284"/>
        <w:rPr>
          <w:szCs w:val="24"/>
        </w:rPr>
      </w:pPr>
      <w:r w:rsidRPr="00C302A4">
        <w:rPr>
          <w:szCs w:val="24"/>
        </w:rPr>
        <w:t>(a) Repor</w:t>
      </w:r>
      <w:r w:rsidR="007E5081" w:rsidRPr="00C302A4">
        <w:rPr>
          <w:szCs w:val="24"/>
        </w:rPr>
        <w:t xml:space="preserve">ts from members and observers </w:t>
      </w:r>
      <w:r w:rsidR="00432E1C" w:rsidRPr="00C302A4">
        <w:rPr>
          <w:szCs w:val="24"/>
        </w:rPr>
        <w:t>(</w:t>
      </w:r>
      <w:r w:rsidR="00BF1261" w:rsidRPr="00C302A4">
        <w:rPr>
          <w:szCs w:val="24"/>
        </w:rPr>
        <w:t xml:space="preserve">document </w:t>
      </w:r>
      <w:r w:rsidR="006716BF" w:rsidRPr="00C302A4">
        <w:rPr>
          <w:szCs w:val="24"/>
        </w:rPr>
        <w:t>TWA/43</w:t>
      </w:r>
      <w:r w:rsidR="00BF1261" w:rsidRPr="00C302A4">
        <w:rPr>
          <w:szCs w:val="24"/>
        </w:rPr>
        <w:t>/</w:t>
      </w:r>
      <w:r w:rsidR="00D35214" w:rsidRPr="00C302A4">
        <w:rPr>
          <w:szCs w:val="24"/>
        </w:rPr>
        <w:t>2</w:t>
      </w:r>
      <w:r w:rsidR="00BF7936" w:rsidRPr="00C302A4">
        <w:rPr>
          <w:szCs w:val="24"/>
        </w:rPr>
        <w:t>5</w:t>
      </w:r>
      <w:r w:rsidR="00432E1C" w:rsidRPr="00C302A4">
        <w:rPr>
          <w:szCs w:val="24"/>
        </w:rPr>
        <w:t>)</w:t>
      </w:r>
    </w:p>
    <w:p w:rsidR="00AF055A" w:rsidRPr="00C302A4" w:rsidRDefault="00AF055A" w:rsidP="00AF055A">
      <w:pPr>
        <w:autoSpaceDE w:val="0"/>
        <w:autoSpaceDN w:val="0"/>
        <w:adjustRightInd w:val="0"/>
        <w:ind w:left="851" w:hanging="284"/>
        <w:rPr>
          <w:szCs w:val="24"/>
        </w:rPr>
      </w:pPr>
      <w:r w:rsidRPr="00C302A4">
        <w:rPr>
          <w:szCs w:val="24"/>
        </w:rPr>
        <w:t xml:space="preserve">(b) </w:t>
      </w:r>
      <w:r w:rsidR="00FB6DC3" w:rsidRPr="00C302A4">
        <w:rPr>
          <w:szCs w:val="24"/>
        </w:rPr>
        <w:t>Reports on developments within UPOV (</w:t>
      </w:r>
      <w:r w:rsidR="00392579" w:rsidRPr="00C302A4">
        <w:rPr>
          <w:szCs w:val="24"/>
        </w:rPr>
        <w:t xml:space="preserve">document </w:t>
      </w:r>
      <w:r w:rsidR="006716BF" w:rsidRPr="00C302A4">
        <w:rPr>
          <w:szCs w:val="24"/>
        </w:rPr>
        <w:t>TWA/43</w:t>
      </w:r>
      <w:r w:rsidR="00392579" w:rsidRPr="00C302A4">
        <w:rPr>
          <w:szCs w:val="24"/>
        </w:rPr>
        <w:t>/24</w:t>
      </w:r>
      <w:r w:rsidR="00FB6DC3" w:rsidRPr="00C302A4">
        <w:rPr>
          <w:szCs w:val="24"/>
        </w:rPr>
        <w:t>)</w:t>
      </w:r>
    </w:p>
    <w:p w:rsidR="00AF055A" w:rsidRPr="00C302A4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0B1CB0" w:rsidRPr="00C302A4" w:rsidRDefault="00D41387" w:rsidP="000B1CB0">
      <w:pPr>
        <w:keepNext/>
        <w:keepLines/>
        <w:tabs>
          <w:tab w:val="left" w:pos="567"/>
          <w:tab w:val="left" w:pos="1276"/>
        </w:tabs>
        <w:ind w:left="567" w:hanging="567"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0B1CB0" w:rsidRPr="00C302A4">
        <w:rPr>
          <w:szCs w:val="24"/>
        </w:rPr>
        <w:t xml:space="preserve">Improving the effectiveness of the Technical Committee, Technical Working Parties and Preparatory Workshops </w:t>
      </w:r>
      <w:r w:rsidR="008C5483" w:rsidRPr="00C302A4">
        <w:rPr>
          <w:szCs w:val="24"/>
        </w:rPr>
        <w:t xml:space="preserve">(document </w:t>
      </w:r>
      <w:r w:rsidR="006716BF" w:rsidRPr="00C302A4">
        <w:rPr>
          <w:szCs w:val="24"/>
        </w:rPr>
        <w:t>TWA/43</w:t>
      </w:r>
      <w:r w:rsidR="008C5483" w:rsidRPr="00C302A4">
        <w:rPr>
          <w:szCs w:val="24"/>
        </w:rPr>
        <w:t>/</w:t>
      </w:r>
      <w:r w:rsidR="00D35214" w:rsidRPr="00C302A4">
        <w:rPr>
          <w:szCs w:val="24"/>
        </w:rPr>
        <w:t>11</w:t>
      </w:r>
      <w:r w:rsidR="008C5483" w:rsidRPr="00C302A4">
        <w:rPr>
          <w:szCs w:val="24"/>
        </w:rPr>
        <w:t>)</w:t>
      </w:r>
    </w:p>
    <w:p w:rsidR="000B1CB0" w:rsidRPr="00C302A4" w:rsidRDefault="000B1CB0" w:rsidP="00F768BE">
      <w:pPr>
        <w:keepNext/>
        <w:keepLines/>
        <w:tabs>
          <w:tab w:val="left" w:pos="567"/>
          <w:tab w:val="left" w:pos="1276"/>
        </w:tabs>
        <w:rPr>
          <w:szCs w:val="24"/>
        </w:rPr>
      </w:pPr>
    </w:p>
    <w:p w:rsidR="00AF055A" w:rsidRPr="00C302A4" w:rsidRDefault="000B1CB0" w:rsidP="00F768BE">
      <w:pPr>
        <w:keepNext/>
        <w:keepLines/>
        <w:tabs>
          <w:tab w:val="left" w:pos="567"/>
          <w:tab w:val="left" w:pos="1276"/>
        </w:tabs>
        <w:rPr>
          <w:lang w:val="fr-FR"/>
        </w:rPr>
      </w:pPr>
      <w:r w:rsidRPr="00C302A4">
        <w:fldChar w:fldCharType="begin"/>
      </w:r>
      <w:r w:rsidRPr="00C302A4">
        <w:rPr>
          <w:lang w:val="fr-FR"/>
        </w:rPr>
        <w:instrText xml:space="preserve"> AUTONUM  </w:instrText>
      </w:r>
      <w:r w:rsidRPr="00C302A4">
        <w:fldChar w:fldCharType="end"/>
      </w:r>
      <w:r w:rsidRPr="00C302A4">
        <w:rPr>
          <w:lang w:val="fr-FR"/>
        </w:rPr>
        <w:tab/>
      </w:r>
      <w:proofErr w:type="spellStart"/>
      <w:r w:rsidR="00AF055A" w:rsidRPr="00C302A4">
        <w:rPr>
          <w:lang w:val="fr-FR"/>
        </w:rPr>
        <w:t>Molecular</w:t>
      </w:r>
      <w:proofErr w:type="spellEnd"/>
      <w:r w:rsidR="00AF055A" w:rsidRPr="00C302A4">
        <w:rPr>
          <w:lang w:val="fr-FR"/>
        </w:rPr>
        <w:t xml:space="preserve"> techniques</w:t>
      </w:r>
      <w:r w:rsidR="00637310" w:rsidRPr="00C302A4">
        <w:rPr>
          <w:lang w:val="fr-FR"/>
        </w:rPr>
        <w:t xml:space="preserve"> (</w:t>
      </w:r>
      <w:r w:rsidR="00BF1261" w:rsidRPr="00C302A4">
        <w:rPr>
          <w:szCs w:val="24"/>
          <w:lang w:val="fr-FR"/>
        </w:rPr>
        <w:t xml:space="preserve">document </w:t>
      </w:r>
      <w:r w:rsidR="006716BF" w:rsidRPr="00C302A4">
        <w:rPr>
          <w:szCs w:val="24"/>
          <w:lang w:val="fr-FR"/>
        </w:rPr>
        <w:t>TWA/43</w:t>
      </w:r>
      <w:r w:rsidR="00BF1261" w:rsidRPr="00C302A4">
        <w:rPr>
          <w:szCs w:val="24"/>
          <w:lang w:val="fr-FR"/>
        </w:rPr>
        <w:t>/</w:t>
      </w:r>
      <w:r w:rsidR="008C5483" w:rsidRPr="00C302A4">
        <w:rPr>
          <w:szCs w:val="24"/>
          <w:lang w:val="fr-FR"/>
        </w:rPr>
        <w:t>2</w:t>
      </w:r>
      <w:r w:rsidR="00637310" w:rsidRPr="00C302A4">
        <w:rPr>
          <w:lang w:val="fr-FR"/>
        </w:rPr>
        <w:t>)</w:t>
      </w:r>
    </w:p>
    <w:p w:rsidR="00AF055A" w:rsidRPr="00C302A4" w:rsidRDefault="00AF055A" w:rsidP="00AF055A">
      <w:pPr>
        <w:autoSpaceDE w:val="0"/>
        <w:autoSpaceDN w:val="0"/>
        <w:adjustRightInd w:val="0"/>
        <w:rPr>
          <w:szCs w:val="24"/>
          <w:lang w:val="fr-FR"/>
        </w:rPr>
      </w:pPr>
    </w:p>
    <w:p w:rsidR="00AF055A" w:rsidRPr="00C302A4" w:rsidRDefault="00D41387" w:rsidP="00D41387">
      <w:pPr>
        <w:keepNext/>
        <w:keepLines/>
        <w:tabs>
          <w:tab w:val="left" w:pos="567"/>
          <w:tab w:val="left" w:pos="1276"/>
        </w:tabs>
        <w:rPr>
          <w:lang w:val="fr-FR"/>
        </w:rPr>
      </w:pPr>
      <w:r w:rsidRPr="00C302A4">
        <w:fldChar w:fldCharType="begin"/>
      </w:r>
      <w:r w:rsidRPr="00C302A4">
        <w:rPr>
          <w:lang w:val="fr-FR"/>
        </w:rPr>
        <w:instrText xml:space="preserve"> AUTONUM  </w:instrText>
      </w:r>
      <w:r w:rsidRPr="00C302A4">
        <w:fldChar w:fldCharType="end"/>
      </w:r>
      <w:r w:rsidRPr="00C302A4">
        <w:rPr>
          <w:lang w:val="fr-FR"/>
        </w:rPr>
        <w:tab/>
      </w:r>
      <w:r w:rsidR="00AF055A" w:rsidRPr="00C302A4">
        <w:rPr>
          <w:lang w:val="fr-FR"/>
        </w:rPr>
        <w:t>TGP documents (document</w:t>
      </w:r>
      <w:r w:rsidR="007928B8" w:rsidRPr="00C302A4">
        <w:rPr>
          <w:lang w:val="fr-FR"/>
        </w:rPr>
        <w:t>s</w:t>
      </w:r>
      <w:r w:rsidR="00AF055A" w:rsidRPr="00C302A4">
        <w:rPr>
          <w:lang w:val="fr-FR"/>
        </w:rPr>
        <w:t xml:space="preserve"> </w:t>
      </w:r>
      <w:r w:rsidR="006716BF" w:rsidRPr="00C302A4">
        <w:rPr>
          <w:szCs w:val="24"/>
          <w:lang w:val="fr-FR"/>
        </w:rPr>
        <w:t>TWA/43</w:t>
      </w:r>
      <w:r w:rsidR="00BF1261" w:rsidRPr="00C302A4">
        <w:rPr>
          <w:szCs w:val="24"/>
          <w:lang w:val="fr-FR"/>
        </w:rPr>
        <w:t>/</w:t>
      </w:r>
      <w:r w:rsidR="008C5483" w:rsidRPr="00C302A4">
        <w:rPr>
          <w:szCs w:val="24"/>
          <w:lang w:val="fr-FR"/>
        </w:rPr>
        <w:t>3</w:t>
      </w:r>
      <w:r w:rsidR="007928B8" w:rsidRPr="00C302A4">
        <w:rPr>
          <w:szCs w:val="24"/>
          <w:lang w:val="fr-FR"/>
        </w:rPr>
        <w:t xml:space="preserve"> and TWA/43/3 </w:t>
      </w:r>
      <w:proofErr w:type="spellStart"/>
      <w:r w:rsidR="007928B8" w:rsidRPr="00C302A4">
        <w:rPr>
          <w:szCs w:val="24"/>
          <w:lang w:val="fr-FR"/>
        </w:rPr>
        <w:t>Add</w:t>
      </w:r>
      <w:proofErr w:type="spellEnd"/>
      <w:r w:rsidR="007928B8" w:rsidRPr="00C302A4">
        <w:rPr>
          <w:szCs w:val="24"/>
          <w:lang w:val="fr-FR"/>
        </w:rPr>
        <w:t>.</w:t>
      </w:r>
      <w:r w:rsidR="00AF055A" w:rsidRPr="00C302A4">
        <w:rPr>
          <w:lang w:val="fr-FR"/>
        </w:rPr>
        <w:t>)</w:t>
      </w:r>
    </w:p>
    <w:p w:rsidR="00FB6DC3" w:rsidRPr="00C302A4" w:rsidRDefault="00FB6DC3" w:rsidP="00FB6DC3">
      <w:pPr>
        <w:tabs>
          <w:tab w:val="left" w:pos="567"/>
        </w:tabs>
        <w:ind w:left="360"/>
        <w:rPr>
          <w:rFonts w:cs="Arial"/>
          <w:i/>
          <w:snapToGrid w:val="0"/>
          <w:lang w:val="fr-FR"/>
        </w:rPr>
      </w:pPr>
    </w:p>
    <w:p w:rsidR="00BF1261" w:rsidRPr="00C302A4" w:rsidRDefault="00BF1261" w:rsidP="00BF1261">
      <w:pPr>
        <w:keepNext/>
        <w:ind w:left="567"/>
        <w:rPr>
          <w:i/>
          <w:snapToGrid w:val="0"/>
        </w:rPr>
      </w:pPr>
      <w:r w:rsidRPr="00C302A4">
        <w:rPr>
          <w:i/>
          <w:snapToGrid w:val="0"/>
        </w:rPr>
        <w:t>Revision of TGP documents</w:t>
      </w:r>
    </w:p>
    <w:p w:rsidR="00BF1261" w:rsidRPr="00C302A4" w:rsidRDefault="00BF1261" w:rsidP="00BF1261">
      <w:pPr>
        <w:keepNext/>
        <w:spacing w:before="120"/>
        <w:ind w:left="567"/>
      </w:pPr>
    </w:p>
    <w:p w:rsidR="00BF1261" w:rsidRPr="00C302A4" w:rsidRDefault="00BF1261" w:rsidP="00BF1261">
      <w:pPr>
        <w:keepLines/>
        <w:spacing w:after="60"/>
        <w:ind w:left="2268" w:hanging="1134"/>
        <w:rPr>
          <w:snapToGrid w:val="0"/>
        </w:rPr>
      </w:pPr>
      <w:r w:rsidRPr="00C302A4">
        <w:rPr>
          <w:snapToGrid w:val="0"/>
        </w:rPr>
        <w:t>TGP/7:</w:t>
      </w:r>
      <w:r w:rsidRPr="00C302A4">
        <w:rPr>
          <w:snapToGrid w:val="0"/>
        </w:rPr>
        <w:tab/>
        <w:t xml:space="preserve">Development of Test Guidelines </w:t>
      </w:r>
    </w:p>
    <w:p w:rsidR="00BF1261" w:rsidRPr="00C302A4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C302A4">
        <w:t xml:space="preserve">Revision of document TGP/7: </w:t>
      </w:r>
      <w:r w:rsidR="005D167D" w:rsidRPr="00C302A4">
        <w:t xml:space="preserve">Plant Material Submitted for Examination </w:t>
      </w:r>
      <w:r w:rsidRPr="00C302A4">
        <w:t>(document</w:t>
      </w:r>
      <w:r w:rsidR="00AA67D0" w:rsidRPr="00C302A4">
        <w:t>s</w:t>
      </w:r>
      <w:r w:rsidRPr="00C302A4">
        <w:t> </w:t>
      </w:r>
      <w:r w:rsidR="006716BF" w:rsidRPr="00C302A4">
        <w:t>TWA/43</w:t>
      </w:r>
      <w:r w:rsidRPr="00C302A4">
        <w:t>/</w:t>
      </w:r>
      <w:r w:rsidR="00D35214" w:rsidRPr="00C302A4">
        <w:t>12</w:t>
      </w:r>
      <w:r w:rsidR="00AA67D0" w:rsidRPr="00C302A4">
        <w:t xml:space="preserve"> and TWA/43/12 Add.</w:t>
      </w:r>
      <w:r w:rsidRPr="00C302A4">
        <w:t>)</w:t>
      </w:r>
    </w:p>
    <w:p w:rsidR="006B09CD" w:rsidRPr="00C302A4" w:rsidRDefault="00BF1261" w:rsidP="00BF1261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C302A4">
        <w:t xml:space="preserve">Revision of document TGP/7: </w:t>
      </w:r>
      <w:r w:rsidR="001E4EE5" w:rsidRPr="00C302A4">
        <w:t xml:space="preserve">Coverage of the Test Guidelines </w:t>
      </w:r>
    </w:p>
    <w:p w:rsidR="00BF1261" w:rsidRPr="00C302A4" w:rsidRDefault="00BF1261" w:rsidP="006B09CD">
      <w:pPr>
        <w:keepLines/>
        <w:spacing w:before="60" w:after="60"/>
        <w:ind w:left="2268"/>
      </w:pPr>
      <w:r w:rsidRPr="00C302A4">
        <w:t>(</w:t>
      </w:r>
      <w:proofErr w:type="gramStart"/>
      <w:r w:rsidRPr="00C302A4">
        <w:t>document</w:t>
      </w:r>
      <w:proofErr w:type="gramEnd"/>
      <w:r w:rsidRPr="00C302A4">
        <w:t xml:space="preserve"> </w:t>
      </w:r>
      <w:r w:rsidR="006716BF" w:rsidRPr="00C302A4">
        <w:t>TWA/43</w:t>
      </w:r>
      <w:r w:rsidRPr="00C302A4">
        <w:t>/</w:t>
      </w:r>
      <w:r w:rsidR="00D35214" w:rsidRPr="00C302A4">
        <w:t>13</w:t>
      </w:r>
      <w:r w:rsidRPr="00C302A4">
        <w:t>)</w:t>
      </w:r>
    </w:p>
    <w:p w:rsidR="006B09CD" w:rsidRPr="00C302A4" w:rsidRDefault="001E4EE5" w:rsidP="001E4EE5">
      <w:pPr>
        <w:keepLines/>
        <w:numPr>
          <w:ilvl w:val="1"/>
          <w:numId w:val="15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C302A4">
        <w:t xml:space="preserve">Revision of document TGP/7: Drafter’s Kit for Test Guidelines </w:t>
      </w:r>
    </w:p>
    <w:p w:rsidR="001E4EE5" w:rsidRPr="00C302A4" w:rsidRDefault="001E4EE5" w:rsidP="006B09CD">
      <w:pPr>
        <w:keepLines/>
        <w:spacing w:before="60" w:after="60"/>
        <w:ind w:left="2268"/>
      </w:pPr>
      <w:r w:rsidRPr="00C302A4">
        <w:t>(</w:t>
      </w:r>
      <w:proofErr w:type="gramStart"/>
      <w:r w:rsidRPr="00C302A4">
        <w:t>document</w:t>
      </w:r>
      <w:proofErr w:type="gramEnd"/>
      <w:r w:rsidRPr="00C302A4">
        <w:t xml:space="preserve"> </w:t>
      </w:r>
      <w:r w:rsidR="006716BF" w:rsidRPr="00C302A4">
        <w:t>TWA/43</w:t>
      </w:r>
      <w:r w:rsidRPr="00C302A4">
        <w:t>/</w:t>
      </w:r>
      <w:r w:rsidR="00D35214" w:rsidRPr="00C302A4">
        <w:t>14</w:t>
      </w:r>
      <w:r w:rsidRPr="00C302A4">
        <w:t>)</w:t>
      </w:r>
    </w:p>
    <w:p w:rsidR="00BF1261" w:rsidRPr="00C302A4" w:rsidRDefault="00BF1261" w:rsidP="00BF1261">
      <w:pPr>
        <w:keepLines/>
        <w:spacing w:before="60" w:after="60"/>
        <w:ind w:left="2268"/>
      </w:pPr>
    </w:p>
    <w:p w:rsidR="00BF1261" w:rsidRPr="00C302A4" w:rsidRDefault="00BF1261" w:rsidP="00BF1261">
      <w:pPr>
        <w:keepLines/>
        <w:ind w:left="2268" w:hanging="1134"/>
      </w:pPr>
      <w:r w:rsidRPr="00C302A4">
        <w:t>TGP/8:</w:t>
      </w:r>
      <w:r w:rsidRPr="00C302A4">
        <w:tab/>
        <w:t xml:space="preserve">Trial Design and Techniques Used in the Examination of Distinctness, Uniformity and Stability </w:t>
      </w:r>
    </w:p>
    <w:p w:rsidR="00BF1261" w:rsidRPr="00C302A4" w:rsidRDefault="00BF1261" w:rsidP="00BF1261">
      <w:pPr>
        <w:keepLines/>
        <w:ind w:left="2126" w:hanging="992"/>
      </w:pPr>
    </w:p>
    <w:p w:rsidR="00BF1261" w:rsidRPr="00C302A4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C302A4">
        <w:t>Revision of document TGP/8: Part I: DUS Trial Design and Data Analysis, New Section: Minimizing the Variation due to Different Observers (document </w:t>
      </w:r>
      <w:r w:rsidR="006716BF" w:rsidRPr="00C302A4">
        <w:t>TWA/43</w:t>
      </w:r>
      <w:r w:rsidRPr="00C302A4">
        <w:t>/</w:t>
      </w:r>
      <w:r w:rsidR="00D35214" w:rsidRPr="00C302A4">
        <w:t>15</w:t>
      </w:r>
      <w:r w:rsidRPr="00C302A4">
        <w:t>)</w:t>
      </w:r>
    </w:p>
    <w:p w:rsidR="00BF1261" w:rsidRPr="00C302A4" w:rsidRDefault="00BF1261" w:rsidP="00BF1261">
      <w:pPr>
        <w:ind w:left="1494"/>
        <w:rPr>
          <w:rFonts w:cs="Arial"/>
        </w:rPr>
      </w:pPr>
    </w:p>
    <w:p w:rsidR="00BF1261" w:rsidRPr="00C302A4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C302A4">
        <w:lastRenderedPageBreak/>
        <w:t xml:space="preserve">Revision of document TGP/8: Part II: Selected Techniques Used in DUS </w:t>
      </w:r>
      <w:r w:rsidR="00870CBC" w:rsidRPr="00C302A4">
        <w:t xml:space="preserve"> </w:t>
      </w:r>
      <w:r w:rsidRPr="00C302A4">
        <w:t>Examination, Section 3: Method of Calculation of COYU (document </w:t>
      </w:r>
      <w:r w:rsidR="006716BF" w:rsidRPr="00C302A4">
        <w:t>TWA/43</w:t>
      </w:r>
      <w:r w:rsidRPr="00C302A4">
        <w:t>/</w:t>
      </w:r>
      <w:r w:rsidR="00D35214" w:rsidRPr="00C302A4">
        <w:t>16</w:t>
      </w:r>
      <w:r w:rsidRPr="00C302A4">
        <w:t>)</w:t>
      </w:r>
    </w:p>
    <w:p w:rsidR="00BF1261" w:rsidRPr="00C302A4" w:rsidRDefault="00BF1261" w:rsidP="00BF1261">
      <w:pPr>
        <w:keepLines/>
      </w:pPr>
    </w:p>
    <w:p w:rsidR="00BF1261" w:rsidRPr="00C302A4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C302A4">
        <w:t>Revision of document TGP/8: Part II: Selected Techniques used in DUS Examination, New Section: Examining DUS in Bulk Samples (document </w:t>
      </w:r>
      <w:r w:rsidR="006716BF" w:rsidRPr="00C302A4">
        <w:t>TWA/43</w:t>
      </w:r>
      <w:r w:rsidRPr="00C302A4">
        <w:t>/</w:t>
      </w:r>
      <w:r w:rsidR="00D35214" w:rsidRPr="00C302A4">
        <w:t>17</w:t>
      </w:r>
      <w:r w:rsidRPr="00C302A4">
        <w:t>)</w:t>
      </w:r>
    </w:p>
    <w:p w:rsidR="00BF1261" w:rsidRPr="00C302A4" w:rsidRDefault="00BF1261" w:rsidP="00BF1261">
      <w:pPr>
        <w:keepLines/>
        <w:ind w:left="1560"/>
      </w:pPr>
    </w:p>
    <w:p w:rsidR="00BF1261" w:rsidRPr="00C302A4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C302A4">
        <w:t>Revision of document TGP/8: Part II: Selected Tec</w:t>
      </w:r>
      <w:r w:rsidR="001E4EE5" w:rsidRPr="00C302A4">
        <w:t>hniques Used in DUS Examination</w:t>
      </w:r>
      <w:r w:rsidRPr="00C302A4">
        <w:t xml:space="preserve">, New Section: Data Processing for the Assessment of Distinctness and for Producing Variety Descriptions (document </w:t>
      </w:r>
      <w:r w:rsidR="006716BF" w:rsidRPr="00C302A4">
        <w:t>TWA/43</w:t>
      </w:r>
      <w:r w:rsidRPr="00C302A4">
        <w:t>/</w:t>
      </w:r>
      <w:r w:rsidR="00D35214" w:rsidRPr="00C302A4">
        <w:t>18</w:t>
      </w:r>
      <w:r w:rsidRPr="00C302A4">
        <w:t>)</w:t>
      </w:r>
    </w:p>
    <w:p w:rsidR="00BF1261" w:rsidRPr="00C302A4" w:rsidRDefault="00BF1261" w:rsidP="00BF1261">
      <w:pPr>
        <w:keepLines/>
        <w:ind w:left="1560"/>
      </w:pPr>
    </w:p>
    <w:p w:rsidR="00BF1261" w:rsidRPr="00C302A4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C302A4">
        <w:t xml:space="preserve">Revision of document TGP/8: Part II: Selected Techniques Used in DUS Examination, New Section: Guidance </w:t>
      </w:r>
      <w:r w:rsidR="00902206" w:rsidRPr="00C302A4">
        <w:t xml:space="preserve">on </w:t>
      </w:r>
      <w:r w:rsidRPr="00C302A4">
        <w:t>Blind Randomized Trials (document </w:t>
      </w:r>
      <w:r w:rsidR="006716BF" w:rsidRPr="00C302A4">
        <w:t>TWA/43</w:t>
      </w:r>
      <w:r w:rsidRPr="00C302A4">
        <w:t>/</w:t>
      </w:r>
      <w:r w:rsidR="00D35214" w:rsidRPr="00C302A4">
        <w:t>19</w:t>
      </w:r>
      <w:r w:rsidRPr="00C302A4">
        <w:t>)</w:t>
      </w:r>
    </w:p>
    <w:p w:rsidR="00BF1261" w:rsidRPr="00C302A4" w:rsidRDefault="00BF1261" w:rsidP="00BF1261">
      <w:pPr>
        <w:keepLines/>
        <w:ind w:left="1560"/>
      </w:pPr>
    </w:p>
    <w:p w:rsidR="00BF1261" w:rsidRPr="00C302A4" w:rsidRDefault="00BF1261" w:rsidP="00BF1261">
      <w:pPr>
        <w:keepLines/>
        <w:numPr>
          <w:ilvl w:val="0"/>
          <w:numId w:val="16"/>
        </w:numPr>
        <w:tabs>
          <w:tab w:val="clear" w:pos="2007"/>
          <w:tab w:val="num" w:pos="2268"/>
        </w:tabs>
        <w:ind w:left="2268" w:hanging="708"/>
      </w:pPr>
      <w:r w:rsidRPr="00C302A4">
        <w:t xml:space="preserve">Revision of document TGP/8: Part II: Selected Techniques Used in DUS Examination, New Section: </w:t>
      </w:r>
      <w:r w:rsidR="001E4EE5" w:rsidRPr="00C302A4">
        <w:t>Examining Characteristics using Image A</w:t>
      </w:r>
      <w:r w:rsidRPr="00C302A4">
        <w:t>nalysis (document </w:t>
      </w:r>
      <w:r w:rsidR="006716BF" w:rsidRPr="00C302A4">
        <w:t>TWA/43</w:t>
      </w:r>
      <w:r w:rsidRPr="00C302A4">
        <w:t>/</w:t>
      </w:r>
      <w:r w:rsidR="00D35214" w:rsidRPr="00C302A4">
        <w:t>20</w:t>
      </w:r>
      <w:r w:rsidRPr="00C302A4">
        <w:t>)</w:t>
      </w:r>
    </w:p>
    <w:p w:rsidR="00BF1261" w:rsidRPr="00C302A4" w:rsidRDefault="00BF1261" w:rsidP="00BF1261">
      <w:pPr>
        <w:keepLines/>
      </w:pPr>
    </w:p>
    <w:p w:rsidR="00BF1261" w:rsidRPr="00C302A4" w:rsidRDefault="00BF1261" w:rsidP="00BF1261">
      <w:pPr>
        <w:ind w:left="2268" w:hanging="708"/>
      </w:pPr>
      <w:r w:rsidRPr="00C302A4">
        <w:t>(vii)</w:t>
      </w:r>
      <w:r w:rsidRPr="00C302A4">
        <w:tab/>
        <w:t xml:space="preserve">Revision of document TGP/8: Part II: New Section: Statistical Methods for Visually Observed Characteristics (document </w:t>
      </w:r>
      <w:r w:rsidR="006716BF" w:rsidRPr="00C302A4">
        <w:t>TWA/43</w:t>
      </w:r>
      <w:r w:rsidRPr="00C302A4">
        <w:t>/</w:t>
      </w:r>
      <w:r w:rsidR="00D35214" w:rsidRPr="00C302A4">
        <w:t>21</w:t>
      </w:r>
      <w:r w:rsidRPr="00C302A4">
        <w:t>)</w:t>
      </w:r>
    </w:p>
    <w:p w:rsidR="00BF1261" w:rsidRPr="00C302A4" w:rsidRDefault="00BF1261" w:rsidP="00BF1261">
      <w:pPr>
        <w:keepLines/>
        <w:spacing w:before="120"/>
      </w:pPr>
    </w:p>
    <w:p w:rsidR="00BF1261" w:rsidRPr="00C302A4" w:rsidRDefault="00BF1261" w:rsidP="00BF1261">
      <w:pPr>
        <w:keepLines/>
        <w:ind w:left="2268" w:hanging="1134"/>
      </w:pPr>
      <w:r w:rsidRPr="00C302A4">
        <w:t>TGP/9:</w:t>
      </w:r>
      <w:r w:rsidRPr="00C302A4">
        <w:tab/>
        <w:t>Examining Distinctness</w:t>
      </w:r>
      <w:r w:rsidR="006B09CD" w:rsidRPr="00C302A4">
        <w:t xml:space="preserve"> (document </w:t>
      </w:r>
      <w:r w:rsidR="006716BF" w:rsidRPr="00C302A4">
        <w:t>TWA/43</w:t>
      </w:r>
      <w:r w:rsidR="006B09CD" w:rsidRPr="00C302A4">
        <w:t>/22)</w:t>
      </w:r>
    </w:p>
    <w:p w:rsidR="00BF1261" w:rsidRPr="00C302A4" w:rsidRDefault="00BF1261" w:rsidP="00BF1261">
      <w:pPr>
        <w:keepLines/>
        <w:ind w:left="2126" w:hanging="992"/>
      </w:pPr>
    </w:p>
    <w:p w:rsidR="00981E0D" w:rsidRPr="00C302A4" w:rsidRDefault="007859B9" w:rsidP="00981E0D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C302A4">
        <w:t xml:space="preserve">Revision of document TGP/9: Section 1.6: Schematic Overview of TGP Documents Concerning Distinctness </w:t>
      </w:r>
    </w:p>
    <w:p w:rsidR="007859B9" w:rsidRPr="00C302A4" w:rsidRDefault="007859B9" w:rsidP="007859B9">
      <w:pPr>
        <w:keepLines/>
        <w:ind w:left="2268"/>
      </w:pPr>
    </w:p>
    <w:p w:rsidR="007859B9" w:rsidRPr="00C302A4" w:rsidRDefault="007859B9" w:rsidP="007859B9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C302A4">
        <w:t xml:space="preserve">Revision of document TGP/9: Section 2.5: Photographs </w:t>
      </w:r>
    </w:p>
    <w:p w:rsidR="007859B9" w:rsidRPr="00C302A4" w:rsidRDefault="007859B9" w:rsidP="007859B9">
      <w:pPr>
        <w:keepLines/>
      </w:pPr>
    </w:p>
    <w:p w:rsidR="00981E0D" w:rsidRPr="00C302A4" w:rsidRDefault="00981E0D" w:rsidP="007859B9">
      <w:pPr>
        <w:keepLines/>
        <w:numPr>
          <w:ilvl w:val="0"/>
          <w:numId w:val="17"/>
        </w:numPr>
        <w:tabs>
          <w:tab w:val="clear" w:pos="2007"/>
          <w:tab w:val="num" w:pos="2268"/>
        </w:tabs>
        <w:ind w:left="2268" w:hanging="708"/>
      </w:pPr>
      <w:r w:rsidRPr="00C302A4">
        <w:t xml:space="preserve">Revision of document TGP/9: </w:t>
      </w:r>
      <w:r w:rsidR="007859B9" w:rsidRPr="00C302A4">
        <w:t xml:space="preserve">Sections 4.3.2 and 4.3.4 </w:t>
      </w:r>
      <w:r w:rsidRPr="00C302A4">
        <w:t xml:space="preserve">Method of Observation (Single Measurement – MG) </w:t>
      </w:r>
    </w:p>
    <w:p w:rsidR="00BF1261" w:rsidRPr="00C302A4" w:rsidRDefault="00BF1261" w:rsidP="00BF1261">
      <w:pPr>
        <w:keepLines/>
        <w:spacing w:before="120"/>
      </w:pPr>
    </w:p>
    <w:p w:rsidR="00BF1261" w:rsidRPr="00C302A4" w:rsidRDefault="00BF1261" w:rsidP="00BF1261">
      <w:pPr>
        <w:keepLines/>
        <w:ind w:left="2268" w:hanging="1134"/>
      </w:pPr>
      <w:r w:rsidRPr="00C302A4">
        <w:t>TGP/14:</w:t>
      </w:r>
      <w:r w:rsidRPr="00C302A4">
        <w:tab/>
        <w:t>Glossary of Terms Used in UPOV Documents</w:t>
      </w:r>
    </w:p>
    <w:p w:rsidR="00BF1261" w:rsidRPr="00C302A4" w:rsidRDefault="00BF1261" w:rsidP="00BF1261">
      <w:pPr>
        <w:keepLines/>
        <w:ind w:left="2126" w:hanging="992"/>
      </w:pPr>
    </w:p>
    <w:p w:rsidR="00BF1261" w:rsidRPr="00C302A4" w:rsidRDefault="007928B8" w:rsidP="007928B8">
      <w:pPr>
        <w:keepLines/>
        <w:ind w:left="2268" w:hanging="708"/>
      </w:pPr>
      <w:r w:rsidRPr="00C302A4">
        <w:t>(</w:t>
      </w:r>
      <w:proofErr w:type="spellStart"/>
      <w:r w:rsidRPr="00C302A4">
        <w:t>i</w:t>
      </w:r>
      <w:proofErr w:type="spellEnd"/>
      <w:r w:rsidRPr="00C302A4">
        <w:t>)</w:t>
      </w:r>
      <w:r w:rsidRPr="00C302A4">
        <w:tab/>
      </w:r>
      <w:r w:rsidR="00BF1261" w:rsidRPr="00C302A4">
        <w:t>Revision of document TGP/14: Section 2</w:t>
      </w:r>
      <w:r w:rsidR="00981E0D" w:rsidRPr="00C302A4">
        <w:t>.4</w:t>
      </w:r>
      <w:r w:rsidR="00BF1261" w:rsidRPr="00C302A4">
        <w:t xml:space="preserve">: </w:t>
      </w:r>
      <w:r w:rsidR="00981E0D" w:rsidRPr="00C302A4">
        <w:t xml:space="preserve"> Apex/Tip Characteristics </w:t>
      </w:r>
      <w:r w:rsidR="00BF1261" w:rsidRPr="00C302A4">
        <w:t>(document </w:t>
      </w:r>
      <w:r w:rsidR="006716BF" w:rsidRPr="00C302A4">
        <w:t>TWA/43</w:t>
      </w:r>
      <w:r w:rsidR="00BF1261" w:rsidRPr="00C302A4">
        <w:t>/</w:t>
      </w:r>
      <w:r w:rsidR="00D35214" w:rsidRPr="00C302A4">
        <w:t>23</w:t>
      </w:r>
      <w:r w:rsidR="00BF1261" w:rsidRPr="00C302A4">
        <w:t>)</w:t>
      </w:r>
    </w:p>
    <w:p w:rsidR="00BF1261" w:rsidRPr="00C302A4" w:rsidRDefault="00BF1261" w:rsidP="00FB6DC3">
      <w:pPr>
        <w:tabs>
          <w:tab w:val="left" w:pos="567"/>
        </w:tabs>
        <w:ind w:left="360"/>
        <w:rPr>
          <w:rFonts w:cs="Arial"/>
          <w:i/>
          <w:snapToGrid w:val="0"/>
        </w:rPr>
      </w:pPr>
    </w:p>
    <w:p w:rsidR="00BF1261" w:rsidRPr="00C302A4" w:rsidRDefault="00BF1261" w:rsidP="00FB6DC3">
      <w:pPr>
        <w:tabs>
          <w:tab w:val="left" w:pos="567"/>
        </w:tabs>
        <w:ind w:left="360"/>
        <w:rPr>
          <w:rFonts w:cs="Arial"/>
          <w:i/>
          <w:snapToGrid w:val="0"/>
        </w:rPr>
      </w:pPr>
    </w:p>
    <w:p w:rsidR="00AF055A" w:rsidRPr="00C302A4" w:rsidRDefault="00D41387" w:rsidP="00432E1C">
      <w:pPr>
        <w:autoSpaceDE w:val="0"/>
        <w:autoSpaceDN w:val="0"/>
        <w:adjustRightInd w:val="0"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szCs w:val="24"/>
        </w:rPr>
        <w:t>Variety denominations (</w:t>
      </w:r>
      <w:r w:rsidR="00B376EC" w:rsidRPr="00C302A4">
        <w:t>document </w:t>
      </w:r>
      <w:r w:rsidR="006716BF" w:rsidRPr="00C302A4">
        <w:t>TWA/43</w:t>
      </w:r>
      <w:r w:rsidR="00B376EC" w:rsidRPr="00C302A4">
        <w:t>/</w:t>
      </w:r>
      <w:r w:rsidR="008C5483" w:rsidRPr="00C302A4">
        <w:t>4</w:t>
      </w:r>
      <w:r w:rsidR="00AF055A" w:rsidRPr="00C302A4">
        <w:rPr>
          <w:szCs w:val="24"/>
        </w:rPr>
        <w:t>)</w:t>
      </w:r>
    </w:p>
    <w:p w:rsidR="00D41387" w:rsidRPr="00C302A4" w:rsidRDefault="00D41387" w:rsidP="00AF055A">
      <w:pPr>
        <w:autoSpaceDE w:val="0"/>
        <w:autoSpaceDN w:val="0"/>
        <w:adjustRightInd w:val="0"/>
        <w:rPr>
          <w:szCs w:val="24"/>
        </w:rPr>
      </w:pPr>
    </w:p>
    <w:p w:rsidR="00AF055A" w:rsidRPr="00C302A4" w:rsidRDefault="00D41387" w:rsidP="00AF055A">
      <w:pPr>
        <w:autoSpaceDE w:val="0"/>
        <w:autoSpaceDN w:val="0"/>
        <w:adjustRightInd w:val="0"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szCs w:val="24"/>
        </w:rPr>
        <w:t>Information and databases</w:t>
      </w:r>
    </w:p>
    <w:p w:rsidR="00AF055A" w:rsidRPr="00C302A4" w:rsidRDefault="00AF055A" w:rsidP="00AF055A">
      <w:pPr>
        <w:autoSpaceDE w:val="0"/>
        <w:autoSpaceDN w:val="0"/>
        <w:adjustRightInd w:val="0"/>
        <w:rPr>
          <w:szCs w:val="24"/>
        </w:rPr>
      </w:pPr>
    </w:p>
    <w:p w:rsidR="00AF055A" w:rsidRPr="00C302A4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C302A4">
        <w:rPr>
          <w:szCs w:val="24"/>
        </w:rPr>
        <w:t>(a)</w:t>
      </w:r>
      <w:r w:rsidRPr="00C302A4">
        <w:rPr>
          <w:szCs w:val="24"/>
        </w:rPr>
        <w:tab/>
        <w:t>UPOV information databases (</w:t>
      </w:r>
      <w:r w:rsidR="00B376EC" w:rsidRPr="00C302A4">
        <w:t>document </w:t>
      </w:r>
      <w:r w:rsidR="006716BF" w:rsidRPr="00C302A4">
        <w:t>TWA/43</w:t>
      </w:r>
      <w:r w:rsidR="00B376EC" w:rsidRPr="00C302A4">
        <w:t>/</w:t>
      </w:r>
      <w:r w:rsidR="008C5483" w:rsidRPr="00C302A4">
        <w:t>5</w:t>
      </w:r>
      <w:r w:rsidRPr="00C302A4">
        <w:rPr>
          <w:szCs w:val="24"/>
        </w:rPr>
        <w:t>)</w:t>
      </w:r>
    </w:p>
    <w:p w:rsidR="00AF055A" w:rsidRPr="00C302A4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C302A4">
        <w:rPr>
          <w:szCs w:val="24"/>
        </w:rPr>
        <w:t>(b)</w:t>
      </w:r>
      <w:r w:rsidRPr="00C302A4">
        <w:rPr>
          <w:szCs w:val="24"/>
        </w:rPr>
        <w:tab/>
        <w:t>Variety description databases (document</w:t>
      </w:r>
      <w:r w:rsidR="009F709A" w:rsidRPr="00C302A4">
        <w:rPr>
          <w:szCs w:val="24"/>
        </w:rPr>
        <w:t>s</w:t>
      </w:r>
      <w:r w:rsidRPr="00C302A4">
        <w:rPr>
          <w:szCs w:val="24"/>
        </w:rPr>
        <w:t xml:space="preserve"> </w:t>
      </w:r>
      <w:r w:rsidR="006716BF" w:rsidRPr="00C302A4">
        <w:t>TWA/43</w:t>
      </w:r>
      <w:r w:rsidR="00B376EC" w:rsidRPr="00C302A4">
        <w:t>/</w:t>
      </w:r>
      <w:r w:rsidR="008C5483" w:rsidRPr="00C302A4">
        <w:t>6</w:t>
      </w:r>
      <w:r w:rsidR="00DB3A28" w:rsidRPr="00C302A4">
        <w:rPr>
          <w:szCs w:val="24"/>
        </w:rPr>
        <w:t>)</w:t>
      </w:r>
    </w:p>
    <w:p w:rsidR="00AF055A" w:rsidRPr="00C302A4" w:rsidRDefault="00AF055A" w:rsidP="00AF055A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C302A4">
        <w:rPr>
          <w:szCs w:val="24"/>
        </w:rPr>
        <w:t>(c)</w:t>
      </w:r>
      <w:r w:rsidRPr="00C302A4">
        <w:rPr>
          <w:szCs w:val="24"/>
        </w:rPr>
        <w:tab/>
        <w:t>Exchangeable software (</w:t>
      </w:r>
      <w:r w:rsidR="00A93F36" w:rsidRPr="00C302A4">
        <w:t>document </w:t>
      </w:r>
      <w:r w:rsidR="006716BF" w:rsidRPr="00C302A4">
        <w:t>TWA/43</w:t>
      </w:r>
      <w:r w:rsidR="00A93F36" w:rsidRPr="00C302A4">
        <w:t>/</w:t>
      </w:r>
      <w:r w:rsidR="008C5483" w:rsidRPr="00C302A4">
        <w:t>7</w:t>
      </w:r>
      <w:r w:rsidRPr="00C302A4">
        <w:rPr>
          <w:szCs w:val="24"/>
        </w:rPr>
        <w:t>)</w:t>
      </w:r>
    </w:p>
    <w:p w:rsidR="00E84274" w:rsidRPr="00C302A4" w:rsidRDefault="00AF055A" w:rsidP="00A154F7">
      <w:pPr>
        <w:autoSpaceDE w:val="0"/>
        <w:autoSpaceDN w:val="0"/>
        <w:adjustRightInd w:val="0"/>
        <w:ind w:left="992" w:hanging="425"/>
        <w:rPr>
          <w:szCs w:val="24"/>
        </w:rPr>
      </w:pPr>
      <w:r w:rsidRPr="00C302A4">
        <w:rPr>
          <w:szCs w:val="24"/>
        </w:rPr>
        <w:t>(d)</w:t>
      </w:r>
      <w:r w:rsidRPr="00C302A4">
        <w:rPr>
          <w:szCs w:val="24"/>
        </w:rPr>
        <w:tab/>
        <w:t>Electronic application systems (</w:t>
      </w:r>
      <w:r w:rsidR="00A93F36" w:rsidRPr="00C302A4">
        <w:t>document </w:t>
      </w:r>
      <w:r w:rsidR="006716BF" w:rsidRPr="00C302A4">
        <w:t>TWA/43</w:t>
      </w:r>
      <w:r w:rsidR="00A93F36" w:rsidRPr="00C302A4">
        <w:t>/</w:t>
      </w:r>
      <w:r w:rsidR="008C5483" w:rsidRPr="00C302A4">
        <w:t>8</w:t>
      </w:r>
      <w:r w:rsidRPr="00C302A4">
        <w:rPr>
          <w:szCs w:val="24"/>
        </w:rPr>
        <w:t>)</w:t>
      </w:r>
    </w:p>
    <w:p w:rsidR="00045DB3" w:rsidRPr="00C302A4" w:rsidRDefault="00045DB3" w:rsidP="00432E1C">
      <w:pPr>
        <w:rPr>
          <w:szCs w:val="24"/>
        </w:rPr>
      </w:pPr>
    </w:p>
    <w:p w:rsidR="00432E1C" w:rsidRPr="00C302A4" w:rsidRDefault="00D41387" w:rsidP="008B358C">
      <w:pPr>
        <w:keepNext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432E1C" w:rsidRPr="00C302A4">
        <w:t>Uniformity assessment</w:t>
      </w:r>
      <w:r w:rsidR="00485E24" w:rsidRPr="00C302A4">
        <w:t xml:space="preserve"> </w:t>
      </w:r>
      <w:r w:rsidR="00485E24" w:rsidRPr="00C302A4">
        <w:rPr>
          <w:szCs w:val="24"/>
        </w:rPr>
        <w:t>(</w:t>
      </w:r>
      <w:r w:rsidR="00A93F36" w:rsidRPr="00C302A4">
        <w:t>document </w:t>
      </w:r>
      <w:r w:rsidR="006716BF" w:rsidRPr="00C302A4">
        <w:t>TWA/43</w:t>
      </w:r>
      <w:r w:rsidR="00A93F36" w:rsidRPr="00C302A4">
        <w:t>/</w:t>
      </w:r>
      <w:r w:rsidR="00D35214" w:rsidRPr="00C302A4">
        <w:t>9</w:t>
      </w:r>
      <w:r w:rsidR="00485E24" w:rsidRPr="00C302A4">
        <w:rPr>
          <w:szCs w:val="24"/>
        </w:rPr>
        <w:t>)</w:t>
      </w:r>
    </w:p>
    <w:p w:rsidR="00B03F7D" w:rsidRPr="00C302A4" w:rsidRDefault="00B03F7D" w:rsidP="008B358C">
      <w:pPr>
        <w:keepNext/>
        <w:rPr>
          <w:szCs w:val="24"/>
        </w:rPr>
      </w:pPr>
    </w:p>
    <w:p w:rsidR="00B03F7D" w:rsidRPr="00C302A4" w:rsidRDefault="00B03F7D" w:rsidP="00B03F7D">
      <w:pPr>
        <w:autoSpaceDE w:val="0"/>
        <w:autoSpaceDN w:val="0"/>
        <w:adjustRightInd w:val="0"/>
        <w:rPr>
          <w:rFonts w:cs="Arial"/>
        </w:rPr>
      </w:pPr>
      <w:r w:rsidRPr="00C302A4">
        <w:rPr>
          <w:rFonts w:cs="Arial"/>
        </w:rPr>
        <w:fldChar w:fldCharType="begin"/>
      </w:r>
      <w:r w:rsidRPr="00C302A4">
        <w:rPr>
          <w:rFonts w:cs="Arial"/>
        </w:rPr>
        <w:instrText xml:space="preserve"> AUTONUM  </w:instrText>
      </w:r>
      <w:r w:rsidRPr="00C302A4">
        <w:rPr>
          <w:rFonts w:cs="Arial"/>
        </w:rPr>
        <w:fldChar w:fldCharType="end"/>
      </w:r>
      <w:r w:rsidRPr="00C302A4">
        <w:rPr>
          <w:rFonts w:cs="Arial"/>
        </w:rPr>
        <w:tab/>
        <w:t xml:space="preserve">Development of </w:t>
      </w:r>
      <w:r w:rsidR="0078306D" w:rsidRPr="00C302A4">
        <w:rPr>
          <w:rFonts w:cs="Arial"/>
        </w:rPr>
        <w:t xml:space="preserve">a </w:t>
      </w:r>
      <w:r w:rsidRPr="00C302A4">
        <w:rPr>
          <w:rFonts w:cs="Arial"/>
        </w:rPr>
        <w:t>regional set of example varieties for wheat in South America (presentation by Brazil)</w:t>
      </w:r>
    </w:p>
    <w:p w:rsidR="00432E1C" w:rsidRPr="00C302A4" w:rsidRDefault="00432E1C" w:rsidP="00432E1C">
      <w:pPr>
        <w:rPr>
          <w:sz w:val="18"/>
          <w:szCs w:val="18"/>
        </w:rPr>
      </w:pPr>
    </w:p>
    <w:p w:rsidR="00F768BE" w:rsidRPr="00C302A4" w:rsidRDefault="00D41387" w:rsidP="00F768BE">
      <w:pPr>
        <w:spacing w:before="20" w:afterLines="20" w:after="48"/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F768BE" w:rsidRPr="00C302A4">
        <w:t>Experiences with new types and species (oral reports invited)</w:t>
      </w:r>
    </w:p>
    <w:p w:rsidR="00F768BE" w:rsidRPr="00C302A4" w:rsidRDefault="00F768BE" w:rsidP="00AF055A">
      <w:pPr>
        <w:autoSpaceDE w:val="0"/>
        <w:autoSpaceDN w:val="0"/>
        <w:adjustRightInd w:val="0"/>
        <w:rPr>
          <w:szCs w:val="24"/>
        </w:rPr>
      </w:pPr>
    </w:p>
    <w:p w:rsidR="00AF055A" w:rsidRPr="00C302A4" w:rsidRDefault="00D41387" w:rsidP="001D6277">
      <w:pPr>
        <w:keepNext/>
        <w:keepLines/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t>Discussion on draft Test Guidelines (Subgroups)</w:t>
      </w:r>
    </w:p>
    <w:p w:rsidR="00AF055A" w:rsidRPr="00C302A4" w:rsidRDefault="00AF055A" w:rsidP="00AF055A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/>
          <w:sz w:val="20"/>
          <w:szCs w:val="24"/>
        </w:rPr>
      </w:pPr>
    </w:p>
    <w:p w:rsidR="00AF055A" w:rsidRPr="00C302A4" w:rsidRDefault="006716BF" w:rsidP="001820BD">
      <w:pPr>
        <w:pStyle w:val="indentpara"/>
        <w:tabs>
          <w:tab w:val="num" w:pos="717"/>
        </w:tabs>
        <w:ind w:left="714" w:hanging="357"/>
        <w:jc w:val="left"/>
        <w:rPr>
          <w:rFonts w:ascii="Arial" w:hAnsi="Arial" w:cs="Arial"/>
          <w:sz w:val="20"/>
          <w:lang w:val="fr-FR"/>
        </w:rPr>
      </w:pPr>
      <w:r w:rsidRPr="00C302A4">
        <w:rPr>
          <w:rFonts w:ascii="Arial" w:hAnsi="Arial" w:cs="Arial"/>
          <w:snapToGrid w:val="0"/>
          <w:color w:val="000000"/>
          <w:sz w:val="20"/>
          <w:lang w:val="pl-PL"/>
        </w:rPr>
        <w:t>Adlay (</w:t>
      </w:r>
      <w:proofErr w:type="spellStart"/>
      <w:r w:rsidRPr="00C302A4">
        <w:rPr>
          <w:rFonts w:ascii="Arial" w:hAnsi="Arial" w:cs="Arial"/>
          <w:i/>
          <w:iCs/>
          <w:sz w:val="20"/>
          <w:lang w:val="fr-FR"/>
        </w:rPr>
        <w:t>Coix</w:t>
      </w:r>
      <w:proofErr w:type="spellEnd"/>
      <w:r w:rsidRPr="00C302A4">
        <w:rPr>
          <w:rFonts w:ascii="Arial" w:hAnsi="Arial" w:cs="Arial"/>
          <w:i/>
          <w:iCs/>
          <w:sz w:val="20"/>
          <w:lang w:val="fr-FR"/>
        </w:rPr>
        <w:t xml:space="preserve"> ma-</w:t>
      </w:r>
      <w:proofErr w:type="spellStart"/>
      <w:r w:rsidRPr="00C302A4">
        <w:rPr>
          <w:rFonts w:ascii="Arial" w:hAnsi="Arial" w:cs="Arial"/>
          <w:i/>
          <w:iCs/>
          <w:sz w:val="20"/>
          <w:lang w:val="fr-FR"/>
        </w:rPr>
        <w:t>yuen</w:t>
      </w:r>
      <w:proofErr w:type="spellEnd"/>
      <w:r w:rsidRPr="00C302A4">
        <w:rPr>
          <w:rFonts w:ascii="Arial" w:hAnsi="Arial" w:cs="Arial"/>
          <w:sz w:val="20"/>
          <w:lang w:val="fr-FR"/>
        </w:rPr>
        <w:t xml:space="preserve"> Roman.</w:t>
      </w:r>
      <w:r w:rsidRPr="00C302A4">
        <w:rPr>
          <w:rFonts w:ascii="Arial" w:hAnsi="Arial" w:cs="Arial"/>
          <w:snapToGrid w:val="0"/>
          <w:color w:val="000000"/>
          <w:sz w:val="20"/>
          <w:lang w:val="pl-PL"/>
        </w:rPr>
        <w:t>)</w:t>
      </w:r>
      <w:r w:rsidRPr="00C302A4">
        <w:rPr>
          <w:rFonts w:ascii="Arial" w:hAnsi="Arial" w:cs="Arial"/>
          <w:sz w:val="20"/>
          <w:lang w:val="fr-FR"/>
        </w:rPr>
        <w:t xml:space="preserve"> </w:t>
      </w:r>
      <w:r w:rsidR="007F2723" w:rsidRPr="00C302A4">
        <w:rPr>
          <w:rFonts w:ascii="Arial" w:hAnsi="Arial" w:cs="Arial"/>
          <w:sz w:val="20"/>
          <w:lang w:val="fr-FR"/>
        </w:rPr>
        <w:t>(</w:t>
      </w:r>
      <w:r w:rsidR="00467380" w:rsidRPr="00C302A4">
        <w:rPr>
          <w:rFonts w:ascii="Arial" w:hAnsi="Arial" w:cs="Arial"/>
          <w:sz w:val="20"/>
          <w:lang w:val="fr-FR"/>
        </w:rPr>
        <w:t>document</w:t>
      </w:r>
      <w:r w:rsidR="00FB6DC3" w:rsidRPr="00C302A4">
        <w:rPr>
          <w:rFonts w:ascii="Arial" w:hAnsi="Arial" w:cs="Arial"/>
          <w:sz w:val="20"/>
          <w:lang w:val="fr-FR"/>
        </w:rPr>
        <w:t xml:space="preserve"> </w:t>
      </w:r>
      <w:r w:rsidRPr="00C302A4">
        <w:rPr>
          <w:rFonts w:ascii="Arial" w:hAnsi="Arial" w:cs="Arial"/>
          <w:snapToGrid w:val="0"/>
          <w:color w:val="000000"/>
          <w:sz w:val="20"/>
        </w:rPr>
        <w:t>TG/</w:t>
      </w:r>
      <w:proofErr w:type="gramStart"/>
      <w:r w:rsidRPr="00C302A4">
        <w:rPr>
          <w:rFonts w:ascii="Arial" w:hAnsi="Arial" w:cs="Arial"/>
          <w:snapToGrid w:val="0"/>
          <w:color w:val="000000"/>
          <w:sz w:val="20"/>
        </w:rPr>
        <w:t>COIX(</w:t>
      </w:r>
      <w:proofErr w:type="gramEnd"/>
      <w:r w:rsidRPr="00C302A4">
        <w:rPr>
          <w:rFonts w:ascii="Arial" w:hAnsi="Arial" w:cs="Arial"/>
          <w:snapToGrid w:val="0"/>
          <w:color w:val="000000"/>
          <w:sz w:val="20"/>
        </w:rPr>
        <w:t>proj.</w:t>
      </w:r>
      <w:r w:rsidR="00182E3B" w:rsidRPr="00C302A4">
        <w:rPr>
          <w:rFonts w:ascii="Arial" w:hAnsi="Arial" w:cs="Arial"/>
          <w:snapToGrid w:val="0"/>
          <w:color w:val="000000"/>
          <w:sz w:val="20"/>
        </w:rPr>
        <w:t>4</w:t>
      </w:r>
      <w:r w:rsidRPr="00C302A4">
        <w:rPr>
          <w:rFonts w:ascii="Arial" w:hAnsi="Arial" w:cs="Arial"/>
          <w:snapToGrid w:val="0"/>
          <w:color w:val="000000"/>
          <w:sz w:val="20"/>
        </w:rPr>
        <w:t>)</w:t>
      </w:r>
      <w:r w:rsidR="007F2723" w:rsidRPr="00C302A4">
        <w:rPr>
          <w:rFonts w:ascii="Arial" w:hAnsi="Arial" w:cs="Arial"/>
          <w:sz w:val="20"/>
          <w:lang w:val="fr-FR"/>
        </w:rPr>
        <w:t>)</w:t>
      </w:r>
    </w:p>
    <w:p w:rsidR="00510E53" w:rsidRPr="00C302A4" w:rsidRDefault="00510E53" w:rsidP="001820BD">
      <w:pPr>
        <w:pStyle w:val="indentpara"/>
        <w:numPr>
          <w:ilvl w:val="0"/>
          <w:numId w:val="0"/>
        </w:numPr>
        <w:tabs>
          <w:tab w:val="num" w:pos="717"/>
        </w:tabs>
        <w:rPr>
          <w:rFonts w:ascii="Arial" w:hAnsi="Arial" w:cs="Arial"/>
          <w:sz w:val="20"/>
          <w:lang w:val="fr-FR"/>
        </w:rPr>
      </w:pPr>
    </w:p>
    <w:p w:rsidR="00AF055A" w:rsidRPr="00C302A4" w:rsidRDefault="00182E3B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C302A4">
        <w:rPr>
          <w:rFonts w:ascii="Arial" w:hAnsi="Arial" w:cs="Arial"/>
          <w:color w:val="000000"/>
          <w:sz w:val="20"/>
          <w:lang w:val="es-ES"/>
        </w:rPr>
        <w:t>*</w:t>
      </w:r>
      <w:proofErr w:type="spellStart"/>
      <w:r w:rsidRPr="00C302A4">
        <w:rPr>
          <w:rFonts w:ascii="Arial" w:hAnsi="Arial" w:cs="Arial"/>
          <w:color w:val="000000"/>
          <w:sz w:val="20"/>
          <w:lang w:val="es-ES"/>
        </w:rPr>
        <w:t>Adzuki</w:t>
      </w:r>
      <w:proofErr w:type="spellEnd"/>
      <w:r w:rsidRPr="00C302A4">
        <w:rPr>
          <w:rFonts w:ascii="Arial" w:hAnsi="Arial" w:cs="Arial"/>
          <w:color w:val="000000"/>
          <w:sz w:val="20"/>
          <w:lang w:val="es-ES"/>
        </w:rPr>
        <w:t xml:space="preserve">/Red </w:t>
      </w:r>
      <w:proofErr w:type="spellStart"/>
      <w:r w:rsidRPr="00C302A4">
        <w:rPr>
          <w:rFonts w:ascii="Arial" w:hAnsi="Arial" w:cs="Arial"/>
          <w:color w:val="000000"/>
          <w:sz w:val="20"/>
          <w:lang w:val="es-ES"/>
        </w:rPr>
        <w:t>bean</w:t>
      </w:r>
      <w:proofErr w:type="spellEnd"/>
      <w:r w:rsidRPr="00C302A4">
        <w:rPr>
          <w:rFonts w:ascii="Arial" w:hAnsi="Arial" w:cs="Arial"/>
          <w:color w:val="000000"/>
          <w:sz w:val="20"/>
          <w:lang w:val="es-ES"/>
        </w:rPr>
        <w:t xml:space="preserve"> (</w:t>
      </w:r>
      <w:proofErr w:type="spellStart"/>
      <w:r w:rsidRPr="00C302A4">
        <w:rPr>
          <w:rFonts w:ascii="Arial" w:hAnsi="Arial" w:cs="Arial"/>
          <w:i/>
          <w:iCs/>
          <w:color w:val="000000"/>
          <w:sz w:val="20"/>
          <w:lang w:val="es-ES"/>
        </w:rPr>
        <w:t>Vigna</w:t>
      </w:r>
      <w:proofErr w:type="spellEnd"/>
      <w:r w:rsidRPr="00C302A4">
        <w:rPr>
          <w:rFonts w:ascii="Arial" w:hAnsi="Arial" w:cs="Arial"/>
          <w:i/>
          <w:iCs/>
          <w:color w:val="000000"/>
          <w:sz w:val="20"/>
          <w:lang w:val="es-ES"/>
        </w:rPr>
        <w:t xml:space="preserve"> </w:t>
      </w:r>
      <w:proofErr w:type="spellStart"/>
      <w:r w:rsidRPr="00C302A4">
        <w:rPr>
          <w:rFonts w:ascii="Arial" w:hAnsi="Arial" w:cs="Arial"/>
          <w:i/>
          <w:iCs/>
          <w:color w:val="000000"/>
          <w:sz w:val="20"/>
          <w:lang w:val="es-ES"/>
        </w:rPr>
        <w:t>angularis</w:t>
      </w:r>
      <w:proofErr w:type="spellEnd"/>
      <w:r w:rsidRPr="00C302A4">
        <w:rPr>
          <w:rFonts w:ascii="Arial" w:hAnsi="Arial" w:cs="Arial"/>
          <w:color w:val="000000"/>
          <w:sz w:val="20"/>
          <w:lang w:val="es-ES"/>
        </w:rPr>
        <w:t>)</w:t>
      </w:r>
      <w:r w:rsidRPr="00C302A4">
        <w:rPr>
          <w:rFonts w:ascii="Arial" w:hAnsi="Arial" w:cs="Arial"/>
          <w:sz w:val="20"/>
        </w:rPr>
        <w:t xml:space="preserve"> </w:t>
      </w:r>
      <w:r w:rsidR="00A73596" w:rsidRPr="00C302A4">
        <w:rPr>
          <w:rFonts w:ascii="Arial" w:hAnsi="Arial" w:cs="Arial"/>
          <w:sz w:val="20"/>
        </w:rPr>
        <w:t xml:space="preserve">(document </w:t>
      </w:r>
      <w:r w:rsidRPr="00C302A4">
        <w:rPr>
          <w:rFonts w:ascii="Arial" w:hAnsi="Arial" w:cs="Arial"/>
          <w:color w:val="000000"/>
          <w:sz w:val="20"/>
        </w:rPr>
        <w:t>TG/ADZUK(proj.3)</w:t>
      </w:r>
      <w:r w:rsidR="007F2723" w:rsidRPr="00C302A4">
        <w:rPr>
          <w:rFonts w:ascii="Arial" w:hAnsi="Arial" w:cs="Arial"/>
          <w:sz w:val="20"/>
        </w:rPr>
        <w:t>)</w:t>
      </w:r>
    </w:p>
    <w:p w:rsidR="00A73596" w:rsidRPr="00C302A4" w:rsidRDefault="00A73596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A73596" w:rsidRPr="00C302A4" w:rsidRDefault="00182E3B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C302A4">
        <w:rPr>
          <w:rFonts w:ascii="Arial" w:hAnsi="Arial" w:cs="Arial"/>
          <w:snapToGrid w:val="0"/>
          <w:color w:val="000000"/>
          <w:sz w:val="20"/>
          <w:lang w:val="pt-BR"/>
        </w:rPr>
        <w:t>*Cassava (</w:t>
      </w:r>
      <w:r w:rsidRPr="00C302A4">
        <w:rPr>
          <w:rFonts w:ascii="Arial" w:hAnsi="Arial" w:cs="Arial"/>
          <w:i/>
          <w:iCs/>
          <w:snapToGrid w:val="0"/>
          <w:color w:val="000000"/>
          <w:sz w:val="20"/>
          <w:lang w:val="pt-BR"/>
        </w:rPr>
        <w:t xml:space="preserve">Manihot esculenta </w:t>
      </w:r>
      <w:r w:rsidRPr="00C302A4">
        <w:rPr>
          <w:rFonts w:ascii="Arial" w:hAnsi="Arial" w:cs="Arial"/>
          <w:snapToGrid w:val="0"/>
          <w:color w:val="000000"/>
          <w:sz w:val="20"/>
          <w:lang w:val="pt-BR"/>
        </w:rPr>
        <w:t>Crantz.)</w:t>
      </w:r>
      <w:r w:rsidRPr="00C302A4">
        <w:rPr>
          <w:rFonts w:ascii="Arial" w:hAnsi="Arial" w:cs="Arial"/>
          <w:color w:val="000000"/>
          <w:sz w:val="20"/>
          <w:lang w:val="pt-BR"/>
        </w:rPr>
        <w:t xml:space="preserve"> </w:t>
      </w:r>
      <w:r w:rsidR="004C3373" w:rsidRPr="00C302A4">
        <w:rPr>
          <w:rFonts w:ascii="Arial" w:hAnsi="Arial" w:cs="Arial"/>
          <w:color w:val="000000"/>
          <w:sz w:val="20"/>
          <w:lang w:val="pt-BR"/>
        </w:rPr>
        <w:t>(</w:t>
      </w:r>
      <w:r w:rsidR="004C3373" w:rsidRPr="00C302A4">
        <w:rPr>
          <w:rFonts w:ascii="Arial" w:hAnsi="Arial" w:cs="Arial"/>
          <w:sz w:val="20"/>
          <w:lang w:val="pt-BR"/>
        </w:rPr>
        <w:t>document</w:t>
      </w:r>
      <w:r w:rsidR="00456C27" w:rsidRPr="00C302A4">
        <w:rPr>
          <w:rFonts w:ascii="Arial" w:hAnsi="Arial" w:cs="Arial"/>
          <w:sz w:val="20"/>
          <w:lang w:val="pt-BR"/>
        </w:rPr>
        <w:t>s</w:t>
      </w:r>
      <w:r w:rsidR="004C3373" w:rsidRPr="00C302A4">
        <w:rPr>
          <w:rFonts w:ascii="Arial" w:hAnsi="Arial" w:cs="Arial"/>
          <w:sz w:val="20"/>
          <w:lang w:val="pt-BR"/>
        </w:rPr>
        <w:t xml:space="preserve"> </w:t>
      </w:r>
      <w:r w:rsidRPr="00C302A4">
        <w:rPr>
          <w:rFonts w:ascii="Arial" w:hAnsi="Arial" w:cs="Arial"/>
          <w:sz w:val="20"/>
          <w:lang w:val="pt-BR"/>
        </w:rPr>
        <w:t>TG/CASSAV(proj.5) (rev.)</w:t>
      </w:r>
      <w:r w:rsidR="00456C27" w:rsidRPr="00C302A4">
        <w:rPr>
          <w:rFonts w:ascii="Arial" w:hAnsi="Arial" w:cs="Arial"/>
          <w:sz w:val="20"/>
          <w:lang w:val="pt-BR"/>
        </w:rPr>
        <w:t xml:space="preserve"> and TWA/43/26</w:t>
      </w:r>
      <w:r w:rsidR="004C3373" w:rsidRPr="00C302A4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562F2B" w:rsidRPr="00C302A4" w:rsidRDefault="00562F2B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</w:p>
    <w:p w:rsidR="00FB6DC3" w:rsidRPr="00C302A4" w:rsidRDefault="00182E3B" w:rsidP="001820BD">
      <w:pPr>
        <w:pStyle w:val="indentpara"/>
        <w:tabs>
          <w:tab w:val="clear" w:pos="4897"/>
        </w:tabs>
        <w:ind w:left="720"/>
        <w:rPr>
          <w:rFonts w:ascii="Arial" w:hAnsi="Arial" w:cs="Arial"/>
          <w:sz w:val="20"/>
        </w:rPr>
      </w:pPr>
      <w:r w:rsidRPr="00C302A4">
        <w:rPr>
          <w:rFonts w:ascii="Arial" w:hAnsi="Arial" w:cs="Arial"/>
          <w:snapToGrid w:val="0"/>
          <w:color w:val="000000"/>
          <w:sz w:val="20"/>
        </w:rPr>
        <w:lastRenderedPageBreak/>
        <w:t>Castor Bean (</w:t>
      </w:r>
      <w:proofErr w:type="spellStart"/>
      <w:r w:rsidRPr="00C302A4">
        <w:rPr>
          <w:rFonts w:ascii="Arial" w:hAnsi="Arial" w:cs="Arial"/>
          <w:i/>
          <w:snapToGrid w:val="0"/>
          <w:color w:val="000000"/>
          <w:sz w:val="20"/>
        </w:rPr>
        <w:t>Ricinus</w:t>
      </w:r>
      <w:proofErr w:type="spellEnd"/>
      <w:r w:rsidRPr="00C302A4">
        <w:rPr>
          <w:rFonts w:ascii="Arial" w:hAnsi="Arial" w:cs="Arial"/>
          <w:i/>
          <w:snapToGrid w:val="0"/>
          <w:color w:val="000000"/>
          <w:sz w:val="20"/>
        </w:rPr>
        <w:t xml:space="preserve"> </w:t>
      </w:r>
      <w:proofErr w:type="spellStart"/>
      <w:r w:rsidRPr="00C302A4">
        <w:rPr>
          <w:rFonts w:ascii="Arial" w:hAnsi="Arial" w:cs="Arial"/>
          <w:i/>
          <w:snapToGrid w:val="0"/>
          <w:color w:val="000000"/>
          <w:sz w:val="20"/>
        </w:rPr>
        <w:t>com</w:t>
      </w:r>
      <w:r w:rsidR="00B83B2D" w:rsidRPr="00C302A4">
        <w:rPr>
          <w:rFonts w:ascii="Arial" w:hAnsi="Arial" w:cs="Arial"/>
          <w:i/>
          <w:snapToGrid w:val="0"/>
          <w:color w:val="000000"/>
          <w:sz w:val="20"/>
        </w:rPr>
        <w:t>m</w:t>
      </w:r>
      <w:r w:rsidRPr="00C302A4">
        <w:rPr>
          <w:rFonts w:ascii="Arial" w:hAnsi="Arial" w:cs="Arial"/>
          <w:i/>
          <w:snapToGrid w:val="0"/>
          <w:color w:val="000000"/>
          <w:sz w:val="20"/>
        </w:rPr>
        <w:t>unis</w:t>
      </w:r>
      <w:proofErr w:type="spellEnd"/>
      <w:r w:rsidRPr="00C302A4">
        <w:rPr>
          <w:rFonts w:ascii="Arial" w:hAnsi="Arial" w:cs="Arial"/>
          <w:snapToGrid w:val="0"/>
          <w:color w:val="000000"/>
          <w:sz w:val="20"/>
        </w:rPr>
        <w:t xml:space="preserve"> L.)</w:t>
      </w:r>
      <w:r w:rsidRPr="00C302A4">
        <w:rPr>
          <w:rFonts w:ascii="Arial" w:hAnsi="Arial" w:cs="Arial"/>
          <w:color w:val="000000"/>
          <w:sz w:val="20"/>
        </w:rPr>
        <w:t xml:space="preserve"> </w:t>
      </w:r>
      <w:r w:rsidR="00FB6DC3" w:rsidRPr="00C302A4">
        <w:rPr>
          <w:rFonts w:ascii="Arial" w:hAnsi="Arial" w:cs="Arial"/>
          <w:color w:val="000000"/>
          <w:sz w:val="20"/>
        </w:rPr>
        <w:t>(document TG/</w:t>
      </w:r>
      <w:r w:rsidRPr="00C302A4">
        <w:rPr>
          <w:rFonts w:ascii="Arial" w:hAnsi="Arial" w:cs="Arial"/>
          <w:color w:val="000000"/>
          <w:sz w:val="20"/>
        </w:rPr>
        <w:t>RICIN</w:t>
      </w:r>
      <w:r w:rsidR="00FB6DC3" w:rsidRPr="00C302A4">
        <w:rPr>
          <w:rFonts w:ascii="Arial" w:hAnsi="Arial" w:cs="Arial"/>
          <w:color w:val="000000"/>
          <w:sz w:val="20"/>
        </w:rPr>
        <w:t>(proj.</w:t>
      </w:r>
      <w:r w:rsidRPr="00C302A4">
        <w:rPr>
          <w:rFonts w:ascii="Arial" w:hAnsi="Arial" w:cs="Arial"/>
          <w:color w:val="000000"/>
          <w:sz w:val="20"/>
        </w:rPr>
        <w:t>1</w:t>
      </w:r>
      <w:r w:rsidR="007F2723" w:rsidRPr="00C302A4">
        <w:rPr>
          <w:rFonts w:ascii="Arial" w:hAnsi="Arial" w:cs="Arial"/>
          <w:color w:val="000000"/>
          <w:sz w:val="20"/>
        </w:rPr>
        <w:t>)</w:t>
      </w:r>
      <w:r w:rsidR="00FB6DC3" w:rsidRPr="00C302A4">
        <w:rPr>
          <w:rFonts w:ascii="Arial" w:hAnsi="Arial" w:cs="Arial"/>
          <w:snapToGrid w:val="0"/>
          <w:color w:val="000000"/>
          <w:sz w:val="20"/>
        </w:rPr>
        <w:t>)</w:t>
      </w:r>
    </w:p>
    <w:p w:rsidR="00FB6DC3" w:rsidRPr="00C302A4" w:rsidRDefault="00FB6DC3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FB6DC3" w:rsidRPr="00C302A4" w:rsidRDefault="00182E3B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C302A4">
        <w:rPr>
          <w:rFonts w:ascii="Arial" w:hAnsi="Arial" w:cs="Arial"/>
          <w:snapToGrid w:val="0"/>
          <w:color w:val="000000"/>
          <w:sz w:val="20"/>
          <w:lang w:val="pl-PL"/>
        </w:rPr>
        <w:t>Elytrigia (</w:t>
      </w:r>
      <w:r w:rsidRPr="00C302A4">
        <w:rPr>
          <w:rFonts w:ascii="Arial" w:hAnsi="Arial" w:cs="Arial"/>
          <w:i/>
          <w:iCs/>
          <w:snapToGrid w:val="0"/>
          <w:color w:val="000000"/>
          <w:sz w:val="20"/>
          <w:lang w:val="pl-PL"/>
        </w:rPr>
        <w:t>Elytrigia elongata</w:t>
      </w:r>
      <w:r w:rsidRPr="00C302A4">
        <w:rPr>
          <w:rFonts w:ascii="Arial" w:hAnsi="Arial" w:cs="Arial"/>
          <w:snapToGrid w:val="0"/>
          <w:color w:val="000000"/>
          <w:sz w:val="20"/>
          <w:lang w:val="pl-PL"/>
        </w:rPr>
        <w:t xml:space="preserve"> (Host) Nevski), (</w:t>
      </w:r>
      <w:r w:rsidRPr="00C302A4">
        <w:rPr>
          <w:rFonts w:ascii="Arial" w:hAnsi="Arial" w:cs="Arial"/>
          <w:i/>
          <w:iCs/>
          <w:snapToGrid w:val="0"/>
          <w:color w:val="000000"/>
          <w:sz w:val="20"/>
          <w:lang w:val="pl-PL"/>
        </w:rPr>
        <w:t>Agropyron elongatum</w:t>
      </w:r>
      <w:r w:rsidRPr="00C302A4">
        <w:rPr>
          <w:rFonts w:ascii="Arial" w:hAnsi="Arial" w:cs="Arial"/>
          <w:snapToGrid w:val="0"/>
          <w:color w:val="000000"/>
          <w:sz w:val="20"/>
          <w:lang w:val="pl-PL"/>
        </w:rPr>
        <w:t xml:space="preserve"> (Host) P. Beauv.) </w:t>
      </w:r>
      <w:r w:rsidR="00FB6DC3" w:rsidRPr="00C302A4">
        <w:rPr>
          <w:rFonts w:ascii="Arial" w:hAnsi="Arial" w:cs="Arial"/>
          <w:sz w:val="20"/>
        </w:rPr>
        <w:t>(document</w:t>
      </w:r>
      <w:r w:rsidR="00B03F7D" w:rsidRPr="00C302A4">
        <w:rPr>
          <w:rFonts w:ascii="Arial" w:hAnsi="Arial" w:cs="Arial"/>
          <w:sz w:val="20"/>
        </w:rPr>
        <w:t> </w:t>
      </w:r>
      <w:r w:rsidRPr="00C302A4">
        <w:rPr>
          <w:rFonts w:ascii="Arial" w:hAnsi="Arial" w:cs="Arial"/>
          <w:snapToGrid w:val="0"/>
          <w:color w:val="000000"/>
          <w:sz w:val="20"/>
        </w:rPr>
        <w:t>TG/ELYTR(proj.4)</w:t>
      </w:r>
      <w:r w:rsidR="00FB6DC3" w:rsidRPr="00C302A4">
        <w:rPr>
          <w:rFonts w:ascii="Arial" w:hAnsi="Arial" w:cs="Arial"/>
          <w:snapToGrid w:val="0"/>
          <w:color w:val="000000"/>
          <w:sz w:val="20"/>
        </w:rPr>
        <w:t>)</w:t>
      </w:r>
    </w:p>
    <w:p w:rsidR="00B72364" w:rsidRPr="00C302A4" w:rsidRDefault="00B72364" w:rsidP="001820BD">
      <w:pPr>
        <w:pStyle w:val="indentpara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:rsidR="004C3373" w:rsidRPr="00C302A4" w:rsidRDefault="000A38AE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</w:rPr>
      </w:pPr>
      <w:r w:rsidRPr="00C302A4">
        <w:rPr>
          <w:rFonts w:ascii="Arial" w:hAnsi="Arial" w:cs="Arial"/>
          <w:color w:val="000000"/>
          <w:sz w:val="20"/>
          <w:lang w:val="pl-PL"/>
        </w:rPr>
        <w:t>Quinoa (</w:t>
      </w:r>
      <w:proofErr w:type="spellStart"/>
      <w:r w:rsidRPr="00C302A4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>Chenopodium</w:t>
      </w:r>
      <w:proofErr w:type="spellEnd"/>
      <w:r w:rsidRPr="00C302A4">
        <w:rPr>
          <w:rFonts w:ascii="Arial" w:hAnsi="Arial" w:cs="Arial"/>
          <w:bCs/>
          <w:i/>
          <w:color w:val="000000"/>
          <w:sz w:val="20"/>
          <w:shd w:val="clear" w:color="auto" w:fill="FFFFFF"/>
        </w:rPr>
        <w:t xml:space="preserve"> quinoa</w:t>
      </w:r>
      <w:r w:rsidRPr="00C302A4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C302A4">
        <w:rPr>
          <w:rFonts w:ascii="Arial" w:hAnsi="Arial" w:cs="Arial"/>
          <w:bCs/>
          <w:color w:val="000000"/>
          <w:sz w:val="20"/>
          <w:shd w:val="clear" w:color="auto" w:fill="FFFFFF"/>
        </w:rPr>
        <w:t>Willd</w:t>
      </w:r>
      <w:proofErr w:type="spellEnd"/>
      <w:r w:rsidRPr="00C302A4">
        <w:rPr>
          <w:rFonts w:ascii="Arial" w:hAnsi="Arial" w:cs="Arial"/>
          <w:bCs/>
          <w:color w:val="000000"/>
          <w:sz w:val="20"/>
          <w:shd w:val="clear" w:color="auto" w:fill="FFFFFF"/>
        </w:rPr>
        <w:t>.)</w:t>
      </w:r>
      <w:r w:rsidRPr="00C302A4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9C6A01" w:rsidRPr="00C302A4">
        <w:rPr>
          <w:rFonts w:ascii="Arial" w:hAnsi="Arial" w:cs="Arial"/>
          <w:snapToGrid w:val="0"/>
          <w:color w:val="000000"/>
          <w:sz w:val="20"/>
        </w:rPr>
        <w:t>(</w:t>
      </w:r>
      <w:r w:rsidR="005C0165" w:rsidRPr="00C302A4">
        <w:rPr>
          <w:rFonts w:ascii="Arial" w:hAnsi="Arial" w:cs="Arial"/>
          <w:snapToGrid w:val="0"/>
          <w:color w:val="000000"/>
          <w:sz w:val="20"/>
        </w:rPr>
        <w:t>document TG/</w:t>
      </w:r>
      <w:r w:rsidRPr="00C302A4">
        <w:rPr>
          <w:rFonts w:ascii="Arial" w:hAnsi="Arial" w:cs="Arial"/>
          <w:snapToGrid w:val="0"/>
          <w:color w:val="000000"/>
          <w:sz w:val="20"/>
        </w:rPr>
        <w:t>CHENO</w:t>
      </w:r>
      <w:r w:rsidR="005C0165" w:rsidRPr="00C302A4">
        <w:rPr>
          <w:rFonts w:ascii="Arial" w:hAnsi="Arial" w:cs="Arial"/>
          <w:snapToGrid w:val="0"/>
          <w:color w:val="000000"/>
          <w:sz w:val="20"/>
        </w:rPr>
        <w:t>(proj.</w:t>
      </w:r>
      <w:r w:rsidRPr="00C302A4">
        <w:rPr>
          <w:rFonts w:ascii="Arial" w:hAnsi="Arial" w:cs="Arial"/>
          <w:snapToGrid w:val="0"/>
          <w:color w:val="000000"/>
          <w:sz w:val="20"/>
        </w:rPr>
        <w:t>1</w:t>
      </w:r>
      <w:r w:rsidR="007F2723" w:rsidRPr="00C302A4">
        <w:rPr>
          <w:rFonts w:ascii="Arial" w:hAnsi="Arial" w:cs="Arial"/>
          <w:snapToGrid w:val="0"/>
          <w:color w:val="000000"/>
          <w:sz w:val="20"/>
        </w:rPr>
        <w:t>)</w:t>
      </w:r>
      <w:r w:rsidR="004C3373" w:rsidRPr="00C302A4">
        <w:rPr>
          <w:rFonts w:ascii="Arial" w:hAnsi="Arial" w:cs="Arial"/>
          <w:snapToGrid w:val="0"/>
          <w:color w:val="000000"/>
          <w:sz w:val="20"/>
        </w:rPr>
        <w:t>)</w:t>
      </w:r>
    </w:p>
    <w:p w:rsidR="00562F2B" w:rsidRPr="00C302A4" w:rsidRDefault="00562F2B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</w:rPr>
      </w:pPr>
    </w:p>
    <w:p w:rsidR="006320B6" w:rsidRPr="00C302A4" w:rsidRDefault="004203EF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C302A4">
        <w:rPr>
          <w:rFonts w:ascii="Arial" w:hAnsi="Arial" w:cs="Arial"/>
          <w:sz w:val="20"/>
          <w:lang w:val="pl-PL"/>
        </w:rPr>
        <w:t>*Sorghum (</w:t>
      </w:r>
      <w:r w:rsidRPr="00C302A4">
        <w:rPr>
          <w:rFonts w:ascii="Arial" w:hAnsi="Arial" w:cs="Arial"/>
          <w:i/>
          <w:iCs/>
          <w:sz w:val="20"/>
          <w:lang w:val="pl-PL"/>
        </w:rPr>
        <w:t>Sorghum bicolor</w:t>
      </w:r>
      <w:r w:rsidRPr="00C302A4">
        <w:rPr>
          <w:rFonts w:ascii="Arial" w:hAnsi="Arial" w:cs="Arial"/>
          <w:sz w:val="20"/>
          <w:lang w:val="pl-PL"/>
        </w:rPr>
        <w:t xml:space="preserve"> L.) (Revision)</w:t>
      </w:r>
      <w:r w:rsidR="006C0A46" w:rsidRPr="00C302A4">
        <w:rPr>
          <w:rFonts w:ascii="Arial" w:hAnsi="Arial" w:cs="Arial"/>
          <w:sz w:val="20"/>
          <w:lang w:val="pt-BR"/>
        </w:rPr>
        <w:t xml:space="preserve"> </w:t>
      </w:r>
      <w:r w:rsidR="00A2431C" w:rsidRPr="00C302A4">
        <w:rPr>
          <w:rFonts w:ascii="Arial" w:hAnsi="Arial" w:cs="Arial"/>
          <w:sz w:val="20"/>
          <w:lang w:val="pt-BR"/>
        </w:rPr>
        <w:t>(</w:t>
      </w:r>
      <w:r w:rsidR="005C0165" w:rsidRPr="00C302A4">
        <w:rPr>
          <w:rFonts w:ascii="Arial" w:hAnsi="Arial" w:cs="Arial"/>
          <w:sz w:val="20"/>
          <w:lang w:val="pt-BR"/>
        </w:rPr>
        <w:t xml:space="preserve">document </w:t>
      </w:r>
      <w:r w:rsidRPr="00C302A4">
        <w:rPr>
          <w:rFonts w:ascii="Arial" w:hAnsi="Arial" w:cs="Arial"/>
          <w:sz w:val="20"/>
          <w:lang w:val="pl-PL"/>
        </w:rPr>
        <w:t>TG/122/4(proj.2)</w:t>
      </w:r>
      <w:r w:rsidR="007F2723" w:rsidRPr="00C302A4">
        <w:rPr>
          <w:rFonts w:ascii="Arial" w:hAnsi="Arial" w:cs="Arial"/>
          <w:sz w:val="20"/>
          <w:lang w:val="pt-BR"/>
        </w:rPr>
        <w:t>)</w:t>
      </w:r>
    </w:p>
    <w:p w:rsidR="004203EF" w:rsidRPr="00C302A4" w:rsidRDefault="004203EF" w:rsidP="004203EF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</w:p>
    <w:p w:rsidR="004203EF" w:rsidRPr="00C302A4" w:rsidRDefault="004203EF" w:rsidP="004203EF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pt-BR"/>
        </w:rPr>
      </w:pPr>
      <w:r w:rsidRPr="00C302A4">
        <w:rPr>
          <w:rFonts w:ascii="Arial" w:hAnsi="Arial" w:cs="Arial"/>
          <w:snapToGrid w:val="0"/>
          <w:color w:val="000000"/>
          <w:sz w:val="20"/>
          <w:lang w:val="pl-PL"/>
        </w:rPr>
        <w:t>*Urochloa</w:t>
      </w:r>
      <w:r w:rsidRPr="00C302A4">
        <w:rPr>
          <w:rFonts w:ascii="Arial" w:hAnsi="Arial" w:cs="Arial"/>
          <w:i/>
          <w:iCs/>
          <w:snapToGrid w:val="0"/>
          <w:color w:val="000000"/>
          <w:sz w:val="20"/>
          <w:lang w:val="pl-PL"/>
        </w:rPr>
        <w:t xml:space="preserve"> (Brachiaria)</w:t>
      </w:r>
      <w:r w:rsidRPr="00C302A4">
        <w:rPr>
          <w:rFonts w:ascii="Arial" w:hAnsi="Arial" w:cs="Arial"/>
          <w:sz w:val="20"/>
          <w:lang w:val="pt-BR"/>
        </w:rPr>
        <w:t xml:space="preserve"> (document </w:t>
      </w:r>
      <w:r w:rsidRPr="00C302A4">
        <w:rPr>
          <w:rFonts w:ascii="Arial" w:hAnsi="Arial" w:cs="Arial"/>
          <w:snapToGrid w:val="0"/>
          <w:color w:val="000000"/>
          <w:sz w:val="20"/>
          <w:lang w:val="pl-PL"/>
        </w:rPr>
        <w:t>TG/UROCH(proj.8)</w:t>
      </w:r>
      <w:r w:rsidRPr="00C302A4">
        <w:rPr>
          <w:rFonts w:ascii="Arial" w:hAnsi="Arial" w:cs="Arial"/>
          <w:sz w:val="20"/>
          <w:lang w:val="pt-BR"/>
        </w:rPr>
        <w:t>)</w:t>
      </w:r>
    </w:p>
    <w:p w:rsidR="00D41387" w:rsidRPr="00C302A4" w:rsidRDefault="00D41387" w:rsidP="00D41387">
      <w:pPr>
        <w:pStyle w:val="ListParagraph"/>
        <w:rPr>
          <w:rFonts w:cs="Arial"/>
          <w:lang w:val="pt-BR"/>
        </w:rPr>
      </w:pPr>
    </w:p>
    <w:p w:rsidR="00D41387" w:rsidRPr="00C302A4" w:rsidRDefault="006C0A46" w:rsidP="001820BD">
      <w:pPr>
        <w:pStyle w:val="indentpara"/>
        <w:tabs>
          <w:tab w:val="num" w:pos="717"/>
        </w:tabs>
        <w:ind w:left="714" w:hanging="357"/>
        <w:rPr>
          <w:rFonts w:ascii="Arial" w:hAnsi="Arial" w:cs="Arial"/>
          <w:sz w:val="20"/>
          <w:lang w:val="fr-FR"/>
        </w:rPr>
      </w:pPr>
      <w:r w:rsidRPr="00C302A4">
        <w:rPr>
          <w:rFonts w:ascii="Arial" w:hAnsi="Arial" w:cs="Arial"/>
          <w:sz w:val="20"/>
        </w:rPr>
        <w:t>Wheat (</w:t>
      </w:r>
      <w:proofErr w:type="spellStart"/>
      <w:r w:rsidRPr="00C302A4">
        <w:rPr>
          <w:rFonts w:ascii="Arial" w:hAnsi="Arial" w:cs="Arial"/>
          <w:i/>
          <w:iCs/>
          <w:sz w:val="20"/>
        </w:rPr>
        <w:t>Triticum</w:t>
      </w:r>
      <w:proofErr w:type="spellEnd"/>
      <w:r w:rsidRPr="00C302A4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C302A4">
        <w:rPr>
          <w:rFonts w:ascii="Arial" w:hAnsi="Arial" w:cs="Arial"/>
          <w:i/>
          <w:iCs/>
          <w:sz w:val="20"/>
        </w:rPr>
        <w:t>aestivum</w:t>
      </w:r>
      <w:proofErr w:type="spellEnd"/>
      <w:r w:rsidRPr="00C302A4">
        <w:rPr>
          <w:rFonts w:ascii="Arial" w:hAnsi="Arial" w:cs="Arial"/>
          <w:i/>
          <w:iCs/>
          <w:sz w:val="20"/>
        </w:rPr>
        <w:t xml:space="preserve"> L. emend. </w:t>
      </w:r>
      <w:r w:rsidRPr="00C302A4">
        <w:rPr>
          <w:rFonts w:ascii="Arial" w:hAnsi="Arial" w:cs="Arial"/>
          <w:i/>
          <w:iCs/>
          <w:sz w:val="20"/>
          <w:lang w:val="fr-FR"/>
        </w:rPr>
        <w:t xml:space="preserve">Fiori et </w:t>
      </w:r>
      <w:proofErr w:type="spellStart"/>
      <w:r w:rsidRPr="00C302A4">
        <w:rPr>
          <w:rFonts w:ascii="Arial" w:hAnsi="Arial" w:cs="Arial"/>
          <w:i/>
          <w:iCs/>
          <w:sz w:val="20"/>
          <w:lang w:val="fr-FR"/>
        </w:rPr>
        <w:t>Paol</w:t>
      </w:r>
      <w:proofErr w:type="spellEnd"/>
      <w:r w:rsidRPr="00C302A4">
        <w:rPr>
          <w:rFonts w:ascii="Arial" w:hAnsi="Arial" w:cs="Arial"/>
          <w:i/>
          <w:iCs/>
          <w:sz w:val="20"/>
          <w:lang w:val="fr-FR"/>
        </w:rPr>
        <w:t>.</w:t>
      </w:r>
      <w:r w:rsidRPr="00C302A4">
        <w:rPr>
          <w:rFonts w:ascii="Arial" w:hAnsi="Arial" w:cs="Arial"/>
          <w:sz w:val="20"/>
          <w:lang w:val="fr-FR"/>
        </w:rPr>
        <w:t>) (</w:t>
      </w:r>
      <w:proofErr w:type="spellStart"/>
      <w:r w:rsidRPr="00C302A4">
        <w:rPr>
          <w:rFonts w:ascii="Arial" w:hAnsi="Arial" w:cs="Arial"/>
          <w:sz w:val="20"/>
          <w:lang w:val="fr-FR"/>
        </w:rPr>
        <w:t>Revision</w:t>
      </w:r>
      <w:proofErr w:type="spellEnd"/>
      <w:r w:rsidRPr="00C302A4">
        <w:rPr>
          <w:rFonts w:ascii="Arial" w:hAnsi="Arial" w:cs="Arial"/>
          <w:sz w:val="20"/>
          <w:lang w:val="fr-FR"/>
        </w:rPr>
        <w:t xml:space="preserve">) </w:t>
      </w:r>
      <w:r w:rsidR="00D41387" w:rsidRPr="00C302A4">
        <w:rPr>
          <w:rFonts w:ascii="Arial" w:hAnsi="Arial" w:cs="Arial"/>
          <w:sz w:val="20"/>
          <w:lang w:val="fr-FR"/>
        </w:rPr>
        <w:t xml:space="preserve">(document </w:t>
      </w:r>
      <w:r w:rsidRPr="00C302A4">
        <w:rPr>
          <w:rFonts w:ascii="Arial" w:hAnsi="Arial" w:cs="Arial"/>
          <w:sz w:val="20"/>
          <w:lang w:val="fr-FR"/>
        </w:rPr>
        <w:t>TG/3/12(proj.3)</w:t>
      </w:r>
      <w:r w:rsidR="00D41387" w:rsidRPr="00C302A4">
        <w:rPr>
          <w:rFonts w:ascii="Arial" w:hAnsi="Arial" w:cs="Arial"/>
          <w:snapToGrid w:val="0"/>
          <w:color w:val="000000"/>
          <w:sz w:val="20"/>
          <w:lang w:val="fr-FR"/>
        </w:rPr>
        <w:t>)</w:t>
      </w:r>
    </w:p>
    <w:p w:rsidR="007724BC" w:rsidRPr="00C302A4" w:rsidRDefault="007724BC" w:rsidP="001820BD">
      <w:pPr>
        <w:pStyle w:val="indentpara"/>
        <w:numPr>
          <w:ilvl w:val="0"/>
          <w:numId w:val="0"/>
        </w:numPr>
        <w:rPr>
          <w:rFonts w:ascii="Arial" w:hAnsi="Arial" w:cs="Arial"/>
          <w:sz w:val="20"/>
          <w:lang w:val="fr-FR"/>
        </w:rPr>
      </w:pPr>
    </w:p>
    <w:p w:rsidR="00AF055A" w:rsidRPr="00C302A4" w:rsidRDefault="00D41387" w:rsidP="00AF055A">
      <w:pPr>
        <w:autoSpaceDE w:val="0"/>
        <w:autoSpaceDN w:val="0"/>
        <w:adjustRightInd w:val="0"/>
        <w:rPr>
          <w:rFonts w:cs="Arial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rFonts w:cs="Arial"/>
        </w:rPr>
        <w:t>Recommendations on draft Test Guidelines</w:t>
      </w:r>
    </w:p>
    <w:p w:rsidR="00740EB7" w:rsidRPr="00C302A4" w:rsidRDefault="00740EB7" w:rsidP="00AF055A">
      <w:pPr>
        <w:autoSpaceDE w:val="0"/>
        <w:autoSpaceDN w:val="0"/>
        <w:adjustRightInd w:val="0"/>
        <w:rPr>
          <w:rFonts w:cs="Arial"/>
        </w:rPr>
      </w:pPr>
    </w:p>
    <w:p w:rsidR="00AF055A" w:rsidRPr="00C302A4" w:rsidRDefault="000C3A81" w:rsidP="00AF055A">
      <w:pPr>
        <w:autoSpaceDE w:val="0"/>
        <w:autoSpaceDN w:val="0"/>
        <w:adjustRightInd w:val="0"/>
        <w:rPr>
          <w:rFonts w:cs="Arial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rFonts w:cs="Arial"/>
        </w:rPr>
        <w:t>Guidance for drafters of Test Guidelines</w:t>
      </w:r>
      <w:r w:rsidR="007F2723" w:rsidRPr="00C302A4">
        <w:rPr>
          <w:rFonts w:cs="Arial"/>
        </w:rPr>
        <w:t xml:space="preserve"> (</w:t>
      </w:r>
      <w:r w:rsidR="00E641EE" w:rsidRPr="00C302A4">
        <w:t>document </w:t>
      </w:r>
      <w:r w:rsidR="006716BF" w:rsidRPr="00C302A4">
        <w:t>TWA/43</w:t>
      </w:r>
      <w:r w:rsidR="00E641EE" w:rsidRPr="00C302A4">
        <w:t>/</w:t>
      </w:r>
      <w:r w:rsidR="00D35214" w:rsidRPr="00C302A4">
        <w:t>10)</w:t>
      </w:r>
      <w:r w:rsidR="000B1CB0" w:rsidRPr="00C302A4">
        <w:rPr>
          <w:rFonts w:cs="Arial"/>
        </w:rPr>
        <w:t xml:space="preserve"> </w:t>
      </w:r>
    </w:p>
    <w:p w:rsidR="00FC38B7" w:rsidRPr="00C302A4" w:rsidRDefault="00FC38B7" w:rsidP="00AF055A">
      <w:pPr>
        <w:autoSpaceDE w:val="0"/>
        <w:autoSpaceDN w:val="0"/>
        <w:adjustRightInd w:val="0"/>
        <w:rPr>
          <w:rFonts w:cs="Arial"/>
        </w:rPr>
      </w:pPr>
    </w:p>
    <w:p w:rsidR="00AF055A" w:rsidRPr="00C302A4" w:rsidRDefault="000C3A81" w:rsidP="00AF055A">
      <w:pPr>
        <w:autoSpaceDE w:val="0"/>
        <w:autoSpaceDN w:val="0"/>
        <w:adjustRightInd w:val="0"/>
        <w:rPr>
          <w:rFonts w:cs="Arial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rFonts w:cs="Arial"/>
        </w:rPr>
        <w:t>Date and place of the next session</w:t>
      </w:r>
    </w:p>
    <w:p w:rsidR="00432E1C" w:rsidRPr="00C302A4" w:rsidRDefault="00432E1C" w:rsidP="00AF055A">
      <w:pPr>
        <w:autoSpaceDE w:val="0"/>
        <w:autoSpaceDN w:val="0"/>
        <w:adjustRightInd w:val="0"/>
        <w:rPr>
          <w:rFonts w:cs="Arial"/>
        </w:rPr>
      </w:pPr>
    </w:p>
    <w:p w:rsidR="00AF055A" w:rsidRPr="00C302A4" w:rsidRDefault="000C3A81" w:rsidP="00AF055A">
      <w:pPr>
        <w:autoSpaceDE w:val="0"/>
        <w:autoSpaceDN w:val="0"/>
        <w:adjustRightInd w:val="0"/>
        <w:rPr>
          <w:rFonts w:cs="Arial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rFonts w:cs="Arial"/>
        </w:rPr>
        <w:t>Future program</w:t>
      </w:r>
    </w:p>
    <w:p w:rsidR="00AF055A" w:rsidRPr="00C302A4" w:rsidRDefault="00AF055A" w:rsidP="00AF055A">
      <w:pPr>
        <w:autoSpaceDE w:val="0"/>
        <w:autoSpaceDN w:val="0"/>
        <w:adjustRightInd w:val="0"/>
        <w:rPr>
          <w:rFonts w:cs="Arial"/>
        </w:rPr>
      </w:pPr>
    </w:p>
    <w:p w:rsidR="00AF055A" w:rsidRPr="00C302A4" w:rsidRDefault="000C3A81" w:rsidP="00AF055A">
      <w:pPr>
        <w:autoSpaceDE w:val="0"/>
        <w:autoSpaceDN w:val="0"/>
        <w:adjustRightInd w:val="0"/>
        <w:rPr>
          <w:rFonts w:cs="Arial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3D5AB0" w:rsidRPr="00C302A4">
        <w:rPr>
          <w:rFonts w:cs="Arial"/>
        </w:rPr>
        <w:t xml:space="preserve">Adoption of the </w:t>
      </w:r>
      <w:r w:rsidR="00AF055A" w:rsidRPr="00C302A4">
        <w:rPr>
          <w:rFonts w:cs="Arial"/>
        </w:rPr>
        <w:t>Report of the session (if time permits)</w:t>
      </w:r>
    </w:p>
    <w:p w:rsidR="00AF055A" w:rsidRPr="00C302A4" w:rsidRDefault="00AF055A" w:rsidP="00AF055A">
      <w:pPr>
        <w:rPr>
          <w:rFonts w:cs="Arial"/>
        </w:rPr>
      </w:pPr>
    </w:p>
    <w:p w:rsidR="00AF055A" w:rsidRPr="00C302A4" w:rsidRDefault="000C3A81" w:rsidP="00AF055A">
      <w:pPr>
        <w:autoSpaceDE w:val="0"/>
        <w:autoSpaceDN w:val="0"/>
        <w:adjustRightInd w:val="0"/>
        <w:rPr>
          <w:rFonts w:cs="Arial"/>
        </w:rPr>
      </w:pPr>
      <w:r w:rsidRPr="00C302A4">
        <w:rPr>
          <w:szCs w:val="24"/>
        </w:rPr>
        <w:fldChar w:fldCharType="begin"/>
      </w:r>
      <w:r w:rsidRPr="00C302A4">
        <w:rPr>
          <w:szCs w:val="24"/>
        </w:rPr>
        <w:instrText xml:space="preserve"> AUTONUM  </w:instrText>
      </w:r>
      <w:r w:rsidRPr="00C302A4">
        <w:rPr>
          <w:szCs w:val="24"/>
        </w:rPr>
        <w:fldChar w:fldCharType="end"/>
      </w:r>
      <w:r w:rsidRPr="00C302A4">
        <w:rPr>
          <w:szCs w:val="24"/>
        </w:rPr>
        <w:tab/>
      </w:r>
      <w:r w:rsidR="00AF055A" w:rsidRPr="00C302A4">
        <w:rPr>
          <w:rFonts w:cs="Arial"/>
        </w:rPr>
        <w:t>Closing of the session</w:t>
      </w:r>
    </w:p>
    <w:p w:rsidR="00A943A2" w:rsidRPr="00C302A4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A943A2" w:rsidRPr="00C302A4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A943A2" w:rsidRPr="00C302A4" w:rsidRDefault="00A943A2" w:rsidP="00AF055A">
      <w:pPr>
        <w:autoSpaceDE w:val="0"/>
        <w:autoSpaceDN w:val="0"/>
        <w:adjustRightInd w:val="0"/>
        <w:rPr>
          <w:rFonts w:cs="Arial"/>
        </w:rPr>
      </w:pPr>
    </w:p>
    <w:p w:rsidR="00900C26" w:rsidRPr="006716BF" w:rsidRDefault="00AF055A" w:rsidP="00BF6F37">
      <w:pPr>
        <w:ind w:left="6804" w:hanging="1134"/>
        <w:jc w:val="right"/>
        <w:rPr>
          <w:snapToGrid w:val="0"/>
        </w:rPr>
      </w:pPr>
      <w:r w:rsidRPr="00C302A4">
        <w:rPr>
          <w:rFonts w:cs="Arial"/>
        </w:rPr>
        <w:t>[End of document]</w:t>
      </w:r>
    </w:p>
    <w:sectPr w:rsidR="00900C26" w:rsidRPr="006716BF" w:rsidSect="00693D1F">
      <w:headerReference w:type="default" r:id="rId9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6" w:rsidRDefault="00ED54C6" w:rsidP="006655D3">
      <w:r>
        <w:separator/>
      </w:r>
    </w:p>
    <w:p w:rsidR="00ED54C6" w:rsidRDefault="00ED54C6" w:rsidP="006655D3"/>
    <w:p w:rsidR="00ED54C6" w:rsidRDefault="00ED54C6" w:rsidP="006655D3"/>
  </w:endnote>
  <w:end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  <w:end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6" w:rsidRDefault="00ED54C6" w:rsidP="006655D3">
      <w:r>
        <w:separator/>
      </w:r>
    </w:p>
  </w:footnote>
  <w:footnote w:type="continuationSeparator" w:id="0">
    <w:p w:rsidR="00ED54C6" w:rsidRDefault="00ED54C6" w:rsidP="006655D3">
      <w:r>
        <w:separator/>
      </w:r>
    </w:p>
    <w:p w:rsidR="00ED54C6" w:rsidRPr="00D31787" w:rsidRDefault="00ED54C6">
      <w:pPr>
        <w:pStyle w:val="Footer"/>
        <w:spacing w:after="60"/>
        <w:rPr>
          <w:sz w:val="18"/>
          <w:lang w:val="fr-FR"/>
        </w:rPr>
      </w:pPr>
      <w:r w:rsidRPr="00D31787">
        <w:rPr>
          <w:sz w:val="18"/>
          <w:lang w:val="fr-FR"/>
        </w:rPr>
        <w:t>[Suite de la note de la page précédente]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  <w:footnote w:type="continuationNotice" w:id="1">
    <w:p w:rsidR="00ED54C6" w:rsidRPr="00D31787" w:rsidRDefault="00ED54C6" w:rsidP="006655D3">
      <w:pPr>
        <w:rPr>
          <w:lang w:val="fr-FR"/>
        </w:rPr>
      </w:pPr>
      <w:r w:rsidRPr="00D31787">
        <w:rPr>
          <w:lang w:val="fr-FR"/>
        </w:rPr>
        <w:t>[Suite de la note page suivante]</w:t>
      </w:r>
    </w:p>
    <w:p w:rsidR="00ED54C6" w:rsidRPr="00D31787" w:rsidRDefault="00ED54C6" w:rsidP="006655D3">
      <w:pPr>
        <w:rPr>
          <w:lang w:val="fr-FR"/>
        </w:rPr>
      </w:pPr>
    </w:p>
    <w:p w:rsidR="00ED54C6" w:rsidRPr="00D31787" w:rsidRDefault="00ED54C6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716B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TWA/43</w:t>
    </w:r>
    <w:r w:rsidR="00AF055A">
      <w:rPr>
        <w:rStyle w:val="PageNumber"/>
        <w:lang w:val="en-US"/>
      </w:rPr>
      <w:t>/1</w:t>
    </w:r>
    <w:r w:rsidR="00B03F7D">
      <w:rPr>
        <w:rStyle w:val="PageNumber"/>
        <w:lang w:val="en-US"/>
      </w:rPr>
      <w:t xml:space="preserve"> </w:t>
    </w:r>
    <w:r w:rsidR="0056281B">
      <w:rPr>
        <w:rStyle w:val="PageNumber"/>
        <w:lang w:val="en-US"/>
      </w:rPr>
      <w:t>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6424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214A6"/>
    <w:multiLevelType w:val="hybridMultilevel"/>
    <w:tmpl w:val="07F7E1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3EAA84"/>
    <w:multiLevelType w:val="hybridMultilevel"/>
    <w:tmpl w:val="B28674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3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C3B443B"/>
    <w:multiLevelType w:val="hybridMultilevel"/>
    <w:tmpl w:val="F8CAF0BA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871BF"/>
    <w:multiLevelType w:val="hybridMultilevel"/>
    <w:tmpl w:val="0D9A39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5622"/>
    <w:rsid w:val="00017450"/>
    <w:rsid w:val="00024AB8"/>
    <w:rsid w:val="00030854"/>
    <w:rsid w:val="000358AC"/>
    <w:rsid w:val="00036028"/>
    <w:rsid w:val="00044642"/>
    <w:rsid w:val="000446B9"/>
    <w:rsid w:val="00045DB3"/>
    <w:rsid w:val="00045EB1"/>
    <w:rsid w:val="00047E21"/>
    <w:rsid w:val="00055505"/>
    <w:rsid w:val="000559DD"/>
    <w:rsid w:val="0006628C"/>
    <w:rsid w:val="00085505"/>
    <w:rsid w:val="00091448"/>
    <w:rsid w:val="000A38AE"/>
    <w:rsid w:val="000A7ABB"/>
    <w:rsid w:val="000B0B15"/>
    <w:rsid w:val="000B1CB0"/>
    <w:rsid w:val="000C3A81"/>
    <w:rsid w:val="000C60B9"/>
    <w:rsid w:val="000C7021"/>
    <w:rsid w:val="000D21CC"/>
    <w:rsid w:val="000D6BBC"/>
    <w:rsid w:val="000D7780"/>
    <w:rsid w:val="000E211F"/>
    <w:rsid w:val="000E3D00"/>
    <w:rsid w:val="001015A6"/>
    <w:rsid w:val="00103F51"/>
    <w:rsid w:val="00104FCB"/>
    <w:rsid w:val="00105929"/>
    <w:rsid w:val="00107FE0"/>
    <w:rsid w:val="001131D5"/>
    <w:rsid w:val="00117772"/>
    <w:rsid w:val="00123745"/>
    <w:rsid w:val="001243F2"/>
    <w:rsid w:val="0012658E"/>
    <w:rsid w:val="00133A95"/>
    <w:rsid w:val="00135C31"/>
    <w:rsid w:val="00137C64"/>
    <w:rsid w:val="00141DB8"/>
    <w:rsid w:val="00153EA9"/>
    <w:rsid w:val="00155411"/>
    <w:rsid w:val="00172A7A"/>
    <w:rsid w:val="0017474A"/>
    <w:rsid w:val="001758C6"/>
    <w:rsid w:val="001820BD"/>
    <w:rsid w:val="00182B99"/>
    <w:rsid w:val="00182E3B"/>
    <w:rsid w:val="00195400"/>
    <w:rsid w:val="00196CD4"/>
    <w:rsid w:val="001C62CB"/>
    <w:rsid w:val="001D13CF"/>
    <w:rsid w:val="001D6277"/>
    <w:rsid w:val="001E4EE5"/>
    <w:rsid w:val="001E621F"/>
    <w:rsid w:val="00203303"/>
    <w:rsid w:val="0021332C"/>
    <w:rsid w:val="00213982"/>
    <w:rsid w:val="00225317"/>
    <w:rsid w:val="00233B6E"/>
    <w:rsid w:val="002374EC"/>
    <w:rsid w:val="00240A6A"/>
    <w:rsid w:val="0024416D"/>
    <w:rsid w:val="0024426D"/>
    <w:rsid w:val="00273A18"/>
    <w:rsid w:val="002800A0"/>
    <w:rsid w:val="002801B3"/>
    <w:rsid w:val="00281060"/>
    <w:rsid w:val="0028734F"/>
    <w:rsid w:val="00287B4E"/>
    <w:rsid w:val="002940E8"/>
    <w:rsid w:val="002A605A"/>
    <w:rsid w:val="002A6E50"/>
    <w:rsid w:val="002C256A"/>
    <w:rsid w:val="002E1C57"/>
    <w:rsid w:val="002F2E7B"/>
    <w:rsid w:val="002F6DE6"/>
    <w:rsid w:val="00305804"/>
    <w:rsid w:val="00305A7F"/>
    <w:rsid w:val="003060F0"/>
    <w:rsid w:val="003152FE"/>
    <w:rsid w:val="00315FDA"/>
    <w:rsid w:val="00317A96"/>
    <w:rsid w:val="00327436"/>
    <w:rsid w:val="00344BD6"/>
    <w:rsid w:val="0035528D"/>
    <w:rsid w:val="00361821"/>
    <w:rsid w:val="003634D6"/>
    <w:rsid w:val="0038292B"/>
    <w:rsid w:val="00383069"/>
    <w:rsid w:val="00392579"/>
    <w:rsid w:val="003A566E"/>
    <w:rsid w:val="003C4399"/>
    <w:rsid w:val="003C7597"/>
    <w:rsid w:val="003D227C"/>
    <w:rsid w:val="003D2B4D"/>
    <w:rsid w:val="003D5AB0"/>
    <w:rsid w:val="003E6790"/>
    <w:rsid w:val="003F45F1"/>
    <w:rsid w:val="004203EF"/>
    <w:rsid w:val="0042605B"/>
    <w:rsid w:val="0043012F"/>
    <w:rsid w:val="00432E1C"/>
    <w:rsid w:val="00434517"/>
    <w:rsid w:val="004354AB"/>
    <w:rsid w:val="004377F7"/>
    <w:rsid w:val="00440E64"/>
    <w:rsid w:val="00444A88"/>
    <w:rsid w:val="004453F8"/>
    <w:rsid w:val="0045533D"/>
    <w:rsid w:val="00456C27"/>
    <w:rsid w:val="00467380"/>
    <w:rsid w:val="00474DA4"/>
    <w:rsid w:val="004805FA"/>
    <w:rsid w:val="00485A14"/>
    <w:rsid w:val="00485C0C"/>
    <w:rsid w:val="00485E24"/>
    <w:rsid w:val="004A2519"/>
    <w:rsid w:val="004C3373"/>
    <w:rsid w:val="004D047D"/>
    <w:rsid w:val="004D375C"/>
    <w:rsid w:val="004D4CEA"/>
    <w:rsid w:val="004D629E"/>
    <w:rsid w:val="004F305A"/>
    <w:rsid w:val="00510E53"/>
    <w:rsid w:val="00512164"/>
    <w:rsid w:val="0051471C"/>
    <w:rsid w:val="00520297"/>
    <w:rsid w:val="005338F9"/>
    <w:rsid w:val="00534008"/>
    <w:rsid w:val="00537208"/>
    <w:rsid w:val="0054281C"/>
    <w:rsid w:val="0055268D"/>
    <w:rsid w:val="005606D5"/>
    <w:rsid w:val="0056281B"/>
    <w:rsid w:val="00562E41"/>
    <w:rsid w:val="00562F2B"/>
    <w:rsid w:val="00576BE4"/>
    <w:rsid w:val="0057730A"/>
    <w:rsid w:val="005A2CB5"/>
    <w:rsid w:val="005A400A"/>
    <w:rsid w:val="005A489D"/>
    <w:rsid w:val="005A6C7B"/>
    <w:rsid w:val="005A72B0"/>
    <w:rsid w:val="005C0165"/>
    <w:rsid w:val="005C777B"/>
    <w:rsid w:val="005D167D"/>
    <w:rsid w:val="005D5F1B"/>
    <w:rsid w:val="005D6944"/>
    <w:rsid w:val="00612379"/>
    <w:rsid w:val="0061555F"/>
    <w:rsid w:val="0063095D"/>
    <w:rsid w:val="006320B6"/>
    <w:rsid w:val="00637310"/>
    <w:rsid w:val="00641200"/>
    <w:rsid w:val="006655D3"/>
    <w:rsid w:val="00670B40"/>
    <w:rsid w:val="006716BF"/>
    <w:rsid w:val="00681E11"/>
    <w:rsid w:val="00682C23"/>
    <w:rsid w:val="00687EB4"/>
    <w:rsid w:val="00693D1F"/>
    <w:rsid w:val="006A62D8"/>
    <w:rsid w:val="006B09CD"/>
    <w:rsid w:val="006B11BE"/>
    <w:rsid w:val="006B17D2"/>
    <w:rsid w:val="006B7308"/>
    <w:rsid w:val="006C0A46"/>
    <w:rsid w:val="006C224E"/>
    <w:rsid w:val="006C23B5"/>
    <w:rsid w:val="006D2ACC"/>
    <w:rsid w:val="006D41DC"/>
    <w:rsid w:val="006D780A"/>
    <w:rsid w:val="00702BF1"/>
    <w:rsid w:val="007121E7"/>
    <w:rsid w:val="00717BD6"/>
    <w:rsid w:val="00722D59"/>
    <w:rsid w:val="00723656"/>
    <w:rsid w:val="00732DEC"/>
    <w:rsid w:val="0073432B"/>
    <w:rsid w:val="00735BD5"/>
    <w:rsid w:val="00740EB7"/>
    <w:rsid w:val="007556F6"/>
    <w:rsid w:val="00760EEF"/>
    <w:rsid w:val="007724BC"/>
    <w:rsid w:val="00777EE5"/>
    <w:rsid w:val="007803AD"/>
    <w:rsid w:val="0078306D"/>
    <w:rsid w:val="00784836"/>
    <w:rsid w:val="007859B9"/>
    <w:rsid w:val="0079023E"/>
    <w:rsid w:val="007920F1"/>
    <w:rsid w:val="007928B8"/>
    <w:rsid w:val="00793822"/>
    <w:rsid w:val="007A2854"/>
    <w:rsid w:val="007A7724"/>
    <w:rsid w:val="007C35C3"/>
    <w:rsid w:val="007C6757"/>
    <w:rsid w:val="007D0B9D"/>
    <w:rsid w:val="007D19B0"/>
    <w:rsid w:val="007D58B9"/>
    <w:rsid w:val="007E5081"/>
    <w:rsid w:val="007F042D"/>
    <w:rsid w:val="007F0A65"/>
    <w:rsid w:val="007F2723"/>
    <w:rsid w:val="007F4799"/>
    <w:rsid w:val="007F498F"/>
    <w:rsid w:val="0080029B"/>
    <w:rsid w:val="0080679D"/>
    <w:rsid w:val="008108B0"/>
    <w:rsid w:val="00811B20"/>
    <w:rsid w:val="008142D1"/>
    <w:rsid w:val="00814F13"/>
    <w:rsid w:val="0082296E"/>
    <w:rsid w:val="00824099"/>
    <w:rsid w:val="00843420"/>
    <w:rsid w:val="00856851"/>
    <w:rsid w:val="00867AC1"/>
    <w:rsid w:val="00870CBC"/>
    <w:rsid w:val="00873E13"/>
    <w:rsid w:val="00877F9D"/>
    <w:rsid w:val="0088636F"/>
    <w:rsid w:val="0088753A"/>
    <w:rsid w:val="008A743F"/>
    <w:rsid w:val="008B0682"/>
    <w:rsid w:val="008B358C"/>
    <w:rsid w:val="008B5636"/>
    <w:rsid w:val="008C0970"/>
    <w:rsid w:val="008C5483"/>
    <w:rsid w:val="008D2CF7"/>
    <w:rsid w:val="008F7CFC"/>
    <w:rsid w:val="00900C26"/>
    <w:rsid w:val="0090197F"/>
    <w:rsid w:val="00902206"/>
    <w:rsid w:val="00906DDC"/>
    <w:rsid w:val="00924DBF"/>
    <w:rsid w:val="00926970"/>
    <w:rsid w:val="00932F18"/>
    <w:rsid w:val="00934E09"/>
    <w:rsid w:val="00936253"/>
    <w:rsid w:val="00937331"/>
    <w:rsid w:val="00952DD4"/>
    <w:rsid w:val="00963658"/>
    <w:rsid w:val="0096410B"/>
    <w:rsid w:val="00970FED"/>
    <w:rsid w:val="00977ED6"/>
    <w:rsid w:val="00981E0D"/>
    <w:rsid w:val="00990A43"/>
    <w:rsid w:val="00993CA2"/>
    <w:rsid w:val="00997029"/>
    <w:rsid w:val="009A2A26"/>
    <w:rsid w:val="009A32B0"/>
    <w:rsid w:val="009A36AF"/>
    <w:rsid w:val="009A45BE"/>
    <w:rsid w:val="009A715C"/>
    <w:rsid w:val="009B2506"/>
    <w:rsid w:val="009B539B"/>
    <w:rsid w:val="009C1DC2"/>
    <w:rsid w:val="009C2C0C"/>
    <w:rsid w:val="009C6A01"/>
    <w:rsid w:val="009D690D"/>
    <w:rsid w:val="009E1901"/>
    <w:rsid w:val="009E65B6"/>
    <w:rsid w:val="009F709A"/>
    <w:rsid w:val="00A0793C"/>
    <w:rsid w:val="00A154F7"/>
    <w:rsid w:val="00A2431C"/>
    <w:rsid w:val="00A24CD7"/>
    <w:rsid w:val="00A362CD"/>
    <w:rsid w:val="00A37E93"/>
    <w:rsid w:val="00A42AC3"/>
    <w:rsid w:val="00A430CF"/>
    <w:rsid w:val="00A477D6"/>
    <w:rsid w:val="00A5200F"/>
    <w:rsid w:val="00A54309"/>
    <w:rsid w:val="00A64241"/>
    <w:rsid w:val="00A65C9E"/>
    <w:rsid w:val="00A73596"/>
    <w:rsid w:val="00A90C83"/>
    <w:rsid w:val="00A928F0"/>
    <w:rsid w:val="00A929A1"/>
    <w:rsid w:val="00A93F36"/>
    <w:rsid w:val="00A943A2"/>
    <w:rsid w:val="00AA53B9"/>
    <w:rsid w:val="00AA67D0"/>
    <w:rsid w:val="00AB2B93"/>
    <w:rsid w:val="00AB7E5B"/>
    <w:rsid w:val="00AC4424"/>
    <w:rsid w:val="00AD3835"/>
    <w:rsid w:val="00AE0EF1"/>
    <w:rsid w:val="00AE2937"/>
    <w:rsid w:val="00AE7B39"/>
    <w:rsid w:val="00AF055A"/>
    <w:rsid w:val="00B03F7D"/>
    <w:rsid w:val="00B072F9"/>
    <w:rsid w:val="00B07301"/>
    <w:rsid w:val="00B224DE"/>
    <w:rsid w:val="00B376EC"/>
    <w:rsid w:val="00B41256"/>
    <w:rsid w:val="00B46287"/>
    <w:rsid w:val="00B46575"/>
    <w:rsid w:val="00B50CDB"/>
    <w:rsid w:val="00B72364"/>
    <w:rsid w:val="00B83B2D"/>
    <w:rsid w:val="00B84BBD"/>
    <w:rsid w:val="00B869E1"/>
    <w:rsid w:val="00B97AA1"/>
    <w:rsid w:val="00BA43FB"/>
    <w:rsid w:val="00BA5AF6"/>
    <w:rsid w:val="00BA740F"/>
    <w:rsid w:val="00BB285F"/>
    <w:rsid w:val="00BC127D"/>
    <w:rsid w:val="00BC1FE6"/>
    <w:rsid w:val="00BD35A1"/>
    <w:rsid w:val="00BD6695"/>
    <w:rsid w:val="00BF1261"/>
    <w:rsid w:val="00BF6F37"/>
    <w:rsid w:val="00BF7936"/>
    <w:rsid w:val="00C00925"/>
    <w:rsid w:val="00C061B6"/>
    <w:rsid w:val="00C2446C"/>
    <w:rsid w:val="00C302A4"/>
    <w:rsid w:val="00C346AC"/>
    <w:rsid w:val="00C36AE5"/>
    <w:rsid w:val="00C40444"/>
    <w:rsid w:val="00C41F17"/>
    <w:rsid w:val="00C5280D"/>
    <w:rsid w:val="00C57749"/>
    <w:rsid w:val="00C5791C"/>
    <w:rsid w:val="00C63428"/>
    <w:rsid w:val="00C66290"/>
    <w:rsid w:val="00C72B7A"/>
    <w:rsid w:val="00C82570"/>
    <w:rsid w:val="00C973F2"/>
    <w:rsid w:val="00CA774A"/>
    <w:rsid w:val="00CB0168"/>
    <w:rsid w:val="00CC11B0"/>
    <w:rsid w:val="00CC3031"/>
    <w:rsid w:val="00CC41A8"/>
    <w:rsid w:val="00CD16C7"/>
    <w:rsid w:val="00CD786D"/>
    <w:rsid w:val="00CD7C21"/>
    <w:rsid w:val="00CF4E86"/>
    <w:rsid w:val="00CF7E36"/>
    <w:rsid w:val="00D03357"/>
    <w:rsid w:val="00D13C84"/>
    <w:rsid w:val="00D14209"/>
    <w:rsid w:val="00D1749A"/>
    <w:rsid w:val="00D21728"/>
    <w:rsid w:val="00D231CD"/>
    <w:rsid w:val="00D2446D"/>
    <w:rsid w:val="00D31787"/>
    <w:rsid w:val="00D33E2D"/>
    <w:rsid w:val="00D35214"/>
    <w:rsid w:val="00D3708D"/>
    <w:rsid w:val="00D40426"/>
    <w:rsid w:val="00D41387"/>
    <w:rsid w:val="00D57086"/>
    <w:rsid w:val="00D57C96"/>
    <w:rsid w:val="00D74220"/>
    <w:rsid w:val="00D76C5C"/>
    <w:rsid w:val="00D91203"/>
    <w:rsid w:val="00D95174"/>
    <w:rsid w:val="00DA031A"/>
    <w:rsid w:val="00DA6F36"/>
    <w:rsid w:val="00DB3A28"/>
    <w:rsid w:val="00DB596E"/>
    <w:rsid w:val="00DC00EA"/>
    <w:rsid w:val="00DD2FB9"/>
    <w:rsid w:val="00DF1526"/>
    <w:rsid w:val="00DF337D"/>
    <w:rsid w:val="00E02E46"/>
    <w:rsid w:val="00E033E0"/>
    <w:rsid w:val="00E035FA"/>
    <w:rsid w:val="00E22E12"/>
    <w:rsid w:val="00E32F7E"/>
    <w:rsid w:val="00E4644C"/>
    <w:rsid w:val="00E509B9"/>
    <w:rsid w:val="00E51FB8"/>
    <w:rsid w:val="00E641EE"/>
    <w:rsid w:val="00E72D49"/>
    <w:rsid w:val="00E7593C"/>
    <w:rsid w:val="00E7678A"/>
    <w:rsid w:val="00E84274"/>
    <w:rsid w:val="00E935F1"/>
    <w:rsid w:val="00E94A81"/>
    <w:rsid w:val="00EA1FFB"/>
    <w:rsid w:val="00EB048E"/>
    <w:rsid w:val="00EB10FA"/>
    <w:rsid w:val="00EC0C6C"/>
    <w:rsid w:val="00ED032E"/>
    <w:rsid w:val="00ED2579"/>
    <w:rsid w:val="00ED4D67"/>
    <w:rsid w:val="00ED54C6"/>
    <w:rsid w:val="00EE34DF"/>
    <w:rsid w:val="00EF2F89"/>
    <w:rsid w:val="00F01749"/>
    <w:rsid w:val="00F03072"/>
    <w:rsid w:val="00F11B6C"/>
    <w:rsid w:val="00F1237A"/>
    <w:rsid w:val="00F12D0A"/>
    <w:rsid w:val="00F14514"/>
    <w:rsid w:val="00F22CBD"/>
    <w:rsid w:val="00F3023A"/>
    <w:rsid w:val="00F3260D"/>
    <w:rsid w:val="00F43B67"/>
    <w:rsid w:val="00F45372"/>
    <w:rsid w:val="00F469B4"/>
    <w:rsid w:val="00F508F8"/>
    <w:rsid w:val="00F556E6"/>
    <w:rsid w:val="00F560F7"/>
    <w:rsid w:val="00F6334D"/>
    <w:rsid w:val="00F64F8F"/>
    <w:rsid w:val="00F67268"/>
    <w:rsid w:val="00F768BE"/>
    <w:rsid w:val="00F77849"/>
    <w:rsid w:val="00F87751"/>
    <w:rsid w:val="00F93D46"/>
    <w:rsid w:val="00FA49AB"/>
    <w:rsid w:val="00FA77DD"/>
    <w:rsid w:val="00FB547D"/>
    <w:rsid w:val="00FB6DC3"/>
    <w:rsid w:val="00FC0C4D"/>
    <w:rsid w:val="00FC38B7"/>
    <w:rsid w:val="00FD4E35"/>
    <w:rsid w:val="00FE1A9E"/>
    <w:rsid w:val="00FE39C7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ZchnZchn">
    <w:name w:val="Zchn Zchn"/>
    <w:basedOn w:val="Normal"/>
    <w:rsid w:val="00305804"/>
    <w:pPr>
      <w:spacing w:after="160" w:line="240" w:lineRule="exact"/>
      <w:jc w:val="left"/>
    </w:pPr>
    <w:rPr>
      <w:rFonts w:ascii="Verdana" w:eastAsia="PMingLiU" w:hAnsi="Verdana"/>
    </w:rPr>
  </w:style>
  <w:style w:type="paragraph" w:styleId="ListParagraph">
    <w:name w:val="List Paragraph"/>
    <w:basedOn w:val="Normal"/>
    <w:uiPriority w:val="34"/>
    <w:qFormat/>
    <w:rsid w:val="00FB6DC3"/>
    <w:pPr>
      <w:ind w:left="567"/>
    </w:pPr>
  </w:style>
  <w:style w:type="paragraph" w:customStyle="1" w:styleId="Default">
    <w:name w:val="Default"/>
    <w:rsid w:val="0043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23</TotalTime>
  <Pages>3</Pages>
  <Words>585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OERTEL Romy</cp:lastModifiedBy>
  <cp:revision>13</cp:revision>
  <cp:lastPrinted>2014-10-07T13:37:00Z</cp:lastPrinted>
  <dcterms:created xsi:type="dcterms:W3CDTF">2014-07-24T07:50:00Z</dcterms:created>
  <dcterms:modified xsi:type="dcterms:W3CDTF">2014-11-10T14:53:00Z</dcterms:modified>
</cp:coreProperties>
</file>