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0E6267" w:rsidP="00AC2883">
            <w:pPr>
              <w:pStyle w:val="Sessiontc"/>
              <w:spacing w:line="240" w:lineRule="auto"/>
            </w:pPr>
            <w:r>
              <w:t>Enlarged Editorial</w:t>
            </w:r>
            <w:r w:rsidRPr="00C5280D">
              <w:t xml:space="preserve"> Committee</w:t>
            </w:r>
          </w:p>
          <w:p w:rsidR="000E6267" w:rsidRDefault="000E6267" w:rsidP="007D4635">
            <w:pPr>
              <w:pStyle w:val="Sessiontcplacedate"/>
            </w:pPr>
          </w:p>
          <w:p w:rsidR="00EB4E9C" w:rsidRPr="00DC3802" w:rsidRDefault="00EB4E9C" w:rsidP="00391BEE">
            <w:pPr>
              <w:pStyle w:val="Sessiontcplacedate"/>
              <w:rPr>
                <w:sz w:val="22"/>
              </w:rPr>
            </w:pPr>
            <w:r w:rsidRPr="00DA4973">
              <w:t xml:space="preserve">Geneva, </w:t>
            </w:r>
            <w:r w:rsidR="00391BEE">
              <w:t>October</w:t>
            </w:r>
            <w:r w:rsidR="00A3365A">
              <w:t xml:space="preserve"> 2</w:t>
            </w:r>
            <w:r w:rsidR="00391BEE">
              <w:t>8</w:t>
            </w:r>
            <w:r w:rsidR="000E6267">
              <w:t xml:space="preserve"> and 2</w:t>
            </w:r>
            <w:r w:rsidR="00391BEE">
              <w:t>9</w:t>
            </w:r>
            <w:r w:rsidRPr="00DA4973">
              <w:t>, 201</w:t>
            </w:r>
            <w:r w:rsidR="000E6267">
              <w:t>8</w:t>
            </w:r>
          </w:p>
        </w:tc>
        <w:tc>
          <w:tcPr>
            <w:tcW w:w="3127" w:type="dxa"/>
          </w:tcPr>
          <w:p w:rsidR="00EB4E9C" w:rsidRPr="003C7FBE" w:rsidRDefault="000E6267" w:rsidP="003C7FBE">
            <w:pPr>
              <w:pStyle w:val="Doccode"/>
            </w:pPr>
            <w:r>
              <w:t>TC-EDC</w:t>
            </w:r>
            <w:r w:rsidR="00A3365A">
              <w:t>/</w:t>
            </w:r>
            <w:r w:rsidR="00391BEE">
              <w:t>Oct</w:t>
            </w:r>
            <w:r>
              <w:t>18</w:t>
            </w:r>
            <w:r w:rsidR="00EB4E9C" w:rsidRPr="00AC2883">
              <w:t>/</w:t>
            </w:r>
            <w:r w:rsidR="00431198">
              <w:t>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6B552B">
            <w:pPr>
              <w:pStyle w:val="Docoriginal"/>
            </w:pPr>
            <w:r w:rsidRPr="00AC2883">
              <w:t>Date:</w:t>
            </w:r>
            <w:r w:rsidRPr="000E636A">
              <w:rPr>
                <w:b w:val="0"/>
                <w:spacing w:val="0"/>
              </w:rPr>
              <w:t xml:space="preserve">  </w:t>
            </w:r>
            <w:bookmarkStart w:id="0" w:name="_GoBack"/>
            <w:bookmarkEnd w:id="0"/>
            <w:r w:rsidR="00431198" w:rsidRPr="00D26BC2">
              <w:rPr>
                <w:b w:val="0"/>
                <w:spacing w:val="0"/>
              </w:rPr>
              <w:t xml:space="preserve">October </w:t>
            </w:r>
            <w:r w:rsidR="006B552B" w:rsidRPr="00D26BC2">
              <w:rPr>
                <w:b w:val="0"/>
                <w:spacing w:val="0"/>
              </w:rPr>
              <w:t>14</w:t>
            </w:r>
            <w:r w:rsidR="00431198" w:rsidRPr="00D26BC2">
              <w:rPr>
                <w:b w:val="0"/>
                <w:spacing w:val="0"/>
              </w:rPr>
              <w:t>, 2018</w:t>
            </w:r>
          </w:p>
        </w:tc>
      </w:tr>
    </w:tbl>
    <w:p w:rsidR="00394AFF" w:rsidRPr="006A644A" w:rsidRDefault="00431198" w:rsidP="00394AFF">
      <w:pPr>
        <w:pStyle w:val="Titleofdoc0"/>
      </w:pPr>
      <w:bookmarkStart w:id="1" w:name="TitleOfDoc"/>
      <w:bookmarkEnd w:id="1"/>
      <w:r w:rsidRPr="00431198">
        <w:t>Matters to be resolved concerning Test Guidelines considered by the Enlarged Editorial Committee in March</w:t>
      </w:r>
      <w:r>
        <w:t xml:space="preserve">:  </w:t>
      </w:r>
      <w:r w:rsidRPr="000C2C4F">
        <w:t>Cotton</w:t>
      </w:r>
      <w:r>
        <w:t xml:space="preserve"> </w:t>
      </w:r>
      <w:r w:rsidRPr="00D23378">
        <w:t>(</w:t>
      </w:r>
      <w:r w:rsidRPr="00D23378">
        <w:rPr>
          <w:i/>
        </w:rPr>
        <w:t>Gossypium</w:t>
      </w:r>
      <w:r w:rsidRPr="00D23378">
        <w:t xml:space="preserve"> L.) (Revision)</w:t>
      </w:r>
    </w:p>
    <w:p w:rsidR="00394AFF" w:rsidRPr="006A644A" w:rsidRDefault="00394AFF" w:rsidP="00394AFF">
      <w:pPr>
        <w:pStyle w:val="preparedby1"/>
        <w:jc w:val="left"/>
      </w:pPr>
      <w:bookmarkStart w:id="2" w:name="Prepared"/>
      <w:bookmarkEnd w:id="2"/>
      <w:r w:rsidRPr="000C4E25">
        <w:t>Document prepared by the Office of the Union</w:t>
      </w:r>
    </w:p>
    <w:p w:rsidR="00394AFF" w:rsidRPr="006A644A" w:rsidRDefault="00394AFF" w:rsidP="00394AFF">
      <w:pPr>
        <w:pStyle w:val="Disclaimer"/>
      </w:pPr>
      <w:r w:rsidRPr="006A644A">
        <w:t>Disclaimer:  this document does not represent UPOV policies or guidance</w:t>
      </w:r>
    </w:p>
    <w:p w:rsidR="00431198" w:rsidRDefault="00431198" w:rsidP="00431198">
      <w:r>
        <w:fldChar w:fldCharType="begin"/>
      </w:r>
      <w:r>
        <w:instrText xml:space="preserve"> AUTONUM  </w:instrText>
      </w:r>
      <w:r>
        <w:fldChar w:fldCharType="end"/>
      </w:r>
      <w:r>
        <w:tab/>
      </w:r>
      <w:r w:rsidRPr="00614469">
        <w:t xml:space="preserve">The </w:t>
      </w:r>
      <w:r>
        <w:t xml:space="preserve">Enlarged Editorial </w:t>
      </w:r>
      <w:r w:rsidRPr="00E31DFA">
        <w:t xml:space="preserve">Committee (TC-EDC), at its meeting held in Geneva, from March 26 to 27, 2018, considered document </w:t>
      </w:r>
      <w:hyperlink r:id="rId7" w:history="1">
        <w:r w:rsidRPr="00E31DFA">
          <w:rPr>
            <w:color w:val="0000FF"/>
            <w:u w:val="single"/>
          </w:rPr>
          <w:t>TG/88/7(proj.4)</w:t>
        </w:r>
      </w:hyperlink>
      <w:r w:rsidRPr="00E31DFA">
        <w:t xml:space="preserve"> and</w:t>
      </w:r>
      <w:r>
        <w:t xml:space="preserve"> </w:t>
      </w:r>
      <w:r w:rsidRPr="00E31DFA">
        <w:t>agreed that the technical issues raised on the draft Test Guidelines for Cotton should be addressed by</w:t>
      </w:r>
      <w:r>
        <w:t xml:space="preserve"> the </w:t>
      </w:r>
      <w:r w:rsidRPr="00431198">
        <w:t>Technical Working Party for Agricultural Crops</w:t>
      </w:r>
      <w:r>
        <w:t xml:space="preserve"> (TWA) (see document</w:t>
      </w:r>
      <w:r w:rsidR="006B552B">
        <w:t> </w:t>
      </w:r>
      <w:r>
        <w:t>TC</w:t>
      </w:r>
      <w:r>
        <w:noBreakHyphen/>
        <w:t>ECD/MAR18/11 “Report”, paragraph 57).</w:t>
      </w:r>
    </w:p>
    <w:p w:rsidR="00394AFF" w:rsidRDefault="00394AFF" w:rsidP="00394AFF"/>
    <w:p w:rsidR="00431198" w:rsidRDefault="00431198" w:rsidP="00431198">
      <w:r>
        <w:fldChar w:fldCharType="begin"/>
      </w:r>
      <w:r>
        <w:instrText xml:space="preserve"> AUTONUM  </w:instrText>
      </w:r>
      <w:r>
        <w:fldChar w:fldCharType="end"/>
      </w:r>
      <w:r>
        <w:tab/>
        <w:t>The TWA, at its forty-seventh session</w:t>
      </w:r>
      <w:r w:rsidR="002B2FBF">
        <w:t>,</w:t>
      </w:r>
      <w:r>
        <w:t xml:space="preserve"> held in </w:t>
      </w:r>
      <w:proofErr w:type="spellStart"/>
      <w:r>
        <w:t>Naivasha</w:t>
      </w:r>
      <w:proofErr w:type="spellEnd"/>
      <w:r>
        <w:t>, Kenya, from May 21 to 25, 2018, considered document</w:t>
      </w:r>
      <w:r w:rsidR="00175C7C">
        <w:t xml:space="preserve"> </w:t>
      </w:r>
      <w:hyperlink r:id="rId8" w:history="1">
        <w:r w:rsidRPr="00431198">
          <w:rPr>
            <w:color w:val="0000FF"/>
            <w:u w:val="single"/>
          </w:rPr>
          <w:t>TWA/47/6</w:t>
        </w:r>
      </w:hyperlink>
      <w:r w:rsidR="006B552B">
        <w:t xml:space="preserve"> “</w:t>
      </w:r>
      <w:r w:rsidR="006B552B" w:rsidRPr="006B552B">
        <w:t>Matters to be resolved concerning Test Guidelines adopted by the Technical Committee: Cotton (</w:t>
      </w:r>
      <w:proofErr w:type="spellStart"/>
      <w:r w:rsidR="006B552B" w:rsidRPr="006B552B">
        <w:rPr>
          <w:i/>
        </w:rPr>
        <w:t>Gossypium</w:t>
      </w:r>
      <w:proofErr w:type="spellEnd"/>
      <w:r w:rsidR="006B552B" w:rsidRPr="006B552B">
        <w:t xml:space="preserve"> L.) (Revision)</w:t>
      </w:r>
      <w:r w:rsidR="006B552B">
        <w:t xml:space="preserve">” </w:t>
      </w:r>
      <w:r w:rsidR="003361FA">
        <w:t xml:space="preserve">containing the comments made by the TC-EDC on the </w:t>
      </w:r>
      <w:proofErr w:type="gramStart"/>
      <w:r w:rsidR="003361FA">
        <w:t>draft</w:t>
      </w:r>
      <w:proofErr w:type="gramEnd"/>
      <w:r w:rsidR="003361FA">
        <w:t xml:space="preserve"> Test Guidelines for Cotton </w:t>
      </w:r>
      <w:r w:rsidR="003361FA" w:rsidRPr="00E31DFA">
        <w:t xml:space="preserve">document </w:t>
      </w:r>
      <w:hyperlink r:id="rId9" w:history="1">
        <w:r w:rsidR="003361FA" w:rsidRPr="00E31DFA">
          <w:rPr>
            <w:color w:val="0000FF"/>
            <w:u w:val="single"/>
          </w:rPr>
          <w:t>TG/88/7(proj.4)</w:t>
        </w:r>
      </w:hyperlink>
      <w:r w:rsidR="003361FA">
        <w:rPr>
          <w:color w:val="0000FF"/>
          <w:u w:val="single"/>
        </w:rPr>
        <w:t>)</w:t>
      </w:r>
      <w:r w:rsidR="003361FA">
        <w:t xml:space="preserve"> and the proposed responses by the Leading Expert, Mr. Antonio </w:t>
      </w:r>
      <w:proofErr w:type="spellStart"/>
      <w:r w:rsidR="003361FA">
        <w:t>Escolano</w:t>
      </w:r>
      <w:proofErr w:type="spellEnd"/>
      <w:r w:rsidR="003361FA">
        <w:t xml:space="preserve"> (Spain), a</w:t>
      </w:r>
      <w:r w:rsidRPr="00431198">
        <w:t>nd a</w:t>
      </w:r>
      <w:r>
        <w:t>greed the following (see docume</w:t>
      </w:r>
      <w:r w:rsidR="00175C7C">
        <w:t>nt TWA/47/7 “Report”, paragraph </w:t>
      </w:r>
      <w:r>
        <w:t>61):</w:t>
      </w:r>
    </w:p>
    <w:p w:rsidR="00431198" w:rsidRDefault="00431198" w:rsidP="00431198"/>
    <w:tbl>
      <w:tblPr>
        <w:tblW w:w="97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000" w:firstRow="0" w:lastRow="0" w:firstColumn="0" w:lastColumn="0" w:noHBand="0" w:noVBand="0"/>
      </w:tblPr>
      <w:tblGrid>
        <w:gridCol w:w="1573"/>
        <w:gridCol w:w="8207"/>
      </w:tblGrid>
      <w:tr w:rsidR="00431198" w:rsidRPr="003F18B9" w:rsidTr="009B53AD">
        <w:trPr>
          <w:cantSplit/>
          <w:trHeight w:val="769"/>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4.2.4</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to specify to which type of varieties this paragraph applies to (to check whether 1% population standard applies to all varieties or specific type of varieties)</w:t>
            </w:r>
          </w:p>
          <w:p w:rsidR="00431198" w:rsidRPr="003F18B9" w:rsidRDefault="00431198" w:rsidP="009B53AD">
            <w:pPr>
              <w:rPr>
                <w:i/>
                <w:lang w:val="en"/>
              </w:rPr>
            </w:pPr>
            <w:r w:rsidRPr="003F18B9">
              <w:rPr>
                <w:i/>
                <w:lang w:eastAsia="es-ES"/>
              </w:rPr>
              <w:t xml:space="preserve">Leading Expert:  for all types of varieties, </w:t>
            </w:r>
            <w:r w:rsidRPr="003F18B9">
              <w:rPr>
                <w:i/>
                <w:lang w:val="en"/>
              </w:rPr>
              <w:t xml:space="preserve">therefore, paragraph 4.2.3 </w:t>
            </w:r>
            <w:proofErr w:type="gramStart"/>
            <w:r w:rsidRPr="003F18B9">
              <w:rPr>
                <w:i/>
                <w:lang w:val="en"/>
              </w:rPr>
              <w:t>should be excluded</w:t>
            </w:r>
            <w:proofErr w:type="gramEnd"/>
            <w:r w:rsidRPr="003F18B9">
              <w:rPr>
                <w:i/>
                <w:lang w:val="en"/>
              </w:rPr>
              <w:t>.</w:t>
            </w:r>
          </w:p>
          <w:p w:rsidR="00431198" w:rsidRPr="003F18B9" w:rsidRDefault="00431198" w:rsidP="009B53AD">
            <w:pPr>
              <w:rPr>
                <w:rFonts w:ascii="Times New Roman" w:hAnsi="Times New Roman"/>
                <w:i/>
                <w:lang w:eastAsia="es-ES"/>
              </w:rPr>
            </w:pPr>
            <w:r w:rsidRPr="003F18B9">
              <w:rPr>
                <w:i/>
                <w:lang w:val="en"/>
              </w:rPr>
              <w:t>TWA:  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Char. 6</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to check whether to delete “clearly”</w:t>
            </w:r>
          </w:p>
          <w:p w:rsidR="00431198" w:rsidRPr="003F18B9" w:rsidRDefault="00431198" w:rsidP="009B53AD">
            <w:pPr>
              <w:rPr>
                <w:i/>
                <w:lang w:val="en"/>
              </w:rPr>
            </w:pPr>
            <w:r w:rsidRPr="003F18B9">
              <w:rPr>
                <w:i/>
                <w:lang w:eastAsia="es-ES"/>
              </w:rPr>
              <w:t xml:space="preserve">Leading Expert:  </w:t>
            </w:r>
            <w:proofErr w:type="gramStart"/>
            <w:r w:rsidRPr="003F18B9">
              <w:rPr>
                <w:i/>
                <w:lang w:val="en"/>
              </w:rPr>
              <w:t>Don’t</w:t>
            </w:r>
            <w:proofErr w:type="gramEnd"/>
            <w:r w:rsidRPr="003F18B9">
              <w:rPr>
                <w:i/>
                <w:lang w:val="en"/>
              </w:rPr>
              <w:t xml:space="preserve"> delete because if it’s not clearly below or clearly above must be considered at the same level.</w:t>
            </w:r>
          </w:p>
          <w:p w:rsidR="00431198" w:rsidRPr="003F18B9" w:rsidRDefault="00431198" w:rsidP="009B53AD">
            <w:pPr>
              <w:rPr>
                <w:i/>
              </w:rPr>
            </w:pPr>
            <w:r w:rsidRPr="003F18B9">
              <w:rPr>
                <w:i/>
                <w:lang w:val="en"/>
              </w:rPr>
              <w:t>TWA:  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Char. 23</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“Tall” should be “tall”</w:t>
            </w:r>
          </w:p>
          <w:p w:rsidR="00431198" w:rsidRPr="003F18B9" w:rsidRDefault="00880024" w:rsidP="009B53AD">
            <w:pPr>
              <w:rPr>
                <w:lang w:eastAsia="es-ES"/>
              </w:rPr>
            </w:pPr>
            <w:r>
              <w:rPr>
                <w:i/>
                <w:lang w:eastAsia="es-ES"/>
              </w:rPr>
              <w:t>TWA</w:t>
            </w:r>
            <w:r w:rsidR="00431198" w:rsidRPr="003F18B9">
              <w:rPr>
                <w:i/>
                <w:lang w:eastAsia="es-ES"/>
              </w:rPr>
              <w:t>:  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Char. 28</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to read “100 seed weight”</w:t>
            </w:r>
          </w:p>
          <w:p w:rsidR="00431198" w:rsidRPr="003F18B9" w:rsidRDefault="00431198" w:rsidP="009B53AD">
            <w:pPr>
              <w:rPr>
                <w:lang w:eastAsia="es-ES"/>
              </w:rPr>
            </w:pPr>
            <w:r w:rsidRPr="003F18B9">
              <w:rPr>
                <w:i/>
                <w:lang w:val="en"/>
              </w:rPr>
              <w:t xml:space="preserve">TWA:  </w:t>
            </w:r>
            <w:r w:rsidRPr="003F18B9">
              <w:rPr>
                <w:i/>
                <w:lang w:eastAsia="es-ES"/>
              </w:rPr>
              <w:t>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Char. 30 to 34</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to clarify how the characteristics are assessed </w:t>
            </w:r>
          </w:p>
          <w:p w:rsidR="00431198" w:rsidRPr="003F18B9" w:rsidRDefault="00431198" w:rsidP="009B53AD">
            <w:pPr>
              <w:rPr>
                <w:i/>
                <w:lang w:val="en" w:eastAsia="es-ES"/>
              </w:rPr>
            </w:pPr>
            <w:r w:rsidRPr="003F18B9">
              <w:rPr>
                <w:i/>
                <w:lang w:eastAsia="es-ES"/>
              </w:rPr>
              <w:t xml:space="preserve">Leading Expert:  The </w:t>
            </w:r>
            <w:r w:rsidRPr="003F18B9">
              <w:rPr>
                <w:i/>
                <w:lang w:val="en" w:eastAsia="es-ES"/>
              </w:rPr>
              <w:t>characteristics “</w:t>
            </w:r>
            <w:r w:rsidRPr="003F18B9">
              <w:rPr>
                <w:i/>
                <w:lang w:eastAsia="es-ES"/>
              </w:rPr>
              <w:t>Fiber: length (30), strength (31), elongation (32), fineness (</w:t>
            </w:r>
            <w:proofErr w:type="spellStart"/>
            <w:r w:rsidRPr="003F18B9">
              <w:rPr>
                <w:i/>
                <w:lang w:eastAsia="es-ES"/>
              </w:rPr>
              <w:t>micronaire</w:t>
            </w:r>
            <w:proofErr w:type="spellEnd"/>
            <w:r w:rsidRPr="003F18B9">
              <w:rPr>
                <w:i/>
                <w:lang w:eastAsia="es-ES"/>
              </w:rPr>
              <w:t xml:space="preserve">) (33), length uniformity (34)” </w:t>
            </w:r>
            <w:r w:rsidRPr="003F18B9">
              <w:rPr>
                <w:i/>
                <w:lang w:val="en" w:eastAsia="es-ES"/>
              </w:rPr>
              <w:t>are evaluated on samples of lint, without seeds.  To see explanation Ad.29</w:t>
            </w:r>
          </w:p>
          <w:p w:rsidR="00431198" w:rsidRPr="003F18B9" w:rsidRDefault="00431198" w:rsidP="009B53AD">
            <w:pPr>
              <w:rPr>
                <w:i/>
                <w:lang w:val="en"/>
              </w:rPr>
            </w:pPr>
            <w:r w:rsidRPr="003F18B9">
              <w:rPr>
                <w:i/>
                <w:lang w:val="en" w:eastAsia="es-ES"/>
              </w:rPr>
              <w:t>TWA:</w:t>
            </w:r>
            <w:r w:rsidRPr="003F18B9">
              <w:rPr>
                <w:i/>
                <w:lang w:val="en"/>
              </w:rPr>
              <w:t xml:space="preserve">  explanation to read</w:t>
            </w:r>
          </w:p>
          <w:p w:rsidR="00431198" w:rsidRPr="003F18B9" w:rsidRDefault="00431198" w:rsidP="009B53AD">
            <w:pPr>
              <w:rPr>
                <w:i/>
                <w:lang w:val="en"/>
              </w:rPr>
            </w:pPr>
            <w:r w:rsidRPr="003F18B9">
              <w:rPr>
                <w:i/>
                <w:lang w:val="en"/>
              </w:rPr>
              <w:t xml:space="preserve">“One sample of 500 grams of raw cotton is collected from each repetition. The sample </w:t>
            </w:r>
            <w:proofErr w:type="gramStart"/>
            <w:r w:rsidRPr="003F18B9">
              <w:rPr>
                <w:i/>
                <w:lang w:val="en"/>
              </w:rPr>
              <w:t>is collected</w:t>
            </w:r>
            <w:proofErr w:type="gramEnd"/>
            <w:r w:rsidRPr="003F18B9">
              <w:rPr>
                <w:i/>
                <w:lang w:val="en"/>
              </w:rPr>
              <w:t xml:space="preserve"> along the plot from capsules located in 1st and 2nd position of the lower fruit branches.</w:t>
            </w:r>
          </w:p>
          <w:p w:rsidR="00431198" w:rsidRPr="003F18B9" w:rsidRDefault="00431198" w:rsidP="009B53AD">
            <w:pPr>
              <w:rPr>
                <w:i/>
                <w:lang w:val="en" w:eastAsia="es-ES"/>
              </w:rPr>
            </w:pPr>
            <w:r w:rsidRPr="003F18B9">
              <w:rPr>
                <w:i/>
                <w:lang w:val="en"/>
              </w:rPr>
              <w:t>“The sample of lint, without seed, is analyzed for length, resistance, elongation and fineness.”</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Char. 32</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 to add explanation to define the characteristic (meaning of elongation) </w:t>
            </w:r>
          </w:p>
          <w:p w:rsidR="00431198" w:rsidRPr="003F18B9" w:rsidRDefault="00431198" w:rsidP="009B53AD">
            <w:pPr>
              <w:rPr>
                <w:lang w:eastAsia="es-ES"/>
              </w:rPr>
            </w:pPr>
            <w:r w:rsidRPr="003F18B9">
              <w:rPr>
                <w:lang w:eastAsia="es-ES"/>
              </w:rPr>
              <w:t xml:space="preserve">- to indicate how it is observed </w:t>
            </w:r>
          </w:p>
          <w:p w:rsidR="00431198" w:rsidRPr="003F18B9" w:rsidRDefault="00431198" w:rsidP="009B53AD">
            <w:pPr>
              <w:rPr>
                <w:i/>
                <w:lang w:val="en"/>
              </w:rPr>
            </w:pPr>
            <w:r w:rsidRPr="003F18B9">
              <w:rPr>
                <w:i/>
                <w:lang w:eastAsia="es-ES"/>
              </w:rPr>
              <w:t xml:space="preserve">Leading Expert:  </w:t>
            </w:r>
            <w:r w:rsidRPr="003F18B9">
              <w:rPr>
                <w:i/>
                <w:lang w:val="en"/>
              </w:rPr>
              <w:t>Elongation expresses the ability of the fiber to stretch before breaking</w:t>
            </w:r>
          </w:p>
          <w:p w:rsidR="00431198" w:rsidRPr="003F18B9" w:rsidRDefault="00431198" w:rsidP="009B53AD">
            <w:pPr>
              <w:rPr>
                <w:lang w:eastAsia="es-ES"/>
              </w:rPr>
            </w:pPr>
            <w:r w:rsidRPr="003F18B9">
              <w:rPr>
                <w:i/>
                <w:lang w:val="en"/>
              </w:rPr>
              <w:t>TWA:  agreed to add explanation as provided by Leading Expert</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lastRenderedPageBreak/>
              <w:t>Char. 34</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to review wording of characteristic header (fiber length uniformity)</w:t>
            </w:r>
          </w:p>
          <w:p w:rsidR="00431198" w:rsidRPr="003F18B9" w:rsidRDefault="00431198" w:rsidP="009B53AD">
            <w:pPr>
              <w:rPr>
                <w:lang w:eastAsia="es-ES"/>
              </w:rPr>
            </w:pPr>
            <w:r w:rsidRPr="003F18B9">
              <w:rPr>
                <w:lang w:eastAsia="es-ES"/>
              </w:rPr>
              <w:t xml:space="preserve">- to add explanation to define the characteristic (meaning of length uniformity) </w:t>
            </w:r>
          </w:p>
          <w:p w:rsidR="00431198" w:rsidRPr="003F18B9" w:rsidRDefault="00431198" w:rsidP="009B53AD">
            <w:pPr>
              <w:rPr>
                <w:lang w:eastAsia="es-ES"/>
              </w:rPr>
            </w:pPr>
            <w:r w:rsidRPr="003F18B9">
              <w:rPr>
                <w:lang w:eastAsia="es-ES"/>
              </w:rPr>
              <w:t>- to indicate how it is observed</w:t>
            </w:r>
          </w:p>
          <w:p w:rsidR="00431198" w:rsidRPr="003F18B9" w:rsidRDefault="00431198" w:rsidP="009B53AD">
            <w:pPr>
              <w:rPr>
                <w:i/>
              </w:rPr>
            </w:pPr>
            <w:r w:rsidRPr="003F18B9">
              <w:rPr>
                <w:i/>
                <w:lang w:eastAsia="es-ES"/>
              </w:rPr>
              <w:t xml:space="preserve">Leading Expert:  </w:t>
            </w:r>
            <w:r w:rsidRPr="003F18B9">
              <w:rPr>
                <w:i/>
              </w:rPr>
              <w:t>According to Classification of Upland Cotton:</w:t>
            </w:r>
          </w:p>
          <w:p w:rsidR="00431198" w:rsidRPr="003F18B9" w:rsidRDefault="00431198" w:rsidP="009B53AD">
            <w:pPr>
              <w:rPr>
                <w:i/>
                <w:lang w:eastAsia="es-ES"/>
              </w:rPr>
            </w:pPr>
            <w:r w:rsidRPr="003F18B9">
              <w:rPr>
                <w:i/>
                <w:lang w:eastAsia="es-ES"/>
              </w:rPr>
              <w:t xml:space="preserve">Length uniformity is the ratio between the mean length and the </w:t>
            </w:r>
            <w:proofErr w:type="spellStart"/>
            <w:r w:rsidRPr="003F18B9">
              <w:rPr>
                <w:i/>
                <w:lang w:eastAsia="es-ES"/>
              </w:rPr>
              <w:t>upperhalf</w:t>
            </w:r>
            <w:proofErr w:type="spellEnd"/>
            <w:r w:rsidRPr="003F18B9">
              <w:rPr>
                <w:i/>
                <w:lang w:eastAsia="es-ES"/>
              </w:rPr>
              <w:t xml:space="preserve"> mean length of the fibers, expressed as a percentage. If all of the fibers in the bale were the same length, the mean length and the </w:t>
            </w:r>
            <w:proofErr w:type="spellStart"/>
            <w:r w:rsidRPr="003F18B9">
              <w:rPr>
                <w:i/>
                <w:lang w:eastAsia="es-ES"/>
              </w:rPr>
              <w:t>upperhalf</w:t>
            </w:r>
            <w:proofErr w:type="spellEnd"/>
            <w:r w:rsidRPr="003F18B9">
              <w:rPr>
                <w:i/>
                <w:lang w:eastAsia="es-ES"/>
              </w:rPr>
              <w:t xml:space="preserve"> mean length would be the same, and the uniformity would be 100 percent. However, because of natural variation in the length of cotton fibers, length uniformity will always be less than 100 percent.</w:t>
            </w:r>
          </w:p>
          <w:p w:rsidR="00431198" w:rsidRPr="003F18B9" w:rsidRDefault="00431198" w:rsidP="009B53AD">
            <w:pPr>
              <w:rPr>
                <w:lang w:eastAsia="es-ES"/>
              </w:rPr>
            </w:pPr>
            <w:r w:rsidRPr="003F18B9">
              <w:rPr>
                <w:i/>
                <w:lang w:eastAsia="es-ES"/>
              </w:rPr>
              <w:t>TWA:  to delete Char. 34</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8.1 (c)</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to check whether to be formatted with bullet points at the same alignment for both “Standard Test Methods” as follows:</w:t>
            </w:r>
          </w:p>
          <w:p w:rsidR="00431198" w:rsidRPr="003F18B9" w:rsidRDefault="00431198" w:rsidP="009B53AD">
            <w:r w:rsidRPr="003F18B9">
              <w:rPr>
                <w:lang w:eastAsia="es-ES"/>
              </w:rPr>
              <w:t xml:space="preserve">“• Standard Test Methods for Measurement of Cotton </w:t>
            </w:r>
            <w:proofErr w:type="spellStart"/>
            <w:r w:rsidRPr="003F18B9">
              <w:rPr>
                <w:lang w:eastAsia="es-ES"/>
              </w:rPr>
              <w:t>Fibres</w:t>
            </w:r>
            <w:proofErr w:type="spellEnd"/>
            <w:r w:rsidRPr="003F18B9">
              <w:rPr>
                <w:lang w:eastAsia="es-ES"/>
              </w:rPr>
              <w:t xml:space="preserve"> by High Volume Instruments (HVI) (Motion Control Fiber Information System).  Designation D-4604-95  </w:t>
            </w:r>
          </w:p>
          <w:p w:rsidR="00431198" w:rsidRPr="003F18B9" w:rsidRDefault="00431198" w:rsidP="009B53AD">
            <w:r w:rsidRPr="003F18B9">
              <w:rPr>
                <w:lang w:eastAsia="es-ES"/>
              </w:rPr>
              <w:t>“• Standard Test Methods for Measurement of Physical Properties of Cotton Fibers by High Volume Instruments (HVI).  Designation D-5867-95 </w:t>
            </w:r>
          </w:p>
          <w:p w:rsidR="00431198" w:rsidRPr="003F18B9" w:rsidRDefault="00431198" w:rsidP="009B53AD">
            <w:pPr>
              <w:rPr>
                <w:lang w:eastAsia="es-ES"/>
              </w:rPr>
            </w:pPr>
            <w:r w:rsidRPr="003F18B9">
              <w:rPr>
                <w:lang w:eastAsia="es-ES"/>
              </w:rPr>
              <w:t>“Established by the American Society for Testing and Materials (ASTM)”</w:t>
            </w:r>
          </w:p>
          <w:p w:rsidR="00431198" w:rsidRPr="003F18B9" w:rsidRDefault="00431198" w:rsidP="009B53AD">
            <w:pPr>
              <w:rPr>
                <w:lang w:eastAsia="es-ES"/>
              </w:rPr>
            </w:pPr>
            <w:r w:rsidRPr="003F18B9">
              <w:rPr>
                <w:i/>
                <w:lang w:val="en"/>
              </w:rPr>
              <w:t xml:space="preserve">TWA:  </w:t>
            </w:r>
            <w:r w:rsidRPr="003F18B9">
              <w:rPr>
                <w:i/>
                <w:lang w:eastAsia="es-ES"/>
              </w:rPr>
              <w:t>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Ad. 1</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 </w:t>
            </w:r>
            <w:proofErr w:type="gramStart"/>
            <w:r w:rsidRPr="003F18B9">
              <w:rPr>
                <w:lang w:eastAsia="es-ES"/>
              </w:rPr>
              <w:t>to</w:t>
            </w:r>
            <w:proofErr w:type="gramEnd"/>
            <w:r w:rsidRPr="003F18B9">
              <w:rPr>
                <w:lang w:eastAsia="es-ES"/>
              </w:rPr>
              <w:t xml:space="preserve"> improve illustrations (to clarify what clustering is; is clustered the appropriate term?) (</w:t>
            </w:r>
            <w:proofErr w:type="gramStart"/>
            <w:r w:rsidRPr="003F18B9">
              <w:rPr>
                <w:lang w:eastAsia="es-ES"/>
              </w:rPr>
              <w:t>density</w:t>
            </w:r>
            <w:proofErr w:type="gramEnd"/>
            <w:r w:rsidRPr="003F18B9">
              <w:rPr>
                <w:lang w:eastAsia="es-ES"/>
              </w:rPr>
              <w:t xml:space="preserve"> of flowers, distance between flowers?) </w:t>
            </w:r>
          </w:p>
          <w:p w:rsidR="00431198" w:rsidRPr="003F18B9" w:rsidRDefault="00431198" w:rsidP="009B53AD">
            <w:pPr>
              <w:rPr>
                <w:lang w:eastAsia="es-ES"/>
              </w:rPr>
            </w:pPr>
            <w:r w:rsidRPr="003F18B9">
              <w:rPr>
                <w:lang w:eastAsia="es-ES"/>
              </w:rPr>
              <w:t>- is it really PQ or QN (illustration looks like QN)</w:t>
            </w:r>
          </w:p>
          <w:p w:rsidR="00431198" w:rsidRPr="003F18B9" w:rsidRDefault="00431198" w:rsidP="009B53AD">
            <w:pPr>
              <w:rPr>
                <w:i/>
                <w:lang w:eastAsia="es-ES"/>
              </w:rPr>
            </w:pPr>
            <w:r w:rsidRPr="003F18B9">
              <w:rPr>
                <w:i/>
                <w:lang w:eastAsia="es-ES"/>
              </w:rPr>
              <w:t xml:space="preserve">Leading Expert: </w:t>
            </w:r>
            <w:r w:rsidRPr="003F18B9">
              <w:t xml:space="preserve"> </w:t>
            </w:r>
            <w:r w:rsidRPr="003F18B9">
              <w:rPr>
                <w:i/>
              </w:rPr>
              <w:t xml:space="preserve">it could be QN; clustered is appropriate because is the international denomination; it refers to </w:t>
            </w:r>
            <w:r w:rsidRPr="003F18B9">
              <w:rPr>
                <w:i/>
                <w:lang w:eastAsia="es-ES"/>
              </w:rPr>
              <w:t xml:space="preserve">distance between flowers.  </w:t>
            </w:r>
          </w:p>
          <w:p w:rsidR="00431198" w:rsidRPr="003F18B9" w:rsidRDefault="00431198" w:rsidP="009B53AD">
            <w:pPr>
              <w:rPr>
                <w:i/>
                <w:lang w:eastAsia="es-ES"/>
              </w:rPr>
            </w:pPr>
            <w:r w:rsidRPr="003F18B9">
              <w:rPr>
                <w:i/>
                <w:lang w:eastAsia="es-ES"/>
              </w:rPr>
              <w:t xml:space="preserve">TWA:  agreed </w:t>
            </w:r>
            <w:proofErr w:type="gramStart"/>
            <w:r w:rsidRPr="003F18B9">
              <w:rPr>
                <w:i/>
                <w:lang w:eastAsia="es-ES"/>
              </w:rPr>
              <w:t xml:space="preserve">with new illustrations and to add explanation “Clustered </w:t>
            </w:r>
            <w:r w:rsidRPr="003F18B9">
              <w:rPr>
                <w:i/>
              </w:rPr>
              <w:t xml:space="preserve">refers to </w:t>
            </w:r>
            <w:r w:rsidRPr="003F18B9">
              <w:rPr>
                <w:i/>
                <w:lang w:eastAsia="es-ES"/>
              </w:rPr>
              <w:t>distance between flowers.”</w:t>
            </w:r>
            <w:proofErr w:type="gramEnd"/>
          </w:p>
          <w:p w:rsidR="00431198" w:rsidRPr="003F18B9" w:rsidRDefault="00431198" w:rsidP="009B53AD">
            <w:pPr>
              <w:rPr>
                <w:lang w:eastAsia="es-ES"/>
              </w:rPr>
            </w:pPr>
            <w:r w:rsidRPr="003F18B9">
              <w:rPr>
                <w:i/>
                <w:lang w:eastAsia="es-ES"/>
              </w:rPr>
              <w:t>New illustrations:</w:t>
            </w:r>
          </w:p>
        </w:tc>
      </w:tr>
    </w:tbl>
    <w:p w:rsidR="00431198" w:rsidRPr="00431198" w:rsidRDefault="00431198" w:rsidP="0043119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5"/>
        <w:gridCol w:w="3118"/>
      </w:tblGrid>
      <w:tr w:rsidR="00431198" w:rsidTr="009B53AD">
        <w:tc>
          <w:tcPr>
            <w:tcW w:w="3227" w:type="dxa"/>
          </w:tcPr>
          <w:p w:rsidR="00431198" w:rsidRDefault="00431198" w:rsidP="009B53AD">
            <w:pPr>
              <w:ind w:left="-56"/>
              <w:jc w:val="center"/>
            </w:pPr>
            <w:r>
              <w:rPr>
                <w:noProof/>
              </w:rPr>
              <w:drawing>
                <wp:inline distT="0" distB="0" distL="0" distR="0" wp14:anchorId="520AC6F4" wp14:editId="027F6093">
                  <wp:extent cx="1991362" cy="1391287"/>
                  <wp:effectExtent l="0" t="0" r="8888" b="0"/>
                  <wp:docPr id="8" name="Imagen 3" descr="\\Ivan\escaner\Jesus 2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991362" cy="1391287"/>
                          </a:xfrm>
                          <a:prstGeom prst="rect">
                            <a:avLst/>
                          </a:prstGeom>
                          <a:noFill/>
                          <a:ln>
                            <a:noFill/>
                            <a:prstDash/>
                          </a:ln>
                        </pic:spPr>
                      </pic:pic>
                    </a:graphicData>
                  </a:graphic>
                </wp:inline>
              </w:drawing>
            </w:r>
          </w:p>
        </w:tc>
        <w:tc>
          <w:tcPr>
            <w:tcW w:w="2835" w:type="dxa"/>
          </w:tcPr>
          <w:p w:rsidR="00431198" w:rsidRDefault="00431198" w:rsidP="009B53AD">
            <w:pPr>
              <w:jc w:val="center"/>
            </w:pPr>
            <w:r>
              <w:rPr>
                <w:noProof/>
              </w:rPr>
              <w:drawing>
                <wp:inline distT="0" distB="0" distL="0" distR="0" wp14:anchorId="6BA8AA63" wp14:editId="409D80A4">
                  <wp:extent cx="1643377" cy="1391287"/>
                  <wp:effectExtent l="0" t="0" r="0" b="0"/>
                  <wp:docPr id="10" name="Imagen 2" descr="\\Ivan\escaner\Jesus 3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t="15117"/>
                          <a:stretch>
                            <a:fillRect/>
                          </a:stretch>
                        </pic:blipFill>
                        <pic:spPr>
                          <a:xfrm>
                            <a:off x="0" y="0"/>
                            <a:ext cx="1643377" cy="1391287"/>
                          </a:xfrm>
                          <a:prstGeom prst="rect">
                            <a:avLst/>
                          </a:prstGeom>
                          <a:noFill/>
                          <a:ln>
                            <a:noFill/>
                            <a:prstDash/>
                          </a:ln>
                        </pic:spPr>
                      </pic:pic>
                    </a:graphicData>
                  </a:graphic>
                </wp:inline>
              </w:drawing>
            </w:r>
          </w:p>
        </w:tc>
        <w:tc>
          <w:tcPr>
            <w:tcW w:w="3118" w:type="dxa"/>
          </w:tcPr>
          <w:p w:rsidR="00431198" w:rsidRDefault="00431198" w:rsidP="009B53AD">
            <w:pPr>
              <w:jc w:val="center"/>
            </w:pPr>
            <w:r>
              <w:rPr>
                <w:noProof/>
              </w:rPr>
              <w:drawing>
                <wp:inline distT="0" distB="0" distL="0" distR="0" wp14:anchorId="755CFAE7" wp14:editId="0B125C45">
                  <wp:extent cx="1806570" cy="1407791"/>
                  <wp:effectExtent l="0" t="0" r="3810" b="2540"/>
                  <wp:docPr id="12" name="Imagen 1" descr="\\Ivan\escaner\Jesus 5 vectorizad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8139"/>
                          <a:stretch>
                            <a:fillRect/>
                          </a:stretch>
                        </pic:blipFill>
                        <pic:spPr>
                          <a:xfrm>
                            <a:off x="0" y="0"/>
                            <a:ext cx="1806570" cy="1407791"/>
                          </a:xfrm>
                          <a:prstGeom prst="rect">
                            <a:avLst/>
                          </a:prstGeom>
                          <a:noFill/>
                          <a:ln>
                            <a:noFill/>
                            <a:prstDash/>
                          </a:ln>
                        </pic:spPr>
                      </pic:pic>
                    </a:graphicData>
                  </a:graphic>
                </wp:inline>
              </w:drawing>
            </w:r>
          </w:p>
        </w:tc>
      </w:tr>
      <w:tr w:rsidR="00431198" w:rsidTr="009B53AD">
        <w:tc>
          <w:tcPr>
            <w:tcW w:w="3227" w:type="dxa"/>
          </w:tcPr>
          <w:p w:rsidR="00431198" w:rsidRDefault="00431198" w:rsidP="009B53AD">
            <w:pPr>
              <w:jc w:val="center"/>
            </w:pPr>
            <w:r>
              <w:t>1</w:t>
            </w:r>
          </w:p>
        </w:tc>
        <w:tc>
          <w:tcPr>
            <w:tcW w:w="2835" w:type="dxa"/>
          </w:tcPr>
          <w:p w:rsidR="00431198" w:rsidRDefault="00431198" w:rsidP="009B53AD">
            <w:pPr>
              <w:jc w:val="center"/>
            </w:pPr>
            <w:r>
              <w:t>2</w:t>
            </w:r>
          </w:p>
        </w:tc>
        <w:tc>
          <w:tcPr>
            <w:tcW w:w="3118" w:type="dxa"/>
          </w:tcPr>
          <w:p w:rsidR="00431198" w:rsidRDefault="00431198" w:rsidP="009B53AD">
            <w:pPr>
              <w:jc w:val="center"/>
            </w:pPr>
            <w:r>
              <w:t>3</w:t>
            </w:r>
          </w:p>
        </w:tc>
      </w:tr>
      <w:tr w:rsidR="00431198" w:rsidTr="009B53AD">
        <w:tc>
          <w:tcPr>
            <w:tcW w:w="3227" w:type="dxa"/>
          </w:tcPr>
          <w:p w:rsidR="00431198" w:rsidRDefault="00431198" w:rsidP="009B53AD">
            <w:pPr>
              <w:jc w:val="center"/>
            </w:pPr>
            <w:r>
              <w:t>clustered</w:t>
            </w:r>
          </w:p>
        </w:tc>
        <w:tc>
          <w:tcPr>
            <w:tcW w:w="2835" w:type="dxa"/>
          </w:tcPr>
          <w:p w:rsidR="00431198" w:rsidRDefault="00431198" w:rsidP="009B53AD">
            <w:pPr>
              <w:jc w:val="center"/>
            </w:pPr>
            <w:r>
              <w:t>semi-clustered</w:t>
            </w:r>
          </w:p>
        </w:tc>
        <w:tc>
          <w:tcPr>
            <w:tcW w:w="3118" w:type="dxa"/>
          </w:tcPr>
          <w:p w:rsidR="00431198" w:rsidRDefault="00431198" w:rsidP="009B53AD">
            <w:pPr>
              <w:jc w:val="center"/>
            </w:pPr>
            <w:r>
              <w:t>non-clustered</w:t>
            </w:r>
          </w:p>
        </w:tc>
      </w:tr>
    </w:tbl>
    <w:p w:rsidR="00431198" w:rsidRPr="00431198" w:rsidRDefault="00431198" w:rsidP="00431198"/>
    <w:tbl>
      <w:tblPr>
        <w:tblW w:w="97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000" w:firstRow="0" w:lastRow="0" w:firstColumn="0" w:lastColumn="0" w:noHBand="0" w:noVBand="0"/>
      </w:tblPr>
      <w:tblGrid>
        <w:gridCol w:w="1573"/>
        <w:gridCol w:w="8207"/>
      </w:tblGrid>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Ad. 6</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to clearly display stigma (magnify plant part to be shown) </w:t>
            </w:r>
          </w:p>
          <w:p w:rsidR="00431198" w:rsidRPr="003F18B9" w:rsidRDefault="00431198" w:rsidP="009B53AD">
            <w:pPr>
              <w:rPr>
                <w:i/>
                <w:lang w:eastAsia="es-ES"/>
              </w:rPr>
            </w:pPr>
            <w:r w:rsidRPr="003F18B9">
              <w:rPr>
                <w:i/>
                <w:lang w:eastAsia="es-ES"/>
              </w:rPr>
              <w:t>Leading Expert:  To see new illustrations</w:t>
            </w:r>
          </w:p>
          <w:p w:rsidR="00431198" w:rsidRPr="003F18B9" w:rsidRDefault="00431198" w:rsidP="009B53AD">
            <w:pPr>
              <w:rPr>
                <w:lang w:eastAsia="es-ES"/>
              </w:rPr>
            </w:pPr>
            <w:r w:rsidRPr="003F18B9">
              <w:rPr>
                <w:i/>
                <w:lang w:eastAsia="es-ES"/>
              </w:rPr>
              <w:t>TWA:  agreed with new illustrations</w:t>
            </w:r>
          </w:p>
        </w:tc>
      </w:tr>
    </w:tbl>
    <w:p w:rsidR="00431198" w:rsidRPr="00431198" w:rsidRDefault="00431198" w:rsidP="00431198">
      <w:pPr>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35"/>
        <w:gridCol w:w="3118"/>
      </w:tblGrid>
      <w:tr w:rsidR="00431198" w:rsidTr="009B53AD">
        <w:tc>
          <w:tcPr>
            <w:tcW w:w="3227" w:type="dxa"/>
          </w:tcPr>
          <w:p w:rsidR="00431198" w:rsidRDefault="00431198" w:rsidP="009B53AD">
            <w:pPr>
              <w:ind w:left="-56"/>
              <w:jc w:val="center"/>
            </w:pPr>
            <w:r>
              <w:rPr>
                <w:noProof/>
              </w:rPr>
              <w:drawing>
                <wp:inline distT="0" distB="0" distL="0" distR="0" wp14:anchorId="2B28AF3A" wp14:editId="52D71B83">
                  <wp:extent cx="2159639" cy="2580637"/>
                  <wp:effectExtent l="0" t="0" r="0" b="0"/>
                  <wp:docPr id="13" name="Imagen 9" descr="C:\AQUI\Estigma\Estigma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159639" cy="2580637"/>
                          </a:xfrm>
                          <a:prstGeom prst="rect">
                            <a:avLst/>
                          </a:prstGeom>
                          <a:noFill/>
                          <a:ln>
                            <a:noFill/>
                            <a:prstDash/>
                          </a:ln>
                        </pic:spPr>
                      </pic:pic>
                    </a:graphicData>
                  </a:graphic>
                </wp:inline>
              </w:drawing>
            </w:r>
          </w:p>
        </w:tc>
        <w:tc>
          <w:tcPr>
            <w:tcW w:w="2835" w:type="dxa"/>
          </w:tcPr>
          <w:p w:rsidR="00431198" w:rsidRDefault="00431198" w:rsidP="009B53AD">
            <w:pPr>
              <w:jc w:val="center"/>
            </w:pPr>
            <w:r>
              <w:rPr>
                <w:noProof/>
              </w:rPr>
              <w:drawing>
                <wp:inline distT="0" distB="0" distL="0" distR="0" wp14:anchorId="21474975" wp14:editId="46D9D150">
                  <wp:extent cx="2148839" cy="2580637"/>
                  <wp:effectExtent l="0" t="0" r="3811" b="0"/>
                  <wp:docPr id="21" name="Imagen 8" descr="C:\AQUI\Estigma\Estigma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148839" cy="2580637"/>
                          </a:xfrm>
                          <a:prstGeom prst="rect">
                            <a:avLst/>
                          </a:prstGeom>
                          <a:noFill/>
                          <a:ln>
                            <a:noFill/>
                            <a:prstDash/>
                          </a:ln>
                        </pic:spPr>
                      </pic:pic>
                    </a:graphicData>
                  </a:graphic>
                </wp:inline>
              </w:drawing>
            </w:r>
          </w:p>
        </w:tc>
        <w:tc>
          <w:tcPr>
            <w:tcW w:w="3118" w:type="dxa"/>
          </w:tcPr>
          <w:p w:rsidR="00431198" w:rsidRDefault="00431198" w:rsidP="009B53AD">
            <w:pPr>
              <w:jc w:val="center"/>
            </w:pPr>
            <w:r>
              <w:rPr>
                <w:noProof/>
              </w:rPr>
              <w:drawing>
                <wp:inline distT="0" distB="0" distL="0" distR="0" wp14:anchorId="2D3FD2AA" wp14:editId="04818D1E">
                  <wp:extent cx="2199003" cy="2580637"/>
                  <wp:effectExtent l="0" t="0" r="0" b="0"/>
                  <wp:docPr id="22" name="Imagen 7" descr="C:\AQUI\Estigma\Estigma3.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2199003" cy="2580637"/>
                          </a:xfrm>
                          <a:prstGeom prst="rect">
                            <a:avLst/>
                          </a:prstGeom>
                          <a:noFill/>
                          <a:ln>
                            <a:noFill/>
                            <a:prstDash/>
                          </a:ln>
                        </pic:spPr>
                      </pic:pic>
                    </a:graphicData>
                  </a:graphic>
                </wp:inline>
              </w:drawing>
            </w:r>
          </w:p>
        </w:tc>
      </w:tr>
      <w:tr w:rsidR="00431198" w:rsidTr="009B53AD">
        <w:tc>
          <w:tcPr>
            <w:tcW w:w="3227" w:type="dxa"/>
          </w:tcPr>
          <w:p w:rsidR="00431198" w:rsidRDefault="00431198" w:rsidP="009B53AD">
            <w:pPr>
              <w:jc w:val="center"/>
            </w:pPr>
            <w:r>
              <w:t>1</w:t>
            </w:r>
          </w:p>
        </w:tc>
        <w:tc>
          <w:tcPr>
            <w:tcW w:w="2835" w:type="dxa"/>
          </w:tcPr>
          <w:p w:rsidR="00431198" w:rsidRDefault="00431198" w:rsidP="009B53AD">
            <w:pPr>
              <w:jc w:val="center"/>
            </w:pPr>
            <w:r>
              <w:t>2</w:t>
            </w:r>
          </w:p>
        </w:tc>
        <w:tc>
          <w:tcPr>
            <w:tcW w:w="3118" w:type="dxa"/>
          </w:tcPr>
          <w:p w:rsidR="00431198" w:rsidRDefault="00431198" w:rsidP="009B53AD">
            <w:pPr>
              <w:jc w:val="center"/>
            </w:pPr>
            <w:r>
              <w:t>3</w:t>
            </w:r>
          </w:p>
        </w:tc>
      </w:tr>
      <w:tr w:rsidR="00431198" w:rsidTr="009B53AD">
        <w:tc>
          <w:tcPr>
            <w:tcW w:w="3227" w:type="dxa"/>
          </w:tcPr>
          <w:p w:rsidR="00431198" w:rsidRDefault="00431198" w:rsidP="009B53AD">
            <w:pPr>
              <w:jc w:val="center"/>
            </w:pPr>
            <w:r>
              <w:t>clearly below</w:t>
            </w:r>
          </w:p>
        </w:tc>
        <w:tc>
          <w:tcPr>
            <w:tcW w:w="2835" w:type="dxa"/>
          </w:tcPr>
          <w:p w:rsidR="00431198" w:rsidRDefault="00431198" w:rsidP="009B53AD">
            <w:pPr>
              <w:jc w:val="center"/>
            </w:pPr>
            <w:r>
              <w:t>same level</w:t>
            </w:r>
          </w:p>
        </w:tc>
        <w:tc>
          <w:tcPr>
            <w:tcW w:w="3118" w:type="dxa"/>
          </w:tcPr>
          <w:p w:rsidR="00431198" w:rsidRDefault="00431198" w:rsidP="009B53AD">
            <w:pPr>
              <w:jc w:val="center"/>
            </w:pPr>
            <w:r>
              <w:t>clearly above</w:t>
            </w:r>
          </w:p>
        </w:tc>
      </w:tr>
    </w:tbl>
    <w:p w:rsidR="00431198" w:rsidRDefault="00431198" w:rsidP="00431198"/>
    <w:tbl>
      <w:tblPr>
        <w:tblW w:w="9780"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 w:type="dxa"/>
          <w:right w:w="10" w:type="dxa"/>
        </w:tblCellMar>
        <w:tblLook w:val="0000" w:firstRow="0" w:lastRow="0" w:firstColumn="0" w:lastColumn="0" w:noHBand="0" w:noVBand="0"/>
      </w:tblPr>
      <w:tblGrid>
        <w:gridCol w:w="1573"/>
        <w:gridCol w:w="8207"/>
      </w:tblGrid>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lastRenderedPageBreak/>
              <w:t>Ad. 28</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 </w:t>
            </w:r>
            <w:proofErr w:type="gramStart"/>
            <w:r w:rsidRPr="003F18B9">
              <w:rPr>
                <w:lang w:eastAsia="es-ES"/>
              </w:rPr>
              <w:t>on</w:t>
            </w:r>
            <w:proofErr w:type="gramEnd"/>
            <w:r w:rsidRPr="003F18B9">
              <w:rPr>
                <w:lang w:eastAsia="es-ES"/>
              </w:rPr>
              <w:t xml:space="preserve"> </w:t>
            </w:r>
            <w:r w:rsidRPr="003F18B9">
              <w:rPr>
                <w:strike/>
                <w:shd w:val="clear" w:color="auto" w:fill="D3D3D3"/>
                <w:lang w:eastAsia="es-ES"/>
              </w:rPr>
              <w:t>a sample of</w:t>
            </w:r>
            <w:r w:rsidRPr="003F18B9">
              <w:rPr>
                <w:lang w:eastAsia="es-ES"/>
              </w:rPr>
              <w:t xml:space="preserve"> </w:t>
            </w:r>
            <w:proofErr w:type="spellStart"/>
            <w:r w:rsidRPr="003F18B9">
              <w:rPr>
                <w:lang w:eastAsia="es-ES"/>
              </w:rPr>
              <w:t>delinted</w:t>
            </w:r>
            <w:proofErr w:type="spellEnd"/>
            <w:r w:rsidRPr="003F18B9">
              <w:rPr>
                <w:lang w:eastAsia="es-ES"/>
              </w:rPr>
              <w:t xml:space="preserve"> seed.”</w:t>
            </w:r>
          </w:p>
          <w:p w:rsidR="00431198" w:rsidRPr="003F18B9" w:rsidRDefault="00431198" w:rsidP="009B53AD">
            <w:pPr>
              <w:rPr>
                <w:lang w:eastAsia="es-ES"/>
              </w:rPr>
            </w:pPr>
            <w:r w:rsidRPr="003F18B9">
              <w:rPr>
                <w:i/>
                <w:lang w:val="en"/>
              </w:rPr>
              <w:t xml:space="preserve">TWA:  </w:t>
            </w:r>
            <w:r w:rsidRPr="003F18B9">
              <w:rPr>
                <w:i/>
                <w:lang w:eastAsia="es-ES"/>
              </w:rPr>
              <w:t>agreed</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Ad. 29</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proofErr w:type="gramStart"/>
            <w:r w:rsidRPr="003F18B9">
              <w:rPr>
                <w:lang w:eastAsia="es-ES"/>
              </w:rPr>
              <w:t>to</w:t>
            </w:r>
            <w:proofErr w:type="gramEnd"/>
            <w:r w:rsidRPr="003F18B9">
              <w:rPr>
                <w:lang w:eastAsia="es-ES"/>
              </w:rPr>
              <w:t xml:space="preserve"> improve explanation (percentage of what?)</w:t>
            </w:r>
          </w:p>
          <w:p w:rsidR="00431198" w:rsidRPr="003F18B9" w:rsidRDefault="00431198" w:rsidP="009B53AD">
            <w:pPr>
              <w:rPr>
                <w:i/>
                <w:lang w:val="en"/>
              </w:rPr>
            </w:pPr>
            <w:r w:rsidRPr="003F18B9">
              <w:rPr>
                <w:i/>
                <w:lang w:eastAsia="es-ES"/>
              </w:rPr>
              <w:t xml:space="preserve">Leading Expert:  </w:t>
            </w:r>
            <w:r w:rsidRPr="003F18B9">
              <w:rPr>
                <w:i/>
                <w:lang w:val="en"/>
              </w:rPr>
              <w:t>The procedure to be followed is as follows:</w:t>
            </w:r>
          </w:p>
          <w:p w:rsidR="00431198" w:rsidRPr="003F18B9" w:rsidRDefault="00431198" w:rsidP="009B53AD">
            <w:pPr>
              <w:rPr>
                <w:i/>
                <w:lang w:val="en"/>
              </w:rPr>
            </w:pPr>
            <w:r w:rsidRPr="003F18B9">
              <w:rPr>
                <w:i/>
                <w:lang w:val="en"/>
              </w:rPr>
              <w:t xml:space="preserve">- One sample of 500 grams of raw cotton </w:t>
            </w:r>
            <w:proofErr w:type="gramStart"/>
            <w:r w:rsidRPr="003F18B9">
              <w:rPr>
                <w:i/>
                <w:lang w:val="en"/>
              </w:rPr>
              <w:t>is collected</w:t>
            </w:r>
            <w:proofErr w:type="gramEnd"/>
            <w:r w:rsidRPr="003F18B9">
              <w:rPr>
                <w:i/>
                <w:lang w:val="en"/>
              </w:rPr>
              <w:t xml:space="preserve"> from each repetition. The sample </w:t>
            </w:r>
            <w:proofErr w:type="gramStart"/>
            <w:r w:rsidRPr="003F18B9">
              <w:rPr>
                <w:i/>
                <w:lang w:val="en"/>
              </w:rPr>
              <w:t>is collected</w:t>
            </w:r>
            <w:proofErr w:type="gramEnd"/>
            <w:r w:rsidRPr="003F18B9">
              <w:rPr>
                <w:i/>
                <w:lang w:val="en"/>
              </w:rPr>
              <w:t xml:space="preserve"> along the plot from capsules located in 1st and 2nd position of the lower fruit branches.</w:t>
            </w:r>
          </w:p>
          <w:p w:rsidR="00431198" w:rsidRPr="003F18B9" w:rsidRDefault="00431198" w:rsidP="009B53AD">
            <w:pPr>
              <w:rPr>
                <w:i/>
                <w:lang w:val="en"/>
              </w:rPr>
            </w:pPr>
            <w:r w:rsidRPr="003F18B9">
              <w:rPr>
                <w:i/>
                <w:lang w:val="en"/>
              </w:rPr>
              <w:t xml:space="preserve">- The lint </w:t>
            </w:r>
            <w:proofErr w:type="gramStart"/>
            <w:r w:rsidRPr="003F18B9">
              <w:rPr>
                <w:i/>
                <w:lang w:val="en"/>
              </w:rPr>
              <w:t>is separated</w:t>
            </w:r>
            <w:proofErr w:type="gramEnd"/>
            <w:r w:rsidRPr="003F18B9">
              <w:rPr>
                <w:i/>
                <w:lang w:val="en"/>
              </w:rPr>
              <w:t xml:space="preserve"> from the seeds. The content of lint expresses as the percentage of lint in relation to raw cotton.</w:t>
            </w:r>
          </w:p>
          <w:p w:rsidR="00431198" w:rsidRPr="003F18B9" w:rsidRDefault="00431198" w:rsidP="009B53AD">
            <w:pPr>
              <w:rPr>
                <w:i/>
                <w:lang w:val="en"/>
              </w:rPr>
            </w:pPr>
            <w:r w:rsidRPr="003F18B9">
              <w:rPr>
                <w:i/>
                <w:lang w:val="en"/>
              </w:rPr>
              <w:t xml:space="preserve">- The sample of lint, without seed, </w:t>
            </w:r>
            <w:proofErr w:type="gramStart"/>
            <w:r w:rsidRPr="003F18B9">
              <w:rPr>
                <w:i/>
                <w:lang w:val="en"/>
              </w:rPr>
              <w:t>is sent</w:t>
            </w:r>
            <w:proofErr w:type="gramEnd"/>
            <w:r w:rsidRPr="003F18B9">
              <w:rPr>
                <w:i/>
                <w:lang w:val="en"/>
              </w:rPr>
              <w:t xml:space="preserve"> to the laboratory for the realization of the analysis of length, resistance, elongation, fineness and uniformity.</w:t>
            </w:r>
          </w:p>
          <w:p w:rsidR="00431198" w:rsidRPr="003F18B9" w:rsidRDefault="00431198" w:rsidP="009B53AD">
            <w:pPr>
              <w:rPr>
                <w:rFonts w:ascii="Calibri" w:hAnsi="Calibri"/>
                <w:sz w:val="22"/>
                <w:szCs w:val="22"/>
                <w:shd w:val="clear" w:color="auto" w:fill="F5F5F5"/>
              </w:rPr>
            </w:pPr>
            <w:r w:rsidRPr="003F18B9">
              <w:rPr>
                <w:i/>
                <w:lang w:val="en"/>
              </w:rPr>
              <w:t>TWA:  explanation to read</w:t>
            </w:r>
            <w:r w:rsidR="006B552B">
              <w:rPr>
                <w:i/>
                <w:lang w:val="en"/>
              </w:rPr>
              <w:t>:</w:t>
            </w:r>
          </w:p>
          <w:p w:rsidR="00431198" w:rsidRPr="003F18B9" w:rsidRDefault="00431198" w:rsidP="009B53AD">
            <w:pPr>
              <w:rPr>
                <w:i/>
                <w:lang w:val="en"/>
              </w:rPr>
            </w:pPr>
            <w:r w:rsidRPr="003F18B9">
              <w:rPr>
                <w:i/>
                <w:lang w:val="en"/>
              </w:rPr>
              <w:t xml:space="preserve">“One sample of 500 grams of raw cotton is collected from each repetition. The sample </w:t>
            </w:r>
            <w:proofErr w:type="gramStart"/>
            <w:r w:rsidRPr="003F18B9">
              <w:rPr>
                <w:i/>
                <w:lang w:val="en"/>
              </w:rPr>
              <w:t>is collected</w:t>
            </w:r>
            <w:proofErr w:type="gramEnd"/>
            <w:r w:rsidRPr="003F18B9">
              <w:rPr>
                <w:i/>
                <w:lang w:val="en"/>
              </w:rPr>
              <w:t xml:space="preserve"> along the plot from capsules located in 1st and 2nd position of the lower fruit branches.</w:t>
            </w:r>
          </w:p>
          <w:p w:rsidR="00431198" w:rsidRPr="003F18B9" w:rsidRDefault="00431198" w:rsidP="003E2114">
            <w:pPr>
              <w:rPr>
                <w:rFonts w:eastAsia="Arial"/>
                <w:lang w:val="en"/>
              </w:rPr>
            </w:pPr>
            <w:r w:rsidRPr="003F18B9">
              <w:rPr>
                <w:i/>
                <w:lang w:val="en"/>
              </w:rPr>
              <w:t>“The lint is separated from the seeds. The content of lint is expressed as the percentage of lint in relation to raw cotton.”</w:t>
            </w: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8.3</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to add literature reference</w:t>
            </w:r>
          </w:p>
          <w:p w:rsidR="00431198" w:rsidRDefault="00431198" w:rsidP="009B53AD">
            <w:pPr>
              <w:rPr>
                <w:i/>
              </w:rPr>
            </w:pPr>
            <w:r w:rsidRPr="003F18B9">
              <w:rPr>
                <w:i/>
                <w:lang w:eastAsia="es-ES"/>
              </w:rPr>
              <w:t xml:space="preserve">Leading Expert:  </w:t>
            </w:r>
            <w:r w:rsidRPr="003F18B9">
              <w:rPr>
                <w:i/>
              </w:rPr>
              <w:t xml:space="preserve">Meier U., 1997: Growth stages of mono- and dicotyledonous plants: BBCH-Monograph. Wien Federal Biological Research Center for Agriculture and Forestry, Blackwell </w:t>
            </w:r>
            <w:proofErr w:type="spellStart"/>
            <w:r w:rsidRPr="003F18B9">
              <w:rPr>
                <w:i/>
              </w:rPr>
              <w:t>Wissenschafts-Verlag</w:t>
            </w:r>
            <w:proofErr w:type="spellEnd"/>
            <w:r w:rsidRPr="003F18B9">
              <w:rPr>
                <w:i/>
              </w:rPr>
              <w:t>, Berlin, DE.</w:t>
            </w:r>
          </w:p>
          <w:p w:rsidR="003E2114" w:rsidRPr="003F18B9" w:rsidRDefault="003E2114" w:rsidP="009B53AD">
            <w:pPr>
              <w:rPr>
                <w:lang w:eastAsia="es-ES"/>
              </w:rPr>
            </w:pPr>
          </w:p>
        </w:tc>
      </w:tr>
      <w:tr w:rsidR="00431198" w:rsidRPr="003F18B9" w:rsidTr="009B53AD">
        <w:trPr>
          <w:cantSplit/>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9.</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First two references </w:t>
            </w:r>
            <w:proofErr w:type="gramStart"/>
            <w:r w:rsidRPr="003F18B9">
              <w:rPr>
                <w:lang w:eastAsia="es-ES"/>
              </w:rPr>
              <w:t>should be amended</w:t>
            </w:r>
            <w:proofErr w:type="gramEnd"/>
            <w:r w:rsidRPr="003F18B9">
              <w:rPr>
                <w:lang w:eastAsia="es-ES"/>
              </w:rPr>
              <w:t xml:space="preserve"> according the usual way to present literature with all relevant information.</w:t>
            </w:r>
          </w:p>
          <w:p w:rsidR="00431198" w:rsidRPr="003F18B9" w:rsidRDefault="00431198" w:rsidP="009B53AD">
            <w:pPr>
              <w:rPr>
                <w:i/>
                <w:lang w:val="en"/>
              </w:rPr>
            </w:pPr>
            <w:r w:rsidRPr="003F18B9">
              <w:rPr>
                <w:i/>
                <w:lang w:eastAsia="es-ES"/>
              </w:rPr>
              <w:t xml:space="preserve">Leading Expert:  </w:t>
            </w:r>
            <w:r w:rsidRPr="003F18B9">
              <w:rPr>
                <w:i/>
                <w:lang w:val="en"/>
              </w:rPr>
              <w:t>We propose the literature as in the CVPVO protocol.</w:t>
            </w:r>
          </w:p>
          <w:p w:rsidR="00431198" w:rsidRPr="003F18B9" w:rsidRDefault="00431198" w:rsidP="009B53AD">
            <w:pPr>
              <w:rPr>
                <w:lang w:val="en"/>
              </w:rPr>
            </w:pPr>
          </w:p>
          <w:p w:rsidR="00431198" w:rsidRPr="003F18B9" w:rsidRDefault="00431198" w:rsidP="009B53AD">
            <w:pPr>
              <w:rPr>
                <w:bCs/>
              </w:rPr>
            </w:pPr>
            <w:r w:rsidRPr="003F18B9">
              <w:rPr>
                <w:lang w:val="en"/>
              </w:rPr>
              <w:t>9</w:t>
            </w:r>
            <w:r w:rsidRPr="003F18B9">
              <w:rPr>
                <w:bCs/>
              </w:rPr>
              <w:t>. LITERATURE</w:t>
            </w:r>
          </w:p>
          <w:p w:rsidR="00431198" w:rsidRPr="003F18B9" w:rsidRDefault="00431198" w:rsidP="009B53AD"/>
          <w:p w:rsidR="00431198" w:rsidRPr="003F18B9" w:rsidRDefault="00431198" w:rsidP="009B53AD">
            <w:r w:rsidRPr="003F18B9">
              <w:t>American Society for Testing and Materials (ASTM) (1995): Standard Test.</w:t>
            </w:r>
          </w:p>
          <w:p w:rsidR="00431198" w:rsidRPr="003F18B9" w:rsidRDefault="00431198" w:rsidP="009B53AD"/>
          <w:p w:rsidR="00431198" w:rsidRPr="003F18B9" w:rsidRDefault="00431198" w:rsidP="009B53AD">
            <w:r w:rsidRPr="003F18B9">
              <w:t xml:space="preserve">Methods for Measurement of Cotton </w:t>
            </w:r>
            <w:proofErr w:type="spellStart"/>
            <w:r w:rsidRPr="003F18B9">
              <w:t>Fibres</w:t>
            </w:r>
            <w:proofErr w:type="spellEnd"/>
            <w:r w:rsidRPr="003F18B9">
              <w:t xml:space="preserve"> by High Volume Instruments (HVI).</w:t>
            </w:r>
          </w:p>
          <w:p w:rsidR="00431198" w:rsidRPr="003F18B9" w:rsidRDefault="00431198" w:rsidP="009B53AD">
            <w:r w:rsidRPr="003F18B9">
              <w:t>(Motion Control Fiber Information System) (Designation: D4604-95).</w:t>
            </w:r>
          </w:p>
          <w:p w:rsidR="00431198" w:rsidRPr="003F18B9" w:rsidRDefault="00431198" w:rsidP="009B53AD"/>
          <w:p w:rsidR="00431198" w:rsidRPr="003F18B9" w:rsidRDefault="00431198" w:rsidP="009B53AD">
            <w:r w:rsidRPr="003F18B9">
              <w:t>American Society for Testing and Materials (ASTM) (1995), Standard Test Methods for Measurement of Physical Properties of Cotton Fibers by High Volume Instruments (Designation: D5867-95).</w:t>
            </w:r>
          </w:p>
          <w:p w:rsidR="00431198" w:rsidRPr="003F18B9" w:rsidRDefault="00431198" w:rsidP="009B53AD"/>
          <w:p w:rsidR="00431198" w:rsidRPr="003F18B9" w:rsidRDefault="00431198" w:rsidP="009B53AD">
            <w:r w:rsidRPr="003F18B9">
              <w:t xml:space="preserve">“Cotton”, Ed. R.J. </w:t>
            </w:r>
            <w:proofErr w:type="spellStart"/>
            <w:r w:rsidRPr="003F18B9">
              <w:t>Kohel</w:t>
            </w:r>
            <w:proofErr w:type="spellEnd"/>
            <w:r w:rsidRPr="003F18B9">
              <w:t xml:space="preserve"> and C.F. Lewis, no. 24 in the series “Agronomy”, American Society of Agronomy, Inc., Crop Science Society of America, Inc., Soil Science Society of America, Inc., Publishers Madison, Wisconsin, 1984, US.</w:t>
            </w:r>
          </w:p>
          <w:p w:rsidR="00431198" w:rsidRPr="003F18B9" w:rsidRDefault="00431198" w:rsidP="009B53AD"/>
          <w:p w:rsidR="00431198" w:rsidRPr="003F18B9" w:rsidRDefault="00431198" w:rsidP="009B53AD">
            <w:r w:rsidRPr="003F18B9">
              <w:t xml:space="preserve">“Cotton. Origin, History, Technology and Production.” Ed C.W. Smith and J.T. </w:t>
            </w:r>
            <w:proofErr w:type="spellStart"/>
            <w:r w:rsidRPr="003F18B9">
              <w:t>Cothren</w:t>
            </w:r>
            <w:proofErr w:type="spellEnd"/>
            <w:r w:rsidRPr="003F18B9">
              <w:t xml:space="preserve">. Wiley Series in Crop Science. John Wiley &amp; Sons, </w:t>
            </w:r>
            <w:proofErr w:type="gramStart"/>
            <w:r w:rsidRPr="003F18B9">
              <w:t>Inc..</w:t>
            </w:r>
            <w:proofErr w:type="gramEnd"/>
            <w:r w:rsidRPr="003F18B9">
              <w:t xml:space="preserve"> 1999. US.</w:t>
            </w:r>
          </w:p>
          <w:p w:rsidR="00431198" w:rsidRPr="003F18B9" w:rsidRDefault="00431198" w:rsidP="009B53AD"/>
          <w:p w:rsidR="00431198" w:rsidRPr="003F18B9" w:rsidRDefault="00431198" w:rsidP="009B53AD">
            <w:pPr>
              <w:rPr>
                <w:lang w:val="es-ES"/>
              </w:rPr>
            </w:pPr>
            <w:r w:rsidRPr="003F18B9">
              <w:rPr>
                <w:lang w:val="es-ES"/>
              </w:rPr>
              <w:t>Manual de Identificación de Variedades de Algodón, Ministerio de Agricultura, Pesca y Alimentación, Secretaria General de Agricultura y Alimentación, 1999, ES.</w:t>
            </w:r>
          </w:p>
          <w:p w:rsidR="00431198" w:rsidRPr="003F18B9" w:rsidRDefault="00431198" w:rsidP="009B53AD">
            <w:pPr>
              <w:rPr>
                <w:lang w:val="es-ES"/>
              </w:rPr>
            </w:pPr>
          </w:p>
          <w:p w:rsidR="00431198" w:rsidRDefault="00431198" w:rsidP="009B53AD">
            <w:r w:rsidRPr="003F18B9">
              <w:t xml:space="preserve">Meier U., 1997: Growth stages of mono- and dicotyledonous plants: BBCH-Monograph. Wien Federal Biological Research Center for Agriculture and Forestry, Blackwell </w:t>
            </w:r>
            <w:proofErr w:type="spellStart"/>
            <w:r w:rsidRPr="003F18B9">
              <w:t>Wissenschafts-Verlag</w:t>
            </w:r>
            <w:proofErr w:type="spellEnd"/>
            <w:r w:rsidRPr="003F18B9">
              <w:t>, Berlin, DE.</w:t>
            </w:r>
          </w:p>
          <w:p w:rsidR="00431198" w:rsidRDefault="00431198" w:rsidP="009B53AD"/>
          <w:p w:rsidR="00431198" w:rsidRPr="00832738" w:rsidRDefault="00431198" w:rsidP="009B53AD">
            <w:pPr>
              <w:rPr>
                <w:i/>
                <w:lang w:eastAsia="es-ES"/>
              </w:rPr>
            </w:pPr>
            <w:r w:rsidRPr="00832738">
              <w:rPr>
                <w:i/>
              </w:rPr>
              <w:t>TWA: agreed</w:t>
            </w:r>
          </w:p>
        </w:tc>
      </w:tr>
      <w:tr w:rsidR="00431198" w:rsidRPr="003F18B9" w:rsidTr="009B53AD">
        <w:trPr>
          <w:cantSplit/>
          <w:trHeight w:val="466"/>
        </w:trPr>
        <w:tc>
          <w:tcPr>
            <w:tcW w:w="1573" w:type="dxa"/>
            <w:shd w:val="clear" w:color="auto" w:fill="auto"/>
            <w:tcMar>
              <w:top w:w="0" w:type="dxa"/>
              <w:left w:w="108" w:type="dxa"/>
              <w:bottom w:w="0" w:type="dxa"/>
              <w:right w:w="108" w:type="dxa"/>
            </w:tcMar>
          </w:tcPr>
          <w:p w:rsidR="00431198" w:rsidRPr="003F18B9" w:rsidRDefault="00431198" w:rsidP="009B53AD">
            <w:pPr>
              <w:rPr>
                <w:lang w:val="en-GB" w:eastAsia="es-ES"/>
              </w:rPr>
            </w:pPr>
            <w:r w:rsidRPr="003F18B9">
              <w:rPr>
                <w:lang w:val="en-GB" w:eastAsia="es-ES"/>
              </w:rPr>
              <w:t>TQ 1</w:t>
            </w:r>
            <w:r>
              <w:rPr>
                <w:lang w:val="en-GB" w:eastAsia="es-ES"/>
              </w:rPr>
              <w:t>.</w:t>
            </w:r>
          </w:p>
        </w:tc>
        <w:tc>
          <w:tcPr>
            <w:tcW w:w="8207" w:type="dxa"/>
            <w:shd w:val="clear" w:color="auto" w:fill="auto"/>
            <w:tcMar>
              <w:top w:w="0" w:type="dxa"/>
              <w:left w:w="108" w:type="dxa"/>
              <w:bottom w:w="0" w:type="dxa"/>
              <w:right w:w="108" w:type="dxa"/>
            </w:tcMar>
          </w:tcPr>
          <w:p w:rsidR="00431198" w:rsidRPr="003F18B9" w:rsidRDefault="00431198" w:rsidP="009B53AD">
            <w:pPr>
              <w:rPr>
                <w:lang w:eastAsia="es-ES"/>
              </w:rPr>
            </w:pPr>
            <w:r w:rsidRPr="003F18B9">
              <w:rPr>
                <w:lang w:eastAsia="es-ES"/>
              </w:rPr>
              <w:t xml:space="preserve">to add box for species as 1.3 </w:t>
            </w:r>
          </w:p>
          <w:p w:rsidR="00431198" w:rsidRPr="003F18B9" w:rsidRDefault="00431198" w:rsidP="009B53AD">
            <w:pPr>
              <w:rPr>
                <w:lang w:val="en-GB"/>
              </w:rPr>
            </w:pPr>
            <w:r w:rsidRPr="003F18B9">
              <w:rPr>
                <w:i/>
                <w:lang w:val="en"/>
              </w:rPr>
              <w:t xml:space="preserve">TWA:  </w:t>
            </w:r>
            <w:r w:rsidRPr="003F18B9">
              <w:rPr>
                <w:i/>
                <w:lang w:eastAsia="es-ES"/>
              </w:rPr>
              <w:t>agreed</w:t>
            </w:r>
          </w:p>
        </w:tc>
      </w:tr>
    </w:tbl>
    <w:p w:rsidR="00431198" w:rsidRPr="004B1215" w:rsidRDefault="00431198" w:rsidP="00431198"/>
    <w:p w:rsidR="00394AFF" w:rsidRDefault="00394AFF" w:rsidP="00394AFF"/>
    <w:p w:rsidR="00394AFF" w:rsidRDefault="00394AFF" w:rsidP="00394AFF">
      <w:pPr>
        <w:jc w:val="left"/>
      </w:pPr>
    </w:p>
    <w:p w:rsidR="00394AFF" w:rsidRPr="00C5280D" w:rsidRDefault="00431198" w:rsidP="00431198">
      <w:pPr>
        <w:jc w:val="right"/>
      </w:pPr>
      <w:r w:rsidRPr="00C5280D">
        <w:t xml:space="preserve"> </w:t>
      </w:r>
      <w:r w:rsidR="00394AFF" w:rsidRPr="00C5280D">
        <w:t>[End of document]</w:t>
      </w:r>
    </w:p>
    <w:p w:rsidR="00050E16" w:rsidRPr="00C5280D" w:rsidRDefault="00050E16" w:rsidP="00394AFF">
      <w:pPr>
        <w:pStyle w:val="Titleofdoc0"/>
      </w:pPr>
    </w:p>
    <w:sectPr w:rsidR="00050E16" w:rsidRPr="00C5280D" w:rsidSect="00906DDC">
      <w:headerReference w:type="defaul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198" w:rsidRDefault="00431198" w:rsidP="006655D3">
      <w:r>
        <w:separator/>
      </w:r>
    </w:p>
    <w:p w:rsidR="00431198" w:rsidRDefault="00431198" w:rsidP="006655D3"/>
    <w:p w:rsidR="00431198" w:rsidRDefault="00431198" w:rsidP="006655D3"/>
  </w:endnote>
  <w:endnote w:type="continuationSeparator" w:id="0">
    <w:p w:rsidR="00431198" w:rsidRDefault="00431198" w:rsidP="006655D3">
      <w:r>
        <w:separator/>
      </w:r>
    </w:p>
    <w:p w:rsidR="00431198" w:rsidRPr="00294751" w:rsidRDefault="00431198">
      <w:pPr>
        <w:pStyle w:val="Footer"/>
        <w:spacing w:after="60"/>
        <w:rPr>
          <w:sz w:val="18"/>
          <w:lang w:val="fr-FR"/>
        </w:rPr>
      </w:pPr>
      <w:r w:rsidRPr="00294751">
        <w:rPr>
          <w:sz w:val="18"/>
          <w:lang w:val="fr-FR"/>
        </w:rPr>
        <w:t>[Suite de la note de la page précédente]</w:t>
      </w:r>
    </w:p>
    <w:p w:rsidR="00431198" w:rsidRPr="00294751" w:rsidRDefault="00431198" w:rsidP="006655D3">
      <w:pPr>
        <w:rPr>
          <w:lang w:val="fr-FR"/>
        </w:rPr>
      </w:pPr>
    </w:p>
    <w:p w:rsidR="00431198" w:rsidRPr="00294751" w:rsidRDefault="00431198" w:rsidP="006655D3">
      <w:pPr>
        <w:rPr>
          <w:lang w:val="fr-FR"/>
        </w:rPr>
      </w:pPr>
    </w:p>
  </w:endnote>
  <w:endnote w:type="continuationNotice" w:id="1">
    <w:p w:rsidR="00431198" w:rsidRPr="00294751" w:rsidRDefault="00431198" w:rsidP="006655D3">
      <w:pPr>
        <w:rPr>
          <w:lang w:val="fr-FR"/>
        </w:rPr>
      </w:pPr>
      <w:r w:rsidRPr="00294751">
        <w:rPr>
          <w:lang w:val="fr-FR"/>
        </w:rPr>
        <w:t>[Suite de la note page suivante]</w:t>
      </w:r>
    </w:p>
    <w:p w:rsidR="00431198" w:rsidRPr="00294751" w:rsidRDefault="00431198" w:rsidP="006655D3">
      <w:pPr>
        <w:rPr>
          <w:lang w:val="fr-FR"/>
        </w:rPr>
      </w:pPr>
    </w:p>
    <w:p w:rsidR="00431198" w:rsidRPr="00294751" w:rsidRDefault="004311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198" w:rsidRDefault="00431198" w:rsidP="006655D3">
      <w:r>
        <w:separator/>
      </w:r>
    </w:p>
  </w:footnote>
  <w:footnote w:type="continuationSeparator" w:id="0">
    <w:p w:rsidR="00431198" w:rsidRDefault="00431198" w:rsidP="006655D3">
      <w:r>
        <w:separator/>
      </w:r>
    </w:p>
  </w:footnote>
  <w:footnote w:type="continuationNotice" w:id="1">
    <w:p w:rsidR="00431198" w:rsidRPr="00AB530F" w:rsidRDefault="0043119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6567E7" w:rsidP="00EB048E">
    <w:pPr>
      <w:pStyle w:val="Header"/>
      <w:rPr>
        <w:rStyle w:val="PageNumber"/>
        <w:lang w:val="en-US"/>
      </w:rPr>
    </w:pPr>
    <w:r>
      <w:rPr>
        <w:rStyle w:val="PageNumber"/>
        <w:lang w:val="en-US"/>
      </w:rPr>
      <w:t>TC-EDC/</w:t>
    </w:r>
    <w:r w:rsidR="00391BEE">
      <w:rPr>
        <w:rStyle w:val="PageNumber"/>
        <w:lang w:val="en-US"/>
      </w:rPr>
      <w:t>Oct</w:t>
    </w:r>
    <w:r>
      <w:rPr>
        <w:rStyle w:val="PageNumber"/>
        <w:lang w:val="en-US"/>
      </w:rPr>
      <w:t>18/</w:t>
    </w:r>
    <w:r w:rsidR="00431198">
      <w:rPr>
        <w:rStyle w:val="PageNumber"/>
        <w:lang w:val="en-US"/>
      </w:rPr>
      <w:t>2</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26BC2">
      <w:rPr>
        <w:rStyle w:val="PageNumber"/>
        <w:noProof/>
        <w:lang w:val="en-US"/>
      </w:rPr>
      <w:t>3</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98"/>
    <w:rsid w:val="000019CD"/>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267"/>
    <w:rsid w:val="000E636A"/>
    <w:rsid w:val="000F2F11"/>
    <w:rsid w:val="00105929"/>
    <w:rsid w:val="00110C36"/>
    <w:rsid w:val="001131D5"/>
    <w:rsid w:val="00141DB8"/>
    <w:rsid w:val="00172084"/>
    <w:rsid w:val="0017474A"/>
    <w:rsid w:val="001758C6"/>
    <w:rsid w:val="00175C7C"/>
    <w:rsid w:val="00182B99"/>
    <w:rsid w:val="001A6625"/>
    <w:rsid w:val="001C1525"/>
    <w:rsid w:val="001C3C25"/>
    <w:rsid w:val="0021332C"/>
    <w:rsid w:val="00213982"/>
    <w:rsid w:val="00214C72"/>
    <w:rsid w:val="0024416D"/>
    <w:rsid w:val="00271911"/>
    <w:rsid w:val="002800A0"/>
    <w:rsid w:val="002801B3"/>
    <w:rsid w:val="00281060"/>
    <w:rsid w:val="002940E8"/>
    <w:rsid w:val="00294751"/>
    <w:rsid w:val="002A6E50"/>
    <w:rsid w:val="002B2FBF"/>
    <w:rsid w:val="002B4298"/>
    <w:rsid w:val="002C256A"/>
    <w:rsid w:val="00305A7F"/>
    <w:rsid w:val="003152FE"/>
    <w:rsid w:val="00325ABC"/>
    <w:rsid w:val="00327436"/>
    <w:rsid w:val="003361FA"/>
    <w:rsid w:val="00344BD6"/>
    <w:rsid w:val="0035528D"/>
    <w:rsid w:val="00361821"/>
    <w:rsid w:val="00361E9E"/>
    <w:rsid w:val="00391BEE"/>
    <w:rsid w:val="00394AFF"/>
    <w:rsid w:val="0039633A"/>
    <w:rsid w:val="003A662C"/>
    <w:rsid w:val="003C7FBE"/>
    <w:rsid w:val="003D227C"/>
    <w:rsid w:val="003D2B4D"/>
    <w:rsid w:val="003E2114"/>
    <w:rsid w:val="003F5F2B"/>
    <w:rsid w:val="00431198"/>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76BE4"/>
    <w:rsid w:val="005A400A"/>
    <w:rsid w:val="005F7B92"/>
    <w:rsid w:val="00612379"/>
    <w:rsid w:val="006153B6"/>
    <w:rsid w:val="0061555F"/>
    <w:rsid w:val="00636CA6"/>
    <w:rsid w:val="00641200"/>
    <w:rsid w:val="00645CA8"/>
    <w:rsid w:val="006567E7"/>
    <w:rsid w:val="006655D3"/>
    <w:rsid w:val="00667404"/>
    <w:rsid w:val="00687EB4"/>
    <w:rsid w:val="00695C56"/>
    <w:rsid w:val="006A5CDE"/>
    <w:rsid w:val="006A644A"/>
    <w:rsid w:val="006B17D2"/>
    <w:rsid w:val="006B552B"/>
    <w:rsid w:val="006C224E"/>
    <w:rsid w:val="006D780A"/>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679D"/>
    <w:rsid w:val="008108B0"/>
    <w:rsid w:val="00811B20"/>
    <w:rsid w:val="008211B5"/>
    <w:rsid w:val="0082296E"/>
    <w:rsid w:val="00824099"/>
    <w:rsid w:val="00846D7C"/>
    <w:rsid w:val="00867AC1"/>
    <w:rsid w:val="00880024"/>
    <w:rsid w:val="00890DF8"/>
    <w:rsid w:val="008A3A6C"/>
    <w:rsid w:val="008A743F"/>
    <w:rsid w:val="008C0970"/>
    <w:rsid w:val="008D0BC5"/>
    <w:rsid w:val="008D2CF7"/>
    <w:rsid w:val="00900C26"/>
    <w:rsid w:val="0090197F"/>
    <w:rsid w:val="00903264"/>
    <w:rsid w:val="00906DDC"/>
    <w:rsid w:val="00916216"/>
    <w:rsid w:val="00934E09"/>
    <w:rsid w:val="00936253"/>
    <w:rsid w:val="00940D46"/>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4309"/>
    <w:rsid w:val="00A9274B"/>
    <w:rsid w:val="00AB2B93"/>
    <w:rsid w:val="00AB530F"/>
    <w:rsid w:val="00AB7E5B"/>
    <w:rsid w:val="00AC2883"/>
    <w:rsid w:val="00AE0EF1"/>
    <w:rsid w:val="00AE2937"/>
    <w:rsid w:val="00B07301"/>
    <w:rsid w:val="00B11F3E"/>
    <w:rsid w:val="00B167E2"/>
    <w:rsid w:val="00B224DE"/>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81AFE"/>
    <w:rsid w:val="00C973F2"/>
    <w:rsid w:val="00CA304C"/>
    <w:rsid w:val="00CA774A"/>
    <w:rsid w:val="00CC11B0"/>
    <w:rsid w:val="00CC2841"/>
    <w:rsid w:val="00CF1330"/>
    <w:rsid w:val="00CF7E36"/>
    <w:rsid w:val="00D26BC2"/>
    <w:rsid w:val="00D3708D"/>
    <w:rsid w:val="00D40426"/>
    <w:rsid w:val="00D57C96"/>
    <w:rsid w:val="00D57D18"/>
    <w:rsid w:val="00D91203"/>
    <w:rsid w:val="00D95174"/>
    <w:rsid w:val="00DA4476"/>
    <w:rsid w:val="00DA4973"/>
    <w:rsid w:val="00DA6F36"/>
    <w:rsid w:val="00DB596E"/>
    <w:rsid w:val="00DB7773"/>
    <w:rsid w:val="00DC00EA"/>
    <w:rsid w:val="00DC3802"/>
    <w:rsid w:val="00DF3C86"/>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E75D05A-FF67-4EC7-9B2D-AB0C0627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4Char">
    <w:name w:val="Heading 4 Char"/>
    <w:basedOn w:val="DefaultParagraphFont"/>
    <w:link w:val="Heading4"/>
    <w:rsid w:val="00916216"/>
    <w:rPr>
      <w:rFonts w:ascii="Arial" w:hAnsi="Arial"/>
      <w:u w:val="single"/>
      <w:lang w:val="fr-FR"/>
    </w:rPr>
  </w:style>
  <w:style w:type="character" w:customStyle="1" w:styleId="BodyTextChar">
    <w:name w:val="Body Text Char"/>
    <w:link w:val="BodyText"/>
    <w:locked/>
    <w:rsid w:val="00B167E2"/>
    <w:rPr>
      <w:rFonts w:ascii="Arial" w:hAnsi="Arial"/>
    </w:rPr>
  </w:style>
  <w:style w:type="table" w:styleId="TableGrid">
    <w:name w:val="Table Grid"/>
    <w:basedOn w:val="TableNormal"/>
    <w:rsid w:val="004311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meetings/en/doc_details.jsp?meeting_id=47206&amp;doc_id=406164"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upov.int/meetings/en/doc_details.jsp?meeting_id=46070&amp;doc_id=399797"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upov.int/meetings/en/doc_details.jsp?meeting_id=46070&amp;doc_id=399797" TargetMode="Externa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8_Oct_Mtg\template\tc_edc_oct_1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tc_edc_oct_18_EN.dotx</Template>
  <TotalTime>2</TotalTime>
  <Pages>3</Pages>
  <Words>1118</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TC-EDC/Oct18</vt:lpstr>
    </vt:vector>
  </TitlesOfParts>
  <Company>UPOV</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TC-EDC/Oct18</dc:title>
  <dc:creator>OERTEL Romy</dc:creator>
  <cp:keywords>TC-EDC/Oct18</cp:keywords>
  <cp:lastModifiedBy>Romy Oertel</cp:lastModifiedBy>
  <cp:revision>11</cp:revision>
  <cp:lastPrinted>2018-10-19T08:40:00Z</cp:lastPrinted>
  <dcterms:created xsi:type="dcterms:W3CDTF">2018-10-03T12:47:00Z</dcterms:created>
  <dcterms:modified xsi:type="dcterms:W3CDTF">2018-10-19T08:41:00Z</dcterms:modified>
</cp:coreProperties>
</file>