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0E6267" w:rsidP="00AC2883">
            <w:pPr>
              <w:pStyle w:val="Sessiontc"/>
              <w:spacing w:line="240" w:lineRule="auto"/>
            </w:pPr>
            <w:r>
              <w:t>Enlarged Editorial</w:t>
            </w:r>
            <w:r w:rsidRPr="00C5280D">
              <w:t xml:space="preserve"> Committee</w:t>
            </w:r>
          </w:p>
          <w:p w:rsidR="000E6267" w:rsidRDefault="000E6267" w:rsidP="007D4635">
            <w:pPr>
              <w:pStyle w:val="Sessiontcplacedate"/>
            </w:pPr>
          </w:p>
          <w:p w:rsidR="00EB4E9C" w:rsidRPr="00DC3802" w:rsidRDefault="00EB4E9C" w:rsidP="000E6267">
            <w:pPr>
              <w:pStyle w:val="Sessiontcplacedate"/>
              <w:rPr>
                <w:sz w:val="22"/>
              </w:rPr>
            </w:pPr>
            <w:r w:rsidRPr="00DA4973">
              <w:t xml:space="preserve">Geneva, </w:t>
            </w:r>
            <w:r w:rsidR="000E6267">
              <w:t>March</w:t>
            </w:r>
            <w:r w:rsidR="00A3365A">
              <w:t xml:space="preserve"> 26</w:t>
            </w:r>
            <w:r w:rsidR="000E6267">
              <w:t xml:space="preserve"> and 27</w:t>
            </w:r>
            <w:r w:rsidRPr="00DA4973">
              <w:t>, 201</w:t>
            </w:r>
            <w:r w:rsidR="000E6267">
              <w:t>8</w:t>
            </w:r>
          </w:p>
        </w:tc>
        <w:tc>
          <w:tcPr>
            <w:tcW w:w="3127" w:type="dxa"/>
          </w:tcPr>
          <w:p w:rsidR="00EB4E9C" w:rsidRPr="003C7FBE" w:rsidRDefault="000E6267" w:rsidP="003C7FBE">
            <w:pPr>
              <w:pStyle w:val="Doccode"/>
            </w:pPr>
            <w:r>
              <w:t>TC-EDC</w:t>
            </w:r>
            <w:r w:rsidR="00A3365A">
              <w:t>/</w:t>
            </w:r>
            <w:r w:rsidR="006567E7">
              <w:t>Mar</w:t>
            </w:r>
            <w:r>
              <w:t>18</w:t>
            </w:r>
            <w:r w:rsidR="00EB4E9C" w:rsidRPr="00AC2883">
              <w:t>/</w:t>
            </w:r>
            <w:r w:rsidR="003D35CF">
              <w:t>1</w:t>
            </w:r>
            <w:r w:rsidR="00981A9A">
              <w:t>6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052F4C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981A9A" w:rsidRPr="00B944F4">
              <w:rPr>
                <w:b w:val="0"/>
                <w:spacing w:val="0"/>
              </w:rPr>
              <w:t xml:space="preserve">January </w:t>
            </w:r>
            <w:r w:rsidR="00052F4C" w:rsidRPr="00B944F4">
              <w:rPr>
                <w:b w:val="0"/>
                <w:spacing w:val="0"/>
              </w:rPr>
              <w:t>23</w:t>
            </w:r>
            <w:r w:rsidRPr="00B944F4">
              <w:rPr>
                <w:b w:val="0"/>
                <w:spacing w:val="0"/>
              </w:rPr>
              <w:t>, 201</w:t>
            </w:r>
            <w:r w:rsidR="00981A9A" w:rsidRPr="00B944F4">
              <w:rPr>
                <w:b w:val="0"/>
                <w:spacing w:val="0"/>
              </w:rPr>
              <w:t>8</w:t>
            </w:r>
          </w:p>
        </w:tc>
      </w:tr>
    </w:tbl>
    <w:p w:rsidR="005C7E8B" w:rsidRPr="006A644A" w:rsidRDefault="00981A9A" w:rsidP="005C7E8B">
      <w:pPr>
        <w:pStyle w:val="Titleofdoc0"/>
      </w:pPr>
      <w:bookmarkStart w:id="0" w:name="TitleOfDoc"/>
      <w:bookmarkStart w:id="1" w:name="Prepared"/>
      <w:bookmarkEnd w:id="0"/>
      <w:bookmarkEnd w:id="1"/>
      <w:r w:rsidRPr="00981A9A">
        <w:rPr>
          <w:lang w:val="en-GB"/>
        </w:rPr>
        <w:t>uniformity assessment on the basis of off</w:t>
      </w:r>
      <w:r w:rsidRPr="00981A9A">
        <w:rPr>
          <w:lang w:val="en-GB"/>
        </w:rPr>
        <w:noBreakHyphen/>
        <w:t>types</w:t>
      </w:r>
      <w:r>
        <w:t xml:space="preserve">:  </w:t>
      </w:r>
      <w:r w:rsidRPr="00981A9A">
        <w:t>Method for more than one single test (year)</w:t>
      </w:r>
      <w:r w:rsidR="005C7E8B" w:rsidRPr="00EC2A4F">
        <w:t xml:space="preserve"> </w:t>
      </w:r>
    </w:p>
    <w:p w:rsidR="006A644A" w:rsidRPr="006A644A" w:rsidRDefault="00AE0EF1" w:rsidP="006A644A">
      <w:pPr>
        <w:pStyle w:val="preparedby1"/>
        <w:jc w:val="left"/>
      </w:pPr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5C7E8B" w:rsidRPr="0021251E" w:rsidRDefault="005C7E8B" w:rsidP="005C7E8B">
      <w:pPr>
        <w:pStyle w:val="Heading1"/>
      </w:pPr>
      <w:bookmarkStart w:id="2" w:name="_Toc484625146"/>
      <w:bookmarkStart w:id="3" w:name="_Toc503881393"/>
      <w:bookmarkStart w:id="4" w:name="_Toc504464833"/>
      <w:r w:rsidRPr="0021251E">
        <w:t>EXECUTIVE SUMMARY</w:t>
      </w:r>
      <w:bookmarkEnd w:id="2"/>
      <w:bookmarkEnd w:id="3"/>
      <w:bookmarkEnd w:id="4"/>
    </w:p>
    <w:p w:rsidR="005C7E8B" w:rsidRPr="0021251E" w:rsidRDefault="005C7E8B" w:rsidP="005C7E8B">
      <w:pPr>
        <w:autoSpaceDE w:val="0"/>
        <w:autoSpaceDN w:val="0"/>
        <w:adjustRightInd w:val="0"/>
        <w:rPr>
          <w:szCs w:val="24"/>
        </w:rPr>
      </w:pPr>
    </w:p>
    <w:p w:rsidR="005C7E8B" w:rsidRPr="0002371E" w:rsidRDefault="005C7E8B" w:rsidP="005C7E8B">
      <w:pPr>
        <w:autoSpaceDE w:val="0"/>
        <w:autoSpaceDN w:val="0"/>
        <w:adjustRightInd w:val="0"/>
        <w:rPr>
          <w:rFonts w:eastAsia="MS Mincho"/>
          <w:color w:val="000000"/>
          <w:szCs w:val="24"/>
          <w:lang w:eastAsia="ja-JP"/>
        </w:rPr>
      </w:pPr>
      <w:r w:rsidRPr="0002371E">
        <w:rPr>
          <w:szCs w:val="24"/>
        </w:rPr>
        <w:fldChar w:fldCharType="begin"/>
      </w:r>
      <w:r w:rsidRPr="0002371E">
        <w:rPr>
          <w:szCs w:val="24"/>
        </w:rPr>
        <w:instrText xml:space="preserve"> AUTONUM  </w:instrText>
      </w:r>
      <w:r w:rsidRPr="0002371E">
        <w:rPr>
          <w:szCs w:val="24"/>
        </w:rPr>
        <w:fldChar w:fldCharType="end"/>
      </w:r>
      <w:r w:rsidRPr="0002371E">
        <w:rPr>
          <w:szCs w:val="24"/>
        </w:rPr>
        <w:tab/>
      </w:r>
      <w:r w:rsidRPr="0002371E">
        <w:rPr>
          <w:rFonts w:eastAsia="MS Mincho"/>
          <w:color w:val="000000"/>
          <w:szCs w:val="24"/>
          <w:lang w:eastAsia="ja-JP"/>
        </w:rPr>
        <w:t>The purpose of this document is to rep</w:t>
      </w:r>
      <w:r w:rsidR="0002371E" w:rsidRPr="0002371E">
        <w:rPr>
          <w:rFonts w:eastAsia="MS Mincho"/>
          <w:color w:val="000000"/>
          <w:szCs w:val="24"/>
          <w:lang w:eastAsia="ja-JP"/>
        </w:rPr>
        <w:t>ort on developments concerning the revision of guidance in document TGP/8/2: Part II: Section 8: “The method of uniformity assessment on the basis of off</w:t>
      </w:r>
      <w:r w:rsidR="0002371E" w:rsidRPr="0002371E">
        <w:rPr>
          <w:rFonts w:eastAsia="MS Mincho"/>
          <w:color w:val="000000"/>
          <w:szCs w:val="24"/>
          <w:lang w:eastAsia="ja-JP"/>
        </w:rPr>
        <w:noBreakHyphen/>
        <w:t xml:space="preserve">types” in order to reflect the practice within members of the Union on the use of methods for more than one single test (year), in conjunction with the revision of document TGP/10 on “Assessing </w:t>
      </w:r>
      <w:r w:rsidR="0002371E">
        <w:rPr>
          <w:rFonts w:eastAsia="MS Mincho"/>
          <w:color w:val="000000"/>
          <w:szCs w:val="24"/>
          <w:lang w:eastAsia="ja-JP"/>
        </w:rPr>
        <w:t>u</w:t>
      </w:r>
      <w:r w:rsidR="0002371E" w:rsidRPr="0002371E">
        <w:rPr>
          <w:rFonts w:eastAsia="MS Mincho"/>
          <w:color w:val="000000"/>
          <w:szCs w:val="24"/>
          <w:lang w:eastAsia="ja-JP"/>
        </w:rPr>
        <w:t xml:space="preserve">niformity by </w:t>
      </w:r>
      <w:r w:rsidR="0002371E">
        <w:rPr>
          <w:rFonts w:eastAsia="MS Mincho"/>
          <w:color w:val="000000"/>
          <w:szCs w:val="24"/>
          <w:lang w:eastAsia="ja-JP"/>
        </w:rPr>
        <w:t>o</w:t>
      </w:r>
      <w:r w:rsidR="0002371E" w:rsidRPr="0002371E">
        <w:rPr>
          <w:rFonts w:eastAsia="MS Mincho"/>
          <w:color w:val="000000"/>
          <w:szCs w:val="24"/>
          <w:lang w:eastAsia="ja-JP"/>
        </w:rPr>
        <w:t>ff-</w:t>
      </w:r>
      <w:r w:rsidR="0002371E">
        <w:rPr>
          <w:rFonts w:eastAsia="MS Mincho"/>
          <w:color w:val="000000"/>
          <w:szCs w:val="24"/>
          <w:lang w:eastAsia="ja-JP"/>
        </w:rPr>
        <w:t>t</w:t>
      </w:r>
      <w:r w:rsidR="0002371E" w:rsidRPr="0002371E">
        <w:rPr>
          <w:rFonts w:eastAsia="MS Mincho"/>
          <w:color w:val="000000"/>
          <w:szCs w:val="24"/>
          <w:lang w:eastAsia="ja-JP"/>
        </w:rPr>
        <w:t xml:space="preserve">ypes on the </w:t>
      </w:r>
      <w:r w:rsidR="0002371E">
        <w:rPr>
          <w:rFonts w:eastAsia="MS Mincho"/>
          <w:color w:val="000000"/>
          <w:szCs w:val="24"/>
          <w:lang w:eastAsia="ja-JP"/>
        </w:rPr>
        <w:t>b</w:t>
      </w:r>
      <w:r w:rsidR="0002371E" w:rsidRPr="0002371E">
        <w:rPr>
          <w:rFonts w:eastAsia="MS Mincho"/>
          <w:color w:val="000000"/>
          <w:szCs w:val="24"/>
          <w:lang w:eastAsia="ja-JP"/>
        </w:rPr>
        <w:t xml:space="preserve">asis of </w:t>
      </w:r>
      <w:r w:rsidR="0002371E">
        <w:rPr>
          <w:rFonts w:eastAsia="MS Mincho"/>
          <w:color w:val="000000"/>
          <w:szCs w:val="24"/>
          <w:lang w:eastAsia="ja-JP"/>
        </w:rPr>
        <w:t>m</w:t>
      </w:r>
      <w:r w:rsidR="0002371E" w:rsidRPr="0002371E">
        <w:rPr>
          <w:rFonts w:eastAsia="MS Mincho"/>
          <w:color w:val="000000"/>
          <w:szCs w:val="24"/>
          <w:lang w:eastAsia="ja-JP"/>
        </w:rPr>
        <w:t xml:space="preserve">ore than </w:t>
      </w:r>
      <w:r w:rsidR="0002371E">
        <w:rPr>
          <w:rFonts w:eastAsia="MS Mincho"/>
          <w:color w:val="000000"/>
          <w:szCs w:val="24"/>
          <w:lang w:eastAsia="ja-JP"/>
        </w:rPr>
        <w:t>o</w:t>
      </w:r>
      <w:r w:rsidR="0002371E" w:rsidRPr="0002371E">
        <w:rPr>
          <w:rFonts w:eastAsia="MS Mincho"/>
          <w:color w:val="000000"/>
          <w:szCs w:val="24"/>
          <w:lang w:eastAsia="ja-JP"/>
        </w:rPr>
        <w:t xml:space="preserve">ne </w:t>
      </w:r>
      <w:r w:rsidR="0002371E">
        <w:rPr>
          <w:rFonts w:eastAsia="MS Mincho"/>
          <w:color w:val="000000"/>
          <w:szCs w:val="24"/>
          <w:lang w:eastAsia="ja-JP"/>
        </w:rPr>
        <w:t>g</w:t>
      </w:r>
      <w:r w:rsidR="0002371E" w:rsidRPr="0002371E">
        <w:rPr>
          <w:rFonts w:eastAsia="MS Mincho"/>
          <w:color w:val="000000"/>
          <w:szCs w:val="24"/>
          <w:lang w:eastAsia="ja-JP"/>
        </w:rPr>
        <w:t xml:space="preserve">rowing </w:t>
      </w:r>
      <w:r w:rsidR="0002371E">
        <w:rPr>
          <w:rFonts w:eastAsia="MS Mincho"/>
          <w:color w:val="000000"/>
          <w:szCs w:val="24"/>
          <w:lang w:eastAsia="ja-JP"/>
        </w:rPr>
        <w:t>c</w:t>
      </w:r>
      <w:r w:rsidR="0002371E" w:rsidRPr="0002371E">
        <w:rPr>
          <w:rFonts w:eastAsia="MS Mincho"/>
          <w:color w:val="000000"/>
          <w:szCs w:val="24"/>
          <w:lang w:eastAsia="ja-JP"/>
        </w:rPr>
        <w:t xml:space="preserve">ycle or on the </w:t>
      </w:r>
      <w:r w:rsidR="0002371E">
        <w:rPr>
          <w:rFonts w:eastAsia="MS Mincho"/>
          <w:color w:val="000000"/>
          <w:szCs w:val="24"/>
          <w:lang w:eastAsia="ja-JP"/>
        </w:rPr>
        <w:t>b</w:t>
      </w:r>
      <w:r w:rsidR="0002371E" w:rsidRPr="0002371E">
        <w:rPr>
          <w:rFonts w:eastAsia="MS Mincho"/>
          <w:color w:val="000000"/>
          <w:szCs w:val="24"/>
          <w:lang w:eastAsia="ja-JP"/>
        </w:rPr>
        <w:t xml:space="preserve">asis of </w:t>
      </w:r>
      <w:r w:rsidR="0002371E">
        <w:rPr>
          <w:rFonts w:eastAsia="MS Mincho"/>
          <w:color w:val="000000"/>
          <w:szCs w:val="24"/>
          <w:lang w:eastAsia="ja-JP"/>
        </w:rPr>
        <w:t>s</w:t>
      </w:r>
      <w:r w:rsidR="0002371E" w:rsidRPr="0002371E">
        <w:rPr>
          <w:rFonts w:eastAsia="MS Mincho"/>
          <w:color w:val="000000"/>
          <w:szCs w:val="24"/>
          <w:lang w:eastAsia="ja-JP"/>
        </w:rPr>
        <w:t>ub-</w:t>
      </w:r>
      <w:r w:rsidR="0002371E">
        <w:rPr>
          <w:rFonts w:eastAsia="MS Mincho"/>
          <w:color w:val="000000"/>
          <w:szCs w:val="24"/>
          <w:lang w:eastAsia="ja-JP"/>
        </w:rPr>
        <w:t>s</w:t>
      </w:r>
      <w:r w:rsidR="0002371E" w:rsidRPr="0002371E">
        <w:rPr>
          <w:rFonts w:eastAsia="MS Mincho"/>
          <w:color w:val="000000"/>
          <w:szCs w:val="24"/>
          <w:lang w:eastAsia="ja-JP"/>
        </w:rPr>
        <w:t>amples”.</w:t>
      </w:r>
    </w:p>
    <w:p w:rsidR="00A70DF0" w:rsidRPr="0002371E" w:rsidRDefault="00A70DF0" w:rsidP="005C7E8B"/>
    <w:p w:rsidR="00A43F21" w:rsidRPr="00A43F21" w:rsidRDefault="00A43F21" w:rsidP="00A43F21">
      <w:pPr>
        <w:keepNext/>
        <w:keepLines/>
        <w:tabs>
          <w:tab w:val="left" w:pos="567"/>
          <w:tab w:val="left" w:pos="1134"/>
          <w:tab w:val="left" w:pos="5387"/>
        </w:tabs>
      </w:pPr>
      <w:r w:rsidRPr="00A43F21">
        <w:fldChar w:fldCharType="begin"/>
      </w:r>
      <w:r w:rsidRPr="00A43F21">
        <w:instrText xml:space="preserve"> AUTONUM  </w:instrText>
      </w:r>
      <w:r w:rsidRPr="00A43F21">
        <w:fldChar w:fldCharType="end"/>
      </w:r>
      <w:r w:rsidRPr="00A43F21">
        <w:tab/>
        <w:t>The TC-EDC is invited to consider inviting the expert from the United Kingdom to draft a proposal for the revision of guidance in document TGP/8/2: Part II: Section 8: Subsection 8.1.7: “Method for more than one single test (year)” for consideration by the TWC, at its session in 2018.</w:t>
      </w:r>
    </w:p>
    <w:p w:rsidR="00A70DF0" w:rsidRDefault="00A70DF0" w:rsidP="005C7E8B"/>
    <w:p w:rsidR="00B944F4" w:rsidRDefault="00B944F4" w:rsidP="005C7E8B"/>
    <w:p w:rsidR="005C7E8B" w:rsidRPr="0021251E" w:rsidRDefault="005C7E8B" w:rsidP="005C7E8B">
      <w:pPr>
        <w:pStyle w:val="Heading1"/>
        <w:rPr>
          <w:rFonts w:eastAsia="MS Mincho"/>
          <w:lang w:eastAsia="ja-JP"/>
        </w:rPr>
      </w:pPr>
      <w:bookmarkStart w:id="5" w:name="_Toc484625147"/>
      <w:bookmarkStart w:id="6" w:name="_Toc503881394"/>
      <w:bookmarkStart w:id="7" w:name="_Toc504464834"/>
      <w:r w:rsidRPr="0021251E">
        <w:rPr>
          <w:rFonts w:eastAsia="MS Mincho"/>
          <w:lang w:eastAsia="ja-JP"/>
        </w:rPr>
        <w:t>BACKGROUND</w:t>
      </w:r>
      <w:bookmarkEnd w:id="5"/>
      <w:bookmarkEnd w:id="6"/>
      <w:bookmarkEnd w:id="7"/>
    </w:p>
    <w:p w:rsidR="00981A9A" w:rsidRPr="008877B0" w:rsidRDefault="00981A9A" w:rsidP="00981A9A">
      <w:pPr>
        <w:rPr>
          <w:rFonts w:eastAsia="PMingLiU"/>
        </w:rPr>
      </w:pPr>
    </w:p>
    <w:p w:rsidR="00981A9A" w:rsidRPr="00E0395D" w:rsidRDefault="00981A9A" w:rsidP="00981A9A">
      <w:pPr>
        <w:rPr>
          <w:rFonts w:eastAsia="PMingLiU"/>
          <w:lang w:val="en-GB"/>
        </w:rPr>
      </w:pPr>
      <w:r w:rsidRPr="00E0395D">
        <w:rPr>
          <w:rFonts w:eastAsia="PMingLiU"/>
          <w:lang w:val="en-GB"/>
        </w:rPr>
        <w:fldChar w:fldCharType="begin"/>
      </w:r>
      <w:r w:rsidRPr="00E0395D">
        <w:rPr>
          <w:rFonts w:eastAsia="PMingLiU"/>
          <w:lang w:val="en-GB"/>
        </w:rPr>
        <w:instrText xml:space="preserve"> AUTONUM  </w:instrText>
      </w:r>
      <w:r w:rsidRPr="00E0395D">
        <w:rPr>
          <w:rFonts w:eastAsia="PMingLiU"/>
          <w:lang w:val="en-GB"/>
        </w:rPr>
        <w:fldChar w:fldCharType="end"/>
      </w:r>
      <w:r w:rsidRPr="00E0395D">
        <w:rPr>
          <w:rFonts w:eastAsia="PMingLiU"/>
          <w:lang w:val="en-GB"/>
        </w:rPr>
        <w:tab/>
        <w:t xml:space="preserve">The TC, at its fifty-third session, held in Geneva from April 3 to 5, 2017, considered document TC/53/19 </w:t>
      </w:r>
      <w:r w:rsidRPr="00E0395D">
        <w:rPr>
          <w:lang w:val="en-GB"/>
        </w:rPr>
        <w:t xml:space="preserve">“Revision of document TGP/10: New section: </w:t>
      </w:r>
      <w:r w:rsidRPr="00E0395D">
        <w:rPr>
          <w:snapToGrid w:val="0"/>
          <w:lang w:val="en-GB"/>
        </w:rPr>
        <w:t>Assessing uniformity by off-types on basis of more than one growing cycle or on the basis of sub-samples</w:t>
      </w:r>
      <w:r w:rsidRPr="00E0395D">
        <w:rPr>
          <w:lang w:val="en-GB"/>
        </w:rPr>
        <w:t xml:space="preserve">” and </w:t>
      </w:r>
      <w:r w:rsidRPr="00E0395D">
        <w:rPr>
          <w:rFonts w:eastAsia="PMingLiU"/>
          <w:lang w:val="en-GB"/>
        </w:rPr>
        <w:t>agreed that, in conjunction with the revision of document TGP/10, the guidance in document TGP/8/2: Part II: 8: “The method of uniformity assessment on the basis of off</w:t>
      </w:r>
      <w:r w:rsidRPr="00E0395D">
        <w:rPr>
          <w:rFonts w:eastAsia="PMingLiU"/>
          <w:lang w:val="en-GB"/>
        </w:rPr>
        <w:noBreakHyphen/>
        <w:t>types” should be revised to reflect the practice within members of the Union on the use of methods for more than one single test (year) (see document TC/53/31 “Report”, paragraph</w:t>
      </w:r>
      <w:r>
        <w:rPr>
          <w:rFonts w:eastAsia="PMingLiU"/>
          <w:lang w:val="en-GB"/>
        </w:rPr>
        <w:t> </w:t>
      </w:r>
      <w:r w:rsidRPr="00E0395D">
        <w:rPr>
          <w:rFonts w:eastAsia="PMingLiU"/>
          <w:lang w:val="en-GB"/>
        </w:rPr>
        <w:t>125).</w:t>
      </w:r>
    </w:p>
    <w:p w:rsidR="00B944F4" w:rsidRDefault="00B944F4" w:rsidP="00981A9A">
      <w:pPr>
        <w:rPr>
          <w:rFonts w:eastAsia="PMingLiU"/>
          <w:lang w:val="en-GB"/>
        </w:rPr>
      </w:pPr>
    </w:p>
    <w:p w:rsidR="000D5140" w:rsidRDefault="000D5140" w:rsidP="00443722">
      <w:pPr>
        <w:pStyle w:val="Heading2"/>
        <w:keepLines/>
        <w:rPr>
          <w:rFonts w:eastAsia="PMingLiU"/>
          <w:lang w:val="en-GB"/>
        </w:rPr>
      </w:pPr>
      <w:bookmarkStart w:id="8" w:name="_Toc504464835"/>
      <w:r>
        <w:rPr>
          <w:rFonts w:eastAsia="PMingLiU"/>
          <w:lang w:val="en-GB"/>
        </w:rPr>
        <w:t>Current guidance in document TGP/8</w:t>
      </w:r>
      <w:bookmarkEnd w:id="8"/>
    </w:p>
    <w:p w:rsidR="000D5140" w:rsidRPr="00E0395D" w:rsidRDefault="000D5140" w:rsidP="00443722">
      <w:pPr>
        <w:keepNext/>
        <w:keepLines/>
        <w:rPr>
          <w:rFonts w:eastAsia="PMingLiU"/>
          <w:lang w:val="en-GB"/>
        </w:rPr>
      </w:pPr>
    </w:p>
    <w:p w:rsidR="00981A9A" w:rsidRPr="00E0395D" w:rsidRDefault="00981A9A" w:rsidP="00443722">
      <w:pPr>
        <w:keepNext/>
        <w:keepLines/>
        <w:rPr>
          <w:snapToGrid w:val="0"/>
          <w:lang w:val="en-GB"/>
        </w:rPr>
      </w:pPr>
      <w:r>
        <w:rPr>
          <w:snapToGrid w:val="0"/>
          <w:lang w:val="en-GB"/>
        </w:rPr>
        <w:fldChar w:fldCharType="begin"/>
      </w:r>
      <w:r>
        <w:rPr>
          <w:snapToGrid w:val="0"/>
          <w:lang w:val="en-GB"/>
        </w:rPr>
        <w:instrText xml:space="preserve"> AUTONUM  </w:instrText>
      </w:r>
      <w:r>
        <w:rPr>
          <w:snapToGrid w:val="0"/>
          <w:lang w:val="en-GB"/>
        </w:rPr>
        <w:fldChar w:fldCharType="end"/>
      </w:r>
      <w:r>
        <w:rPr>
          <w:snapToGrid w:val="0"/>
          <w:lang w:val="en-GB"/>
        </w:rPr>
        <w:tab/>
      </w:r>
      <w:r w:rsidR="00A53C76">
        <w:rPr>
          <w:snapToGrid w:val="0"/>
          <w:lang w:val="en-GB"/>
        </w:rPr>
        <w:t>The current guidance in d</w:t>
      </w:r>
      <w:r w:rsidRPr="00E0395D">
        <w:rPr>
          <w:snapToGrid w:val="0"/>
          <w:lang w:val="en-GB"/>
        </w:rPr>
        <w:t>ocument TGP/8</w:t>
      </w:r>
      <w:r>
        <w:rPr>
          <w:snapToGrid w:val="0"/>
          <w:lang w:val="en-GB"/>
        </w:rPr>
        <w:t xml:space="preserve">: Part II: Section 8: </w:t>
      </w:r>
      <w:r w:rsidR="000D5140" w:rsidRPr="00E0395D">
        <w:rPr>
          <w:rFonts w:eastAsia="PMingLiU"/>
          <w:lang w:val="en-GB"/>
        </w:rPr>
        <w:t>“The method of uniformity assessment on the basis of off</w:t>
      </w:r>
      <w:r w:rsidR="000D5140" w:rsidRPr="00E0395D">
        <w:rPr>
          <w:rFonts w:eastAsia="PMingLiU"/>
          <w:lang w:val="en-GB"/>
        </w:rPr>
        <w:noBreakHyphen/>
        <w:t>types”</w:t>
      </w:r>
      <w:r w:rsidR="000D5140">
        <w:rPr>
          <w:rFonts w:eastAsia="PMingLiU"/>
          <w:lang w:val="en-GB"/>
        </w:rPr>
        <w:t xml:space="preserve">, </w:t>
      </w:r>
      <w:r>
        <w:rPr>
          <w:snapToGrid w:val="0"/>
          <w:lang w:val="en-GB"/>
        </w:rPr>
        <w:t>Subsection 8.1</w:t>
      </w:r>
      <w:r w:rsidR="00A53C76">
        <w:rPr>
          <w:snapToGrid w:val="0"/>
          <w:lang w:val="en-GB"/>
        </w:rPr>
        <w:t>.7</w:t>
      </w:r>
      <w:r>
        <w:rPr>
          <w:snapToGrid w:val="0"/>
          <w:lang w:val="en-GB"/>
        </w:rPr>
        <w:t>: “</w:t>
      </w:r>
      <w:r w:rsidR="00A53C76">
        <w:rPr>
          <w:snapToGrid w:val="0"/>
          <w:lang w:val="en-GB"/>
        </w:rPr>
        <w:t>Method for more than one single test (year)</w:t>
      </w:r>
      <w:r>
        <w:rPr>
          <w:snapToGrid w:val="0"/>
          <w:lang w:val="en-GB"/>
        </w:rPr>
        <w:t>”</w:t>
      </w:r>
      <w:r w:rsidRPr="00E0395D">
        <w:rPr>
          <w:snapToGrid w:val="0"/>
          <w:lang w:val="en-GB"/>
        </w:rPr>
        <w:t xml:space="preserve"> </w:t>
      </w:r>
      <w:r w:rsidR="00A53C76">
        <w:rPr>
          <w:snapToGrid w:val="0"/>
          <w:lang w:val="en-GB"/>
        </w:rPr>
        <w:t>is reproduced as an Annex to this document.</w:t>
      </w:r>
      <w:r w:rsidRPr="00E0395D">
        <w:rPr>
          <w:snapToGrid w:val="0"/>
          <w:lang w:val="en-GB"/>
        </w:rPr>
        <w:t xml:space="preserve"> </w:t>
      </w:r>
    </w:p>
    <w:p w:rsidR="00981A9A" w:rsidRDefault="00981A9A" w:rsidP="00981A9A">
      <w:pPr>
        <w:ind w:left="567"/>
      </w:pPr>
    </w:p>
    <w:p w:rsidR="00B944F4" w:rsidRDefault="00B944F4" w:rsidP="00981A9A">
      <w:pPr>
        <w:ind w:left="567"/>
      </w:pPr>
    </w:p>
    <w:p w:rsidR="00AE2D43" w:rsidRDefault="00AE2D43" w:rsidP="00AE2D43">
      <w:pPr>
        <w:pStyle w:val="Heading1"/>
      </w:pPr>
      <w:bookmarkStart w:id="9" w:name="_Toc504464836"/>
      <w:r>
        <w:t>Proposal</w:t>
      </w:r>
      <w:bookmarkEnd w:id="9"/>
    </w:p>
    <w:p w:rsidR="00AE2D43" w:rsidRDefault="00AE2D43" w:rsidP="00AE2D43"/>
    <w:p w:rsidR="00AE2D43" w:rsidRDefault="00AE2D43" w:rsidP="00AE2D43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It is proposed that the TC-EDC consider </w:t>
      </w:r>
      <w:r w:rsidR="00052F4C">
        <w:t xml:space="preserve">inviting the expert from the United Kingdom to draft a proposal for </w:t>
      </w:r>
      <w:r>
        <w:t xml:space="preserve">the </w:t>
      </w:r>
      <w:r w:rsidRPr="0002371E">
        <w:rPr>
          <w:rFonts w:eastAsia="MS Mincho"/>
          <w:color w:val="000000"/>
          <w:szCs w:val="24"/>
          <w:lang w:eastAsia="ja-JP"/>
        </w:rPr>
        <w:t>revision of guidance in document TGP/8/2: Part II: Section 8</w:t>
      </w:r>
      <w:r w:rsidR="00443722">
        <w:rPr>
          <w:rFonts w:eastAsia="MS Mincho"/>
          <w:color w:val="000000"/>
          <w:szCs w:val="24"/>
          <w:lang w:eastAsia="ja-JP"/>
        </w:rPr>
        <w:t>:</w:t>
      </w:r>
      <w:r w:rsidRPr="0002371E">
        <w:rPr>
          <w:rFonts w:eastAsia="MS Mincho"/>
          <w:color w:val="000000"/>
          <w:szCs w:val="24"/>
          <w:lang w:eastAsia="ja-JP"/>
        </w:rPr>
        <w:t xml:space="preserve"> </w:t>
      </w:r>
      <w:r w:rsidR="00443722">
        <w:rPr>
          <w:snapToGrid w:val="0"/>
          <w:lang w:val="en-GB"/>
        </w:rPr>
        <w:t>Subsection 8.1.7: “Method for more than one single test (year)”</w:t>
      </w:r>
      <w:r>
        <w:rPr>
          <w:rFonts w:eastAsia="MS Mincho"/>
          <w:color w:val="000000"/>
          <w:szCs w:val="24"/>
          <w:lang w:eastAsia="ja-JP"/>
        </w:rPr>
        <w:t xml:space="preserve"> </w:t>
      </w:r>
      <w:r w:rsidR="00052F4C">
        <w:rPr>
          <w:rFonts w:eastAsia="MS Mincho"/>
          <w:color w:val="000000"/>
          <w:szCs w:val="24"/>
          <w:lang w:eastAsia="ja-JP"/>
        </w:rPr>
        <w:t>for consideration by the TWC</w:t>
      </w:r>
      <w:r>
        <w:rPr>
          <w:rFonts w:eastAsia="MS Mincho"/>
          <w:color w:val="000000"/>
          <w:szCs w:val="24"/>
          <w:lang w:eastAsia="ja-JP"/>
        </w:rPr>
        <w:t xml:space="preserve">, at </w:t>
      </w:r>
      <w:r w:rsidR="00052F4C">
        <w:rPr>
          <w:rFonts w:eastAsia="MS Mincho"/>
          <w:color w:val="000000"/>
          <w:szCs w:val="24"/>
          <w:lang w:eastAsia="ja-JP"/>
        </w:rPr>
        <w:t xml:space="preserve">its </w:t>
      </w:r>
      <w:r>
        <w:rPr>
          <w:rFonts w:eastAsia="MS Mincho"/>
          <w:color w:val="000000"/>
          <w:szCs w:val="24"/>
          <w:lang w:eastAsia="ja-JP"/>
        </w:rPr>
        <w:t>session in 2018</w:t>
      </w:r>
      <w:r w:rsidR="00A43F21">
        <w:rPr>
          <w:rFonts w:eastAsia="MS Mincho"/>
          <w:color w:val="000000"/>
          <w:szCs w:val="24"/>
          <w:lang w:eastAsia="ja-JP"/>
        </w:rPr>
        <w:t xml:space="preserve">. </w:t>
      </w:r>
    </w:p>
    <w:p w:rsidR="00052F4C" w:rsidRPr="00DF3B2E" w:rsidRDefault="00052F4C" w:rsidP="00AE2D43"/>
    <w:p w:rsidR="00981A9A" w:rsidRPr="00385EBE" w:rsidRDefault="00981A9A" w:rsidP="00981A9A">
      <w:pPr>
        <w:keepNext/>
        <w:keepLines/>
        <w:tabs>
          <w:tab w:val="left" w:pos="5387"/>
        </w:tabs>
        <w:ind w:left="4820"/>
        <w:rPr>
          <w:i/>
        </w:rPr>
      </w:pPr>
      <w:r w:rsidRPr="00192791">
        <w:rPr>
          <w:i/>
        </w:rPr>
        <w:fldChar w:fldCharType="begin"/>
      </w:r>
      <w:r w:rsidRPr="00192791">
        <w:rPr>
          <w:i/>
        </w:rPr>
        <w:instrText xml:space="preserve"> AUTONUM  </w:instrText>
      </w:r>
      <w:r w:rsidRPr="00192791">
        <w:rPr>
          <w:i/>
        </w:rPr>
        <w:fldChar w:fldCharType="end"/>
      </w:r>
      <w:r w:rsidR="00AE2D43" w:rsidRPr="00192791">
        <w:rPr>
          <w:i/>
        </w:rPr>
        <w:tab/>
        <w:t xml:space="preserve">The TC-EDC is invited to </w:t>
      </w:r>
      <w:r w:rsidR="00A43F21" w:rsidRPr="00A43F21">
        <w:rPr>
          <w:i/>
        </w:rPr>
        <w:t>consider inviting the expert from the United Kingdom to draft a proposal for the revision of guidance in document TGP/8/2: Part II: Section 8: Subsection 8.1.7: “Method for more than one single test (year)” for consideration by the TWC, at its session in 2018.</w:t>
      </w:r>
    </w:p>
    <w:p w:rsidR="005C7E8B" w:rsidRDefault="005C7E8B" w:rsidP="005C7E8B"/>
    <w:p w:rsidR="00EB5064" w:rsidRDefault="00A53C76" w:rsidP="00A43F21">
      <w:pPr>
        <w:jc w:val="right"/>
      </w:pPr>
      <w:r>
        <w:t>[Annex follows]</w:t>
      </w:r>
    </w:p>
    <w:p w:rsidR="00A53C76" w:rsidRDefault="00A53C76" w:rsidP="005C7E8B">
      <w:pPr>
        <w:sectPr w:rsidR="00A53C76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A53C76" w:rsidRDefault="00A53C76" w:rsidP="005C7E8B"/>
    <w:p w:rsidR="00443722" w:rsidRPr="00443722" w:rsidRDefault="00443722" w:rsidP="00443722">
      <w:pPr>
        <w:ind w:left="-567" w:right="-567"/>
        <w:rPr>
          <w:caps/>
        </w:rPr>
      </w:pPr>
      <w:r w:rsidRPr="00443722">
        <w:rPr>
          <w:rFonts w:cs="Arial"/>
          <w:caps/>
          <w:snapToGrid w:val="0"/>
        </w:rPr>
        <w:t>Extract from document TGP/8</w:t>
      </w:r>
      <w:r w:rsidRPr="00443722">
        <w:rPr>
          <w:rFonts w:eastAsia="PMingLiU"/>
          <w:caps/>
          <w:lang w:val="en-GB"/>
        </w:rPr>
        <w:t xml:space="preserve">: Part II: Section </w:t>
      </w:r>
      <w:r>
        <w:rPr>
          <w:rFonts w:eastAsia="PMingLiU"/>
          <w:caps/>
          <w:lang w:val="en-GB"/>
        </w:rPr>
        <w:t>8: “</w:t>
      </w:r>
      <w:r w:rsidRPr="00443722">
        <w:rPr>
          <w:rFonts w:eastAsia="PMingLiU"/>
          <w:caps/>
        </w:rPr>
        <w:t>THE METHOD OF UNIFORMITY ASSESSMENT ON THE BASIS OF OFF</w:t>
      </w:r>
      <w:r w:rsidRPr="00443722">
        <w:rPr>
          <w:rFonts w:eastAsia="PMingLiU"/>
          <w:caps/>
        </w:rPr>
        <w:noBreakHyphen/>
        <w:t>TYPES</w:t>
      </w:r>
      <w:r>
        <w:rPr>
          <w:rFonts w:eastAsia="PMingLiU"/>
          <w:caps/>
        </w:rPr>
        <w:t>”</w:t>
      </w:r>
    </w:p>
    <w:p w:rsidR="00443722" w:rsidRDefault="00443722" w:rsidP="005C7E8B"/>
    <w:p w:rsidR="00443722" w:rsidRDefault="00443722" w:rsidP="005C7E8B"/>
    <w:p w:rsidR="00A53C76" w:rsidRPr="00A53C76" w:rsidRDefault="00443722" w:rsidP="00A53C76">
      <w:pPr>
        <w:keepNext/>
        <w:spacing w:after="240"/>
        <w:ind w:left="851" w:hanging="851"/>
        <w:outlineLvl w:val="3"/>
        <w:rPr>
          <w:i/>
        </w:rPr>
      </w:pPr>
      <w:bookmarkStart w:id="10" w:name="_Toc463359621"/>
      <w:r>
        <w:rPr>
          <w:i/>
          <w:szCs w:val="24"/>
        </w:rPr>
        <w:t>“</w:t>
      </w:r>
      <w:r w:rsidR="00A53C76" w:rsidRPr="00A53C76">
        <w:rPr>
          <w:i/>
          <w:szCs w:val="24"/>
        </w:rPr>
        <w:t>8.</w:t>
      </w:r>
      <w:r w:rsidR="00A53C76" w:rsidRPr="00A53C76">
        <w:rPr>
          <w:i/>
        </w:rPr>
        <w:t>1.7</w:t>
      </w:r>
      <w:r w:rsidR="00A53C76" w:rsidRPr="00A53C76">
        <w:rPr>
          <w:i/>
        </w:rPr>
        <w:tab/>
      </w:r>
      <w:r w:rsidR="00A53C76" w:rsidRPr="00A53C76">
        <w:rPr>
          <w:i/>
          <w:szCs w:val="24"/>
        </w:rPr>
        <w:t>Method for more than</w:t>
      </w:r>
      <w:r w:rsidR="00A53C76" w:rsidRPr="00A53C76">
        <w:rPr>
          <w:i/>
        </w:rPr>
        <w:t xml:space="preserve"> one single test (year)</w:t>
      </w:r>
      <w:bookmarkEnd w:id="10"/>
    </w:p>
    <w:p w:rsidR="00A53C76" w:rsidRPr="00A53C76" w:rsidRDefault="00443722" w:rsidP="00A53C76">
      <w:pPr>
        <w:keepNext/>
        <w:spacing w:after="240"/>
        <w:ind w:left="1701" w:hanging="1134"/>
        <w:jc w:val="left"/>
        <w:outlineLvl w:val="4"/>
        <w:rPr>
          <w:i/>
          <w:szCs w:val="18"/>
        </w:rPr>
      </w:pPr>
      <w:bookmarkStart w:id="11" w:name="_Toc463359622"/>
      <w:r>
        <w:rPr>
          <w:i/>
          <w:szCs w:val="24"/>
        </w:rPr>
        <w:t>“</w:t>
      </w:r>
      <w:r w:rsidR="00A53C76" w:rsidRPr="00A53C76">
        <w:rPr>
          <w:i/>
          <w:szCs w:val="24"/>
        </w:rPr>
        <w:t>8.</w:t>
      </w:r>
      <w:r w:rsidR="00A53C76" w:rsidRPr="00A53C76">
        <w:rPr>
          <w:i/>
          <w:szCs w:val="18"/>
        </w:rPr>
        <w:t>1.7.1</w:t>
      </w:r>
      <w:r w:rsidR="00A53C76" w:rsidRPr="00A53C76">
        <w:rPr>
          <w:i/>
          <w:szCs w:val="18"/>
        </w:rPr>
        <w:tab/>
        <w:t>Introduction</w:t>
      </w:r>
      <w:bookmarkEnd w:id="11"/>
    </w:p>
    <w:p w:rsidR="00A53C76" w:rsidRPr="00A53C76" w:rsidRDefault="00443722" w:rsidP="00A53C76">
      <w:r>
        <w:rPr>
          <w:i/>
          <w:szCs w:val="24"/>
        </w:rPr>
        <w:t>“</w:t>
      </w:r>
      <w:r w:rsidR="00A53C76" w:rsidRPr="00A53C76">
        <w:t>8.1.7.1.1</w:t>
      </w:r>
      <w:r w:rsidR="00A53C76" w:rsidRPr="00A53C76">
        <w:tab/>
        <w:t>Often a candidate variety is grown in two (or three years).  The question then arises of how to combine the uniformity information from the individual years.  Two methods will be described:</w:t>
      </w:r>
    </w:p>
    <w:p w:rsidR="00A53C76" w:rsidRPr="00A53C76" w:rsidRDefault="00A53C76" w:rsidP="00A53C76"/>
    <w:p w:rsidR="00A53C76" w:rsidRPr="00A53C76" w:rsidRDefault="00A53C76" w:rsidP="00A53C76">
      <w:pPr>
        <w:tabs>
          <w:tab w:val="left" w:pos="851"/>
        </w:tabs>
        <w:ind w:left="1701" w:hanging="1701"/>
      </w:pPr>
      <w:r w:rsidRPr="00A53C76">
        <w:tab/>
      </w:r>
      <w:r w:rsidR="00443722">
        <w:rPr>
          <w:i/>
          <w:szCs w:val="24"/>
        </w:rPr>
        <w:t>“</w:t>
      </w:r>
      <w:r w:rsidRPr="00A53C76">
        <w:t>(</w:t>
      </w:r>
      <w:proofErr w:type="gramStart"/>
      <w:r w:rsidRPr="00A53C76">
        <w:t>a</w:t>
      </w:r>
      <w:proofErr w:type="gramEnd"/>
      <w:r w:rsidRPr="00A53C76">
        <w:t>)</w:t>
      </w:r>
      <w:r w:rsidRPr="00A53C76">
        <w:tab/>
        <w:t xml:space="preserve">Make the decision after two (or three) years based on the total number of plants examined and the total number of off-types recorded.  </w:t>
      </w:r>
      <w:proofErr w:type="gramStart"/>
      <w:r w:rsidRPr="00A53C76">
        <w:t>(A combined test).</w:t>
      </w:r>
      <w:proofErr w:type="gramEnd"/>
    </w:p>
    <w:p w:rsidR="00A53C76" w:rsidRPr="00A53C76" w:rsidRDefault="00A53C76" w:rsidP="00A53C76"/>
    <w:p w:rsidR="00A53C76" w:rsidRPr="00A53C76" w:rsidRDefault="00A53C76" w:rsidP="00A53C76">
      <w:pPr>
        <w:tabs>
          <w:tab w:val="left" w:pos="851"/>
        </w:tabs>
        <w:ind w:left="1701" w:hanging="1701"/>
      </w:pPr>
      <w:r w:rsidRPr="00A53C76">
        <w:tab/>
      </w:r>
      <w:r w:rsidR="00443722">
        <w:rPr>
          <w:i/>
          <w:szCs w:val="24"/>
        </w:rPr>
        <w:t>“</w:t>
      </w:r>
      <w:r w:rsidRPr="00A53C76">
        <w:t>(b)</w:t>
      </w:r>
      <w:r w:rsidRPr="00A53C76">
        <w:tab/>
        <w:t xml:space="preserve">Use the result of the first year to see if the data suggests a clear decision (reject or accept).  If the decision is not clear then proceed with the second year and decide after the second year.  </w:t>
      </w:r>
      <w:proofErr w:type="gramStart"/>
      <w:r w:rsidRPr="00A53C76">
        <w:t>(A two-stage test).</w:t>
      </w:r>
      <w:proofErr w:type="gramEnd"/>
      <w:r w:rsidRPr="00A53C76">
        <w:t xml:space="preserve"> </w:t>
      </w:r>
    </w:p>
    <w:p w:rsidR="00A53C76" w:rsidRPr="00A53C76" w:rsidRDefault="00A53C76" w:rsidP="00A53C76"/>
    <w:p w:rsidR="00A53C76" w:rsidRPr="00A53C76" w:rsidRDefault="00443722" w:rsidP="00A53C76">
      <w:r>
        <w:rPr>
          <w:i/>
          <w:szCs w:val="24"/>
        </w:rPr>
        <w:t>“</w:t>
      </w:r>
      <w:r w:rsidR="00A53C76" w:rsidRPr="00A53C76">
        <w:t>8.1.7.1.2</w:t>
      </w:r>
      <w:r w:rsidR="00A53C76" w:rsidRPr="00A53C76">
        <w:tab/>
        <w:t>However, there are some alternatives (e.g. a decision may be made in each year and a final decision may be reached by rejecting the candidate variety if it shows too many off-types in both (or two out of three years)).  Also there are complications when more than one single year test is done.  It is therefore suggested that a statistician should be consulted when two (or more) year tests have to be used.</w:t>
      </w:r>
    </w:p>
    <w:p w:rsidR="00A53C76" w:rsidRPr="00A53C76" w:rsidRDefault="00A53C76" w:rsidP="00A53C76">
      <w:pPr>
        <w:ind w:hanging="993"/>
        <w:rPr>
          <w:rFonts w:cs="Angsana New"/>
          <w:szCs w:val="24"/>
          <w:lang w:eastAsia="ja-JP" w:bidi="th-TH"/>
        </w:rPr>
      </w:pPr>
    </w:p>
    <w:p w:rsidR="00A53C76" w:rsidRPr="00A53C76" w:rsidRDefault="00443722" w:rsidP="00A53C76">
      <w:pPr>
        <w:keepNext/>
        <w:spacing w:after="240"/>
        <w:ind w:left="1701" w:hanging="1134"/>
        <w:jc w:val="left"/>
        <w:outlineLvl w:val="4"/>
        <w:rPr>
          <w:i/>
          <w:szCs w:val="18"/>
        </w:rPr>
      </w:pPr>
      <w:bookmarkStart w:id="12" w:name="_Toc154368852"/>
      <w:bookmarkStart w:id="13" w:name="_Toc219640839"/>
      <w:bookmarkStart w:id="14" w:name="_Toc463359623"/>
      <w:r>
        <w:rPr>
          <w:i/>
          <w:szCs w:val="24"/>
        </w:rPr>
        <w:t>“</w:t>
      </w:r>
      <w:r w:rsidR="00A53C76" w:rsidRPr="00A53C76">
        <w:rPr>
          <w:i/>
          <w:szCs w:val="24"/>
        </w:rPr>
        <w:t>8.</w:t>
      </w:r>
      <w:r w:rsidR="00A53C76" w:rsidRPr="00A53C76">
        <w:rPr>
          <w:i/>
          <w:szCs w:val="18"/>
        </w:rPr>
        <w:t>1.7.2</w:t>
      </w:r>
      <w:r w:rsidR="00A53C76" w:rsidRPr="00A53C76">
        <w:rPr>
          <w:i/>
          <w:szCs w:val="18"/>
        </w:rPr>
        <w:tab/>
        <w:t>Combined test</w:t>
      </w:r>
      <w:bookmarkEnd w:id="12"/>
      <w:bookmarkEnd w:id="13"/>
      <w:bookmarkEnd w:id="14"/>
    </w:p>
    <w:p w:rsidR="00A53C76" w:rsidRPr="00A53C76" w:rsidRDefault="00443722" w:rsidP="00A53C76">
      <w:r>
        <w:rPr>
          <w:i/>
          <w:szCs w:val="24"/>
        </w:rPr>
        <w:t>“</w:t>
      </w:r>
      <w:r w:rsidR="00A53C76" w:rsidRPr="00A53C76">
        <w:t xml:space="preserve">The sample size in test </w:t>
      </w:r>
      <w:proofErr w:type="spellStart"/>
      <w:r w:rsidR="00A53C76" w:rsidRPr="00A53C76">
        <w:t>i</w:t>
      </w:r>
      <w:proofErr w:type="spellEnd"/>
      <w:r w:rsidR="00A53C76" w:rsidRPr="00A53C76">
        <w:t xml:space="preserve"> is </w:t>
      </w:r>
      <w:proofErr w:type="spellStart"/>
      <w:proofErr w:type="gramStart"/>
      <w:r w:rsidR="00A53C76" w:rsidRPr="00A53C76">
        <w:t>n</w:t>
      </w:r>
      <w:r w:rsidR="00A53C76" w:rsidRPr="00A53C76">
        <w:rPr>
          <w:vertAlign w:val="subscript"/>
        </w:rPr>
        <w:t>i</w:t>
      </w:r>
      <w:proofErr w:type="spellEnd"/>
      <w:proofErr w:type="gramEnd"/>
      <w:r w:rsidR="00A53C76" w:rsidRPr="00A53C76">
        <w:t>.  So after the last test we have the total sample size n = </w:t>
      </w:r>
      <w:r w:rsidR="00A53C76" w:rsidRPr="00A53C76">
        <w:rPr>
          <w:rFonts w:ascii="Symbol" w:hAnsi="Symbol"/>
        </w:rPr>
        <w:t></w:t>
      </w:r>
      <w:proofErr w:type="spellStart"/>
      <w:r w:rsidR="00A53C76" w:rsidRPr="00A53C76">
        <w:t>n</w:t>
      </w:r>
      <w:r w:rsidR="00A53C76" w:rsidRPr="00A53C76">
        <w:rPr>
          <w:vertAlign w:val="subscript"/>
        </w:rPr>
        <w:t>i</w:t>
      </w:r>
      <w:proofErr w:type="spellEnd"/>
      <w:r w:rsidR="00A53C76" w:rsidRPr="00A53C76">
        <w:t>.  A decision scheme is set in exactly the same way as if this total sample size had been obtained in a single test.  Thus, the total number of off-types recorded through the tests is compared with the maximum number of off-types allowed by the chosen decision scheme.</w:t>
      </w:r>
    </w:p>
    <w:p w:rsidR="00A53C76" w:rsidRPr="00A53C76" w:rsidRDefault="00A53C76" w:rsidP="00A53C76"/>
    <w:p w:rsidR="00A53C76" w:rsidRPr="00A53C76" w:rsidRDefault="00443722" w:rsidP="00A53C76">
      <w:pPr>
        <w:keepNext/>
        <w:spacing w:after="240"/>
        <w:ind w:left="1701" w:hanging="1134"/>
        <w:jc w:val="left"/>
        <w:outlineLvl w:val="4"/>
        <w:rPr>
          <w:i/>
          <w:szCs w:val="18"/>
        </w:rPr>
      </w:pPr>
      <w:bookmarkStart w:id="15" w:name="_Toc154368853"/>
      <w:bookmarkStart w:id="16" w:name="_Toc219640840"/>
      <w:bookmarkStart w:id="17" w:name="_Toc463359624"/>
      <w:r>
        <w:rPr>
          <w:i/>
          <w:szCs w:val="24"/>
        </w:rPr>
        <w:t>“</w:t>
      </w:r>
      <w:r w:rsidR="00A53C76" w:rsidRPr="00A53C76">
        <w:rPr>
          <w:i/>
          <w:szCs w:val="24"/>
        </w:rPr>
        <w:t>8.</w:t>
      </w:r>
      <w:r w:rsidR="00A53C76" w:rsidRPr="00A53C76">
        <w:rPr>
          <w:i/>
          <w:szCs w:val="18"/>
        </w:rPr>
        <w:t>1.7.3</w:t>
      </w:r>
      <w:r w:rsidR="00A53C76" w:rsidRPr="00A53C76">
        <w:rPr>
          <w:i/>
          <w:szCs w:val="18"/>
        </w:rPr>
        <w:tab/>
      </w:r>
      <w:proofErr w:type="gramStart"/>
      <w:r w:rsidR="00A53C76" w:rsidRPr="00A53C76">
        <w:rPr>
          <w:i/>
          <w:szCs w:val="18"/>
        </w:rPr>
        <w:t>Two-</w:t>
      </w:r>
      <w:proofErr w:type="gramEnd"/>
      <w:r w:rsidR="00A53C76" w:rsidRPr="00A53C76">
        <w:rPr>
          <w:i/>
          <w:szCs w:val="18"/>
        </w:rPr>
        <w:t>stage test</w:t>
      </w:r>
      <w:bookmarkEnd w:id="15"/>
      <w:bookmarkEnd w:id="16"/>
      <w:bookmarkEnd w:id="17"/>
    </w:p>
    <w:p w:rsidR="00A53C76" w:rsidRPr="00A53C76" w:rsidRDefault="00443722" w:rsidP="00A53C76">
      <w:r>
        <w:rPr>
          <w:i/>
          <w:szCs w:val="24"/>
        </w:rPr>
        <w:t>“</w:t>
      </w:r>
      <w:r w:rsidR="00A53C76" w:rsidRPr="00A53C76">
        <w:t>8.1.7.3.1</w:t>
      </w:r>
      <w:r w:rsidR="00A53C76" w:rsidRPr="00A53C76">
        <w:tab/>
        <w:t>The method for a two-year test may be described as follows: In the first year take a sample of size n.  Reject the candidate variety if more than r</w:t>
      </w:r>
      <w:r w:rsidR="00A53C76" w:rsidRPr="00A53C76">
        <w:rPr>
          <w:vertAlign w:val="subscript"/>
        </w:rPr>
        <w:t>1</w:t>
      </w:r>
      <w:r w:rsidR="00A53C76" w:rsidRPr="00A53C76">
        <w:t xml:space="preserve"> off-types are recorded and accept the candidate variety if less than a</w:t>
      </w:r>
      <w:r w:rsidR="00A53C76" w:rsidRPr="00A53C76">
        <w:rPr>
          <w:vertAlign w:val="subscript"/>
        </w:rPr>
        <w:t>1</w:t>
      </w:r>
      <w:r w:rsidR="00A53C76" w:rsidRPr="00A53C76">
        <w:t xml:space="preserve"> off-types are recorded.  Otherwise, proceed to the second year and take a sample of size n (as in the first year) and reject the candidate variety if the total number of off-types recorded in the two years’ test is greater than r.  Otherwise, accept the candidate variety.  The final risks and the expected sample size in such a procedure may be calculated as follows:</w:t>
      </w:r>
    </w:p>
    <w:p w:rsidR="00A53C76" w:rsidRPr="00A53C76" w:rsidRDefault="00A53C76" w:rsidP="00A53C76"/>
    <w:p w:rsidR="00A53C76" w:rsidRPr="00A53C76" w:rsidRDefault="00A53C76" w:rsidP="00A53C76">
      <w:r w:rsidRPr="00A53C76">
        <w:br w:type="page"/>
      </w:r>
    </w:p>
    <w:p w:rsidR="00A53C76" w:rsidRPr="00A53C76" w:rsidRDefault="00A53C76" w:rsidP="00A53C76">
      <w:pPr>
        <w:framePr w:w="8835" w:hSpace="240" w:vSpace="240" w:wrap="auto" w:vAnchor="text" w:hAnchor="page" w:x="1725" w:y="-74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  <w:rPr>
          <w:lang w:val="pt-BR"/>
        </w:rPr>
      </w:pPr>
      <w:r w:rsidRPr="00A53C76">
        <w:rPr>
          <w:rFonts w:ascii="Greek Symbols" w:hAnsi="Greek Symbols"/>
          <w:lang w:val="pt-BR"/>
        </w:rPr>
        <w:lastRenderedPageBreak/>
        <w:br w:type="page"/>
      </w:r>
      <w:r w:rsidRPr="00A53C76">
        <w:t>α</w:t>
      </w:r>
      <w:r w:rsidRPr="00A53C76">
        <w:rPr>
          <w:lang w:val="pt-BR"/>
        </w:rPr>
        <w:tab/>
        <w:t xml:space="preserve">= </w:t>
      </w:r>
      <w:proofErr w:type="gramStart"/>
      <w:r w:rsidRPr="00A53C76">
        <w:rPr>
          <w:lang w:val="pt-BR"/>
        </w:rPr>
        <w:t>P(</w:t>
      </w:r>
      <w:proofErr w:type="gramEnd"/>
      <w:r w:rsidRPr="00A53C76">
        <w:rPr>
          <w:lang w:val="pt-BR"/>
        </w:rPr>
        <w:t>K</w:t>
      </w:r>
      <w:r w:rsidRPr="00A53C76">
        <w:rPr>
          <w:vertAlign w:val="subscript"/>
          <w:lang w:val="pt-BR"/>
        </w:rPr>
        <w:t>1</w:t>
      </w:r>
      <w:r w:rsidRPr="00A53C76">
        <w:rPr>
          <w:lang w:val="pt-BR"/>
        </w:rPr>
        <w:t xml:space="preserve"> &gt; r</w:t>
      </w:r>
      <w:r w:rsidRPr="00A53C76">
        <w:rPr>
          <w:vertAlign w:val="subscript"/>
          <w:lang w:val="pt-BR"/>
        </w:rPr>
        <w:t>1</w:t>
      </w:r>
      <w:r w:rsidRPr="00A53C76">
        <w:rPr>
          <w:lang w:val="pt-BR"/>
        </w:rPr>
        <w:t>) + P(K</w:t>
      </w:r>
      <w:r w:rsidRPr="00A53C76">
        <w:rPr>
          <w:vertAlign w:val="subscript"/>
          <w:lang w:val="pt-BR"/>
        </w:rPr>
        <w:t>1</w:t>
      </w:r>
      <w:r w:rsidRPr="00A53C76">
        <w:rPr>
          <w:lang w:val="pt-BR"/>
        </w:rPr>
        <w:t xml:space="preserve"> + K</w:t>
      </w:r>
      <w:r w:rsidRPr="00A53C76">
        <w:rPr>
          <w:vertAlign w:val="subscript"/>
          <w:lang w:val="pt-BR"/>
        </w:rPr>
        <w:t>2</w:t>
      </w:r>
      <w:r w:rsidRPr="00A53C76">
        <w:rPr>
          <w:lang w:val="pt-BR"/>
        </w:rPr>
        <w:t xml:space="preserve"> &gt; r</w:t>
      </w:r>
      <w:r w:rsidRPr="00A53C76">
        <w:rPr>
          <w:rFonts w:ascii="Symbol" w:hAnsi="Symbol"/>
        </w:rPr>
        <w:t></w:t>
      </w:r>
      <w:r w:rsidRPr="00A53C76">
        <w:rPr>
          <w:lang w:val="pt-BR"/>
        </w:rPr>
        <w:t>K</w:t>
      </w:r>
      <w:r w:rsidRPr="00A53C76">
        <w:rPr>
          <w:vertAlign w:val="subscript"/>
          <w:lang w:val="pt-BR"/>
        </w:rPr>
        <w:t>1</w:t>
      </w:r>
      <w:r w:rsidRPr="00A53C76">
        <w:rPr>
          <w:lang w:val="pt-BR"/>
        </w:rPr>
        <w:t>)</w:t>
      </w:r>
    </w:p>
    <w:p w:rsidR="00A53C76" w:rsidRPr="00A53C76" w:rsidRDefault="00A53C76" w:rsidP="00A53C76">
      <w:pPr>
        <w:framePr w:w="8835" w:hSpace="240" w:vSpace="240" w:wrap="auto" w:vAnchor="text" w:hAnchor="page" w:x="1725" w:y="-74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  <w:rPr>
          <w:lang w:val="pt-BR"/>
        </w:rPr>
      </w:pPr>
      <w:r w:rsidRPr="00A53C76">
        <w:rPr>
          <w:lang w:val="pt-BR"/>
        </w:rPr>
        <w:tab/>
        <w:t>= P(K</w:t>
      </w:r>
      <w:r w:rsidRPr="00A53C76">
        <w:rPr>
          <w:vertAlign w:val="subscript"/>
          <w:lang w:val="pt-BR"/>
        </w:rPr>
        <w:t>1</w:t>
      </w:r>
      <w:r w:rsidRPr="00A53C76">
        <w:rPr>
          <w:lang w:val="pt-BR"/>
        </w:rPr>
        <w:t xml:space="preserve"> &gt; r</w:t>
      </w:r>
      <w:r w:rsidRPr="00A53C76">
        <w:rPr>
          <w:vertAlign w:val="subscript"/>
          <w:lang w:val="pt-BR"/>
        </w:rPr>
        <w:t>1</w:t>
      </w:r>
      <w:r w:rsidRPr="00A53C76">
        <w:rPr>
          <w:lang w:val="pt-BR"/>
        </w:rPr>
        <w:t>) + P(K</w:t>
      </w:r>
      <w:r w:rsidRPr="00A53C76">
        <w:rPr>
          <w:vertAlign w:val="subscript"/>
          <w:lang w:val="pt-BR"/>
        </w:rPr>
        <w:t>2</w:t>
      </w:r>
      <w:r w:rsidRPr="00A53C76">
        <w:rPr>
          <w:lang w:val="pt-BR"/>
        </w:rPr>
        <w:t xml:space="preserve"> &gt; r-K</w:t>
      </w:r>
      <w:r w:rsidRPr="00A53C76">
        <w:rPr>
          <w:vertAlign w:val="subscript"/>
          <w:lang w:val="pt-BR"/>
        </w:rPr>
        <w:t>1</w:t>
      </w:r>
      <w:r w:rsidRPr="00A53C76">
        <w:rPr>
          <w:rFonts w:ascii="Symbol" w:hAnsi="Symbol"/>
        </w:rPr>
        <w:t></w:t>
      </w:r>
      <w:r w:rsidRPr="00A53C76">
        <w:rPr>
          <w:lang w:val="pt-BR"/>
        </w:rPr>
        <w:t>K</w:t>
      </w:r>
      <w:r w:rsidRPr="00A53C76">
        <w:rPr>
          <w:vertAlign w:val="subscript"/>
          <w:lang w:val="pt-BR"/>
        </w:rPr>
        <w:t>1</w:t>
      </w:r>
      <w:r w:rsidRPr="00A53C76">
        <w:rPr>
          <w:lang w:val="pt-BR"/>
        </w:rPr>
        <w:t>)</w:t>
      </w:r>
    </w:p>
    <w:p w:rsidR="00A53C76" w:rsidRPr="00A53C76" w:rsidRDefault="00A53C76" w:rsidP="00A53C76">
      <w:pPr>
        <w:framePr w:w="8835" w:hSpace="240" w:vSpace="240" w:wrap="auto" w:vAnchor="text" w:hAnchor="page" w:x="1725" w:y="-74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  <w:jc w:val="center"/>
        <w:rPr>
          <w:lang w:val="pt-BR"/>
        </w:rPr>
      </w:pPr>
    </w:p>
    <w:p w:rsidR="00A53C76" w:rsidRPr="00A53C76" w:rsidRDefault="00A53C76" w:rsidP="00A53C76">
      <w:pPr>
        <w:framePr w:w="8835" w:hSpace="240" w:vSpace="240" w:wrap="auto" w:vAnchor="text" w:hAnchor="page" w:x="1725" w:y="-74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</w:pPr>
      <w:r w:rsidRPr="00A53C76">
        <w:rPr>
          <w:position w:val="-32"/>
        </w:rPr>
        <w:object w:dxaOrig="66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1pt;height:36.95pt" o:ole="" fillcolor="window">
            <v:imagedata r:id="rId10" o:title=""/>
          </v:shape>
          <o:OLEObject Type="Embed" ProgID="Equation.3" ShapeID="_x0000_i1025" DrawAspect="Content" ObjectID="_1579530082" r:id="rId11"/>
        </w:object>
      </w:r>
    </w:p>
    <w:p w:rsidR="00A53C76" w:rsidRPr="00A53C76" w:rsidRDefault="00A53C76" w:rsidP="00A53C76">
      <w:pPr>
        <w:framePr w:w="8835" w:hSpace="240" w:vSpace="240" w:wrap="auto" w:vAnchor="text" w:hAnchor="page" w:x="1725" w:y="-74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  <w:jc w:val="center"/>
      </w:pPr>
    </w:p>
    <w:p w:rsidR="00A53C76" w:rsidRPr="00A53C76" w:rsidRDefault="00A53C76" w:rsidP="00A53C76">
      <w:pPr>
        <w:framePr w:w="8835" w:hSpace="240" w:vSpace="240" w:wrap="auto" w:vAnchor="text" w:hAnchor="page" w:x="1725" w:y="-74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</w:pPr>
      <w:proofErr w:type="gramStart"/>
      <w:r w:rsidRPr="00A53C76">
        <w:t>β</w:t>
      </w:r>
      <w:proofErr w:type="gramEnd"/>
      <w:r w:rsidRPr="00A53C76">
        <w:rPr>
          <w:vertAlign w:val="subscript"/>
        </w:rPr>
        <w:t xml:space="preserve"> q</w:t>
      </w:r>
      <w:r w:rsidRPr="00A53C76">
        <w:rPr>
          <w:vertAlign w:val="subscript"/>
        </w:rPr>
        <w:tab/>
      </w:r>
      <w:r w:rsidRPr="00A53C76">
        <w:t>= P(K</w:t>
      </w:r>
      <w:r w:rsidRPr="00A53C76">
        <w:rPr>
          <w:vertAlign w:val="subscript"/>
        </w:rPr>
        <w:t>1</w:t>
      </w:r>
      <w:r w:rsidRPr="00A53C76">
        <w:t xml:space="preserve"> &lt; α</w:t>
      </w:r>
      <w:r w:rsidRPr="00A53C76">
        <w:rPr>
          <w:vertAlign w:val="subscript"/>
        </w:rPr>
        <w:t xml:space="preserve"> 1</w:t>
      </w:r>
      <w:r w:rsidRPr="00A53C76">
        <w:t>) + P(K</w:t>
      </w:r>
      <w:r w:rsidRPr="00A53C76">
        <w:rPr>
          <w:vertAlign w:val="subscript"/>
        </w:rPr>
        <w:t>1</w:t>
      </w:r>
      <w:r w:rsidRPr="00A53C76">
        <w:t xml:space="preserve"> + K</w:t>
      </w:r>
      <w:r w:rsidRPr="00A53C76">
        <w:rPr>
          <w:vertAlign w:val="subscript"/>
        </w:rPr>
        <w:t>2</w:t>
      </w:r>
      <w:r w:rsidRPr="00A53C76">
        <w:t xml:space="preserve"> </w:t>
      </w:r>
      <w:r w:rsidRPr="00A53C76">
        <w:rPr>
          <w:rFonts w:ascii="Symbol" w:hAnsi="Symbol"/>
        </w:rPr>
        <w:t></w:t>
      </w:r>
      <w:r w:rsidRPr="00A53C76">
        <w:t xml:space="preserve"> r</w:t>
      </w:r>
      <w:r w:rsidRPr="00A53C76">
        <w:rPr>
          <w:rFonts w:ascii="Symbol" w:hAnsi="Symbol"/>
        </w:rPr>
        <w:t></w:t>
      </w:r>
      <w:r w:rsidRPr="00A53C76">
        <w:t>K</w:t>
      </w:r>
      <w:r w:rsidRPr="00A53C76">
        <w:rPr>
          <w:vertAlign w:val="subscript"/>
        </w:rPr>
        <w:t>1</w:t>
      </w:r>
      <w:r w:rsidRPr="00A53C76">
        <w:t xml:space="preserve">)  </w:t>
      </w:r>
    </w:p>
    <w:p w:rsidR="00A53C76" w:rsidRPr="00A53C76" w:rsidRDefault="00A53C76" w:rsidP="00A53C76">
      <w:pPr>
        <w:framePr w:w="8835" w:hSpace="240" w:vSpace="240" w:wrap="auto" w:vAnchor="text" w:hAnchor="page" w:x="1725" w:y="-74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  <w:ind w:firstLine="339"/>
      </w:pPr>
      <w:r w:rsidRPr="00A53C76">
        <w:t xml:space="preserve">= </w:t>
      </w:r>
      <w:proofErr w:type="gramStart"/>
      <w:r w:rsidRPr="00A53C76">
        <w:t>P(</w:t>
      </w:r>
      <w:proofErr w:type="gramEnd"/>
      <w:r w:rsidRPr="00A53C76">
        <w:t>K</w:t>
      </w:r>
      <w:r w:rsidRPr="00A53C76">
        <w:rPr>
          <w:vertAlign w:val="subscript"/>
        </w:rPr>
        <w:t>1</w:t>
      </w:r>
      <w:r w:rsidRPr="00A53C76">
        <w:t xml:space="preserve"> &lt; α</w:t>
      </w:r>
      <w:r w:rsidRPr="00A53C76">
        <w:rPr>
          <w:vertAlign w:val="subscript"/>
        </w:rPr>
        <w:t xml:space="preserve"> 1</w:t>
      </w:r>
      <w:r w:rsidRPr="00A53C76">
        <w:t>) + P(K</w:t>
      </w:r>
      <w:r w:rsidRPr="00A53C76">
        <w:rPr>
          <w:vertAlign w:val="subscript"/>
        </w:rPr>
        <w:t>2</w:t>
      </w:r>
      <w:r w:rsidRPr="00A53C76">
        <w:t xml:space="preserve"> </w:t>
      </w:r>
      <w:r w:rsidRPr="00A53C76">
        <w:rPr>
          <w:rFonts w:ascii="Symbol" w:hAnsi="Symbol"/>
        </w:rPr>
        <w:t></w:t>
      </w:r>
      <w:r w:rsidRPr="00A53C76">
        <w:t xml:space="preserve"> r-K</w:t>
      </w:r>
      <w:r w:rsidRPr="00A53C76">
        <w:rPr>
          <w:vertAlign w:val="subscript"/>
        </w:rPr>
        <w:t>1</w:t>
      </w:r>
      <w:r w:rsidRPr="00A53C76">
        <w:rPr>
          <w:rFonts w:ascii="Symbol" w:hAnsi="Symbol"/>
        </w:rPr>
        <w:t></w:t>
      </w:r>
      <w:r w:rsidRPr="00A53C76">
        <w:t>K</w:t>
      </w:r>
      <w:r w:rsidRPr="00A53C76">
        <w:rPr>
          <w:vertAlign w:val="subscript"/>
        </w:rPr>
        <w:t>1</w:t>
      </w:r>
      <w:r w:rsidRPr="00A53C76">
        <w:t>)</w:t>
      </w:r>
    </w:p>
    <w:p w:rsidR="00A53C76" w:rsidRPr="00A53C76" w:rsidRDefault="00A53C76" w:rsidP="00A53C76">
      <w:pPr>
        <w:framePr w:w="8835" w:hSpace="240" w:vSpace="240" w:wrap="auto" w:vAnchor="text" w:hAnchor="page" w:x="1725" w:y="-74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  <w:jc w:val="center"/>
      </w:pPr>
    </w:p>
    <w:p w:rsidR="00A53C76" w:rsidRPr="00A53C76" w:rsidRDefault="00A53C76" w:rsidP="00A53C76">
      <w:pPr>
        <w:framePr w:w="8835" w:hSpace="240" w:vSpace="240" w:wrap="auto" w:vAnchor="text" w:hAnchor="page" w:x="1725" w:y="-74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</w:pPr>
      <w:r w:rsidRPr="00A53C76">
        <w:rPr>
          <w:position w:val="-32"/>
        </w:rPr>
        <w:object w:dxaOrig="6540" w:dyaOrig="740">
          <v:shape id="_x0000_i1026" type="#_x0000_t75" style="width:326.8pt;height:36.95pt" o:ole="" fillcolor="window">
            <v:imagedata r:id="rId12" o:title=""/>
          </v:shape>
          <o:OLEObject Type="Embed" ProgID="Equation.3" ShapeID="_x0000_i1026" DrawAspect="Content" ObjectID="_1579530083" r:id="rId13"/>
        </w:object>
      </w:r>
    </w:p>
    <w:p w:rsidR="00A53C76" w:rsidRPr="00A53C76" w:rsidRDefault="00A53C76" w:rsidP="00A53C76">
      <w:pPr>
        <w:rPr>
          <w:sz w:val="16"/>
        </w:rPr>
      </w:pPr>
    </w:p>
    <w:bookmarkStart w:id="18" w:name="_GoBack"/>
    <w:p w:rsidR="00A53C76" w:rsidRPr="00A53C76" w:rsidRDefault="00A53C76" w:rsidP="00A53C76">
      <w:pPr>
        <w:framePr w:w="8835" w:hSpace="240" w:vSpace="240" w:wrap="auto" w:vAnchor="text" w:hAnchor="margin" w:x="-2" w:y="37"/>
        <w:pBdr>
          <w:top w:val="single" w:sz="6" w:space="5" w:color="FFFFFF"/>
          <w:left w:val="single" w:sz="6" w:space="5" w:color="FFFFFF"/>
          <w:bottom w:val="single" w:sz="6" w:space="5" w:color="FFFFFF"/>
          <w:right w:val="single" w:sz="6" w:space="5" w:color="FFFFFF"/>
        </w:pBdr>
        <w:ind w:left="851"/>
      </w:pPr>
      <w:r w:rsidRPr="00A53C76">
        <w:rPr>
          <w:position w:val="-34"/>
        </w:rPr>
        <w:object w:dxaOrig="6540" w:dyaOrig="800">
          <v:shape id="_x0000_i1027" type="#_x0000_t75" style="width:326.8pt;height:39.75pt" o:ole="" fillcolor="window">
            <v:imagedata r:id="rId14" o:title=""/>
          </v:shape>
          <o:OLEObject Type="Embed" ProgID="Equation.3" ShapeID="_x0000_i1027" DrawAspect="Content" ObjectID="_1579530084" r:id="rId15"/>
        </w:object>
      </w:r>
      <w:bookmarkEnd w:id="18"/>
    </w:p>
    <w:p w:rsidR="00A53C76" w:rsidRPr="00A53C76" w:rsidRDefault="00A53C76" w:rsidP="00A53C76"/>
    <w:p w:rsidR="00A53C76" w:rsidRPr="00A53C76" w:rsidRDefault="00443722" w:rsidP="00A53C76">
      <w:r>
        <w:rPr>
          <w:i/>
          <w:szCs w:val="24"/>
        </w:rPr>
        <w:t>“</w:t>
      </w:r>
      <w:proofErr w:type="gramStart"/>
      <w:r w:rsidR="00A53C76" w:rsidRPr="00A53C76">
        <w:t>where</w:t>
      </w:r>
      <w:proofErr w:type="gramEnd"/>
      <w:r w:rsidR="00A53C76" w:rsidRPr="00A53C76">
        <w:t xml:space="preserve"> </w:t>
      </w:r>
    </w:p>
    <w:p w:rsidR="00A53C76" w:rsidRPr="00A53C76" w:rsidRDefault="00A53C76" w:rsidP="00A53C76"/>
    <w:p w:rsidR="00A53C76" w:rsidRPr="00A53C76" w:rsidRDefault="00443722" w:rsidP="00A53C76">
      <w:r>
        <w:rPr>
          <w:i/>
          <w:szCs w:val="24"/>
        </w:rPr>
        <w:t>“</w:t>
      </w:r>
      <w:r w:rsidR="00A53C76" w:rsidRPr="00A53C76">
        <w:t>P</w:t>
      </w:r>
      <w:r w:rsidR="00A53C76" w:rsidRPr="00A53C76">
        <w:tab/>
        <w:t>=</w:t>
      </w:r>
      <w:r w:rsidR="00A53C76" w:rsidRPr="00A53C76">
        <w:tab/>
        <w:t>population standard</w:t>
      </w:r>
    </w:p>
    <w:p w:rsidR="00A53C76" w:rsidRPr="00A53C76" w:rsidRDefault="00443722" w:rsidP="00A53C76">
      <w:r>
        <w:rPr>
          <w:i/>
          <w:szCs w:val="24"/>
        </w:rPr>
        <w:t>“</w:t>
      </w:r>
      <w:r w:rsidR="00A53C76" w:rsidRPr="00A53C76">
        <w:t>α</w:t>
      </w:r>
      <w:r w:rsidR="00A53C76" w:rsidRPr="00A53C76">
        <w:tab/>
        <w:t>=</w:t>
      </w:r>
      <w:r w:rsidR="00A53C76" w:rsidRPr="00A53C76">
        <w:tab/>
        <w:t>probability of actual Type I error for P</w:t>
      </w:r>
    </w:p>
    <w:p w:rsidR="00A53C76" w:rsidRPr="00A53C76" w:rsidRDefault="00443722" w:rsidP="00A53C76">
      <w:r>
        <w:rPr>
          <w:i/>
          <w:szCs w:val="24"/>
        </w:rPr>
        <w:t>“</w:t>
      </w:r>
      <w:proofErr w:type="gramStart"/>
      <w:r w:rsidR="00A53C76" w:rsidRPr="00A53C76">
        <w:t>β</w:t>
      </w:r>
      <w:r w:rsidR="00A53C76" w:rsidRPr="00A53C76">
        <w:rPr>
          <w:vertAlign w:val="subscript"/>
        </w:rPr>
        <w:t>q</w:t>
      </w:r>
      <w:proofErr w:type="gramEnd"/>
      <w:r w:rsidR="00A53C76" w:rsidRPr="00A53C76">
        <w:tab/>
        <w:t>=</w:t>
      </w:r>
      <w:r w:rsidR="00A53C76" w:rsidRPr="00A53C76">
        <w:tab/>
        <w:t>probability of actual Type II error for q P</w:t>
      </w:r>
    </w:p>
    <w:p w:rsidR="00A53C76" w:rsidRPr="00A53C76" w:rsidRDefault="00443722" w:rsidP="00A53C76">
      <w:r>
        <w:rPr>
          <w:i/>
          <w:szCs w:val="24"/>
        </w:rPr>
        <w:t>“</w:t>
      </w:r>
      <w:proofErr w:type="gramStart"/>
      <w:r w:rsidR="00A53C76" w:rsidRPr="00A53C76">
        <w:t>n</w:t>
      </w:r>
      <w:r w:rsidR="00A53C76" w:rsidRPr="00A53C76">
        <w:rPr>
          <w:vertAlign w:val="subscript"/>
        </w:rPr>
        <w:t>e</w:t>
      </w:r>
      <w:proofErr w:type="gramEnd"/>
      <w:r w:rsidR="00A53C76" w:rsidRPr="00A53C76">
        <w:tab/>
        <w:t>=</w:t>
      </w:r>
      <w:r w:rsidR="00A53C76" w:rsidRPr="00A53C76">
        <w:tab/>
        <w:t>expected sample size</w:t>
      </w:r>
    </w:p>
    <w:p w:rsidR="00A53C76" w:rsidRPr="00A53C76" w:rsidRDefault="00443722" w:rsidP="00A53C76">
      <w:r>
        <w:rPr>
          <w:i/>
          <w:szCs w:val="24"/>
        </w:rPr>
        <w:t>“</w:t>
      </w:r>
      <w:r w:rsidR="00A53C76" w:rsidRPr="00A53C76">
        <w:t>r</w:t>
      </w:r>
      <w:r w:rsidR="00A53C76" w:rsidRPr="00A53C76">
        <w:rPr>
          <w:vertAlign w:val="subscript"/>
        </w:rPr>
        <w:t>1</w:t>
      </w:r>
      <w:r w:rsidR="00A53C76" w:rsidRPr="00A53C76">
        <w:t>, a</w:t>
      </w:r>
      <w:r w:rsidR="00A53C76" w:rsidRPr="00A53C76">
        <w:rPr>
          <w:vertAlign w:val="subscript"/>
        </w:rPr>
        <w:t>1</w:t>
      </w:r>
      <w:r w:rsidR="00A53C76" w:rsidRPr="00A53C76">
        <w:t xml:space="preserve"> and </w:t>
      </w:r>
      <w:proofErr w:type="spellStart"/>
      <w:r w:rsidR="00A53C76" w:rsidRPr="00A53C76">
        <w:t>r are</w:t>
      </w:r>
      <w:proofErr w:type="spellEnd"/>
      <w:r w:rsidR="00A53C76" w:rsidRPr="00A53C76">
        <w:t xml:space="preserve"> decision-parameters</w:t>
      </w:r>
    </w:p>
    <w:p w:rsidR="00A53C76" w:rsidRPr="00A53C76" w:rsidRDefault="00443722" w:rsidP="00A53C76">
      <w:r>
        <w:rPr>
          <w:i/>
          <w:szCs w:val="24"/>
        </w:rPr>
        <w:t>“</w:t>
      </w:r>
      <w:proofErr w:type="spellStart"/>
      <w:proofErr w:type="gramStart"/>
      <w:r w:rsidR="00A53C76" w:rsidRPr="00A53C76">
        <w:t>P</w:t>
      </w:r>
      <w:r w:rsidR="00A53C76" w:rsidRPr="00A53C76">
        <w:rPr>
          <w:vertAlign w:val="subscript"/>
        </w:rPr>
        <w:t>q</w:t>
      </w:r>
      <w:proofErr w:type="spellEnd"/>
      <w:proofErr w:type="gramEnd"/>
      <w:r w:rsidR="00A53C76" w:rsidRPr="00A53C76">
        <w:tab/>
        <w:t>=</w:t>
      </w:r>
      <w:r w:rsidR="00A53C76" w:rsidRPr="00A53C76">
        <w:tab/>
        <w:t>q times population standard = q P</w:t>
      </w:r>
    </w:p>
    <w:p w:rsidR="00A53C76" w:rsidRPr="00A53C76" w:rsidRDefault="00443722" w:rsidP="00A53C76">
      <w:r>
        <w:rPr>
          <w:i/>
          <w:szCs w:val="24"/>
        </w:rPr>
        <w:t>“</w:t>
      </w:r>
      <w:r w:rsidR="00A53C76" w:rsidRPr="00A53C76">
        <w:t>K</w:t>
      </w:r>
      <w:r w:rsidR="00A53C76" w:rsidRPr="00A53C76">
        <w:rPr>
          <w:vertAlign w:val="subscript"/>
        </w:rPr>
        <w:t>1</w:t>
      </w:r>
      <w:r w:rsidR="00A53C76" w:rsidRPr="00A53C76">
        <w:t xml:space="preserve"> and K</w:t>
      </w:r>
      <w:r w:rsidR="00A53C76" w:rsidRPr="00A53C76">
        <w:rPr>
          <w:vertAlign w:val="subscript"/>
        </w:rPr>
        <w:t>2</w:t>
      </w:r>
      <w:r w:rsidR="00A53C76" w:rsidRPr="00A53C76">
        <w:t xml:space="preserve"> are the numbers of off-types found in years 1 and 2 respectively.</w:t>
      </w:r>
    </w:p>
    <w:p w:rsidR="00A53C76" w:rsidRPr="00A53C76" w:rsidRDefault="00A53C76" w:rsidP="00A53C76"/>
    <w:p w:rsidR="00A53C76" w:rsidRPr="00A53C76" w:rsidRDefault="00443722" w:rsidP="00A53C76">
      <w:r>
        <w:rPr>
          <w:i/>
          <w:szCs w:val="24"/>
        </w:rPr>
        <w:t>“</w:t>
      </w:r>
      <w:r w:rsidR="00A53C76" w:rsidRPr="00A53C76">
        <w:t>The decision parameters, a</w:t>
      </w:r>
      <w:r w:rsidR="00A53C76" w:rsidRPr="00A53C76">
        <w:rPr>
          <w:vertAlign w:val="subscript"/>
        </w:rPr>
        <w:t>1</w:t>
      </w:r>
      <w:r w:rsidR="00A53C76" w:rsidRPr="00A53C76">
        <w:t>, r</w:t>
      </w:r>
      <w:r w:rsidR="00A53C76" w:rsidRPr="00A53C76">
        <w:rPr>
          <w:vertAlign w:val="subscript"/>
        </w:rPr>
        <w:t>1</w:t>
      </w:r>
      <w:r w:rsidR="00A53C76" w:rsidRPr="00A53C76">
        <w:t xml:space="preserve"> and r, may be chosen according to the following criteria:</w:t>
      </w:r>
    </w:p>
    <w:p w:rsidR="00A53C76" w:rsidRPr="00A53C76" w:rsidRDefault="00A53C76" w:rsidP="00A53C76">
      <w:pPr>
        <w:ind w:left="339" w:hanging="339"/>
        <w:rPr>
          <w:sz w:val="16"/>
        </w:rPr>
      </w:pPr>
    </w:p>
    <w:p w:rsidR="00A53C76" w:rsidRPr="00A53C76" w:rsidRDefault="00A53C76" w:rsidP="00A53C76">
      <w:pPr>
        <w:numPr>
          <w:ilvl w:val="0"/>
          <w:numId w:val="5"/>
        </w:numPr>
      </w:pPr>
      <w:r w:rsidRPr="00A53C76">
        <w:t>α must be less than α</w:t>
      </w:r>
      <w:r w:rsidRPr="00A53C76">
        <w:rPr>
          <w:vertAlign w:val="subscript"/>
        </w:rPr>
        <w:t>0</w:t>
      </w:r>
      <w:r w:rsidRPr="00A53C76">
        <w:t>, where α</w:t>
      </w:r>
      <w:r w:rsidRPr="00A53C76">
        <w:rPr>
          <w:vertAlign w:val="subscript"/>
        </w:rPr>
        <w:t>0</w:t>
      </w:r>
      <w:r w:rsidRPr="00A53C76">
        <w:t xml:space="preserve"> is the maximum Type I error, i.e. α</w:t>
      </w:r>
      <w:r w:rsidRPr="00A53C76">
        <w:rPr>
          <w:vertAlign w:val="subscript"/>
        </w:rPr>
        <w:t>0</w:t>
      </w:r>
      <w:r w:rsidRPr="00A53C76">
        <w:t xml:space="preserve"> is 100 minus the required acceptance probability</w:t>
      </w:r>
    </w:p>
    <w:p w:rsidR="00A53C76" w:rsidRPr="00A53C76" w:rsidRDefault="00A53C76" w:rsidP="00A53C76">
      <w:pPr>
        <w:numPr>
          <w:ilvl w:val="0"/>
          <w:numId w:val="5"/>
        </w:numPr>
      </w:pPr>
      <w:r w:rsidRPr="00A53C76">
        <w:t>β</w:t>
      </w:r>
      <w:r w:rsidRPr="00A53C76">
        <w:rPr>
          <w:vertAlign w:val="subscript"/>
        </w:rPr>
        <w:t>q</w:t>
      </w:r>
      <w:r w:rsidRPr="00A53C76">
        <w:t xml:space="preserve"> (for q=5) should be as small as possible but not smaller than α</w:t>
      </w:r>
      <w:r w:rsidRPr="00A53C76">
        <w:rPr>
          <w:vertAlign w:val="subscript"/>
        </w:rPr>
        <w:t>0</w:t>
      </w:r>
    </w:p>
    <w:p w:rsidR="00A53C76" w:rsidRPr="00A53C76" w:rsidRDefault="00A53C76" w:rsidP="00A53C76">
      <w:pPr>
        <w:numPr>
          <w:ilvl w:val="0"/>
          <w:numId w:val="5"/>
        </w:numPr>
      </w:pPr>
      <w:r w:rsidRPr="00A53C76">
        <w:t>if β</w:t>
      </w:r>
      <w:r w:rsidRPr="00A53C76">
        <w:rPr>
          <w:vertAlign w:val="subscript"/>
        </w:rPr>
        <w:t>q</w:t>
      </w:r>
      <w:r w:rsidRPr="00A53C76">
        <w:t xml:space="preserve"> (for q=5) &lt; α</w:t>
      </w:r>
      <w:r w:rsidRPr="00A53C76">
        <w:rPr>
          <w:vertAlign w:val="subscript"/>
        </w:rPr>
        <w:t xml:space="preserve">0 </w:t>
      </w:r>
      <w:r w:rsidRPr="00A53C76">
        <w:t>n</w:t>
      </w:r>
      <w:r w:rsidRPr="00A53C76">
        <w:rPr>
          <w:vertAlign w:val="subscript"/>
        </w:rPr>
        <w:t>e</w:t>
      </w:r>
      <w:r w:rsidRPr="00A53C76">
        <w:t xml:space="preserve"> should be as small as possible</w:t>
      </w:r>
      <w:r w:rsidRPr="00A53C76">
        <w:rPr>
          <w:rFonts w:ascii="Greek Symbols" w:hAnsi="Greek Symbols"/>
        </w:rPr>
        <w:t></w:t>
      </w:r>
    </w:p>
    <w:p w:rsidR="00A53C76" w:rsidRPr="00A53C76" w:rsidRDefault="00A53C76" w:rsidP="00A53C76"/>
    <w:p w:rsidR="00A53C76" w:rsidRPr="00A53C76" w:rsidRDefault="00443722" w:rsidP="00A53C76">
      <w:r>
        <w:rPr>
          <w:i/>
          <w:szCs w:val="24"/>
        </w:rPr>
        <w:t>“</w:t>
      </w:r>
      <w:r w:rsidR="00A53C76" w:rsidRPr="00A53C76">
        <w:t>8.1.7.3.2</w:t>
      </w:r>
      <w:r w:rsidR="00A53C76" w:rsidRPr="00A53C76">
        <w:tab/>
        <w:t>However, other strategies are available.  No tables/figures are produced here as there may be several different decision schemes that satisfy a certain set of risks.  It is suggested that a statistician should be consulted if a 2-stage test (or any other sequential tests) is required.</w:t>
      </w:r>
    </w:p>
    <w:p w:rsidR="00A53C76" w:rsidRPr="00A53C76" w:rsidRDefault="00A53C76" w:rsidP="00A53C76"/>
    <w:p w:rsidR="00A53C76" w:rsidRPr="00A53C76" w:rsidRDefault="00443722" w:rsidP="00A53C76">
      <w:pPr>
        <w:keepNext/>
        <w:spacing w:after="240"/>
        <w:ind w:left="1701" w:hanging="1134"/>
        <w:jc w:val="left"/>
        <w:outlineLvl w:val="4"/>
        <w:rPr>
          <w:i/>
          <w:szCs w:val="18"/>
        </w:rPr>
      </w:pPr>
      <w:bookmarkStart w:id="19" w:name="_Toc154368854"/>
      <w:bookmarkStart w:id="20" w:name="_Toc219640841"/>
      <w:bookmarkStart w:id="21" w:name="_Toc463359625"/>
      <w:r>
        <w:rPr>
          <w:i/>
          <w:szCs w:val="24"/>
        </w:rPr>
        <w:t>“</w:t>
      </w:r>
      <w:r w:rsidR="00A53C76" w:rsidRPr="00A53C76">
        <w:rPr>
          <w:i/>
          <w:szCs w:val="18"/>
        </w:rPr>
        <w:t>8.1.7.4</w:t>
      </w:r>
      <w:r w:rsidR="00A53C76" w:rsidRPr="00A53C76">
        <w:rPr>
          <w:i/>
          <w:szCs w:val="18"/>
        </w:rPr>
        <w:tab/>
        <w:t>Sequential tests</w:t>
      </w:r>
      <w:bookmarkEnd w:id="19"/>
      <w:bookmarkEnd w:id="20"/>
      <w:bookmarkEnd w:id="21"/>
    </w:p>
    <w:p w:rsidR="00A53C76" w:rsidRPr="00A53C76" w:rsidRDefault="00443722" w:rsidP="00A53C76">
      <w:r>
        <w:rPr>
          <w:i/>
          <w:szCs w:val="24"/>
        </w:rPr>
        <w:t>“</w:t>
      </w:r>
      <w:r w:rsidR="00A53C76" w:rsidRPr="00A53C76">
        <w:t>The two-stage test mentioned above is a type of sequential test where the result of the first stage determines whether the test needs to be continued for a second stage.  Other types of sequential tests may also be applicable.  It may be relevant to consider such tests when the practical work allows analyses of off-types to be carried out at certain stages of the examination.  The decision schemes for such methods can be set up in many different ways and it is suggested that a statistician should be consulted when sequential methods are to be used.</w:t>
      </w:r>
      <w:r>
        <w:t>”</w:t>
      </w:r>
    </w:p>
    <w:p w:rsidR="00A53C76" w:rsidRPr="00A53C76" w:rsidRDefault="00A53C76" w:rsidP="00A53C76"/>
    <w:p w:rsidR="00A53C76" w:rsidRDefault="00A53C76" w:rsidP="005C7E8B"/>
    <w:p w:rsidR="00A53C76" w:rsidRPr="00A53C76" w:rsidRDefault="00A53C76" w:rsidP="00A53C76">
      <w:pPr>
        <w:pStyle w:val="Heading4"/>
        <w:rPr>
          <w:lang w:val="en-US"/>
        </w:rPr>
      </w:pPr>
    </w:p>
    <w:p w:rsidR="00050E16" w:rsidRPr="00C5280D" w:rsidRDefault="00A53C76" w:rsidP="00443722">
      <w:pPr>
        <w:ind w:right="-567"/>
        <w:jc w:val="right"/>
      </w:pPr>
      <w:r>
        <w:t xml:space="preserve"> </w:t>
      </w:r>
      <w:r w:rsidR="00981A9A">
        <w:t xml:space="preserve">[End of </w:t>
      </w:r>
      <w:r w:rsidR="00443722">
        <w:t xml:space="preserve">Annex and of </w:t>
      </w:r>
      <w:r w:rsidR="00981A9A">
        <w:t>document]</w:t>
      </w:r>
    </w:p>
    <w:sectPr w:rsidR="00050E16" w:rsidRPr="00C5280D" w:rsidSect="00443722">
      <w:headerReference w:type="default" r:id="rId16"/>
      <w:headerReference w:type="first" r:id="rId17"/>
      <w:pgSz w:w="11907" w:h="16840" w:code="9"/>
      <w:pgMar w:top="510" w:right="1559" w:bottom="1134" w:left="1843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CF" w:rsidRDefault="003D35CF" w:rsidP="006655D3">
      <w:r>
        <w:separator/>
      </w:r>
    </w:p>
    <w:p w:rsidR="003D35CF" w:rsidRDefault="003D35CF" w:rsidP="006655D3"/>
    <w:p w:rsidR="003D35CF" w:rsidRDefault="003D35CF" w:rsidP="006655D3"/>
  </w:endnote>
  <w:endnote w:type="continuationSeparator" w:id="0">
    <w:p w:rsidR="003D35CF" w:rsidRDefault="003D35CF" w:rsidP="006655D3">
      <w:r>
        <w:separator/>
      </w:r>
    </w:p>
    <w:p w:rsidR="003D35CF" w:rsidRPr="00294751" w:rsidRDefault="003D35C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3D35CF" w:rsidRPr="00294751" w:rsidRDefault="003D35CF" w:rsidP="006655D3">
      <w:pPr>
        <w:rPr>
          <w:lang w:val="fr-FR"/>
        </w:rPr>
      </w:pPr>
    </w:p>
    <w:p w:rsidR="003D35CF" w:rsidRPr="00294751" w:rsidRDefault="003D35CF" w:rsidP="006655D3">
      <w:pPr>
        <w:rPr>
          <w:lang w:val="fr-FR"/>
        </w:rPr>
      </w:pPr>
    </w:p>
  </w:endnote>
  <w:endnote w:type="continuationNotice" w:id="1">
    <w:p w:rsidR="003D35CF" w:rsidRPr="00294751" w:rsidRDefault="003D35C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3D35CF" w:rsidRPr="00294751" w:rsidRDefault="003D35CF" w:rsidP="006655D3">
      <w:pPr>
        <w:rPr>
          <w:lang w:val="fr-FR"/>
        </w:rPr>
      </w:pPr>
    </w:p>
    <w:p w:rsidR="003D35CF" w:rsidRPr="00294751" w:rsidRDefault="003D35C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reek Symbols">
    <w:panose1 w:val="00000000000000000000"/>
    <w:charset w:val="02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CF" w:rsidRDefault="003D35CF" w:rsidP="006655D3">
      <w:r>
        <w:separator/>
      </w:r>
    </w:p>
  </w:footnote>
  <w:footnote w:type="continuationSeparator" w:id="0">
    <w:p w:rsidR="003D35CF" w:rsidRDefault="003D35CF" w:rsidP="006655D3">
      <w:r>
        <w:separator/>
      </w:r>
    </w:p>
  </w:footnote>
  <w:footnote w:type="continuationNotice" w:id="1">
    <w:p w:rsidR="003D35CF" w:rsidRPr="00AB530F" w:rsidRDefault="003D35CF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6567E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TC-EDC/Mar18/</w:t>
    </w:r>
    <w:r w:rsidR="00981A9A">
      <w:rPr>
        <w:rStyle w:val="PageNumber"/>
        <w:lang w:val="en-US"/>
      </w:rPr>
      <w:t>16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944F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22" w:rsidRPr="00C5280D" w:rsidRDefault="0044372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TC-EDC/Mar18/16</w:t>
    </w:r>
  </w:p>
  <w:p w:rsidR="00443722" w:rsidRPr="00C5280D" w:rsidRDefault="00443722" w:rsidP="00EB048E">
    <w:pPr>
      <w:pStyle w:val="Header"/>
      <w:rPr>
        <w:lang w:val="en-US"/>
      </w:rPr>
    </w:pPr>
    <w:r>
      <w:rPr>
        <w:lang w:val="en-US"/>
      </w:rPr>
      <w:t xml:space="preserve">Annex,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944F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443722" w:rsidRPr="00C5280D" w:rsidRDefault="00443722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22" w:rsidRPr="00C5280D" w:rsidRDefault="00443722" w:rsidP="00443722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TC-EDC/Mar18/16</w:t>
    </w:r>
  </w:p>
  <w:p w:rsidR="00443722" w:rsidRDefault="00443722" w:rsidP="00443722">
    <w:pPr>
      <w:pStyle w:val="Header"/>
      <w:rPr>
        <w:lang w:val="en-US"/>
      </w:rPr>
    </w:pPr>
  </w:p>
  <w:p w:rsidR="00443722" w:rsidRPr="00C5280D" w:rsidRDefault="00443722" w:rsidP="00443722">
    <w:pPr>
      <w:pStyle w:val="Header"/>
      <w:rPr>
        <w:lang w:val="en-US"/>
      </w:rPr>
    </w:pPr>
    <w:r>
      <w:rPr>
        <w:lang w:val="en-US"/>
      </w:rPr>
      <w:t>ANNEX</w:t>
    </w:r>
  </w:p>
  <w:p w:rsidR="00443722" w:rsidRDefault="004437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567A"/>
    <w:multiLevelType w:val="singleLevel"/>
    <w:tmpl w:val="68A61006"/>
    <w:lvl w:ilvl="0">
      <w:start w:val="1"/>
      <w:numFmt w:val="lowerLetter"/>
      <w:lvlText w:val="(%1)"/>
      <w:legacy w:legacy="1" w:legacySpace="0" w:legacyIndent="567"/>
      <w:lvlJc w:val="left"/>
    </w:lvl>
  </w:abstractNum>
  <w:abstractNum w:abstractNumId="1">
    <w:nsid w:val="2ECE47C9"/>
    <w:multiLevelType w:val="hybridMultilevel"/>
    <w:tmpl w:val="233402B6"/>
    <w:lvl w:ilvl="0" w:tplc="371EFC48">
      <w:start w:val="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E6BE8"/>
    <w:multiLevelType w:val="hybridMultilevel"/>
    <w:tmpl w:val="8CAC29C6"/>
    <w:lvl w:ilvl="0" w:tplc="79180E14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6C5F35BB"/>
    <w:multiLevelType w:val="hybridMultilevel"/>
    <w:tmpl w:val="1EE206A8"/>
    <w:lvl w:ilvl="0" w:tplc="725C9E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8F6C21"/>
    <w:multiLevelType w:val="hybridMultilevel"/>
    <w:tmpl w:val="8CAC29C6"/>
    <w:lvl w:ilvl="0" w:tplc="79180E14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CF"/>
    <w:rsid w:val="0000728F"/>
    <w:rsid w:val="00010CF3"/>
    <w:rsid w:val="00011E27"/>
    <w:rsid w:val="000148BC"/>
    <w:rsid w:val="0002371E"/>
    <w:rsid w:val="00024AB8"/>
    <w:rsid w:val="00030854"/>
    <w:rsid w:val="00036028"/>
    <w:rsid w:val="00044642"/>
    <w:rsid w:val="000446B9"/>
    <w:rsid w:val="00047E21"/>
    <w:rsid w:val="00050E16"/>
    <w:rsid w:val="00052F4C"/>
    <w:rsid w:val="00085505"/>
    <w:rsid w:val="000C4E25"/>
    <w:rsid w:val="000C7021"/>
    <w:rsid w:val="000D0FAA"/>
    <w:rsid w:val="000D5140"/>
    <w:rsid w:val="000D6BBC"/>
    <w:rsid w:val="000D7780"/>
    <w:rsid w:val="000E6267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92791"/>
    <w:rsid w:val="001C1525"/>
    <w:rsid w:val="0021332C"/>
    <w:rsid w:val="00213982"/>
    <w:rsid w:val="00214C72"/>
    <w:rsid w:val="0024416D"/>
    <w:rsid w:val="002510B1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9633A"/>
    <w:rsid w:val="003C7FBE"/>
    <w:rsid w:val="003D227C"/>
    <w:rsid w:val="003D2B4D"/>
    <w:rsid w:val="003D35CF"/>
    <w:rsid w:val="003F5F2B"/>
    <w:rsid w:val="00442625"/>
    <w:rsid w:val="00443722"/>
    <w:rsid w:val="00444A88"/>
    <w:rsid w:val="0045411C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3DBB"/>
    <w:rsid w:val="00544581"/>
    <w:rsid w:val="0055077D"/>
    <w:rsid w:val="0055268D"/>
    <w:rsid w:val="00576BE4"/>
    <w:rsid w:val="00594000"/>
    <w:rsid w:val="005A400A"/>
    <w:rsid w:val="005C20B6"/>
    <w:rsid w:val="005C7E8B"/>
    <w:rsid w:val="005F7B92"/>
    <w:rsid w:val="00606019"/>
    <w:rsid w:val="00612379"/>
    <w:rsid w:val="006153B6"/>
    <w:rsid w:val="0061555F"/>
    <w:rsid w:val="00636CA6"/>
    <w:rsid w:val="00641200"/>
    <w:rsid w:val="00645CA8"/>
    <w:rsid w:val="006567E7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4836"/>
    <w:rsid w:val="0079023E"/>
    <w:rsid w:val="0079796C"/>
    <w:rsid w:val="007A2854"/>
    <w:rsid w:val="007C1D92"/>
    <w:rsid w:val="007C4CB9"/>
    <w:rsid w:val="007D0B9D"/>
    <w:rsid w:val="007D19B0"/>
    <w:rsid w:val="007D4635"/>
    <w:rsid w:val="007F498F"/>
    <w:rsid w:val="0080679D"/>
    <w:rsid w:val="008108B0"/>
    <w:rsid w:val="00811B20"/>
    <w:rsid w:val="0081723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81A9A"/>
    <w:rsid w:val="00992D82"/>
    <w:rsid w:val="00997029"/>
    <w:rsid w:val="009A7339"/>
    <w:rsid w:val="009B440E"/>
    <w:rsid w:val="009C0001"/>
    <w:rsid w:val="009D690D"/>
    <w:rsid w:val="009E65B6"/>
    <w:rsid w:val="009F77CF"/>
    <w:rsid w:val="00A24C10"/>
    <w:rsid w:val="00A3365A"/>
    <w:rsid w:val="00A42AC3"/>
    <w:rsid w:val="00A430CF"/>
    <w:rsid w:val="00A43F21"/>
    <w:rsid w:val="00A53C76"/>
    <w:rsid w:val="00A54309"/>
    <w:rsid w:val="00A70DF0"/>
    <w:rsid w:val="00AB2B93"/>
    <w:rsid w:val="00AB530F"/>
    <w:rsid w:val="00AB776D"/>
    <w:rsid w:val="00AB7E5B"/>
    <w:rsid w:val="00AC2883"/>
    <w:rsid w:val="00AE0EF1"/>
    <w:rsid w:val="00AE2937"/>
    <w:rsid w:val="00AE2D43"/>
    <w:rsid w:val="00B07301"/>
    <w:rsid w:val="00B11F3E"/>
    <w:rsid w:val="00B224DE"/>
    <w:rsid w:val="00B324D4"/>
    <w:rsid w:val="00B46575"/>
    <w:rsid w:val="00B61777"/>
    <w:rsid w:val="00B84BBD"/>
    <w:rsid w:val="00B944F4"/>
    <w:rsid w:val="00BA43FB"/>
    <w:rsid w:val="00BC127D"/>
    <w:rsid w:val="00BC1FE6"/>
    <w:rsid w:val="00BF2F35"/>
    <w:rsid w:val="00BF529F"/>
    <w:rsid w:val="00C061B6"/>
    <w:rsid w:val="00C2446C"/>
    <w:rsid w:val="00C33A32"/>
    <w:rsid w:val="00C36AE5"/>
    <w:rsid w:val="00C41F17"/>
    <w:rsid w:val="00C527FA"/>
    <w:rsid w:val="00C5280D"/>
    <w:rsid w:val="00C53EB3"/>
    <w:rsid w:val="00C5791C"/>
    <w:rsid w:val="00C66290"/>
    <w:rsid w:val="00C72B7A"/>
    <w:rsid w:val="00C90758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46611"/>
    <w:rsid w:val="00D57C96"/>
    <w:rsid w:val="00D57D18"/>
    <w:rsid w:val="00D91203"/>
    <w:rsid w:val="00D95174"/>
    <w:rsid w:val="00DA4476"/>
    <w:rsid w:val="00DA4973"/>
    <w:rsid w:val="00DA6C9C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677EC"/>
    <w:rsid w:val="00E72D49"/>
    <w:rsid w:val="00E7593C"/>
    <w:rsid w:val="00E7678A"/>
    <w:rsid w:val="00E935F1"/>
    <w:rsid w:val="00E94A81"/>
    <w:rsid w:val="00EA1FFB"/>
    <w:rsid w:val="00EB048E"/>
    <w:rsid w:val="00EB4E9C"/>
    <w:rsid w:val="00EB5064"/>
    <w:rsid w:val="00EE34DF"/>
    <w:rsid w:val="00EE7162"/>
    <w:rsid w:val="00EF03B9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aliases w:val="VARIETY Char,variety Char"/>
    <w:link w:val="Heading2"/>
    <w:locked/>
    <w:rsid w:val="005C7E8B"/>
    <w:rPr>
      <w:rFonts w:ascii="Arial" w:hAnsi="Arial"/>
      <w:u w:val="single"/>
    </w:rPr>
  </w:style>
  <w:style w:type="paragraph" w:styleId="ListParagraph">
    <w:name w:val="List Paragraph"/>
    <w:basedOn w:val="Normal"/>
    <w:uiPriority w:val="34"/>
    <w:qFormat/>
    <w:rsid w:val="005C7E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E8B"/>
    <w:rPr>
      <w:rFonts w:ascii="Arial" w:hAnsi="Arial"/>
      <w:caps/>
    </w:rPr>
  </w:style>
  <w:style w:type="character" w:customStyle="1" w:styleId="EndnoteTextChar">
    <w:name w:val="Endnote Text Char"/>
    <w:basedOn w:val="DefaultParagraphFont"/>
    <w:link w:val="EndnoteText"/>
    <w:semiHidden/>
    <w:rsid w:val="00A53C76"/>
    <w:rPr>
      <w:rFonts w:ascii="Arial" w:hAnsi="Arial"/>
    </w:rPr>
  </w:style>
  <w:style w:type="paragraph" w:styleId="CommentText">
    <w:name w:val="annotation text"/>
    <w:basedOn w:val="Normal"/>
    <w:link w:val="CommentTextChar"/>
    <w:rsid w:val="00A53C76"/>
    <w:pPr>
      <w:jc w:val="left"/>
    </w:pPr>
    <w:rPr>
      <w:rFonts w:ascii="Times New Roman" w:hAnsi="Times New Roman"/>
      <w:sz w:val="22"/>
    </w:rPr>
  </w:style>
  <w:style w:type="character" w:customStyle="1" w:styleId="CommentTextChar">
    <w:name w:val="Comment Text Char"/>
    <w:basedOn w:val="DefaultParagraphFont"/>
    <w:link w:val="CommentText"/>
    <w:rsid w:val="00A53C76"/>
    <w:rPr>
      <w:sz w:val="22"/>
    </w:rPr>
  </w:style>
  <w:style w:type="paragraph" w:styleId="BodyTextIndent">
    <w:name w:val="Body Text Indent"/>
    <w:basedOn w:val="Normal"/>
    <w:link w:val="BodyTextIndentChar"/>
    <w:rsid w:val="00A53C76"/>
    <w:pPr>
      <w:ind w:left="2977" w:hanging="993"/>
    </w:pPr>
    <w:rPr>
      <w:rFonts w:cs="Angsana New"/>
      <w:szCs w:val="24"/>
      <w:lang w:eastAsia="ja-JP" w:bidi="th-TH"/>
    </w:rPr>
  </w:style>
  <w:style w:type="character" w:customStyle="1" w:styleId="BodyTextIndentChar">
    <w:name w:val="Body Text Indent Char"/>
    <w:basedOn w:val="DefaultParagraphFont"/>
    <w:link w:val="BodyTextIndent"/>
    <w:rsid w:val="00A53C76"/>
    <w:rPr>
      <w:rFonts w:ascii="Arial" w:hAnsi="Arial" w:cs="Angsana New"/>
      <w:szCs w:val="24"/>
      <w:lang w:eastAsia="ja-JP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aliases w:val="VARIETY Char,variety Char"/>
    <w:link w:val="Heading2"/>
    <w:locked/>
    <w:rsid w:val="005C7E8B"/>
    <w:rPr>
      <w:rFonts w:ascii="Arial" w:hAnsi="Arial"/>
      <w:u w:val="single"/>
    </w:rPr>
  </w:style>
  <w:style w:type="paragraph" w:styleId="ListParagraph">
    <w:name w:val="List Paragraph"/>
    <w:basedOn w:val="Normal"/>
    <w:uiPriority w:val="34"/>
    <w:qFormat/>
    <w:rsid w:val="005C7E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E8B"/>
    <w:rPr>
      <w:rFonts w:ascii="Arial" w:hAnsi="Arial"/>
      <w:caps/>
    </w:rPr>
  </w:style>
  <w:style w:type="character" w:customStyle="1" w:styleId="EndnoteTextChar">
    <w:name w:val="Endnote Text Char"/>
    <w:basedOn w:val="DefaultParagraphFont"/>
    <w:link w:val="EndnoteText"/>
    <w:semiHidden/>
    <w:rsid w:val="00A53C76"/>
    <w:rPr>
      <w:rFonts w:ascii="Arial" w:hAnsi="Arial"/>
    </w:rPr>
  </w:style>
  <w:style w:type="paragraph" w:styleId="CommentText">
    <w:name w:val="annotation text"/>
    <w:basedOn w:val="Normal"/>
    <w:link w:val="CommentTextChar"/>
    <w:rsid w:val="00A53C76"/>
    <w:pPr>
      <w:jc w:val="left"/>
    </w:pPr>
    <w:rPr>
      <w:rFonts w:ascii="Times New Roman" w:hAnsi="Times New Roman"/>
      <w:sz w:val="22"/>
    </w:rPr>
  </w:style>
  <w:style w:type="character" w:customStyle="1" w:styleId="CommentTextChar">
    <w:name w:val="Comment Text Char"/>
    <w:basedOn w:val="DefaultParagraphFont"/>
    <w:link w:val="CommentText"/>
    <w:rsid w:val="00A53C76"/>
    <w:rPr>
      <w:sz w:val="22"/>
    </w:rPr>
  </w:style>
  <w:style w:type="paragraph" w:styleId="BodyTextIndent">
    <w:name w:val="Body Text Indent"/>
    <w:basedOn w:val="Normal"/>
    <w:link w:val="BodyTextIndentChar"/>
    <w:rsid w:val="00A53C76"/>
    <w:pPr>
      <w:ind w:left="2977" w:hanging="993"/>
    </w:pPr>
    <w:rPr>
      <w:rFonts w:cs="Angsana New"/>
      <w:szCs w:val="24"/>
      <w:lang w:eastAsia="ja-JP" w:bidi="th-TH"/>
    </w:rPr>
  </w:style>
  <w:style w:type="character" w:customStyle="1" w:styleId="BodyTextIndentChar">
    <w:name w:val="Body Text Indent Char"/>
    <w:basedOn w:val="DefaultParagraphFont"/>
    <w:link w:val="BodyTextIndent"/>
    <w:rsid w:val="00A53C76"/>
    <w:rPr>
      <w:rFonts w:ascii="Arial" w:hAnsi="Arial" w:cs="Angsana New"/>
      <w:szCs w:val="24"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8_Mar_Mtg\templates\tc_edc_mar_18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tc_edc_mar_18_EN.dotx</Template>
  <TotalTime>108</TotalTime>
  <Pages>3</Pages>
  <Words>1152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TC-EDC/Mar18</vt:lpstr>
    </vt:vector>
  </TitlesOfParts>
  <Company>UPOV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TC-EDC/Mar18</dc:title>
  <dc:creator>TAVEIRA Leontino</dc:creator>
  <cp:lastModifiedBy>OERTEL Romy</cp:lastModifiedBy>
  <cp:revision>17</cp:revision>
  <cp:lastPrinted>2018-02-07T16:34:00Z</cp:lastPrinted>
  <dcterms:created xsi:type="dcterms:W3CDTF">2018-01-10T16:25:00Z</dcterms:created>
  <dcterms:modified xsi:type="dcterms:W3CDTF">2018-02-07T16:35:00Z</dcterms:modified>
</cp:coreProperties>
</file>