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0E6267">
            <w:pPr>
              <w:pStyle w:val="Sessiontcplacedate"/>
              <w:rPr>
                <w:sz w:val="22"/>
              </w:rPr>
            </w:pPr>
            <w:r w:rsidRPr="00DA4973">
              <w:t xml:space="preserve">Geneva, </w:t>
            </w:r>
            <w:r w:rsidR="000E6267">
              <w:t>March</w:t>
            </w:r>
            <w:r w:rsidR="00A3365A">
              <w:t xml:space="preserve"> 26</w:t>
            </w:r>
            <w:r w:rsidR="000E6267">
              <w:t xml:space="preserve"> and 27</w:t>
            </w:r>
            <w:r w:rsidRPr="00DA4973">
              <w:t>, 201</w:t>
            </w:r>
            <w:r w:rsidR="000E6267">
              <w:t>8</w:t>
            </w:r>
          </w:p>
        </w:tc>
        <w:tc>
          <w:tcPr>
            <w:tcW w:w="3127" w:type="dxa"/>
          </w:tcPr>
          <w:p w:rsidR="00EB4E9C" w:rsidRPr="003C7FBE" w:rsidRDefault="000E6267" w:rsidP="003C7FBE">
            <w:pPr>
              <w:pStyle w:val="Doccode"/>
            </w:pPr>
            <w:r>
              <w:t>TC-EDC</w:t>
            </w:r>
            <w:r w:rsidR="00A3365A">
              <w:t>/</w:t>
            </w:r>
            <w:r w:rsidR="006567E7">
              <w:t>Mar</w:t>
            </w:r>
            <w:r>
              <w:t>18</w:t>
            </w:r>
            <w:r w:rsidR="00EB4E9C" w:rsidRPr="00AC2883">
              <w:t>/</w:t>
            </w:r>
            <w:r w:rsidR="003D35CF">
              <w:t>12</w:t>
            </w:r>
          </w:p>
          <w:p w:rsidR="00EB4E9C" w:rsidRPr="003C7FBE" w:rsidRDefault="00EB4E9C" w:rsidP="003C7FBE">
            <w:pPr>
              <w:pStyle w:val="Docoriginal"/>
            </w:pPr>
            <w:r w:rsidRPr="00AC2883">
              <w:t>Original:</w:t>
            </w:r>
            <w:r w:rsidRPr="000E636A">
              <w:rPr>
                <w:b w:val="0"/>
                <w:spacing w:val="0"/>
              </w:rPr>
              <w:t xml:space="preserve">  English</w:t>
            </w:r>
          </w:p>
          <w:p w:rsidR="00EB4E9C" w:rsidRPr="008D2B1F" w:rsidRDefault="00EB4E9C" w:rsidP="002771A5">
            <w:pPr>
              <w:pStyle w:val="Docoriginal"/>
              <w:rPr>
                <w:b w:val="0"/>
                <w:spacing w:val="0"/>
                <w:highlight w:val="cyan"/>
              </w:rPr>
            </w:pPr>
            <w:r w:rsidRPr="00AC2883">
              <w:t>Date:</w:t>
            </w:r>
            <w:r w:rsidRPr="000E636A">
              <w:rPr>
                <w:b w:val="0"/>
                <w:spacing w:val="0"/>
              </w:rPr>
              <w:t xml:space="preserve">  </w:t>
            </w:r>
            <w:r w:rsidR="002771A5" w:rsidRPr="00475415">
              <w:rPr>
                <w:b w:val="0"/>
                <w:spacing w:val="0"/>
              </w:rPr>
              <w:t xml:space="preserve">February </w:t>
            </w:r>
            <w:r w:rsidR="008D2B1F" w:rsidRPr="00475415">
              <w:rPr>
                <w:b w:val="0"/>
                <w:spacing w:val="0"/>
              </w:rPr>
              <w:t>2</w:t>
            </w:r>
            <w:r w:rsidRPr="00475415">
              <w:rPr>
                <w:b w:val="0"/>
                <w:spacing w:val="0"/>
              </w:rPr>
              <w:t>, 201</w:t>
            </w:r>
            <w:r w:rsidR="00446FC9" w:rsidRPr="00475415">
              <w:rPr>
                <w:b w:val="0"/>
                <w:spacing w:val="0"/>
              </w:rPr>
              <w:t>8</w:t>
            </w:r>
          </w:p>
        </w:tc>
      </w:tr>
    </w:tbl>
    <w:p w:rsidR="005C7E8B" w:rsidRPr="006A644A" w:rsidRDefault="005C7E8B" w:rsidP="005C7E8B">
      <w:pPr>
        <w:pStyle w:val="Titleofdoc0"/>
      </w:pPr>
      <w:bookmarkStart w:id="0" w:name="TitleOfDoc"/>
      <w:bookmarkStart w:id="1" w:name="Prepared"/>
      <w:bookmarkEnd w:id="0"/>
      <w:bookmarkEnd w:id="1"/>
      <w:r w:rsidRPr="00EC2A4F">
        <w:t xml:space="preserve">Duration of DUS tests </w:t>
      </w:r>
    </w:p>
    <w:p w:rsidR="006A644A" w:rsidRPr="006A644A" w:rsidRDefault="00AE0EF1" w:rsidP="006A644A">
      <w:pPr>
        <w:pStyle w:val="preparedby1"/>
        <w:jc w:val="left"/>
      </w:pPr>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5C7E8B" w:rsidRPr="0021251E" w:rsidRDefault="005C7E8B" w:rsidP="005C7E8B">
      <w:pPr>
        <w:pStyle w:val="Heading1"/>
      </w:pPr>
      <w:bookmarkStart w:id="2" w:name="_Toc484625146"/>
      <w:bookmarkStart w:id="3" w:name="_Toc505787367"/>
      <w:r w:rsidRPr="0021251E">
        <w:t>EXECUTIVE SUMMARY</w:t>
      </w:r>
      <w:bookmarkEnd w:id="2"/>
      <w:bookmarkEnd w:id="3"/>
    </w:p>
    <w:p w:rsidR="005C7E8B" w:rsidRPr="0021251E" w:rsidRDefault="005C7E8B" w:rsidP="005C7E8B">
      <w:pPr>
        <w:autoSpaceDE w:val="0"/>
        <w:autoSpaceDN w:val="0"/>
        <w:adjustRightInd w:val="0"/>
        <w:rPr>
          <w:szCs w:val="24"/>
        </w:rPr>
      </w:pPr>
    </w:p>
    <w:p w:rsidR="005C7E8B" w:rsidRPr="0021251E" w:rsidRDefault="005C7E8B" w:rsidP="005C7E8B">
      <w:pPr>
        <w:autoSpaceDE w:val="0"/>
        <w:autoSpaceDN w:val="0"/>
        <w:adjustRightInd w:val="0"/>
        <w:rPr>
          <w:rFonts w:eastAsia="MS Mincho"/>
          <w:color w:val="000000"/>
          <w:szCs w:val="24"/>
          <w:lang w:eastAsia="ja-JP"/>
        </w:rPr>
      </w:pPr>
      <w:r w:rsidRPr="0021251E">
        <w:rPr>
          <w:szCs w:val="24"/>
        </w:rPr>
        <w:fldChar w:fldCharType="begin"/>
      </w:r>
      <w:r w:rsidRPr="0021251E">
        <w:rPr>
          <w:szCs w:val="24"/>
        </w:rPr>
        <w:instrText xml:space="preserve"> AUTONUM  </w:instrText>
      </w:r>
      <w:r w:rsidRPr="0021251E">
        <w:rPr>
          <w:szCs w:val="24"/>
        </w:rPr>
        <w:fldChar w:fldCharType="end"/>
      </w:r>
      <w:r w:rsidRPr="0021251E">
        <w:rPr>
          <w:szCs w:val="24"/>
        </w:rPr>
        <w:tab/>
      </w:r>
      <w:r w:rsidRPr="0021251E">
        <w:rPr>
          <w:rFonts w:eastAsia="MS Mincho"/>
          <w:color w:val="000000"/>
          <w:szCs w:val="24"/>
          <w:lang w:eastAsia="ja-JP"/>
        </w:rPr>
        <w:t xml:space="preserve">The purpose of this document is to </w:t>
      </w:r>
      <w:r>
        <w:rPr>
          <w:rFonts w:eastAsia="MS Mincho"/>
          <w:color w:val="000000"/>
          <w:szCs w:val="24"/>
          <w:lang w:eastAsia="ja-JP"/>
        </w:rPr>
        <w:t>report on developments concerning the guidance in document TGP/7 on the duration of DUS testing.</w:t>
      </w:r>
    </w:p>
    <w:p w:rsidR="00A70DF0" w:rsidRPr="00897738" w:rsidRDefault="00A70DF0" w:rsidP="00897738">
      <w:pPr>
        <w:tabs>
          <w:tab w:val="left" w:pos="567"/>
          <w:tab w:val="left" w:pos="1134"/>
        </w:tabs>
      </w:pPr>
    </w:p>
    <w:p w:rsidR="0059017C" w:rsidRPr="00897738" w:rsidRDefault="0059017C" w:rsidP="00897738">
      <w:pPr>
        <w:tabs>
          <w:tab w:val="left" w:pos="567"/>
          <w:tab w:val="left" w:pos="1134"/>
          <w:tab w:val="left" w:pos="5387"/>
        </w:tabs>
      </w:pPr>
      <w:r w:rsidRPr="00897738">
        <w:fldChar w:fldCharType="begin"/>
      </w:r>
      <w:r w:rsidRPr="00897738">
        <w:instrText xml:space="preserve"> AUTONUM  </w:instrText>
      </w:r>
      <w:r w:rsidRPr="00897738">
        <w:fldChar w:fldCharType="end"/>
      </w:r>
      <w:r w:rsidRPr="00897738">
        <w:tab/>
        <w:t>The TC-EDC is invited to:</w:t>
      </w:r>
    </w:p>
    <w:p w:rsidR="0059017C" w:rsidRPr="00897738" w:rsidRDefault="0059017C" w:rsidP="00897738">
      <w:pPr>
        <w:tabs>
          <w:tab w:val="left" w:pos="567"/>
          <w:tab w:val="left" w:pos="1134"/>
          <w:tab w:val="left" w:pos="5387"/>
        </w:tabs>
      </w:pPr>
    </w:p>
    <w:p w:rsidR="0059017C" w:rsidRPr="00897738" w:rsidRDefault="0059017C" w:rsidP="00897738">
      <w:pPr>
        <w:tabs>
          <w:tab w:val="left" w:pos="567"/>
          <w:tab w:val="left" w:pos="1134"/>
          <w:tab w:val="left" w:pos="5387"/>
          <w:tab w:val="left" w:pos="5954"/>
        </w:tabs>
      </w:pPr>
      <w:r w:rsidRPr="00897738">
        <w:tab/>
      </w:r>
      <w:r w:rsidR="00475415">
        <w:t>(</w:t>
      </w:r>
      <w:r w:rsidRPr="00897738">
        <w:t>a)</w:t>
      </w:r>
      <w:r w:rsidRPr="00897738">
        <w:tab/>
      </w:r>
      <w:proofErr w:type="gramStart"/>
      <w:r w:rsidR="002771A5">
        <w:t>consider</w:t>
      </w:r>
      <w:proofErr w:type="gramEnd"/>
      <w:r w:rsidRPr="00897738">
        <w:t xml:space="preserve"> the comments made by the TWPs, at their sessions in 2017</w:t>
      </w:r>
      <w:r w:rsidRPr="00897738">
        <w:rPr>
          <w:snapToGrid w:val="0"/>
        </w:rPr>
        <w:t xml:space="preserve">; </w:t>
      </w:r>
      <w:r w:rsidRPr="00897738">
        <w:t>and</w:t>
      </w:r>
    </w:p>
    <w:p w:rsidR="0059017C" w:rsidRPr="00897738" w:rsidRDefault="0059017C" w:rsidP="00897738">
      <w:pPr>
        <w:tabs>
          <w:tab w:val="left" w:pos="567"/>
          <w:tab w:val="left" w:pos="1134"/>
          <w:tab w:val="left" w:pos="5387"/>
        </w:tabs>
      </w:pPr>
    </w:p>
    <w:p w:rsidR="0059017C" w:rsidRPr="00897738" w:rsidRDefault="0059017C" w:rsidP="00897738">
      <w:pPr>
        <w:tabs>
          <w:tab w:val="left" w:pos="567"/>
          <w:tab w:val="left" w:pos="1134"/>
          <w:tab w:val="left" w:pos="5387"/>
          <w:tab w:val="left" w:pos="5954"/>
        </w:tabs>
        <w:rPr>
          <w:snapToGrid w:val="0"/>
        </w:rPr>
      </w:pPr>
      <w:r w:rsidRPr="00897738">
        <w:tab/>
      </w:r>
      <w:r w:rsidR="00475415">
        <w:t>(</w:t>
      </w:r>
      <w:r w:rsidRPr="00897738">
        <w:t>b)</w:t>
      </w:r>
      <w:r w:rsidRPr="00897738">
        <w:tab/>
      </w:r>
      <w:proofErr w:type="gramStart"/>
      <w:r w:rsidRPr="00897738">
        <w:t>formulate</w:t>
      </w:r>
      <w:proofErr w:type="gramEnd"/>
      <w:r w:rsidRPr="00897738">
        <w:t xml:space="preserve"> proposals for further consideration by the TWPs, at their sessions in 2018.</w:t>
      </w:r>
    </w:p>
    <w:p w:rsidR="00A70DF0" w:rsidRPr="00CA69B5" w:rsidRDefault="00897738" w:rsidP="005C7E8B">
      <w:r>
        <w:t xml:space="preserve"> </w:t>
      </w:r>
    </w:p>
    <w:p w:rsidR="00D46611" w:rsidRPr="00D46611" w:rsidRDefault="00D46611" w:rsidP="00D46611">
      <w:r w:rsidRPr="00D46611">
        <w:fldChar w:fldCharType="begin"/>
      </w:r>
      <w:r w:rsidRPr="00D46611">
        <w:instrText xml:space="preserve"> AUTONUM  </w:instrText>
      </w:r>
      <w:r w:rsidRPr="00D46611">
        <w:fldChar w:fldCharType="end"/>
      </w:r>
      <w:r w:rsidRPr="00D46611">
        <w:tab/>
        <w:t>The following abbreviations are used in this document:</w:t>
      </w:r>
    </w:p>
    <w:p w:rsidR="00D46611" w:rsidRPr="00D46611" w:rsidRDefault="00D46611" w:rsidP="00D46611"/>
    <w:p w:rsidR="00D46611" w:rsidRPr="00D46611" w:rsidRDefault="00D46611" w:rsidP="00D46611">
      <w:r w:rsidRPr="00D46611">
        <w:t xml:space="preserve">TC:  </w:t>
      </w:r>
      <w:r w:rsidRPr="00D46611">
        <w:tab/>
      </w:r>
      <w:r>
        <w:tab/>
      </w:r>
      <w:r w:rsidRPr="00D46611">
        <w:t>Technical Committee</w:t>
      </w:r>
    </w:p>
    <w:p w:rsidR="00D46611" w:rsidRPr="00D46611" w:rsidRDefault="00D46611" w:rsidP="00D46611">
      <w:r w:rsidRPr="00D46611">
        <w:t xml:space="preserve">TC-EDC:  </w:t>
      </w:r>
      <w:r w:rsidRPr="00D46611">
        <w:tab/>
        <w:t>Enlarged Editorial Committee</w:t>
      </w:r>
    </w:p>
    <w:p w:rsidR="00D46611" w:rsidRPr="00D46611" w:rsidRDefault="00D46611" w:rsidP="00D46611">
      <w:r w:rsidRPr="00D46611">
        <w:t xml:space="preserve">TWA:  </w:t>
      </w:r>
      <w:r w:rsidRPr="00D46611">
        <w:tab/>
        <w:t>Technical Working Party for Agricultural Crops</w:t>
      </w:r>
    </w:p>
    <w:p w:rsidR="00D46611" w:rsidRPr="00D46611" w:rsidRDefault="00D46611" w:rsidP="00D46611">
      <w:r w:rsidRPr="00D46611">
        <w:t xml:space="preserve">TWC:  </w:t>
      </w:r>
      <w:r w:rsidRPr="00D46611">
        <w:tab/>
        <w:t>Technical Working Party on Automation and Computer Programs</w:t>
      </w:r>
    </w:p>
    <w:p w:rsidR="00D46611" w:rsidRPr="00D46611" w:rsidRDefault="00D46611" w:rsidP="00D46611">
      <w:r w:rsidRPr="00D46611">
        <w:t xml:space="preserve">TWF:  </w:t>
      </w:r>
      <w:r w:rsidRPr="00D46611">
        <w:tab/>
        <w:t xml:space="preserve">Technical Working Party for Fruit Crops </w:t>
      </w:r>
    </w:p>
    <w:p w:rsidR="00D46611" w:rsidRPr="00D46611" w:rsidRDefault="00D46611" w:rsidP="00D46611">
      <w:r w:rsidRPr="00D46611">
        <w:t xml:space="preserve">TWO:  </w:t>
      </w:r>
      <w:r w:rsidRPr="00D46611">
        <w:tab/>
        <w:t xml:space="preserve">Technical Working Party for Ornamental Plants and Forest Trees </w:t>
      </w:r>
    </w:p>
    <w:p w:rsidR="00D46611" w:rsidRPr="00D46611" w:rsidRDefault="00D46611" w:rsidP="00D46611">
      <w:r w:rsidRPr="00D46611">
        <w:t xml:space="preserve">TWV:  </w:t>
      </w:r>
      <w:r w:rsidRPr="00D46611">
        <w:tab/>
        <w:t>Technical Working Party for Vegetables</w:t>
      </w:r>
    </w:p>
    <w:p w:rsidR="00D46611" w:rsidRPr="00D46611" w:rsidRDefault="00D46611" w:rsidP="00D46611">
      <w:r w:rsidRPr="00D46611">
        <w:t>TWPs:</w:t>
      </w:r>
      <w:r w:rsidRPr="00D46611">
        <w:tab/>
        <w:t>Technical Working Parties</w:t>
      </w:r>
    </w:p>
    <w:p w:rsidR="005C7E8B" w:rsidRDefault="005C7E8B" w:rsidP="005C7E8B"/>
    <w:p w:rsidR="005C7E8B" w:rsidRDefault="005C7E8B" w:rsidP="005C7E8B">
      <w:r>
        <w:fldChar w:fldCharType="begin"/>
      </w:r>
      <w:r>
        <w:instrText xml:space="preserve"> AUTONUM  </w:instrText>
      </w:r>
      <w:r>
        <w:fldChar w:fldCharType="end"/>
      </w:r>
      <w:r>
        <w:tab/>
        <w:t>The structure of this document is as follows:</w:t>
      </w:r>
    </w:p>
    <w:p w:rsidR="005C7E8B" w:rsidRDefault="005C7E8B" w:rsidP="005C7E8B"/>
    <w:p w:rsidR="0085735E" w:rsidRDefault="005C7E8B">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05787367" w:history="1">
        <w:r w:rsidR="0085735E" w:rsidRPr="00DF5925">
          <w:rPr>
            <w:rStyle w:val="Hyperlink"/>
            <w:noProof/>
          </w:rPr>
          <w:t>EXECUTIVE SUMMARY</w:t>
        </w:r>
        <w:r w:rsidR="0085735E">
          <w:rPr>
            <w:noProof/>
            <w:webHidden/>
          </w:rPr>
          <w:tab/>
        </w:r>
        <w:r w:rsidR="0085735E">
          <w:rPr>
            <w:noProof/>
            <w:webHidden/>
          </w:rPr>
          <w:fldChar w:fldCharType="begin"/>
        </w:r>
        <w:r w:rsidR="0085735E">
          <w:rPr>
            <w:noProof/>
            <w:webHidden/>
          </w:rPr>
          <w:instrText xml:space="preserve"> PAGEREF _Toc505787367 \h </w:instrText>
        </w:r>
        <w:r w:rsidR="0085735E">
          <w:rPr>
            <w:noProof/>
            <w:webHidden/>
          </w:rPr>
        </w:r>
        <w:r w:rsidR="0085735E">
          <w:rPr>
            <w:noProof/>
            <w:webHidden/>
          </w:rPr>
          <w:fldChar w:fldCharType="separate"/>
        </w:r>
        <w:r w:rsidR="00845031">
          <w:rPr>
            <w:noProof/>
            <w:webHidden/>
          </w:rPr>
          <w:t>1</w:t>
        </w:r>
        <w:r w:rsidR="0085735E">
          <w:rPr>
            <w:noProof/>
            <w:webHidden/>
          </w:rPr>
          <w:fldChar w:fldCharType="end"/>
        </w:r>
      </w:hyperlink>
    </w:p>
    <w:p w:rsidR="0085735E" w:rsidRDefault="0085735E">
      <w:pPr>
        <w:pStyle w:val="TOC1"/>
        <w:rPr>
          <w:rFonts w:asciiTheme="minorHAnsi" w:eastAsiaTheme="minorEastAsia" w:hAnsiTheme="minorHAnsi" w:cstheme="minorBidi"/>
          <w:caps w:val="0"/>
          <w:noProof/>
          <w:sz w:val="22"/>
          <w:szCs w:val="22"/>
        </w:rPr>
      </w:pPr>
      <w:hyperlink w:anchor="_Toc505787368" w:history="1">
        <w:r w:rsidRPr="00DF5925">
          <w:rPr>
            <w:rStyle w:val="Hyperlink"/>
            <w:rFonts w:eastAsia="MS Mincho"/>
            <w:noProof/>
            <w:lang w:eastAsia="ja-JP"/>
          </w:rPr>
          <w:t>BACKGROUND</w:t>
        </w:r>
        <w:r>
          <w:rPr>
            <w:noProof/>
            <w:webHidden/>
          </w:rPr>
          <w:tab/>
        </w:r>
        <w:r>
          <w:rPr>
            <w:noProof/>
            <w:webHidden/>
          </w:rPr>
          <w:fldChar w:fldCharType="begin"/>
        </w:r>
        <w:r>
          <w:rPr>
            <w:noProof/>
            <w:webHidden/>
          </w:rPr>
          <w:instrText xml:space="preserve"> PAGEREF _Toc505787368 \h </w:instrText>
        </w:r>
        <w:r>
          <w:rPr>
            <w:noProof/>
            <w:webHidden/>
          </w:rPr>
        </w:r>
        <w:r>
          <w:rPr>
            <w:noProof/>
            <w:webHidden/>
          </w:rPr>
          <w:fldChar w:fldCharType="separate"/>
        </w:r>
        <w:r w:rsidR="00845031">
          <w:rPr>
            <w:noProof/>
            <w:webHidden/>
          </w:rPr>
          <w:t>2</w:t>
        </w:r>
        <w:r>
          <w:rPr>
            <w:noProof/>
            <w:webHidden/>
          </w:rPr>
          <w:fldChar w:fldCharType="end"/>
        </w:r>
      </w:hyperlink>
    </w:p>
    <w:p w:rsidR="0085735E" w:rsidRDefault="0085735E">
      <w:pPr>
        <w:pStyle w:val="TOC2"/>
        <w:rPr>
          <w:rFonts w:asciiTheme="minorHAnsi" w:eastAsiaTheme="minorEastAsia" w:hAnsiTheme="minorHAnsi" w:cstheme="minorBidi"/>
          <w:smallCaps w:val="0"/>
          <w:noProof/>
          <w:sz w:val="22"/>
          <w:szCs w:val="22"/>
        </w:rPr>
      </w:pPr>
      <w:hyperlink w:anchor="_Toc505787369" w:history="1">
        <w:r w:rsidRPr="00DF5925">
          <w:rPr>
            <w:rStyle w:val="Hyperlink"/>
            <w:rFonts w:eastAsia="MS Mincho"/>
            <w:noProof/>
            <w:lang w:eastAsia="ja-JP"/>
          </w:rPr>
          <w:t>Duration of DUS testing</w:t>
        </w:r>
        <w:r>
          <w:rPr>
            <w:noProof/>
            <w:webHidden/>
          </w:rPr>
          <w:tab/>
        </w:r>
        <w:r>
          <w:rPr>
            <w:noProof/>
            <w:webHidden/>
          </w:rPr>
          <w:fldChar w:fldCharType="begin"/>
        </w:r>
        <w:r>
          <w:rPr>
            <w:noProof/>
            <w:webHidden/>
          </w:rPr>
          <w:instrText xml:space="preserve"> PAGEREF _Toc505787369 \h </w:instrText>
        </w:r>
        <w:r>
          <w:rPr>
            <w:noProof/>
            <w:webHidden/>
          </w:rPr>
        </w:r>
        <w:r>
          <w:rPr>
            <w:noProof/>
            <w:webHidden/>
          </w:rPr>
          <w:fldChar w:fldCharType="separate"/>
        </w:r>
        <w:r w:rsidR="00845031">
          <w:rPr>
            <w:noProof/>
            <w:webHidden/>
          </w:rPr>
          <w:t>2</w:t>
        </w:r>
        <w:r>
          <w:rPr>
            <w:noProof/>
            <w:webHidden/>
          </w:rPr>
          <w:fldChar w:fldCharType="end"/>
        </w:r>
      </w:hyperlink>
    </w:p>
    <w:p w:rsidR="0085735E" w:rsidRDefault="0085735E">
      <w:pPr>
        <w:pStyle w:val="TOC1"/>
        <w:rPr>
          <w:rFonts w:asciiTheme="minorHAnsi" w:eastAsiaTheme="minorEastAsia" w:hAnsiTheme="minorHAnsi" w:cstheme="minorBidi"/>
          <w:caps w:val="0"/>
          <w:noProof/>
          <w:sz w:val="22"/>
          <w:szCs w:val="22"/>
        </w:rPr>
      </w:pPr>
      <w:hyperlink w:anchor="_Toc505787370" w:history="1">
        <w:r w:rsidRPr="00DF5925">
          <w:rPr>
            <w:rStyle w:val="Hyperlink"/>
            <w:noProof/>
          </w:rPr>
          <w:t>DEVELOPMENTS IN 2017</w:t>
        </w:r>
        <w:r>
          <w:rPr>
            <w:noProof/>
            <w:webHidden/>
          </w:rPr>
          <w:tab/>
        </w:r>
        <w:r>
          <w:rPr>
            <w:noProof/>
            <w:webHidden/>
          </w:rPr>
          <w:fldChar w:fldCharType="begin"/>
        </w:r>
        <w:r>
          <w:rPr>
            <w:noProof/>
            <w:webHidden/>
          </w:rPr>
          <w:instrText xml:space="preserve"> PAGEREF _Toc505787370 \h </w:instrText>
        </w:r>
        <w:r>
          <w:rPr>
            <w:noProof/>
            <w:webHidden/>
          </w:rPr>
        </w:r>
        <w:r>
          <w:rPr>
            <w:noProof/>
            <w:webHidden/>
          </w:rPr>
          <w:fldChar w:fldCharType="separate"/>
        </w:r>
        <w:r w:rsidR="00845031">
          <w:rPr>
            <w:noProof/>
            <w:webHidden/>
          </w:rPr>
          <w:t>3</w:t>
        </w:r>
        <w:r>
          <w:rPr>
            <w:noProof/>
            <w:webHidden/>
          </w:rPr>
          <w:fldChar w:fldCharType="end"/>
        </w:r>
      </w:hyperlink>
    </w:p>
    <w:p w:rsidR="0085735E" w:rsidRDefault="0085735E">
      <w:pPr>
        <w:pStyle w:val="TOC2"/>
        <w:rPr>
          <w:rFonts w:asciiTheme="minorHAnsi" w:eastAsiaTheme="minorEastAsia" w:hAnsiTheme="minorHAnsi" w:cstheme="minorBidi"/>
          <w:smallCaps w:val="0"/>
          <w:noProof/>
          <w:sz w:val="22"/>
          <w:szCs w:val="22"/>
        </w:rPr>
      </w:pPr>
      <w:hyperlink w:anchor="_Toc505787371" w:history="1">
        <w:r w:rsidRPr="00DF5925">
          <w:rPr>
            <w:rStyle w:val="Hyperlink"/>
            <w:noProof/>
          </w:rPr>
          <w:t>Technical Committee</w:t>
        </w:r>
        <w:r>
          <w:rPr>
            <w:noProof/>
            <w:webHidden/>
          </w:rPr>
          <w:tab/>
        </w:r>
        <w:r>
          <w:rPr>
            <w:noProof/>
            <w:webHidden/>
          </w:rPr>
          <w:fldChar w:fldCharType="begin"/>
        </w:r>
        <w:r>
          <w:rPr>
            <w:noProof/>
            <w:webHidden/>
          </w:rPr>
          <w:instrText xml:space="preserve"> PAGEREF _Toc505787371 \h </w:instrText>
        </w:r>
        <w:r>
          <w:rPr>
            <w:noProof/>
            <w:webHidden/>
          </w:rPr>
        </w:r>
        <w:r>
          <w:rPr>
            <w:noProof/>
            <w:webHidden/>
          </w:rPr>
          <w:fldChar w:fldCharType="separate"/>
        </w:r>
        <w:r w:rsidR="00845031">
          <w:rPr>
            <w:noProof/>
            <w:webHidden/>
          </w:rPr>
          <w:t>3</w:t>
        </w:r>
        <w:r>
          <w:rPr>
            <w:noProof/>
            <w:webHidden/>
          </w:rPr>
          <w:fldChar w:fldCharType="end"/>
        </w:r>
      </w:hyperlink>
    </w:p>
    <w:p w:rsidR="0085735E" w:rsidRDefault="0085735E">
      <w:pPr>
        <w:pStyle w:val="TOC2"/>
        <w:rPr>
          <w:rFonts w:asciiTheme="minorHAnsi" w:eastAsiaTheme="minorEastAsia" w:hAnsiTheme="minorHAnsi" w:cstheme="minorBidi"/>
          <w:smallCaps w:val="0"/>
          <w:noProof/>
          <w:sz w:val="22"/>
          <w:szCs w:val="22"/>
        </w:rPr>
      </w:pPr>
      <w:hyperlink w:anchor="_Toc505787372" w:history="1">
        <w:r w:rsidRPr="00DF5925">
          <w:rPr>
            <w:rStyle w:val="Hyperlink"/>
            <w:noProof/>
          </w:rPr>
          <w:t>Technical Working Parties</w:t>
        </w:r>
        <w:r>
          <w:rPr>
            <w:noProof/>
            <w:webHidden/>
          </w:rPr>
          <w:tab/>
        </w:r>
        <w:r>
          <w:rPr>
            <w:noProof/>
            <w:webHidden/>
          </w:rPr>
          <w:fldChar w:fldCharType="begin"/>
        </w:r>
        <w:r>
          <w:rPr>
            <w:noProof/>
            <w:webHidden/>
          </w:rPr>
          <w:instrText xml:space="preserve"> PAGEREF _Toc505787372 \h </w:instrText>
        </w:r>
        <w:r>
          <w:rPr>
            <w:noProof/>
            <w:webHidden/>
          </w:rPr>
        </w:r>
        <w:r>
          <w:rPr>
            <w:noProof/>
            <w:webHidden/>
          </w:rPr>
          <w:fldChar w:fldCharType="separate"/>
        </w:r>
        <w:r w:rsidR="00845031">
          <w:rPr>
            <w:noProof/>
            <w:webHidden/>
          </w:rPr>
          <w:t>3</w:t>
        </w:r>
        <w:r>
          <w:rPr>
            <w:noProof/>
            <w:webHidden/>
          </w:rPr>
          <w:fldChar w:fldCharType="end"/>
        </w:r>
      </w:hyperlink>
    </w:p>
    <w:p w:rsidR="0085735E" w:rsidRDefault="0085735E">
      <w:pPr>
        <w:pStyle w:val="TOC3"/>
        <w:rPr>
          <w:rFonts w:asciiTheme="minorHAnsi" w:eastAsiaTheme="minorEastAsia" w:hAnsiTheme="minorHAnsi" w:cstheme="minorBidi"/>
          <w:noProof/>
          <w:sz w:val="22"/>
          <w:szCs w:val="22"/>
          <w:lang w:val="en-US"/>
        </w:rPr>
      </w:pPr>
      <w:hyperlink w:anchor="_Toc505787373" w:history="1">
        <w:r w:rsidRPr="00DF5925">
          <w:rPr>
            <w:rStyle w:val="Hyperlink"/>
            <w:rFonts w:eastAsia="Cambria"/>
            <w:noProof/>
            <w:lang w:eastAsia="fr-FR"/>
          </w:rPr>
          <w:t>Mention to termination on the basis of an early negative conclusion</w:t>
        </w:r>
        <w:r>
          <w:rPr>
            <w:noProof/>
            <w:webHidden/>
          </w:rPr>
          <w:tab/>
        </w:r>
        <w:r>
          <w:rPr>
            <w:noProof/>
            <w:webHidden/>
          </w:rPr>
          <w:fldChar w:fldCharType="begin"/>
        </w:r>
        <w:r>
          <w:rPr>
            <w:noProof/>
            <w:webHidden/>
          </w:rPr>
          <w:instrText xml:space="preserve"> PAGEREF _Toc505787373 \h </w:instrText>
        </w:r>
        <w:r>
          <w:rPr>
            <w:noProof/>
            <w:webHidden/>
          </w:rPr>
        </w:r>
        <w:r>
          <w:rPr>
            <w:noProof/>
            <w:webHidden/>
          </w:rPr>
          <w:fldChar w:fldCharType="separate"/>
        </w:r>
        <w:r w:rsidR="00845031">
          <w:rPr>
            <w:noProof/>
            <w:webHidden/>
          </w:rPr>
          <w:t>3</w:t>
        </w:r>
        <w:r>
          <w:rPr>
            <w:noProof/>
            <w:webHidden/>
          </w:rPr>
          <w:fldChar w:fldCharType="end"/>
        </w:r>
      </w:hyperlink>
    </w:p>
    <w:p w:rsidR="0085735E" w:rsidRDefault="0085735E">
      <w:pPr>
        <w:pStyle w:val="TOC3"/>
        <w:rPr>
          <w:rFonts w:asciiTheme="minorHAnsi" w:eastAsiaTheme="minorEastAsia" w:hAnsiTheme="minorHAnsi" w:cstheme="minorBidi"/>
          <w:noProof/>
          <w:sz w:val="22"/>
          <w:szCs w:val="22"/>
          <w:lang w:val="en-US"/>
        </w:rPr>
      </w:pPr>
      <w:hyperlink w:anchor="_Toc505787374" w:history="1">
        <w:r w:rsidRPr="00DF5925">
          <w:rPr>
            <w:rStyle w:val="Hyperlink"/>
            <w:rFonts w:eastAsia="Cambria"/>
            <w:noProof/>
          </w:rPr>
          <w:t>Normal/typical duration of tests</w:t>
        </w:r>
        <w:r>
          <w:rPr>
            <w:noProof/>
            <w:webHidden/>
          </w:rPr>
          <w:tab/>
        </w:r>
        <w:r>
          <w:rPr>
            <w:noProof/>
            <w:webHidden/>
          </w:rPr>
          <w:fldChar w:fldCharType="begin"/>
        </w:r>
        <w:r>
          <w:rPr>
            <w:noProof/>
            <w:webHidden/>
          </w:rPr>
          <w:instrText xml:space="preserve"> PAGEREF _Toc505787374 \h </w:instrText>
        </w:r>
        <w:r>
          <w:rPr>
            <w:noProof/>
            <w:webHidden/>
          </w:rPr>
        </w:r>
        <w:r>
          <w:rPr>
            <w:noProof/>
            <w:webHidden/>
          </w:rPr>
          <w:fldChar w:fldCharType="separate"/>
        </w:r>
        <w:r w:rsidR="00845031">
          <w:rPr>
            <w:noProof/>
            <w:webHidden/>
          </w:rPr>
          <w:t>4</w:t>
        </w:r>
        <w:r>
          <w:rPr>
            <w:noProof/>
            <w:webHidden/>
          </w:rPr>
          <w:fldChar w:fldCharType="end"/>
        </w:r>
      </w:hyperlink>
    </w:p>
    <w:p w:rsidR="0085735E" w:rsidRDefault="0085735E">
      <w:pPr>
        <w:pStyle w:val="TOC3"/>
        <w:rPr>
          <w:rFonts w:asciiTheme="minorHAnsi" w:eastAsiaTheme="minorEastAsia" w:hAnsiTheme="minorHAnsi" w:cstheme="minorBidi"/>
          <w:noProof/>
          <w:sz w:val="22"/>
          <w:szCs w:val="22"/>
          <w:lang w:val="en-US"/>
        </w:rPr>
      </w:pPr>
      <w:hyperlink w:anchor="_Toc505787375" w:history="1">
        <w:r w:rsidRPr="00DF5925">
          <w:rPr>
            <w:rStyle w:val="Hyperlink"/>
            <w:noProof/>
            <w:snapToGrid w:val="0"/>
          </w:rPr>
          <w:t>Early termination of DUS testing</w:t>
        </w:r>
        <w:r>
          <w:rPr>
            <w:noProof/>
            <w:webHidden/>
          </w:rPr>
          <w:tab/>
        </w:r>
        <w:r>
          <w:rPr>
            <w:noProof/>
            <w:webHidden/>
          </w:rPr>
          <w:fldChar w:fldCharType="begin"/>
        </w:r>
        <w:r>
          <w:rPr>
            <w:noProof/>
            <w:webHidden/>
          </w:rPr>
          <w:instrText xml:space="preserve"> PAGEREF _Toc505787375 \h </w:instrText>
        </w:r>
        <w:r>
          <w:rPr>
            <w:noProof/>
            <w:webHidden/>
          </w:rPr>
        </w:r>
        <w:r>
          <w:rPr>
            <w:noProof/>
            <w:webHidden/>
          </w:rPr>
          <w:fldChar w:fldCharType="separate"/>
        </w:r>
        <w:r w:rsidR="00845031">
          <w:rPr>
            <w:noProof/>
            <w:webHidden/>
          </w:rPr>
          <w:t>4</w:t>
        </w:r>
        <w:r>
          <w:rPr>
            <w:noProof/>
            <w:webHidden/>
          </w:rPr>
          <w:fldChar w:fldCharType="end"/>
        </w:r>
      </w:hyperlink>
    </w:p>
    <w:p w:rsidR="0085735E" w:rsidRDefault="0085735E">
      <w:pPr>
        <w:pStyle w:val="TOC3"/>
        <w:rPr>
          <w:rFonts w:asciiTheme="minorHAnsi" w:eastAsiaTheme="minorEastAsia" w:hAnsiTheme="minorHAnsi" w:cstheme="minorBidi"/>
          <w:noProof/>
          <w:sz w:val="22"/>
          <w:szCs w:val="22"/>
          <w:lang w:val="en-US"/>
        </w:rPr>
      </w:pPr>
      <w:hyperlink w:anchor="_Toc505787376" w:history="1">
        <w:r w:rsidRPr="00DF5925">
          <w:rPr>
            <w:rStyle w:val="Hyperlink"/>
            <w:noProof/>
            <w:snapToGrid w:val="0"/>
          </w:rPr>
          <w:t>Replacing the term “growing cycle” by “testing cycle”</w:t>
        </w:r>
        <w:r>
          <w:rPr>
            <w:noProof/>
            <w:webHidden/>
          </w:rPr>
          <w:tab/>
        </w:r>
        <w:r>
          <w:rPr>
            <w:noProof/>
            <w:webHidden/>
          </w:rPr>
          <w:fldChar w:fldCharType="begin"/>
        </w:r>
        <w:r>
          <w:rPr>
            <w:noProof/>
            <w:webHidden/>
          </w:rPr>
          <w:instrText xml:space="preserve"> PAGEREF _Toc505787376 \h </w:instrText>
        </w:r>
        <w:r>
          <w:rPr>
            <w:noProof/>
            <w:webHidden/>
          </w:rPr>
        </w:r>
        <w:r>
          <w:rPr>
            <w:noProof/>
            <w:webHidden/>
          </w:rPr>
          <w:fldChar w:fldCharType="separate"/>
        </w:r>
        <w:r w:rsidR="00845031">
          <w:rPr>
            <w:noProof/>
            <w:webHidden/>
          </w:rPr>
          <w:t>4</w:t>
        </w:r>
        <w:r>
          <w:rPr>
            <w:noProof/>
            <w:webHidden/>
          </w:rPr>
          <w:fldChar w:fldCharType="end"/>
        </w:r>
      </w:hyperlink>
    </w:p>
    <w:p w:rsidR="0085735E" w:rsidRDefault="0085735E">
      <w:pPr>
        <w:pStyle w:val="TOC3"/>
        <w:rPr>
          <w:rFonts w:asciiTheme="minorHAnsi" w:eastAsiaTheme="minorEastAsia" w:hAnsiTheme="minorHAnsi" w:cstheme="minorBidi"/>
          <w:noProof/>
          <w:sz w:val="22"/>
          <w:szCs w:val="22"/>
          <w:lang w:val="en-US"/>
        </w:rPr>
      </w:pPr>
      <w:hyperlink w:anchor="_Toc505787377" w:history="1">
        <w:r w:rsidRPr="00DF5925">
          <w:rPr>
            <w:rStyle w:val="Hyperlink"/>
            <w:noProof/>
          </w:rPr>
          <w:t>Addressing particular situations as Guidance Note in document TGP/7</w:t>
        </w:r>
        <w:r>
          <w:rPr>
            <w:noProof/>
            <w:webHidden/>
          </w:rPr>
          <w:tab/>
        </w:r>
        <w:r>
          <w:rPr>
            <w:noProof/>
            <w:webHidden/>
          </w:rPr>
          <w:fldChar w:fldCharType="begin"/>
        </w:r>
        <w:r>
          <w:rPr>
            <w:noProof/>
            <w:webHidden/>
          </w:rPr>
          <w:instrText xml:space="preserve"> PAGEREF _Toc505787377 \h </w:instrText>
        </w:r>
        <w:r>
          <w:rPr>
            <w:noProof/>
            <w:webHidden/>
          </w:rPr>
        </w:r>
        <w:r>
          <w:rPr>
            <w:noProof/>
            <w:webHidden/>
          </w:rPr>
          <w:fldChar w:fldCharType="separate"/>
        </w:r>
        <w:r w:rsidR="00845031">
          <w:rPr>
            <w:noProof/>
            <w:webHidden/>
          </w:rPr>
          <w:t>4</w:t>
        </w:r>
        <w:r>
          <w:rPr>
            <w:noProof/>
            <w:webHidden/>
          </w:rPr>
          <w:fldChar w:fldCharType="end"/>
        </w:r>
      </w:hyperlink>
    </w:p>
    <w:p w:rsidR="0085735E" w:rsidRDefault="0085735E">
      <w:pPr>
        <w:pStyle w:val="TOC1"/>
        <w:rPr>
          <w:rFonts w:asciiTheme="minorHAnsi" w:eastAsiaTheme="minorEastAsia" w:hAnsiTheme="minorHAnsi" w:cstheme="minorBidi"/>
          <w:caps w:val="0"/>
          <w:noProof/>
          <w:sz w:val="22"/>
          <w:szCs w:val="22"/>
        </w:rPr>
      </w:pPr>
      <w:hyperlink w:anchor="_Toc505787378" w:history="1">
        <w:r w:rsidRPr="00DF5925">
          <w:rPr>
            <w:rStyle w:val="Hyperlink"/>
            <w:noProof/>
          </w:rPr>
          <w:t>PROPOSAL</w:t>
        </w:r>
        <w:r>
          <w:rPr>
            <w:noProof/>
            <w:webHidden/>
          </w:rPr>
          <w:tab/>
        </w:r>
        <w:r>
          <w:rPr>
            <w:noProof/>
            <w:webHidden/>
          </w:rPr>
          <w:fldChar w:fldCharType="begin"/>
        </w:r>
        <w:r>
          <w:rPr>
            <w:noProof/>
            <w:webHidden/>
          </w:rPr>
          <w:instrText xml:space="preserve"> PAGEREF _Toc505787378 \h </w:instrText>
        </w:r>
        <w:r>
          <w:rPr>
            <w:noProof/>
            <w:webHidden/>
          </w:rPr>
        </w:r>
        <w:r>
          <w:rPr>
            <w:noProof/>
            <w:webHidden/>
          </w:rPr>
          <w:fldChar w:fldCharType="separate"/>
        </w:r>
        <w:r w:rsidR="00845031">
          <w:rPr>
            <w:noProof/>
            <w:webHidden/>
          </w:rPr>
          <w:t>4</w:t>
        </w:r>
        <w:r>
          <w:rPr>
            <w:noProof/>
            <w:webHidden/>
          </w:rPr>
          <w:fldChar w:fldCharType="end"/>
        </w:r>
      </w:hyperlink>
    </w:p>
    <w:p w:rsidR="005C7E8B" w:rsidRDefault="005C7E8B" w:rsidP="005C7E8B">
      <w:pPr>
        <w:ind w:left="1134" w:hanging="1134"/>
        <w:jc w:val="left"/>
      </w:pPr>
      <w:r>
        <w:fldChar w:fldCharType="end"/>
      </w:r>
      <w:r>
        <w:t>ANNEX</w:t>
      </w:r>
      <w:r>
        <w:tab/>
        <w:t>EXTRACT FROM DOCUMENT TGP/7 “DEVELOPMENT OF TEST GUIDELINES” (ASW 2, ASW 3</w:t>
      </w:r>
      <w:r w:rsidR="00D46611">
        <w:t>, GN 8</w:t>
      </w:r>
      <w:r>
        <w:t>)</w:t>
      </w:r>
    </w:p>
    <w:p w:rsidR="0085735E" w:rsidRDefault="0085735E">
      <w:pPr>
        <w:jc w:val="left"/>
        <w:rPr>
          <w:rFonts w:eastAsia="MS Mincho"/>
          <w:caps/>
          <w:lang w:eastAsia="ja-JP"/>
        </w:rPr>
      </w:pPr>
      <w:bookmarkStart w:id="4" w:name="_Toc484625147"/>
      <w:bookmarkStart w:id="5" w:name="_Toc505787368"/>
      <w:r>
        <w:rPr>
          <w:rFonts w:eastAsia="MS Mincho"/>
          <w:lang w:eastAsia="ja-JP"/>
        </w:rPr>
        <w:lastRenderedPageBreak/>
        <w:br w:type="page"/>
      </w:r>
    </w:p>
    <w:p w:rsidR="005C7E8B" w:rsidRPr="0021251E" w:rsidRDefault="005C7E8B" w:rsidP="005C7E8B">
      <w:pPr>
        <w:pStyle w:val="Heading1"/>
        <w:rPr>
          <w:rFonts w:eastAsia="MS Mincho"/>
          <w:lang w:eastAsia="ja-JP"/>
        </w:rPr>
      </w:pPr>
      <w:r w:rsidRPr="0021251E">
        <w:rPr>
          <w:rFonts w:eastAsia="MS Mincho"/>
          <w:lang w:eastAsia="ja-JP"/>
        </w:rPr>
        <w:t>BACKGROUND</w:t>
      </w:r>
      <w:bookmarkEnd w:id="4"/>
      <w:bookmarkEnd w:id="5"/>
    </w:p>
    <w:p w:rsidR="00446FC9" w:rsidRPr="00446FC9" w:rsidRDefault="00446FC9" w:rsidP="00446FC9"/>
    <w:p w:rsidR="00446FC9" w:rsidRPr="00446FC9" w:rsidRDefault="00446FC9" w:rsidP="00446FC9">
      <w:pPr>
        <w:rPr>
          <w:u w:val="single"/>
        </w:rPr>
      </w:pPr>
      <w:bookmarkStart w:id="6" w:name="_Toc503371686"/>
      <w:r w:rsidRPr="00446FC9">
        <w:rPr>
          <w:u w:val="single"/>
        </w:rPr>
        <w:t>Program for development of TGP documents</w:t>
      </w:r>
      <w:bookmarkEnd w:id="6"/>
    </w:p>
    <w:p w:rsidR="00446FC9" w:rsidRPr="00446FC9" w:rsidRDefault="00446FC9" w:rsidP="00446FC9">
      <w:pPr>
        <w:rPr>
          <w:iCs/>
        </w:rPr>
      </w:pPr>
    </w:p>
    <w:p w:rsidR="00446FC9" w:rsidRPr="00446FC9" w:rsidRDefault="00446FC9" w:rsidP="00446FC9">
      <w:r w:rsidRPr="00446FC9">
        <w:fldChar w:fldCharType="begin"/>
      </w:r>
      <w:r w:rsidRPr="00446FC9">
        <w:instrText xml:space="preserve"> AUTONUM  </w:instrText>
      </w:r>
      <w:r w:rsidRPr="00446FC9">
        <w:fldChar w:fldCharType="end"/>
      </w:r>
      <w:r w:rsidRPr="00446FC9">
        <w:tab/>
        <w:t xml:space="preserve">The Council, at its thirty-fourth extraordinary session, held in Geneva on April 6, 2017, decided to organize a single set of sessions from 2018, in the period of October/November (see document </w:t>
      </w:r>
      <w:proofErr w:type="gramStart"/>
      <w:r w:rsidRPr="00446FC9">
        <w:t>C(</w:t>
      </w:r>
      <w:proofErr w:type="spellStart"/>
      <w:proofErr w:type="gramEnd"/>
      <w:r w:rsidRPr="00446FC9">
        <w:t>Extr</w:t>
      </w:r>
      <w:proofErr w:type="spellEnd"/>
      <w:r w:rsidRPr="00446FC9">
        <w:t>.)/34/6 “Report on the decisions”, paragraphs 12 to 14).  From 2018, the meetings of the TC would take place on October/November instead of March/April. The TC-EDC would meet twice a year; once in the period of March/April and once in conjunction with the TC sessions later in the year.</w:t>
      </w:r>
    </w:p>
    <w:p w:rsidR="00446FC9" w:rsidRPr="00446FC9" w:rsidRDefault="00446FC9" w:rsidP="00446FC9"/>
    <w:p w:rsidR="00446FC9" w:rsidRDefault="00446FC9" w:rsidP="00446FC9">
      <w:pPr>
        <w:rPr>
          <w:iCs/>
        </w:rPr>
      </w:pPr>
      <w:r w:rsidRPr="00446FC9">
        <w:fldChar w:fldCharType="begin"/>
      </w:r>
      <w:r w:rsidRPr="00446FC9">
        <w:instrText xml:space="preserve"> AUTONUM  </w:instrText>
      </w:r>
      <w:r w:rsidRPr="00446FC9">
        <w:fldChar w:fldCharType="end"/>
      </w:r>
      <w:r w:rsidRPr="00446FC9">
        <w:tab/>
        <w:t>Based on the recommendation of the Consultative Committee, the Council decided to adopt the proposals of the TC, at its fifty</w:t>
      </w:r>
      <w:r w:rsidRPr="00446FC9">
        <w:noBreakHyphen/>
        <w:t>third session, to use contingency measures in the transitional period until the fifty-fourth session of the TC, to be held in October 2018; f</w:t>
      </w:r>
      <w:r w:rsidRPr="00446FC9">
        <w:rPr>
          <w:iCs/>
        </w:rPr>
        <w:t xml:space="preserve">or TGP documents, the TC-EDC would consolidate comments made by the TWPs at their sessions in 2017 and, in the absence of consensus between the TWPs, to formulate proposals for further consideration by the TWPs at their sessions in 2018.  </w:t>
      </w:r>
    </w:p>
    <w:p w:rsidR="00446FC9" w:rsidRDefault="00446FC9" w:rsidP="00446FC9">
      <w:pPr>
        <w:rPr>
          <w:iCs/>
        </w:rPr>
      </w:pPr>
    </w:p>
    <w:p w:rsidR="00475415" w:rsidRDefault="00475415" w:rsidP="00446FC9">
      <w:pPr>
        <w:rPr>
          <w:iCs/>
        </w:rPr>
      </w:pPr>
    </w:p>
    <w:p w:rsidR="00446FC9" w:rsidRPr="00446FC9" w:rsidRDefault="00446FC9" w:rsidP="00446FC9">
      <w:pPr>
        <w:pStyle w:val="Heading2"/>
        <w:rPr>
          <w:iCs/>
        </w:rPr>
      </w:pPr>
      <w:bookmarkStart w:id="7" w:name="_Toc505787369"/>
      <w:r>
        <w:rPr>
          <w:rFonts w:eastAsia="MS Mincho"/>
          <w:lang w:eastAsia="ja-JP"/>
        </w:rPr>
        <w:t>Duration of DUS testing</w:t>
      </w:r>
      <w:bookmarkEnd w:id="7"/>
    </w:p>
    <w:p w:rsidR="00446FC9" w:rsidRDefault="00446FC9" w:rsidP="005C7E8B"/>
    <w:p w:rsidR="005C7E8B" w:rsidRDefault="005C7E8B" w:rsidP="005C7E8B">
      <w:r w:rsidRPr="00373D71">
        <w:fldChar w:fldCharType="begin"/>
      </w:r>
      <w:r w:rsidRPr="00373D71">
        <w:instrText xml:space="preserve"> AUTONUM  </w:instrText>
      </w:r>
      <w:r w:rsidRPr="00373D71">
        <w:fldChar w:fldCharType="end"/>
      </w:r>
      <w:r w:rsidRPr="00373D71">
        <w:tab/>
        <w:t xml:space="preserve">The TC, at its fifty-second session, </w:t>
      </w:r>
      <w:r>
        <w:t xml:space="preserve">held in Geneva, from </w:t>
      </w:r>
      <w:r w:rsidRPr="00971665">
        <w:t>March 14 to 16, 2016</w:t>
      </w:r>
      <w:r>
        <w:t xml:space="preserve">, </w:t>
      </w:r>
      <w:r w:rsidRPr="00373D71">
        <w:t>agreed to consider whether to seek to amend the guidance in document TGP/7 on the duration of DUS testing for fruit crops after further discussions by the TWF, at its session in 2016.  In that regard, it requested the TWF to review whether the existing guidance in TGP</w:t>
      </w:r>
      <w:r>
        <w:t> </w:t>
      </w:r>
      <w:r w:rsidRPr="00373D71">
        <w:t>documents precluded the conclusion of a DUS examination after one growing cycle (see</w:t>
      </w:r>
      <w:r>
        <w:t> </w:t>
      </w:r>
      <w:r w:rsidRPr="00373D71">
        <w:t>document TC/52/29 Rev. “Revised Report”, paragraph 122).</w:t>
      </w:r>
    </w:p>
    <w:p w:rsidR="005C7E8B" w:rsidRDefault="005C7E8B" w:rsidP="005C7E8B"/>
    <w:p w:rsidR="005C7E8B" w:rsidRDefault="005C7E8B" w:rsidP="006A0DD8">
      <w:r w:rsidRPr="005902C4">
        <w:fldChar w:fldCharType="begin"/>
      </w:r>
      <w:r w:rsidRPr="005902C4">
        <w:instrText xml:space="preserve"> AUTONUM  </w:instrText>
      </w:r>
      <w:r w:rsidRPr="005902C4">
        <w:fldChar w:fldCharType="end"/>
      </w:r>
      <w:r w:rsidRPr="005902C4">
        <w:tab/>
        <w:t>The TWF</w:t>
      </w:r>
      <w:r>
        <w:t>, at its forty-seventh session,</w:t>
      </w:r>
      <w:r w:rsidRPr="005902C4">
        <w:t xml:space="preserve"> </w:t>
      </w:r>
      <w:r>
        <w:t xml:space="preserve">held in Angers, France, from </w:t>
      </w:r>
      <w:r w:rsidRPr="00227BD4">
        <w:t>November 14 to 18, 2016</w:t>
      </w:r>
      <w:r>
        <w:t xml:space="preserve">, </w:t>
      </w:r>
      <w:r w:rsidRPr="005902C4">
        <w:t>considered document TWF/47/19</w:t>
      </w:r>
      <w:r>
        <w:t xml:space="preserve"> “</w:t>
      </w:r>
      <w:r w:rsidRPr="005902C4">
        <w:t>Duration of DUS tests in the fruit sector</w:t>
      </w:r>
      <w:r>
        <w:t>”</w:t>
      </w:r>
      <w:r w:rsidR="008D2B1F">
        <w:t xml:space="preserve"> and </w:t>
      </w:r>
      <w:r w:rsidRPr="005902C4">
        <w:t xml:space="preserve">agreed to propose to modify the wording of document TGP/7 as follows, in order to reflect common practice in the fruit sector </w:t>
      </w:r>
      <w:r w:rsidRPr="00A81FF7">
        <w:t>(</w:t>
      </w:r>
      <w:r w:rsidRPr="00A81FF7">
        <w:rPr>
          <w:rFonts w:cs="Arial"/>
          <w:strike/>
          <w:highlight w:val="lightGray"/>
        </w:rPr>
        <w:t>Strikethrough</w:t>
      </w:r>
      <w:r w:rsidRPr="00A81FF7">
        <w:rPr>
          <w:rFonts w:cs="Arial"/>
        </w:rPr>
        <w:t xml:space="preserve"> (highlighted) indicates proposed deletion of text;</w:t>
      </w:r>
      <w:r>
        <w:rPr>
          <w:rFonts w:cs="Arial"/>
        </w:rPr>
        <w:t xml:space="preserve"> </w:t>
      </w:r>
      <w:r w:rsidRPr="00A81FF7">
        <w:rPr>
          <w:rFonts w:cs="Arial"/>
        </w:rPr>
        <w:t xml:space="preserve"> </w:t>
      </w:r>
      <w:r w:rsidRPr="00A81FF7">
        <w:rPr>
          <w:rFonts w:cs="Arial"/>
          <w:highlight w:val="lightGray"/>
          <w:u w:val="single"/>
        </w:rPr>
        <w:t>Underlining</w:t>
      </w:r>
      <w:r w:rsidRPr="00A81FF7">
        <w:rPr>
          <w:rFonts w:cs="Arial"/>
        </w:rPr>
        <w:t xml:space="preserve"> (highlighted) indicates proposed insertion of text</w:t>
      </w:r>
      <w:r w:rsidRPr="00A81FF7">
        <w:t>)</w:t>
      </w:r>
      <w:r w:rsidR="008D2B1F" w:rsidRPr="008D2B1F">
        <w:t xml:space="preserve"> </w:t>
      </w:r>
      <w:r w:rsidR="008D2B1F">
        <w:t>(see document TWF/47/25 “Report”, paragraphs 47 and 48)</w:t>
      </w:r>
      <w:r w:rsidRPr="00A81FF7">
        <w:t>:</w:t>
      </w:r>
    </w:p>
    <w:p w:rsidR="008D2B1F" w:rsidRPr="00A81FF7" w:rsidRDefault="008D2B1F" w:rsidP="006A0DD8"/>
    <w:p w:rsidR="005C7E8B" w:rsidRPr="00A81FF7" w:rsidRDefault="005C7E8B" w:rsidP="005C7E8B">
      <w:pPr>
        <w:numPr>
          <w:ilvl w:val="0"/>
          <w:numId w:val="1"/>
        </w:numPr>
        <w:autoSpaceDE w:val="0"/>
        <w:autoSpaceDN w:val="0"/>
        <w:adjustRightInd w:val="0"/>
        <w:spacing w:after="120"/>
        <w:jc w:val="left"/>
        <w:rPr>
          <w:rFonts w:eastAsia="Cambria" w:cs="Arial"/>
          <w:b/>
          <w:i/>
          <w:szCs w:val="18"/>
        </w:rPr>
      </w:pPr>
      <w:r w:rsidRPr="00A81FF7">
        <w:rPr>
          <w:rFonts w:eastAsia="Cambria" w:cs="Arial"/>
          <w:b/>
          <w:i/>
          <w:szCs w:val="18"/>
        </w:rPr>
        <w:t>Addition of a standard sentence at the point 3 of the UPOV TG Template so that it reads:</w:t>
      </w:r>
    </w:p>
    <w:p w:rsidR="005C7E8B" w:rsidRPr="00A81FF7" w:rsidRDefault="005C7E8B" w:rsidP="005C7E8B">
      <w:pPr>
        <w:autoSpaceDE w:val="0"/>
        <w:autoSpaceDN w:val="0"/>
        <w:adjustRightInd w:val="0"/>
        <w:ind w:right="567" w:firstLine="360"/>
        <w:jc w:val="left"/>
        <w:rPr>
          <w:rFonts w:eastAsia="Cambria" w:cs="Arial"/>
          <w:szCs w:val="18"/>
        </w:rPr>
      </w:pPr>
      <w:r w:rsidRPr="00A81FF7">
        <w:rPr>
          <w:rFonts w:eastAsia="Cambria" w:cs="Arial"/>
          <w:szCs w:val="18"/>
        </w:rPr>
        <w:t>“3. Method of Examination</w:t>
      </w:r>
    </w:p>
    <w:p w:rsidR="005C7E8B" w:rsidRPr="00A81FF7" w:rsidRDefault="005C7E8B" w:rsidP="005C7E8B">
      <w:pPr>
        <w:autoSpaceDE w:val="0"/>
        <w:autoSpaceDN w:val="0"/>
        <w:adjustRightInd w:val="0"/>
        <w:ind w:right="567" w:firstLine="360"/>
        <w:jc w:val="left"/>
        <w:rPr>
          <w:rFonts w:eastAsia="Cambria" w:cs="Arial"/>
          <w:szCs w:val="18"/>
        </w:rPr>
      </w:pPr>
    </w:p>
    <w:p w:rsidR="005C7E8B" w:rsidRPr="00A81FF7" w:rsidRDefault="005C7E8B" w:rsidP="005C7E8B">
      <w:pPr>
        <w:autoSpaceDE w:val="0"/>
        <w:autoSpaceDN w:val="0"/>
        <w:adjustRightInd w:val="0"/>
        <w:ind w:left="567" w:right="567"/>
        <w:jc w:val="left"/>
        <w:rPr>
          <w:rFonts w:eastAsia="Cambria" w:cs="Arial"/>
          <w:i/>
          <w:iCs/>
          <w:szCs w:val="18"/>
        </w:rPr>
      </w:pPr>
      <w:r w:rsidRPr="00A81FF7">
        <w:rPr>
          <w:rFonts w:eastAsia="Cambria" w:cs="Arial"/>
          <w:i/>
          <w:iCs/>
          <w:szCs w:val="18"/>
        </w:rPr>
        <w:t>“3.1 Number of Growing Cycles</w:t>
      </w:r>
    </w:p>
    <w:p w:rsidR="005C7E8B" w:rsidRPr="00A81FF7" w:rsidRDefault="005C7E8B" w:rsidP="005C7E8B">
      <w:pPr>
        <w:autoSpaceDE w:val="0"/>
        <w:autoSpaceDN w:val="0"/>
        <w:adjustRightInd w:val="0"/>
        <w:ind w:left="567" w:right="567"/>
        <w:jc w:val="left"/>
        <w:rPr>
          <w:rFonts w:eastAsia="Cambria" w:cs="Arial"/>
          <w:i/>
          <w:iCs/>
          <w:szCs w:val="18"/>
        </w:rPr>
      </w:pPr>
    </w:p>
    <w:p w:rsidR="005C7E8B" w:rsidRPr="00A81FF7" w:rsidRDefault="005C7E8B" w:rsidP="005C7E8B">
      <w:pPr>
        <w:autoSpaceDE w:val="0"/>
        <w:autoSpaceDN w:val="0"/>
        <w:adjustRightInd w:val="0"/>
        <w:ind w:left="567" w:right="567" w:firstLine="567"/>
        <w:jc w:val="left"/>
        <w:rPr>
          <w:rFonts w:eastAsia="Cambria" w:cs="Arial"/>
          <w:szCs w:val="18"/>
        </w:rPr>
      </w:pPr>
      <w:r w:rsidRPr="00A81FF7">
        <w:rPr>
          <w:rFonts w:eastAsia="Cambria" w:cs="Arial"/>
          <w:szCs w:val="18"/>
        </w:rPr>
        <w:t>“The minimum duration of tests should normally be:</w:t>
      </w:r>
    </w:p>
    <w:p w:rsidR="005C7E8B" w:rsidRPr="00A81FF7" w:rsidRDefault="005C7E8B" w:rsidP="005C7E8B">
      <w:pPr>
        <w:autoSpaceDE w:val="0"/>
        <w:autoSpaceDN w:val="0"/>
        <w:adjustRightInd w:val="0"/>
        <w:ind w:left="567" w:right="567" w:firstLine="567"/>
        <w:jc w:val="left"/>
        <w:rPr>
          <w:rFonts w:eastAsia="Cambria" w:cs="Arial"/>
          <w:szCs w:val="18"/>
        </w:rPr>
      </w:pPr>
    </w:p>
    <w:p w:rsidR="005C7E8B" w:rsidRPr="00A81FF7" w:rsidRDefault="005C7E8B" w:rsidP="005C7E8B">
      <w:pPr>
        <w:autoSpaceDE w:val="0"/>
        <w:autoSpaceDN w:val="0"/>
        <w:adjustRightInd w:val="0"/>
        <w:ind w:left="567" w:right="567" w:firstLine="567"/>
        <w:jc w:val="left"/>
        <w:rPr>
          <w:rFonts w:eastAsia="Cambria" w:cs="Arial"/>
          <w:szCs w:val="18"/>
        </w:rPr>
      </w:pPr>
      <w:r w:rsidRPr="00A81FF7">
        <w:rPr>
          <w:rFonts w:eastAsia="Cambria" w:cs="Arial"/>
          <w:szCs w:val="18"/>
        </w:rPr>
        <w:t>“</w:t>
      </w:r>
      <w:proofErr w:type="gramStart"/>
      <w:r w:rsidRPr="00A81FF7">
        <w:rPr>
          <w:rFonts w:eastAsia="Cambria" w:cs="Arial"/>
          <w:szCs w:val="18"/>
        </w:rPr>
        <w:t xml:space="preserve">{ </w:t>
      </w:r>
      <w:r w:rsidRPr="00A81FF7">
        <w:rPr>
          <w:rFonts w:eastAsia="Cambria" w:cs="Arial"/>
          <w:b/>
          <w:bCs/>
          <w:szCs w:val="18"/>
        </w:rPr>
        <w:t>ASW</w:t>
      </w:r>
      <w:proofErr w:type="gramEnd"/>
      <w:r w:rsidRPr="00A81FF7">
        <w:rPr>
          <w:rFonts w:eastAsia="Cambria" w:cs="Arial"/>
          <w:b/>
          <w:bCs/>
          <w:szCs w:val="18"/>
        </w:rPr>
        <w:t xml:space="preserve"> 2 </w:t>
      </w:r>
      <w:r w:rsidRPr="00A81FF7">
        <w:rPr>
          <w:rFonts w:eastAsia="Cambria" w:cs="Arial"/>
          <w:szCs w:val="18"/>
        </w:rPr>
        <w:t>(Chapter 3.1(.1)) – number of growing cycles }</w:t>
      </w:r>
    </w:p>
    <w:p w:rsidR="005C7E8B" w:rsidRPr="00A81FF7" w:rsidRDefault="005C7E8B" w:rsidP="005C7E8B">
      <w:pPr>
        <w:autoSpaceDE w:val="0"/>
        <w:autoSpaceDN w:val="0"/>
        <w:adjustRightInd w:val="0"/>
        <w:ind w:left="567" w:right="567" w:firstLine="567"/>
        <w:jc w:val="left"/>
        <w:rPr>
          <w:rFonts w:eastAsia="Cambria" w:cs="Arial"/>
          <w:szCs w:val="18"/>
        </w:rPr>
      </w:pPr>
      <w:r w:rsidRPr="00A81FF7">
        <w:rPr>
          <w:rFonts w:eastAsia="Cambria" w:cs="Arial"/>
          <w:szCs w:val="18"/>
        </w:rPr>
        <w:t>“</w:t>
      </w:r>
      <w:proofErr w:type="gramStart"/>
      <w:r w:rsidRPr="00A81FF7">
        <w:rPr>
          <w:rFonts w:eastAsia="Cambria" w:cs="Arial"/>
          <w:szCs w:val="18"/>
        </w:rPr>
        <w:t>{ GN</w:t>
      </w:r>
      <w:proofErr w:type="gramEnd"/>
      <w:r w:rsidRPr="00A81FF7">
        <w:rPr>
          <w:rFonts w:eastAsia="Cambria" w:cs="Arial"/>
          <w:szCs w:val="18"/>
        </w:rPr>
        <w:t xml:space="preserve"> 8 (Chapter 3.1.2) – explanation of the growing cycle }</w:t>
      </w:r>
    </w:p>
    <w:p w:rsidR="005C7E8B" w:rsidRPr="00A81FF7" w:rsidRDefault="005C7E8B" w:rsidP="005C7E8B">
      <w:pPr>
        <w:autoSpaceDE w:val="0"/>
        <w:autoSpaceDN w:val="0"/>
        <w:adjustRightInd w:val="0"/>
        <w:ind w:left="567" w:right="567" w:firstLine="567"/>
        <w:rPr>
          <w:rFonts w:eastAsia="Cambria" w:cs="Arial"/>
          <w:szCs w:val="18"/>
        </w:rPr>
      </w:pPr>
      <w:r w:rsidRPr="00A81FF7">
        <w:rPr>
          <w:rFonts w:eastAsia="Cambria" w:cs="Arial"/>
          <w:szCs w:val="18"/>
        </w:rPr>
        <w:t>“</w:t>
      </w:r>
      <w:proofErr w:type="gramStart"/>
      <w:r w:rsidRPr="00A81FF7">
        <w:rPr>
          <w:rFonts w:eastAsia="Cambria" w:cs="Arial"/>
          <w:szCs w:val="18"/>
        </w:rPr>
        <w:t xml:space="preserve">{ </w:t>
      </w:r>
      <w:r w:rsidRPr="00A81FF7">
        <w:rPr>
          <w:rFonts w:eastAsia="Cambria" w:cs="Arial"/>
          <w:b/>
          <w:bCs/>
          <w:szCs w:val="18"/>
        </w:rPr>
        <w:t>ASW</w:t>
      </w:r>
      <w:proofErr w:type="gramEnd"/>
      <w:r w:rsidRPr="00A81FF7">
        <w:rPr>
          <w:rFonts w:eastAsia="Cambria" w:cs="Arial"/>
          <w:b/>
          <w:bCs/>
          <w:szCs w:val="18"/>
        </w:rPr>
        <w:t xml:space="preserve"> 3 </w:t>
      </w:r>
      <w:r w:rsidRPr="00A81FF7">
        <w:rPr>
          <w:rFonts w:eastAsia="Cambria" w:cs="Arial"/>
          <w:szCs w:val="18"/>
        </w:rPr>
        <w:t>(Chapter 3.1.2) – explanation of the growing cycle }</w:t>
      </w:r>
    </w:p>
    <w:p w:rsidR="005C7E8B" w:rsidRPr="00A81FF7" w:rsidRDefault="005C7E8B" w:rsidP="005C7E8B">
      <w:pPr>
        <w:autoSpaceDE w:val="0"/>
        <w:autoSpaceDN w:val="0"/>
        <w:adjustRightInd w:val="0"/>
        <w:ind w:left="567" w:right="567" w:firstLine="567"/>
        <w:rPr>
          <w:rFonts w:eastAsia="Cambria" w:cs="Arial"/>
          <w:color w:val="000000"/>
          <w:szCs w:val="18"/>
        </w:rPr>
      </w:pPr>
    </w:p>
    <w:p w:rsidR="005C7E8B" w:rsidRPr="00A81FF7" w:rsidRDefault="005C7E8B" w:rsidP="005C7E8B">
      <w:pPr>
        <w:shd w:val="clear" w:color="auto" w:fill="FFFFFF" w:themeFill="background1"/>
        <w:autoSpaceDE w:val="0"/>
        <w:autoSpaceDN w:val="0"/>
        <w:adjustRightInd w:val="0"/>
        <w:ind w:left="567" w:right="567" w:firstLine="567"/>
        <w:rPr>
          <w:rFonts w:eastAsia="Cambria" w:cs="Arial"/>
          <w:szCs w:val="18"/>
          <w:u w:val="single"/>
          <w:lang w:eastAsia="fr-FR"/>
        </w:rPr>
      </w:pPr>
      <w:r w:rsidRPr="00A81FF7">
        <w:rPr>
          <w:rFonts w:eastAsia="Cambria" w:cs="Arial"/>
          <w:szCs w:val="18"/>
          <w:highlight w:val="lightGray"/>
          <w:u w:val="single"/>
          <w:lang w:eastAsia="fr-FR"/>
        </w:rPr>
        <w:t>As soon as it can be established with certainty that the outcome of the DUS test will be negative, it can be stopped independently from the number of growing cycles carried out so far.</w:t>
      </w:r>
    </w:p>
    <w:p w:rsidR="005C7E8B" w:rsidRDefault="005C7E8B" w:rsidP="005C7E8B">
      <w:pPr>
        <w:autoSpaceDE w:val="0"/>
        <w:autoSpaceDN w:val="0"/>
        <w:adjustRightInd w:val="0"/>
        <w:ind w:right="567"/>
        <w:rPr>
          <w:rFonts w:ascii="Tahoma" w:eastAsia="Cambria" w:hAnsi="Tahoma" w:cs="Tahoma"/>
          <w:szCs w:val="18"/>
        </w:rPr>
      </w:pPr>
    </w:p>
    <w:p w:rsidR="005C7E8B" w:rsidRPr="00A81FF7" w:rsidRDefault="005C7E8B" w:rsidP="005C7E8B">
      <w:pPr>
        <w:autoSpaceDE w:val="0"/>
        <w:autoSpaceDN w:val="0"/>
        <w:adjustRightInd w:val="0"/>
        <w:ind w:right="567"/>
        <w:rPr>
          <w:rFonts w:ascii="Tahoma" w:eastAsia="Cambria" w:hAnsi="Tahoma" w:cs="Tahoma"/>
          <w:szCs w:val="18"/>
        </w:rPr>
      </w:pPr>
    </w:p>
    <w:p w:rsidR="005C7E8B" w:rsidRPr="00A81FF7" w:rsidRDefault="005C7E8B" w:rsidP="005C7E8B">
      <w:pPr>
        <w:keepNext/>
        <w:numPr>
          <w:ilvl w:val="0"/>
          <w:numId w:val="1"/>
        </w:numPr>
        <w:autoSpaceDE w:val="0"/>
        <w:autoSpaceDN w:val="0"/>
        <w:adjustRightInd w:val="0"/>
        <w:spacing w:after="120"/>
        <w:ind w:right="567"/>
        <w:jc w:val="left"/>
        <w:rPr>
          <w:rFonts w:eastAsia="Cambria" w:cs="Arial"/>
          <w:szCs w:val="18"/>
        </w:rPr>
      </w:pPr>
      <w:r w:rsidRPr="00A81FF7">
        <w:rPr>
          <w:rFonts w:eastAsia="Cambria" w:cs="Arial"/>
          <w:b/>
          <w:i/>
          <w:szCs w:val="18"/>
        </w:rPr>
        <w:t>Additional option(s) to be included in the ASW 2</w:t>
      </w:r>
    </w:p>
    <w:p w:rsidR="005C7E8B" w:rsidRPr="00A81FF7" w:rsidRDefault="005C7E8B" w:rsidP="005C7E8B">
      <w:pPr>
        <w:autoSpaceDE w:val="0"/>
        <w:autoSpaceDN w:val="0"/>
        <w:adjustRightInd w:val="0"/>
        <w:ind w:left="567" w:right="567"/>
        <w:jc w:val="left"/>
        <w:rPr>
          <w:rFonts w:eastAsia="Cambria" w:cs="Arial"/>
        </w:rPr>
      </w:pPr>
      <w:r w:rsidRPr="00A81FF7">
        <w:rPr>
          <w:rFonts w:eastAsia="Cambria" w:cs="Arial"/>
        </w:rPr>
        <w:t>ASW 2 (TG Template: Chapter 3.1) – Number of growing cycles</w:t>
      </w:r>
    </w:p>
    <w:p w:rsidR="005C7E8B" w:rsidRPr="00A81FF7" w:rsidRDefault="005C7E8B" w:rsidP="005C7E8B">
      <w:pPr>
        <w:autoSpaceDE w:val="0"/>
        <w:autoSpaceDN w:val="0"/>
        <w:adjustRightInd w:val="0"/>
        <w:ind w:left="567" w:right="567"/>
        <w:jc w:val="left"/>
        <w:rPr>
          <w:rFonts w:eastAsia="Cambria" w:cs="Arial"/>
        </w:rPr>
      </w:pPr>
    </w:p>
    <w:p w:rsidR="005C7E8B" w:rsidRPr="00A81FF7" w:rsidRDefault="005C7E8B" w:rsidP="005C7E8B">
      <w:pPr>
        <w:pStyle w:val="ListParagraph"/>
        <w:numPr>
          <w:ilvl w:val="0"/>
          <w:numId w:val="2"/>
        </w:numPr>
        <w:autoSpaceDE w:val="0"/>
        <w:autoSpaceDN w:val="0"/>
        <w:adjustRightInd w:val="0"/>
        <w:ind w:right="567"/>
        <w:jc w:val="left"/>
        <w:rPr>
          <w:rFonts w:eastAsia="Cambria" w:cs="Arial"/>
          <w:i/>
          <w:iCs/>
        </w:rPr>
      </w:pPr>
      <w:r w:rsidRPr="00A81FF7">
        <w:rPr>
          <w:rFonts w:eastAsia="Cambria" w:cs="Arial"/>
          <w:i/>
          <w:iCs/>
        </w:rPr>
        <w:t>Single growing cycle</w:t>
      </w:r>
    </w:p>
    <w:p w:rsidR="005C7E8B" w:rsidRPr="00A81FF7" w:rsidRDefault="005C7E8B" w:rsidP="005C7E8B">
      <w:pPr>
        <w:pStyle w:val="ListParagraph"/>
        <w:autoSpaceDE w:val="0"/>
        <w:autoSpaceDN w:val="0"/>
        <w:adjustRightInd w:val="0"/>
        <w:ind w:left="927" w:right="567"/>
        <w:jc w:val="left"/>
        <w:rPr>
          <w:rFonts w:eastAsia="Cambria" w:cs="Arial"/>
          <w:i/>
          <w:iCs/>
        </w:rPr>
      </w:pPr>
    </w:p>
    <w:p w:rsidR="005C7E8B" w:rsidRPr="00A81FF7" w:rsidRDefault="005C7E8B" w:rsidP="005C7E8B">
      <w:pPr>
        <w:autoSpaceDE w:val="0"/>
        <w:autoSpaceDN w:val="0"/>
        <w:adjustRightInd w:val="0"/>
        <w:ind w:left="567" w:right="567"/>
        <w:rPr>
          <w:rFonts w:eastAsia="Cambria" w:cs="Arial"/>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sidRPr="00A81FF7">
        <w:rPr>
          <w:rFonts w:eastAsia="Cambria" w:cs="Arial"/>
          <w:strike/>
          <w:highlight w:val="lightGray"/>
        </w:rPr>
        <w:t>normally</w:t>
      </w:r>
      <w:r w:rsidRPr="00A81FF7">
        <w:rPr>
          <w:rFonts w:eastAsia="Cambria" w:cs="Arial"/>
        </w:rPr>
        <w:t xml:space="preserve"> </w:t>
      </w:r>
      <w:r w:rsidRPr="00A81FF7">
        <w:rPr>
          <w:rFonts w:eastAsia="Cambria" w:cs="Arial"/>
          <w:highlight w:val="lightGray"/>
          <w:u w:val="single"/>
        </w:rPr>
        <w:t>typically</w:t>
      </w:r>
      <w:r w:rsidRPr="00A81FF7">
        <w:rPr>
          <w:rFonts w:eastAsia="Cambria" w:cs="Arial"/>
        </w:rPr>
        <w:t xml:space="preserve"> be a single growing cycle.</w:t>
      </w:r>
      <w:r w:rsidRPr="00A81FF7">
        <w:rPr>
          <w:rFonts w:eastAsia="Cambria" w:cs="Arial"/>
          <w:lang w:eastAsia="fr-FR"/>
        </w:rPr>
        <w:t xml:space="preserve"> </w:t>
      </w:r>
      <w:r w:rsidRPr="00A81FF7">
        <w:rPr>
          <w:rFonts w:eastAsia="Cambria" w:cs="Arial"/>
          <w:highlight w:val="lightGray"/>
          <w:u w:val="single"/>
          <w:lang w:eastAsia="fr-FR"/>
        </w:rPr>
        <w:t>At the end of the growing cycle the competent authority will determine whether or not a following growing cycle is required</w:t>
      </w:r>
      <w:r w:rsidRPr="00A81FF7">
        <w:rPr>
          <w:rFonts w:eastAsia="Cambria" w:cs="Arial"/>
          <w:lang w:eastAsia="fr-FR"/>
        </w:rPr>
        <w:t>.”</w:t>
      </w:r>
    </w:p>
    <w:p w:rsidR="005C7E8B" w:rsidRPr="00A81FF7" w:rsidRDefault="005C7E8B" w:rsidP="005C7E8B">
      <w:pPr>
        <w:autoSpaceDE w:val="0"/>
        <w:autoSpaceDN w:val="0"/>
        <w:adjustRightInd w:val="0"/>
        <w:ind w:left="567" w:right="567"/>
        <w:jc w:val="left"/>
        <w:rPr>
          <w:rFonts w:eastAsia="Cambria" w:cs="Arial"/>
        </w:rPr>
      </w:pPr>
    </w:p>
    <w:p w:rsidR="005C7E8B" w:rsidRPr="00A81FF7" w:rsidRDefault="005C7E8B" w:rsidP="005C7E8B">
      <w:pPr>
        <w:pStyle w:val="ListParagraph"/>
        <w:numPr>
          <w:ilvl w:val="0"/>
          <w:numId w:val="2"/>
        </w:numPr>
        <w:autoSpaceDE w:val="0"/>
        <w:autoSpaceDN w:val="0"/>
        <w:adjustRightInd w:val="0"/>
        <w:ind w:right="567"/>
        <w:jc w:val="left"/>
        <w:rPr>
          <w:rFonts w:eastAsia="Cambria" w:cs="Arial"/>
          <w:i/>
          <w:iCs/>
        </w:rPr>
      </w:pPr>
      <w:r w:rsidRPr="00A81FF7">
        <w:rPr>
          <w:rFonts w:eastAsia="Cambria" w:cs="Arial"/>
          <w:i/>
          <w:iCs/>
        </w:rPr>
        <w:t>Two independent growing cycles</w:t>
      </w:r>
    </w:p>
    <w:p w:rsidR="005C7E8B" w:rsidRPr="00A81FF7" w:rsidRDefault="005C7E8B" w:rsidP="005C7E8B">
      <w:pPr>
        <w:pStyle w:val="ListParagraph"/>
        <w:autoSpaceDE w:val="0"/>
        <w:autoSpaceDN w:val="0"/>
        <w:adjustRightInd w:val="0"/>
        <w:ind w:left="927" w:right="567"/>
        <w:jc w:val="left"/>
        <w:rPr>
          <w:rFonts w:eastAsia="Cambria" w:cs="Arial"/>
          <w:i/>
          <w:iCs/>
        </w:rPr>
      </w:pPr>
    </w:p>
    <w:p w:rsidR="005C7E8B" w:rsidRPr="00A81FF7" w:rsidRDefault="005C7E8B" w:rsidP="005C7E8B">
      <w:pPr>
        <w:autoSpaceDE w:val="0"/>
        <w:autoSpaceDN w:val="0"/>
        <w:adjustRightInd w:val="0"/>
        <w:ind w:left="567" w:right="567"/>
        <w:rPr>
          <w:rFonts w:eastAsia="Cambria" w:cs="Arial"/>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sidRPr="00A81FF7">
        <w:rPr>
          <w:rFonts w:eastAsia="Cambria" w:cs="Arial"/>
          <w:strike/>
          <w:highlight w:val="lightGray"/>
        </w:rPr>
        <w:t>normally</w:t>
      </w:r>
      <w:r w:rsidRPr="00A81FF7">
        <w:rPr>
          <w:rFonts w:eastAsia="Cambria" w:cs="Arial"/>
        </w:rPr>
        <w:t xml:space="preserve"> </w:t>
      </w:r>
      <w:r w:rsidRPr="00A81FF7">
        <w:rPr>
          <w:rFonts w:eastAsia="Cambria" w:cs="Arial"/>
          <w:highlight w:val="lightGray"/>
          <w:u w:val="single"/>
        </w:rPr>
        <w:t>typically</w:t>
      </w:r>
      <w:r w:rsidRPr="00A81FF7">
        <w:rPr>
          <w:rFonts w:eastAsia="Cambria" w:cs="Arial"/>
        </w:rPr>
        <w:t xml:space="preserve"> be two independent growing cycles. </w:t>
      </w:r>
      <w:r w:rsidRPr="00A81FF7">
        <w:rPr>
          <w:rFonts w:eastAsia="Cambria" w:cs="Arial"/>
          <w:highlight w:val="lightGray"/>
          <w:u w:val="single"/>
        </w:rPr>
        <w:t>Nevertheless, a</w:t>
      </w:r>
      <w:r w:rsidRPr="00A81FF7">
        <w:rPr>
          <w:rFonts w:eastAsia="Cambria" w:cs="Arial"/>
          <w:highlight w:val="lightGray"/>
          <w:u w:val="single"/>
          <w:lang w:eastAsia="fr-FR"/>
        </w:rPr>
        <w:t>t the end of each growing cycle the competent authority will determine whether or not a following growing cycle is required</w:t>
      </w:r>
      <w:r w:rsidRPr="00A81FF7">
        <w:rPr>
          <w:rFonts w:eastAsia="Cambria" w:cs="Arial"/>
          <w:u w:val="single"/>
          <w:lang w:eastAsia="fr-FR"/>
        </w:rPr>
        <w:t>.</w:t>
      </w:r>
    </w:p>
    <w:p w:rsidR="005C7E8B" w:rsidRDefault="005C7E8B" w:rsidP="005C7E8B"/>
    <w:p w:rsidR="005C7E8B" w:rsidRPr="00A81FF7" w:rsidRDefault="005C7E8B" w:rsidP="005C7E8B"/>
    <w:p w:rsidR="005C7E8B" w:rsidRPr="0021251E" w:rsidRDefault="005C7E8B" w:rsidP="005C7E8B">
      <w:pPr>
        <w:pStyle w:val="Heading1"/>
      </w:pPr>
      <w:bookmarkStart w:id="8" w:name="_Toc484625149"/>
      <w:bookmarkStart w:id="9" w:name="_Toc505787370"/>
      <w:r>
        <w:lastRenderedPageBreak/>
        <w:t>DEVELOPMENTS IN 2017</w:t>
      </w:r>
      <w:bookmarkEnd w:id="8"/>
      <w:bookmarkEnd w:id="9"/>
    </w:p>
    <w:p w:rsidR="005C7E8B" w:rsidRDefault="005C7E8B" w:rsidP="005C7E8B"/>
    <w:p w:rsidR="005C7E8B" w:rsidRDefault="005C7E8B" w:rsidP="005C7E8B">
      <w:pPr>
        <w:pStyle w:val="Heading2"/>
      </w:pPr>
      <w:bookmarkStart w:id="10" w:name="_Toc505787371"/>
      <w:r>
        <w:t>Technical Committee</w:t>
      </w:r>
      <w:bookmarkEnd w:id="10"/>
    </w:p>
    <w:p w:rsidR="005C7E8B" w:rsidRPr="0021251E" w:rsidRDefault="005C7E8B" w:rsidP="005C7E8B"/>
    <w:p w:rsidR="005C7E8B" w:rsidRPr="00A81FF7" w:rsidRDefault="005C7E8B" w:rsidP="005C7E8B">
      <w:pPr>
        <w:rPr>
          <w:rFonts w:eastAsia="Cambria" w:cs="Arial"/>
        </w:rPr>
      </w:pPr>
      <w:r w:rsidRPr="005902C4">
        <w:fldChar w:fldCharType="begin"/>
      </w:r>
      <w:r w:rsidRPr="005902C4">
        <w:instrText xml:space="preserve"> AUTONUM  </w:instrText>
      </w:r>
      <w:r w:rsidRPr="005902C4">
        <w:fldChar w:fldCharType="end"/>
      </w:r>
      <w:r w:rsidRPr="005902C4">
        <w:tab/>
      </w:r>
      <w:r w:rsidRPr="00971665">
        <w:t>The TC</w:t>
      </w:r>
      <w:r>
        <w:t xml:space="preserve">, </w:t>
      </w:r>
      <w:r w:rsidRPr="00373D71">
        <w:t>at its fifty-</w:t>
      </w:r>
      <w:r>
        <w:t xml:space="preserve">third </w:t>
      </w:r>
      <w:r w:rsidRPr="00373D71">
        <w:t xml:space="preserve">session, </w:t>
      </w:r>
      <w:r>
        <w:t xml:space="preserve">held in Geneva, from </w:t>
      </w:r>
      <w:r w:rsidRPr="00971665">
        <w:t>April 3 to 5, 2017</w:t>
      </w:r>
      <w:r>
        <w:t>,</w:t>
      </w:r>
      <w:r w:rsidRPr="00971665">
        <w:t xml:space="preserve"> considered the proposal by the TWF to revise document TGP/7 “Development of Test Guidelines” to introduce new standard wording on the Test Guidelines template and amend Additional Standard Wording 2</w:t>
      </w:r>
      <w:r>
        <w:t xml:space="preserve"> to clarify the duration of </w:t>
      </w:r>
      <w:r w:rsidRPr="007E765B">
        <w:t xml:space="preserve">DUS examination, as </w:t>
      </w:r>
      <w:r w:rsidRPr="00475415">
        <w:t xml:space="preserve">set out in paragraph </w:t>
      </w:r>
      <w:r w:rsidR="003A1FC5" w:rsidRPr="00475415">
        <w:t>8</w:t>
      </w:r>
      <w:r w:rsidRPr="00475415">
        <w:t xml:space="preserve"> of this</w:t>
      </w:r>
      <w:r w:rsidRPr="007E765B">
        <w:t xml:space="preserve"> document.</w:t>
      </w:r>
      <w:r>
        <w:t xml:space="preserve"> </w:t>
      </w:r>
    </w:p>
    <w:p w:rsidR="005C7E8B" w:rsidRDefault="005C7E8B" w:rsidP="005C7E8B"/>
    <w:p w:rsidR="005C7E8B" w:rsidRDefault="005C7E8B" w:rsidP="005C7E8B">
      <w:r>
        <w:fldChar w:fldCharType="begin"/>
      </w:r>
      <w:r>
        <w:instrText xml:space="preserve"> AUTONUM  </w:instrText>
      </w:r>
      <w:r>
        <w:fldChar w:fldCharType="end"/>
      </w:r>
      <w:r>
        <w:tab/>
        <w:t>The TC agreed that it was important to clarify that it was possible to terminate a DUS examination as soon as rejection was inevitable, rather than continuing the examination until the end of the normal period.  It agreed that the standard wording in the Test Guidelines was not entirely clear in that respect and should be improved.  However, it agreed that the proposed wording could be interpreted as encouraging additional growing cycles beyond the normal period and requested the TWPs to develop an improved version of the text at their sessions in 2017.</w:t>
      </w:r>
    </w:p>
    <w:p w:rsidR="005C7E8B" w:rsidRDefault="005C7E8B" w:rsidP="005C7E8B">
      <w:pPr>
        <w:jc w:val="left"/>
      </w:pPr>
    </w:p>
    <w:p w:rsidR="00475415" w:rsidRDefault="00475415" w:rsidP="005C7E8B">
      <w:pPr>
        <w:jc w:val="left"/>
      </w:pPr>
    </w:p>
    <w:p w:rsidR="005C7E8B" w:rsidRDefault="005C7E8B" w:rsidP="005C7E8B">
      <w:pPr>
        <w:pStyle w:val="Heading2"/>
      </w:pPr>
      <w:bookmarkStart w:id="11" w:name="_Toc505787372"/>
      <w:r>
        <w:t>Technical Working Parties</w:t>
      </w:r>
      <w:bookmarkEnd w:id="11"/>
    </w:p>
    <w:p w:rsidR="005C7E8B" w:rsidRDefault="005C7E8B" w:rsidP="005C7E8B">
      <w:pPr>
        <w:jc w:val="left"/>
      </w:pPr>
    </w:p>
    <w:p w:rsidR="006A0DD8" w:rsidRDefault="005C7E8B" w:rsidP="008D2B1F">
      <w:pPr>
        <w:keepNext/>
        <w:rPr>
          <w:rFonts w:cs="Arial"/>
          <w:snapToGrid w:val="0"/>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TWA, TWV</w:t>
      </w:r>
      <w:r w:rsidR="008D2B1F">
        <w:rPr>
          <w:snapToGrid w:val="0"/>
        </w:rPr>
        <w:t>,</w:t>
      </w:r>
      <w:r w:rsidRPr="001061FC">
        <w:rPr>
          <w:snapToGrid w:val="0"/>
          <w:lang w:eastAsia="zh-CN"/>
        </w:rPr>
        <w:t xml:space="preserve"> </w:t>
      </w:r>
      <w:r w:rsidRPr="001061FC">
        <w:rPr>
          <w:snapToGrid w:val="0"/>
        </w:rPr>
        <w:t>TWO</w:t>
      </w:r>
      <w:r w:rsidR="008D2B1F">
        <w:rPr>
          <w:snapToGrid w:val="0"/>
        </w:rPr>
        <w:t>,</w:t>
      </w:r>
      <w:r w:rsidRPr="001061FC">
        <w:rPr>
          <w:snapToGrid w:val="0"/>
        </w:rPr>
        <w:t xml:space="preserve"> </w:t>
      </w:r>
      <w:r w:rsidRPr="001061FC">
        <w:rPr>
          <w:snapToGrid w:val="0"/>
          <w:lang w:eastAsia="zh-CN"/>
        </w:rPr>
        <w:t>TWF</w:t>
      </w:r>
      <w:r w:rsidR="008D2B1F" w:rsidRPr="008D2B1F">
        <w:rPr>
          <w:snapToGrid w:val="0"/>
          <w:lang w:eastAsia="zh-CN"/>
        </w:rPr>
        <w:t xml:space="preserve"> </w:t>
      </w:r>
      <w:r w:rsidR="008D2B1F" w:rsidRPr="001061FC">
        <w:rPr>
          <w:snapToGrid w:val="0"/>
          <w:lang w:eastAsia="zh-CN"/>
        </w:rPr>
        <w:t>and</w:t>
      </w:r>
      <w:r w:rsidR="008D2B1F">
        <w:rPr>
          <w:snapToGrid w:val="0"/>
          <w:lang w:eastAsia="zh-CN"/>
        </w:rPr>
        <w:t xml:space="preserve"> TWC, at their sessions in 2017,</w:t>
      </w:r>
      <w:r w:rsidRPr="001061FC">
        <w:rPr>
          <w:snapToGrid w:val="0"/>
        </w:rPr>
        <w:t xml:space="preserve"> considered </w:t>
      </w:r>
      <w:r w:rsidRPr="001061FC">
        <w:t xml:space="preserve">document </w:t>
      </w:r>
      <w:r w:rsidRPr="005C7E8B">
        <w:t>TWP/1/</w:t>
      </w:r>
      <w:r w:rsidRPr="005C7E8B">
        <w:rPr>
          <w:rFonts w:cs="Arial"/>
        </w:rPr>
        <w:t>11</w:t>
      </w:r>
      <w:r w:rsidR="008D2B1F">
        <w:rPr>
          <w:rFonts w:cs="Arial"/>
        </w:rPr>
        <w:t xml:space="preserve"> “Duration of DUS tests” and </w:t>
      </w:r>
      <w:r w:rsidR="008D2B1F" w:rsidRPr="001061FC">
        <w:rPr>
          <w:rFonts w:cs="Arial"/>
          <w:snapToGrid w:val="0"/>
        </w:rPr>
        <w:t xml:space="preserve">the proposed revision of document TGP/7 as </w:t>
      </w:r>
      <w:r w:rsidR="008D2B1F">
        <w:rPr>
          <w:rFonts w:cs="Arial"/>
          <w:snapToGrid w:val="0"/>
        </w:rPr>
        <w:t>follows</w:t>
      </w:r>
      <w:r w:rsidR="008D2B1F" w:rsidRPr="005C7E8B">
        <w:rPr>
          <w:rFonts w:cs="Arial"/>
        </w:rPr>
        <w:t xml:space="preserve"> </w:t>
      </w:r>
      <w:r w:rsidRPr="005C7E8B">
        <w:rPr>
          <w:rFonts w:cs="Arial"/>
        </w:rPr>
        <w:t xml:space="preserve">(see documents TWA/46/10 “Report”, paragraphs </w:t>
      </w:r>
      <w:r w:rsidR="009C0001">
        <w:rPr>
          <w:rFonts w:cs="Arial"/>
        </w:rPr>
        <w:t>20</w:t>
      </w:r>
      <w:r w:rsidRPr="005C7E8B">
        <w:rPr>
          <w:rFonts w:cs="Arial"/>
        </w:rPr>
        <w:t xml:space="preserve"> and </w:t>
      </w:r>
      <w:r w:rsidR="009C0001">
        <w:rPr>
          <w:rFonts w:cs="Arial"/>
        </w:rPr>
        <w:t>23</w:t>
      </w:r>
      <w:r w:rsidRPr="005C7E8B">
        <w:rPr>
          <w:rFonts w:cs="Arial"/>
        </w:rPr>
        <w:t>; TWV/51/16, paragraphs </w:t>
      </w:r>
      <w:r w:rsidR="009C0001">
        <w:rPr>
          <w:rFonts w:cs="Arial"/>
        </w:rPr>
        <w:t>26</w:t>
      </w:r>
      <w:r w:rsidRPr="005C7E8B">
        <w:rPr>
          <w:rFonts w:cs="Arial"/>
        </w:rPr>
        <w:t xml:space="preserve"> to </w:t>
      </w:r>
      <w:r w:rsidR="009C0001">
        <w:rPr>
          <w:rFonts w:cs="Arial"/>
        </w:rPr>
        <w:t>30</w:t>
      </w:r>
      <w:r w:rsidRPr="005C7E8B">
        <w:rPr>
          <w:rFonts w:cs="Arial"/>
        </w:rPr>
        <w:t xml:space="preserve">; TWO/50/14 “Report”, paragraphs </w:t>
      </w:r>
      <w:r w:rsidR="009C0001">
        <w:rPr>
          <w:rFonts w:cs="Arial"/>
        </w:rPr>
        <w:t>22</w:t>
      </w:r>
      <w:r w:rsidRPr="005C7E8B">
        <w:rPr>
          <w:rFonts w:cs="Arial"/>
        </w:rPr>
        <w:t xml:space="preserve"> to </w:t>
      </w:r>
      <w:r w:rsidR="009C0001">
        <w:rPr>
          <w:rFonts w:cs="Arial"/>
        </w:rPr>
        <w:t>28</w:t>
      </w:r>
      <w:r w:rsidRPr="005C7E8B">
        <w:rPr>
          <w:rFonts w:cs="Arial"/>
        </w:rPr>
        <w:t xml:space="preserve">; TWF/48/13 “Report”, paragraphs </w:t>
      </w:r>
      <w:r>
        <w:rPr>
          <w:rFonts w:cs="Arial"/>
        </w:rPr>
        <w:t>26</w:t>
      </w:r>
      <w:r w:rsidRPr="005C7E8B">
        <w:rPr>
          <w:rFonts w:cs="Arial"/>
        </w:rPr>
        <w:t xml:space="preserve"> to </w:t>
      </w:r>
      <w:r>
        <w:rPr>
          <w:rFonts w:cs="Arial"/>
        </w:rPr>
        <w:t>36</w:t>
      </w:r>
      <w:r w:rsidRPr="005C7E8B">
        <w:rPr>
          <w:rFonts w:cs="Arial"/>
        </w:rPr>
        <w:t xml:space="preserve">; and TWC/35/21 “Report”, paragraphs </w:t>
      </w:r>
      <w:r w:rsidR="009C0001">
        <w:rPr>
          <w:rFonts w:cs="Arial"/>
        </w:rPr>
        <w:t>36</w:t>
      </w:r>
      <w:r w:rsidRPr="005C7E8B">
        <w:rPr>
          <w:rFonts w:cs="Arial"/>
        </w:rPr>
        <w:t xml:space="preserve"> to </w:t>
      </w:r>
      <w:r w:rsidR="009C0001">
        <w:rPr>
          <w:rFonts w:cs="Arial"/>
        </w:rPr>
        <w:t>39</w:t>
      </w:r>
      <w:r w:rsidRPr="005C7E8B">
        <w:rPr>
          <w:rFonts w:cs="Arial"/>
        </w:rPr>
        <w:t>)</w:t>
      </w:r>
      <w:r w:rsidR="008D2B1F">
        <w:rPr>
          <w:rFonts w:cs="Arial"/>
        </w:rPr>
        <w:t>:</w:t>
      </w:r>
    </w:p>
    <w:p w:rsidR="006A0DD8" w:rsidRDefault="006A0DD8" w:rsidP="005C7E8B">
      <w:pPr>
        <w:rPr>
          <w:rFonts w:cs="Arial"/>
          <w:snapToGrid w:val="0"/>
        </w:rPr>
      </w:pPr>
    </w:p>
    <w:p w:rsidR="006A0DD8" w:rsidRDefault="006A0DD8" w:rsidP="005B1BC8">
      <w:bookmarkStart w:id="12" w:name="_Toc485133361"/>
      <w:r>
        <w:t>ASW 2(a):</w:t>
      </w:r>
      <w:bookmarkEnd w:id="12"/>
    </w:p>
    <w:p w:rsidR="006A0DD8" w:rsidRDefault="006A0DD8" w:rsidP="006A0DD8">
      <w:pPr>
        <w:jc w:val="left"/>
      </w:pPr>
    </w:p>
    <w:p w:rsidR="006A0DD8" w:rsidRDefault="006A0DD8" w:rsidP="006A0DD8">
      <w:pPr>
        <w:ind w:left="567"/>
        <w:jc w:val="left"/>
      </w:pPr>
      <w:r>
        <w:t>“3.</w:t>
      </w:r>
      <w:r>
        <w:tab/>
        <w:t>Method of Examination</w:t>
      </w:r>
    </w:p>
    <w:p w:rsidR="006A0DD8" w:rsidRDefault="006A0DD8" w:rsidP="006A0DD8">
      <w:pPr>
        <w:ind w:left="567"/>
        <w:jc w:val="left"/>
      </w:pPr>
    </w:p>
    <w:p w:rsidR="006A0DD8" w:rsidRDefault="006A0DD8" w:rsidP="006A0DD8">
      <w:pPr>
        <w:ind w:left="567"/>
        <w:jc w:val="left"/>
      </w:pPr>
      <w:r>
        <w:t>“3.1</w:t>
      </w:r>
      <w:r>
        <w:tab/>
        <w:t>Number of Growing Cycles</w:t>
      </w:r>
    </w:p>
    <w:p w:rsidR="006A0DD8" w:rsidRDefault="006A0DD8" w:rsidP="006A0DD8">
      <w:pPr>
        <w:ind w:left="567"/>
      </w:pPr>
    </w:p>
    <w:p w:rsidR="006A0DD8" w:rsidRDefault="006A0DD8" w:rsidP="006A0DD8">
      <w:pPr>
        <w:autoSpaceDE w:val="0"/>
        <w:autoSpaceDN w:val="0"/>
        <w:adjustRightInd w:val="0"/>
        <w:ind w:left="567" w:right="567"/>
        <w:rPr>
          <w:rFonts w:eastAsia="Cambria" w:cs="Arial"/>
          <w:lang w:eastAsia="fr-FR"/>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Pr>
          <w:rFonts w:eastAsia="Cambria" w:cs="Arial"/>
        </w:rPr>
        <w:t>[</w:t>
      </w:r>
      <w:r w:rsidRPr="008525AA">
        <w:rPr>
          <w:rFonts w:eastAsia="Cambria" w:cs="Arial"/>
          <w:highlight w:val="lightGray"/>
        </w:rPr>
        <w:t>normally</w:t>
      </w:r>
      <w:r>
        <w:rPr>
          <w:rFonts w:eastAsia="Cambria" w:cs="Arial"/>
        </w:rPr>
        <w:t>]</w:t>
      </w:r>
      <w:proofErr w:type="gramStart"/>
      <w:r>
        <w:rPr>
          <w:rFonts w:eastAsia="Cambria" w:cs="Arial"/>
        </w:rPr>
        <w:t>/[</w:t>
      </w:r>
      <w:proofErr w:type="gramEnd"/>
      <w:r w:rsidRPr="00A81FF7">
        <w:rPr>
          <w:rFonts w:eastAsia="Cambria" w:cs="Arial"/>
          <w:highlight w:val="lightGray"/>
          <w:u w:val="single"/>
        </w:rPr>
        <w:t>typically</w:t>
      </w:r>
      <w:r>
        <w:rPr>
          <w:rFonts w:eastAsia="Cambria" w:cs="Arial"/>
          <w:u w:val="single"/>
        </w:rPr>
        <w:t>]</w:t>
      </w:r>
      <w:r w:rsidRPr="00A81FF7">
        <w:rPr>
          <w:rFonts w:eastAsia="Cambria" w:cs="Arial"/>
        </w:rPr>
        <w:t xml:space="preserve"> be a single growing cycle.</w:t>
      </w:r>
      <w:r w:rsidRPr="00A81FF7">
        <w:rPr>
          <w:rFonts w:eastAsia="Cambria" w:cs="Arial"/>
          <w:lang w:eastAsia="fr-FR"/>
        </w:rPr>
        <w:t xml:space="preserve"> </w:t>
      </w:r>
    </w:p>
    <w:p w:rsidR="006A0DD8" w:rsidRPr="00E83E9A" w:rsidRDefault="006A0DD8" w:rsidP="006A0DD8">
      <w:pPr>
        <w:rPr>
          <w:rFonts w:eastAsia="Cambria"/>
        </w:rPr>
      </w:pPr>
    </w:p>
    <w:p w:rsidR="006A0DD8" w:rsidRPr="00B30E9E" w:rsidRDefault="006A0DD8" w:rsidP="006A0DD8">
      <w:pPr>
        <w:autoSpaceDE w:val="0"/>
        <w:autoSpaceDN w:val="0"/>
        <w:adjustRightInd w:val="0"/>
        <w:ind w:left="567" w:right="567"/>
        <w:rPr>
          <w:u w:val="single"/>
        </w:rPr>
      </w:pPr>
      <w:r w:rsidRPr="00B30E9E">
        <w:rPr>
          <w:highlight w:val="lightGray"/>
          <w:u w:val="single"/>
        </w:rPr>
        <w:t xml:space="preserve">“However, the testing of a variety may be terminated earlier if a negative conclusion on </w:t>
      </w:r>
      <w:r>
        <w:rPr>
          <w:highlight w:val="lightGray"/>
          <w:u w:val="single"/>
        </w:rPr>
        <w:t>d</w:t>
      </w:r>
      <w:r w:rsidRPr="00B30E9E">
        <w:rPr>
          <w:highlight w:val="lightGray"/>
          <w:u w:val="single"/>
        </w:rPr>
        <w:t xml:space="preserve">istinctness, </w:t>
      </w:r>
      <w:r>
        <w:rPr>
          <w:highlight w:val="lightGray"/>
          <w:u w:val="single"/>
        </w:rPr>
        <w:t>u</w:t>
      </w:r>
      <w:r w:rsidRPr="00B30E9E">
        <w:rPr>
          <w:highlight w:val="lightGray"/>
          <w:u w:val="single"/>
        </w:rPr>
        <w:t xml:space="preserve">niformity or </w:t>
      </w:r>
      <w:r>
        <w:rPr>
          <w:highlight w:val="lightGray"/>
          <w:u w:val="single"/>
        </w:rPr>
        <w:t>s</w:t>
      </w:r>
      <w:r w:rsidRPr="00B30E9E">
        <w:rPr>
          <w:highlight w:val="lightGray"/>
          <w:u w:val="single"/>
        </w:rPr>
        <w:t>tability has already been reached.”</w:t>
      </w:r>
    </w:p>
    <w:p w:rsidR="006A0DD8" w:rsidRDefault="006A0DD8" w:rsidP="006A0DD8">
      <w:pPr>
        <w:shd w:val="clear" w:color="auto" w:fill="FFFFFF" w:themeFill="background1"/>
        <w:autoSpaceDE w:val="0"/>
        <w:autoSpaceDN w:val="0"/>
        <w:adjustRightInd w:val="0"/>
        <w:ind w:left="567" w:right="567"/>
        <w:rPr>
          <w:rFonts w:eastAsia="Cambria" w:cs="Arial"/>
          <w:szCs w:val="18"/>
          <w:u w:val="single"/>
          <w:lang w:eastAsia="fr-FR"/>
        </w:rPr>
      </w:pPr>
    </w:p>
    <w:p w:rsidR="006A0DD8" w:rsidRPr="009C6CDD" w:rsidRDefault="006A0DD8" w:rsidP="006A0DD8">
      <w:pPr>
        <w:shd w:val="clear" w:color="auto" w:fill="FFFFFF" w:themeFill="background1"/>
        <w:autoSpaceDE w:val="0"/>
        <w:autoSpaceDN w:val="0"/>
        <w:adjustRightInd w:val="0"/>
        <w:ind w:left="567" w:right="567"/>
        <w:rPr>
          <w:rFonts w:eastAsia="Cambria" w:cs="Arial"/>
          <w:szCs w:val="18"/>
          <w:u w:val="single"/>
          <w:lang w:eastAsia="fr-FR"/>
        </w:rPr>
      </w:pPr>
      <w:r w:rsidRPr="009C6CDD">
        <w:rPr>
          <w:rFonts w:eastAsia="Cambria" w:cs="Arial"/>
          <w:szCs w:val="18"/>
          <w:highlight w:val="lightGray"/>
          <w:u w:val="single"/>
          <w:lang w:eastAsia="fr-FR"/>
        </w:rPr>
        <w:t xml:space="preserve">“Alternatively, the testing of a variety may be continued if a conclusion on distinctness, uniformity or stability has not been reached after the </w:t>
      </w:r>
      <w:r w:rsidRPr="009C6CDD">
        <w:rPr>
          <w:rFonts w:eastAsia="Cambria" w:cs="Arial"/>
          <w:highlight w:val="lightGray"/>
          <w:u w:val="single"/>
        </w:rPr>
        <w:t>[normal]</w:t>
      </w:r>
      <w:proofErr w:type="gramStart"/>
      <w:r w:rsidRPr="009C6CDD">
        <w:rPr>
          <w:rFonts w:eastAsia="Cambria" w:cs="Arial"/>
          <w:highlight w:val="lightGray"/>
          <w:u w:val="single"/>
        </w:rPr>
        <w:t>/[</w:t>
      </w:r>
      <w:proofErr w:type="gramEnd"/>
      <w:r w:rsidRPr="009C6CDD">
        <w:rPr>
          <w:rFonts w:eastAsia="Cambria" w:cs="Arial"/>
          <w:highlight w:val="lightGray"/>
          <w:u w:val="single"/>
        </w:rPr>
        <w:t>typical] duration of tests.</w:t>
      </w:r>
    </w:p>
    <w:p w:rsidR="006A0DD8" w:rsidRDefault="006A0DD8" w:rsidP="006A0DD8">
      <w:pPr>
        <w:pStyle w:val="Heading2"/>
      </w:pPr>
    </w:p>
    <w:p w:rsidR="006A0DD8" w:rsidRPr="00E83E9A" w:rsidRDefault="006A0DD8" w:rsidP="005B1BC8">
      <w:bookmarkStart w:id="13" w:name="_Toc485133362"/>
      <w:r w:rsidRPr="00E83E9A">
        <w:t>ASW 2(b):</w:t>
      </w:r>
      <w:bookmarkEnd w:id="13"/>
    </w:p>
    <w:p w:rsidR="006A0DD8" w:rsidRPr="00E83E9A" w:rsidRDefault="006A0DD8" w:rsidP="006A0DD8">
      <w:pPr>
        <w:jc w:val="left"/>
      </w:pPr>
    </w:p>
    <w:p w:rsidR="006A0DD8" w:rsidRPr="00E83E9A" w:rsidRDefault="006A0DD8" w:rsidP="006A0DD8">
      <w:pPr>
        <w:ind w:left="567"/>
        <w:jc w:val="left"/>
      </w:pPr>
      <w:r>
        <w:t>“</w:t>
      </w:r>
      <w:r w:rsidRPr="00E83E9A">
        <w:t>3.</w:t>
      </w:r>
      <w:r w:rsidRPr="00E83E9A">
        <w:tab/>
        <w:t>Method of Examination</w:t>
      </w:r>
    </w:p>
    <w:p w:rsidR="006A0DD8" w:rsidRPr="00E83E9A" w:rsidRDefault="006A0DD8" w:rsidP="006A0DD8">
      <w:pPr>
        <w:ind w:left="567"/>
        <w:jc w:val="left"/>
      </w:pPr>
    </w:p>
    <w:p w:rsidR="006A0DD8" w:rsidRPr="00E83E9A" w:rsidRDefault="006A0DD8" w:rsidP="006A0DD8">
      <w:pPr>
        <w:ind w:left="567"/>
        <w:jc w:val="left"/>
      </w:pPr>
      <w:r>
        <w:t>“</w:t>
      </w:r>
      <w:r w:rsidRPr="00E83E9A">
        <w:t>3.1</w:t>
      </w:r>
      <w:r w:rsidRPr="00E83E9A">
        <w:tab/>
        <w:t>Number of Growing Cycles</w:t>
      </w:r>
    </w:p>
    <w:p w:rsidR="006A0DD8" w:rsidRPr="00E83E9A" w:rsidRDefault="006A0DD8" w:rsidP="006A0DD8">
      <w:pPr>
        <w:ind w:left="567"/>
        <w:jc w:val="left"/>
      </w:pPr>
    </w:p>
    <w:p w:rsidR="006A0DD8" w:rsidRDefault="006A0DD8" w:rsidP="006A0DD8">
      <w:pPr>
        <w:autoSpaceDE w:val="0"/>
        <w:autoSpaceDN w:val="0"/>
        <w:adjustRightInd w:val="0"/>
        <w:ind w:left="567" w:right="567"/>
        <w:rPr>
          <w:rFonts w:eastAsia="Cambria" w:cs="Arial"/>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Pr>
          <w:rFonts w:eastAsia="Cambria" w:cs="Arial"/>
        </w:rPr>
        <w:t>[</w:t>
      </w:r>
      <w:r w:rsidRPr="008525AA">
        <w:rPr>
          <w:rFonts w:eastAsia="Cambria" w:cs="Arial"/>
          <w:highlight w:val="lightGray"/>
        </w:rPr>
        <w:t>normally</w:t>
      </w:r>
      <w:r>
        <w:rPr>
          <w:rFonts w:eastAsia="Cambria" w:cs="Arial"/>
        </w:rPr>
        <w:t>]</w:t>
      </w:r>
      <w:proofErr w:type="gramStart"/>
      <w:r>
        <w:rPr>
          <w:rFonts w:eastAsia="Cambria" w:cs="Arial"/>
        </w:rPr>
        <w:t>/[</w:t>
      </w:r>
      <w:proofErr w:type="gramEnd"/>
      <w:r w:rsidRPr="00A81FF7">
        <w:rPr>
          <w:rFonts w:eastAsia="Cambria" w:cs="Arial"/>
          <w:highlight w:val="lightGray"/>
          <w:u w:val="single"/>
        </w:rPr>
        <w:t>typically</w:t>
      </w:r>
      <w:r>
        <w:rPr>
          <w:rFonts w:eastAsia="Cambria" w:cs="Arial"/>
          <w:u w:val="single"/>
        </w:rPr>
        <w:t xml:space="preserve">] </w:t>
      </w:r>
      <w:r w:rsidRPr="00A81FF7">
        <w:rPr>
          <w:rFonts w:eastAsia="Cambria" w:cs="Arial"/>
        </w:rPr>
        <w:t xml:space="preserve">be two independent growing cycles. </w:t>
      </w:r>
    </w:p>
    <w:p w:rsidR="006A0DD8" w:rsidRPr="00E83E9A" w:rsidRDefault="006A0DD8" w:rsidP="006A0DD8">
      <w:pPr>
        <w:rPr>
          <w:rFonts w:eastAsia="Cambria"/>
        </w:rPr>
      </w:pPr>
    </w:p>
    <w:p w:rsidR="006A0DD8" w:rsidRPr="00B30E9E" w:rsidRDefault="006A0DD8" w:rsidP="006A0DD8">
      <w:pPr>
        <w:autoSpaceDE w:val="0"/>
        <w:autoSpaceDN w:val="0"/>
        <w:adjustRightInd w:val="0"/>
        <w:ind w:left="567" w:right="567"/>
        <w:rPr>
          <w:u w:val="single"/>
        </w:rPr>
      </w:pPr>
      <w:r w:rsidRPr="00B30E9E">
        <w:rPr>
          <w:highlight w:val="lightGray"/>
          <w:u w:val="single"/>
        </w:rPr>
        <w:t xml:space="preserve">“However, the testing of a variety may be terminated earlier if a negative conclusion on </w:t>
      </w:r>
      <w:r>
        <w:rPr>
          <w:highlight w:val="lightGray"/>
          <w:u w:val="single"/>
        </w:rPr>
        <w:t>d</w:t>
      </w:r>
      <w:r w:rsidRPr="00B30E9E">
        <w:rPr>
          <w:highlight w:val="lightGray"/>
          <w:u w:val="single"/>
        </w:rPr>
        <w:t xml:space="preserve">istinctness, </w:t>
      </w:r>
      <w:r>
        <w:rPr>
          <w:highlight w:val="lightGray"/>
          <w:u w:val="single"/>
        </w:rPr>
        <w:t>u</w:t>
      </w:r>
      <w:r w:rsidRPr="00B30E9E">
        <w:rPr>
          <w:highlight w:val="lightGray"/>
          <w:u w:val="single"/>
        </w:rPr>
        <w:t xml:space="preserve">niformity or </w:t>
      </w:r>
      <w:r>
        <w:rPr>
          <w:highlight w:val="lightGray"/>
          <w:u w:val="single"/>
        </w:rPr>
        <w:t>s</w:t>
      </w:r>
      <w:r w:rsidRPr="00B30E9E">
        <w:rPr>
          <w:highlight w:val="lightGray"/>
          <w:u w:val="single"/>
        </w:rPr>
        <w:t>tability has already been reached.”</w:t>
      </w:r>
    </w:p>
    <w:p w:rsidR="006A0DD8" w:rsidRDefault="006A0DD8" w:rsidP="006A0DD8">
      <w:pPr>
        <w:shd w:val="clear" w:color="auto" w:fill="FFFFFF" w:themeFill="background1"/>
        <w:autoSpaceDE w:val="0"/>
        <w:autoSpaceDN w:val="0"/>
        <w:adjustRightInd w:val="0"/>
        <w:ind w:left="567" w:right="567"/>
        <w:rPr>
          <w:rFonts w:eastAsia="Cambria" w:cs="Arial"/>
          <w:szCs w:val="18"/>
          <w:u w:val="single"/>
          <w:lang w:eastAsia="fr-FR"/>
        </w:rPr>
      </w:pPr>
    </w:p>
    <w:p w:rsidR="006A0DD8" w:rsidRPr="009C6CDD" w:rsidRDefault="006A0DD8" w:rsidP="006A0DD8">
      <w:pPr>
        <w:shd w:val="clear" w:color="auto" w:fill="FFFFFF" w:themeFill="background1"/>
        <w:autoSpaceDE w:val="0"/>
        <w:autoSpaceDN w:val="0"/>
        <w:adjustRightInd w:val="0"/>
        <w:ind w:left="567" w:right="567"/>
        <w:rPr>
          <w:rFonts w:eastAsia="Cambria" w:cs="Arial"/>
          <w:szCs w:val="18"/>
          <w:u w:val="single"/>
          <w:lang w:eastAsia="fr-FR"/>
        </w:rPr>
      </w:pPr>
      <w:r w:rsidRPr="009C6CDD">
        <w:rPr>
          <w:rFonts w:eastAsia="Cambria" w:cs="Arial"/>
          <w:szCs w:val="18"/>
          <w:highlight w:val="lightGray"/>
          <w:u w:val="single"/>
          <w:lang w:eastAsia="fr-FR"/>
        </w:rPr>
        <w:t xml:space="preserve">“Alternatively, the testing of a variety may be continued if a conclusion on distinctness, uniformity or stability has not been reached after the </w:t>
      </w:r>
      <w:r w:rsidRPr="009C6CDD">
        <w:rPr>
          <w:rFonts w:eastAsia="Cambria" w:cs="Arial"/>
          <w:highlight w:val="lightGray"/>
          <w:u w:val="single"/>
        </w:rPr>
        <w:t>[normal]</w:t>
      </w:r>
      <w:proofErr w:type="gramStart"/>
      <w:r w:rsidRPr="009C6CDD">
        <w:rPr>
          <w:rFonts w:eastAsia="Cambria" w:cs="Arial"/>
          <w:highlight w:val="lightGray"/>
          <w:u w:val="single"/>
        </w:rPr>
        <w:t>/[</w:t>
      </w:r>
      <w:proofErr w:type="gramEnd"/>
      <w:r w:rsidRPr="009C6CDD">
        <w:rPr>
          <w:rFonts w:eastAsia="Cambria" w:cs="Arial"/>
          <w:highlight w:val="lightGray"/>
          <w:u w:val="single"/>
        </w:rPr>
        <w:t>typical] duration of tests.</w:t>
      </w:r>
    </w:p>
    <w:p w:rsidR="006A0DD8" w:rsidRDefault="006A0DD8" w:rsidP="006A0DD8">
      <w:pPr>
        <w:autoSpaceDE w:val="0"/>
        <w:autoSpaceDN w:val="0"/>
        <w:adjustRightInd w:val="0"/>
        <w:ind w:left="567" w:right="567"/>
      </w:pPr>
    </w:p>
    <w:p w:rsidR="005C7E8B" w:rsidRDefault="005C7E8B" w:rsidP="005C7E8B">
      <w:pPr>
        <w:rPr>
          <w:rFonts w:eastAsia="Cambria"/>
          <w:lang w:eastAsia="fr-FR"/>
        </w:rPr>
      </w:pPr>
    </w:p>
    <w:p w:rsidR="00CA081C" w:rsidRDefault="00CA081C" w:rsidP="00CA081C">
      <w:pPr>
        <w:pStyle w:val="Heading3"/>
        <w:rPr>
          <w:rFonts w:eastAsia="Cambria"/>
          <w:lang w:eastAsia="fr-FR"/>
        </w:rPr>
      </w:pPr>
      <w:bookmarkStart w:id="14" w:name="_Toc505787373"/>
      <w:r>
        <w:rPr>
          <w:rFonts w:eastAsia="Cambria"/>
          <w:lang w:eastAsia="fr-FR"/>
        </w:rPr>
        <w:t>Mention to termination on the basis of an early negative conclusion</w:t>
      </w:r>
      <w:bookmarkEnd w:id="14"/>
    </w:p>
    <w:p w:rsidR="00CA081C" w:rsidRPr="001061FC" w:rsidRDefault="00CA081C" w:rsidP="005C7E8B">
      <w:pPr>
        <w:rPr>
          <w:rFonts w:eastAsia="Cambria"/>
          <w:lang w:eastAsia="fr-FR"/>
        </w:rPr>
      </w:pPr>
    </w:p>
    <w:p w:rsidR="00CA081C" w:rsidRDefault="005C7E8B" w:rsidP="005C7E8B">
      <w:pPr>
        <w:rPr>
          <w:rFonts w:cs="Arial"/>
          <w:snapToGrid w:val="0"/>
          <w:spacing w:val="-2"/>
        </w:rPr>
      </w:pPr>
      <w:r w:rsidRPr="00E01A59">
        <w:rPr>
          <w:rFonts w:cs="Arial"/>
          <w:snapToGrid w:val="0"/>
          <w:spacing w:val="-2"/>
        </w:rPr>
        <w:fldChar w:fldCharType="begin"/>
      </w:r>
      <w:r w:rsidRPr="00E01A59">
        <w:rPr>
          <w:rFonts w:cs="Arial"/>
          <w:snapToGrid w:val="0"/>
          <w:spacing w:val="-2"/>
        </w:rPr>
        <w:instrText xml:space="preserve"> AUTONUM  </w:instrText>
      </w:r>
      <w:r w:rsidRPr="00E01A59">
        <w:rPr>
          <w:rFonts w:cs="Arial"/>
          <w:snapToGrid w:val="0"/>
          <w:spacing w:val="-2"/>
        </w:rPr>
        <w:fldChar w:fldCharType="end"/>
      </w:r>
      <w:r w:rsidRPr="00E01A59">
        <w:rPr>
          <w:rFonts w:cs="Arial"/>
          <w:snapToGrid w:val="0"/>
          <w:spacing w:val="-2"/>
        </w:rPr>
        <w:tab/>
        <w:t>The TWV</w:t>
      </w:r>
      <w:r w:rsidRPr="00E01A59">
        <w:rPr>
          <w:rFonts w:cs="Arial"/>
          <w:snapToGrid w:val="0"/>
          <w:spacing w:val="-2"/>
          <w:lang w:eastAsia="zh-CN"/>
        </w:rPr>
        <w:t xml:space="preserve"> and the TWF</w:t>
      </w:r>
      <w:r w:rsidRPr="00E01A59">
        <w:rPr>
          <w:rFonts w:cs="Arial"/>
          <w:snapToGrid w:val="0"/>
          <w:spacing w:val="-2"/>
        </w:rPr>
        <w:t xml:space="preserve"> agreed that the reference to negative conclusion should be deleted as it remains exceptional cases, and that in most of the cases the testing of a variety may be terminated with a positive conclusion on DUS.  </w:t>
      </w:r>
    </w:p>
    <w:p w:rsidR="00CA081C" w:rsidRDefault="00CA081C" w:rsidP="00CA081C"/>
    <w:p w:rsidR="00CA081C" w:rsidRPr="00B30E9E" w:rsidRDefault="00CA081C" w:rsidP="00CA081C">
      <w:pPr>
        <w:autoSpaceDE w:val="0"/>
        <w:autoSpaceDN w:val="0"/>
        <w:adjustRightInd w:val="0"/>
        <w:ind w:left="567" w:right="567"/>
        <w:rPr>
          <w:u w:val="single"/>
        </w:rPr>
      </w:pPr>
      <w:r w:rsidRPr="00B30E9E">
        <w:rPr>
          <w:highlight w:val="lightGray"/>
          <w:u w:val="single"/>
        </w:rPr>
        <w:t xml:space="preserve">“However, the testing of a variety may be terminated earlier if a </w:t>
      </w:r>
      <w:r w:rsidRPr="00CA081C">
        <w:rPr>
          <w:strike/>
          <w:highlight w:val="lightGray"/>
          <w:u w:val="single"/>
        </w:rPr>
        <w:t>negative</w:t>
      </w:r>
      <w:r w:rsidRPr="00B30E9E">
        <w:rPr>
          <w:highlight w:val="lightGray"/>
          <w:u w:val="single"/>
        </w:rPr>
        <w:t xml:space="preserve"> conclusion on </w:t>
      </w:r>
      <w:r>
        <w:rPr>
          <w:highlight w:val="lightGray"/>
          <w:u w:val="single"/>
        </w:rPr>
        <w:t>d</w:t>
      </w:r>
      <w:r w:rsidRPr="00B30E9E">
        <w:rPr>
          <w:highlight w:val="lightGray"/>
          <w:u w:val="single"/>
        </w:rPr>
        <w:t xml:space="preserve">istinctness, </w:t>
      </w:r>
      <w:r>
        <w:rPr>
          <w:highlight w:val="lightGray"/>
          <w:u w:val="single"/>
        </w:rPr>
        <w:t>u</w:t>
      </w:r>
      <w:r w:rsidRPr="00B30E9E">
        <w:rPr>
          <w:highlight w:val="lightGray"/>
          <w:u w:val="single"/>
        </w:rPr>
        <w:t xml:space="preserve">niformity or </w:t>
      </w:r>
      <w:r>
        <w:rPr>
          <w:highlight w:val="lightGray"/>
          <w:u w:val="single"/>
        </w:rPr>
        <w:t>s</w:t>
      </w:r>
      <w:r w:rsidRPr="00B30E9E">
        <w:rPr>
          <w:highlight w:val="lightGray"/>
          <w:u w:val="single"/>
        </w:rPr>
        <w:t>tability has already been reached.”</w:t>
      </w:r>
    </w:p>
    <w:p w:rsidR="000711FE" w:rsidRDefault="000711FE" w:rsidP="000711FE">
      <w:pPr>
        <w:rPr>
          <w:rFonts w:cs="Arial"/>
          <w:snapToGrid w:val="0"/>
        </w:rPr>
      </w:pPr>
    </w:p>
    <w:p w:rsidR="000711FE" w:rsidRPr="00CA081C" w:rsidRDefault="000711FE" w:rsidP="000711FE">
      <w:pPr>
        <w:pStyle w:val="Heading3"/>
        <w:rPr>
          <w:snapToGrid w:val="0"/>
        </w:rPr>
      </w:pPr>
      <w:bookmarkStart w:id="15" w:name="_Toc505787374"/>
      <w:r w:rsidRPr="00CA081C">
        <w:rPr>
          <w:rFonts w:eastAsia="Cambria"/>
        </w:rPr>
        <w:lastRenderedPageBreak/>
        <w:t>Normal/typical duration of tests</w:t>
      </w:r>
      <w:bookmarkEnd w:id="15"/>
    </w:p>
    <w:p w:rsidR="000711FE" w:rsidRDefault="000711FE" w:rsidP="000711FE">
      <w:pPr>
        <w:rPr>
          <w:rFonts w:cs="Arial"/>
          <w:snapToGrid w:val="0"/>
        </w:rPr>
      </w:pPr>
    </w:p>
    <w:p w:rsidR="000711FE" w:rsidRPr="001061FC" w:rsidRDefault="000711FE" w:rsidP="000711FE">
      <w:pPr>
        <w:rPr>
          <w:rFonts w:eastAsia="Cambria"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1061FC">
        <w:rPr>
          <w:rFonts w:cs="Arial"/>
          <w:snapToGrid w:val="0"/>
        </w:rPr>
        <w:t xml:space="preserve">The </w:t>
      </w:r>
      <w:r>
        <w:rPr>
          <w:rFonts w:cs="Arial"/>
          <w:snapToGrid w:val="0"/>
        </w:rPr>
        <w:t>TWPs, at their sessions in 2017, agreed</w:t>
      </w:r>
      <w:r w:rsidRPr="001061FC">
        <w:rPr>
          <w:rFonts w:cs="Arial"/>
          <w:snapToGrid w:val="0"/>
          <w:lang w:eastAsia="zh-CN"/>
        </w:rPr>
        <w:t xml:space="preserve"> </w:t>
      </w:r>
      <w:r w:rsidRPr="001061FC">
        <w:rPr>
          <w:rFonts w:cs="Arial"/>
          <w:snapToGrid w:val="0"/>
        </w:rPr>
        <w:t xml:space="preserve">that the term “normally” was preferred and should be used throughout the guidance in ASW 2. </w:t>
      </w:r>
    </w:p>
    <w:p w:rsidR="00CA081C" w:rsidRDefault="00CA081C" w:rsidP="005C7E8B">
      <w:pPr>
        <w:rPr>
          <w:rFonts w:cs="Arial"/>
          <w:snapToGrid w:val="0"/>
          <w:spacing w:val="-2"/>
        </w:rPr>
      </w:pPr>
    </w:p>
    <w:p w:rsidR="00CA081C" w:rsidRDefault="00CB53B8" w:rsidP="00CB53B8">
      <w:pPr>
        <w:pStyle w:val="Heading3"/>
        <w:rPr>
          <w:snapToGrid w:val="0"/>
        </w:rPr>
      </w:pPr>
      <w:bookmarkStart w:id="16" w:name="_Toc505787375"/>
      <w:r>
        <w:rPr>
          <w:snapToGrid w:val="0"/>
        </w:rPr>
        <w:t>Early termination of DUS testing</w:t>
      </w:r>
      <w:bookmarkEnd w:id="16"/>
    </w:p>
    <w:p w:rsidR="00CA081C" w:rsidRDefault="00CA081C" w:rsidP="005C7E8B">
      <w:pPr>
        <w:rPr>
          <w:rFonts w:cs="Arial"/>
          <w:snapToGrid w:val="0"/>
          <w:spacing w:val="-2"/>
        </w:rPr>
      </w:pPr>
    </w:p>
    <w:p w:rsidR="005C7E8B" w:rsidRPr="00E01A59" w:rsidRDefault="00CB53B8" w:rsidP="005C7E8B">
      <w:pPr>
        <w:rPr>
          <w:spacing w:val="-2"/>
        </w:rPr>
      </w:pPr>
      <w:r>
        <w:rPr>
          <w:rFonts w:cs="Arial"/>
          <w:snapToGrid w:val="0"/>
          <w:spacing w:val="-2"/>
        </w:rPr>
        <w:fldChar w:fldCharType="begin"/>
      </w:r>
      <w:r>
        <w:rPr>
          <w:rFonts w:cs="Arial"/>
          <w:snapToGrid w:val="0"/>
          <w:spacing w:val="-2"/>
        </w:rPr>
        <w:instrText xml:space="preserve"> AUTONUM  </w:instrText>
      </w:r>
      <w:r>
        <w:rPr>
          <w:rFonts w:cs="Arial"/>
          <w:snapToGrid w:val="0"/>
          <w:spacing w:val="-2"/>
        </w:rPr>
        <w:fldChar w:fldCharType="end"/>
      </w:r>
      <w:r>
        <w:rPr>
          <w:rFonts w:cs="Arial"/>
          <w:snapToGrid w:val="0"/>
          <w:spacing w:val="-2"/>
        </w:rPr>
        <w:tab/>
      </w:r>
      <w:r w:rsidR="00CA081C">
        <w:rPr>
          <w:rFonts w:cs="Arial"/>
          <w:snapToGrid w:val="0"/>
          <w:spacing w:val="-2"/>
        </w:rPr>
        <w:t>T</w:t>
      </w:r>
      <w:r w:rsidR="005C7E8B" w:rsidRPr="00E01A59">
        <w:rPr>
          <w:rFonts w:cs="Arial"/>
          <w:snapToGrid w:val="0"/>
          <w:spacing w:val="-2"/>
        </w:rPr>
        <w:t>he TWA</w:t>
      </w:r>
      <w:r w:rsidR="005C7E8B" w:rsidRPr="00E01A59">
        <w:rPr>
          <w:rFonts w:cs="Arial"/>
          <w:snapToGrid w:val="0"/>
          <w:spacing w:val="-2"/>
          <w:lang w:eastAsia="zh-CN"/>
        </w:rPr>
        <w:t>,</w:t>
      </w:r>
      <w:r w:rsidR="005C7E8B" w:rsidRPr="00E01A59">
        <w:rPr>
          <w:rFonts w:cs="Arial"/>
          <w:snapToGrid w:val="0"/>
          <w:spacing w:val="-2"/>
        </w:rPr>
        <w:t xml:space="preserve"> TWV</w:t>
      </w:r>
      <w:r w:rsidR="005C7E8B" w:rsidRPr="00E01A59">
        <w:rPr>
          <w:spacing w:val="-2"/>
        </w:rPr>
        <w:t xml:space="preserve"> </w:t>
      </w:r>
      <w:r w:rsidR="005C7E8B" w:rsidRPr="00E01A59">
        <w:rPr>
          <w:spacing w:val="-2"/>
          <w:lang w:eastAsia="zh-CN"/>
        </w:rPr>
        <w:t xml:space="preserve">and TWO agreed </w:t>
      </w:r>
      <w:r w:rsidR="005C7E8B" w:rsidRPr="00E01A59">
        <w:rPr>
          <w:spacing w:val="-2"/>
        </w:rPr>
        <w:t xml:space="preserve">that the current standard wording in Test Guidelines allowed the examination of a candidate variety to be terminated earlier in case the differences observed between varieties were so clear that more than one growing cycle was not necessary.  </w:t>
      </w:r>
    </w:p>
    <w:p w:rsidR="00CA081C" w:rsidRPr="001061FC" w:rsidRDefault="00CA081C" w:rsidP="005C7E8B"/>
    <w:p w:rsidR="00CA081C" w:rsidRDefault="005C7E8B" w:rsidP="005C7E8B">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r>
      <w:r w:rsidRPr="001061FC">
        <w:t>The TWA and TWV agreed that it should be possible to terminate earlier the examination of a candidate variety (e.g. during the establishment period of the trial)</w:t>
      </w:r>
      <w:r w:rsidR="00CA081C">
        <w:t>.</w:t>
      </w:r>
    </w:p>
    <w:p w:rsidR="00CA081C" w:rsidRPr="001061FC" w:rsidRDefault="00CA081C" w:rsidP="00CA081C"/>
    <w:p w:rsidR="00CA081C" w:rsidRPr="001061FC" w:rsidRDefault="00CA081C" w:rsidP="00CA081C">
      <w:r w:rsidRPr="001061FC">
        <w:fldChar w:fldCharType="begin"/>
      </w:r>
      <w:r w:rsidRPr="001061FC">
        <w:instrText xml:space="preserve"> AUTONUM  </w:instrText>
      </w:r>
      <w:r w:rsidRPr="001061FC">
        <w:fldChar w:fldCharType="end"/>
      </w:r>
      <w:r w:rsidRPr="001061FC">
        <w:tab/>
        <w:t xml:space="preserve">The TWO </w:t>
      </w:r>
      <w:r w:rsidRPr="001061FC">
        <w:rPr>
          <w:lang w:eastAsia="zh-CN"/>
        </w:rPr>
        <w:t xml:space="preserve">and TWF </w:t>
      </w:r>
      <w:r w:rsidRPr="001061FC">
        <w:t>agreed that it should also be possible to terminate the examination of a candidate variety before the normal duration for reasons other than having achieved a conclusion on DUS examination, such as when there were problems with the plant material submitted.</w:t>
      </w:r>
    </w:p>
    <w:p w:rsidR="00CA081C" w:rsidRDefault="00CA081C" w:rsidP="00CA081C">
      <w:pPr>
        <w:jc w:val="left"/>
      </w:pPr>
    </w:p>
    <w:p w:rsidR="00CA081C" w:rsidRPr="005C7E8B" w:rsidRDefault="00CA081C" w:rsidP="00CA081C">
      <w:pPr>
        <w:jc w:val="left"/>
      </w:pPr>
      <w:r w:rsidRPr="005C7E8B">
        <w:fldChar w:fldCharType="begin"/>
      </w:r>
      <w:r w:rsidRPr="005C7E8B">
        <w:instrText xml:space="preserve"> AUTONUM  </w:instrText>
      </w:r>
      <w:r w:rsidRPr="005C7E8B">
        <w:fldChar w:fldCharType="end"/>
      </w:r>
      <w:r w:rsidRPr="005C7E8B">
        <w:tab/>
        <w:t>The TWC noted the different views expressed by the TWA, TWV, TWO and TWF in relation to the text in Additional Standard Wording (ASW) 2 and Guidance Note (GN) 8 and agreed that it should be possible for the authority to terminate examination when the outcome of the test was determined.</w:t>
      </w:r>
    </w:p>
    <w:p w:rsidR="00CA081C" w:rsidRDefault="00CA081C" w:rsidP="005C7E8B"/>
    <w:p w:rsidR="00CB53B8" w:rsidRDefault="00CB53B8" w:rsidP="00CB53B8">
      <w:pPr>
        <w:pStyle w:val="Heading3"/>
      </w:pPr>
      <w:bookmarkStart w:id="17" w:name="_Toc505787376"/>
      <w:r>
        <w:rPr>
          <w:snapToGrid w:val="0"/>
        </w:rPr>
        <w:t>R</w:t>
      </w:r>
      <w:r w:rsidRPr="001061FC">
        <w:rPr>
          <w:snapToGrid w:val="0"/>
        </w:rPr>
        <w:t>eplacing the term “growing cycle” by “testing cycle”</w:t>
      </w:r>
      <w:bookmarkEnd w:id="17"/>
    </w:p>
    <w:p w:rsidR="005C7E8B" w:rsidRPr="001061FC" w:rsidRDefault="005C7E8B" w:rsidP="005C7E8B"/>
    <w:p w:rsidR="00CB53B8" w:rsidRDefault="005C7E8B" w:rsidP="005C7E8B">
      <w:pPr>
        <w:autoSpaceDE w:val="0"/>
        <w:autoSpaceDN w:val="0"/>
        <w:adjustRightInd w:val="0"/>
        <w:spacing w:after="240"/>
        <w:rPr>
          <w:rFonts w:cs="Arial"/>
          <w:snapToGrid w:val="0"/>
        </w:rPr>
      </w:pPr>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t xml:space="preserve">The TWO agreed that the term “growing cycle” was not precise for explaining the duration of DUS examination as it referred primarily to the life cycle of a crop.  The TWO agreed to consider the possibility of replacing the term “growing cycle” by “testing cycle” in ASW 2(a) and (b) to clarify that the duration of DUS examination was related to the period of testing of a variety, regardless of the number of life cycles the crop would have completed during DUS examination. </w:t>
      </w:r>
    </w:p>
    <w:p w:rsidR="005C7E8B" w:rsidRDefault="00CB53B8" w:rsidP="005C7E8B">
      <w:pPr>
        <w:autoSpaceDE w:val="0"/>
        <w:autoSpaceDN w:val="0"/>
        <w:adjustRightInd w:val="0"/>
        <w:spacing w:after="240"/>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5C7E8B" w:rsidRPr="001061FC">
        <w:rPr>
          <w:rFonts w:cs="Arial"/>
          <w:snapToGrid w:val="0"/>
        </w:rPr>
        <w:t>The TWF agreed that in the case of fruit the growing cycle did not necessarily correspond to the life cycle of the crop and acknowledged that there was a difference between the establishment period and the evaluation period.</w:t>
      </w:r>
    </w:p>
    <w:p w:rsidR="00543DBB" w:rsidRDefault="00543DBB" w:rsidP="00543DBB">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t>The TWO welcomed the offer by an expert from the European Union to</w:t>
      </w:r>
      <w:r w:rsidRPr="001061FC">
        <w:t xml:space="preserve"> propose definitions for growing cycle and testing cycle for ornamental plants to be presented at its next session.</w:t>
      </w:r>
    </w:p>
    <w:p w:rsidR="00CB53B8" w:rsidRDefault="00CB53B8" w:rsidP="00CB53B8"/>
    <w:p w:rsidR="00CB53B8" w:rsidRDefault="00CB53B8" w:rsidP="00CB53B8">
      <w:pPr>
        <w:pStyle w:val="Heading3"/>
      </w:pPr>
      <w:bookmarkStart w:id="18" w:name="_Toc505787377"/>
      <w:r>
        <w:t>Addressing particular situations as Guidance Note in document TGP/7</w:t>
      </w:r>
      <w:bookmarkEnd w:id="18"/>
    </w:p>
    <w:p w:rsidR="00CB53B8" w:rsidRDefault="00CB53B8" w:rsidP="00CB53B8"/>
    <w:p w:rsidR="00CB53B8" w:rsidRPr="001061FC" w:rsidRDefault="00CB53B8" w:rsidP="00CB53B8">
      <w:r>
        <w:t>T</w:t>
      </w:r>
      <w:r w:rsidRPr="001061FC">
        <w:rPr>
          <w:lang w:eastAsia="zh-CN"/>
        </w:rPr>
        <w:t xml:space="preserve">he TWA, TWV and TWF </w:t>
      </w:r>
      <w:r w:rsidRPr="001061FC">
        <w:t>agreed to propose that particular situations should be addressed as Guidance</w:t>
      </w:r>
      <w:r>
        <w:t> </w:t>
      </w:r>
      <w:r w:rsidRPr="001061FC">
        <w:t>Note in document TGP/7 instead of amending the standard wording, clarifying that it is the decision of the Authorities to decide whether or not to terminate the examination earlier.</w:t>
      </w:r>
    </w:p>
    <w:p w:rsidR="00543DBB" w:rsidRPr="001061FC" w:rsidRDefault="00543DBB" w:rsidP="00543DBB"/>
    <w:p w:rsidR="005C7E8B" w:rsidRPr="001061FC" w:rsidRDefault="005C7E8B" w:rsidP="005C7E8B">
      <w:pPr>
        <w:rPr>
          <w:rFonts w:cs="Arial"/>
          <w:snapToGrid w:val="0"/>
        </w:rPr>
      </w:pPr>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t xml:space="preserve">The TWF agreed to suggest to the TC to keep ASW2 as it is, but to propose to amend the GN 8 as follows </w:t>
      </w:r>
      <w:r w:rsidRPr="001061FC">
        <w:t xml:space="preserve">(proposed insertion of text indicated by </w:t>
      </w:r>
      <w:r w:rsidRPr="001061FC">
        <w:rPr>
          <w:highlight w:val="lightGray"/>
          <w:u w:val="single"/>
        </w:rPr>
        <w:t>highlighting and underlining</w:t>
      </w:r>
      <w:r w:rsidRPr="001061FC">
        <w:rPr>
          <w:u w:val="single"/>
        </w:rPr>
        <w:t>)</w:t>
      </w:r>
      <w:r w:rsidRPr="001061FC">
        <w:rPr>
          <w:rFonts w:cs="Arial"/>
          <w:snapToGrid w:val="0"/>
        </w:rPr>
        <w:t>:</w:t>
      </w:r>
    </w:p>
    <w:p w:rsidR="005C7E8B" w:rsidRPr="001061FC" w:rsidRDefault="005C7E8B" w:rsidP="005C7E8B">
      <w:pPr>
        <w:rPr>
          <w:rFonts w:cs="Arial"/>
          <w:snapToGrid w:val="0"/>
        </w:rPr>
      </w:pPr>
    </w:p>
    <w:p w:rsidR="005C7E8B" w:rsidRPr="000D0FAA" w:rsidRDefault="005C7E8B" w:rsidP="000D0FAA">
      <w:pPr>
        <w:ind w:left="567" w:right="567"/>
        <w:rPr>
          <w:u w:val="single"/>
        </w:rPr>
      </w:pPr>
      <w:r w:rsidRPr="000D0FAA">
        <w:rPr>
          <w:u w:val="single"/>
        </w:rPr>
        <w:t>GN 8 (TG Template: Chapter 3.1.2) – Explanation of the growing cycle</w:t>
      </w:r>
    </w:p>
    <w:p w:rsidR="005C7E8B" w:rsidRPr="000D0FAA" w:rsidRDefault="005C7E8B" w:rsidP="000D0FAA">
      <w:pPr>
        <w:ind w:left="567" w:right="567"/>
        <w:rPr>
          <w:u w:val="single"/>
        </w:rPr>
      </w:pPr>
    </w:p>
    <w:p w:rsidR="005C7E8B" w:rsidRPr="000D0FAA" w:rsidRDefault="005C7E8B" w:rsidP="000D0FAA">
      <w:pPr>
        <w:ind w:left="567" w:right="567"/>
      </w:pPr>
      <w:r w:rsidRPr="000D0FAA">
        <w:t>Chapter 3.1 makes reference to the number of growing cycles. In some cases it may be necessary to clarify what is meant by a growing cycle. Additional standard wording has been developed for some situations (see ASW 3).</w:t>
      </w:r>
    </w:p>
    <w:p w:rsidR="005C7E8B" w:rsidRPr="000D0FAA" w:rsidRDefault="005C7E8B" w:rsidP="000D0FAA">
      <w:pPr>
        <w:ind w:left="567" w:right="567"/>
        <w:rPr>
          <w:highlight w:val="yellow"/>
        </w:rPr>
      </w:pPr>
    </w:p>
    <w:p w:rsidR="005C7E8B" w:rsidRPr="000D0FAA" w:rsidRDefault="00E126F7" w:rsidP="000D0FAA">
      <w:pPr>
        <w:ind w:left="567" w:right="567"/>
        <w:rPr>
          <w:u w:val="single"/>
        </w:rPr>
      </w:pPr>
      <w:r>
        <w:rPr>
          <w:highlight w:val="lightGray"/>
          <w:u w:val="single"/>
        </w:rPr>
        <w:t>“</w:t>
      </w:r>
      <w:r w:rsidR="005C7E8B" w:rsidRPr="000D0FAA">
        <w:rPr>
          <w:highlight w:val="lightGray"/>
          <w:u w:val="single"/>
        </w:rPr>
        <w:t>The testing of a variety may be concluded earlier or later at the moment when the competent authority can determine with certainty the outcome of the test.</w:t>
      </w:r>
      <w:r>
        <w:rPr>
          <w:highlight w:val="lightGray"/>
          <w:u w:val="single"/>
        </w:rPr>
        <w:t>”</w:t>
      </w:r>
    </w:p>
    <w:p w:rsidR="005C7E8B" w:rsidRDefault="005C7E8B" w:rsidP="005C7E8B">
      <w:pPr>
        <w:jc w:val="left"/>
      </w:pPr>
    </w:p>
    <w:p w:rsidR="005C7E8B" w:rsidRDefault="005C7E8B" w:rsidP="005C7E8B">
      <w:pPr>
        <w:jc w:val="left"/>
      </w:pPr>
    </w:p>
    <w:p w:rsidR="005C7E8B" w:rsidRDefault="005C7E8B" w:rsidP="005C7E8B">
      <w:pPr>
        <w:pStyle w:val="Heading1"/>
      </w:pPr>
      <w:bookmarkStart w:id="19" w:name="_Toc505787378"/>
      <w:r>
        <w:t>PROPOSAL</w:t>
      </w:r>
      <w:bookmarkEnd w:id="19"/>
    </w:p>
    <w:p w:rsidR="005C7E8B" w:rsidRDefault="005C7E8B" w:rsidP="005C7E8B">
      <w:pPr>
        <w:autoSpaceDE w:val="0"/>
        <w:autoSpaceDN w:val="0"/>
        <w:adjustRightInd w:val="0"/>
        <w:ind w:left="567" w:right="567"/>
      </w:pPr>
    </w:p>
    <w:p w:rsidR="000711FE" w:rsidRPr="000711FE" w:rsidRDefault="005C7E8B" w:rsidP="000711FE">
      <w:pPr>
        <w:autoSpaceDE w:val="0"/>
        <w:autoSpaceDN w:val="0"/>
        <w:adjustRightInd w:val="0"/>
      </w:pPr>
      <w:r>
        <w:fldChar w:fldCharType="begin"/>
      </w:r>
      <w:r>
        <w:instrText xml:space="preserve"> AUTONUM  </w:instrText>
      </w:r>
      <w:r>
        <w:fldChar w:fldCharType="end"/>
      </w:r>
      <w:r>
        <w:tab/>
      </w:r>
      <w:r w:rsidR="00BE693F">
        <w:t>T</w:t>
      </w:r>
      <w:r w:rsidR="000711FE">
        <w:t xml:space="preserve">he TC-EDC </w:t>
      </w:r>
      <w:r w:rsidR="00BE693F">
        <w:t xml:space="preserve">is invited to consider </w:t>
      </w:r>
      <w:r w:rsidR="000711FE" w:rsidRPr="000711FE">
        <w:t>the comments made by the TWPs, at their sessions in 2017, and</w:t>
      </w:r>
      <w:r w:rsidR="000711FE">
        <w:t xml:space="preserve"> </w:t>
      </w:r>
      <w:r w:rsidR="000711FE" w:rsidRPr="000711FE">
        <w:t>formulate proposals for further consideration by the TWPs, at their sessions in 2018.</w:t>
      </w:r>
    </w:p>
    <w:p w:rsidR="005C7E8B" w:rsidRDefault="005C7E8B" w:rsidP="000711FE">
      <w:pPr>
        <w:autoSpaceDE w:val="0"/>
        <w:autoSpaceDN w:val="0"/>
        <w:adjustRightInd w:val="0"/>
      </w:pPr>
    </w:p>
    <w:p w:rsidR="000711FE" w:rsidRDefault="000711FE" w:rsidP="000711FE">
      <w:pPr>
        <w:autoSpaceDE w:val="0"/>
        <w:autoSpaceDN w:val="0"/>
        <w:adjustRightInd w:val="0"/>
      </w:pPr>
    </w:p>
    <w:p w:rsidR="000711FE" w:rsidRDefault="000711FE" w:rsidP="000711FE">
      <w:pPr>
        <w:tabs>
          <w:tab w:val="left" w:pos="5387"/>
        </w:tabs>
        <w:ind w:left="4820"/>
        <w:rPr>
          <w:i/>
        </w:rPr>
      </w:pPr>
      <w:r w:rsidRPr="00E42D12">
        <w:rPr>
          <w:i/>
        </w:rPr>
        <w:lastRenderedPageBreak/>
        <w:fldChar w:fldCharType="begin"/>
      </w:r>
      <w:r w:rsidRPr="00E42D12">
        <w:rPr>
          <w:i/>
        </w:rPr>
        <w:instrText xml:space="preserve"> AUTONUM  </w:instrText>
      </w:r>
      <w:r w:rsidRPr="00E42D12">
        <w:rPr>
          <w:i/>
        </w:rPr>
        <w:fldChar w:fldCharType="end"/>
      </w:r>
      <w:r w:rsidRPr="00E42D12">
        <w:rPr>
          <w:i/>
        </w:rPr>
        <w:tab/>
      </w:r>
      <w:r w:rsidRPr="00D61F18">
        <w:rPr>
          <w:i/>
        </w:rPr>
        <w:t>The TC-EDC is invited to</w:t>
      </w:r>
      <w:r>
        <w:rPr>
          <w:i/>
        </w:rPr>
        <w:t>:</w:t>
      </w:r>
    </w:p>
    <w:p w:rsidR="000711FE" w:rsidRDefault="000711FE" w:rsidP="000711FE">
      <w:pPr>
        <w:tabs>
          <w:tab w:val="left" w:pos="5387"/>
        </w:tabs>
        <w:ind w:left="4820"/>
        <w:rPr>
          <w:i/>
        </w:rPr>
      </w:pPr>
    </w:p>
    <w:p w:rsidR="000711FE" w:rsidRDefault="000711FE" w:rsidP="000711FE">
      <w:pPr>
        <w:tabs>
          <w:tab w:val="left" w:pos="5387"/>
          <w:tab w:val="left" w:pos="5954"/>
        </w:tabs>
        <w:ind w:left="4820"/>
        <w:rPr>
          <w:i/>
        </w:rPr>
      </w:pPr>
      <w:r>
        <w:rPr>
          <w:i/>
        </w:rPr>
        <w:tab/>
      </w:r>
      <w:r w:rsidR="0085735E">
        <w:rPr>
          <w:i/>
        </w:rPr>
        <w:t>(</w:t>
      </w:r>
      <w:r>
        <w:rPr>
          <w:i/>
        </w:rPr>
        <w:t>a)</w:t>
      </w:r>
      <w:r>
        <w:rPr>
          <w:i/>
        </w:rPr>
        <w:tab/>
      </w:r>
      <w:proofErr w:type="gramStart"/>
      <w:r w:rsidR="002771A5">
        <w:rPr>
          <w:i/>
        </w:rPr>
        <w:t>consider</w:t>
      </w:r>
      <w:proofErr w:type="gramEnd"/>
      <w:r w:rsidRPr="00D61F18">
        <w:rPr>
          <w:i/>
        </w:rPr>
        <w:t xml:space="preserve"> the comments made by the </w:t>
      </w:r>
      <w:r>
        <w:rPr>
          <w:i/>
        </w:rPr>
        <w:t>TWPs, at their sessions in 2017</w:t>
      </w:r>
      <w:r>
        <w:rPr>
          <w:i/>
          <w:snapToGrid w:val="0"/>
        </w:rPr>
        <w:t xml:space="preserve">; </w:t>
      </w:r>
      <w:r w:rsidRPr="00D61F18">
        <w:rPr>
          <w:i/>
        </w:rPr>
        <w:t>and</w:t>
      </w:r>
    </w:p>
    <w:p w:rsidR="000711FE" w:rsidRDefault="000711FE" w:rsidP="000711FE">
      <w:pPr>
        <w:tabs>
          <w:tab w:val="left" w:pos="5387"/>
        </w:tabs>
        <w:ind w:left="4820"/>
        <w:rPr>
          <w:i/>
        </w:rPr>
      </w:pPr>
    </w:p>
    <w:p w:rsidR="000711FE" w:rsidRPr="00D61F18" w:rsidRDefault="000711FE" w:rsidP="000711FE">
      <w:pPr>
        <w:tabs>
          <w:tab w:val="left" w:pos="5387"/>
          <w:tab w:val="left" w:pos="5954"/>
        </w:tabs>
        <w:ind w:left="4820"/>
        <w:rPr>
          <w:i/>
          <w:snapToGrid w:val="0"/>
        </w:rPr>
      </w:pPr>
      <w:r>
        <w:rPr>
          <w:i/>
        </w:rPr>
        <w:tab/>
      </w:r>
      <w:r w:rsidR="0085735E">
        <w:rPr>
          <w:i/>
        </w:rPr>
        <w:t>(</w:t>
      </w:r>
      <w:bookmarkStart w:id="20" w:name="_GoBack"/>
      <w:bookmarkEnd w:id="20"/>
      <w:r>
        <w:rPr>
          <w:i/>
        </w:rPr>
        <w:t>b)</w:t>
      </w:r>
      <w:r>
        <w:rPr>
          <w:i/>
        </w:rPr>
        <w:tab/>
      </w:r>
      <w:proofErr w:type="gramStart"/>
      <w:r w:rsidRPr="0074268D">
        <w:rPr>
          <w:i/>
        </w:rPr>
        <w:t>formulate</w:t>
      </w:r>
      <w:proofErr w:type="gramEnd"/>
      <w:r w:rsidRPr="0074268D">
        <w:rPr>
          <w:i/>
        </w:rPr>
        <w:t xml:space="preserve"> proposals for further consideration by the TWPs, at their sessions in 2018.</w:t>
      </w:r>
    </w:p>
    <w:p w:rsidR="005C7E8B" w:rsidRDefault="005C7E8B" w:rsidP="005C7E8B"/>
    <w:p w:rsidR="00700929" w:rsidRDefault="00700929" w:rsidP="005C7E8B"/>
    <w:p w:rsidR="00EB5064" w:rsidRDefault="00EB5064" w:rsidP="005C7E8B"/>
    <w:p w:rsidR="005C7E8B" w:rsidRDefault="005C7E8B" w:rsidP="00DA6C9C">
      <w:pPr>
        <w:jc w:val="right"/>
      </w:pPr>
      <w:r>
        <w:t>[Annex follows]</w:t>
      </w:r>
    </w:p>
    <w:p w:rsidR="005C7E8B" w:rsidRDefault="005C7E8B" w:rsidP="005C7E8B"/>
    <w:p w:rsidR="005C7E8B" w:rsidRDefault="005C7E8B" w:rsidP="005C7E8B">
      <w:pPr>
        <w:sectPr w:rsidR="005C7E8B" w:rsidSect="00906DDC">
          <w:headerReference w:type="default" r:id="rId10"/>
          <w:pgSz w:w="11907" w:h="16840" w:code="9"/>
          <w:pgMar w:top="510" w:right="1134" w:bottom="1134" w:left="1134" w:header="510" w:footer="680" w:gutter="0"/>
          <w:cols w:space="720"/>
          <w:titlePg/>
        </w:sectPr>
      </w:pPr>
    </w:p>
    <w:p w:rsidR="005C7E8B" w:rsidRDefault="005C7E8B" w:rsidP="005C7E8B">
      <w:pPr>
        <w:jc w:val="center"/>
      </w:pPr>
      <w:r>
        <w:lastRenderedPageBreak/>
        <w:t>EXTRACT FROM DOCUMENT TGP/7 “DEVELOPMENT OF TEST GUIDELINES”</w:t>
      </w:r>
    </w:p>
    <w:p w:rsidR="00AB776D" w:rsidRPr="003E7E58" w:rsidRDefault="00AB776D" w:rsidP="005C7E8B"/>
    <w:p w:rsidR="005C7E8B" w:rsidRPr="00EE05E6" w:rsidRDefault="005C7E8B" w:rsidP="005C7E8B">
      <w:pPr>
        <w:rPr>
          <w:u w:val="single"/>
        </w:rPr>
      </w:pPr>
      <w:bookmarkStart w:id="21" w:name="_Toc27819131"/>
      <w:bookmarkStart w:id="22" w:name="_Toc27819312"/>
      <w:bookmarkStart w:id="23" w:name="_Toc27819493"/>
      <w:bookmarkStart w:id="24" w:name="_Toc463342919"/>
      <w:r w:rsidRPr="00EE05E6">
        <w:rPr>
          <w:u w:val="single"/>
        </w:rPr>
        <w:t xml:space="preserve">ASW </w:t>
      </w:r>
      <w:proofErr w:type="gramStart"/>
      <w:r w:rsidRPr="00EE05E6">
        <w:rPr>
          <w:u w:val="single"/>
        </w:rPr>
        <w:t>2  (</w:t>
      </w:r>
      <w:proofErr w:type="gramEnd"/>
      <w:r w:rsidRPr="00EE05E6">
        <w:rPr>
          <w:u w:val="single"/>
        </w:rPr>
        <w:t>TG Template:  Chapter 3.1) – Number of growing cycles</w:t>
      </w:r>
      <w:bookmarkEnd w:id="21"/>
      <w:bookmarkEnd w:id="22"/>
      <w:bookmarkEnd w:id="23"/>
      <w:bookmarkEnd w:id="24"/>
    </w:p>
    <w:p w:rsidR="005C7E8B" w:rsidRPr="003E7E58" w:rsidRDefault="005C7E8B" w:rsidP="005C7E8B"/>
    <w:p w:rsidR="005C7E8B" w:rsidRDefault="005C7E8B" w:rsidP="005C7E8B">
      <w:bookmarkStart w:id="25" w:name="_Toc27819132"/>
      <w:bookmarkStart w:id="26" w:name="_Toc27819313"/>
      <w:bookmarkStart w:id="27" w:name="_Toc27819494"/>
      <w:bookmarkStart w:id="28" w:name="_Toc463342920"/>
      <w:r w:rsidRPr="003E7E58">
        <w:t>(a)</w:t>
      </w:r>
      <w:r w:rsidRPr="003E7E58">
        <w:tab/>
        <w:t>Single growing cycle</w:t>
      </w:r>
      <w:bookmarkEnd w:id="25"/>
      <w:bookmarkEnd w:id="26"/>
      <w:bookmarkEnd w:id="27"/>
      <w:bookmarkEnd w:id="28"/>
    </w:p>
    <w:p w:rsidR="005C7E8B" w:rsidRPr="003E7E58" w:rsidRDefault="005C7E8B" w:rsidP="005C7E8B"/>
    <w:p w:rsidR="005C7E8B" w:rsidRPr="003E7E58" w:rsidRDefault="005C7E8B" w:rsidP="005C7E8B">
      <w:r w:rsidRPr="003E7E58">
        <w:t>“The minimum duration of tests should normally be a single growing cycle.”</w:t>
      </w:r>
    </w:p>
    <w:p w:rsidR="005C7E8B" w:rsidRPr="003E7E58" w:rsidRDefault="005C7E8B" w:rsidP="005C7E8B">
      <w:pPr>
        <w:rPr>
          <w:i/>
        </w:rPr>
      </w:pPr>
    </w:p>
    <w:p w:rsidR="005C7E8B" w:rsidRDefault="005C7E8B" w:rsidP="005C7E8B">
      <w:bookmarkStart w:id="29" w:name="_Toc27819133"/>
      <w:bookmarkStart w:id="30" w:name="_Toc27819314"/>
      <w:bookmarkStart w:id="31" w:name="_Toc27819495"/>
      <w:bookmarkStart w:id="32" w:name="_Toc463342921"/>
      <w:r w:rsidRPr="003E7E58">
        <w:t>(b)</w:t>
      </w:r>
      <w:r w:rsidRPr="003E7E58">
        <w:tab/>
        <w:t>Two independent growing cycles</w:t>
      </w:r>
      <w:bookmarkEnd w:id="29"/>
      <w:bookmarkEnd w:id="30"/>
      <w:bookmarkEnd w:id="31"/>
      <w:bookmarkEnd w:id="32"/>
    </w:p>
    <w:p w:rsidR="005C7E8B" w:rsidRPr="003E7E58" w:rsidRDefault="005C7E8B" w:rsidP="005C7E8B"/>
    <w:p w:rsidR="005C7E8B" w:rsidRPr="003E7E58" w:rsidRDefault="005C7E8B" w:rsidP="005C7E8B">
      <w:r w:rsidRPr="003E7E58">
        <w:t>“The minimum duration of tests should normally be two independent growing cycles.”</w:t>
      </w:r>
    </w:p>
    <w:p w:rsidR="005C7E8B" w:rsidRDefault="005C7E8B" w:rsidP="005C7E8B"/>
    <w:p w:rsidR="00AB776D" w:rsidRPr="003E7E58" w:rsidRDefault="00AB776D" w:rsidP="005C7E8B"/>
    <w:p w:rsidR="005C7E8B" w:rsidRPr="00EE05E6" w:rsidRDefault="005C7E8B" w:rsidP="005C7E8B">
      <w:pPr>
        <w:rPr>
          <w:u w:val="single"/>
        </w:rPr>
      </w:pPr>
      <w:bookmarkStart w:id="33" w:name="_Toc463342922"/>
      <w:r w:rsidRPr="00EE05E6">
        <w:rPr>
          <w:u w:val="single"/>
        </w:rPr>
        <w:t xml:space="preserve">ASW </w:t>
      </w:r>
      <w:proofErr w:type="gramStart"/>
      <w:r w:rsidRPr="00EE05E6">
        <w:rPr>
          <w:u w:val="single"/>
        </w:rPr>
        <w:t>3  (</w:t>
      </w:r>
      <w:proofErr w:type="gramEnd"/>
      <w:r w:rsidRPr="00EE05E6">
        <w:rPr>
          <w:u w:val="single"/>
        </w:rPr>
        <w:t>TG Template:  Chapter 3.1.2) – Explanation of the growing cycle</w:t>
      </w:r>
      <w:bookmarkEnd w:id="33"/>
      <w:r w:rsidRPr="00EE05E6">
        <w:rPr>
          <w:u w:val="single"/>
        </w:rPr>
        <w:t xml:space="preserve"> </w:t>
      </w:r>
    </w:p>
    <w:p w:rsidR="005C7E8B" w:rsidRPr="003E7E58" w:rsidRDefault="005C7E8B" w:rsidP="005C7E8B"/>
    <w:p w:rsidR="005C7E8B" w:rsidRDefault="005C7E8B" w:rsidP="005C7E8B">
      <w:bookmarkStart w:id="34" w:name="_Toc463342923"/>
      <w:r w:rsidRPr="003E7E58">
        <w:t>(a)</w:t>
      </w:r>
      <w:r w:rsidRPr="003E7E58">
        <w:tab/>
        <w:t>Fruit species with clearly defined dormant period</w:t>
      </w:r>
      <w:bookmarkEnd w:id="34"/>
    </w:p>
    <w:p w:rsidR="005C7E8B" w:rsidRPr="003E7E58" w:rsidRDefault="005C7E8B" w:rsidP="005C7E8B"/>
    <w:p w:rsidR="005C7E8B" w:rsidRPr="003E7E58" w:rsidRDefault="005C7E8B" w:rsidP="005C7E8B">
      <w:r w:rsidRPr="003E7E58">
        <w:t>“3.1.2</w:t>
      </w:r>
      <w:r w:rsidRPr="003E7E58">
        <w:tab/>
        <w:t>The growing cycle is considered to be the duration of a single growing season, beginning with bud burst (flowering and/or vegetative), flowering and fruit harvest and concluding when the following dormant period ends with the swelling of new season buds.”</w:t>
      </w:r>
    </w:p>
    <w:p w:rsidR="005C7E8B" w:rsidRPr="003E7E58" w:rsidRDefault="005C7E8B" w:rsidP="005C7E8B"/>
    <w:p w:rsidR="005C7E8B" w:rsidRDefault="005C7E8B" w:rsidP="005C7E8B">
      <w:bookmarkStart w:id="35" w:name="_Toc463342924"/>
      <w:r w:rsidRPr="003E7E58">
        <w:t>(b)</w:t>
      </w:r>
      <w:r w:rsidRPr="003E7E58">
        <w:tab/>
        <w:t>Fruit species with no clearly defined dormant period</w:t>
      </w:r>
      <w:bookmarkEnd w:id="35"/>
      <w:r w:rsidRPr="003E7E58">
        <w:t xml:space="preserve"> </w:t>
      </w:r>
    </w:p>
    <w:p w:rsidR="005C7E8B" w:rsidRPr="003E7E58" w:rsidRDefault="005C7E8B" w:rsidP="005C7E8B"/>
    <w:p w:rsidR="005C7E8B" w:rsidRPr="003E7E58" w:rsidRDefault="005C7E8B" w:rsidP="005C7E8B">
      <w:pPr>
        <w:rPr>
          <w:i/>
        </w:rPr>
      </w:pPr>
      <w:r w:rsidRPr="003E7E58">
        <w:t>“3.1.2</w:t>
      </w:r>
      <w:r w:rsidRPr="003E7E58">
        <w:tab/>
        <w:t>The growing cycle is considered to be the period ranging from the beginning of active vegetative growth or flowering, continuing through active vegetative growth or flowering and fruit development and concluding with the harvesting of fruit.”</w:t>
      </w:r>
    </w:p>
    <w:p w:rsidR="005C7E8B" w:rsidRPr="003E7E58" w:rsidRDefault="005C7E8B" w:rsidP="005C7E8B">
      <w:pPr>
        <w:rPr>
          <w:i/>
        </w:rPr>
      </w:pPr>
    </w:p>
    <w:p w:rsidR="005C7E8B" w:rsidRDefault="005C7E8B" w:rsidP="005C7E8B">
      <w:bookmarkStart w:id="36" w:name="_Toc463342925"/>
      <w:r w:rsidRPr="003E7E58">
        <w:rPr>
          <w:iCs/>
        </w:rPr>
        <w:t>(c)</w:t>
      </w:r>
      <w:r w:rsidRPr="003E7E58">
        <w:rPr>
          <w:iCs/>
        </w:rPr>
        <w:tab/>
      </w:r>
      <w:r w:rsidRPr="003E7E58">
        <w:t>Evergreen species with indeterminate growth</w:t>
      </w:r>
      <w:bookmarkEnd w:id="36"/>
    </w:p>
    <w:p w:rsidR="005C7E8B" w:rsidRPr="003E7E58" w:rsidRDefault="005C7E8B" w:rsidP="005C7E8B"/>
    <w:p w:rsidR="005C7E8B" w:rsidRPr="003E7E58" w:rsidRDefault="005C7E8B" w:rsidP="005C7E8B">
      <w:r w:rsidRPr="003E7E58">
        <w:t>The growing cycle is considered to be the period ranging from the beginning of development of an individual flower or inflorescence, through fruit development and concluding with the harvesting of fruit from the corresponding individual flower or inflorescence.</w:t>
      </w:r>
    </w:p>
    <w:p w:rsidR="005C7E8B" w:rsidRPr="003E7E58" w:rsidRDefault="005C7E8B" w:rsidP="005C7E8B">
      <w:pPr>
        <w:rPr>
          <w:i/>
        </w:rPr>
      </w:pPr>
    </w:p>
    <w:p w:rsidR="005C7E8B" w:rsidRDefault="005C7E8B" w:rsidP="005C7E8B">
      <w:bookmarkStart w:id="37" w:name="_Toc463342926"/>
      <w:r w:rsidRPr="003E7E58">
        <w:t>(d)</w:t>
      </w:r>
      <w:r w:rsidRPr="003E7E58">
        <w:tab/>
        <w:t>Fruit species</w:t>
      </w:r>
      <w:bookmarkEnd w:id="37"/>
    </w:p>
    <w:p w:rsidR="005C7E8B" w:rsidRPr="003E7E58" w:rsidRDefault="005C7E8B" w:rsidP="005C7E8B"/>
    <w:p w:rsidR="005C7E8B" w:rsidRPr="003E7E58" w:rsidRDefault="005C7E8B" w:rsidP="005C7E8B">
      <w:r w:rsidRPr="003E7E58">
        <w:t>In the case of Test Guidelines covering fruit species, the following sentence may be added in Chapter 3.1:</w:t>
      </w:r>
    </w:p>
    <w:p w:rsidR="005C7E8B" w:rsidRPr="003E7E58" w:rsidRDefault="005C7E8B" w:rsidP="005C7E8B"/>
    <w:p w:rsidR="005C7E8B" w:rsidRPr="003E7E58" w:rsidRDefault="005C7E8B" w:rsidP="005C7E8B">
      <w:r w:rsidRPr="003E7E58">
        <w:t>“In particular, it is essential that the [trees] / [plants] produce a satisfactory crop of fruit in each of the two growing cycles.”</w:t>
      </w:r>
    </w:p>
    <w:p w:rsidR="005C7E8B" w:rsidRPr="003E7E58" w:rsidRDefault="005C7E8B" w:rsidP="005C7E8B"/>
    <w:p w:rsidR="005C7E8B" w:rsidRDefault="005C7E8B" w:rsidP="005C7E8B">
      <w:bookmarkStart w:id="38" w:name="_Toc463342927"/>
      <w:r w:rsidRPr="003E7E58">
        <w:t>(e)</w:t>
      </w:r>
      <w:r w:rsidRPr="003E7E58">
        <w:tab/>
        <w:t>Two independent cycles in the form of two separate plantings</w:t>
      </w:r>
      <w:bookmarkEnd w:id="38"/>
    </w:p>
    <w:p w:rsidR="005C7E8B" w:rsidRPr="003E7E58" w:rsidRDefault="005C7E8B" w:rsidP="005C7E8B"/>
    <w:p w:rsidR="005C7E8B" w:rsidRPr="003E7E58" w:rsidRDefault="005C7E8B" w:rsidP="005C7E8B">
      <w:r w:rsidRPr="003E7E58">
        <w:t>Where appropriate, the following sentence may be added in Chapter 3.1:</w:t>
      </w:r>
    </w:p>
    <w:p w:rsidR="005C7E8B" w:rsidRPr="003E7E58" w:rsidRDefault="005C7E8B" w:rsidP="005C7E8B"/>
    <w:p w:rsidR="005C7E8B" w:rsidRPr="003E7E58" w:rsidRDefault="005C7E8B" w:rsidP="005C7E8B">
      <w:r w:rsidRPr="003E7E58">
        <w:t>“The two independent growing cycles should be in the form of two separate plantings.”</w:t>
      </w:r>
    </w:p>
    <w:p w:rsidR="005C7E8B" w:rsidRPr="003E7E58" w:rsidRDefault="005C7E8B" w:rsidP="005C7E8B"/>
    <w:p w:rsidR="005C7E8B" w:rsidRDefault="005C7E8B" w:rsidP="005C7E8B">
      <w:bookmarkStart w:id="39" w:name="_Toc463342928"/>
      <w:r w:rsidRPr="003E7E58">
        <w:t>(f)</w:t>
      </w:r>
      <w:r w:rsidRPr="003E7E58">
        <w:tab/>
        <w:t>Two independent cycles from a single planting</w:t>
      </w:r>
      <w:bookmarkEnd w:id="39"/>
    </w:p>
    <w:p w:rsidR="005C7E8B" w:rsidRPr="003E7E58" w:rsidRDefault="005C7E8B" w:rsidP="005C7E8B"/>
    <w:p w:rsidR="005C7E8B" w:rsidRPr="003E7E58" w:rsidRDefault="005C7E8B" w:rsidP="005C7E8B">
      <w:r w:rsidRPr="003E7E58">
        <w:t>Where appropriate, the following sentence may be added in Chapter 3.1:</w:t>
      </w:r>
    </w:p>
    <w:p w:rsidR="005C7E8B" w:rsidRPr="003E7E58" w:rsidRDefault="005C7E8B" w:rsidP="005C7E8B"/>
    <w:p w:rsidR="005C7E8B" w:rsidRPr="003E7E58" w:rsidRDefault="005C7E8B" w:rsidP="005C7E8B">
      <w:r w:rsidRPr="003E7E58">
        <w:t>“The two independent growing cycles may be observed from a single planting, examined in two separate growing cycles.”</w:t>
      </w:r>
    </w:p>
    <w:p w:rsidR="000D0FAA" w:rsidRDefault="000D0FAA" w:rsidP="000D0FAA"/>
    <w:p w:rsidR="00AB776D" w:rsidRPr="000D0FAA" w:rsidRDefault="00AB776D" w:rsidP="000D0FAA"/>
    <w:p w:rsidR="000D0FAA" w:rsidRDefault="000D0FAA" w:rsidP="001E39D0">
      <w:pPr>
        <w:rPr>
          <w:u w:val="single"/>
        </w:rPr>
      </w:pPr>
      <w:bookmarkStart w:id="40" w:name="_Toc463342976"/>
      <w:r w:rsidRPr="001E39D0">
        <w:rPr>
          <w:u w:val="single"/>
        </w:rPr>
        <w:t>GN 8</w:t>
      </w:r>
      <w:r w:rsidRPr="001E39D0">
        <w:rPr>
          <w:u w:val="single"/>
        </w:rPr>
        <w:tab/>
        <w:t>(TG Template:  Chapter 3.1.2) – Explanation of the growing cycle</w:t>
      </w:r>
      <w:bookmarkEnd w:id="40"/>
    </w:p>
    <w:p w:rsidR="001E39D0" w:rsidRPr="001E39D0" w:rsidRDefault="001E39D0" w:rsidP="001E39D0">
      <w:pPr>
        <w:rPr>
          <w:u w:val="single"/>
        </w:rPr>
      </w:pPr>
    </w:p>
    <w:p w:rsidR="000D0FAA" w:rsidRPr="000D0FAA" w:rsidRDefault="000D0FAA" w:rsidP="000D0FAA">
      <w:r>
        <w:t>“</w:t>
      </w:r>
      <w:r w:rsidRPr="000D0FAA">
        <w:t>Chapter 3.1 makes reference to the number of growing cycles.  In some cases it may be necessary to clarify what is meant by a growing cycle.  Additional standard wording has been developed for some situations (see ASW 3).</w:t>
      </w:r>
      <w:r>
        <w:t>”</w:t>
      </w:r>
    </w:p>
    <w:p w:rsidR="000D0FAA" w:rsidRDefault="000D0FAA" w:rsidP="005C7E8B"/>
    <w:p w:rsidR="005C7E8B" w:rsidRPr="00C651CE" w:rsidRDefault="005C7E8B" w:rsidP="005C7E8B"/>
    <w:p w:rsidR="00050E16" w:rsidRPr="00C5280D" w:rsidRDefault="005C7E8B" w:rsidP="000D0FAA">
      <w:pPr>
        <w:jc w:val="right"/>
      </w:pPr>
      <w:r w:rsidRPr="00C5280D">
        <w:t xml:space="preserve"> [End of </w:t>
      </w:r>
      <w:r>
        <w:t xml:space="preserve">Annex and of </w:t>
      </w:r>
      <w:r w:rsidRPr="00C5280D">
        <w:t>document]</w:t>
      </w:r>
    </w:p>
    <w:sectPr w:rsidR="00050E16" w:rsidRPr="00C5280D" w:rsidSect="00906DDC">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CF" w:rsidRDefault="003D35CF" w:rsidP="006655D3">
      <w:r>
        <w:separator/>
      </w:r>
    </w:p>
    <w:p w:rsidR="003D35CF" w:rsidRDefault="003D35CF" w:rsidP="006655D3"/>
    <w:p w:rsidR="003D35CF" w:rsidRDefault="003D35CF" w:rsidP="006655D3"/>
  </w:endnote>
  <w:endnote w:type="continuationSeparator" w:id="0">
    <w:p w:rsidR="003D35CF" w:rsidRDefault="003D35CF" w:rsidP="006655D3">
      <w:r>
        <w:separator/>
      </w:r>
    </w:p>
    <w:p w:rsidR="003D35CF" w:rsidRPr="00294751" w:rsidRDefault="003D35CF">
      <w:pPr>
        <w:pStyle w:val="Footer"/>
        <w:spacing w:after="60"/>
        <w:rPr>
          <w:sz w:val="18"/>
          <w:lang w:val="fr-FR"/>
        </w:rPr>
      </w:pPr>
      <w:r w:rsidRPr="00294751">
        <w:rPr>
          <w:sz w:val="18"/>
          <w:lang w:val="fr-FR"/>
        </w:rPr>
        <w:t>[Suite de la note de la page précédente]</w:t>
      </w:r>
    </w:p>
    <w:p w:rsidR="003D35CF" w:rsidRPr="00294751" w:rsidRDefault="003D35CF" w:rsidP="006655D3">
      <w:pPr>
        <w:rPr>
          <w:lang w:val="fr-FR"/>
        </w:rPr>
      </w:pPr>
    </w:p>
    <w:p w:rsidR="003D35CF" w:rsidRPr="00294751" w:rsidRDefault="003D35CF" w:rsidP="006655D3">
      <w:pPr>
        <w:rPr>
          <w:lang w:val="fr-FR"/>
        </w:rPr>
      </w:pPr>
    </w:p>
  </w:endnote>
  <w:endnote w:type="continuationNotice" w:id="1">
    <w:p w:rsidR="003D35CF" w:rsidRPr="00294751" w:rsidRDefault="003D35CF" w:rsidP="006655D3">
      <w:pPr>
        <w:rPr>
          <w:lang w:val="fr-FR"/>
        </w:rPr>
      </w:pPr>
      <w:r w:rsidRPr="00294751">
        <w:rPr>
          <w:lang w:val="fr-FR"/>
        </w:rPr>
        <w:t>[Suite de la note page suivante]</w:t>
      </w:r>
    </w:p>
    <w:p w:rsidR="003D35CF" w:rsidRPr="00294751" w:rsidRDefault="003D35CF" w:rsidP="006655D3">
      <w:pPr>
        <w:rPr>
          <w:lang w:val="fr-FR"/>
        </w:rPr>
      </w:pPr>
    </w:p>
    <w:p w:rsidR="003D35CF" w:rsidRPr="00294751" w:rsidRDefault="003D35C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E7" w:rsidRDefault="00656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E7" w:rsidRDefault="00656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E7" w:rsidRDefault="00656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CF" w:rsidRDefault="003D35CF" w:rsidP="006655D3">
      <w:r>
        <w:separator/>
      </w:r>
    </w:p>
  </w:footnote>
  <w:footnote w:type="continuationSeparator" w:id="0">
    <w:p w:rsidR="003D35CF" w:rsidRDefault="003D35CF" w:rsidP="006655D3">
      <w:r>
        <w:separator/>
      </w:r>
    </w:p>
  </w:footnote>
  <w:footnote w:type="continuationNotice" w:id="1">
    <w:p w:rsidR="003D35CF" w:rsidRPr="00AB530F" w:rsidRDefault="003D35C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C9" w:rsidRDefault="00446FC9" w:rsidP="00446FC9">
    <w:pPr>
      <w:jc w:val="center"/>
    </w:pPr>
    <w:r>
      <w:t>TC-EDC/Mar18/12</w:t>
    </w:r>
  </w:p>
  <w:p w:rsidR="00446FC9" w:rsidRPr="00C5280D" w:rsidRDefault="00446FC9" w:rsidP="00446FC9">
    <w:pPr>
      <w:jc w:val="center"/>
    </w:pPr>
    <w:proofErr w:type="gramStart"/>
    <w:r w:rsidRPr="00C5280D">
      <w:t>page</w:t>
    </w:r>
    <w:proofErr w:type="gramEnd"/>
    <w:r w:rsidRPr="00C5280D">
      <w:t xml:space="preserve"> </w:t>
    </w:r>
    <w:r w:rsidRPr="00C5280D">
      <w:fldChar w:fldCharType="begin"/>
    </w:r>
    <w:r w:rsidRPr="00C5280D">
      <w:instrText xml:space="preserve"> PAGE </w:instrText>
    </w:r>
    <w:r w:rsidRPr="00C5280D">
      <w:fldChar w:fldCharType="separate"/>
    </w:r>
    <w:r w:rsidR="00845031">
      <w:rPr>
        <w:noProof/>
      </w:rPr>
      <w:t>5</w:t>
    </w:r>
    <w:r w:rsidRPr="00C5280D">
      <w:fldChar w:fldCharType="end"/>
    </w:r>
  </w:p>
  <w:p w:rsidR="005C7E8B" w:rsidRPr="00C5280D" w:rsidRDefault="005C7E8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E7" w:rsidRDefault="00656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567E7" w:rsidP="00EB048E">
    <w:pPr>
      <w:pStyle w:val="Header"/>
      <w:rPr>
        <w:rStyle w:val="PageNumber"/>
        <w:lang w:val="en-US"/>
      </w:rPr>
    </w:pPr>
    <w:r>
      <w:rPr>
        <w:rStyle w:val="PageNumber"/>
        <w:lang w:val="en-US"/>
      </w:rPr>
      <w:t>TC-EDC/Mar18/</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24305">
      <w:rPr>
        <w:rStyle w:val="PageNumber"/>
        <w:noProof/>
        <w:lang w:val="en-US"/>
      </w:rPr>
      <w:t>6</w:t>
    </w:r>
    <w:r w:rsidRPr="00C5280D">
      <w:rPr>
        <w:rStyle w:val="PageNumber"/>
        <w:lang w:val="en-US"/>
      </w:rPr>
      <w:fldChar w:fldCharType="end"/>
    </w:r>
  </w:p>
  <w:p w:rsidR="00182B99" w:rsidRPr="00C5280D" w:rsidRDefault="00182B99"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E7" w:rsidRDefault="0000728F">
    <w:pPr>
      <w:pStyle w:val="Header"/>
      <w:rPr>
        <w:lang w:val="en-US"/>
      </w:rPr>
    </w:pPr>
    <w:r>
      <w:rPr>
        <w:lang w:val="en-US"/>
      </w:rPr>
      <w:t>TC-EDC/Mar18/12</w:t>
    </w:r>
  </w:p>
  <w:p w:rsidR="00446FC9" w:rsidRDefault="00446FC9">
    <w:pPr>
      <w:pStyle w:val="Header"/>
      <w:rPr>
        <w:lang w:val="en-US"/>
      </w:rPr>
    </w:pPr>
  </w:p>
  <w:p w:rsidR="0000728F" w:rsidRDefault="0000728F">
    <w:pPr>
      <w:pStyle w:val="Header"/>
      <w:rPr>
        <w:lang w:val="en-US"/>
      </w:rPr>
    </w:pPr>
    <w:r>
      <w:rPr>
        <w:lang w:val="en-US"/>
      </w:rPr>
      <w:t>ANNEX</w:t>
    </w:r>
  </w:p>
  <w:p w:rsidR="0000728F" w:rsidRPr="0000728F" w:rsidRDefault="0000728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F35BB"/>
    <w:multiLevelType w:val="hybridMultilevel"/>
    <w:tmpl w:val="1EE206A8"/>
    <w:lvl w:ilvl="0" w:tplc="725C9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CF"/>
    <w:rsid w:val="0000728F"/>
    <w:rsid w:val="00010CF3"/>
    <w:rsid w:val="00011E27"/>
    <w:rsid w:val="000148BC"/>
    <w:rsid w:val="00024AB8"/>
    <w:rsid w:val="00030854"/>
    <w:rsid w:val="00036028"/>
    <w:rsid w:val="00044642"/>
    <w:rsid w:val="000446B9"/>
    <w:rsid w:val="00047E21"/>
    <w:rsid w:val="00050E16"/>
    <w:rsid w:val="000600B9"/>
    <w:rsid w:val="000711FE"/>
    <w:rsid w:val="00085505"/>
    <w:rsid w:val="000C4E25"/>
    <w:rsid w:val="000C7021"/>
    <w:rsid w:val="000D0FAA"/>
    <w:rsid w:val="000D6BBC"/>
    <w:rsid w:val="000D7780"/>
    <w:rsid w:val="000E6267"/>
    <w:rsid w:val="000E636A"/>
    <w:rsid w:val="000F2F11"/>
    <w:rsid w:val="00105929"/>
    <w:rsid w:val="00110C36"/>
    <w:rsid w:val="001131D5"/>
    <w:rsid w:val="00141DB8"/>
    <w:rsid w:val="00172084"/>
    <w:rsid w:val="0017474A"/>
    <w:rsid w:val="001758C6"/>
    <w:rsid w:val="00182B99"/>
    <w:rsid w:val="001B79DC"/>
    <w:rsid w:val="001C1525"/>
    <w:rsid w:val="001E39D0"/>
    <w:rsid w:val="0021332C"/>
    <w:rsid w:val="00213982"/>
    <w:rsid w:val="00214C72"/>
    <w:rsid w:val="00224305"/>
    <w:rsid w:val="0024416D"/>
    <w:rsid w:val="00271911"/>
    <w:rsid w:val="002771A5"/>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9633A"/>
    <w:rsid w:val="003A1FC5"/>
    <w:rsid w:val="003C7FBE"/>
    <w:rsid w:val="003D227C"/>
    <w:rsid w:val="003D2B4D"/>
    <w:rsid w:val="003D35CF"/>
    <w:rsid w:val="003F5F2B"/>
    <w:rsid w:val="0041071C"/>
    <w:rsid w:val="00442625"/>
    <w:rsid w:val="00444A88"/>
    <w:rsid w:val="00446FC9"/>
    <w:rsid w:val="00474DA4"/>
    <w:rsid w:val="00475415"/>
    <w:rsid w:val="00476B4D"/>
    <w:rsid w:val="004805FA"/>
    <w:rsid w:val="004935D2"/>
    <w:rsid w:val="004A2F69"/>
    <w:rsid w:val="004B1215"/>
    <w:rsid w:val="004D047D"/>
    <w:rsid w:val="004F1E9E"/>
    <w:rsid w:val="004F305A"/>
    <w:rsid w:val="00512164"/>
    <w:rsid w:val="00520297"/>
    <w:rsid w:val="005338F9"/>
    <w:rsid w:val="0054281C"/>
    <w:rsid w:val="00543DBB"/>
    <w:rsid w:val="00544581"/>
    <w:rsid w:val="0055268D"/>
    <w:rsid w:val="00576BE4"/>
    <w:rsid w:val="0059017C"/>
    <w:rsid w:val="005A400A"/>
    <w:rsid w:val="005B1BC8"/>
    <w:rsid w:val="005C20B6"/>
    <w:rsid w:val="005C7E8B"/>
    <w:rsid w:val="005F7B92"/>
    <w:rsid w:val="00612379"/>
    <w:rsid w:val="006153B6"/>
    <w:rsid w:val="0061555F"/>
    <w:rsid w:val="00636CA6"/>
    <w:rsid w:val="00641200"/>
    <w:rsid w:val="00645CA8"/>
    <w:rsid w:val="006567E7"/>
    <w:rsid w:val="00664D12"/>
    <w:rsid w:val="006655D3"/>
    <w:rsid w:val="00667404"/>
    <w:rsid w:val="00687EB4"/>
    <w:rsid w:val="00695C56"/>
    <w:rsid w:val="006A0DD8"/>
    <w:rsid w:val="006A5CDE"/>
    <w:rsid w:val="006A644A"/>
    <w:rsid w:val="006B17D2"/>
    <w:rsid w:val="006C224E"/>
    <w:rsid w:val="006D780A"/>
    <w:rsid w:val="00700929"/>
    <w:rsid w:val="0071271E"/>
    <w:rsid w:val="00732DEC"/>
    <w:rsid w:val="00735BD5"/>
    <w:rsid w:val="007451EC"/>
    <w:rsid w:val="00751613"/>
    <w:rsid w:val="007556F6"/>
    <w:rsid w:val="00760EEF"/>
    <w:rsid w:val="00777EE5"/>
    <w:rsid w:val="00784836"/>
    <w:rsid w:val="0079023E"/>
    <w:rsid w:val="007A2854"/>
    <w:rsid w:val="007B2A89"/>
    <w:rsid w:val="007C1D92"/>
    <w:rsid w:val="007C4CB9"/>
    <w:rsid w:val="007D0B9D"/>
    <w:rsid w:val="007D19B0"/>
    <w:rsid w:val="007D4635"/>
    <w:rsid w:val="007F498F"/>
    <w:rsid w:val="0080679D"/>
    <w:rsid w:val="008108B0"/>
    <w:rsid w:val="00811B20"/>
    <w:rsid w:val="00817230"/>
    <w:rsid w:val="008211B5"/>
    <w:rsid w:val="0082296E"/>
    <w:rsid w:val="00824099"/>
    <w:rsid w:val="00845031"/>
    <w:rsid w:val="00846D7C"/>
    <w:rsid w:val="0085735E"/>
    <w:rsid w:val="00867AC1"/>
    <w:rsid w:val="00890DF8"/>
    <w:rsid w:val="00897738"/>
    <w:rsid w:val="008A743F"/>
    <w:rsid w:val="008C0970"/>
    <w:rsid w:val="008D0BC5"/>
    <w:rsid w:val="008D2B1F"/>
    <w:rsid w:val="008D2CF7"/>
    <w:rsid w:val="00900C26"/>
    <w:rsid w:val="0090197F"/>
    <w:rsid w:val="00903264"/>
    <w:rsid w:val="00906DDC"/>
    <w:rsid w:val="00934E09"/>
    <w:rsid w:val="00936253"/>
    <w:rsid w:val="00940D46"/>
    <w:rsid w:val="00952DD4"/>
    <w:rsid w:val="00963294"/>
    <w:rsid w:val="00965AE7"/>
    <w:rsid w:val="00970FED"/>
    <w:rsid w:val="00972C0D"/>
    <w:rsid w:val="00992D82"/>
    <w:rsid w:val="00997029"/>
    <w:rsid w:val="009A7339"/>
    <w:rsid w:val="009B440E"/>
    <w:rsid w:val="009C0001"/>
    <w:rsid w:val="009D690D"/>
    <w:rsid w:val="009E65B6"/>
    <w:rsid w:val="009F77CF"/>
    <w:rsid w:val="00A24C10"/>
    <w:rsid w:val="00A3365A"/>
    <w:rsid w:val="00A42AC3"/>
    <w:rsid w:val="00A430CF"/>
    <w:rsid w:val="00A54309"/>
    <w:rsid w:val="00A70DF0"/>
    <w:rsid w:val="00AB2B93"/>
    <w:rsid w:val="00AB530F"/>
    <w:rsid w:val="00AB776D"/>
    <w:rsid w:val="00AB7E5B"/>
    <w:rsid w:val="00AC2883"/>
    <w:rsid w:val="00AE0EF1"/>
    <w:rsid w:val="00AE2937"/>
    <w:rsid w:val="00B07301"/>
    <w:rsid w:val="00B11F3E"/>
    <w:rsid w:val="00B224DE"/>
    <w:rsid w:val="00B324D4"/>
    <w:rsid w:val="00B46575"/>
    <w:rsid w:val="00B61777"/>
    <w:rsid w:val="00B6710A"/>
    <w:rsid w:val="00B84BBD"/>
    <w:rsid w:val="00BA43FB"/>
    <w:rsid w:val="00BC127D"/>
    <w:rsid w:val="00BC1FE6"/>
    <w:rsid w:val="00BE693F"/>
    <w:rsid w:val="00BF2F35"/>
    <w:rsid w:val="00C061B6"/>
    <w:rsid w:val="00C2446C"/>
    <w:rsid w:val="00C33A32"/>
    <w:rsid w:val="00C36AE5"/>
    <w:rsid w:val="00C37BB6"/>
    <w:rsid w:val="00C41F17"/>
    <w:rsid w:val="00C527FA"/>
    <w:rsid w:val="00C5280D"/>
    <w:rsid w:val="00C53EB3"/>
    <w:rsid w:val="00C5791C"/>
    <w:rsid w:val="00C6439D"/>
    <w:rsid w:val="00C66290"/>
    <w:rsid w:val="00C72B7A"/>
    <w:rsid w:val="00C90758"/>
    <w:rsid w:val="00C973F2"/>
    <w:rsid w:val="00CA081C"/>
    <w:rsid w:val="00CA304C"/>
    <w:rsid w:val="00CA774A"/>
    <w:rsid w:val="00CB3043"/>
    <w:rsid w:val="00CB53B8"/>
    <w:rsid w:val="00CC11B0"/>
    <w:rsid w:val="00CC2841"/>
    <w:rsid w:val="00CF1330"/>
    <w:rsid w:val="00CF7E36"/>
    <w:rsid w:val="00D3708D"/>
    <w:rsid w:val="00D40426"/>
    <w:rsid w:val="00D46611"/>
    <w:rsid w:val="00D57C96"/>
    <w:rsid w:val="00D57D18"/>
    <w:rsid w:val="00D91203"/>
    <w:rsid w:val="00D95174"/>
    <w:rsid w:val="00DA4476"/>
    <w:rsid w:val="00DA4973"/>
    <w:rsid w:val="00DA6C9C"/>
    <w:rsid w:val="00DA6F36"/>
    <w:rsid w:val="00DB596E"/>
    <w:rsid w:val="00DB7773"/>
    <w:rsid w:val="00DC00EA"/>
    <w:rsid w:val="00DC3802"/>
    <w:rsid w:val="00E07D87"/>
    <w:rsid w:val="00E126F7"/>
    <w:rsid w:val="00E32F7E"/>
    <w:rsid w:val="00E5267B"/>
    <w:rsid w:val="00E63C0E"/>
    <w:rsid w:val="00E72D49"/>
    <w:rsid w:val="00E7593C"/>
    <w:rsid w:val="00E7678A"/>
    <w:rsid w:val="00E935F1"/>
    <w:rsid w:val="00E94A81"/>
    <w:rsid w:val="00EA1FFB"/>
    <w:rsid w:val="00EB048E"/>
    <w:rsid w:val="00EB4E9C"/>
    <w:rsid w:val="00EB5064"/>
    <w:rsid w:val="00EE34DF"/>
    <w:rsid w:val="00EF03B9"/>
    <w:rsid w:val="00EF2F89"/>
    <w:rsid w:val="00F03E98"/>
    <w:rsid w:val="00F1237A"/>
    <w:rsid w:val="00F21DC6"/>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5C7E8B"/>
    <w:rPr>
      <w:rFonts w:ascii="Arial" w:hAnsi="Arial"/>
      <w:u w:val="single"/>
    </w:rPr>
  </w:style>
  <w:style w:type="paragraph" w:styleId="ListParagraph">
    <w:name w:val="List Paragraph"/>
    <w:basedOn w:val="Normal"/>
    <w:uiPriority w:val="34"/>
    <w:qFormat/>
    <w:rsid w:val="005C7E8B"/>
    <w:pPr>
      <w:ind w:left="720"/>
      <w:contextualSpacing/>
    </w:pPr>
  </w:style>
  <w:style w:type="character" w:customStyle="1" w:styleId="Heading1Char">
    <w:name w:val="Heading 1 Char"/>
    <w:basedOn w:val="DefaultParagraphFont"/>
    <w:link w:val="Heading1"/>
    <w:rsid w:val="005C7E8B"/>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5C7E8B"/>
    <w:rPr>
      <w:rFonts w:ascii="Arial" w:hAnsi="Arial"/>
      <w:u w:val="single"/>
    </w:rPr>
  </w:style>
  <w:style w:type="paragraph" w:styleId="ListParagraph">
    <w:name w:val="List Paragraph"/>
    <w:basedOn w:val="Normal"/>
    <w:uiPriority w:val="34"/>
    <w:qFormat/>
    <w:rsid w:val="005C7E8B"/>
    <w:pPr>
      <w:ind w:left="720"/>
      <w:contextualSpacing/>
    </w:pPr>
  </w:style>
  <w:style w:type="character" w:customStyle="1" w:styleId="Heading1Char">
    <w:name w:val="Heading 1 Char"/>
    <w:basedOn w:val="DefaultParagraphFont"/>
    <w:link w:val="Heading1"/>
    <w:rsid w:val="005C7E8B"/>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84C9-62AE-470E-B70C-BB885B57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tc_edc_mar_18_EN.dotx</Template>
  <TotalTime>86</TotalTime>
  <Pages>6</Pages>
  <Words>2210</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TAVEIRA Leontino</dc:creator>
  <cp:lastModifiedBy>OERTEL Romy</cp:lastModifiedBy>
  <cp:revision>21</cp:revision>
  <cp:lastPrinted>2018-02-07T16:22:00Z</cp:lastPrinted>
  <dcterms:created xsi:type="dcterms:W3CDTF">2018-01-22T14:07:00Z</dcterms:created>
  <dcterms:modified xsi:type="dcterms:W3CDTF">2018-02-07T16:22:00Z</dcterms:modified>
</cp:coreProperties>
</file>