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B606A" w:rsidRPr="00C5280D" w:rsidTr="00E05002">
        <w:trPr>
          <w:trHeight w:val="1760"/>
        </w:trPr>
        <w:tc>
          <w:tcPr>
            <w:tcW w:w="3993" w:type="dxa"/>
          </w:tcPr>
          <w:p w:rsidR="00CB606A" w:rsidRPr="00C5280D" w:rsidRDefault="00CB606A" w:rsidP="00E05002"/>
        </w:tc>
        <w:tc>
          <w:tcPr>
            <w:tcW w:w="1549" w:type="dxa"/>
            <w:vAlign w:val="center"/>
          </w:tcPr>
          <w:p w:rsidR="00CB606A" w:rsidRPr="00C5280D" w:rsidRDefault="00CB606A" w:rsidP="00E05002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B789332" wp14:editId="2BB396C5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CB606A" w:rsidRPr="00C5280D" w:rsidRDefault="00CB606A" w:rsidP="00E05002">
            <w:pPr>
              <w:pStyle w:val="Lettrine"/>
            </w:pPr>
            <w:r w:rsidRPr="00C5280D">
              <w:t>E</w:t>
            </w:r>
          </w:p>
          <w:p w:rsidR="00CB606A" w:rsidRPr="00C5280D" w:rsidRDefault="00CB606A" w:rsidP="00E05002">
            <w:pPr>
              <w:pStyle w:val="Docoriginal"/>
            </w:pPr>
            <w:r w:rsidRPr="00C5280D">
              <w:t>TC</w:t>
            </w:r>
            <w:r>
              <w:t>-EDC</w:t>
            </w:r>
            <w:r w:rsidRPr="00C5280D">
              <w:t>/</w:t>
            </w:r>
            <w:r>
              <w:t>Jan17</w:t>
            </w:r>
            <w:r w:rsidRPr="00C5280D">
              <w:t>/</w:t>
            </w:r>
            <w:bookmarkStart w:id="0" w:name="Code"/>
            <w:bookmarkEnd w:id="0"/>
            <w:r>
              <w:t>6</w:t>
            </w:r>
          </w:p>
          <w:p w:rsidR="00CB606A" w:rsidRPr="00B46575" w:rsidRDefault="00CB606A" w:rsidP="00E05002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46575">
              <w:rPr>
                <w:b w:val="0"/>
                <w:spacing w:val="0"/>
              </w:rPr>
              <w:t>English</w:t>
            </w:r>
          </w:p>
          <w:p w:rsidR="00CB606A" w:rsidRPr="00C5280D" w:rsidRDefault="00CB606A" w:rsidP="00E05002">
            <w:pPr>
              <w:pStyle w:val="Docoriginal"/>
            </w:pPr>
            <w:r w:rsidRPr="00B46575">
              <w:rPr>
                <w:spacing w:val="0"/>
              </w:rPr>
              <w:t xml:space="preserve">DATE: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BD1B76">
              <w:rPr>
                <w:b w:val="0"/>
                <w:spacing w:val="0"/>
              </w:rPr>
              <w:t>November 29, 2016</w:t>
            </w:r>
          </w:p>
        </w:tc>
      </w:tr>
      <w:tr w:rsidR="00CB606A" w:rsidRPr="00C5280D" w:rsidTr="00E05002">
        <w:tc>
          <w:tcPr>
            <w:tcW w:w="9534" w:type="dxa"/>
            <w:gridSpan w:val="3"/>
          </w:tcPr>
          <w:p w:rsidR="00CB606A" w:rsidRPr="00C5280D" w:rsidRDefault="00CB606A" w:rsidP="00E05002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CB606A" w:rsidRPr="00C5280D" w:rsidTr="00E05002">
        <w:tc>
          <w:tcPr>
            <w:tcW w:w="9534" w:type="dxa"/>
            <w:gridSpan w:val="3"/>
          </w:tcPr>
          <w:p w:rsidR="00CB606A" w:rsidRPr="00C5280D" w:rsidRDefault="00CB606A" w:rsidP="00E05002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0821EB">
        <w:t>11</w:t>
      </w:r>
      <w:r w:rsidR="00125EFC">
        <w:t xml:space="preserve"> and </w:t>
      </w:r>
      <w:r w:rsidR="000821EB">
        <w:t>12</w:t>
      </w:r>
      <w:r w:rsidR="0061555F" w:rsidRPr="00C5280D">
        <w:t>,</w:t>
      </w:r>
      <w:r w:rsidR="00125EFC">
        <w:t xml:space="preserve"> 201</w:t>
      </w:r>
      <w:r w:rsidR="000821EB">
        <w:t>7</w:t>
      </w:r>
    </w:p>
    <w:p w:rsidR="00D06858" w:rsidRPr="0065323A" w:rsidRDefault="00D06858" w:rsidP="00D06858">
      <w:pPr>
        <w:pStyle w:val="Titleofdoc0"/>
      </w:pPr>
      <w:bookmarkStart w:id="3" w:name="TitleOfDoc"/>
      <w:bookmarkEnd w:id="3"/>
      <w:r>
        <w:t>Partial Revision of the Test Guidelines for Tomato Rootstocks</w:t>
      </w:r>
      <w:r>
        <w:br/>
        <w:t xml:space="preserve">(Document TG/294/1 Corr. </w:t>
      </w:r>
      <w:r w:rsidRPr="0065323A">
        <w:t>Rev.)</w:t>
      </w:r>
    </w:p>
    <w:p w:rsidR="00D06858" w:rsidRPr="0065323A" w:rsidRDefault="00D06858" w:rsidP="00D06858">
      <w:pPr>
        <w:pStyle w:val="preparedby1"/>
      </w:pPr>
      <w:bookmarkStart w:id="4" w:name="Prepared"/>
      <w:bookmarkEnd w:id="4"/>
      <w:r w:rsidRPr="0065323A">
        <w:t>Document prepared by an expert from Spain</w:t>
      </w:r>
      <w:r w:rsidRPr="0065323A">
        <w:br/>
      </w:r>
      <w:r w:rsidRPr="0065323A">
        <w:br/>
      </w:r>
      <w:r w:rsidRPr="0065323A">
        <w:rPr>
          <w:color w:val="A6A6A6"/>
        </w:rPr>
        <w:t>Disclaimer:  this document does not represent UPOV policies or guidance</w:t>
      </w:r>
    </w:p>
    <w:p w:rsidR="00C40C72" w:rsidRPr="00AC6312" w:rsidRDefault="00C40C72" w:rsidP="00C40C72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AC6312">
        <w:rPr>
          <w:rFonts w:cs="Arial"/>
        </w:rPr>
        <w:t xml:space="preserve">At its </w:t>
      </w:r>
      <w:r>
        <w:rPr>
          <w:rFonts w:cs="Arial"/>
        </w:rPr>
        <w:t>fiftieth</w:t>
      </w:r>
      <w:r w:rsidRPr="00AC6312">
        <w:rPr>
          <w:rFonts w:cs="Arial"/>
        </w:rPr>
        <w:t xml:space="preserve"> session held in </w:t>
      </w:r>
      <w:r w:rsidRPr="00007372">
        <w:rPr>
          <w:rFonts w:cs="Arial"/>
        </w:rPr>
        <w:t xml:space="preserve">Brno, Czech Republic, </w:t>
      </w:r>
      <w:r>
        <w:rPr>
          <w:rFonts w:cs="Arial"/>
        </w:rPr>
        <w:t xml:space="preserve">from </w:t>
      </w:r>
      <w:r w:rsidRPr="00007372">
        <w:rPr>
          <w:rFonts w:cs="Arial"/>
        </w:rPr>
        <w:t>June 27 to July 1, 2016</w:t>
      </w:r>
      <w:r>
        <w:rPr>
          <w:rFonts w:cs="Arial"/>
        </w:rPr>
        <w:t>, the TWV</w:t>
      </w:r>
      <w:r w:rsidRPr="00AC6312">
        <w:rPr>
          <w:rFonts w:cs="Arial"/>
        </w:rPr>
        <w:t xml:space="preserve"> considered a</w:t>
      </w:r>
      <w:r>
        <w:rPr>
          <w:rFonts w:cs="Arial"/>
        </w:rPr>
        <w:t xml:space="preserve"> proposal for a </w:t>
      </w:r>
      <w:r w:rsidRPr="00AC6312">
        <w:rPr>
          <w:rFonts w:cs="Arial"/>
        </w:rPr>
        <w:t xml:space="preserve">partial revision of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</w:t>
      </w:r>
      <w:r>
        <w:rPr>
          <w:rFonts w:cs="Arial"/>
        </w:rPr>
        <w:t xml:space="preserve">Rootstocks </w:t>
      </w:r>
      <w:r w:rsidRPr="00AC6312">
        <w:rPr>
          <w:rFonts w:cs="Arial"/>
        </w:rPr>
        <w:t>on the basis of documents TG/</w:t>
      </w:r>
      <w:r>
        <w:rPr>
          <w:rFonts w:cs="Arial"/>
        </w:rPr>
        <w:t>294/1 Corr. Rev.</w:t>
      </w:r>
      <w:r w:rsidRPr="00AC6312">
        <w:rPr>
          <w:rFonts w:cs="Arial"/>
        </w:rPr>
        <w:t xml:space="preserve"> and TWV/</w:t>
      </w:r>
      <w:r>
        <w:rPr>
          <w:rFonts w:cs="Arial"/>
        </w:rPr>
        <w:t>50</w:t>
      </w:r>
      <w:r w:rsidRPr="00AC6312">
        <w:rPr>
          <w:rFonts w:cs="Arial"/>
        </w:rPr>
        <w:t>/</w:t>
      </w:r>
      <w:r>
        <w:rPr>
          <w:rFonts w:cs="Arial"/>
        </w:rPr>
        <w:t>19</w:t>
      </w:r>
      <w:r w:rsidRPr="00AC6312">
        <w:rPr>
          <w:rFonts w:cs="Arial"/>
        </w:rPr>
        <w:t xml:space="preserve"> “Partial Revision of the Test Guidelines for </w:t>
      </w:r>
      <w:r>
        <w:rPr>
          <w:rFonts w:cs="Arial"/>
        </w:rPr>
        <w:t>Tomato Rootstocks</w:t>
      </w:r>
      <w:r w:rsidRPr="00AC6312">
        <w:rPr>
          <w:rFonts w:cs="Arial"/>
        </w:rPr>
        <w:t xml:space="preserve"> (Document TG/</w:t>
      </w:r>
      <w:r>
        <w:rPr>
          <w:rFonts w:cs="Arial"/>
        </w:rPr>
        <w:t>294/1 Corr. Rev.</w:t>
      </w:r>
      <w:r w:rsidRPr="00AC6312">
        <w:rPr>
          <w:rFonts w:cs="Arial"/>
        </w:rPr>
        <w:t xml:space="preserve">)” and proposed to revise the Test Guidelines for </w:t>
      </w:r>
      <w:r>
        <w:rPr>
          <w:rFonts w:cs="Arial"/>
        </w:rPr>
        <w:t>Tomato Rootstocks as follows (see document </w:t>
      </w:r>
      <w:r w:rsidRPr="00AC6312">
        <w:rPr>
          <w:rFonts w:cs="Arial"/>
        </w:rPr>
        <w:t>TWV/</w:t>
      </w:r>
      <w:r>
        <w:rPr>
          <w:rFonts w:cs="Arial"/>
        </w:rPr>
        <w:t>50</w:t>
      </w:r>
      <w:r w:rsidRPr="00AC6312">
        <w:rPr>
          <w:rFonts w:cs="Arial"/>
        </w:rPr>
        <w:t>/</w:t>
      </w:r>
      <w:r>
        <w:rPr>
          <w:rFonts w:cs="Arial"/>
        </w:rPr>
        <w:t>25 “Report”, paragraph 91).</w:t>
      </w:r>
    </w:p>
    <w:p w:rsidR="00D06858" w:rsidRPr="0065323A" w:rsidRDefault="00D06858" w:rsidP="00D06858">
      <w:pPr>
        <w:rPr>
          <w:rFonts w:cs="Arial"/>
        </w:rPr>
      </w:pPr>
    </w:p>
    <w:p w:rsidR="00D06858" w:rsidRDefault="00D06858" w:rsidP="00D06858">
      <w:r w:rsidRPr="0065323A">
        <w:rPr>
          <w:rFonts w:cs="Arial"/>
        </w:rPr>
        <w:fldChar w:fldCharType="begin"/>
      </w:r>
      <w:r w:rsidRPr="0065323A">
        <w:rPr>
          <w:rFonts w:cs="Arial"/>
        </w:rPr>
        <w:instrText xml:space="preserve"> AUTONUM  </w:instrText>
      </w:r>
      <w:r w:rsidRPr="0065323A">
        <w:rPr>
          <w:rFonts w:cs="Arial"/>
        </w:rPr>
        <w:fldChar w:fldCharType="end"/>
      </w:r>
      <w:r w:rsidRPr="0065323A">
        <w:rPr>
          <w:rFonts w:cs="Arial"/>
        </w:rPr>
        <w:tab/>
        <w:t xml:space="preserve">The purpose of this document is to present a proposal for a partial revision of the </w:t>
      </w:r>
      <w:r w:rsidRPr="0065323A">
        <w:t>Test Guidelines for Tomato Rootstocks (document TG/294/1 Corr. Rev.).</w:t>
      </w:r>
    </w:p>
    <w:p w:rsidR="00D06858" w:rsidRDefault="00D06858" w:rsidP="00D06858"/>
    <w:p w:rsidR="00D06858" w:rsidRDefault="00D06858" w:rsidP="00D06858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D06858" w:rsidRDefault="00D06858" w:rsidP="00D06858"/>
    <w:p w:rsidR="00D06858" w:rsidRDefault="00D06858" w:rsidP="00D06858">
      <w:pPr>
        <w:pStyle w:val="ListParagraph"/>
        <w:numPr>
          <w:ilvl w:val="0"/>
          <w:numId w:val="1"/>
        </w:numPr>
        <w:ind w:left="1134" w:hanging="567"/>
      </w:pPr>
      <w:r>
        <w:t>Extension of the coverage of the Test Guidelines to be reflected</w:t>
      </w:r>
    </w:p>
    <w:p w:rsidR="00D06858" w:rsidRDefault="00D06858" w:rsidP="00D06858">
      <w:pPr>
        <w:pStyle w:val="ListParagraph"/>
        <w:numPr>
          <w:ilvl w:val="1"/>
          <w:numId w:val="1"/>
        </w:numPr>
        <w:ind w:left="1985" w:hanging="567"/>
      </w:pPr>
      <w:r>
        <w:t>on the cover page</w:t>
      </w:r>
    </w:p>
    <w:p w:rsidR="00D06858" w:rsidRPr="00780A4E" w:rsidRDefault="00D06858" w:rsidP="00D06858">
      <w:pPr>
        <w:pStyle w:val="ListParagraph"/>
        <w:numPr>
          <w:ilvl w:val="1"/>
          <w:numId w:val="1"/>
        </w:numPr>
        <w:ind w:left="1985" w:hanging="567"/>
      </w:pPr>
      <w:r>
        <w:t xml:space="preserve">in </w:t>
      </w:r>
      <w:r w:rsidRPr="00780A4E">
        <w:t>Chapter 1 “Subject of these Test Guidelines”</w:t>
      </w:r>
    </w:p>
    <w:p w:rsidR="00D06858" w:rsidRPr="00D06858" w:rsidRDefault="00D06858" w:rsidP="00D06858">
      <w:pPr>
        <w:pStyle w:val="ListParagraph"/>
        <w:numPr>
          <w:ilvl w:val="1"/>
          <w:numId w:val="1"/>
        </w:numPr>
        <w:ind w:left="1985" w:hanging="567"/>
        <w:rPr>
          <w:lang w:val="fr-CH"/>
        </w:rPr>
      </w:pPr>
      <w:proofErr w:type="spellStart"/>
      <w:r w:rsidRPr="00D06858">
        <w:rPr>
          <w:lang w:val="fr-CH"/>
        </w:rPr>
        <w:t>Chapter</w:t>
      </w:r>
      <w:proofErr w:type="spellEnd"/>
      <w:r w:rsidRPr="00D06858">
        <w:rPr>
          <w:lang w:val="fr-CH"/>
        </w:rPr>
        <w:t xml:space="preserve"> “</w:t>
      </w:r>
      <w:proofErr w:type="spellStart"/>
      <w:r w:rsidRPr="00D06858">
        <w:rPr>
          <w:lang w:val="fr-CH"/>
        </w:rPr>
        <w:t>Technical</w:t>
      </w:r>
      <w:proofErr w:type="spellEnd"/>
      <w:r w:rsidRPr="00D06858">
        <w:rPr>
          <w:lang w:val="fr-CH"/>
        </w:rPr>
        <w:t xml:space="preserve"> Questionnaire”, Section 1 “</w:t>
      </w:r>
      <w:proofErr w:type="spellStart"/>
      <w:r w:rsidRPr="00D06858">
        <w:rPr>
          <w:lang w:val="fr-CH"/>
        </w:rPr>
        <w:t>Subject</w:t>
      </w:r>
      <w:proofErr w:type="spellEnd"/>
      <w:r w:rsidRPr="00D06858">
        <w:rPr>
          <w:lang w:val="fr-CH"/>
        </w:rPr>
        <w:t xml:space="preserve"> of the </w:t>
      </w:r>
      <w:proofErr w:type="spellStart"/>
      <w:r w:rsidRPr="00D06858">
        <w:rPr>
          <w:lang w:val="fr-CH"/>
        </w:rPr>
        <w:t>Technical</w:t>
      </w:r>
      <w:proofErr w:type="spellEnd"/>
      <w:r w:rsidRPr="00D06858">
        <w:rPr>
          <w:lang w:val="fr-CH"/>
        </w:rPr>
        <w:t xml:space="preserve"> Questionnaire”</w:t>
      </w:r>
    </w:p>
    <w:p w:rsidR="00D06858" w:rsidRPr="00D06858" w:rsidRDefault="00D06858" w:rsidP="00D06858">
      <w:pPr>
        <w:pStyle w:val="ListParagraph"/>
        <w:ind w:left="1985"/>
        <w:rPr>
          <w:lang w:val="fr-CH"/>
        </w:rPr>
      </w:pPr>
    </w:p>
    <w:p w:rsidR="00D06858" w:rsidRPr="00780A4E" w:rsidRDefault="00D06858" w:rsidP="00D06858">
      <w:pPr>
        <w:pStyle w:val="ListParagraph"/>
        <w:numPr>
          <w:ilvl w:val="0"/>
          <w:numId w:val="1"/>
        </w:numPr>
        <w:ind w:left="1134" w:hanging="567"/>
      </w:pPr>
      <w:r w:rsidRPr="00780A4E">
        <w:t>Addition of a new state of expression and explanation for Characteristic 16</w:t>
      </w:r>
    </w:p>
    <w:p w:rsidR="00D06858" w:rsidRPr="00780A4E" w:rsidRDefault="00D06858" w:rsidP="00D06858">
      <w:pPr>
        <w:pStyle w:val="ListParagraph"/>
        <w:ind w:left="1134"/>
      </w:pPr>
    </w:p>
    <w:p w:rsidR="00D06858" w:rsidRPr="00780A4E" w:rsidRDefault="00D06858" w:rsidP="00AF5010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>The propos</w:t>
      </w:r>
      <w:bookmarkStart w:id="5" w:name="_GoBack"/>
      <w:bookmarkEnd w:id="5"/>
      <w:r w:rsidRPr="00780A4E">
        <w:rPr>
          <w:sz w:val="20"/>
          <w:szCs w:val="20"/>
        </w:rPr>
        <w:t xml:space="preserve">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D06858" w:rsidRPr="00037E7B" w:rsidRDefault="00D06858" w:rsidP="00D06858"/>
    <w:p w:rsidR="00D06858" w:rsidRPr="00037E7B" w:rsidRDefault="00D06858" w:rsidP="00D06858"/>
    <w:p w:rsidR="00D06858" w:rsidRDefault="00D06858" w:rsidP="00D06858">
      <w:pPr>
        <w:jc w:val="left"/>
      </w:pPr>
      <w:r>
        <w:br w:type="page"/>
      </w:r>
    </w:p>
    <w:p w:rsidR="00D06858" w:rsidRDefault="00D06858" w:rsidP="00D06858">
      <w:pPr>
        <w:pStyle w:val="Heading1"/>
      </w:pPr>
      <w:r>
        <w:lastRenderedPageBreak/>
        <w:t>Extension of the coverage of the Test Guidelines</w:t>
      </w:r>
    </w:p>
    <w:p w:rsidR="00D06858" w:rsidRDefault="00D06858" w:rsidP="00D06858"/>
    <w:p w:rsidR="00D06858" w:rsidRDefault="00D06858" w:rsidP="00D06858">
      <w:pPr>
        <w:pStyle w:val="Heading2"/>
      </w:pPr>
      <w:r>
        <w:t>Extension of the coverage of the Test Guidelines on the cover page</w:t>
      </w:r>
    </w:p>
    <w:p w:rsidR="00D06858" w:rsidRDefault="00D06858" w:rsidP="00D06858"/>
    <w:p w:rsidR="00D06858" w:rsidRPr="008F399C" w:rsidRDefault="00D06858" w:rsidP="00D06858">
      <w:pPr>
        <w:rPr>
          <w:i/>
        </w:rPr>
      </w:pPr>
      <w:r w:rsidRPr="008F399C">
        <w:rPr>
          <w:i/>
        </w:rPr>
        <w:t>Current wording:</w:t>
      </w:r>
    </w:p>
    <w:tbl>
      <w:tblPr>
        <w:tblW w:w="5078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D06858" w:rsidRPr="00BC05A4" w:rsidTr="004A4D8E">
        <w:trPr>
          <w:trHeight w:val="2209"/>
          <w:jc w:val="center"/>
        </w:trPr>
        <w:tc>
          <w:tcPr>
            <w:tcW w:w="283" w:type="dxa"/>
          </w:tcPr>
          <w:p w:rsidR="00D06858" w:rsidRPr="00BC05A4" w:rsidRDefault="00D06858" w:rsidP="004A4D8E">
            <w:pPr>
              <w:jc w:val="center"/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58" w:rsidRPr="00BC05A4" w:rsidRDefault="00D06858" w:rsidP="004A4D8E">
            <w:pPr>
              <w:jc w:val="center"/>
              <w:rPr>
                <w:b/>
              </w:rPr>
            </w:pPr>
          </w:p>
          <w:p w:rsidR="00D06858" w:rsidRPr="00BC05A4" w:rsidRDefault="00D06858" w:rsidP="004A4D8E">
            <w:pPr>
              <w:jc w:val="center"/>
              <w:rPr>
                <w:lang w:val="it-IT"/>
              </w:rPr>
            </w:pPr>
            <w:r w:rsidRPr="00BC05A4">
              <w:rPr>
                <w:b/>
                <w:lang w:val="it-IT"/>
              </w:rPr>
              <w:t>TOMATO ROOTSTOCKS</w:t>
            </w:r>
            <w:r w:rsidRPr="00BC05A4">
              <w:rPr>
                <w:lang w:val="it-IT"/>
              </w:rPr>
              <w:t xml:space="preserve"> </w:t>
            </w:r>
            <w:r w:rsidRPr="00BC05A4">
              <w:rPr>
                <w:lang w:val="it-IT"/>
              </w:rPr>
              <w:br/>
            </w:r>
          </w:p>
          <w:p w:rsidR="00D06858" w:rsidRPr="00BC05A4" w:rsidRDefault="00D06858" w:rsidP="004A4D8E">
            <w:pPr>
              <w:jc w:val="center"/>
              <w:rPr>
                <w:lang w:val="it-IT"/>
              </w:rPr>
            </w:pPr>
            <w:r w:rsidRPr="00BC05A4">
              <w:rPr>
                <w:lang w:val="it-IT"/>
              </w:rPr>
              <w:t>UPOV Code: SOLAN_LHA;</w:t>
            </w:r>
            <w:r w:rsidRPr="00BC05A4">
              <w:rPr>
                <w:lang w:val="it-IT"/>
              </w:rPr>
              <w:br/>
              <w:t>SOLAN_LPE; SOLAN_LCH</w:t>
            </w:r>
          </w:p>
          <w:p w:rsidR="00D06858" w:rsidRPr="00BC05A4" w:rsidRDefault="00D06858" w:rsidP="004A4D8E">
            <w:pPr>
              <w:jc w:val="center"/>
              <w:rPr>
                <w:lang w:val="it-IT"/>
              </w:rPr>
            </w:pPr>
          </w:p>
          <w:p w:rsidR="00D06858" w:rsidRPr="00BC05A4" w:rsidRDefault="00D06858" w:rsidP="004A4D8E">
            <w:pPr>
              <w:jc w:val="center"/>
              <w:rPr>
                <w:lang w:val="it-IT"/>
              </w:rPr>
            </w:pPr>
            <w:r w:rsidRPr="00BC05A4">
              <w:rPr>
                <w:i/>
                <w:lang w:val="it-IT"/>
              </w:rPr>
              <w:t xml:space="preserve">Solanum lycopersicum </w:t>
            </w:r>
            <w:r w:rsidRPr="00BC05A4">
              <w:rPr>
                <w:lang w:val="it-IT"/>
              </w:rPr>
              <w:t xml:space="preserve">L. x </w:t>
            </w:r>
            <w:r w:rsidRPr="00BC05A4">
              <w:rPr>
                <w:i/>
                <w:lang w:val="it-IT"/>
              </w:rPr>
              <w:t>Solanum habrochaites</w:t>
            </w:r>
            <w:r w:rsidRPr="00BC05A4">
              <w:rPr>
                <w:lang w:val="it-IT"/>
              </w:rPr>
              <w:t xml:space="preserve"> S. Knapp &amp; D.M. Spooner;</w:t>
            </w:r>
          </w:p>
          <w:p w:rsidR="00D06858" w:rsidRPr="00BC05A4" w:rsidRDefault="00D06858" w:rsidP="004A4D8E">
            <w:pPr>
              <w:jc w:val="center"/>
              <w:rPr>
                <w:i/>
                <w:lang w:val="it-IT"/>
              </w:rPr>
            </w:pPr>
            <w:r w:rsidRPr="00BC05A4">
              <w:rPr>
                <w:i/>
                <w:lang w:val="it-IT"/>
              </w:rPr>
              <w:t xml:space="preserve">Solanum lycopersicum </w:t>
            </w:r>
            <w:r w:rsidRPr="00BC05A4">
              <w:rPr>
                <w:lang w:val="pt-BR"/>
              </w:rPr>
              <w:t xml:space="preserve">L. </w:t>
            </w:r>
            <w:r w:rsidRPr="00BC05A4">
              <w:rPr>
                <w:lang w:val="it-IT"/>
              </w:rPr>
              <w:t xml:space="preserve">x </w:t>
            </w:r>
            <w:r w:rsidRPr="00BC05A4">
              <w:rPr>
                <w:lang w:val="it-IT"/>
              </w:rPr>
              <w:br/>
            </w:r>
            <w:r w:rsidRPr="00BC05A4">
              <w:rPr>
                <w:i/>
                <w:lang w:val="it-IT"/>
              </w:rPr>
              <w:t xml:space="preserve">Solanum peruvianum </w:t>
            </w:r>
            <w:r w:rsidRPr="00BC05A4">
              <w:rPr>
                <w:lang w:val="it-IT"/>
              </w:rPr>
              <w:t>(L.) Mill</w:t>
            </w:r>
            <w:r w:rsidRPr="00BC05A4">
              <w:rPr>
                <w:i/>
                <w:lang w:val="it-IT"/>
              </w:rPr>
              <w:t>.;</w:t>
            </w:r>
          </w:p>
          <w:p w:rsidR="00D06858" w:rsidRPr="00BC05A4" w:rsidRDefault="00D06858" w:rsidP="004A4D8E">
            <w:pPr>
              <w:jc w:val="center"/>
              <w:rPr>
                <w:lang w:val="pt-BR"/>
              </w:rPr>
            </w:pPr>
            <w:r w:rsidRPr="00BC05A4">
              <w:rPr>
                <w:i/>
                <w:lang w:val="pt-BR"/>
              </w:rPr>
              <w:t xml:space="preserve">Solanum lycopersicum </w:t>
            </w:r>
            <w:r w:rsidRPr="00BC05A4">
              <w:rPr>
                <w:lang w:val="pt-BR"/>
              </w:rPr>
              <w:t xml:space="preserve">L. x </w:t>
            </w:r>
            <w:r w:rsidRPr="00BC05A4">
              <w:rPr>
                <w:lang w:val="pt-BR"/>
              </w:rPr>
              <w:br/>
            </w:r>
            <w:r w:rsidRPr="00BC05A4">
              <w:rPr>
                <w:i/>
                <w:lang w:val="pt-BR"/>
              </w:rPr>
              <w:t xml:space="preserve">Solanum cheesmaniae </w:t>
            </w:r>
            <w:r w:rsidRPr="00BC05A4">
              <w:rPr>
                <w:lang w:val="pt-BR"/>
              </w:rPr>
              <w:t>(L. Ridley) Fosberg</w:t>
            </w:r>
          </w:p>
          <w:p w:rsidR="00D06858" w:rsidRPr="00BC05A4" w:rsidRDefault="00D06858" w:rsidP="004A4D8E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06858" w:rsidRPr="00BC05A4" w:rsidRDefault="00D06858" w:rsidP="004A4D8E">
            <w:pPr>
              <w:jc w:val="center"/>
              <w:rPr>
                <w:sz w:val="16"/>
              </w:rPr>
            </w:pPr>
            <w:r>
              <w:rPr>
                <w:rStyle w:val="FootnoteReference"/>
              </w:rPr>
              <w:t>*</w:t>
            </w:r>
          </w:p>
        </w:tc>
      </w:tr>
    </w:tbl>
    <w:p w:rsidR="00D06858" w:rsidRDefault="00D06858" w:rsidP="00D06858"/>
    <w:p w:rsidR="00D06858" w:rsidRPr="00BC05A4" w:rsidRDefault="00D06858" w:rsidP="00D06858">
      <w:pPr>
        <w:jc w:val="left"/>
        <w:outlineLvl w:val="0"/>
        <w:rPr>
          <w:sz w:val="16"/>
          <w:szCs w:val="16"/>
        </w:rPr>
      </w:pPr>
      <w:r w:rsidRPr="00BC05A4">
        <w:rPr>
          <w:sz w:val="16"/>
          <w:szCs w:val="16"/>
        </w:rPr>
        <w:t>Alternative Names:</w:t>
      </w:r>
      <w:r w:rsidRPr="00BC05A4">
        <w:rPr>
          <w:sz w:val="16"/>
          <w:szCs w:val="16"/>
          <w:vertAlign w:val="superscript"/>
        </w:rPr>
        <w:t>*</w:t>
      </w:r>
    </w:p>
    <w:p w:rsidR="00D06858" w:rsidRPr="00BC05A4" w:rsidRDefault="00D06858" w:rsidP="00D06858">
      <w:pPr>
        <w:jc w:val="left"/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D06858" w:rsidRPr="00BC05A4" w:rsidTr="004A4D8E">
        <w:trPr>
          <w:cantSplit/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D06858" w:rsidRPr="00BC05A4" w:rsidRDefault="00D06858" w:rsidP="004A4D8E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D06858" w:rsidRPr="00BC05A4" w:rsidRDefault="00D06858" w:rsidP="004A4D8E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D06858" w:rsidRPr="00BC05A4" w:rsidRDefault="00D06858" w:rsidP="004A4D8E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D06858" w:rsidRPr="00BC05A4" w:rsidRDefault="00D06858" w:rsidP="004A4D8E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D06858" w:rsidRPr="00BC05A4" w:rsidRDefault="00D06858" w:rsidP="004A4D8E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Spanish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lycopersicum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>L</w:t>
            </w:r>
            <w:r w:rsidRPr="00BC05A4">
              <w:rPr>
                <w:i/>
                <w:sz w:val="18"/>
                <w:szCs w:val="18"/>
              </w:rPr>
              <w:t xml:space="preserve">. </w:t>
            </w:r>
            <w:r w:rsidRPr="00BC05A4">
              <w:rPr>
                <w:sz w:val="18"/>
                <w:szCs w:val="18"/>
              </w:rPr>
              <w:t>x</w:t>
            </w:r>
            <w:r w:rsidRPr="00BC05A4">
              <w:rPr>
                <w:i/>
                <w:sz w:val="18"/>
                <w:szCs w:val="18"/>
              </w:rPr>
              <w:br/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habrochaites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</w:p>
        </w:tc>
      </w:tr>
      <w:tr w:rsidR="00D06858" w:rsidRPr="00EE0449" w:rsidTr="004A4D8E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8F399C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BC05A4">
              <w:rPr>
                <w:sz w:val="18"/>
                <w:szCs w:val="18"/>
                <w:lang w:val="it-IT"/>
              </w:rPr>
              <w:t>(L.) Mill</w:t>
            </w:r>
            <w:r w:rsidRPr="00BC05A4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  <w:tr w:rsidR="00D06858" w:rsidRPr="00EE0449" w:rsidTr="004A4D8E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</w:t>
            </w:r>
            <w:r w:rsidRPr="00BC05A4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BC05A4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</w:tbl>
    <w:p w:rsidR="00D06858" w:rsidRDefault="00D06858" w:rsidP="00D06858">
      <w:pPr>
        <w:rPr>
          <w:lang w:val="it-IT"/>
        </w:rPr>
      </w:pPr>
    </w:p>
    <w:p w:rsidR="00D06858" w:rsidRPr="008F399C" w:rsidRDefault="00D06858" w:rsidP="00D06858">
      <w:pPr>
        <w:rPr>
          <w:lang w:val="it-IT"/>
        </w:rPr>
      </w:pPr>
    </w:p>
    <w:p w:rsidR="00D06858" w:rsidRPr="008F399C" w:rsidRDefault="00D06858" w:rsidP="00D06858">
      <w:pPr>
        <w:rPr>
          <w:i/>
        </w:rPr>
      </w:pPr>
      <w:r>
        <w:rPr>
          <w:i/>
        </w:rPr>
        <w:t>Proposed new</w:t>
      </w:r>
      <w:r w:rsidRPr="008F399C">
        <w:rPr>
          <w:i/>
        </w:rPr>
        <w:t xml:space="preserve"> wording:</w:t>
      </w:r>
    </w:p>
    <w:tbl>
      <w:tblPr>
        <w:tblW w:w="6212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D06858" w:rsidRPr="00E81B29" w:rsidTr="004A4D8E">
        <w:trPr>
          <w:trHeight w:val="2209"/>
          <w:jc w:val="center"/>
        </w:trPr>
        <w:tc>
          <w:tcPr>
            <w:tcW w:w="283" w:type="dxa"/>
          </w:tcPr>
          <w:p w:rsidR="00D06858" w:rsidRPr="00E81B29" w:rsidRDefault="00D06858" w:rsidP="004A4D8E">
            <w:pPr>
              <w:jc w:val="center"/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58" w:rsidRPr="00780A4E" w:rsidRDefault="00D06858" w:rsidP="004A4D8E">
            <w:pPr>
              <w:jc w:val="center"/>
              <w:rPr>
                <w:b/>
              </w:rPr>
            </w:pPr>
          </w:p>
          <w:p w:rsidR="00D06858" w:rsidRPr="00E81B29" w:rsidRDefault="00D06858" w:rsidP="004A4D8E">
            <w:pPr>
              <w:jc w:val="center"/>
              <w:rPr>
                <w:lang w:val="it-IT"/>
              </w:rPr>
            </w:pPr>
            <w:r w:rsidRPr="00E81B29">
              <w:rPr>
                <w:b/>
                <w:lang w:val="it-IT"/>
              </w:rPr>
              <w:t>TOMATO ROOTSTOCKS</w:t>
            </w:r>
            <w:r w:rsidRPr="00E81B29">
              <w:rPr>
                <w:lang w:val="it-IT"/>
              </w:rPr>
              <w:t xml:space="preserve"> </w:t>
            </w:r>
            <w:r w:rsidRPr="00E81B29">
              <w:rPr>
                <w:lang w:val="it-IT"/>
              </w:rPr>
              <w:br/>
            </w:r>
          </w:p>
          <w:p w:rsidR="00D06858" w:rsidRPr="00E81B29" w:rsidRDefault="00D06858" w:rsidP="004A4D8E">
            <w:pPr>
              <w:jc w:val="center"/>
              <w:rPr>
                <w:lang w:val="it-IT"/>
              </w:rPr>
            </w:pPr>
            <w:r w:rsidRPr="00E81B29">
              <w:rPr>
                <w:lang w:val="it-IT"/>
              </w:rPr>
              <w:t xml:space="preserve">UPOV Code: </w:t>
            </w:r>
            <w:r w:rsidRPr="008F399C">
              <w:rPr>
                <w:highlight w:val="lightGray"/>
                <w:u w:val="single"/>
                <w:lang w:val="it-IT"/>
              </w:rPr>
              <w:t>SOLAN_HAB;</w:t>
            </w:r>
            <w:r>
              <w:rPr>
                <w:lang w:val="it-IT"/>
              </w:rPr>
              <w:t xml:space="preserve"> </w:t>
            </w:r>
            <w:r w:rsidRPr="00E81B29">
              <w:rPr>
                <w:lang w:val="it-IT"/>
              </w:rPr>
              <w:t>SOLAN_LHA;</w:t>
            </w:r>
            <w:r w:rsidRPr="00E81B29">
              <w:rPr>
                <w:lang w:val="it-IT"/>
              </w:rPr>
              <w:br/>
              <w:t>SOLAN_LPE; SOLAN_LCH</w:t>
            </w:r>
            <w:r>
              <w:rPr>
                <w:lang w:val="it-IT"/>
              </w:rPr>
              <w:t xml:space="preserve">; </w:t>
            </w:r>
            <w:r w:rsidRPr="00797225">
              <w:rPr>
                <w:highlight w:val="lightGray"/>
                <w:u w:val="single"/>
                <w:lang w:val="it-IT"/>
              </w:rPr>
              <w:t>SOLAN_PHA</w:t>
            </w:r>
          </w:p>
          <w:p w:rsidR="00D06858" w:rsidRPr="00E81B29" w:rsidRDefault="00D06858" w:rsidP="004A4D8E">
            <w:pPr>
              <w:jc w:val="center"/>
              <w:rPr>
                <w:lang w:val="it-IT"/>
              </w:rPr>
            </w:pPr>
          </w:p>
          <w:p w:rsidR="00D06858" w:rsidRPr="008F399C" w:rsidRDefault="00D06858" w:rsidP="004A4D8E">
            <w:pPr>
              <w:jc w:val="center"/>
              <w:rPr>
                <w:i/>
                <w:u w:val="single"/>
                <w:lang w:val="it-IT"/>
              </w:rPr>
            </w:pPr>
            <w:r w:rsidRPr="00780A4E">
              <w:rPr>
                <w:i/>
                <w:highlight w:val="lightGray"/>
                <w:u w:val="single"/>
              </w:rPr>
              <w:t xml:space="preserve">Solanum </w:t>
            </w:r>
            <w:r w:rsidRPr="008F399C">
              <w:rPr>
                <w:i/>
                <w:highlight w:val="lightGray"/>
                <w:u w:val="single"/>
                <w:lang w:val="it-IT"/>
              </w:rPr>
              <w:t xml:space="preserve">habrochaites </w:t>
            </w:r>
            <w:r w:rsidRPr="007C1829">
              <w:rPr>
                <w:highlight w:val="lightGray"/>
                <w:u w:val="single"/>
                <w:lang w:val="it-IT"/>
              </w:rPr>
              <w:t>S. Knapp</w:t>
            </w:r>
            <w:r w:rsidRPr="008F399C">
              <w:rPr>
                <w:i/>
                <w:highlight w:val="lightGray"/>
                <w:u w:val="single"/>
                <w:lang w:val="it-IT"/>
              </w:rPr>
              <w:t xml:space="preserve"> &amp; </w:t>
            </w:r>
            <w:r w:rsidRPr="007C1829">
              <w:rPr>
                <w:highlight w:val="lightGray"/>
                <w:u w:val="single"/>
                <w:lang w:val="it-IT"/>
              </w:rPr>
              <w:t>D.M. Spooner</w:t>
            </w:r>
            <w:r w:rsidRPr="008F399C">
              <w:rPr>
                <w:i/>
                <w:highlight w:val="lightGray"/>
                <w:u w:val="single"/>
                <w:lang w:val="it-IT"/>
              </w:rPr>
              <w:t>;</w:t>
            </w:r>
          </w:p>
          <w:p w:rsidR="00D06858" w:rsidRPr="00E81B29" w:rsidRDefault="00D06858" w:rsidP="004A4D8E">
            <w:pPr>
              <w:jc w:val="center"/>
              <w:rPr>
                <w:lang w:val="it-IT"/>
              </w:rPr>
            </w:pPr>
            <w:r w:rsidRPr="00E81B29">
              <w:rPr>
                <w:i/>
                <w:lang w:val="it-IT"/>
              </w:rPr>
              <w:t xml:space="preserve">Solanum lycopersicum </w:t>
            </w:r>
            <w:r w:rsidRPr="00E81B29">
              <w:rPr>
                <w:lang w:val="it-IT"/>
              </w:rPr>
              <w:t xml:space="preserve">L. x </w:t>
            </w:r>
            <w:r w:rsidRPr="00E81B29">
              <w:rPr>
                <w:i/>
                <w:lang w:val="it-IT"/>
              </w:rPr>
              <w:t>Solanum habrochaites</w:t>
            </w:r>
            <w:r w:rsidRPr="00E81B29">
              <w:rPr>
                <w:lang w:val="it-IT"/>
              </w:rPr>
              <w:t xml:space="preserve"> S. Knapp &amp; D.M. Spooner;</w:t>
            </w:r>
          </w:p>
          <w:p w:rsidR="00D06858" w:rsidRPr="00E81B29" w:rsidRDefault="00D06858" w:rsidP="004A4D8E">
            <w:pPr>
              <w:jc w:val="center"/>
              <w:rPr>
                <w:i/>
                <w:lang w:val="it-IT"/>
              </w:rPr>
            </w:pPr>
            <w:r w:rsidRPr="00E81B29">
              <w:rPr>
                <w:i/>
                <w:lang w:val="it-IT"/>
              </w:rPr>
              <w:t xml:space="preserve">Solanum lycopersicum </w:t>
            </w:r>
            <w:r w:rsidRPr="00E81B29">
              <w:rPr>
                <w:lang w:val="pt-BR"/>
              </w:rPr>
              <w:t xml:space="preserve">L. </w:t>
            </w:r>
            <w:r w:rsidRPr="00E81B29">
              <w:rPr>
                <w:lang w:val="it-IT"/>
              </w:rPr>
              <w:t xml:space="preserve">x </w:t>
            </w:r>
            <w:r w:rsidRPr="00E81B29">
              <w:rPr>
                <w:lang w:val="it-IT"/>
              </w:rPr>
              <w:br/>
            </w:r>
            <w:r w:rsidRPr="00E81B29">
              <w:rPr>
                <w:i/>
                <w:lang w:val="it-IT"/>
              </w:rPr>
              <w:t xml:space="preserve">Solanum peruvianum </w:t>
            </w:r>
            <w:r w:rsidRPr="00E81B29">
              <w:rPr>
                <w:lang w:val="it-IT"/>
              </w:rPr>
              <w:t>(L.) Mill</w:t>
            </w:r>
            <w:r w:rsidRPr="00E81B29">
              <w:rPr>
                <w:i/>
                <w:lang w:val="it-IT"/>
              </w:rPr>
              <w:t>.;</w:t>
            </w:r>
          </w:p>
          <w:p w:rsidR="00D06858" w:rsidRPr="00E81B29" w:rsidRDefault="00D06858" w:rsidP="004A4D8E">
            <w:pPr>
              <w:jc w:val="center"/>
              <w:rPr>
                <w:lang w:val="pt-BR"/>
              </w:rPr>
            </w:pPr>
            <w:r w:rsidRPr="00E81B29">
              <w:rPr>
                <w:i/>
                <w:lang w:val="pt-BR"/>
              </w:rPr>
              <w:t xml:space="preserve">Solanum lycopersicum </w:t>
            </w:r>
            <w:r w:rsidRPr="00E81B29">
              <w:rPr>
                <w:lang w:val="pt-BR"/>
              </w:rPr>
              <w:t xml:space="preserve">L. x </w:t>
            </w:r>
            <w:r w:rsidRPr="00E81B29">
              <w:rPr>
                <w:lang w:val="pt-BR"/>
              </w:rPr>
              <w:br/>
            </w:r>
            <w:r w:rsidRPr="00E81B29">
              <w:rPr>
                <w:i/>
                <w:lang w:val="pt-BR"/>
              </w:rPr>
              <w:t xml:space="preserve">Solanum cheesmaniae </w:t>
            </w:r>
            <w:r w:rsidRPr="00E81B29">
              <w:rPr>
                <w:lang w:val="pt-BR"/>
              </w:rPr>
              <w:t>(L. Ridley) Fosberg</w:t>
            </w:r>
          </w:p>
          <w:p w:rsidR="00D06858" w:rsidRPr="008F399C" w:rsidRDefault="00D06858" w:rsidP="004A4D8E">
            <w:pPr>
              <w:jc w:val="center"/>
              <w:rPr>
                <w:i/>
                <w:u w:val="single"/>
                <w:lang w:val="it-IT"/>
              </w:rPr>
            </w:pPr>
            <w:r w:rsidRPr="008F399C">
              <w:rPr>
                <w:i/>
                <w:highlight w:val="lightGray"/>
                <w:u w:val="single"/>
                <w:lang w:val="pt-BR"/>
              </w:rPr>
              <w:t xml:space="preserve">Solanum pimpinellifolium </w:t>
            </w:r>
            <w:r w:rsidRPr="007C1829">
              <w:rPr>
                <w:highlight w:val="lightGray"/>
                <w:u w:val="single"/>
                <w:lang w:val="pt-BR"/>
              </w:rPr>
              <w:t>L.</w:t>
            </w:r>
            <w:r>
              <w:rPr>
                <w:i/>
                <w:highlight w:val="lightGray"/>
                <w:u w:val="single"/>
                <w:lang w:val="pt-BR"/>
              </w:rPr>
              <w:t xml:space="preserve"> </w:t>
            </w:r>
            <w:r w:rsidRPr="008F399C">
              <w:rPr>
                <w:i/>
                <w:highlight w:val="lightGray"/>
                <w:u w:val="single"/>
                <w:lang w:val="pt-BR"/>
              </w:rPr>
              <w:t xml:space="preserve">x Solanum </w:t>
            </w:r>
            <w:r w:rsidRPr="008F399C">
              <w:rPr>
                <w:i/>
                <w:highlight w:val="lightGray"/>
                <w:u w:val="single"/>
                <w:lang w:val="it-IT"/>
              </w:rPr>
              <w:t xml:space="preserve">habrochaites </w:t>
            </w:r>
            <w:r w:rsidRPr="007C1829">
              <w:rPr>
                <w:highlight w:val="lightGray"/>
                <w:u w:val="single"/>
                <w:lang w:val="it-IT"/>
              </w:rPr>
              <w:t>S. Knapp &amp; D.M. Spooner</w:t>
            </w:r>
            <w:r w:rsidRPr="008F399C">
              <w:rPr>
                <w:i/>
                <w:highlight w:val="lightGray"/>
                <w:u w:val="single"/>
                <w:lang w:val="pt-BR"/>
              </w:rPr>
              <w:t xml:space="preserve"> </w:t>
            </w:r>
          </w:p>
          <w:p w:rsidR="00D06858" w:rsidRPr="00E81B29" w:rsidRDefault="00D06858" w:rsidP="004A4D8E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06858" w:rsidRPr="00E81B29" w:rsidRDefault="00D06858" w:rsidP="004A4D8E">
            <w:pPr>
              <w:jc w:val="center"/>
              <w:rPr>
                <w:sz w:val="16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D06858" w:rsidRPr="008F399C" w:rsidRDefault="00D06858" w:rsidP="00D06858">
      <w:pPr>
        <w:rPr>
          <w:lang w:val="it-IT"/>
        </w:rPr>
      </w:pPr>
    </w:p>
    <w:p w:rsidR="00D06858" w:rsidRPr="00E81B29" w:rsidRDefault="00D06858" w:rsidP="00D06858">
      <w:pPr>
        <w:outlineLvl w:val="0"/>
        <w:rPr>
          <w:sz w:val="16"/>
          <w:szCs w:val="16"/>
        </w:rPr>
      </w:pPr>
      <w:r w:rsidRPr="00E81B29">
        <w:rPr>
          <w:sz w:val="16"/>
          <w:szCs w:val="16"/>
        </w:rPr>
        <w:t>Alternative Names:</w:t>
      </w:r>
      <w:r w:rsidRPr="00E81B29">
        <w:rPr>
          <w:sz w:val="16"/>
          <w:szCs w:val="16"/>
          <w:vertAlign w:val="superscript"/>
        </w:rPr>
        <w:t>*</w:t>
      </w:r>
    </w:p>
    <w:p w:rsidR="00D06858" w:rsidRPr="00E81B29" w:rsidRDefault="00D06858" w:rsidP="00D06858"/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D06858" w:rsidRPr="00136960" w:rsidTr="004A4D8E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D06858" w:rsidRPr="00136960" w:rsidRDefault="00D06858" w:rsidP="004A4D8E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D06858" w:rsidRPr="00136960" w:rsidRDefault="00D06858" w:rsidP="004A4D8E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136960" w:rsidRDefault="00D06858" w:rsidP="004A4D8E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136960" w:rsidRDefault="00D06858" w:rsidP="004A4D8E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136960" w:rsidRDefault="00D06858" w:rsidP="004A4D8E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Spanish</w:t>
            </w:r>
          </w:p>
        </w:tc>
      </w:tr>
      <w:tr w:rsidR="00D06858" w:rsidRPr="00136960" w:rsidTr="004A4D8E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jc w:val="left"/>
              <w:rPr>
                <w:i/>
                <w:sz w:val="18"/>
                <w:szCs w:val="18"/>
                <w:u w:val="single"/>
              </w:rPr>
            </w:pPr>
            <w:r w:rsidRPr="00780A4E">
              <w:rPr>
                <w:i/>
                <w:sz w:val="18"/>
                <w:szCs w:val="18"/>
                <w:highlight w:val="lightGray"/>
                <w:u w:val="single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S. Knapp &amp; D.M. Spooner,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Lycopersicon agrimoniifolium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Dunal,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Dunal,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f.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glabratum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C. H. 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</w:tr>
      <w:tr w:rsidR="00D06858" w:rsidRPr="00136960" w:rsidTr="004A4D8E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jc w:val="left"/>
              <w:rPr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136960">
              <w:rPr>
                <w:i/>
                <w:sz w:val="18"/>
                <w:szCs w:val="18"/>
              </w:rPr>
              <w:t>lycopersicum</w:t>
            </w:r>
            <w:proofErr w:type="spellEnd"/>
            <w:r w:rsidRPr="00136960">
              <w:rPr>
                <w:i/>
                <w:sz w:val="18"/>
                <w:szCs w:val="18"/>
              </w:rPr>
              <w:t xml:space="preserve"> </w:t>
            </w:r>
            <w:r w:rsidRPr="00136960">
              <w:rPr>
                <w:sz w:val="18"/>
                <w:szCs w:val="18"/>
              </w:rPr>
              <w:t>L</w:t>
            </w:r>
            <w:r w:rsidRPr="00136960">
              <w:rPr>
                <w:i/>
                <w:sz w:val="18"/>
                <w:szCs w:val="18"/>
              </w:rPr>
              <w:t xml:space="preserve">. </w:t>
            </w:r>
            <w:r w:rsidRPr="00136960">
              <w:rPr>
                <w:sz w:val="18"/>
                <w:szCs w:val="18"/>
              </w:rPr>
              <w:t>x</w:t>
            </w:r>
            <w:r w:rsidRPr="00136960">
              <w:rPr>
                <w:i/>
                <w:sz w:val="18"/>
                <w:szCs w:val="18"/>
              </w:rPr>
              <w:br/>
              <w:t xml:space="preserve">Solanum </w:t>
            </w:r>
            <w:proofErr w:type="spellStart"/>
            <w:r w:rsidRPr="00136960">
              <w:rPr>
                <w:i/>
                <w:sz w:val="18"/>
                <w:szCs w:val="18"/>
              </w:rPr>
              <w:t>habrochaites</w:t>
            </w:r>
            <w:proofErr w:type="spellEnd"/>
            <w:r w:rsidRPr="00136960">
              <w:rPr>
                <w:i/>
                <w:sz w:val="18"/>
                <w:szCs w:val="18"/>
              </w:rPr>
              <w:t xml:space="preserve"> </w:t>
            </w:r>
            <w:r w:rsidRPr="00136960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</w:rPr>
            </w:pPr>
          </w:p>
        </w:tc>
      </w:tr>
      <w:tr w:rsidR="00D06858" w:rsidRPr="00EE0449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136960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136960">
              <w:rPr>
                <w:sz w:val="18"/>
                <w:szCs w:val="18"/>
                <w:lang w:val="it-IT"/>
              </w:rPr>
              <w:t>L.</w:t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136960">
              <w:rPr>
                <w:sz w:val="18"/>
                <w:szCs w:val="18"/>
                <w:lang w:val="it-IT"/>
              </w:rPr>
              <w:t xml:space="preserve">x </w:t>
            </w:r>
            <w:r>
              <w:rPr>
                <w:sz w:val="18"/>
                <w:szCs w:val="18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136960">
              <w:rPr>
                <w:sz w:val="18"/>
                <w:szCs w:val="18"/>
                <w:lang w:val="it-IT"/>
              </w:rPr>
              <w:t>(L.) Mill</w:t>
            </w:r>
            <w:r w:rsidRPr="00136960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pt-BR"/>
              </w:rPr>
            </w:pPr>
          </w:p>
        </w:tc>
      </w:tr>
      <w:tr w:rsidR="00D06858" w:rsidRPr="00EE0449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136960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136960">
              <w:rPr>
                <w:sz w:val="18"/>
                <w:szCs w:val="18"/>
                <w:lang w:val="it-IT"/>
              </w:rPr>
              <w:t>L.</w:t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136960">
              <w:rPr>
                <w:sz w:val="18"/>
                <w:szCs w:val="18"/>
                <w:lang w:val="it-IT"/>
              </w:rPr>
              <w:t xml:space="preserve">x </w:t>
            </w:r>
            <w:r>
              <w:rPr>
                <w:sz w:val="18"/>
                <w:szCs w:val="18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Solanum </w:t>
            </w:r>
            <w:r w:rsidRPr="00136960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136960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pt-BR"/>
              </w:rPr>
            </w:pPr>
          </w:p>
        </w:tc>
      </w:tr>
      <w:tr w:rsidR="00D06858" w:rsidRPr="00D37FE7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jc w:val="left"/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</w:pP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8E7D52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136960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</w:p>
          <w:p w:rsidR="00D06858" w:rsidRPr="00136960" w:rsidRDefault="00D06858" w:rsidP="004A4D8E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136960" w:rsidRDefault="00D06858" w:rsidP="004A4D8E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D06858" w:rsidRDefault="00D06858" w:rsidP="00D06858">
      <w:pPr>
        <w:pStyle w:val="Heading2"/>
      </w:pPr>
      <w:r>
        <w:lastRenderedPageBreak/>
        <w:t>Extension of the coverage of the Test Guidelines in Chapter 1 “Subject of these Test Guidelines”</w:t>
      </w:r>
    </w:p>
    <w:p w:rsidR="00D06858" w:rsidRPr="00136960" w:rsidRDefault="00D06858" w:rsidP="00D06858">
      <w:pPr>
        <w:pStyle w:val="Heading2"/>
      </w:pPr>
    </w:p>
    <w:p w:rsidR="00D06858" w:rsidRPr="00D77EBC" w:rsidRDefault="00D06858" w:rsidP="00D06858">
      <w:pPr>
        <w:rPr>
          <w:i/>
          <w:lang w:val="it-IT"/>
        </w:rPr>
      </w:pPr>
      <w:r w:rsidRPr="00D77EBC">
        <w:rPr>
          <w:i/>
          <w:lang w:val="it-IT"/>
        </w:rPr>
        <w:t xml:space="preserve">Current wording: </w:t>
      </w:r>
    </w:p>
    <w:p w:rsidR="00D06858" w:rsidRDefault="00D06858" w:rsidP="00D06858">
      <w:pPr>
        <w:rPr>
          <w:lang w:val="it-IT"/>
        </w:rPr>
      </w:pPr>
    </w:p>
    <w:p w:rsidR="00D06858" w:rsidRPr="00D77EBC" w:rsidRDefault="00D06858" w:rsidP="00D06858">
      <w:pPr>
        <w:pStyle w:val="Heading1"/>
        <w:rPr>
          <w:rFonts w:ascii="Times New Roman" w:hAnsi="Times New Roman"/>
          <w:sz w:val="24"/>
          <w:lang w:val="it-IT"/>
        </w:rPr>
      </w:pPr>
      <w:bookmarkStart w:id="6" w:name="_Toc27819210"/>
      <w:bookmarkStart w:id="7" w:name="_Toc27819391"/>
      <w:bookmarkStart w:id="8" w:name="_Toc27819572"/>
      <w:bookmarkStart w:id="9" w:name="_Toc27976623"/>
      <w:bookmarkStart w:id="10" w:name="_Toc66250525"/>
      <w:bookmarkStart w:id="11" w:name="_Toc273520624"/>
      <w:bookmarkStart w:id="12" w:name="_Toc349138814"/>
      <w:r>
        <w:rPr>
          <w:lang w:val="it-IT"/>
        </w:rPr>
        <w:t>1.</w:t>
      </w:r>
      <w:r>
        <w:rPr>
          <w:lang w:val="it-IT"/>
        </w:rPr>
        <w:tab/>
      </w:r>
      <w:r w:rsidRPr="00D77EBC">
        <w:rPr>
          <w:caps w:val="0"/>
          <w:u w:val="single"/>
          <w:lang w:val="it-IT"/>
        </w:rPr>
        <w:t>Subject of these Test Guidelines</w:t>
      </w:r>
      <w:bookmarkEnd w:id="6"/>
      <w:bookmarkEnd w:id="7"/>
      <w:bookmarkEnd w:id="8"/>
      <w:bookmarkEnd w:id="9"/>
      <w:bookmarkEnd w:id="10"/>
      <w:bookmarkEnd w:id="11"/>
      <w:bookmarkEnd w:id="12"/>
    </w:p>
    <w:p w:rsidR="00D06858" w:rsidRPr="00D77EBC" w:rsidRDefault="00D06858" w:rsidP="00D06858">
      <w:pPr>
        <w:pStyle w:val="Normaltg"/>
        <w:rPr>
          <w:lang w:val="it-IT"/>
        </w:rPr>
      </w:pPr>
    </w:p>
    <w:p w:rsidR="00D06858" w:rsidRPr="00BC05A4" w:rsidRDefault="00D06858" w:rsidP="00D06858">
      <w:pPr>
        <w:pStyle w:val="Normaltg"/>
      </w:pPr>
      <w:r w:rsidRPr="00D77EBC">
        <w:rPr>
          <w:lang w:val="it-IT"/>
        </w:rPr>
        <w:t>1.1</w:t>
      </w:r>
      <w:r w:rsidRPr="00D77EBC">
        <w:rPr>
          <w:lang w:val="it-IT"/>
        </w:rPr>
        <w:tab/>
        <w:t xml:space="preserve">These Test Guidelines apply to all varieties of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 xml:space="preserve">L. x </w:t>
      </w:r>
      <w:r w:rsidRPr="00D77EBC">
        <w:rPr>
          <w:i/>
          <w:lang w:val="it-IT"/>
        </w:rPr>
        <w:t>Solanum habrochaites</w:t>
      </w:r>
      <w:r w:rsidRPr="00D77EBC">
        <w:rPr>
          <w:lang w:val="it-IT"/>
        </w:rPr>
        <w:t xml:space="preserve"> S. Knapp &amp; D.M. Spooner, </w:t>
      </w:r>
      <w:r w:rsidRPr="00D77EBC">
        <w:rPr>
          <w:i/>
          <w:lang w:val="it-IT"/>
        </w:rPr>
        <w:t>Solanum lycopersicum</w:t>
      </w:r>
      <w:r w:rsidRPr="00D77EBC">
        <w:rPr>
          <w:lang w:val="it-IT"/>
        </w:rPr>
        <w:t xml:space="preserve"> L. x </w:t>
      </w:r>
      <w:r w:rsidRPr="00D77EBC">
        <w:rPr>
          <w:i/>
          <w:lang w:val="it-IT"/>
        </w:rPr>
        <w:t>Solanum</w:t>
      </w:r>
      <w:r w:rsidRPr="00D77EBC">
        <w:rPr>
          <w:lang w:val="it-IT"/>
        </w:rPr>
        <w:t xml:space="preserve"> </w:t>
      </w:r>
      <w:r w:rsidRPr="00D77EBC">
        <w:rPr>
          <w:i/>
          <w:lang w:val="it-IT"/>
        </w:rPr>
        <w:t xml:space="preserve">peruvianum </w:t>
      </w:r>
      <w:r w:rsidRPr="00D77EBC">
        <w:rPr>
          <w:lang w:val="it-IT"/>
        </w:rPr>
        <w:t>L. (Mill.)</w:t>
      </w:r>
      <w:r w:rsidRPr="00D77EBC">
        <w:rPr>
          <w:i/>
          <w:lang w:val="it-IT"/>
        </w:rPr>
        <w:t xml:space="preserve"> </w:t>
      </w:r>
      <w:r w:rsidRPr="00D77EBC">
        <w:rPr>
          <w:lang w:val="it-IT"/>
        </w:rPr>
        <w:t xml:space="preserve">and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>L</w:t>
      </w:r>
      <w:r w:rsidRPr="00D77EBC">
        <w:rPr>
          <w:i/>
          <w:lang w:val="it-IT"/>
        </w:rPr>
        <w:t xml:space="preserve">. </w:t>
      </w:r>
      <w:r w:rsidRPr="00D77EBC">
        <w:rPr>
          <w:lang w:val="it-IT"/>
        </w:rPr>
        <w:t xml:space="preserve">x </w:t>
      </w:r>
      <w:r w:rsidRPr="00D77EBC">
        <w:rPr>
          <w:i/>
          <w:lang w:val="it-IT"/>
        </w:rPr>
        <w:t xml:space="preserve">Solanum cheesmaniae </w:t>
      </w:r>
      <w:r w:rsidRPr="00D77EBC">
        <w:rPr>
          <w:lang w:val="it-IT"/>
        </w:rPr>
        <w:t>(L. Ridley) Fosberg</w:t>
      </w:r>
      <w:r w:rsidRPr="00D77EBC">
        <w:rPr>
          <w:i/>
          <w:lang w:val="it-IT"/>
        </w:rPr>
        <w:t>.</w:t>
      </w:r>
      <w:r w:rsidRPr="00D77EBC">
        <w:rPr>
          <w:lang w:val="it-IT"/>
        </w:rPr>
        <w:t xml:space="preserve">  </w:t>
      </w:r>
      <w:r w:rsidRPr="00BC05A4">
        <w:t xml:space="preserve">Such varieties are generally used as rootstocks for tomato varieties (varieties of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</w:t>
      </w:r>
      <w:r w:rsidRPr="00BC05A4">
        <w:rPr>
          <w:i/>
        </w:rPr>
        <w:t xml:space="preserve"> </w:t>
      </w:r>
      <w:r w:rsidRPr="00BC05A4">
        <w:t>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L.</w:t>
      </w:r>
      <w:r w:rsidRPr="00BC05A4">
        <w:rPr>
          <w:i/>
        </w:rPr>
        <w:t xml:space="preserve"> </w:t>
      </w:r>
      <w:r w:rsidRPr="00BC05A4">
        <w:t>(Mill.)).</w:t>
      </w:r>
    </w:p>
    <w:p w:rsidR="00D06858" w:rsidRPr="00BC05A4" w:rsidRDefault="00D06858" w:rsidP="00D06858">
      <w:pPr>
        <w:pStyle w:val="Normaltg"/>
      </w:pPr>
    </w:p>
    <w:p w:rsidR="00D06858" w:rsidRPr="00BC05A4" w:rsidRDefault="00D06858" w:rsidP="00D06858">
      <w:pPr>
        <w:pStyle w:val="Normaltg"/>
      </w:pPr>
      <w:r w:rsidRPr="00BC05A4">
        <w:t>1.2</w:t>
      </w:r>
      <w:r w:rsidRPr="00BC05A4">
        <w:tab/>
        <w:t>Rootstocks belonging to</w:t>
      </w:r>
      <w:r w:rsidRPr="00BC05A4">
        <w:rPr>
          <w:i/>
        </w:rPr>
        <w:t xml:space="preserve"> 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Mill.) or to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 xml:space="preserve">L. x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pimpinellifolium</w:t>
      </w:r>
      <w:proofErr w:type="spellEnd"/>
      <w:r w:rsidRPr="00BC05A4">
        <w:t xml:space="preserve"> 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 x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pimpinellifolium</w:t>
      </w:r>
      <w:proofErr w:type="spellEnd"/>
      <w:r w:rsidRPr="00BC05A4">
        <w:rPr>
          <w:i/>
        </w:rPr>
        <w:t xml:space="preserve"> </w:t>
      </w:r>
      <w:r w:rsidRPr="00BC05A4">
        <w:t>Mill.) should be covered by UPOV Test Guidelines TG/44.</w:t>
      </w:r>
    </w:p>
    <w:p w:rsidR="00D06858" w:rsidRPr="00D77EBC" w:rsidRDefault="00D06858" w:rsidP="00D06858"/>
    <w:p w:rsidR="00D06858" w:rsidRPr="008F399C" w:rsidRDefault="00D06858" w:rsidP="00D06858">
      <w:pPr>
        <w:rPr>
          <w:lang w:val="it-IT"/>
        </w:rPr>
      </w:pPr>
    </w:p>
    <w:p w:rsidR="00D06858" w:rsidRPr="008F399C" w:rsidRDefault="00D06858" w:rsidP="00D06858">
      <w:pPr>
        <w:rPr>
          <w:i/>
        </w:rPr>
      </w:pPr>
      <w:r>
        <w:rPr>
          <w:i/>
        </w:rPr>
        <w:t>Proposed new</w:t>
      </w:r>
      <w:r w:rsidRPr="008F399C">
        <w:rPr>
          <w:i/>
        </w:rPr>
        <w:t xml:space="preserve"> wording:</w:t>
      </w:r>
    </w:p>
    <w:p w:rsidR="00D06858" w:rsidRPr="008F399C" w:rsidRDefault="00D06858" w:rsidP="00D06858">
      <w:pPr>
        <w:rPr>
          <w:lang w:val="it-IT"/>
        </w:rPr>
      </w:pPr>
    </w:p>
    <w:p w:rsidR="00D06858" w:rsidRPr="00D77EBC" w:rsidRDefault="00D06858" w:rsidP="00D06858">
      <w:pPr>
        <w:pStyle w:val="Heading1"/>
        <w:rPr>
          <w:rFonts w:ascii="Times New Roman" w:hAnsi="Times New Roman"/>
          <w:sz w:val="24"/>
          <w:lang w:val="it-IT"/>
        </w:rPr>
      </w:pPr>
      <w:r>
        <w:rPr>
          <w:lang w:val="it-IT"/>
        </w:rPr>
        <w:t>1.</w:t>
      </w:r>
      <w:r>
        <w:rPr>
          <w:lang w:val="it-IT"/>
        </w:rPr>
        <w:tab/>
      </w:r>
      <w:r w:rsidRPr="00D77EBC">
        <w:rPr>
          <w:caps w:val="0"/>
          <w:u w:val="single"/>
          <w:lang w:val="it-IT"/>
        </w:rPr>
        <w:t>Subject of these Test Guidelines</w:t>
      </w:r>
    </w:p>
    <w:p w:rsidR="00D06858" w:rsidRPr="00D77EBC" w:rsidRDefault="00D06858" w:rsidP="00D06858">
      <w:pPr>
        <w:pStyle w:val="Normaltg"/>
        <w:rPr>
          <w:lang w:val="it-IT"/>
        </w:rPr>
      </w:pPr>
    </w:p>
    <w:p w:rsidR="00D06858" w:rsidRPr="00BC05A4" w:rsidRDefault="00D06858" w:rsidP="00D06858">
      <w:pPr>
        <w:pStyle w:val="Normaltg"/>
      </w:pPr>
      <w:r w:rsidRPr="00D77EBC">
        <w:rPr>
          <w:lang w:val="it-IT"/>
        </w:rPr>
        <w:t>1.1</w:t>
      </w:r>
      <w:r w:rsidRPr="00D77EBC">
        <w:rPr>
          <w:lang w:val="it-IT"/>
        </w:rPr>
        <w:tab/>
        <w:t xml:space="preserve">These Test Guidelines apply to all varieties of </w:t>
      </w:r>
      <w:r w:rsidRPr="00780A4E">
        <w:rPr>
          <w:rFonts w:cs="Times New Roman"/>
          <w:i/>
          <w:szCs w:val="20"/>
          <w:highlight w:val="lightGray"/>
          <w:u w:val="single"/>
          <w:lang w:val="it-IT"/>
        </w:rPr>
        <w:t xml:space="preserve">Solanum </w:t>
      </w:r>
      <w:r w:rsidRPr="00D77EBC">
        <w:rPr>
          <w:rFonts w:cs="Times New Roman"/>
          <w:i/>
          <w:szCs w:val="20"/>
          <w:highlight w:val="lightGray"/>
          <w:u w:val="single"/>
          <w:lang w:val="it-IT"/>
        </w:rPr>
        <w:t xml:space="preserve">habrochaites </w:t>
      </w:r>
      <w:r w:rsidRPr="00D77EBC">
        <w:rPr>
          <w:rFonts w:cs="Times New Roman"/>
          <w:szCs w:val="20"/>
          <w:highlight w:val="lightGray"/>
          <w:u w:val="single"/>
          <w:lang w:val="it-IT"/>
        </w:rPr>
        <w:t>S. Knapp &amp; D.M. Spooner</w:t>
      </w:r>
      <w:r w:rsidRPr="00D77EBC">
        <w:rPr>
          <w:rFonts w:cs="Times New Roman"/>
          <w:i/>
          <w:szCs w:val="20"/>
          <w:highlight w:val="lightGray"/>
          <w:u w:val="single"/>
          <w:lang w:val="it-IT"/>
        </w:rPr>
        <w:t>;</w:t>
      </w:r>
      <w:r>
        <w:rPr>
          <w:rFonts w:cs="Times New Roman"/>
          <w:i/>
          <w:szCs w:val="20"/>
          <w:lang w:val="it-IT"/>
        </w:rPr>
        <w:t xml:space="preserve">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 xml:space="preserve">L. x </w:t>
      </w:r>
      <w:r w:rsidRPr="00D77EBC">
        <w:rPr>
          <w:i/>
          <w:lang w:val="it-IT"/>
        </w:rPr>
        <w:t>Solanum habrochaites</w:t>
      </w:r>
      <w:r w:rsidRPr="00D77EBC">
        <w:rPr>
          <w:lang w:val="it-IT"/>
        </w:rPr>
        <w:t xml:space="preserve"> S. Knapp &amp; D.M. Spooner, </w:t>
      </w:r>
      <w:r w:rsidRPr="00D77EBC">
        <w:rPr>
          <w:i/>
          <w:lang w:val="it-IT"/>
        </w:rPr>
        <w:t>Solanum lycopersicum</w:t>
      </w:r>
      <w:r w:rsidRPr="00D77EBC">
        <w:rPr>
          <w:lang w:val="it-IT"/>
        </w:rPr>
        <w:t xml:space="preserve"> L. x </w:t>
      </w:r>
      <w:r w:rsidRPr="00D77EBC">
        <w:rPr>
          <w:i/>
          <w:lang w:val="it-IT"/>
        </w:rPr>
        <w:t>Solanum</w:t>
      </w:r>
      <w:r w:rsidRPr="00D77EBC">
        <w:rPr>
          <w:lang w:val="it-IT"/>
        </w:rPr>
        <w:t xml:space="preserve"> </w:t>
      </w:r>
      <w:r w:rsidRPr="00D77EBC">
        <w:rPr>
          <w:i/>
          <w:lang w:val="it-IT"/>
        </w:rPr>
        <w:t xml:space="preserve">peruvianum </w:t>
      </w:r>
      <w:r w:rsidRPr="00D77EBC">
        <w:rPr>
          <w:lang w:val="it-IT"/>
        </w:rPr>
        <w:t>L. (Mill.)</w:t>
      </w:r>
      <w:r w:rsidRPr="00D77EBC">
        <w:rPr>
          <w:highlight w:val="lightGray"/>
          <w:u w:val="single"/>
          <w:lang w:val="it-IT"/>
        </w:rPr>
        <w:t>,</w:t>
      </w:r>
      <w:r w:rsidRPr="00D77EBC">
        <w:rPr>
          <w:i/>
          <w:lang w:val="it-IT"/>
        </w:rPr>
        <w:t xml:space="preserve"> </w:t>
      </w:r>
      <w:r w:rsidRPr="00D77EBC">
        <w:rPr>
          <w:strike/>
          <w:highlight w:val="lightGray"/>
          <w:lang w:val="it-IT"/>
        </w:rPr>
        <w:t>and</w:t>
      </w:r>
      <w:r w:rsidRPr="00D77EBC">
        <w:rPr>
          <w:lang w:val="it-IT"/>
        </w:rPr>
        <w:t xml:space="preserve">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>L</w:t>
      </w:r>
      <w:r w:rsidRPr="00D77EBC">
        <w:rPr>
          <w:i/>
          <w:lang w:val="it-IT"/>
        </w:rPr>
        <w:t xml:space="preserve">. </w:t>
      </w:r>
      <w:r w:rsidRPr="00D77EBC">
        <w:rPr>
          <w:lang w:val="it-IT"/>
        </w:rPr>
        <w:t xml:space="preserve">x </w:t>
      </w:r>
      <w:r w:rsidRPr="00D77EBC">
        <w:rPr>
          <w:i/>
          <w:lang w:val="it-IT"/>
        </w:rPr>
        <w:t xml:space="preserve">Solanum cheesmaniae </w:t>
      </w:r>
      <w:r w:rsidRPr="00D77EBC">
        <w:rPr>
          <w:lang w:val="it-IT"/>
        </w:rPr>
        <w:t>(L. Ridley) Fosberg</w:t>
      </w:r>
      <w:r>
        <w:rPr>
          <w:lang w:val="it-IT"/>
        </w:rPr>
        <w:t xml:space="preserve"> </w:t>
      </w:r>
      <w:r w:rsidRPr="00D77EBC">
        <w:rPr>
          <w:highlight w:val="lightGray"/>
          <w:u w:val="single"/>
          <w:lang w:val="it-IT"/>
        </w:rPr>
        <w:t xml:space="preserve">and </w:t>
      </w:r>
      <w:r w:rsidRPr="00780A4E">
        <w:rPr>
          <w:rFonts w:cs="Times New Roman"/>
          <w:i/>
          <w:szCs w:val="20"/>
          <w:highlight w:val="lightGray"/>
          <w:u w:val="single"/>
          <w:lang w:val="it-IT"/>
        </w:rPr>
        <w:t xml:space="preserve">Solanum pimpinellifolium </w:t>
      </w:r>
      <w:r w:rsidRPr="00780A4E">
        <w:rPr>
          <w:rFonts w:cs="Times New Roman"/>
          <w:szCs w:val="20"/>
          <w:highlight w:val="lightGray"/>
          <w:u w:val="single"/>
          <w:lang w:val="it-IT"/>
        </w:rPr>
        <w:t>L. x</w:t>
      </w:r>
      <w:r w:rsidRPr="00780A4E">
        <w:rPr>
          <w:rFonts w:cs="Times New Roman"/>
          <w:i/>
          <w:szCs w:val="20"/>
          <w:highlight w:val="lightGray"/>
          <w:u w:val="single"/>
          <w:lang w:val="it-IT"/>
        </w:rPr>
        <w:t xml:space="preserve"> Solanum </w:t>
      </w:r>
      <w:r w:rsidRPr="00D77EBC">
        <w:rPr>
          <w:rFonts w:cs="Times New Roman"/>
          <w:i/>
          <w:szCs w:val="20"/>
          <w:highlight w:val="lightGray"/>
          <w:u w:val="single"/>
          <w:lang w:val="it-IT"/>
        </w:rPr>
        <w:t xml:space="preserve">habrochaites </w:t>
      </w:r>
      <w:r w:rsidRPr="00D77EBC">
        <w:rPr>
          <w:rFonts w:cs="Times New Roman"/>
          <w:szCs w:val="20"/>
          <w:highlight w:val="lightGray"/>
          <w:u w:val="single"/>
          <w:lang w:val="it-IT"/>
        </w:rPr>
        <w:t>S. Knapp &amp; D.M. Spooner</w:t>
      </w:r>
      <w:r w:rsidRPr="00D77EBC">
        <w:rPr>
          <w:i/>
          <w:lang w:val="it-IT"/>
        </w:rPr>
        <w:t>.</w:t>
      </w:r>
      <w:r w:rsidRPr="00D77EBC">
        <w:rPr>
          <w:lang w:val="it-IT"/>
        </w:rPr>
        <w:t xml:space="preserve">  </w:t>
      </w:r>
      <w:r w:rsidRPr="00BC05A4">
        <w:t xml:space="preserve">Such varieties are generally used as rootstocks for tomato varieties (varieties of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</w:t>
      </w:r>
      <w:r w:rsidRPr="00BC05A4">
        <w:rPr>
          <w:i/>
        </w:rPr>
        <w:t xml:space="preserve"> </w:t>
      </w:r>
      <w:r w:rsidRPr="00BC05A4">
        <w:t>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L.</w:t>
      </w:r>
      <w:r w:rsidRPr="00BC05A4">
        <w:rPr>
          <w:i/>
        </w:rPr>
        <w:t xml:space="preserve"> </w:t>
      </w:r>
      <w:r w:rsidRPr="00BC05A4">
        <w:t>(Mill.)).</w:t>
      </w:r>
    </w:p>
    <w:p w:rsidR="00D06858" w:rsidRPr="00BC05A4" w:rsidRDefault="00D06858" w:rsidP="00D06858">
      <w:pPr>
        <w:pStyle w:val="Normaltg"/>
      </w:pPr>
    </w:p>
    <w:p w:rsidR="00D06858" w:rsidRPr="00BC05A4" w:rsidRDefault="00D06858" w:rsidP="00D06858">
      <w:pPr>
        <w:pStyle w:val="Normaltg"/>
      </w:pPr>
      <w:r w:rsidRPr="00BC05A4">
        <w:t>1.2</w:t>
      </w:r>
      <w:r w:rsidRPr="00BC05A4">
        <w:tab/>
        <w:t>Rootstocks belonging to</w:t>
      </w:r>
      <w:r w:rsidRPr="00BC05A4">
        <w:rPr>
          <w:i/>
        </w:rPr>
        <w:t xml:space="preserve"> 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Mill.) or to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 xml:space="preserve">L. x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pimpinellifolium</w:t>
      </w:r>
      <w:proofErr w:type="spellEnd"/>
      <w:r w:rsidRPr="00BC05A4">
        <w:t xml:space="preserve"> 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 x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pimpinellifolium</w:t>
      </w:r>
      <w:proofErr w:type="spellEnd"/>
      <w:r w:rsidRPr="00BC05A4">
        <w:rPr>
          <w:i/>
        </w:rPr>
        <w:t xml:space="preserve"> </w:t>
      </w:r>
      <w:r w:rsidRPr="00BC05A4">
        <w:t>Mill.) should be covered by UPOV Test Guidelines TG/44.</w:t>
      </w:r>
    </w:p>
    <w:p w:rsidR="00D06858" w:rsidRPr="00D77EBC" w:rsidRDefault="00D06858" w:rsidP="00D06858"/>
    <w:p w:rsidR="00D06858" w:rsidRDefault="00D06858" w:rsidP="00D06858">
      <w:pPr>
        <w:rPr>
          <w:lang w:val="it-IT"/>
        </w:rPr>
      </w:pPr>
    </w:p>
    <w:p w:rsidR="00D06858" w:rsidRDefault="00D06858" w:rsidP="00D06858">
      <w:pPr>
        <w:jc w:val="left"/>
        <w:rPr>
          <w:lang w:val="it-IT"/>
        </w:rPr>
      </w:pPr>
      <w:r>
        <w:rPr>
          <w:lang w:val="it-IT"/>
        </w:rPr>
        <w:br w:type="page"/>
      </w:r>
    </w:p>
    <w:p w:rsidR="00D06858" w:rsidRDefault="00D06858" w:rsidP="00D06858">
      <w:pPr>
        <w:rPr>
          <w:lang w:val="it-IT"/>
        </w:rPr>
      </w:pPr>
    </w:p>
    <w:p w:rsidR="00D06858" w:rsidRDefault="00D06858" w:rsidP="00D06858">
      <w:pPr>
        <w:pStyle w:val="Heading2"/>
      </w:pPr>
      <w:r>
        <w:t xml:space="preserve">Extension of the coverage of the Test Guidelines </w:t>
      </w:r>
      <w:r w:rsidRPr="0016646F">
        <w:t>Chapter “Technical Questionnaire”, Section 1 “Subject of the Technical Questionnaire”</w:t>
      </w:r>
    </w:p>
    <w:p w:rsidR="00D06858" w:rsidRDefault="00D06858" w:rsidP="00D06858"/>
    <w:p w:rsidR="00D06858" w:rsidRPr="00D77EBC" w:rsidRDefault="00D06858" w:rsidP="00D06858">
      <w:pPr>
        <w:rPr>
          <w:i/>
          <w:lang w:val="it-IT"/>
        </w:rPr>
      </w:pPr>
      <w:r w:rsidRPr="00D77EBC">
        <w:rPr>
          <w:i/>
          <w:lang w:val="it-IT"/>
        </w:rPr>
        <w:t xml:space="preserve">Current wording: </w:t>
      </w:r>
    </w:p>
    <w:p w:rsidR="00D06858" w:rsidRPr="0016646F" w:rsidRDefault="00D06858" w:rsidP="00D06858"/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D06858" w:rsidRPr="00BC05A4" w:rsidTr="004A4D8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Reference Number:</w:t>
            </w:r>
          </w:p>
        </w:tc>
      </w:tr>
      <w:tr w:rsidR="00D06858" w:rsidRPr="00BC05A4" w:rsidTr="004A4D8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Application date: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(not to be filled in by the applicant)</w:t>
            </w:r>
          </w:p>
        </w:tc>
      </w:tr>
      <w:tr w:rsidR="00D06858" w:rsidRPr="00BC05A4" w:rsidTr="004A4D8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</w:rPr>
            </w:pPr>
            <w:r w:rsidRPr="00BC05A4">
              <w:rPr>
                <w:sz w:val="18"/>
              </w:rPr>
              <w:t>to be completed in connection with an application for plant breeders’ rights</w:t>
            </w:r>
          </w:p>
          <w:p w:rsidR="00D06858" w:rsidRPr="00BC05A4" w:rsidRDefault="00D06858" w:rsidP="004A4D8E">
            <w:pPr>
              <w:rPr>
                <w:color w:val="008000"/>
                <w:sz w:val="18"/>
              </w:rPr>
            </w:pPr>
            <w:r w:rsidRPr="00BC05A4">
              <w:rPr>
                <w:color w:val="008000"/>
                <w:sz w:val="18"/>
              </w:rPr>
              <w:t xml:space="preserve"> 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1.</w:t>
            </w:r>
            <w:r w:rsidRPr="00BC05A4">
              <w:rPr>
                <w:sz w:val="18"/>
              </w:rPr>
              <w:tab/>
              <w:t>Subject of the Technical Questionnaire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ab/>
              <w:t>Tomato Rootstocks belonging to:</w:t>
            </w: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BC05A4" w:rsidRDefault="00D06858" w:rsidP="004A4D8E">
            <w:pPr>
              <w:pStyle w:val="tqparabox"/>
              <w:rPr>
                <w:i/>
                <w:sz w:val="18"/>
              </w:rPr>
            </w:pPr>
            <w:r w:rsidRPr="00BC05A4">
              <w:rPr>
                <w:sz w:val="18"/>
              </w:rPr>
              <w:t>1.1</w:t>
            </w:r>
            <w:r w:rsidRPr="00BC05A4">
              <w:rPr>
                <w:sz w:val="18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lycopersicum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 xml:space="preserve">L. x </w:t>
            </w: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habrochaites</w:t>
            </w:r>
            <w:proofErr w:type="spellEnd"/>
            <w:r w:rsidRPr="00BC05A4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jc w:val="left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1.2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16646F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BC05A4">
              <w:rPr>
                <w:sz w:val="18"/>
                <w:szCs w:val="18"/>
                <w:lang w:val="it-IT"/>
              </w:rPr>
              <w:t>(L.) Mill</w:t>
            </w:r>
            <w:r w:rsidRPr="00BC05A4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BC05A4" w:rsidRDefault="00D06858" w:rsidP="004A4D8E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BC05A4" w:rsidRDefault="00D06858" w:rsidP="004A4D8E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1.3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780A4E" w:rsidRDefault="00D06858" w:rsidP="004A4D8E">
            <w:pPr>
              <w:jc w:val="left"/>
              <w:rPr>
                <w:sz w:val="18"/>
                <w:szCs w:val="18"/>
                <w:lang w:val="pt-BR"/>
              </w:rPr>
            </w:pPr>
            <w:r w:rsidRPr="00780A4E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80A4E">
              <w:rPr>
                <w:sz w:val="18"/>
                <w:szCs w:val="18"/>
                <w:lang w:val="pt-BR"/>
              </w:rPr>
              <w:t>L.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780A4E">
              <w:rPr>
                <w:sz w:val="18"/>
                <w:szCs w:val="18"/>
                <w:lang w:val="pt-BR"/>
              </w:rPr>
              <w:t xml:space="preserve">x 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Solanum </w:t>
            </w:r>
            <w:r w:rsidRPr="00BC05A4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BC05A4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D06858" w:rsidRDefault="00D06858" w:rsidP="00D06858"/>
    <w:p w:rsidR="00D06858" w:rsidRDefault="00D06858" w:rsidP="00D06858"/>
    <w:p w:rsidR="00D06858" w:rsidRPr="008F399C" w:rsidRDefault="00D06858" w:rsidP="00D06858">
      <w:pPr>
        <w:rPr>
          <w:i/>
        </w:rPr>
      </w:pPr>
      <w:r>
        <w:rPr>
          <w:i/>
        </w:rPr>
        <w:t>Proposed new</w:t>
      </w:r>
      <w:r w:rsidRPr="008F399C">
        <w:rPr>
          <w:i/>
        </w:rPr>
        <w:t xml:space="preserve"> wording:</w:t>
      </w:r>
    </w:p>
    <w:p w:rsidR="00D06858" w:rsidRDefault="00D06858" w:rsidP="00D06858"/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D06858" w:rsidRPr="00BC05A4" w:rsidTr="004A4D8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Reference Number:</w:t>
            </w:r>
          </w:p>
        </w:tc>
      </w:tr>
      <w:tr w:rsidR="00D06858" w:rsidRPr="00BC05A4" w:rsidTr="004A4D8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Application date: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(not to be filled in by the applicant)</w:t>
            </w:r>
          </w:p>
        </w:tc>
      </w:tr>
      <w:tr w:rsidR="00D06858" w:rsidRPr="00BC05A4" w:rsidTr="004A4D8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  <w:p w:rsidR="00D06858" w:rsidRPr="00BC05A4" w:rsidRDefault="00D06858" w:rsidP="004A4D8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</w:rPr>
            </w:pPr>
            <w:r w:rsidRPr="00BC05A4">
              <w:rPr>
                <w:sz w:val="18"/>
              </w:rPr>
              <w:t>to be completed in connection with an application for plant breeders’ rights</w:t>
            </w:r>
          </w:p>
          <w:p w:rsidR="00D06858" w:rsidRPr="00BC05A4" w:rsidRDefault="00D06858" w:rsidP="004A4D8E">
            <w:pPr>
              <w:rPr>
                <w:color w:val="008000"/>
                <w:sz w:val="18"/>
              </w:rPr>
            </w:pPr>
            <w:r w:rsidRPr="00BC05A4">
              <w:rPr>
                <w:color w:val="008000"/>
                <w:sz w:val="18"/>
              </w:rPr>
              <w:t xml:space="preserve"> 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1.</w:t>
            </w:r>
            <w:r w:rsidRPr="00BC05A4">
              <w:rPr>
                <w:sz w:val="18"/>
              </w:rPr>
              <w:tab/>
              <w:t>Subject of the Technical Questionnaire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ab/>
              <w:t>Tomato Rootstocks belonging to:</w:t>
            </w: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35BC2" w:rsidRDefault="00D06858" w:rsidP="004A4D8E">
            <w:pPr>
              <w:pStyle w:val="tqparabox"/>
              <w:rPr>
                <w:sz w:val="18"/>
                <w:u w:val="single"/>
              </w:rPr>
            </w:pPr>
            <w:r w:rsidRPr="00135BC2">
              <w:rPr>
                <w:sz w:val="18"/>
                <w:highlight w:val="lightGray"/>
                <w:u w:val="single"/>
              </w:rPr>
              <w:t>1.1</w:t>
            </w:r>
            <w:r w:rsidRPr="00135BC2">
              <w:rPr>
                <w:sz w:val="18"/>
                <w:highlight w:val="lightGray"/>
                <w:u w:val="single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135BC2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jc w:val="left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BC05A4" w:rsidRDefault="00D06858" w:rsidP="004A4D8E">
            <w:pPr>
              <w:pStyle w:val="tqparabox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58" w:rsidRPr="00BC05A4" w:rsidRDefault="00D06858" w:rsidP="004A4D8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BC05A4" w:rsidRDefault="00D06858" w:rsidP="004A4D8E">
            <w:pPr>
              <w:pStyle w:val="tqparabox"/>
              <w:rPr>
                <w:i/>
                <w:sz w:val="18"/>
              </w:rPr>
            </w:pPr>
            <w:r w:rsidRPr="00BC05A4">
              <w:rPr>
                <w:sz w:val="18"/>
              </w:rPr>
              <w:t>1.</w:t>
            </w:r>
            <w:r w:rsidRPr="00135BC2">
              <w:rPr>
                <w:strike/>
                <w:sz w:val="18"/>
                <w:highlight w:val="lightGray"/>
              </w:rPr>
              <w:t>1</w:t>
            </w:r>
            <w:r w:rsidRPr="00135BC2">
              <w:rPr>
                <w:sz w:val="18"/>
              </w:rPr>
              <w:t xml:space="preserve"> </w:t>
            </w:r>
            <w:r w:rsidRPr="00135BC2">
              <w:rPr>
                <w:sz w:val="18"/>
                <w:u w:val="single"/>
              </w:rPr>
              <w:t>2</w:t>
            </w:r>
            <w:r w:rsidRPr="00BC05A4">
              <w:rPr>
                <w:sz w:val="18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BC05A4" w:rsidRDefault="00D06858" w:rsidP="004A4D8E">
            <w:pPr>
              <w:jc w:val="left"/>
              <w:rPr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lycopersicum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 xml:space="preserve">L. x </w:t>
            </w: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habrochaites</w:t>
            </w:r>
            <w:proofErr w:type="spellEnd"/>
            <w:r w:rsidRPr="00BC05A4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jc w:val="left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highlight w:val="lightGray"/>
              </w:rPr>
              <w:t>2</w:t>
            </w:r>
            <w:r w:rsidRPr="00135BC2">
              <w:rPr>
                <w:sz w:val="18"/>
              </w:rPr>
              <w:t xml:space="preserve"> </w:t>
            </w:r>
            <w:r w:rsidRPr="00135BC2">
              <w:rPr>
                <w:sz w:val="18"/>
                <w:u w:val="single"/>
              </w:rPr>
              <w:t>3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16646F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BC05A4">
              <w:rPr>
                <w:sz w:val="18"/>
                <w:szCs w:val="18"/>
                <w:lang w:val="it-IT"/>
              </w:rPr>
              <w:t>(L.) Mill</w:t>
            </w:r>
            <w:r w:rsidRPr="00BC05A4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BC05A4" w:rsidRDefault="00D06858" w:rsidP="004A4D8E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BC05A4" w:rsidRDefault="00D06858" w:rsidP="004A4D8E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highlight w:val="lightGray"/>
              </w:rPr>
              <w:t>3</w:t>
            </w:r>
            <w:r w:rsidRPr="00135BC2">
              <w:rPr>
                <w:sz w:val="18"/>
              </w:rPr>
              <w:t xml:space="preserve"> </w:t>
            </w:r>
            <w:r w:rsidRPr="00135BC2">
              <w:rPr>
                <w:sz w:val="18"/>
                <w:u w:val="single"/>
              </w:rPr>
              <w:t>4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780A4E" w:rsidRDefault="00D06858" w:rsidP="004A4D8E">
            <w:pPr>
              <w:jc w:val="left"/>
              <w:rPr>
                <w:sz w:val="18"/>
                <w:szCs w:val="18"/>
                <w:lang w:val="pt-BR"/>
              </w:rPr>
            </w:pPr>
            <w:r w:rsidRPr="00780A4E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80A4E">
              <w:rPr>
                <w:sz w:val="18"/>
                <w:szCs w:val="18"/>
                <w:lang w:val="pt-BR"/>
              </w:rPr>
              <w:t>L.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780A4E">
              <w:rPr>
                <w:sz w:val="18"/>
                <w:szCs w:val="18"/>
                <w:lang w:val="pt-BR"/>
              </w:rPr>
              <w:t xml:space="preserve">x 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Solanum </w:t>
            </w:r>
            <w:r w:rsidRPr="00BC05A4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BC05A4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135BC2" w:rsidRDefault="00D06858" w:rsidP="004A4D8E">
            <w:pPr>
              <w:pStyle w:val="tqparabox"/>
              <w:rPr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BC05A4" w:rsidRDefault="00D06858" w:rsidP="004A4D8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18"/>
              </w:rPr>
            </w:pP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rPr>
                <w:sz w:val="18"/>
                <w:szCs w:val="18"/>
              </w:rPr>
            </w:pPr>
            <w:r w:rsidRPr="00135BC2">
              <w:rPr>
                <w:sz w:val="18"/>
                <w:szCs w:val="18"/>
                <w:highlight w:val="lightGray"/>
                <w:u w:val="single"/>
              </w:rPr>
              <w:t>1.5</w:t>
            </w:r>
            <w:r w:rsidRPr="00135BC2">
              <w:rPr>
                <w:sz w:val="18"/>
                <w:szCs w:val="18"/>
                <w:highlight w:val="lightGray"/>
                <w:u w:val="single"/>
              </w:rPr>
              <w:tab/>
            </w:r>
            <w:r w:rsidRPr="00135BC2">
              <w:rPr>
                <w:sz w:val="18"/>
                <w:highlight w:val="lightGray"/>
                <w:u w:val="single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051AB5" w:rsidRDefault="00D06858" w:rsidP="004A4D8E">
            <w:pPr>
              <w:jc w:val="left"/>
              <w:rPr>
                <w:i/>
                <w:sz w:val="18"/>
                <w:szCs w:val="18"/>
                <w:lang w:val="fr-CH"/>
              </w:rPr>
            </w:pP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8E7D52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136960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BC05A4" w:rsidRDefault="00D06858" w:rsidP="004A4D8E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D06858" w:rsidRPr="00BC05A4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  <w:r w:rsidRPr="00BC05A4">
              <w:rPr>
                <w:sz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D06858" w:rsidRPr="00BC05A4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D06858" w:rsidRPr="0016646F" w:rsidRDefault="00D06858" w:rsidP="00D06858">
      <w:pPr>
        <w:rPr>
          <w:b/>
        </w:rPr>
      </w:pPr>
    </w:p>
    <w:p w:rsidR="00D06858" w:rsidRDefault="00D06858" w:rsidP="00D06858"/>
    <w:p w:rsidR="00D06858" w:rsidRDefault="00D06858" w:rsidP="00D06858">
      <w:pPr>
        <w:jc w:val="left"/>
      </w:pPr>
      <w:r>
        <w:br w:type="page"/>
      </w:r>
    </w:p>
    <w:p w:rsidR="00D06858" w:rsidRDefault="00D06858" w:rsidP="00D06858">
      <w:pPr>
        <w:pStyle w:val="Heading2"/>
      </w:pPr>
      <w:r w:rsidRPr="00037E7B">
        <w:lastRenderedPageBreak/>
        <w:t>Addition of a new state of expression and explanation to Characteristic 16</w:t>
      </w:r>
    </w:p>
    <w:p w:rsidR="00D06858" w:rsidRDefault="00D06858" w:rsidP="00D06858"/>
    <w:p w:rsidR="00D06858" w:rsidRPr="00372FC3" w:rsidRDefault="00D06858" w:rsidP="00D06858">
      <w:pPr>
        <w:rPr>
          <w:i/>
        </w:rPr>
      </w:pPr>
      <w:r w:rsidRPr="00372FC3">
        <w:rPr>
          <w:i/>
        </w:rPr>
        <w:t>Current Wording:</w:t>
      </w:r>
    </w:p>
    <w:p w:rsidR="00D06858" w:rsidRDefault="00D06858" w:rsidP="00D06858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  <w:lang w:val="fr-FR"/>
              </w:rPr>
            </w:pPr>
            <w:r w:rsidRPr="00372FC3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  <w:noProof/>
                <w:szCs w:val="24"/>
                <w:lang w:val="de-DE"/>
              </w:rPr>
            </w:pPr>
            <w:r w:rsidRPr="00372FC3">
              <w:rPr>
                <w:b w:val="0"/>
                <w:noProof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  <w:lang w:val="es-ES"/>
              </w:rPr>
            </w:pPr>
            <w:r w:rsidRPr="00372FC3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t>Example Varieties</w:t>
            </w:r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Exemples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Beispielssorten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Variedades</w:t>
            </w:r>
            <w:proofErr w:type="spellEnd"/>
            <w:r w:rsidRPr="00372FC3">
              <w:rPr>
                <w:b w:val="0"/>
              </w:rPr>
              <w:t xml:space="preserve"> </w:t>
            </w:r>
            <w:proofErr w:type="spellStart"/>
            <w:r w:rsidRPr="00372FC3">
              <w:rPr>
                <w:b w:val="0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372FC3" w:rsidRDefault="00D06858" w:rsidP="004A4D8E">
            <w:pPr>
              <w:pStyle w:val="Normaltb"/>
              <w:rPr>
                <w:rFonts w:cs="Arial"/>
                <w:b w:val="0"/>
                <w:szCs w:val="16"/>
              </w:rPr>
            </w:pPr>
            <w:r w:rsidRPr="00372FC3">
              <w:rPr>
                <w:rFonts w:cs="Arial"/>
                <w:b w:val="0"/>
                <w:szCs w:val="16"/>
              </w:rPr>
              <w:br/>
              <w:t>Note/</w:t>
            </w:r>
            <w:r w:rsidRPr="00372FC3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16.</w:t>
            </w:r>
            <w:r w:rsidRPr="00BC05A4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</w:pPr>
            <w:r w:rsidRPr="00BC05A4"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rPr>
                <w:lang w:val="fr-FR"/>
              </w:rPr>
            </w:pPr>
            <w:r w:rsidRPr="00BC05A4">
              <w:rPr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Frucht:</w:t>
            </w:r>
            <w:r w:rsidRPr="00BC05A4">
              <w:rPr>
                <w:szCs w:val="24"/>
                <w:lang w:val="de-DE"/>
              </w:rPr>
              <w:t xml:space="preserve"> </w:t>
            </w:r>
            <w:r w:rsidRPr="00BC05A4">
              <w:rPr>
                <w:noProof/>
                <w:szCs w:val="24"/>
                <w:lang w:val="de-DE"/>
              </w:rPr>
              <w:t>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rPr>
                <w:lang w:val="es-ES"/>
              </w:rPr>
            </w:pPr>
            <w:r w:rsidRPr="00BC05A4">
              <w:rPr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BC05A4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 xml:space="preserve">Body, </w:t>
            </w:r>
            <w:proofErr w:type="spellStart"/>
            <w:r w:rsidRPr="00BC05A4">
              <w:t>Optifort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3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proofErr w:type="spellStart"/>
            <w:r w:rsidRPr="00BC05A4">
              <w:t>moyen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proofErr w:type="spellStart"/>
            <w:r w:rsidRPr="00BC05A4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5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</w:pPr>
            <w:proofErr w:type="spellStart"/>
            <w:r w:rsidRPr="00BC05A4">
              <w:t>Titron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7</w:t>
            </w:r>
          </w:p>
        </w:tc>
      </w:tr>
    </w:tbl>
    <w:p w:rsidR="00D06858" w:rsidRDefault="00D06858" w:rsidP="00D06858"/>
    <w:p w:rsidR="00D06858" w:rsidRDefault="00D06858" w:rsidP="00D06858"/>
    <w:p w:rsidR="00D06858" w:rsidRPr="00372FC3" w:rsidRDefault="00D06858" w:rsidP="00D06858">
      <w:pPr>
        <w:rPr>
          <w:i/>
        </w:rPr>
      </w:pPr>
      <w:r w:rsidRPr="00372FC3">
        <w:rPr>
          <w:i/>
        </w:rPr>
        <w:t>Proposed new wording:</w:t>
      </w:r>
    </w:p>
    <w:p w:rsidR="00D06858" w:rsidRDefault="00D06858" w:rsidP="00D06858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  <w:lang w:val="fr-FR"/>
              </w:rPr>
            </w:pPr>
            <w:r w:rsidRPr="00372FC3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  <w:noProof/>
                <w:szCs w:val="24"/>
                <w:lang w:val="de-DE"/>
              </w:rPr>
            </w:pPr>
            <w:r w:rsidRPr="00372FC3">
              <w:rPr>
                <w:b w:val="0"/>
                <w:noProof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  <w:lang w:val="es-ES"/>
              </w:rPr>
            </w:pPr>
            <w:r w:rsidRPr="00372FC3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372FC3" w:rsidRDefault="00D06858" w:rsidP="004A4D8E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t>Example Varieties</w:t>
            </w:r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Exemples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Beispielssorten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Variedades</w:t>
            </w:r>
            <w:proofErr w:type="spellEnd"/>
            <w:r w:rsidRPr="00372FC3">
              <w:rPr>
                <w:b w:val="0"/>
              </w:rPr>
              <w:t xml:space="preserve"> </w:t>
            </w:r>
            <w:proofErr w:type="spellStart"/>
            <w:r w:rsidRPr="00372FC3">
              <w:rPr>
                <w:b w:val="0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372FC3" w:rsidRDefault="00D06858" w:rsidP="004A4D8E">
            <w:pPr>
              <w:pStyle w:val="Normaltb"/>
              <w:rPr>
                <w:rFonts w:cs="Arial"/>
                <w:b w:val="0"/>
                <w:szCs w:val="16"/>
              </w:rPr>
            </w:pPr>
            <w:r w:rsidRPr="00372FC3">
              <w:rPr>
                <w:rFonts w:cs="Arial"/>
                <w:b w:val="0"/>
                <w:szCs w:val="16"/>
              </w:rPr>
              <w:br/>
              <w:t>Note/</w:t>
            </w:r>
            <w:r w:rsidRPr="00372FC3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16.</w:t>
            </w:r>
            <w:r w:rsidRPr="00BC05A4">
              <w:rPr>
                <w:rFonts w:cs="Arial"/>
                <w:szCs w:val="16"/>
              </w:rPr>
              <w:br/>
              <w:t>(*)</w:t>
            </w:r>
            <w:r>
              <w:rPr>
                <w:rFonts w:cs="Arial"/>
                <w:szCs w:val="16"/>
              </w:rPr>
              <w:br/>
            </w:r>
            <w:r w:rsidRPr="00372FC3">
              <w:rPr>
                <w:rFonts w:cs="Arial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</w:pPr>
            <w:r w:rsidRPr="00BC05A4"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rPr>
                <w:lang w:val="fr-FR"/>
              </w:rPr>
            </w:pPr>
            <w:r w:rsidRPr="00BC05A4">
              <w:rPr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Frucht:</w:t>
            </w:r>
            <w:r w:rsidRPr="00BC05A4">
              <w:rPr>
                <w:szCs w:val="24"/>
                <w:lang w:val="de-DE"/>
              </w:rPr>
              <w:t xml:space="preserve"> </w:t>
            </w:r>
            <w:r w:rsidRPr="00BC05A4">
              <w:rPr>
                <w:noProof/>
                <w:szCs w:val="24"/>
                <w:lang w:val="de-DE"/>
              </w:rPr>
              <w:t>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  <w:rPr>
                <w:lang w:val="es-ES"/>
              </w:rPr>
            </w:pPr>
            <w:r w:rsidRPr="00BC05A4">
              <w:rPr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BC05A4" w:rsidRDefault="00D06858" w:rsidP="004A4D8E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D06858" w:rsidRPr="00BC05A4" w:rsidTr="00AF5010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BC05A4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925A7C" w:rsidRDefault="0043360D" w:rsidP="0043360D">
            <w:pPr>
              <w:spacing w:before="80" w:after="8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developed</w:t>
            </w:r>
            <w:r w:rsidR="00D06858" w:rsidRPr="00925A7C">
              <w:rPr>
                <w:sz w:val="16"/>
                <w:highlight w:val="lightGray"/>
                <w:u w:val="single"/>
              </w:rPr>
              <w:t xml:space="preserve">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D06858" w:rsidRPr="00AF5010" w:rsidRDefault="00AF5010" w:rsidP="00AF5010">
            <w:pPr>
              <w:spacing w:before="80" w:after="80"/>
              <w:jc w:val="left"/>
              <w:rPr>
                <w:sz w:val="16"/>
                <w:u w:val="single"/>
                <w:lang w:val="fr-CH"/>
              </w:rPr>
            </w:pPr>
            <w:r>
              <w:rPr>
                <w:sz w:val="16"/>
                <w:highlight w:val="lightGray"/>
                <w:u w:val="single"/>
                <w:lang w:val="fr-FR"/>
              </w:rPr>
              <w:t>n</w:t>
            </w:r>
            <w:r w:rsidRPr="001B067A">
              <w:rPr>
                <w:sz w:val="16"/>
                <w:highlight w:val="lightGray"/>
                <w:u w:val="single"/>
                <w:lang w:val="fr-FR"/>
              </w:rPr>
              <w:t>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D06858" w:rsidRPr="00AF5010" w:rsidRDefault="00AF5010" w:rsidP="00AF5010">
            <w:pPr>
              <w:spacing w:before="80" w:after="80"/>
              <w:jc w:val="left"/>
              <w:rPr>
                <w:noProof/>
                <w:sz w:val="16"/>
                <w:szCs w:val="24"/>
                <w:u w:val="single"/>
              </w:rPr>
            </w:pPr>
            <w:r w:rsidRPr="00404093">
              <w:rPr>
                <w:sz w:val="16"/>
                <w:szCs w:val="24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D06858" w:rsidRPr="00AF5010" w:rsidRDefault="00AF5010" w:rsidP="00AF5010">
            <w:pPr>
              <w:spacing w:before="80" w:after="80"/>
              <w:jc w:val="left"/>
              <w:rPr>
                <w:sz w:val="16"/>
                <w:u w:val="single"/>
              </w:rPr>
            </w:pPr>
            <w:r w:rsidRPr="00AF5010">
              <w:rPr>
                <w:sz w:val="16"/>
                <w:highlight w:val="lightGray"/>
                <w:u w:val="single"/>
              </w:rPr>
              <w:t xml:space="preserve">no </w:t>
            </w:r>
            <w:proofErr w:type="spellStart"/>
            <w:r w:rsidRPr="00AF5010">
              <w:rPr>
                <w:sz w:val="16"/>
                <w:highlight w:val="lightGray"/>
                <w:u w:val="single"/>
              </w:rPr>
              <w:t>desarrollado</w:t>
            </w:r>
            <w:proofErr w:type="spellEnd"/>
            <w:r w:rsidRPr="00AF5010">
              <w:rPr>
                <w:sz w:val="16"/>
                <w:highlight w:val="lightGray"/>
                <w:u w:val="single"/>
              </w:rPr>
              <w:t xml:space="preserve"> o </w:t>
            </w:r>
            <w:proofErr w:type="spellStart"/>
            <w:r w:rsidRPr="00AF5010">
              <w:rPr>
                <w:sz w:val="16"/>
                <w:highlight w:val="lightGray"/>
                <w:u w:val="single"/>
              </w:rPr>
              <w:t>muy</w:t>
            </w:r>
            <w:proofErr w:type="spellEnd"/>
            <w:r w:rsidRPr="00AF5010">
              <w:rPr>
                <w:sz w:val="16"/>
                <w:highlight w:val="lightGray"/>
                <w:u w:val="single"/>
              </w:rPr>
              <w:t xml:space="preserve"> </w:t>
            </w:r>
            <w:proofErr w:type="spellStart"/>
            <w:r w:rsidRPr="00AF5010">
              <w:rPr>
                <w:sz w:val="16"/>
                <w:highlight w:val="lightGray"/>
                <w:u w:val="single"/>
              </w:rPr>
              <w:t>pequeño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925A7C" w:rsidRDefault="00D06858" w:rsidP="004A4D8E">
            <w:pPr>
              <w:spacing w:before="80" w:after="80"/>
              <w:rPr>
                <w:sz w:val="16"/>
                <w:highlight w:val="lightGray"/>
                <w:u w:val="single"/>
              </w:rPr>
            </w:pPr>
            <w:r w:rsidRPr="00925A7C">
              <w:rPr>
                <w:sz w:val="16"/>
                <w:highlight w:val="lightGray"/>
                <w:u w:val="singl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925A7C" w:rsidRDefault="00D06858" w:rsidP="004A4D8E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  <w:r w:rsidRPr="00925A7C">
              <w:rPr>
                <w:rFonts w:cs="Arial"/>
                <w:szCs w:val="16"/>
                <w:highlight w:val="lightGray"/>
                <w:u w:val="single"/>
              </w:rPr>
              <w:t>1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 xml:space="preserve">Body, </w:t>
            </w:r>
            <w:proofErr w:type="spellStart"/>
            <w:r w:rsidRPr="00BC05A4">
              <w:t>Optifort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3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proofErr w:type="spellStart"/>
            <w:r w:rsidRPr="00BC05A4">
              <w:t>moyen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BC05A4" w:rsidRDefault="00D06858" w:rsidP="004A4D8E">
            <w:pPr>
              <w:pStyle w:val="Normalt"/>
            </w:pPr>
            <w:proofErr w:type="spellStart"/>
            <w:r w:rsidRPr="00BC05A4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5</w:t>
            </w:r>
          </w:p>
        </w:tc>
      </w:tr>
      <w:tr w:rsidR="00D06858" w:rsidRPr="00BC05A4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</w:pPr>
            <w:r w:rsidRPr="00BC05A4"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6858" w:rsidRPr="00BC05A4" w:rsidRDefault="00D06858" w:rsidP="004A4D8E">
            <w:pPr>
              <w:pStyle w:val="Normalt"/>
            </w:pPr>
            <w:proofErr w:type="spellStart"/>
            <w:r w:rsidRPr="00BC05A4">
              <w:t>Titron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06858" w:rsidRPr="00BC05A4" w:rsidRDefault="00D06858" w:rsidP="004A4D8E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7</w:t>
            </w:r>
          </w:p>
        </w:tc>
      </w:tr>
    </w:tbl>
    <w:p w:rsidR="00D06858" w:rsidRDefault="00D06858" w:rsidP="00D06858"/>
    <w:p w:rsidR="00D06858" w:rsidRDefault="00D06858" w:rsidP="00D06858"/>
    <w:p w:rsidR="00D06858" w:rsidRPr="00925A7C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en-GB" w:eastAsia="nl-NL"/>
        </w:rPr>
      </w:pPr>
      <w:r w:rsidRPr="00925A7C">
        <w:rPr>
          <w:szCs w:val="24"/>
          <w:highlight w:val="lightGray"/>
          <w:u w:val="single"/>
          <w:lang w:val="en-GB" w:eastAsia="nl-NL"/>
        </w:rPr>
        <w:t>Ad. 16:  Fruit: size</w:t>
      </w:r>
    </w:p>
    <w:p w:rsidR="00D06858" w:rsidRPr="00925A7C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en-GB" w:eastAsia="nl-NL"/>
        </w:rPr>
      </w:pPr>
    </w:p>
    <w:p w:rsidR="00D06858" w:rsidRPr="00925A7C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en-GB" w:eastAsia="nl-NL"/>
        </w:rPr>
      </w:pPr>
      <w:r w:rsidRPr="0043360D">
        <w:rPr>
          <w:szCs w:val="24"/>
          <w:lang w:val="en-GB" w:eastAsia="nl-NL"/>
        </w:rPr>
        <w:tab/>
      </w:r>
      <w:r w:rsidRPr="00925A7C">
        <w:rPr>
          <w:szCs w:val="24"/>
          <w:highlight w:val="lightGray"/>
          <w:u w:val="single"/>
          <w:lang w:val="en-GB" w:eastAsia="nl-NL"/>
        </w:rPr>
        <w:t xml:space="preserve">Varieties of certain interspecific crosses for tomato rootstocks, may </w:t>
      </w:r>
      <w:r w:rsidR="0043360D">
        <w:rPr>
          <w:szCs w:val="24"/>
          <w:highlight w:val="lightGray"/>
          <w:u w:val="single"/>
          <w:lang w:val="en-GB" w:eastAsia="nl-NL"/>
        </w:rPr>
        <w:t xml:space="preserve">not </w:t>
      </w:r>
      <w:r w:rsidRPr="00925A7C">
        <w:rPr>
          <w:szCs w:val="24"/>
          <w:highlight w:val="lightGray"/>
          <w:u w:val="single"/>
          <w:lang w:val="en-GB" w:eastAsia="nl-NL"/>
        </w:rPr>
        <w:t>have viability for production of fruits, or exceptionally produce few very small fruits</w:t>
      </w:r>
      <w:r w:rsidR="00EE0449">
        <w:rPr>
          <w:szCs w:val="24"/>
          <w:highlight w:val="lightGray"/>
          <w:u w:val="single"/>
          <w:lang w:val="en-GB" w:eastAsia="nl-NL"/>
        </w:rPr>
        <w:t xml:space="preserve"> (note 1)</w:t>
      </w:r>
      <w:r w:rsidRPr="00925A7C">
        <w:rPr>
          <w:szCs w:val="24"/>
          <w:highlight w:val="lightGray"/>
          <w:u w:val="single"/>
          <w:lang w:val="en-GB" w:eastAsia="nl-NL"/>
        </w:rPr>
        <w:t>.</w:t>
      </w:r>
    </w:p>
    <w:p w:rsidR="00D06858" w:rsidRPr="00925A7C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en-GB" w:eastAsia="nl-NL"/>
        </w:rPr>
      </w:pPr>
    </w:p>
    <w:p w:rsidR="00D06858" w:rsidRDefault="00D06858" w:rsidP="00D06858">
      <w:pPr>
        <w:autoSpaceDE w:val="0"/>
        <w:autoSpaceDN w:val="0"/>
        <w:adjustRightInd w:val="0"/>
        <w:rPr>
          <w:szCs w:val="24"/>
          <w:lang w:val="en-GB" w:eastAsia="nl-NL"/>
        </w:rPr>
      </w:pPr>
    </w:p>
    <w:p w:rsidR="00D06858" w:rsidRPr="00925A7C" w:rsidRDefault="00D06858" w:rsidP="00D06858">
      <w:pPr>
        <w:rPr>
          <w:lang w:val="en-GB"/>
        </w:rPr>
      </w:pPr>
    </w:p>
    <w:p w:rsidR="006B17D2" w:rsidRPr="00C5280D" w:rsidRDefault="00D06858" w:rsidP="00C40C72">
      <w:pPr>
        <w:jc w:val="right"/>
      </w:pPr>
      <w:r>
        <w:t>[</w:t>
      </w:r>
      <w:r w:rsidR="00C40C72">
        <w:t>End of document</w:t>
      </w:r>
      <w:r>
        <w:t>]</w:t>
      </w:r>
    </w:p>
    <w:sectPr w:rsidR="006B17D2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58" w:rsidRDefault="00D06858" w:rsidP="006655D3">
      <w:r>
        <w:separator/>
      </w:r>
    </w:p>
    <w:p w:rsidR="00D06858" w:rsidRDefault="00D06858" w:rsidP="006655D3"/>
    <w:p w:rsidR="00D06858" w:rsidRDefault="00D06858" w:rsidP="006655D3"/>
  </w:endnote>
  <w:endnote w:type="continuationSeparator" w:id="0">
    <w:p w:rsidR="00D06858" w:rsidRDefault="00D06858" w:rsidP="006655D3">
      <w:r>
        <w:separator/>
      </w:r>
    </w:p>
    <w:p w:rsidR="00D06858" w:rsidRPr="00311399" w:rsidRDefault="00D0685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endnote>
  <w:endnote w:type="continuationNotice" w:id="1">
    <w:p w:rsidR="00D06858" w:rsidRPr="00311399" w:rsidRDefault="00D0685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58" w:rsidRDefault="00D06858" w:rsidP="006655D3">
      <w:r>
        <w:separator/>
      </w:r>
    </w:p>
  </w:footnote>
  <w:footnote w:type="continuationSeparator" w:id="0">
    <w:p w:rsidR="00D06858" w:rsidRDefault="00D06858" w:rsidP="006655D3">
      <w:r>
        <w:separator/>
      </w:r>
    </w:p>
    <w:p w:rsidR="00D06858" w:rsidRPr="00311399" w:rsidRDefault="00D0685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footnote>
  <w:footnote w:type="continuationNotice" w:id="1">
    <w:p w:rsidR="00D06858" w:rsidRPr="00311399" w:rsidRDefault="00D0685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06858" w:rsidRPr="00311399" w:rsidRDefault="00D06858" w:rsidP="006655D3">
      <w:pPr>
        <w:rPr>
          <w:lang w:val="fr-CH"/>
        </w:rPr>
      </w:pPr>
    </w:p>
    <w:p w:rsidR="00D06858" w:rsidRPr="00311399" w:rsidRDefault="00D0685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73398D">
      <w:rPr>
        <w:rStyle w:val="PageNumber"/>
        <w:lang w:val="en-US"/>
      </w:rPr>
      <w:t>TC-EDC/Jan1</w:t>
    </w:r>
    <w:r w:rsidR="000821EB" w:rsidRPr="0073398D">
      <w:rPr>
        <w:rStyle w:val="PageNumber"/>
        <w:lang w:val="en-US"/>
      </w:rPr>
      <w:t>7</w:t>
    </w:r>
    <w:r w:rsidRPr="0073398D">
      <w:rPr>
        <w:rStyle w:val="PageNumber"/>
        <w:lang w:val="en-US"/>
      </w:rPr>
      <w:t>/</w:t>
    </w:r>
    <w:r w:rsidR="0073398D" w:rsidRPr="0073398D">
      <w:rPr>
        <w:rStyle w:val="PageNumber"/>
        <w:lang w:val="en-US"/>
      </w:rPr>
      <w:t>6</w:t>
    </w:r>
  </w:p>
  <w:p w:rsidR="00125EFC" w:rsidRPr="00C5280D" w:rsidRDefault="00125EF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567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5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1AB5"/>
    <w:rsid w:val="000821EB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3360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398D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8567A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AF5010"/>
    <w:rsid w:val="00B07301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0C72"/>
    <w:rsid w:val="00C41F17"/>
    <w:rsid w:val="00C5280D"/>
    <w:rsid w:val="00C5791C"/>
    <w:rsid w:val="00C66290"/>
    <w:rsid w:val="00C72B7A"/>
    <w:rsid w:val="00C973F2"/>
    <w:rsid w:val="00CA304C"/>
    <w:rsid w:val="00CA774A"/>
    <w:rsid w:val="00CB606A"/>
    <w:rsid w:val="00CC11B0"/>
    <w:rsid w:val="00CF7E36"/>
    <w:rsid w:val="00D06858"/>
    <w:rsid w:val="00D3708D"/>
    <w:rsid w:val="00D37FE7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0449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D0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06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D06858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D068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D0685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6858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D0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06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D06858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D068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D0685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6858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TC_EDC_Jan_17_EN</Template>
  <TotalTime>8</TotalTime>
  <Pages>5</Pages>
  <Words>1062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7483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9</cp:revision>
  <cp:lastPrinted>2016-11-29T13:35:00Z</cp:lastPrinted>
  <dcterms:created xsi:type="dcterms:W3CDTF">2016-09-13T13:12:00Z</dcterms:created>
  <dcterms:modified xsi:type="dcterms:W3CDTF">2016-11-29T13:35:00Z</dcterms:modified>
</cp:coreProperties>
</file>