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54376" w:rsidRPr="00C5280D" w:rsidTr="00107CFD">
        <w:trPr>
          <w:trHeight w:val="1760"/>
        </w:trPr>
        <w:tc>
          <w:tcPr>
            <w:tcW w:w="3993" w:type="dxa"/>
          </w:tcPr>
          <w:p w:rsidR="00654376" w:rsidRPr="00C5280D" w:rsidRDefault="00654376" w:rsidP="00107CFD"/>
        </w:tc>
        <w:tc>
          <w:tcPr>
            <w:tcW w:w="1549" w:type="dxa"/>
            <w:vAlign w:val="center"/>
          </w:tcPr>
          <w:p w:rsidR="00654376" w:rsidRPr="00C5280D" w:rsidRDefault="00654376" w:rsidP="00107CFD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3CDF477" wp14:editId="2F284595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54376" w:rsidRPr="00C5280D" w:rsidRDefault="00654376" w:rsidP="00107CFD">
            <w:pPr>
              <w:pStyle w:val="Lettrine"/>
            </w:pPr>
            <w:r w:rsidRPr="00C5280D">
              <w:t>E</w:t>
            </w:r>
          </w:p>
          <w:p w:rsidR="00654376" w:rsidRPr="00C5280D" w:rsidRDefault="00654376" w:rsidP="00107CFD">
            <w:pPr>
              <w:pStyle w:val="Docoriginal"/>
            </w:pPr>
            <w:r w:rsidRPr="00C5280D">
              <w:t>TC</w:t>
            </w:r>
            <w:r>
              <w:t>-EDC</w:t>
            </w:r>
            <w:r w:rsidRPr="00C5280D">
              <w:t>/</w:t>
            </w:r>
            <w:r>
              <w:t>Jan17</w:t>
            </w:r>
            <w:r w:rsidRPr="00C5280D">
              <w:t>/</w:t>
            </w:r>
            <w:bookmarkStart w:id="0" w:name="Code"/>
            <w:bookmarkEnd w:id="0"/>
            <w:r>
              <w:t>5</w:t>
            </w:r>
          </w:p>
          <w:p w:rsidR="00654376" w:rsidRPr="00B46575" w:rsidRDefault="00654376" w:rsidP="00107CFD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654376" w:rsidRPr="00C5280D" w:rsidRDefault="00654376" w:rsidP="00107CFD">
            <w:pPr>
              <w:pStyle w:val="Docoriginal"/>
            </w:pPr>
            <w:r w:rsidRPr="00B46575">
              <w:rPr>
                <w:spacing w:val="0"/>
              </w:rPr>
              <w:t xml:space="preserve">DATE: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BD1B76">
              <w:rPr>
                <w:b w:val="0"/>
                <w:spacing w:val="0"/>
              </w:rPr>
              <w:t>November 29, 2016</w:t>
            </w:r>
          </w:p>
        </w:tc>
      </w:tr>
      <w:tr w:rsidR="00654376" w:rsidRPr="00C5280D" w:rsidTr="00107CFD">
        <w:tc>
          <w:tcPr>
            <w:tcW w:w="9534" w:type="dxa"/>
            <w:gridSpan w:val="3"/>
          </w:tcPr>
          <w:p w:rsidR="00654376" w:rsidRPr="00C5280D" w:rsidRDefault="00654376" w:rsidP="00107CFD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654376" w:rsidRPr="00C5280D" w:rsidTr="00107CFD">
        <w:tc>
          <w:tcPr>
            <w:tcW w:w="9534" w:type="dxa"/>
            <w:gridSpan w:val="3"/>
          </w:tcPr>
          <w:p w:rsidR="00654376" w:rsidRPr="00C5280D" w:rsidRDefault="00654376" w:rsidP="00107CFD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0821EB">
        <w:t>11</w:t>
      </w:r>
      <w:r w:rsidR="00125EFC">
        <w:t xml:space="preserve"> and </w:t>
      </w:r>
      <w:r w:rsidR="000821EB">
        <w:t>12</w:t>
      </w:r>
      <w:r w:rsidR="0061555F" w:rsidRPr="00C5280D">
        <w:t>,</w:t>
      </w:r>
      <w:r w:rsidR="00125EFC">
        <w:t xml:space="preserve"> 201</w:t>
      </w:r>
      <w:r w:rsidR="000821EB">
        <w:t>7</w:t>
      </w:r>
    </w:p>
    <w:p w:rsidR="00FC56C9" w:rsidRPr="00880D12" w:rsidRDefault="00FC56C9" w:rsidP="00FC56C9">
      <w:pPr>
        <w:pStyle w:val="Titleofdoc0"/>
      </w:pPr>
      <w:bookmarkStart w:id="3" w:name="TitleOfDoc"/>
      <w:bookmarkEnd w:id="3"/>
      <w:proofErr w:type="gramStart"/>
      <w:r>
        <w:t xml:space="preserve">Partial Revision of the Test Guidelines for Tomato </w:t>
      </w:r>
      <w:r>
        <w:br/>
      </w:r>
      <w:r w:rsidRPr="00007372">
        <w:t>(Document TG/44/11 Rev.)</w:t>
      </w:r>
      <w:proofErr w:type="gramEnd"/>
    </w:p>
    <w:p w:rsidR="00FC56C9" w:rsidRPr="00880D12" w:rsidRDefault="00FC56C9" w:rsidP="00FC56C9">
      <w:pPr>
        <w:pStyle w:val="preparedby1"/>
      </w:pPr>
      <w:bookmarkStart w:id="4" w:name="Prepared"/>
      <w:bookmarkEnd w:id="4"/>
      <w:r>
        <w:t xml:space="preserve">Document </w:t>
      </w:r>
      <w:r w:rsidRPr="00880D12">
        <w:t xml:space="preserve">prepared by </w:t>
      </w:r>
      <w:r>
        <w:t>an expert from the European Union</w:t>
      </w:r>
      <w:r w:rsidRPr="00880D12">
        <w:br/>
      </w:r>
      <w:r w:rsidRPr="00880D12">
        <w:br/>
      </w:r>
      <w:r w:rsidRPr="00880D12">
        <w:rPr>
          <w:color w:val="A6A6A6"/>
        </w:rPr>
        <w:t>Disclaimer:  this document does not represent UPOV policies or guidance</w:t>
      </w:r>
    </w:p>
    <w:p w:rsidR="00FC56C9" w:rsidRDefault="00FC56C9" w:rsidP="00FC56C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TC</w:t>
      </w:r>
      <w:r w:rsidR="0068084E">
        <w:rPr>
          <w:rFonts w:cs="Arial"/>
        </w:rPr>
        <w:t xml:space="preserve">, </w:t>
      </w:r>
      <w:r w:rsidR="0068084E" w:rsidRPr="00373D71">
        <w:t>at its fifty-second session</w:t>
      </w:r>
      <w:r w:rsidR="0068084E">
        <w:t xml:space="preserve"> held in Geneva from March 14 to 16, 2016,</w:t>
      </w:r>
      <w:r w:rsidR="0068084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C6312">
        <w:rPr>
          <w:rFonts w:cs="Arial"/>
        </w:rPr>
        <w:t xml:space="preserve">had </w:t>
      </w:r>
      <w:r>
        <w:rPr>
          <w:rFonts w:cs="Arial"/>
        </w:rPr>
        <w:t>agreed to include discussions on the partial revision of the Test Guidelines for Tomato (document TG/44/11 Rev.), characteristic 57 “</w:t>
      </w:r>
      <w:r w:rsidRPr="00415E1A">
        <w:rPr>
          <w:rFonts w:cs="Arial"/>
        </w:rPr>
        <w:t>Resistance to Tomato yellow leaf curl virus (TYLCV)</w:t>
      </w:r>
      <w:r>
        <w:rPr>
          <w:rFonts w:cs="Arial"/>
        </w:rPr>
        <w:t xml:space="preserve">”, at the fiftieth session of the </w:t>
      </w:r>
      <w:r w:rsidR="00AC6312">
        <w:t>Technical Working Party for Vegetables</w:t>
      </w:r>
      <w:r w:rsidR="00AC6312">
        <w:rPr>
          <w:rFonts w:cs="Arial"/>
        </w:rPr>
        <w:t xml:space="preserve"> (</w:t>
      </w:r>
      <w:r>
        <w:rPr>
          <w:rFonts w:cs="Arial"/>
        </w:rPr>
        <w:t>TWV</w:t>
      </w:r>
      <w:r w:rsidR="00AC6312">
        <w:rPr>
          <w:rFonts w:cs="Arial"/>
        </w:rPr>
        <w:t>)</w:t>
      </w:r>
      <w:r>
        <w:rPr>
          <w:rFonts w:cs="Arial"/>
        </w:rPr>
        <w:t xml:space="preserve"> to be held in </w:t>
      </w:r>
      <w:r w:rsidRPr="00007372">
        <w:rPr>
          <w:rFonts w:cs="Arial"/>
        </w:rPr>
        <w:t xml:space="preserve">Brno, Czech Republic, </w:t>
      </w:r>
      <w:r>
        <w:rPr>
          <w:rFonts w:cs="Arial"/>
        </w:rPr>
        <w:t xml:space="preserve">from </w:t>
      </w:r>
      <w:r w:rsidRPr="00007372">
        <w:rPr>
          <w:rFonts w:cs="Arial"/>
        </w:rPr>
        <w:t>June 27 to July 1, 2016</w:t>
      </w:r>
      <w:r>
        <w:rPr>
          <w:rFonts w:cs="Arial"/>
        </w:rPr>
        <w:t>, on the basis of a document to be prepared by an expert from the European Union (see document TC/52/29 Rev. “Revised Report”, paragraph 197).</w:t>
      </w:r>
    </w:p>
    <w:p w:rsidR="00AC6312" w:rsidRDefault="00AC6312" w:rsidP="00FC56C9">
      <w:pPr>
        <w:rPr>
          <w:rFonts w:cs="Arial"/>
        </w:rPr>
      </w:pPr>
    </w:p>
    <w:p w:rsidR="00AC6312" w:rsidRPr="00AC6312" w:rsidRDefault="00AC6312" w:rsidP="00AC631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AC6312">
        <w:rPr>
          <w:rFonts w:cs="Arial"/>
        </w:rPr>
        <w:t xml:space="preserve">At its </w:t>
      </w:r>
      <w:r>
        <w:rPr>
          <w:rFonts w:cs="Arial"/>
        </w:rPr>
        <w:t>fiftieth</w:t>
      </w:r>
      <w:r w:rsidRPr="00AC6312">
        <w:rPr>
          <w:rFonts w:cs="Arial"/>
        </w:rPr>
        <w:t xml:space="preserve"> session </w:t>
      </w:r>
      <w:r>
        <w:rPr>
          <w:rFonts w:cs="Arial"/>
        </w:rPr>
        <w:t>the TWV</w:t>
      </w:r>
      <w:r w:rsidRPr="00AC6312">
        <w:rPr>
          <w:rFonts w:cs="Arial"/>
        </w:rPr>
        <w:t xml:space="preserve"> considered a</w:t>
      </w:r>
      <w:r>
        <w:rPr>
          <w:rFonts w:cs="Arial"/>
        </w:rPr>
        <w:t xml:space="preserve"> proposal for a </w:t>
      </w:r>
      <w:r w:rsidRPr="00AC6312">
        <w:rPr>
          <w:rFonts w:cs="Arial"/>
        </w:rPr>
        <w:t xml:space="preserve">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on the basis of documents TG</w:t>
      </w:r>
      <w:r>
        <w:rPr>
          <w:rFonts w:cs="Arial"/>
        </w:rPr>
        <w:t>/44/11 Rev.</w:t>
      </w:r>
      <w:r w:rsidRPr="00AC6312">
        <w:rPr>
          <w:rFonts w:cs="Arial"/>
        </w:rPr>
        <w:t xml:space="preserve"> and TWV/</w:t>
      </w:r>
      <w:r>
        <w:rPr>
          <w:rFonts w:cs="Arial"/>
        </w:rPr>
        <w:t>50</w:t>
      </w:r>
      <w:r w:rsidRPr="00AC6312">
        <w:rPr>
          <w:rFonts w:cs="Arial"/>
        </w:rPr>
        <w:t>/2</w:t>
      </w:r>
      <w:r>
        <w:rPr>
          <w:rFonts w:cs="Arial"/>
        </w:rPr>
        <w:t>0</w:t>
      </w:r>
      <w:r w:rsidRPr="00AC6312">
        <w:rPr>
          <w:rFonts w:cs="Arial"/>
        </w:rPr>
        <w:t xml:space="preserve"> “Partial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(Document TG/</w:t>
      </w:r>
      <w:r>
        <w:rPr>
          <w:rFonts w:cs="Arial"/>
        </w:rPr>
        <w:t>44/11 Rev.</w:t>
      </w:r>
      <w:r w:rsidRPr="00AC6312">
        <w:rPr>
          <w:rFonts w:cs="Arial"/>
        </w:rPr>
        <w:t xml:space="preserve">)” and proposed to revise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as follows (see document 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25 “Report”, paragraph 90</w:t>
      </w:r>
      <w:r w:rsidRPr="00AC6312">
        <w:rPr>
          <w:rFonts w:cs="Arial"/>
        </w:rPr>
        <w:t>):</w:t>
      </w:r>
    </w:p>
    <w:p w:rsidR="00FC56C9" w:rsidRDefault="00FC56C9" w:rsidP="00FC56C9">
      <w:pPr>
        <w:rPr>
          <w:rFonts w:cs="Arial"/>
        </w:rPr>
      </w:pPr>
    </w:p>
    <w:p w:rsidR="00FC56C9" w:rsidRDefault="00FC56C9" w:rsidP="00FC56C9">
      <w:pPr>
        <w:pStyle w:val="ListParagraph"/>
        <w:numPr>
          <w:ilvl w:val="0"/>
          <w:numId w:val="1"/>
        </w:numPr>
        <w:ind w:left="1134" w:hanging="567"/>
      </w:pPr>
      <w:r>
        <w:t xml:space="preserve">Revision of </w:t>
      </w:r>
      <w:r>
        <w:rPr>
          <w:rFonts w:cs="Arial"/>
        </w:rPr>
        <w:t>C</w:t>
      </w:r>
      <w:r w:rsidRPr="00286AC9">
        <w:rPr>
          <w:rFonts w:cs="Arial"/>
        </w:rPr>
        <w:t>haracteristic 57 “Resistance to Tomato yellow leaf curl virus (TYLCV)”</w:t>
      </w:r>
      <w:r>
        <w:t>:</w:t>
      </w:r>
    </w:p>
    <w:p w:rsidR="00FC56C9" w:rsidRDefault="00FC56C9" w:rsidP="00FC56C9">
      <w:pPr>
        <w:pStyle w:val="ListParagraph"/>
        <w:numPr>
          <w:ilvl w:val="0"/>
          <w:numId w:val="2"/>
        </w:numPr>
      </w:pPr>
      <w:r>
        <w:t>Revision of the example varieties for state 1 “absent”</w:t>
      </w:r>
    </w:p>
    <w:p w:rsidR="00FC56C9" w:rsidRDefault="00FC56C9" w:rsidP="00FC56C9">
      <w:pPr>
        <w:pStyle w:val="ListParagraph"/>
        <w:numPr>
          <w:ilvl w:val="0"/>
          <w:numId w:val="2"/>
        </w:numPr>
      </w:pPr>
      <w:r w:rsidRPr="006F2A80">
        <w:t>Revision of the current methodology for TYLCV as outlined in Ad.</w:t>
      </w:r>
      <w:r>
        <w:t xml:space="preserve"> </w:t>
      </w:r>
      <w:r w:rsidRPr="006F2A80">
        <w:t>57 (</w:t>
      </w:r>
      <w:proofErr w:type="spellStart"/>
      <w:r w:rsidRPr="006F2A80">
        <w:t>i</w:t>
      </w:r>
      <w:proofErr w:type="spellEnd"/>
      <w:proofErr w:type="gramStart"/>
      <w:r w:rsidRPr="006F2A80">
        <w:t>) ,</w:t>
      </w:r>
      <w:proofErr w:type="gramEnd"/>
      <w:r w:rsidRPr="006F2A80">
        <w:t xml:space="preserve"> and to add an alternative  methodology using white fly inoculation as outlined in Ad.</w:t>
      </w:r>
      <w:r>
        <w:t xml:space="preserve"> 57 (ii)</w:t>
      </w:r>
    </w:p>
    <w:p w:rsidR="00FC56C9" w:rsidRDefault="00FC56C9" w:rsidP="00FC56C9"/>
    <w:p w:rsidR="00FC56C9" w:rsidRDefault="00FC56C9" w:rsidP="006326AF">
      <w:pPr>
        <w:pStyle w:val="Default"/>
        <w:jc w:val="both"/>
      </w:pPr>
      <w:r w:rsidRPr="008F399C">
        <w:rPr>
          <w:sz w:val="20"/>
        </w:rPr>
        <w:fldChar w:fldCharType="begin"/>
      </w:r>
      <w:r w:rsidRPr="008F399C">
        <w:rPr>
          <w:sz w:val="20"/>
        </w:rPr>
        <w:instrText xml:space="preserve"> AUTONUM  </w:instrText>
      </w:r>
      <w:r w:rsidRPr="008F399C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are presented below in highlight and </w:t>
      </w:r>
      <w:r w:rsidRPr="008F399C"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 w:rsidRPr="008F399C">
        <w:rPr>
          <w:strike/>
          <w:sz w:val="20"/>
          <w:szCs w:val="20"/>
          <w:highlight w:val="lightGray"/>
        </w:rPr>
        <w:t>strikethrough</w:t>
      </w:r>
      <w:r w:rsidRPr="008F399C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  <w:r>
        <w:br w:type="page"/>
      </w:r>
    </w:p>
    <w:p w:rsidR="00FC56C9" w:rsidRDefault="00FC56C9" w:rsidP="00FC56C9">
      <w:pPr>
        <w:pStyle w:val="Heading2"/>
      </w:pPr>
      <w:r>
        <w:lastRenderedPageBreak/>
        <w:t xml:space="preserve">Proposal for a </w:t>
      </w:r>
      <w:r w:rsidRPr="001E6989">
        <w:t xml:space="preserve">Revision of the </w:t>
      </w:r>
      <w:r>
        <w:t>E</w:t>
      </w:r>
      <w:r w:rsidRPr="001E6989">
        <w:t xml:space="preserve">xample </w:t>
      </w:r>
      <w:r>
        <w:t>V</w:t>
      </w:r>
      <w:r w:rsidRPr="001E6989">
        <w:t>ariety for state 1 “absent”</w:t>
      </w:r>
    </w:p>
    <w:p w:rsidR="00FC56C9" w:rsidRDefault="00FC56C9" w:rsidP="00FC56C9">
      <w:pPr>
        <w:jc w:val="left"/>
      </w:pPr>
    </w:p>
    <w:p w:rsidR="00FC56C9" w:rsidRDefault="00FC56C9" w:rsidP="00FC56C9">
      <w:pPr>
        <w:jc w:val="left"/>
        <w:rPr>
          <w:i/>
        </w:rPr>
      </w:pPr>
      <w:r w:rsidRPr="00286AC9">
        <w:rPr>
          <w:i/>
        </w:rPr>
        <w:t>Current Wording:</w:t>
      </w:r>
    </w:p>
    <w:p w:rsidR="00FC56C9" w:rsidRDefault="00FC56C9" w:rsidP="00FC56C9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6C9" w:rsidRPr="00286AC9" w:rsidRDefault="00FC56C9" w:rsidP="006C0B65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FC56C9" w:rsidRPr="0068084E" w:rsidTr="006C0B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FC56C9" w:rsidRPr="00061AF5" w:rsidRDefault="00FC56C9" w:rsidP="006C0B65">
            <w:pPr>
              <w:pStyle w:val="Normaltb"/>
              <w:jc w:val="center"/>
              <w:rPr>
                <w:lang w:val="es-ES"/>
              </w:rPr>
            </w:pPr>
          </w:p>
        </w:tc>
      </w:tr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proofErr w:type="spellStart"/>
            <w:r w:rsidRPr="00061AF5">
              <w:t>Montfavet</w:t>
            </w:r>
            <w:proofErr w:type="spellEnd"/>
            <w:r w:rsidRPr="00061AF5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FC56C9" w:rsidRDefault="00FC56C9" w:rsidP="00FC56C9">
      <w:pPr>
        <w:jc w:val="left"/>
        <w:rPr>
          <w:i/>
        </w:rPr>
      </w:pPr>
    </w:p>
    <w:p w:rsidR="00FC56C9" w:rsidRDefault="00FC56C9" w:rsidP="00FC56C9">
      <w:pPr>
        <w:jc w:val="left"/>
        <w:rPr>
          <w:i/>
        </w:rPr>
      </w:pPr>
    </w:p>
    <w:p w:rsidR="00FC56C9" w:rsidRDefault="00FC56C9" w:rsidP="00FC56C9">
      <w:pPr>
        <w:rPr>
          <w:i/>
        </w:rPr>
      </w:pPr>
      <w:r w:rsidRPr="006F2A80">
        <w:rPr>
          <w:i/>
        </w:rPr>
        <w:t>Proposed new wording:</w:t>
      </w:r>
    </w:p>
    <w:p w:rsidR="00FC56C9" w:rsidRDefault="00FC56C9" w:rsidP="00FC56C9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286AC9" w:rsidRDefault="00FC56C9" w:rsidP="006C0B65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6C9" w:rsidRPr="00286AC9" w:rsidRDefault="00FC56C9" w:rsidP="006C0B65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FC56C9" w:rsidRPr="0068084E" w:rsidTr="006C0B65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FC56C9" w:rsidRPr="00061AF5" w:rsidRDefault="00FC56C9" w:rsidP="006C0B65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FC56C9" w:rsidRPr="00061AF5" w:rsidRDefault="00FC56C9" w:rsidP="006C0B65">
            <w:pPr>
              <w:pStyle w:val="Normaltb"/>
              <w:jc w:val="center"/>
              <w:rPr>
                <w:lang w:val="es-ES"/>
              </w:rPr>
            </w:pPr>
          </w:p>
        </w:tc>
      </w:tr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proofErr w:type="spellStart"/>
            <w:r w:rsidRPr="006F2A80">
              <w:rPr>
                <w:strike/>
                <w:highlight w:val="lightGray"/>
              </w:rPr>
              <w:t>Montfavet</w:t>
            </w:r>
            <w:proofErr w:type="spellEnd"/>
            <w:r w:rsidRPr="006F2A80">
              <w:rPr>
                <w:strike/>
                <w:highlight w:val="lightGray"/>
              </w:rPr>
              <w:t xml:space="preserve"> H 63.5</w:t>
            </w:r>
            <w:r w:rsidRPr="006F2A80">
              <w:rPr>
                <w:highlight w:val="lightGray"/>
              </w:rPr>
              <w:br/>
            </w:r>
            <w:r w:rsidRPr="006F2A80">
              <w:rPr>
                <w:rFonts w:cs="Tahoma"/>
                <w:szCs w:val="18"/>
                <w:highlight w:val="lightGray"/>
                <w:u w:val="single"/>
              </w:rPr>
              <w:t>Marmande,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FC56C9" w:rsidRPr="00061AF5" w:rsidTr="006C0B65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FC56C9" w:rsidRPr="00061AF5" w:rsidRDefault="00FC56C9" w:rsidP="006C0B65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FC56C9" w:rsidRPr="00061AF5" w:rsidRDefault="00FC56C9" w:rsidP="006C0B65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FC56C9" w:rsidRDefault="00FC56C9" w:rsidP="00FC56C9">
      <w:pPr>
        <w:jc w:val="left"/>
        <w:rPr>
          <w:i/>
        </w:rPr>
      </w:pPr>
    </w:p>
    <w:p w:rsidR="00FC56C9" w:rsidRDefault="00FC56C9" w:rsidP="00FC56C9">
      <w:pPr>
        <w:pStyle w:val="Heading2"/>
      </w:pPr>
    </w:p>
    <w:p w:rsidR="00FC56C9" w:rsidRDefault="00FC56C9" w:rsidP="00FC56C9">
      <w:pPr>
        <w:jc w:val="left"/>
        <w:rPr>
          <w:u w:val="single"/>
        </w:rPr>
      </w:pPr>
      <w:r>
        <w:br w:type="page"/>
      </w:r>
    </w:p>
    <w:p w:rsidR="00FC56C9" w:rsidRPr="00286AC9" w:rsidRDefault="00FC56C9" w:rsidP="00FC56C9">
      <w:pPr>
        <w:pStyle w:val="Heading2"/>
      </w:pPr>
      <w:r>
        <w:lastRenderedPageBreak/>
        <w:t xml:space="preserve">Proposal for a </w:t>
      </w:r>
      <w:r w:rsidRPr="001E6989">
        <w:t>Revision of the current methodology for TYLCV as outlined in Ad. 57 (</w:t>
      </w:r>
      <w:proofErr w:type="spellStart"/>
      <w:r w:rsidRPr="001E6989">
        <w:t>i</w:t>
      </w:r>
      <w:proofErr w:type="spellEnd"/>
      <w:proofErr w:type="gramStart"/>
      <w:r w:rsidRPr="001E6989">
        <w:t>) ,</w:t>
      </w:r>
      <w:proofErr w:type="gramEnd"/>
      <w:r w:rsidRPr="001E6989">
        <w:t xml:space="preserve"> and to add an alternative  methodology using white fly inoculation as outlined in Ad. 57 (ii)</w:t>
      </w:r>
    </w:p>
    <w:p w:rsidR="00FC56C9" w:rsidRDefault="00FC56C9" w:rsidP="00FC56C9">
      <w:pPr>
        <w:jc w:val="left"/>
      </w:pPr>
    </w:p>
    <w:p w:rsidR="00FC56C9" w:rsidRPr="001E6989" w:rsidRDefault="00FC56C9" w:rsidP="00FC56C9">
      <w:pPr>
        <w:jc w:val="left"/>
        <w:rPr>
          <w:i/>
        </w:rPr>
      </w:pPr>
      <w:r w:rsidRPr="001E6989">
        <w:rPr>
          <w:i/>
        </w:rPr>
        <w:t>Current wording:</w:t>
      </w:r>
    </w:p>
    <w:p w:rsidR="00FC56C9" w:rsidRPr="001E6989" w:rsidRDefault="00FC56C9" w:rsidP="00FC56C9">
      <w:pPr>
        <w:jc w:val="left"/>
        <w:rPr>
          <w:i/>
        </w:rPr>
      </w:pPr>
    </w:p>
    <w:p w:rsidR="00FC56C9" w:rsidRPr="00061AF5" w:rsidRDefault="00FC56C9" w:rsidP="00FC56C9">
      <w:pPr>
        <w:widowControl w:val="0"/>
        <w:outlineLvl w:val="0"/>
        <w:rPr>
          <w:rFonts w:cs="Arial"/>
          <w:u w:val="single"/>
        </w:rPr>
      </w:pPr>
      <w:proofErr w:type="gramStart"/>
      <w:r w:rsidRPr="00061AF5">
        <w:rPr>
          <w:rFonts w:cs="Arial"/>
          <w:u w:val="single"/>
        </w:rPr>
        <w:t>Ad.</w:t>
      </w:r>
      <w:proofErr w:type="gramEnd"/>
      <w:r w:rsidRPr="00061AF5">
        <w:rPr>
          <w:rFonts w:cs="Arial"/>
          <w:u w:val="single"/>
        </w:rPr>
        <w:t xml:space="preserve"> 57:  Resistance to Tomato yellow leaf curl virus (TYLCV) </w:t>
      </w:r>
    </w:p>
    <w:p w:rsidR="00FC56C9" w:rsidRPr="00061AF5" w:rsidRDefault="00FC56C9" w:rsidP="00FC56C9">
      <w:pPr>
        <w:widowControl w:val="0"/>
        <w:outlineLvl w:val="0"/>
        <w:rPr>
          <w:rFonts w:cs="Arial"/>
          <w:u w:val="single"/>
        </w:rPr>
      </w:pPr>
    </w:p>
    <w:p w:rsidR="00FC56C9" w:rsidRPr="00061AF5" w:rsidRDefault="00FC56C9" w:rsidP="00FC56C9">
      <w:pPr>
        <w:widowControl w:val="0"/>
        <w:tabs>
          <w:tab w:val="left" w:leader="dot" w:pos="3402"/>
        </w:tabs>
        <w:ind w:left="482" w:hanging="482"/>
        <w:outlineLvl w:val="0"/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1. Pathogen 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 xml:space="preserve">Tomato yellow leaf curl virus 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2. Quarantine status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yes 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  <w:r w:rsidRPr="00061AF5">
        <w:rPr>
          <w:rFonts w:cs="Arial"/>
          <w:bCs/>
          <w:i/>
          <w:lang w:val="en-GB" w:eastAsia="nl-NL"/>
        </w:rPr>
        <w:t xml:space="preserve"> 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-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eastAsia="nl-NL"/>
        </w:rPr>
      </w:pPr>
      <w:r w:rsidRPr="00061AF5">
        <w:rPr>
          <w:rFonts w:cs="Arial"/>
          <w:bCs/>
          <w:lang w:eastAsia="nl-NL"/>
        </w:rPr>
        <w:t>5. Isolate</w:t>
      </w:r>
      <w:r w:rsidRPr="00061AF5">
        <w:rPr>
          <w:rFonts w:cs="Arial"/>
          <w:bCs/>
          <w:lang w:eastAsia="nl-NL"/>
        </w:rPr>
        <w:tab/>
      </w:r>
      <w:r w:rsidRPr="00061AF5">
        <w:rPr>
          <w:rFonts w:cs="Arial"/>
          <w:bCs/>
          <w:lang w:eastAsia="nl-NL"/>
        </w:rPr>
        <w:tab/>
        <w:t>-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8.6 Harvest of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symptomatic leaves may be stored at -70°C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20 plants</w:t>
      </w:r>
    </w:p>
    <w:p w:rsidR="00FC56C9" w:rsidRPr="00061AF5" w:rsidRDefault="00FC56C9" w:rsidP="00FC56C9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9.3 Control varieties</w:t>
      </w:r>
    </w:p>
    <w:p w:rsidR="00FC56C9" w:rsidRPr="00061AF5" w:rsidRDefault="00FC56C9" w:rsidP="00FC56C9">
      <w:pPr>
        <w:tabs>
          <w:tab w:val="left" w:leader="dot" w:pos="3402"/>
        </w:tabs>
        <w:outlineLvl w:val="0"/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Montfavet</w:t>
      </w:r>
      <w:proofErr w:type="spellEnd"/>
      <w:r w:rsidRPr="00061AF5">
        <w:rPr>
          <w:rFonts w:cs="Arial"/>
        </w:rPr>
        <w:t xml:space="preserve"> H 63.5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TY 20, Anastasia, Mohawk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  <w:t xml:space="preserve"> field with natural disease pressure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9.9 Special measures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prevent spread of white-flies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10.3 Plant stage at inoculation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6-12 weeks (adult plants)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10.4 Inoculation method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vector (</w:t>
      </w:r>
      <w:proofErr w:type="spellStart"/>
      <w:r w:rsidRPr="00061AF5">
        <w:rPr>
          <w:rFonts w:cs="Arial"/>
          <w:lang w:val="en-GB" w:eastAsia="nl-NL"/>
        </w:rPr>
        <w:t>Bemisia</w:t>
      </w:r>
      <w:proofErr w:type="spellEnd"/>
      <w:r w:rsidRPr="00061AF5">
        <w:rPr>
          <w:rFonts w:cs="Arial"/>
          <w:lang w:val="en-GB" w:eastAsia="nl-NL"/>
        </w:rPr>
        <w:t xml:space="preserve"> white-flies carrying TYLCV)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10.7 Final observations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1-2 months after inoculation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11. Observations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symptoms: leaf yellowing and curling</w:t>
      </w:r>
    </w:p>
    <w:p w:rsidR="00FC56C9" w:rsidRPr="00061AF5" w:rsidRDefault="00FC56C9" w:rsidP="00FC56C9">
      <w:pPr>
        <w:tabs>
          <w:tab w:val="left" w:leader="dot" w:pos="3402"/>
        </w:tabs>
        <w:ind w:left="3544" w:hanging="3544"/>
        <w:rPr>
          <w:rFonts w:cs="Arial"/>
        </w:rPr>
      </w:pPr>
      <w:r w:rsidRPr="00061AF5">
        <w:rPr>
          <w:rFonts w:cs="Arial"/>
          <w:bCs/>
          <w:lang w:val="en-GB" w:eastAsia="nl-NL"/>
        </w:rPr>
        <w:t>11.3 Validation of test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>evaluation of variety resistance should be calibrated with results of resistant and susceptible controls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</w:p>
    <w:p w:rsidR="00FC56C9" w:rsidRPr="00061AF5" w:rsidRDefault="00FC56C9" w:rsidP="00FC56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FC56C9" w:rsidRPr="00061AF5" w:rsidRDefault="00FC56C9" w:rsidP="00FC56C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absent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severe symptoms</w:t>
      </w:r>
    </w:p>
    <w:p w:rsidR="00FC56C9" w:rsidRPr="00061AF5" w:rsidRDefault="00FC56C9" w:rsidP="00FC56C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present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or mild symptoms</w:t>
      </w:r>
    </w:p>
    <w:p w:rsidR="00FC56C9" w:rsidRPr="00061AF5" w:rsidRDefault="00FC56C9" w:rsidP="00FC56C9">
      <w:pPr>
        <w:ind w:left="480" w:hanging="480"/>
        <w:rPr>
          <w:rFonts w:cs="Arial"/>
          <w:lang w:eastAsia="nl-NL"/>
        </w:rPr>
      </w:pPr>
      <w:r w:rsidRPr="00061AF5">
        <w:rPr>
          <w:rFonts w:cs="Arial"/>
          <w:lang w:eastAsia="nl-NL"/>
        </w:rPr>
        <w:t>13. Critical control points:</w:t>
      </w:r>
      <w:r w:rsidRPr="00061AF5">
        <w:rPr>
          <w:rFonts w:cs="Arial"/>
          <w:lang w:eastAsia="nl-NL"/>
        </w:rPr>
        <w:tab/>
      </w:r>
    </w:p>
    <w:p w:rsidR="00FC56C9" w:rsidRPr="00061AF5" w:rsidRDefault="00FC56C9" w:rsidP="00FC56C9">
      <w:r w:rsidRPr="00061AF5">
        <w:rPr>
          <w:rFonts w:cs="Arial"/>
        </w:rPr>
        <w:t xml:space="preserve">TYLCV is endemic in many tropical and subtropical areas and has a quarantine status in many countries with a temperate climate. TYLCV is on the EPPO alert list. Some TYLCV resistant varieties may be susceptible to the closely related virus Tomato yellow leaf curl </w:t>
      </w:r>
      <w:smartTag w:uri="urn:schemas-microsoft-com:office:smarttags" w:element="place">
        <w:r w:rsidRPr="00061AF5">
          <w:rPr>
            <w:rFonts w:cs="Arial"/>
          </w:rPr>
          <w:t>Sardinia</w:t>
        </w:r>
      </w:smartTag>
      <w:r w:rsidRPr="00061AF5">
        <w:rPr>
          <w:rFonts w:cs="Arial"/>
        </w:rPr>
        <w:t xml:space="preserve"> virus (TYLCSV).</w:t>
      </w:r>
    </w:p>
    <w:p w:rsidR="00FC56C9" w:rsidRDefault="00FC56C9" w:rsidP="00FC56C9">
      <w:pPr>
        <w:jc w:val="left"/>
      </w:pPr>
    </w:p>
    <w:p w:rsidR="00FC56C9" w:rsidRDefault="00FC56C9" w:rsidP="00FC56C9">
      <w:pPr>
        <w:jc w:val="left"/>
      </w:pPr>
    </w:p>
    <w:p w:rsidR="00FC56C9" w:rsidRPr="00A540A6" w:rsidRDefault="00FC56C9" w:rsidP="00FC56C9">
      <w:pPr>
        <w:rPr>
          <w:i/>
        </w:rPr>
      </w:pPr>
      <w:r w:rsidRPr="00A540A6">
        <w:rPr>
          <w:i/>
        </w:rPr>
        <w:t>Proposed new wording:</w:t>
      </w:r>
    </w:p>
    <w:p w:rsidR="00FC56C9" w:rsidRPr="00A540A6" w:rsidRDefault="00FC56C9" w:rsidP="00FC56C9">
      <w:pPr>
        <w:rPr>
          <w:i/>
        </w:rPr>
      </w:pPr>
    </w:p>
    <w:p w:rsidR="00FC56C9" w:rsidRPr="00A540A6" w:rsidRDefault="00FC56C9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proofErr w:type="gramStart"/>
      <w:r w:rsidRPr="00A540A6">
        <w:rPr>
          <w:rFonts w:cs="Tahoma"/>
          <w:szCs w:val="18"/>
          <w:u w:val="single"/>
        </w:rPr>
        <w:t>Ad.</w:t>
      </w:r>
      <w:proofErr w:type="gramEnd"/>
      <w:r w:rsidRPr="00A540A6">
        <w:rPr>
          <w:rFonts w:cs="Tahoma"/>
          <w:szCs w:val="18"/>
          <w:u w:val="single"/>
        </w:rPr>
        <w:t xml:space="preserve"> 57: Resistance to Tomato yellow leaf curl virus (TYLCV)</w:t>
      </w:r>
    </w:p>
    <w:p w:rsidR="00AC6312" w:rsidRPr="00A540A6" w:rsidRDefault="00AC6312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  <w:r w:rsidRPr="00A540A6">
        <w:rPr>
          <w:rFonts w:cs="Tahoma"/>
          <w:szCs w:val="18"/>
        </w:rPr>
        <w:tab/>
      </w:r>
    </w:p>
    <w:p w:rsidR="00AC6312" w:rsidRPr="00A540A6" w:rsidRDefault="00AC6312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i/>
          <w:szCs w:val="18"/>
        </w:rPr>
      </w:pPr>
      <w:r w:rsidRPr="00A540A6">
        <w:rPr>
          <w:rFonts w:cs="Tahoma"/>
          <w:szCs w:val="18"/>
        </w:rPr>
        <w:tab/>
      </w:r>
      <w:r w:rsidRPr="00A540A6">
        <w:rPr>
          <w:rFonts w:cs="Tahoma"/>
          <w:i/>
          <w:szCs w:val="18"/>
        </w:rPr>
        <w:t>(</w:t>
      </w:r>
      <w:proofErr w:type="spellStart"/>
      <w:r w:rsidRPr="00A540A6">
        <w:rPr>
          <w:rFonts w:cs="Tahoma"/>
          <w:i/>
          <w:szCs w:val="18"/>
        </w:rPr>
        <w:t>i</w:t>
      </w:r>
      <w:proofErr w:type="spellEnd"/>
      <w:r w:rsidRPr="00A540A6">
        <w:rPr>
          <w:rFonts w:cs="Tahoma"/>
          <w:i/>
          <w:szCs w:val="18"/>
        </w:rPr>
        <w:t xml:space="preserve">) </w:t>
      </w:r>
      <w:proofErr w:type="spellStart"/>
      <w:proofErr w:type="gramStart"/>
      <w:r w:rsidRPr="00A540A6">
        <w:rPr>
          <w:i/>
        </w:rPr>
        <w:t>agroinoculation</w:t>
      </w:r>
      <w:proofErr w:type="spellEnd"/>
      <w:proofErr w:type="gramEnd"/>
      <w:r w:rsidRPr="00A540A6">
        <w:rPr>
          <w:i/>
        </w:rPr>
        <w:t xml:space="preserve"> method</w:t>
      </w:r>
    </w:p>
    <w:p w:rsidR="00FC56C9" w:rsidRPr="00A540A6" w:rsidRDefault="00FC56C9" w:rsidP="00FC56C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A540A6">
        <w:rPr>
          <w:rFonts w:cs="Tahoma"/>
          <w:bCs/>
          <w:szCs w:val="18"/>
        </w:rPr>
        <w:t>1. Pathogen</w:t>
      </w:r>
      <w:r w:rsidRPr="00A540A6">
        <w:rPr>
          <w:rFonts w:cs="Tahoma"/>
          <w:bCs/>
          <w:szCs w:val="18"/>
        </w:rPr>
        <w:tab/>
      </w:r>
      <w:r w:rsidRPr="00A540A6">
        <w:rPr>
          <w:rFonts w:cs="Tahoma"/>
          <w:szCs w:val="18"/>
        </w:rPr>
        <w:t xml:space="preserve">Tomato yellow leaf curl virus (TYLCV) IL strain. (See note below)  </w:t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2. Quarantine status</w:t>
      </w:r>
      <w:r w:rsidRPr="00A540A6">
        <w:rPr>
          <w:rFonts w:cs="Tahoma"/>
          <w:szCs w:val="18"/>
        </w:rPr>
        <w:tab/>
        <w:t>yes</w:t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A540A6">
        <w:rPr>
          <w:rFonts w:cs="Tahoma"/>
          <w:bCs/>
          <w:szCs w:val="18"/>
        </w:rPr>
        <w:t xml:space="preserve">3. Host species </w:t>
      </w:r>
      <w:r w:rsidRPr="00A540A6">
        <w:rPr>
          <w:rFonts w:cs="Tahoma"/>
          <w:bCs/>
          <w:szCs w:val="18"/>
        </w:rPr>
        <w:tab/>
      </w:r>
      <w:r w:rsidRPr="00A540A6">
        <w:rPr>
          <w:rFonts w:cs="Tahoma"/>
          <w:bCs/>
          <w:i/>
          <w:szCs w:val="18"/>
        </w:rPr>
        <w:t xml:space="preserve"> Solanum </w:t>
      </w:r>
      <w:proofErr w:type="spellStart"/>
      <w:r w:rsidRPr="00A540A6">
        <w:rPr>
          <w:rFonts w:cs="Tahoma"/>
          <w:bCs/>
          <w:i/>
          <w:szCs w:val="18"/>
        </w:rPr>
        <w:t>lycopersicum</w:t>
      </w:r>
      <w:proofErr w:type="spellEnd"/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</w:rPr>
      </w:pPr>
      <w:r w:rsidRPr="00A540A6">
        <w:rPr>
          <w:rFonts w:cs="Tahoma"/>
          <w:bCs/>
          <w:szCs w:val="18"/>
        </w:rPr>
        <w:t>4. Source of inoculums</w:t>
      </w:r>
      <w:r w:rsidRPr="00A540A6">
        <w:rPr>
          <w:rFonts w:cs="Tahoma"/>
          <w:bCs/>
          <w:szCs w:val="18"/>
        </w:rPr>
        <w:tab/>
        <w:t xml:space="preserve">Dr. Eduardo R. </w:t>
      </w:r>
      <w:proofErr w:type="spellStart"/>
      <w:r w:rsidRPr="00A540A6">
        <w:rPr>
          <w:rFonts w:cs="Tahoma"/>
          <w:bCs/>
          <w:szCs w:val="18"/>
        </w:rPr>
        <w:t>Bejarano</w:t>
      </w:r>
      <w:proofErr w:type="spellEnd"/>
      <w:r w:rsidRPr="00A540A6">
        <w:rPr>
          <w:rFonts w:cs="Tahoma"/>
          <w:bCs/>
          <w:szCs w:val="18"/>
        </w:rPr>
        <w:t xml:space="preserve">, Plant Genetics Laboratory, </w:t>
      </w:r>
      <w:proofErr w:type="gramStart"/>
      <w:r w:rsidR="00B13BB9" w:rsidRPr="00A540A6">
        <w:rPr>
          <w:rFonts w:cs="Tahoma"/>
          <w:bCs/>
          <w:szCs w:val="18"/>
        </w:rPr>
        <w:t>IH</w:t>
      </w:r>
      <w:r w:rsidRPr="00A540A6">
        <w:rPr>
          <w:rFonts w:cs="Tahoma"/>
          <w:bCs/>
          <w:szCs w:val="18"/>
        </w:rPr>
        <w:t>S</w:t>
      </w:r>
      <w:r w:rsidR="00B13BB9" w:rsidRPr="00A540A6">
        <w:rPr>
          <w:rFonts w:cs="Tahoma"/>
          <w:bCs/>
          <w:szCs w:val="18"/>
        </w:rPr>
        <w:t>M</w:t>
      </w:r>
      <w:proofErr w:type="gramEnd"/>
      <w:r w:rsidRPr="00A540A6">
        <w:rPr>
          <w:rFonts w:cs="Tahoma"/>
          <w:bCs/>
          <w:szCs w:val="18"/>
        </w:rPr>
        <w:t xml:space="preserve"> UMA-</w:t>
      </w:r>
      <w:r w:rsidRPr="00A540A6">
        <w:rPr>
          <w:rFonts w:cs="Tahoma"/>
          <w:bCs/>
          <w:szCs w:val="18"/>
        </w:rPr>
        <w:tab/>
        <w:t>CSIC</w:t>
      </w:r>
      <w:r w:rsidRPr="00B325AB">
        <w:rPr>
          <w:rFonts w:cs="Tahoma"/>
          <w:bCs/>
          <w:szCs w:val="18"/>
        </w:rPr>
        <w:t>)</w:t>
      </w:r>
      <w:r>
        <w:rPr>
          <w:rStyle w:val="FootnoteReference"/>
          <w:rFonts w:cs="Tahoma"/>
          <w:bCs/>
          <w:szCs w:val="18"/>
        </w:rPr>
        <w:footnoteReference w:id="2"/>
      </w:r>
      <w:r>
        <w:rPr>
          <w:rFonts w:cs="Tahoma"/>
          <w:bCs/>
          <w:szCs w:val="18"/>
        </w:rPr>
        <w:t xml:space="preserve"> </w:t>
      </w:r>
    </w:p>
    <w:p w:rsidR="00FC56C9" w:rsidRPr="00B13BB9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13BB9">
        <w:rPr>
          <w:rFonts w:cs="Tahoma"/>
          <w:bCs/>
          <w:szCs w:val="18"/>
        </w:rPr>
        <w:t>5. Isolate</w:t>
      </w:r>
      <w:r w:rsidRPr="00B13BB9">
        <w:rPr>
          <w:rFonts w:cs="Tahoma"/>
          <w:bCs/>
          <w:szCs w:val="18"/>
        </w:rPr>
        <w:tab/>
      </w:r>
      <w:r w:rsidRPr="00B13BB9">
        <w:rPr>
          <w:rFonts w:cs="Tahoma"/>
          <w:szCs w:val="18"/>
        </w:rPr>
        <w:t>Alm</w:t>
      </w:r>
      <w:proofErr w:type="gramStart"/>
      <w:r w:rsidRPr="00B13BB9">
        <w:rPr>
          <w:rFonts w:cs="Tahoma"/>
          <w:szCs w:val="18"/>
        </w:rPr>
        <w:t>:Pep:99</w:t>
      </w:r>
      <w:proofErr w:type="gramEnd"/>
      <w:r w:rsidRPr="00B13BB9">
        <w:rPr>
          <w:rFonts w:cs="Tahoma"/>
          <w:szCs w:val="18"/>
        </w:rPr>
        <w:t xml:space="preserve">, </w:t>
      </w:r>
      <w:r w:rsidRPr="00B13BB9">
        <w:rPr>
          <w:rFonts w:eastAsia="Arial Unicode MS" w:cs="Tahoma"/>
          <w:szCs w:val="18"/>
        </w:rPr>
        <w:t>strain IL</w:t>
      </w:r>
    </w:p>
    <w:p w:rsidR="00FC56C9" w:rsidRPr="00B13BB9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13BB9">
        <w:rPr>
          <w:rFonts w:cs="Tahoma"/>
          <w:szCs w:val="18"/>
        </w:rPr>
        <w:t xml:space="preserve">6. Establishment </w:t>
      </w:r>
      <w:proofErr w:type="gramStart"/>
      <w:r w:rsidRPr="00B13BB9">
        <w:rPr>
          <w:rFonts w:cs="Tahoma"/>
          <w:szCs w:val="18"/>
        </w:rPr>
        <w:t>isolate</w:t>
      </w:r>
      <w:proofErr w:type="gramEnd"/>
      <w:r w:rsidRPr="00B13BB9">
        <w:rPr>
          <w:rFonts w:cs="Tahoma"/>
          <w:szCs w:val="18"/>
        </w:rPr>
        <w:t xml:space="preserve"> identity </w:t>
      </w:r>
      <w:r w:rsidRPr="00B13BB9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7. Establishment pathogenicity</w:t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 Multiplication inoculum</w:t>
      </w:r>
    </w:p>
    <w:p w:rsidR="00FC56C9" w:rsidRPr="00B325AB" w:rsidRDefault="00FC56C9" w:rsidP="00FC56C9">
      <w:pPr>
        <w:tabs>
          <w:tab w:val="left" w:leader="dot" w:pos="3544"/>
        </w:tabs>
        <w:rPr>
          <w:rFonts w:cs="Tahoma"/>
          <w:szCs w:val="18"/>
        </w:rPr>
      </w:pPr>
      <w:r w:rsidRPr="00B325AB">
        <w:rPr>
          <w:rFonts w:cs="Tahoma"/>
          <w:szCs w:val="18"/>
        </w:rPr>
        <w:t>8.1 Multiplication medium</w:t>
      </w:r>
      <w:r w:rsidRPr="00B325AB">
        <w:rPr>
          <w:rFonts w:cs="Tahoma"/>
          <w:szCs w:val="18"/>
        </w:rPr>
        <w:tab/>
        <w:t xml:space="preserve">YEP/Kanamycin.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8.2 Multiplication variety</w:t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lastRenderedPageBreak/>
        <w:t>8.3 Plant stage at inoculation</w:t>
      </w:r>
      <w:r w:rsidRPr="00B325AB">
        <w:rPr>
          <w:rFonts w:cs="Tahoma"/>
          <w:szCs w:val="18"/>
        </w:rPr>
        <w:tab/>
        <w:t xml:space="preserve">3-4 leaf 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szCs w:val="18"/>
        </w:rPr>
      </w:pPr>
      <w:r w:rsidRPr="00B325AB">
        <w:rPr>
          <w:rFonts w:cs="Tahoma"/>
          <w:szCs w:val="18"/>
        </w:rPr>
        <w:t>8.4 Inoculation medium</w:t>
      </w:r>
      <w:r w:rsidRPr="00B325AB">
        <w:rPr>
          <w:rFonts w:cs="Tahoma"/>
          <w:szCs w:val="18"/>
        </w:rPr>
        <w:tab/>
        <w:t xml:space="preserve">………………… YEP </w:t>
      </w:r>
      <w:r w:rsidRPr="00B325AB">
        <w:rPr>
          <w:rFonts w:cs="Tahoma"/>
          <w:color w:val="FF0000"/>
          <w:szCs w:val="18"/>
        </w:rPr>
        <w:t xml:space="preserve"> </w:t>
      </w:r>
    </w:p>
    <w:p w:rsidR="00FC56C9" w:rsidRPr="00B325AB" w:rsidRDefault="00FC56C9" w:rsidP="00FC56C9">
      <w:pPr>
        <w:spacing w:line="170" w:lineRule="atLeast"/>
        <w:rPr>
          <w:rFonts w:cs="Tahoma"/>
          <w:szCs w:val="18"/>
        </w:rPr>
      </w:pP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8.5 Inoculation method …………………Stem puncture </w:t>
      </w:r>
      <w:proofErr w:type="spellStart"/>
      <w:r w:rsidRPr="00B325AB">
        <w:rPr>
          <w:rFonts w:cs="Tahoma"/>
          <w:szCs w:val="18"/>
        </w:rPr>
        <w:t>agroinfiltration</w:t>
      </w:r>
      <w:proofErr w:type="spellEnd"/>
      <w:r w:rsidRPr="00B325AB">
        <w:rPr>
          <w:rFonts w:cs="Tahoma"/>
          <w:szCs w:val="18"/>
        </w:rPr>
        <w:t xml:space="preserve">.  </w:t>
      </w:r>
      <w:r w:rsidRPr="00B325AB">
        <w:rPr>
          <w:rFonts w:cs="Tahoma"/>
          <w:bCs/>
          <w:szCs w:val="18"/>
        </w:rPr>
        <w:t xml:space="preserve">Plant </w:t>
      </w:r>
      <w:proofErr w:type="spellStart"/>
      <w:r w:rsidRPr="00B325AB">
        <w:rPr>
          <w:rFonts w:cs="Tahoma"/>
          <w:bCs/>
          <w:szCs w:val="18"/>
        </w:rPr>
        <w:t>agroinoculation</w:t>
      </w:r>
      <w:proofErr w:type="spellEnd"/>
      <w:r w:rsidRPr="00B325AB">
        <w:rPr>
          <w:rFonts w:cs="Tahoma"/>
          <w:bCs/>
          <w:szCs w:val="18"/>
        </w:rPr>
        <w:t xml:space="preserve"> is carried out using Agrobacterium </w:t>
      </w:r>
      <w:proofErr w:type="spellStart"/>
      <w:r w:rsidRPr="00B325AB">
        <w:rPr>
          <w:rFonts w:cs="Tahoma"/>
          <w:bCs/>
          <w:szCs w:val="18"/>
        </w:rPr>
        <w:t>tumefaciens</w:t>
      </w:r>
      <w:proofErr w:type="spellEnd"/>
      <w:r w:rsidRPr="00B325AB">
        <w:rPr>
          <w:rFonts w:cs="Tahoma"/>
          <w:bCs/>
          <w:szCs w:val="18"/>
        </w:rPr>
        <w:t xml:space="preserve"> transformed with plasmids containing the infectious clones </w:t>
      </w:r>
      <w:r w:rsidRPr="00B325AB">
        <w:rPr>
          <w:rFonts w:cs="Tahoma"/>
          <w:color w:val="000000"/>
          <w:szCs w:val="18"/>
        </w:rPr>
        <w:t>(</w:t>
      </w:r>
      <w:proofErr w:type="spellStart"/>
      <w:r w:rsidRPr="00B325AB">
        <w:rPr>
          <w:rFonts w:cs="Tahoma"/>
          <w:szCs w:val="18"/>
        </w:rPr>
        <w:t>Morilla</w:t>
      </w:r>
      <w:proofErr w:type="spellEnd"/>
      <w:r w:rsidRPr="00B325AB">
        <w:rPr>
          <w:rFonts w:cs="Tahoma"/>
          <w:szCs w:val="18"/>
        </w:rPr>
        <w:t>, et al. 2005. Phytopathology 95: 1089-1097)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8.6 Harvest of inoculums</w:t>
      </w:r>
      <w:r w:rsidRPr="00B325AB">
        <w:rPr>
          <w:rFonts w:cs="Tahoma"/>
          <w:szCs w:val="18"/>
        </w:rPr>
        <w:tab/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8.7 Check of harvested </w:t>
      </w:r>
      <w:r w:rsidRPr="00A540A6">
        <w:rPr>
          <w:rFonts w:cs="Tahoma"/>
          <w:szCs w:val="18"/>
        </w:rPr>
        <w:t>inoculums</w:t>
      </w:r>
      <w:r w:rsidRPr="00A540A6">
        <w:rPr>
          <w:rFonts w:cs="Tahoma"/>
          <w:szCs w:val="18"/>
        </w:rPr>
        <w:tab/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A540A6">
        <w:rPr>
          <w:rFonts w:cs="Tahoma"/>
          <w:szCs w:val="18"/>
        </w:rPr>
        <w:t xml:space="preserve">8.8 </w:t>
      </w:r>
      <w:proofErr w:type="spellStart"/>
      <w:r w:rsidRPr="00A540A6">
        <w:rPr>
          <w:rFonts w:cs="Tahoma"/>
          <w:szCs w:val="18"/>
        </w:rPr>
        <w:t>Shelflife</w:t>
      </w:r>
      <w:proofErr w:type="spellEnd"/>
      <w:r w:rsidRPr="00A540A6">
        <w:rPr>
          <w:rFonts w:cs="Tahoma"/>
          <w:szCs w:val="18"/>
        </w:rPr>
        <w:t>/viability inoculums</w:t>
      </w:r>
      <w:r w:rsidRPr="00A540A6">
        <w:rPr>
          <w:rFonts w:cs="Tahoma"/>
          <w:szCs w:val="18"/>
        </w:rPr>
        <w:tab/>
      </w:r>
      <w:r w:rsidRPr="00A540A6">
        <w:rPr>
          <w:rFonts w:cs="Tahoma"/>
          <w:i/>
          <w:szCs w:val="18"/>
        </w:rPr>
        <w:t xml:space="preserve">A. </w:t>
      </w:r>
      <w:proofErr w:type="spellStart"/>
      <w:r w:rsidRPr="00A540A6">
        <w:rPr>
          <w:rFonts w:cs="Tahoma"/>
          <w:i/>
          <w:szCs w:val="18"/>
        </w:rPr>
        <w:t>tumefaciens</w:t>
      </w:r>
      <w:proofErr w:type="spellEnd"/>
      <w:r w:rsidRPr="00A540A6">
        <w:rPr>
          <w:rFonts w:cs="Tahoma"/>
          <w:szCs w:val="18"/>
        </w:rPr>
        <w:t xml:space="preserve"> stocks are maintained frozen at -80ºC in 15-20% </w:t>
      </w:r>
      <w:r w:rsidR="00AC6312" w:rsidRPr="00A540A6">
        <w:rPr>
          <w:rFonts w:cs="Tahoma"/>
          <w:szCs w:val="18"/>
        </w:rPr>
        <w:t>glycerol</w:t>
      </w:r>
      <w:r w:rsidRPr="00A540A6">
        <w:rPr>
          <w:rFonts w:cs="Tahoma"/>
          <w:szCs w:val="18"/>
        </w:rPr>
        <w:t xml:space="preserve"> for long term storage. Cultures to be stored are typically started from a single colony and grown in 5 ml YEP +2.5 µl kanamycin (100mg/ml) during 48 h at 28ªC. </w:t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9. Format of the test</w:t>
      </w:r>
    </w:p>
    <w:p w:rsidR="00FC56C9" w:rsidRPr="00A540A6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A540A6">
        <w:rPr>
          <w:rFonts w:cs="Tahoma"/>
          <w:bCs/>
          <w:szCs w:val="18"/>
        </w:rPr>
        <w:t>9.1 Number of plants per genotype</w:t>
      </w:r>
      <w:r w:rsidRPr="00A540A6">
        <w:rPr>
          <w:rFonts w:cs="Tahoma"/>
          <w:bCs/>
          <w:szCs w:val="18"/>
        </w:rPr>
        <w:tab/>
        <w:t>20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A540A6">
        <w:rPr>
          <w:rFonts w:cs="Tahoma"/>
          <w:bCs/>
          <w:szCs w:val="18"/>
        </w:rPr>
        <w:t>9.2 Number of replicates</w:t>
      </w:r>
      <w:r w:rsidRPr="00A540A6">
        <w:rPr>
          <w:rFonts w:cs="Tahoma"/>
          <w:bCs/>
          <w:szCs w:val="18"/>
        </w:rPr>
        <w:tab/>
        <w:t>2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9.3 Control varieties</w:t>
      </w:r>
      <w:r w:rsidRPr="00B325AB">
        <w:rPr>
          <w:rFonts w:cs="Tahoma"/>
          <w:bCs/>
          <w:szCs w:val="18"/>
        </w:rPr>
        <w:tab/>
      </w:r>
      <w:proofErr w:type="gramStart"/>
      <w:r w:rsidRPr="00B325AB">
        <w:rPr>
          <w:rFonts w:cs="Tahoma"/>
          <w:bCs/>
          <w:szCs w:val="18"/>
        </w:rPr>
        <w:t>Susceptible</w:t>
      </w:r>
      <w:proofErr w:type="gramEnd"/>
      <w:r w:rsidRPr="00B325AB">
        <w:rPr>
          <w:rFonts w:cs="Tahoma"/>
          <w:bCs/>
          <w:szCs w:val="18"/>
        </w:rPr>
        <w:t xml:space="preserve">: Moneymaker, Marmande, </w:t>
      </w:r>
    </w:p>
    <w:p w:rsidR="00FC56C9" w:rsidRPr="00E76D1E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ab/>
      </w:r>
      <w:r w:rsidRPr="00E76D1E">
        <w:rPr>
          <w:rFonts w:cs="Tahoma"/>
          <w:bCs/>
          <w:szCs w:val="18"/>
        </w:rPr>
        <w:t xml:space="preserve">Resistant: </w:t>
      </w:r>
      <w:proofErr w:type="spellStart"/>
      <w:r w:rsidRPr="00E76D1E">
        <w:rPr>
          <w:rFonts w:cs="Tahoma"/>
          <w:bCs/>
          <w:szCs w:val="18"/>
        </w:rPr>
        <w:t>Delyca</w:t>
      </w:r>
      <w:proofErr w:type="spellEnd"/>
      <w:r w:rsidRPr="00E76D1E">
        <w:rPr>
          <w:rFonts w:cs="Tahoma"/>
          <w:bCs/>
          <w:szCs w:val="18"/>
        </w:rPr>
        <w:t xml:space="preserve">, Montenegro, Anastasia, TY20, </w:t>
      </w:r>
      <w:proofErr w:type="gramStart"/>
      <w:r w:rsidRPr="00E76D1E">
        <w:rPr>
          <w:rFonts w:cs="Tahoma"/>
          <w:bCs/>
          <w:szCs w:val="18"/>
        </w:rPr>
        <w:t>Mohawk</w:t>
      </w:r>
      <w:proofErr w:type="gramEnd"/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9.4 Test design</w:t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9.5 Test facility</w:t>
      </w:r>
      <w:r w:rsidRPr="00B325AB">
        <w:rPr>
          <w:rFonts w:cs="Tahoma"/>
          <w:szCs w:val="18"/>
        </w:rPr>
        <w:tab/>
        <w:t xml:space="preserve">Glasshouse or climatic chamber with permission to confined use of OGM, </w:t>
      </w:r>
      <w:proofErr w:type="spellStart"/>
      <w:r w:rsidRPr="00B325AB">
        <w:rPr>
          <w:rFonts w:cs="Tahoma"/>
          <w:szCs w:val="18"/>
        </w:rPr>
        <w:t>confinment</w:t>
      </w:r>
      <w:proofErr w:type="spellEnd"/>
      <w:r w:rsidRPr="00B325AB">
        <w:rPr>
          <w:rFonts w:cs="Tahoma"/>
          <w:szCs w:val="18"/>
        </w:rPr>
        <w:t xml:space="preserve"> level 1 (N-1)</w:t>
      </w:r>
      <w:r w:rsidRPr="00B325AB">
        <w:rPr>
          <w:rFonts w:cs="Tahoma"/>
          <w:color w:val="FF0000"/>
          <w:szCs w:val="18"/>
        </w:rPr>
        <w:t>.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9.6 Temperature</w:t>
      </w:r>
      <w:r w:rsidRPr="00B325AB">
        <w:rPr>
          <w:rFonts w:cs="Tahoma"/>
          <w:szCs w:val="18"/>
        </w:rPr>
        <w:tab/>
        <w:t xml:space="preserve">23-25°C 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9.7 Light</w:t>
      </w:r>
      <w:r w:rsidRPr="00B325AB">
        <w:rPr>
          <w:rFonts w:cs="Tahoma"/>
          <w:szCs w:val="18"/>
        </w:rPr>
        <w:tab/>
        <w:t>16 h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9.8 Season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9.9 Special measures</w:t>
      </w:r>
      <w:r w:rsidRPr="00B325AB">
        <w:rPr>
          <w:rFonts w:cs="Tahoma"/>
          <w:szCs w:val="18"/>
        </w:rPr>
        <w:tab/>
        <w:t>Permission to confined use of OGM, at least level 1 (N-1)</w:t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10. Inoculation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</w:rPr>
      </w:pPr>
      <w:r w:rsidRPr="00B325AB">
        <w:rPr>
          <w:rFonts w:cs="Tahoma"/>
          <w:szCs w:val="18"/>
        </w:rPr>
        <w:t>10.1 Preparation inoculums</w:t>
      </w:r>
      <w:r w:rsidRPr="00B325AB">
        <w:rPr>
          <w:rFonts w:cs="Tahoma"/>
          <w:szCs w:val="18"/>
        </w:rPr>
        <w:tab/>
        <w:t xml:space="preserve">Streak the surface of the frozen </w:t>
      </w:r>
      <w:r w:rsidRPr="00B325AB">
        <w:rPr>
          <w:rFonts w:cs="Tahoma"/>
          <w:i/>
          <w:szCs w:val="18"/>
        </w:rPr>
        <w:t xml:space="preserve">A. </w:t>
      </w:r>
      <w:proofErr w:type="spellStart"/>
      <w:r w:rsidRPr="00B325AB">
        <w:rPr>
          <w:rFonts w:cs="Tahoma"/>
          <w:i/>
          <w:szCs w:val="18"/>
        </w:rPr>
        <w:t>tumefaciens</w:t>
      </w:r>
      <w:proofErr w:type="spellEnd"/>
      <w:r w:rsidRPr="00B325AB">
        <w:rPr>
          <w:rFonts w:cs="Tahoma"/>
          <w:szCs w:val="18"/>
        </w:rPr>
        <w:t xml:space="preserve"> stock tube and submerge in 5 ml YEP+2.5 µl kanamycin (100mg/ml) during 48 h at 28ªC.  Shaking is needed. Take 100 µl and place them into 100 ml YEP and 50 µl kanamycin (100mg/ml). Shake 48 h at 28ºC. Centrifuge the saturated culture for 20 min at 3500 rpm and discard supernatant.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10.2 Quantification inoculums</w:t>
      </w:r>
      <w:r w:rsidRPr="00B325AB">
        <w:rPr>
          <w:rFonts w:cs="Tahoma"/>
          <w:szCs w:val="18"/>
        </w:rPr>
        <w:tab/>
        <w:t xml:space="preserve">Dissolve in sterile deionize water to a final OD </w:t>
      </w:r>
      <w:r w:rsidRPr="00B325AB">
        <w:rPr>
          <w:rFonts w:cs="Tahoma"/>
          <w:szCs w:val="18"/>
          <w:vertAlign w:val="subscript"/>
        </w:rPr>
        <w:t>600</w:t>
      </w:r>
      <w:r w:rsidRPr="00B325AB">
        <w:rPr>
          <w:rFonts w:cs="Tahoma"/>
          <w:szCs w:val="18"/>
        </w:rPr>
        <w:t xml:space="preserve"> of 1.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bCs/>
          <w:szCs w:val="18"/>
        </w:rPr>
        <w:t>10.3 Plant stage at inoculation</w:t>
      </w:r>
      <w:r w:rsidRPr="00B325AB">
        <w:rPr>
          <w:rFonts w:cs="Tahoma"/>
          <w:bCs/>
          <w:szCs w:val="18"/>
        </w:rPr>
        <w:tab/>
      </w:r>
      <w:r w:rsidRPr="00B325AB">
        <w:rPr>
          <w:rFonts w:cs="Tahoma"/>
          <w:szCs w:val="18"/>
        </w:rPr>
        <w:t>3-4</w:t>
      </w:r>
      <w:r w:rsidRPr="00B325AB">
        <w:rPr>
          <w:rFonts w:cs="Tahoma"/>
          <w:szCs w:val="18"/>
          <w:vertAlign w:val="superscript"/>
        </w:rPr>
        <w:t>th</w:t>
      </w:r>
      <w:r w:rsidRPr="00B325AB">
        <w:rPr>
          <w:rFonts w:cs="Tahoma"/>
          <w:szCs w:val="18"/>
        </w:rPr>
        <w:t xml:space="preserve"> leaf 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1</w:t>
      </w:r>
      <w:r>
        <w:rPr>
          <w:rFonts w:cs="Tahoma"/>
          <w:bCs/>
          <w:szCs w:val="18"/>
        </w:rPr>
        <w:t xml:space="preserve">0.4 Inoculation method ……………… </w:t>
      </w:r>
      <w:r w:rsidRPr="00B325AB">
        <w:rPr>
          <w:rFonts w:cs="Tahoma"/>
          <w:szCs w:val="18"/>
        </w:rPr>
        <w:t>T</w:t>
      </w:r>
      <w:r w:rsidRPr="00B325AB">
        <w:rPr>
          <w:rFonts w:eastAsia="Arial Unicode MS" w:cs="Tahoma"/>
          <w:szCs w:val="18"/>
        </w:rPr>
        <w:t xml:space="preserve">ake up into a 1 ml syringe with a 27-gauge needle and few drops (about 20 µl of the culture) were deposited on 10-15 puncture wounds made with the needle into the stem of test tomato plants. Maintain on ice while inoculating plants. 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 xml:space="preserve">10.5 </w:t>
      </w:r>
      <w:r w:rsidRPr="00B325AB">
        <w:rPr>
          <w:rFonts w:cs="Tahoma"/>
          <w:szCs w:val="18"/>
        </w:rPr>
        <w:t>First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20 days post inoculation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10.6 Second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30 dpi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*10.7 End of test – Final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45</w:t>
      </w:r>
      <w:r w:rsidRPr="00B325AB">
        <w:rPr>
          <w:rFonts w:cs="Tahoma"/>
          <w:szCs w:val="18"/>
        </w:rPr>
        <w:t xml:space="preserve"> </w:t>
      </w:r>
      <w:r w:rsidRPr="00B325AB">
        <w:rPr>
          <w:rFonts w:eastAsia="Arial Unicode MS" w:cs="Tahoma"/>
          <w:szCs w:val="18"/>
        </w:rPr>
        <w:t>dpi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11. Observations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11.1 Method</w:t>
      </w:r>
      <w:r w:rsidRPr="00B325AB">
        <w:rPr>
          <w:rFonts w:cs="Tahoma"/>
          <w:szCs w:val="18"/>
        </w:rPr>
        <w:tab/>
        <w:t>Visual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11.2 Observation scale </w:t>
      </w:r>
      <w:r w:rsidRPr="00B325AB">
        <w:rPr>
          <w:rFonts w:cs="Tahoma"/>
          <w:szCs w:val="18"/>
        </w:rPr>
        <w:tab/>
        <w:t>Symptoms: leaf yellowing and curling</w:t>
      </w:r>
    </w:p>
    <w:p w:rsidR="00FC56C9" w:rsidRPr="00B325AB" w:rsidRDefault="00FC56C9" w:rsidP="00FC56C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11.3 Validation of test </w:t>
      </w:r>
      <w:r w:rsidRPr="00B325AB">
        <w:rPr>
          <w:rFonts w:cs="Tahoma"/>
          <w:szCs w:val="18"/>
        </w:rPr>
        <w:tab/>
        <w:t>evaluation of variety resistance should be calibrated with results of</w:t>
      </w:r>
    </w:p>
    <w:p w:rsidR="00FC56C9" w:rsidRPr="00B325AB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  <w:proofErr w:type="gramStart"/>
      <w:r w:rsidRPr="00B325AB">
        <w:rPr>
          <w:rFonts w:cs="Tahoma"/>
          <w:szCs w:val="18"/>
        </w:rPr>
        <w:t>resistant</w:t>
      </w:r>
      <w:proofErr w:type="gramEnd"/>
      <w:r w:rsidRPr="00B325AB">
        <w:rPr>
          <w:rFonts w:cs="Tahoma"/>
          <w:szCs w:val="18"/>
        </w:rPr>
        <w:t xml:space="preserve"> and susceptible controls</w:t>
      </w:r>
    </w:p>
    <w:p w:rsidR="00FC56C9" w:rsidRPr="00B325AB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12. Interpretation of data in terms of UPOV characteristic states</w:t>
      </w:r>
    </w:p>
    <w:p w:rsidR="00FC56C9" w:rsidRPr="00B325AB" w:rsidRDefault="00FC56C9" w:rsidP="00FC56C9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proofErr w:type="gramStart"/>
      <w:r w:rsidRPr="00B325AB">
        <w:rPr>
          <w:rFonts w:cs="Tahoma"/>
          <w:szCs w:val="18"/>
        </w:rPr>
        <w:t>absent</w:t>
      </w:r>
      <w:proofErr w:type="gramEnd"/>
      <w:r w:rsidRPr="00B325AB">
        <w:rPr>
          <w:rFonts w:cs="Tahoma"/>
          <w:szCs w:val="18"/>
        </w:rPr>
        <w:t xml:space="preserve"> </w:t>
      </w:r>
      <w:r w:rsidRPr="00B325AB">
        <w:rPr>
          <w:rFonts w:cs="Tahoma"/>
          <w:szCs w:val="18"/>
        </w:rPr>
        <w:tab/>
        <w:t>[1] severe symptoms</w:t>
      </w:r>
    </w:p>
    <w:p w:rsidR="00FC56C9" w:rsidRPr="00B325AB" w:rsidRDefault="00FC56C9" w:rsidP="00FC56C9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proofErr w:type="gramStart"/>
      <w:r w:rsidRPr="00B325AB">
        <w:rPr>
          <w:rFonts w:cs="Tahoma"/>
          <w:szCs w:val="18"/>
        </w:rPr>
        <w:t>present</w:t>
      </w:r>
      <w:proofErr w:type="gramEnd"/>
      <w:r w:rsidRPr="00B325AB">
        <w:rPr>
          <w:rFonts w:cs="Tahoma"/>
          <w:szCs w:val="18"/>
        </w:rPr>
        <w:t xml:space="preserve"> </w:t>
      </w:r>
      <w:r w:rsidRPr="00B325AB">
        <w:rPr>
          <w:rFonts w:cs="Tahoma"/>
          <w:szCs w:val="18"/>
        </w:rPr>
        <w:tab/>
        <w:t>[9] no symptoms</w:t>
      </w:r>
    </w:p>
    <w:p w:rsidR="00FC56C9" w:rsidRPr="00B325AB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13. Critical control points:</w:t>
      </w:r>
    </w:p>
    <w:p w:rsidR="00FC56C9" w:rsidRPr="00A540A6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TYLCV is </w:t>
      </w:r>
      <w:r w:rsidRPr="00A540A6">
        <w:rPr>
          <w:rFonts w:cs="Tahoma"/>
          <w:szCs w:val="18"/>
        </w:rPr>
        <w:t>endemic in many tropical and subtropical areas and has a quarantine status in many countries with a temperate climate.</w:t>
      </w:r>
    </w:p>
    <w:p w:rsidR="00FC56C9" w:rsidRPr="00A540A6" w:rsidRDefault="00AC6312" w:rsidP="00FC56C9">
      <w:pPr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TYLCV-IL is the strain most widely spread worldwide.</w:t>
      </w:r>
      <w:r w:rsidR="00FC56C9" w:rsidRPr="00A540A6">
        <w:rPr>
          <w:rFonts w:cs="Tahoma"/>
          <w:szCs w:val="18"/>
        </w:rPr>
        <w:t xml:space="preserve"> With this strain, symptoms do not appear in varieties with Ty-1 and Ty-2. </w:t>
      </w:r>
    </w:p>
    <w:p w:rsidR="00FC56C9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TYLCV is on the EPPO alert</w:t>
      </w:r>
      <w:r w:rsidRPr="00B325AB">
        <w:rPr>
          <w:rFonts w:cs="Tahoma"/>
          <w:szCs w:val="18"/>
        </w:rPr>
        <w:t xml:space="preserve"> list. Some TYLCV resistant varieties may be susceptible to the closely related virus Tomato yellow leaf curl Sardinia virus (TYLCSV). </w:t>
      </w:r>
    </w:p>
    <w:p w:rsidR="00FC56C9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</w:p>
    <w:p w:rsidR="00FC56C9" w:rsidRPr="00C532D3" w:rsidRDefault="00FC56C9" w:rsidP="00FC56C9">
      <w:pPr>
        <w:autoSpaceDE w:val="0"/>
        <w:autoSpaceDN w:val="0"/>
        <w:adjustRightInd w:val="0"/>
        <w:rPr>
          <w:rFonts w:cs="Tahoma"/>
          <w:szCs w:val="18"/>
        </w:rPr>
      </w:pPr>
    </w:p>
    <w:p w:rsidR="00FC56C9" w:rsidRPr="00A540A6" w:rsidRDefault="00FC56C9" w:rsidP="00AC6312">
      <w:pPr>
        <w:keepNext/>
        <w:widowControl w:val="0"/>
        <w:ind w:left="482" w:hanging="482"/>
        <w:outlineLvl w:val="0"/>
        <w:rPr>
          <w:u w:val="single"/>
        </w:rPr>
      </w:pPr>
      <w:proofErr w:type="gramStart"/>
      <w:r>
        <w:rPr>
          <w:u w:val="single"/>
        </w:rPr>
        <w:lastRenderedPageBreak/>
        <w:t>Ad.</w:t>
      </w:r>
      <w:proofErr w:type="gramEnd"/>
      <w:r>
        <w:rPr>
          <w:u w:val="single"/>
        </w:rPr>
        <w:t xml:space="preserve"> 57:  </w:t>
      </w:r>
      <w:r w:rsidRPr="00A540A6">
        <w:rPr>
          <w:u w:val="single"/>
        </w:rPr>
        <w:t xml:space="preserve">Resistance to Tomato yellow leaf curl virus (TYLCV) </w:t>
      </w:r>
    </w:p>
    <w:p w:rsidR="00FC56C9" w:rsidRPr="00A540A6" w:rsidRDefault="00FC56C9" w:rsidP="00AC6312">
      <w:pPr>
        <w:keepNext/>
        <w:widowControl w:val="0"/>
        <w:outlineLvl w:val="0"/>
        <w:rPr>
          <w:u w:val="single"/>
        </w:rPr>
      </w:pPr>
    </w:p>
    <w:p w:rsidR="00AC6312" w:rsidRPr="00A540A6" w:rsidRDefault="00AC6312" w:rsidP="00AC6312">
      <w:pPr>
        <w:keepNext/>
        <w:rPr>
          <w:i/>
        </w:rPr>
      </w:pPr>
      <w:r w:rsidRPr="00A540A6">
        <w:tab/>
      </w:r>
      <w:r w:rsidRPr="00A540A6">
        <w:rPr>
          <w:i/>
        </w:rPr>
        <w:t xml:space="preserve">(ii) White </w:t>
      </w:r>
      <w:proofErr w:type="gramStart"/>
      <w:r w:rsidRPr="00A540A6">
        <w:rPr>
          <w:i/>
        </w:rPr>
        <w:t>fly</w:t>
      </w:r>
      <w:proofErr w:type="gramEnd"/>
      <w:r w:rsidRPr="00A540A6">
        <w:rPr>
          <w:i/>
        </w:rPr>
        <w:t xml:space="preserve"> inoculation method</w:t>
      </w:r>
    </w:p>
    <w:p w:rsidR="00AC6312" w:rsidRPr="00A540A6" w:rsidRDefault="00AC6312" w:rsidP="00AC6312">
      <w:pPr>
        <w:keepNext/>
        <w:rPr>
          <w:i/>
        </w:rPr>
      </w:pPr>
    </w:p>
    <w:p w:rsidR="00FC56C9" w:rsidRPr="00A540A6" w:rsidRDefault="00FC56C9" w:rsidP="00AC6312">
      <w:pPr>
        <w:keepNext/>
        <w:widowControl w:val="0"/>
        <w:tabs>
          <w:tab w:val="left" w:leader="dot" w:pos="3458"/>
        </w:tabs>
        <w:ind w:left="482" w:hanging="482"/>
        <w:outlineLvl w:val="0"/>
        <w:rPr>
          <w:lang w:val="en-GB" w:eastAsia="nl-NL"/>
        </w:rPr>
      </w:pPr>
      <w:r w:rsidRPr="00A540A6">
        <w:rPr>
          <w:bCs/>
          <w:lang w:val="en-GB" w:eastAsia="nl-NL"/>
        </w:rPr>
        <w:t>1. Pathogen</w:t>
      </w:r>
      <w:r w:rsidRPr="00A540A6">
        <w:rPr>
          <w:bCs/>
          <w:lang w:val="en-GB" w:eastAsia="nl-NL"/>
        </w:rPr>
        <w:tab/>
      </w:r>
      <w:r w:rsidRPr="00A540A6">
        <w:t>Tomato yellow leaf curl virus (TYLCV) IL strain</w:t>
      </w:r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 w:rsidRPr="00A540A6">
        <w:rPr>
          <w:lang w:val="en-GB" w:eastAsia="nl-NL"/>
        </w:rPr>
        <w:t>2. Quarantine status</w:t>
      </w:r>
      <w:r>
        <w:rPr>
          <w:lang w:val="en-GB" w:eastAsia="nl-NL"/>
        </w:rPr>
        <w:tab/>
      </w:r>
      <w:r>
        <w:rPr>
          <w:lang w:val="en-GB" w:eastAsia="nl-NL"/>
        </w:rPr>
        <w:tab/>
        <w:t xml:space="preserve">yes </w:t>
      </w:r>
    </w:p>
    <w:p w:rsidR="00FC56C9" w:rsidRDefault="00FC56C9" w:rsidP="00FC56C9">
      <w:pPr>
        <w:tabs>
          <w:tab w:val="left" w:leader="dot" w:pos="3402"/>
        </w:tabs>
        <w:rPr>
          <w:bCs/>
          <w:i/>
          <w:lang w:val="en-GB" w:eastAsia="nl-NL"/>
        </w:rPr>
      </w:pPr>
      <w:r>
        <w:rPr>
          <w:bCs/>
          <w:lang w:val="en-GB" w:eastAsia="nl-NL"/>
        </w:rPr>
        <w:t>3. Host species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i/>
          <w:lang w:val="en-GB" w:eastAsia="nl-NL"/>
        </w:rPr>
        <w:t xml:space="preserve">Solanum </w:t>
      </w:r>
      <w:proofErr w:type="spellStart"/>
      <w:r>
        <w:rPr>
          <w:bCs/>
          <w:i/>
          <w:lang w:val="en-GB" w:eastAsia="nl-NL"/>
        </w:rPr>
        <w:t>lycopersicum</w:t>
      </w:r>
      <w:proofErr w:type="spellEnd"/>
      <w:r>
        <w:rPr>
          <w:bCs/>
          <w:i/>
          <w:lang w:val="en-GB" w:eastAsia="nl-NL"/>
        </w:rPr>
        <w:t xml:space="preserve"> </w:t>
      </w:r>
      <w:r>
        <w:rPr>
          <w:bCs/>
          <w:i/>
          <w:lang w:val="en-GB" w:eastAsia="nl-NL"/>
        </w:rPr>
        <w:tab/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4. Source of inoculum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-Spain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C56C9" w:rsidRPr="00AB30D2" w:rsidRDefault="00FC56C9" w:rsidP="00FC56C9">
      <w:pPr>
        <w:tabs>
          <w:tab w:val="left" w:leader="dot" w:pos="3402"/>
        </w:tabs>
        <w:rPr>
          <w:bCs/>
          <w:lang w:eastAsia="nl-NL"/>
        </w:rPr>
      </w:pPr>
      <w:r w:rsidRPr="00AB30D2">
        <w:rPr>
          <w:bCs/>
          <w:lang w:eastAsia="nl-NL"/>
        </w:rPr>
        <w:t>5. Isolate</w:t>
      </w:r>
      <w:r w:rsidRPr="00AB30D2">
        <w:rPr>
          <w:bCs/>
          <w:lang w:eastAsia="nl-NL"/>
        </w:rPr>
        <w:tab/>
      </w:r>
      <w:r w:rsidRPr="00AB30D2">
        <w:rPr>
          <w:bCs/>
          <w:lang w:eastAsia="nl-NL"/>
        </w:rPr>
        <w:tab/>
      </w:r>
      <w:r w:rsidRPr="00AC6312">
        <w:rPr>
          <w:bCs/>
          <w:lang w:eastAsia="nl-NL"/>
        </w:rPr>
        <w:t>-</w:t>
      </w:r>
      <w:r w:rsidRPr="00AC6312">
        <w:rPr>
          <w:bCs/>
          <w:lang w:val="en-GB" w:eastAsia="nl-NL"/>
        </w:rPr>
        <w:t xml:space="preserve">TYLCV-IL La </w:t>
      </w:r>
      <w:proofErr w:type="spellStart"/>
      <w:r w:rsidRPr="00AC6312">
        <w:rPr>
          <w:bCs/>
          <w:lang w:val="en-GB" w:eastAsia="nl-NL"/>
        </w:rPr>
        <w:t>Mayora</w:t>
      </w:r>
      <w:proofErr w:type="spellEnd"/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 Multiplication inoculum</w:t>
      </w:r>
      <w:r>
        <w:rPr>
          <w:lang w:val="en-GB" w:eastAsia="nl-NL"/>
        </w:rPr>
        <w:tab/>
      </w:r>
      <w:r>
        <w:rPr>
          <w:lang w:val="en-GB" w:eastAsia="nl-NL"/>
        </w:rPr>
        <w:tab/>
        <w:t>White flies</w:t>
      </w:r>
      <w:r>
        <w:rPr>
          <w:lang w:val="en-GB" w:eastAsia="nl-NL"/>
        </w:rPr>
        <w:tab/>
      </w:r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8.6 Harvest of inoculum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C56C9" w:rsidRDefault="00FC56C9" w:rsidP="00FC56C9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9. Format of the test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9.1 Number of plants per genotype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20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C56C9" w:rsidRDefault="00FC56C9" w:rsidP="00FC56C9">
      <w:pPr>
        <w:tabs>
          <w:tab w:val="left" w:leader="dot" w:pos="3402"/>
        </w:tabs>
        <w:outlineLvl w:val="0"/>
        <w:rPr>
          <w:bCs/>
          <w:lang w:val="en-GB" w:eastAsia="nl-NL"/>
        </w:rPr>
      </w:pPr>
      <w:r>
        <w:rPr>
          <w:bCs/>
          <w:lang w:val="en-GB" w:eastAsia="nl-NL"/>
        </w:rPr>
        <w:t>9.2 Number of replicates………………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Two replicates</w:t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9.3 Control varieties</w:t>
      </w:r>
    </w:p>
    <w:p w:rsidR="00FC56C9" w:rsidRDefault="00FC56C9" w:rsidP="00FC56C9">
      <w:pPr>
        <w:tabs>
          <w:tab w:val="left" w:leader="dot" w:pos="3402"/>
        </w:tabs>
        <w:autoSpaceDE w:val="0"/>
        <w:autoSpaceDN w:val="0"/>
        <w:adjustRightInd w:val="0"/>
        <w:rPr>
          <w:bCs/>
        </w:rPr>
      </w:pPr>
      <w:r>
        <w:t xml:space="preserve">Susceptible: </w:t>
      </w:r>
      <w:r>
        <w:tab/>
      </w:r>
      <w:r>
        <w:rPr>
          <w:bCs/>
        </w:rPr>
        <w:t xml:space="preserve">Moneymaker, Marmande, </w:t>
      </w:r>
    </w:p>
    <w:p w:rsidR="00FC56C9" w:rsidRDefault="00FC56C9" w:rsidP="00FC56C9">
      <w:pPr>
        <w:tabs>
          <w:tab w:val="left" w:leader="dot" w:pos="3402"/>
        </w:tabs>
        <w:outlineLvl w:val="0"/>
      </w:pPr>
    </w:p>
    <w:p w:rsidR="00FC56C9" w:rsidRPr="0068084E" w:rsidRDefault="00FC56C9" w:rsidP="00FC56C9">
      <w:pPr>
        <w:tabs>
          <w:tab w:val="left" w:leader="dot" w:pos="3402"/>
        </w:tabs>
        <w:rPr>
          <w:lang w:val="es-ES"/>
        </w:rPr>
      </w:pPr>
      <w:proofErr w:type="spellStart"/>
      <w:r w:rsidRPr="0068084E">
        <w:rPr>
          <w:lang w:val="es-ES"/>
        </w:rPr>
        <w:t>Resistant</w:t>
      </w:r>
      <w:proofErr w:type="spellEnd"/>
      <w:r w:rsidRPr="0068084E">
        <w:rPr>
          <w:lang w:val="es-ES"/>
        </w:rPr>
        <w:t xml:space="preserve">: </w:t>
      </w:r>
      <w:r w:rsidRPr="0068084E">
        <w:rPr>
          <w:lang w:val="es-ES"/>
        </w:rPr>
        <w:tab/>
      </w:r>
      <w:r w:rsidRPr="0068084E">
        <w:rPr>
          <w:lang w:val="es-ES"/>
        </w:rPr>
        <w:tab/>
      </w:r>
      <w:proofErr w:type="spellStart"/>
      <w:r w:rsidRPr="0068084E">
        <w:rPr>
          <w:bCs/>
          <w:lang w:val="es-ES"/>
        </w:rPr>
        <w:t>Delyca</w:t>
      </w:r>
      <w:proofErr w:type="spellEnd"/>
      <w:r w:rsidRPr="0068084E">
        <w:rPr>
          <w:bCs/>
          <w:lang w:val="es-ES"/>
        </w:rPr>
        <w:t>, Montenegro, Anastasia, TY20, Mohawk</w:t>
      </w:r>
    </w:p>
    <w:p w:rsidR="00FC56C9" w:rsidRDefault="00FC56C9" w:rsidP="00FC56C9">
      <w:pPr>
        <w:tabs>
          <w:tab w:val="left" w:leader="dot" w:pos="3402"/>
        </w:tabs>
        <w:rPr>
          <w:strike/>
          <w:lang w:val="en-GB" w:eastAsia="nl-NL"/>
        </w:rPr>
      </w:pPr>
      <w:r>
        <w:rPr>
          <w:lang w:val="en-GB" w:eastAsia="nl-NL"/>
        </w:rPr>
        <w:t>9.5 Test facility</w:t>
      </w:r>
      <w:r>
        <w:rPr>
          <w:lang w:val="en-GB" w:eastAsia="nl-NL"/>
        </w:rPr>
        <w:tab/>
      </w:r>
      <w:r w:rsidRPr="00B325AB">
        <w:rPr>
          <w:lang w:val="en-GB" w:eastAsia="nl-NL"/>
        </w:rPr>
        <w:t>G</w:t>
      </w:r>
      <w:r>
        <w:rPr>
          <w:lang w:val="en-GB" w:eastAsia="nl-NL"/>
        </w:rPr>
        <w:t xml:space="preserve">reenhouse/plastic tunnel </w:t>
      </w:r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9.9 Special measures</w:t>
      </w:r>
      <w:r>
        <w:rPr>
          <w:lang w:val="en-GB" w:eastAsia="nl-NL"/>
        </w:rPr>
        <w:tab/>
      </w:r>
      <w:r>
        <w:rPr>
          <w:lang w:val="en-GB" w:eastAsia="nl-NL"/>
        </w:rPr>
        <w:tab/>
        <w:t>prevent spread of white-flies</w:t>
      </w:r>
    </w:p>
    <w:p w:rsidR="00FC56C9" w:rsidRDefault="00FC56C9" w:rsidP="00FC56C9">
      <w:pPr>
        <w:tabs>
          <w:tab w:val="left" w:pos="3402"/>
        </w:tabs>
        <w:rPr>
          <w:lang w:eastAsia="nl-NL"/>
        </w:rPr>
      </w:pPr>
      <w:r>
        <w:rPr>
          <w:lang w:eastAsia="nl-NL"/>
        </w:rPr>
        <w:t>10. Inoculation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10.3 Plant stage at inoculation</w:t>
      </w:r>
      <w:r>
        <w:rPr>
          <w:bCs/>
          <w:lang w:val="en-GB" w:eastAsia="nl-NL"/>
        </w:rPr>
        <w:tab/>
      </w:r>
      <w:r>
        <w:rPr>
          <w:lang w:val="en-GB" w:eastAsia="nl-NL"/>
        </w:rPr>
        <w:t>2-4 weeks</w:t>
      </w:r>
    </w:p>
    <w:p w:rsidR="00FC56C9" w:rsidRDefault="00FC56C9" w:rsidP="00FC56C9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10.4 Inoculation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lang w:val="en-GB" w:eastAsia="nl-NL"/>
        </w:rPr>
        <w:t>vector (</w:t>
      </w:r>
      <w:proofErr w:type="spellStart"/>
      <w:r>
        <w:rPr>
          <w:lang w:val="en-GB" w:eastAsia="nl-NL"/>
        </w:rPr>
        <w:t>Bemisia</w:t>
      </w:r>
      <w:proofErr w:type="spellEnd"/>
      <w:r>
        <w:rPr>
          <w:lang w:val="en-GB" w:eastAsia="nl-NL"/>
        </w:rPr>
        <w:t xml:space="preserve"> white-flies carrying TYLCV-IL)</w:t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10.7 Final observations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1-2 months after inoculation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C56C9" w:rsidRDefault="00FC56C9" w:rsidP="00FC56C9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11. Observations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11.1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visual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C56C9" w:rsidRPr="00AB30D2" w:rsidRDefault="00FC56C9" w:rsidP="00FC56C9">
      <w:pPr>
        <w:tabs>
          <w:tab w:val="left" w:leader="dot" w:pos="3402"/>
        </w:tabs>
        <w:autoSpaceDE w:val="0"/>
        <w:autoSpaceDN w:val="0"/>
        <w:adjustRightInd w:val="0"/>
      </w:pPr>
      <w:r>
        <w:rPr>
          <w:bCs/>
          <w:lang w:val="en-GB" w:eastAsia="nl-NL"/>
        </w:rPr>
        <w:t>11.2 Observation scale</w:t>
      </w:r>
      <w:r>
        <w:rPr>
          <w:bCs/>
          <w:lang w:val="en-GB" w:eastAsia="nl-NL"/>
        </w:rPr>
        <w:tab/>
        <w:t>Symptoms: leaf yellowing</w:t>
      </w:r>
      <w:r>
        <w:t xml:space="preserve"> and curling</w:t>
      </w:r>
    </w:p>
    <w:p w:rsidR="00FC56C9" w:rsidRDefault="00FC56C9" w:rsidP="00FC56C9">
      <w:pPr>
        <w:tabs>
          <w:tab w:val="left" w:leader="dot" w:pos="3402"/>
        </w:tabs>
        <w:ind w:left="3544" w:hanging="3544"/>
      </w:pPr>
      <w:r>
        <w:rPr>
          <w:bCs/>
          <w:lang w:val="en-GB" w:eastAsia="nl-NL"/>
        </w:rPr>
        <w:t>11.3 Validation of test</w:t>
      </w:r>
      <w:r>
        <w:rPr>
          <w:bCs/>
          <w:lang w:val="en-GB" w:eastAsia="nl-NL"/>
        </w:rPr>
        <w:tab/>
      </w:r>
      <w:r>
        <w:t>evaluation of variety resistance should be calibrated with results of resistant and susceptible controls</w:t>
      </w:r>
      <w:r>
        <w:tab/>
      </w:r>
      <w:r>
        <w:tab/>
      </w:r>
    </w:p>
    <w:p w:rsidR="00FC56C9" w:rsidRDefault="00FC56C9" w:rsidP="00FC56C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12. Interpretation of data in terms of UPOV characteristic states</w:t>
      </w:r>
    </w:p>
    <w:p w:rsidR="00FC56C9" w:rsidRDefault="00FC56C9" w:rsidP="00FC56C9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</w:t>
      </w:r>
      <w:proofErr w:type="gramStart"/>
      <w:r>
        <w:rPr>
          <w:bCs/>
          <w:lang w:val="en-GB" w:eastAsia="nl-NL"/>
        </w:rPr>
        <w:t>absent</w:t>
      </w:r>
      <w:proofErr w:type="gramEnd"/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[1]</w:t>
      </w:r>
      <w:r>
        <w:rPr>
          <w:bCs/>
          <w:lang w:val="en-GB" w:eastAsia="nl-NL"/>
        </w:rPr>
        <w:tab/>
        <w:t>severe symptoms</w:t>
      </w:r>
    </w:p>
    <w:p w:rsidR="00FC56C9" w:rsidRDefault="00FC56C9" w:rsidP="00FC56C9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</w:t>
      </w:r>
      <w:proofErr w:type="gramStart"/>
      <w:r>
        <w:rPr>
          <w:bCs/>
          <w:lang w:val="en-GB" w:eastAsia="nl-NL"/>
        </w:rPr>
        <w:t>present</w:t>
      </w:r>
      <w:proofErr w:type="gramEnd"/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[9]</w:t>
      </w:r>
      <w:r>
        <w:rPr>
          <w:bCs/>
          <w:lang w:val="en-GB" w:eastAsia="nl-NL"/>
        </w:rPr>
        <w:tab/>
        <w:t>no or mild symptoms</w:t>
      </w:r>
    </w:p>
    <w:p w:rsidR="00FC56C9" w:rsidRDefault="00FC56C9" w:rsidP="00FC56C9">
      <w:pPr>
        <w:ind w:left="480" w:hanging="480"/>
        <w:rPr>
          <w:lang w:eastAsia="nl-NL"/>
        </w:rPr>
      </w:pPr>
      <w:r>
        <w:rPr>
          <w:lang w:eastAsia="nl-NL"/>
        </w:rPr>
        <w:t>13. Critical control points:</w:t>
      </w:r>
      <w:r>
        <w:rPr>
          <w:lang w:eastAsia="nl-NL"/>
        </w:rPr>
        <w:tab/>
      </w:r>
    </w:p>
    <w:p w:rsidR="00FC56C9" w:rsidRPr="00A540A6" w:rsidRDefault="00FC56C9" w:rsidP="00FC56C9">
      <w:pPr>
        <w:autoSpaceDE w:val="0"/>
        <w:autoSpaceDN w:val="0"/>
        <w:adjustRightInd w:val="0"/>
      </w:pPr>
      <w:r>
        <w:t xml:space="preserve">TYLCV is endemic in </w:t>
      </w:r>
      <w:r w:rsidRPr="00A540A6">
        <w:t>many tropical and subtropical areas and has a quarantine status in many countries with a temperate climate.</w:t>
      </w:r>
    </w:p>
    <w:p w:rsidR="00FC56C9" w:rsidRPr="00A540A6" w:rsidRDefault="00AC6312" w:rsidP="00FC56C9">
      <w:pPr>
        <w:autoSpaceDE w:val="0"/>
        <w:autoSpaceDN w:val="0"/>
        <w:adjustRightInd w:val="0"/>
      </w:pPr>
      <w:r w:rsidRPr="00A540A6">
        <w:t>TYLCV-IL is the strain most widely spread worldwide.</w:t>
      </w:r>
      <w:r w:rsidR="00FC56C9" w:rsidRPr="00A540A6">
        <w:t xml:space="preserve"> With this strain, symptoms do not appear in varieties with Ty-1 and Ty-2. </w:t>
      </w:r>
    </w:p>
    <w:p w:rsidR="00FC56C9" w:rsidRPr="00A540A6" w:rsidRDefault="00FC56C9" w:rsidP="00FC56C9">
      <w:pPr>
        <w:autoSpaceDE w:val="0"/>
        <w:autoSpaceDN w:val="0"/>
        <w:adjustRightInd w:val="0"/>
      </w:pPr>
      <w:r w:rsidRPr="00A540A6">
        <w:t xml:space="preserve">Some TYLCV resistant varieties may be susceptible to the closely related virus Tomato yellow leaf curl Sardinia virus (TYLCSV). </w:t>
      </w:r>
    </w:p>
    <w:p w:rsidR="00FC56C9" w:rsidRDefault="00FC56C9" w:rsidP="00FC56C9">
      <w:pPr>
        <w:tabs>
          <w:tab w:val="left" w:leader="dot" w:pos="3402"/>
        </w:tabs>
        <w:rPr>
          <w:bCs/>
          <w:lang w:eastAsia="nl-NL"/>
        </w:rPr>
      </w:pPr>
      <w:r w:rsidRPr="00A540A6">
        <w:t>Source of inoculum</w:t>
      </w:r>
      <w:r w:rsidR="002312D7" w:rsidRPr="00A540A6">
        <w:t>:</w:t>
      </w:r>
      <w:r w:rsidRPr="00A540A6">
        <w:rPr>
          <w:bCs/>
          <w:lang w:eastAsia="nl-NL"/>
        </w:rPr>
        <w:t xml:space="preserve"> IHSM, </w:t>
      </w:r>
      <w:r w:rsidR="002312D7" w:rsidRPr="00A540A6">
        <w:t>CSIC</w:t>
      </w:r>
      <w:r w:rsidR="002312D7" w:rsidRPr="00A540A6">
        <w:rPr>
          <w:bCs/>
          <w:lang w:eastAsia="nl-NL"/>
        </w:rPr>
        <w:t xml:space="preserve"> guillamon@eelm.csic.es or </w:t>
      </w:r>
      <w:r w:rsidR="002312D7" w:rsidRPr="00A540A6">
        <w:t>INIA cardaba@inia.es</w:t>
      </w:r>
      <w:bookmarkStart w:id="5" w:name="_GoBack"/>
      <w:bookmarkEnd w:id="5"/>
    </w:p>
    <w:p w:rsidR="00FC56C9" w:rsidRPr="00061AF5" w:rsidRDefault="00FC56C9" w:rsidP="00FC56C9"/>
    <w:p w:rsidR="00FC56C9" w:rsidRDefault="00FC56C9" w:rsidP="00FC56C9">
      <w:pPr>
        <w:jc w:val="left"/>
      </w:pPr>
    </w:p>
    <w:p w:rsidR="00FC56C9" w:rsidRDefault="00FC56C9" w:rsidP="00FC56C9">
      <w:pPr>
        <w:jc w:val="left"/>
      </w:pPr>
    </w:p>
    <w:p w:rsidR="00FC56C9" w:rsidRDefault="00FC56C9" w:rsidP="00FC56C9">
      <w:pPr>
        <w:jc w:val="right"/>
      </w:pPr>
      <w:r>
        <w:t>[End of document]</w:t>
      </w:r>
    </w:p>
    <w:p w:rsidR="006B17D2" w:rsidRPr="00C5280D" w:rsidRDefault="006B17D2" w:rsidP="00FC56C9">
      <w:pPr>
        <w:pStyle w:val="Titleofdoc0"/>
      </w:pPr>
    </w:p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9" w:rsidRDefault="00FC56C9" w:rsidP="006655D3">
      <w:r>
        <w:separator/>
      </w:r>
    </w:p>
    <w:p w:rsidR="00FC56C9" w:rsidRDefault="00FC56C9" w:rsidP="006655D3"/>
    <w:p w:rsidR="00FC56C9" w:rsidRDefault="00FC56C9" w:rsidP="006655D3"/>
  </w:endnote>
  <w:endnote w:type="continuationSeparator" w:id="0">
    <w:p w:rsidR="00FC56C9" w:rsidRDefault="00FC56C9" w:rsidP="006655D3">
      <w:r>
        <w:separator/>
      </w:r>
    </w:p>
    <w:p w:rsidR="00FC56C9" w:rsidRPr="00311399" w:rsidRDefault="00FC56C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FC56C9" w:rsidRPr="00311399" w:rsidRDefault="00FC56C9" w:rsidP="006655D3">
      <w:pPr>
        <w:rPr>
          <w:lang w:val="fr-CH"/>
        </w:rPr>
      </w:pPr>
    </w:p>
    <w:p w:rsidR="00FC56C9" w:rsidRPr="00311399" w:rsidRDefault="00FC56C9" w:rsidP="006655D3">
      <w:pPr>
        <w:rPr>
          <w:lang w:val="fr-CH"/>
        </w:rPr>
      </w:pPr>
    </w:p>
  </w:endnote>
  <w:endnote w:type="continuationNotice" w:id="1">
    <w:p w:rsidR="00FC56C9" w:rsidRPr="00311399" w:rsidRDefault="00FC56C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C56C9" w:rsidRPr="00311399" w:rsidRDefault="00FC56C9" w:rsidP="006655D3">
      <w:pPr>
        <w:rPr>
          <w:lang w:val="fr-CH"/>
        </w:rPr>
      </w:pPr>
    </w:p>
    <w:p w:rsidR="00FC56C9" w:rsidRPr="00311399" w:rsidRDefault="00FC56C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9" w:rsidRDefault="00FC56C9" w:rsidP="006655D3">
      <w:r>
        <w:separator/>
      </w:r>
    </w:p>
  </w:footnote>
  <w:footnote w:type="continuationSeparator" w:id="0">
    <w:p w:rsidR="00FC56C9" w:rsidRDefault="00FC56C9" w:rsidP="006655D3">
      <w:r>
        <w:separator/>
      </w:r>
    </w:p>
    <w:p w:rsidR="00FC56C9" w:rsidRPr="00311399" w:rsidRDefault="00FC56C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FC56C9" w:rsidRPr="00311399" w:rsidRDefault="00FC56C9" w:rsidP="006655D3">
      <w:pPr>
        <w:rPr>
          <w:lang w:val="fr-CH"/>
        </w:rPr>
      </w:pPr>
    </w:p>
    <w:p w:rsidR="00FC56C9" w:rsidRPr="00311399" w:rsidRDefault="00FC56C9" w:rsidP="006655D3">
      <w:pPr>
        <w:rPr>
          <w:lang w:val="fr-CH"/>
        </w:rPr>
      </w:pPr>
    </w:p>
    <w:p w:rsidR="00FC56C9" w:rsidRPr="00311399" w:rsidRDefault="00FC56C9" w:rsidP="006655D3">
      <w:pPr>
        <w:rPr>
          <w:lang w:val="fr-CH"/>
        </w:rPr>
      </w:pPr>
    </w:p>
  </w:footnote>
  <w:footnote w:type="continuationNotice" w:id="1">
    <w:p w:rsidR="00FC56C9" w:rsidRPr="00311399" w:rsidRDefault="00FC56C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C56C9" w:rsidRPr="00311399" w:rsidRDefault="00FC56C9" w:rsidP="006655D3">
      <w:pPr>
        <w:rPr>
          <w:lang w:val="fr-CH"/>
        </w:rPr>
      </w:pPr>
    </w:p>
    <w:p w:rsidR="00FC56C9" w:rsidRPr="00311399" w:rsidRDefault="00FC56C9" w:rsidP="006655D3">
      <w:pPr>
        <w:rPr>
          <w:lang w:val="fr-CH"/>
        </w:rPr>
      </w:pPr>
    </w:p>
  </w:footnote>
  <w:footnote w:id="2">
    <w:p w:rsidR="00FC56C9" w:rsidRPr="00C532D3" w:rsidRDefault="00FC56C9" w:rsidP="00FC56C9">
      <w:pPr>
        <w:pStyle w:val="ListParagraph"/>
        <w:spacing w:after="200" w:line="276" w:lineRule="auto"/>
        <w:ind w:left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325AB">
        <w:rPr>
          <w:rFonts w:cs="Arial"/>
        </w:rPr>
        <w:t>Source of inoculum; HMS UMA (CSIC) edu_rodri@uma.es; INIA Cardaba@inia.es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0821EB">
      <w:rPr>
        <w:rStyle w:val="PageNumber"/>
        <w:lang w:val="en-US"/>
      </w:rPr>
      <w:t>7</w:t>
    </w:r>
    <w:r w:rsidRPr="00C5280D">
      <w:rPr>
        <w:rStyle w:val="PageNumber"/>
        <w:lang w:val="en-US"/>
      </w:rPr>
      <w:t>/</w:t>
    </w:r>
    <w:r w:rsidR="00E76D1E">
      <w:rPr>
        <w:rStyle w:val="PageNumber"/>
        <w:lang w:val="en-US"/>
      </w:rPr>
      <w:t>5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40A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97A"/>
    <w:multiLevelType w:val="hybridMultilevel"/>
    <w:tmpl w:val="AF889BBE"/>
    <w:lvl w:ilvl="0" w:tplc="E74CD570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312D7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112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326AF"/>
    <w:rsid w:val="00641200"/>
    <w:rsid w:val="00654376"/>
    <w:rsid w:val="006655D3"/>
    <w:rsid w:val="0068084E"/>
    <w:rsid w:val="00687EB4"/>
    <w:rsid w:val="006B17D2"/>
    <w:rsid w:val="006C224E"/>
    <w:rsid w:val="006D780A"/>
    <w:rsid w:val="006F47E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0FC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42AC3"/>
    <w:rsid w:val="00A430CF"/>
    <w:rsid w:val="00A540A6"/>
    <w:rsid w:val="00A54309"/>
    <w:rsid w:val="00A63CBC"/>
    <w:rsid w:val="00A67DE6"/>
    <w:rsid w:val="00AB2B93"/>
    <w:rsid w:val="00AB7E5B"/>
    <w:rsid w:val="00AC6312"/>
    <w:rsid w:val="00AE0EF1"/>
    <w:rsid w:val="00AE2937"/>
    <w:rsid w:val="00B07301"/>
    <w:rsid w:val="00B13BB9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76D1E"/>
    <w:rsid w:val="00E935F1"/>
    <w:rsid w:val="00E94A81"/>
    <w:rsid w:val="00EA1FFB"/>
    <w:rsid w:val="00EB048E"/>
    <w:rsid w:val="00EE34DF"/>
    <w:rsid w:val="00EF2F89"/>
    <w:rsid w:val="00F1237A"/>
    <w:rsid w:val="00F22CBD"/>
    <w:rsid w:val="00F4343A"/>
    <w:rsid w:val="00F45372"/>
    <w:rsid w:val="00F560F7"/>
    <w:rsid w:val="00F6334D"/>
    <w:rsid w:val="00F71982"/>
    <w:rsid w:val="00FA49AB"/>
    <w:rsid w:val="00FC56C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20</TotalTime>
  <Pages>5</Pages>
  <Words>1456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9730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18</cp:revision>
  <cp:lastPrinted>2016-11-08T09:20:00Z</cp:lastPrinted>
  <dcterms:created xsi:type="dcterms:W3CDTF">2016-09-06T13:56:00Z</dcterms:created>
  <dcterms:modified xsi:type="dcterms:W3CDTF">2016-12-08T10:21:00Z</dcterms:modified>
</cp:coreProperties>
</file>