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26748A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FA27B6">
              <w:t>T</w:t>
            </w:r>
            <w:r w:rsidR="0017474A" w:rsidRPr="00FA27B6">
              <w:t>C</w:t>
            </w:r>
            <w:r w:rsidR="00125EFC" w:rsidRPr="00FA27B6">
              <w:t>-EDC</w:t>
            </w:r>
            <w:r w:rsidR="0017474A" w:rsidRPr="00FA27B6">
              <w:t>/</w:t>
            </w:r>
            <w:r w:rsidR="00125EFC" w:rsidRPr="00FA27B6">
              <w:t>Jan1</w:t>
            </w:r>
            <w:r w:rsidR="007B286C" w:rsidRPr="00FA27B6">
              <w:t>6</w:t>
            </w:r>
            <w:r w:rsidR="0017474A" w:rsidRPr="00FA27B6">
              <w:t>/</w:t>
            </w:r>
            <w:bookmarkStart w:id="0" w:name="Code"/>
            <w:bookmarkEnd w:id="0"/>
            <w:r w:rsidR="00FA27B6" w:rsidRPr="00FA27B6">
              <w:t>9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FA27B6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FA27B6" w:rsidRPr="00D64D64">
              <w:rPr>
                <w:b w:val="0"/>
                <w:spacing w:val="0"/>
              </w:rPr>
              <w:t>October 20</w:t>
            </w:r>
            <w:r w:rsidR="0024416D" w:rsidRPr="00D64D64">
              <w:rPr>
                <w:b w:val="0"/>
                <w:spacing w:val="0"/>
              </w:rPr>
              <w:t xml:space="preserve">, </w:t>
            </w:r>
            <w:r w:rsidR="001131D5" w:rsidRPr="00D64D64">
              <w:rPr>
                <w:b w:val="0"/>
                <w:spacing w:val="0"/>
              </w:rPr>
              <w:t>201</w:t>
            </w:r>
            <w:r w:rsidR="007B286C" w:rsidRPr="00D64D64">
              <w:rPr>
                <w:b w:val="0"/>
                <w:spacing w:val="0"/>
              </w:rPr>
              <w:t>5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0D7780" w:rsidRPr="00C5280D" w:rsidRDefault="00125EFC" w:rsidP="006655D3">
      <w:pPr>
        <w:pStyle w:val="Sessiontc"/>
      </w:pPr>
      <w:r>
        <w:t>enlarged editorial</w:t>
      </w:r>
      <w:r w:rsidR="0024416D" w:rsidRPr="00C5280D">
        <w:t xml:space="preserve"> Committee</w:t>
      </w:r>
    </w:p>
    <w:p w:rsidR="00361821" w:rsidRPr="00C5280D" w:rsidRDefault="00867AC1" w:rsidP="006655D3">
      <w:pPr>
        <w:pStyle w:val="Sessiontcplacedate"/>
      </w:pPr>
      <w:r w:rsidRPr="00C5280D">
        <w:t>Gen</w:t>
      </w:r>
      <w:r w:rsidR="0061555F" w:rsidRPr="00C5280D">
        <w:t>e</w:t>
      </w:r>
      <w:r w:rsidRPr="00C5280D">
        <w:t>v</w:t>
      </w:r>
      <w:r w:rsidR="0061555F" w:rsidRPr="00C5280D">
        <w:t>a</w:t>
      </w:r>
      <w:r w:rsidRPr="00C5280D">
        <w:t xml:space="preserve">, </w:t>
      </w:r>
      <w:r w:rsidR="00125EFC">
        <w:t xml:space="preserve">January </w:t>
      </w:r>
      <w:r w:rsidR="007B286C">
        <w:t>6</w:t>
      </w:r>
      <w:r w:rsidR="00125EFC">
        <w:t xml:space="preserve"> and </w:t>
      </w:r>
      <w:r w:rsidR="007B286C">
        <w:t>7</w:t>
      </w:r>
      <w:r w:rsidR="0061555F" w:rsidRPr="00C5280D">
        <w:t>,</w:t>
      </w:r>
      <w:r w:rsidR="00125EFC">
        <w:t xml:space="preserve"> 201</w:t>
      </w:r>
      <w:r w:rsidR="007B286C">
        <w:t>6</w:t>
      </w:r>
    </w:p>
    <w:p w:rsidR="00C83C11" w:rsidRPr="00C5280D" w:rsidRDefault="00C83C11" w:rsidP="00C83C11">
      <w:pPr>
        <w:pStyle w:val="Titleofdoc0"/>
      </w:pPr>
      <w:bookmarkStart w:id="4" w:name="TitleOfDoc"/>
      <w:bookmarkEnd w:id="4"/>
      <w:r>
        <w:t xml:space="preserve">Partial Revision of the Test Guidelines for Tomato </w:t>
      </w:r>
      <w:proofErr w:type="gramStart"/>
      <w:r>
        <w:t>Rootstocks</w:t>
      </w:r>
      <w:proofErr w:type="gramEnd"/>
      <w:r>
        <w:br/>
        <w:t>(Document TG/294/1 Corr.)</w:t>
      </w:r>
    </w:p>
    <w:p w:rsidR="000D7780" w:rsidRPr="00C5280D" w:rsidRDefault="00C83C11" w:rsidP="00C83C11">
      <w:pPr>
        <w:pStyle w:val="preparedby1"/>
      </w:pPr>
      <w:bookmarkStart w:id="5" w:name="Prepared"/>
      <w:bookmarkEnd w:id="5"/>
      <w:r w:rsidRPr="0064785B">
        <w:t>Document prepared</w:t>
      </w:r>
      <w:r w:rsidRPr="00C5280D">
        <w:t xml:space="preserve"> by </w:t>
      </w:r>
      <w:r>
        <w:t>an expert from the European Union</w:t>
      </w:r>
      <w:r w:rsidR="00C21C04">
        <w:br/>
      </w:r>
      <w:r w:rsidR="00C21C04">
        <w:br/>
      </w:r>
      <w:r w:rsidR="00C21C04" w:rsidRPr="00C21C04">
        <w:rPr>
          <w:color w:val="A6A6A6"/>
        </w:rPr>
        <w:t>Disclaimer:  this document does not represent UPOV policies or guidance</w:t>
      </w:r>
    </w:p>
    <w:p w:rsidR="00C83C11" w:rsidRPr="001174C6" w:rsidRDefault="00C83C11" w:rsidP="00C83C11">
      <w:pPr>
        <w:pStyle w:val="Default"/>
        <w:jc w:val="both"/>
      </w:pPr>
      <w:r w:rsidRPr="00C83C11">
        <w:rPr>
          <w:snapToGrid w:val="0"/>
          <w:sz w:val="20"/>
        </w:rPr>
        <w:fldChar w:fldCharType="begin"/>
      </w:r>
      <w:r w:rsidRPr="00C83C11">
        <w:rPr>
          <w:snapToGrid w:val="0"/>
          <w:sz w:val="20"/>
        </w:rPr>
        <w:instrText xml:space="preserve"> AUTONUM  </w:instrText>
      </w:r>
      <w:r w:rsidRPr="00C83C11">
        <w:rPr>
          <w:snapToGrid w:val="0"/>
          <w:sz w:val="20"/>
        </w:rPr>
        <w:fldChar w:fldCharType="end"/>
      </w:r>
      <w:r>
        <w:rPr>
          <w:snapToGrid w:val="0"/>
        </w:rPr>
        <w:tab/>
      </w:r>
      <w:r>
        <w:rPr>
          <w:sz w:val="20"/>
          <w:szCs w:val="20"/>
        </w:rPr>
        <w:t xml:space="preserve">At its forty-ninth session held in Angers, France, from June 15 to 19, 2015, the Technical Working Party for Vegetables (TWV) considered a partial revision of the Test Guidelines for Tomato Rootstocks on the basis of documents </w:t>
      </w:r>
      <w:r w:rsidRPr="007F7E6F">
        <w:rPr>
          <w:sz w:val="20"/>
          <w:szCs w:val="20"/>
        </w:rPr>
        <w:t>TG/</w:t>
      </w:r>
      <w:r>
        <w:rPr>
          <w:sz w:val="20"/>
          <w:szCs w:val="20"/>
        </w:rPr>
        <w:t xml:space="preserve">294/1 Corr. and TWV/49/27 “Partial Revision of the Test Guidelines for Tomato Rootstocks (Document </w:t>
      </w:r>
      <w:r w:rsidRPr="007F7E6F">
        <w:rPr>
          <w:sz w:val="20"/>
          <w:szCs w:val="20"/>
        </w:rPr>
        <w:t>TG/</w:t>
      </w:r>
      <w:r>
        <w:rPr>
          <w:sz w:val="20"/>
          <w:szCs w:val="20"/>
        </w:rPr>
        <w:t>294/1)” and proposed to revise the Test Guidelines for Tomato Rootstocks as follows (see document TWV/49/32 “Report”, paragraphs 106 to 108):</w:t>
      </w:r>
    </w:p>
    <w:p w:rsidR="00085505" w:rsidRDefault="00085505" w:rsidP="006655D3">
      <w:pPr>
        <w:rPr>
          <w:snapToGrid w:val="0"/>
        </w:rPr>
      </w:pPr>
    </w:p>
    <w:p w:rsidR="00A51A68" w:rsidRDefault="00A51A68" w:rsidP="00A51A68">
      <w:pPr>
        <w:pStyle w:val="ListParagraph"/>
        <w:numPr>
          <w:ilvl w:val="0"/>
          <w:numId w:val="1"/>
        </w:numPr>
        <w:rPr>
          <w:rFonts w:cs="Arial"/>
        </w:rPr>
      </w:pPr>
      <w:r w:rsidRPr="00B5519E">
        <w:rPr>
          <w:rFonts w:cs="Arial"/>
        </w:rPr>
        <w:t>Deletion of asterisk from Characteristic</w:t>
      </w:r>
      <w:r>
        <w:rPr>
          <w:rFonts w:cs="Arial"/>
        </w:rPr>
        <w:t xml:space="preserve"> 28 “</w:t>
      </w:r>
      <w:r w:rsidRPr="00B5519E">
        <w:rPr>
          <w:rFonts w:cs="Arial"/>
        </w:rPr>
        <w:t xml:space="preserve">Resistance to </w:t>
      </w:r>
      <w:proofErr w:type="spellStart"/>
      <w:r w:rsidRPr="00F0041B">
        <w:rPr>
          <w:rFonts w:cs="Arial"/>
          <w:i/>
        </w:rPr>
        <w:t>Pyrenochaeta</w:t>
      </w:r>
      <w:proofErr w:type="spellEnd"/>
      <w:r w:rsidRPr="00F0041B">
        <w:rPr>
          <w:rFonts w:cs="Arial"/>
          <w:i/>
        </w:rPr>
        <w:t xml:space="preserve"> </w:t>
      </w:r>
      <w:proofErr w:type="spellStart"/>
      <w:r w:rsidRPr="00F0041B">
        <w:rPr>
          <w:rFonts w:cs="Arial"/>
          <w:i/>
        </w:rPr>
        <w:t>lycopersici</w:t>
      </w:r>
      <w:proofErr w:type="spellEnd"/>
      <w:r w:rsidRPr="00B5519E">
        <w:rPr>
          <w:rFonts w:cs="Arial"/>
        </w:rPr>
        <w:t xml:space="preserve"> (Pl)</w:t>
      </w:r>
      <w:r>
        <w:rPr>
          <w:rFonts w:cs="Arial"/>
        </w:rPr>
        <w:t>”</w:t>
      </w:r>
    </w:p>
    <w:p w:rsidR="00A51A68" w:rsidRDefault="00A51A68" w:rsidP="006655D3">
      <w:pPr>
        <w:rPr>
          <w:snapToGrid w:val="0"/>
        </w:rPr>
      </w:pPr>
    </w:p>
    <w:p w:rsidR="00A51A68" w:rsidRDefault="00A51A68" w:rsidP="006655D3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A51A68">
        <w:rPr>
          <w:snapToGrid w:val="0"/>
        </w:rPr>
        <w:t>The changes to Characteristic and 28 are presented</w:t>
      </w:r>
      <w:r>
        <w:rPr>
          <w:snapToGrid w:val="0"/>
        </w:rPr>
        <w:t xml:space="preserve"> below</w:t>
      </w:r>
      <w:r w:rsidRPr="00A51A68">
        <w:rPr>
          <w:snapToGrid w:val="0"/>
        </w:rPr>
        <w:t xml:space="preserve"> in highli</w:t>
      </w:r>
      <w:r>
        <w:rPr>
          <w:snapToGrid w:val="0"/>
        </w:rPr>
        <w:t xml:space="preserve">ght and </w:t>
      </w:r>
      <w:proofErr w:type="spellStart"/>
      <w:r w:rsidRPr="00A51A68">
        <w:rPr>
          <w:strike/>
          <w:snapToGrid w:val="0"/>
          <w:highlight w:val="lightGray"/>
        </w:rPr>
        <w:t>strikthrough</w:t>
      </w:r>
      <w:proofErr w:type="spellEnd"/>
      <w:r>
        <w:rPr>
          <w:snapToGrid w:val="0"/>
        </w:rPr>
        <w:t xml:space="preserve"> (deletion).</w:t>
      </w:r>
    </w:p>
    <w:p w:rsidR="00A51A68" w:rsidRDefault="00A51A68" w:rsidP="006655D3">
      <w:pPr>
        <w:rPr>
          <w:snapToGrid w:val="0"/>
        </w:rPr>
      </w:pPr>
    </w:p>
    <w:p w:rsidR="00A51A68" w:rsidRDefault="00A51A68" w:rsidP="006655D3">
      <w:pPr>
        <w:rPr>
          <w:snapToGrid w:val="0"/>
        </w:rPr>
      </w:pPr>
    </w:p>
    <w:p w:rsidR="00A51A68" w:rsidRDefault="00A51A68" w:rsidP="00A51A68">
      <w:pPr>
        <w:pStyle w:val="Heading2"/>
      </w:pPr>
      <w:r w:rsidRPr="006F791A">
        <w:rPr>
          <w:snapToGrid w:val="0"/>
        </w:rPr>
        <w:t>Change Proposed to Characteristic</w:t>
      </w:r>
      <w:r>
        <w:rPr>
          <w:snapToGrid w:val="0"/>
        </w:rPr>
        <w:t xml:space="preserve"> </w:t>
      </w:r>
      <w:r>
        <w:t>28 “</w:t>
      </w:r>
      <w:r w:rsidRPr="00B5519E">
        <w:t xml:space="preserve">Resistance to </w:t>
      </w:r>
      <w:proofErr w:type="spellStart"/>
      <w:r w:rsidRPr="00F0041B">
        <w:rPr>
          <w:i/>
        </w:rPr>
        <w:t>Pyrenochaeta</w:t>
      </w:r>
      <w:proofErr w:type="spellEnd"/>
      <w:r w:rsidRPr="00F0041B">
        <w:rPr>
          <w:i/>
        </w:rPr>
        <w:t xml:space="preserve"> </w:t>
      </w:r>
      <w:proofErr w:type="spellStart"/>
      <w:r w:rsidRPr="00F0041B">
        <w:rPr>
          <w:i/>
        </w:rPr>
        <w:t>lycopersici</w:t>
      </w:r>
      <w:proofErr w:type="spellEnd"/>
      <w:r w:rsidRPr="00B5519E">
        <w:t xml:space="preserve"> (Pl)</w:t>
      </w:r>
      <w:r>
        <w:t>”</w:t>
      </w:r>
    </w:p>
    <w:p w:rsidR="00A51A68" w:rsidRDefault="00A51A68" w:rsidP="00A51A68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A51A68" w:rsidRPr="006F791A" w:rsidTr="009679C9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1A68" w:rsidRPr="006F791A" w:rsidRDefault="00A51A68" w:rsidP="009679C9">
            <w:pPr>
              <w:pStyle w:val="Normaltb"/>
              <w:rPr>
                <w:rFonts w:cs="Arial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51A68" w:rsidRPr="00F0041B" w:rsidRDefault="00A51A68" w:rsidP="009679C9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A51A68" w:rsidRPr="003A7F10" w:rsidRDefault="00A51A68" w:rsidP="009679C9">
            <w:pPr>
              <w:pStyle w:val="Normaltb"/>
              <w:rPr>
                <w:b w:val="0"/>
              </w:rPr>
            </w:pPr>
            <w:r w:rsidRPr="003A7F10">
              <w:rPr>
                <w:b w:val="0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A51A68" w:rsidRPr="003A7F10" w:rsidRDefault="00A51A68" w:rsidP="009679C9">
            <w:pPr>
              <w:pStyle w:val="Normaltb"/>
              <w:rPr>
                <w:b w:val="0"/>
                <w:lang w:val="fr-FR"/>
              </w:rPr>
            </w:pPr>
            <w:r w:rsidRPr="003A7F10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A51A68" w:rsidRPr="003A7F10" w:rsidRDefault="00A51A68" w:rsidP="009679C9">
            <w:pPr>
              <w:pStyle w:val="Normaltb"/>
              <w:rPr>
                <w:b w:val="0"/>
                <w:szCs w:val="24"/>
                <w:lang w:val="de-DE"/>
              </w:rPr>
            </w:pPr>
            <w:r w:rsidRPr="003A7F10">
              <w:rPr>
                <w:b w:val="0"/>
                <w:szCs w:val="24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A51A68" w:rsidRPr="003A7F10" w:rsidRDefault="00A51A68" w:rsidP="009679C9">
            <w:pPr>
              <w:pStyle w:val="Normaltb"/>
              <w:rPr>
                <w:b w:val="0"/>
                <w:lang w:val="es-ES"/>
              </w:rPr>
            </w:pPr>
            <w:r w:rsidRPr="003A7F10">
              <w:rPr>
                <w:b w:val="0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A51A68" w:rsidRPr="003A7F10" w:rsidRDefault="00A51A68" w:rsidP="009679C9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3A7F10">
              <w:rPr>
                <w:b w:val="0"/>
                <w:lang w:val="fr-FR"/>
              </w:rPr>
              <w:t>Example</w:t>
            </w:r>
            <w:proofErr w:type="spellEnd"/>
            <w:r w:rsidRPr="003A7F10">
              <w:rPr>
                <w:b w:val="0"/>
                <w:lang w:val="fr-FR"/>
              </w:rPr>
              <w:t xml:space="preserve"> </w:t>
            </w:r>
            <w:proofErr w:type="spellStart"/>
            <w:r w:rsidRPr="003A7F10">
              <w:rPr>
                <w:b w:val="0"/>
                <w:lang w:val="fr-FR"/>
              </w:rPr>
              <w:t>Varieties</w:t>
            </w:r>
            <w:proofErr w:type="spellEnd"/>
            <w:r w:rsidRPr="003A7F10">
              <w:rPr>
                <w:b w:val="0"/>
                <w:lang w:val="fr-FR"/>
              </w:rPr>
              <w:br/>
              <w:t>Exemples</w:t>
            </w:r>
            <w:r w:rsidRPr="003A7F10">
              <w:rPr>
                <w:b w:val="0"/>
                <w:lang w:val="fr-FR"/>
              </w:rPr>
              <w:br/>
            </w:r>
            <w:proofErr w:type="spellStart"/>
            <w:r w:rsidRPr="003A7F10">
              <w:rPr>
                <w:b w:val="0"/>
                <w:lang w:val="fr-FR"/>
              </w:rPr>
              <w:t>Beispielssorten</w:t>
            </w:r>
            <w:proofErr w:type="spellEnd"/>
            <w:r w:rsidRPr="003A7F10">
              <w:rPr>
                <w:b w:val="0"/>
                <w:lang w:val="fr-FR"/>
              </w:rPr>
              <w:br/>
            </w:r>
            <w:proofErr w:type="spellStart"/>
            <w:r w:rsidRPr="003A7F10">
              <w:rPr>
                <w:b w:val="0"/>
                <w:lang w:val="fr-FR"/>
              </w:rPr>
              <w:t>Variedades</w:t>
            </w:r>
            <w:proofErr w:type="spellEnd"/>
            <w:r w:rsidRPr="003A7F10">
              <w:rPr>
                <w:b w:val="0"/>
                <w:lang w:val="fr-FR"/>
              </w:rPr>
              <w:t xml:space="preserve"> </w:t>
            </w:r>
            <w:proofErr w:type="spellStart"/>
            <w:r w:rsidRPr="003A7F10">
              <w:rPr>
                <w:b w:val="0"/>
                <w:lang w:val="fr-FR"/>
              </w:rPr>
              <w:t>ejemplo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1A68" w:rsidRPr="003A7F10" w:rsidRDefault="00A51A68" w:rsidP="009679C9">
            <w:pPr>
              <w:pStyle w:val="Normaltb"/>
              <w:jc w:val="center"/>
              <w:rPr>
                <w:rFonts w:cs="Arial"/>
                <w:b w:val="0"/>
                <w:szCs w:val="16"/>
                <w:lang w:val="fr-FR"/>
              </w:rPr>
            </w:pPr>
            <w:r w:rsidRPr="003A7F10">
              <w:rPr>
                <w:rFonts w:cs="Arial"/>
                <w:b w:val="0"/>
                <w:szCs w:val="16"/>
                <w:lang w:val="fr-FR"/>
              </w:rPr>
              <w:br/>
              <w:t>Note/</w:t>
            </w:r>
            <w:r w:rsidRPr="003A7F10">
              <w:rPr>
                <w:rFonts w:cs="Arial"/>
                <w:b w:val="0"/>
                <w:szCs w:val="16"/>
                <w:lang w:val="fr-FR"/>
              </w:rPr>
              <w:br/>
              <w:t>Nota</w:t>
            </w:r>
          </w:p>
        </w:tc>
      </w:tr>
      <w:tr w:rsidR="00A51A68" w:rsidRPr="00D64D64" w:rsidTr="009679C9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A51A68" w:rsidRPr="00BC05A4" w:rsidRDefault="00A51A68" w:rsidP="009679C9">
            <w:pPr>
              <w:pStyle w:val="Normaltb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28.</w:t>
            </w:r>
            <w:r w:rsidRPr="00BC05A4">
              <w:rPr>
                <w:rFonts w:cs="Arial"/>
                <w:szCs w:val="16"/>
              </w:rPr>
              <w:br/>
            </w:r>
            <w:r w:rsidRPr="002711F9">
              <w:rPr>
                <w:rFonts w:cs="Arial"/>
                <w:strike/>
                <w:szCs w:val="16"/>
                <w:highlight w:val="lightGray"/>
              </w:rPr>
              <w:t>(*)</w:t>
            </w:r>
            <w:r w:rsidRPr="00BC05A4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51A68" w:rsidRPr="00BC05A4" w:rsidRDefault="00A51A68" w:rsidP="009679C9">
            <w:pPr>
              <w:pStyle w:val="Normaltb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51A68" w:rsidRPr="00F0041B" w:rsidRDefault="00A51A68" w:rsidP="009679C9">
            <w:pPr>
              <w:pStyle w:val="Normaltb"/>
            </w:pPr>
            <w:r w:rsidRPr="00F0041B">
              <w:t xml:space="preserve">Resistance to </w:t>
            </w:r>
            <w:proofErr w:type="spellStart"/>
            <w:r w:rsidRPr="002B3DF8">
              <w:rPr>
                <w:i/>
              </w:rPr>
              <w:t>Pyrenochaeta</w:t>
            </w:r>
            <w:proofErr w:type="spellEnd"/>
            <w:r w:rsidRPr="002B3DF8">
              <w:rPr>
                <w:i/>
              </w:rPr>
              <w:t xml:space="preserve"> </w:t>
            </w:r>
            <w:proofErr w:type="spellStart"/>
            <w:r w:rsidRPr="002B3DF8">
              <w:rPr>
                <w:i/>
              </w:rPr>
              <w:t>lycopersici</w:t>
            </w:r>
            <w:proofErr w:type="spellEnd"/>
            <w:r w:rsidRPr="00F0041B">
              <w:t xml:space="preserve"> (Pl)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A51A68" w:rsidRPr="00BC05A4" w:rsidRDefault="00A51A68" w:rsidP="009679C9">
            <w:pPr>
              <w:pStyle w:val="Normaltb"/>
              <w:rPr>
                <w:lang w:val="fr-FR"/>
              </w:rPr>
            </w:pPr>
            <w:r w:rsidRPr="00BC05A4">
              <w:rPr>
                <w:lang w:val="fr-FR"/>
              </w:rPr>
              <w:t>Résistance au </w:t>
            </w:r>
            <w:proofErr w:type="spellStart"/>
            <w:r w:rsidRPr="002B3DF8">
              <w:rPr>
                <w:i/>
                <w:lang w:val="fr-FR"/>
              </w:rPr>
              <w:t>Pyrenochaeta</w:t>
            </w:r>
            <w:proofErr w:type="spellEnd"/>
            <w:r w:rsidRPr="002B3DF8">
              <w:rPr>
                <w:i/>
                <w:lang w:val="fr-FR"/>
              </w:rPr>
              <w:t xml:space="preserve"> </w:t>
            </w:r>
            <w:proofErr w:type="spellStart"/>
            <w:r w:rsidRPr="002B3DF8">
              <w:rPr>
                <w:i/>
                <w:lang w:val="fr-FR"/>
              </w:rPr>
              <w:t>lycopersici</w:t>
            </w:r>
            <w:proofErr w:type="spellEnd"/>
            <w:r w:rsidRPr="00F0041B">
              <w:rPr>
                <w:lang w:val="fr-FR"/>
              </w:rPr>
              <w:t xml:space="preserve"> (Pl)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A51A68" w:rsidRPr="00BC05A4" w:rsidRDefault="00A51A68" w:rsidP="009679C9">
            <w:pPr>
              <w:pStyle w:val="Normaltb"/>
              <w:rPr>
                <w:szCs w:val="24"/>
                <w:lang w:val="de-DE"/>
              </w:rPr>
            </w:pPr>
            <w:r w:rsidRPr="00BC05A4">
              <w:rPr>
                <w:szCs w:val="24"/>
                <w:lang w:val="de-DE"/>
              </w:rPr>
              <w:t xml:space="preserve">Resistenz gegen </w:t>
            </w:r>
            <w:proofErr w:type="spellStart"/>
            <w:r w:rsidRPr="002B3DF8">
              <w:rPr>
                <w:i/>
                <w:szCs w:val="24"/>
                <w:lang w:val="de-DE"/>
              </w:rPr>
              <w:t>Pyrenochaeta</w:t>
            </w:r>
            <w:proofErr w:type="spellEnd"/>
            <w:r w:rsidRPr="002B3DF8">
              <w:rPr>
                <w:i/>
                <w:szCs w:val="24"/>
                <w:lang w:val="de-DE"/>
              </w:rPr>
              <w:t xml:space="preserve"> </w:t>
            </w:r>
            <w:proofErr w:type="spellStart"/>
            <w:r w:rsidRPr="002B3DF8">
              <w:rPr>
                <w:i/>
                <w:szCs w:val="24"/>
                <w:lang w:val="de-DE"/>
              </w:rPr>
              <w:t>lycopersici</w:t>
            </w:r>
            <w:proofErr w:type="spellEnd"/>
            <w:r w:rsidRPr="00F0041B">
              <w:rPr>
                <w:szCs w:val="24"/>
                <w:lang w:val="de-DE"/>
              </w:rPr>
              <w:t xml:space="preserve"> (</w:t>
            </w:r>
            <w:proofErr w:type="spellStart"/>
            <w:r w:rsidRPr="00F0041B">
              <w:rPr>
                <w:szCs w:val="24"/>
                <w:lang w:val="de-DE"/>
              </w:rPr>
              <w:t>Pl</w:t>
            </w:r>
            <w:proofErr w:type="spellEnd"/>
            <w:r w:rsidRPr="00F0041B">
              <w:rPr>
                <w:szCs w:val="24"/>
                <w:lang w:val="de-DE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A51A68" w:rsidRPr="00BC05A4" w:rsidRDefault="00A51A68" w:rsidP="009679C9">
            <w:pPr>
              <w:pStyle w:val="Normaltb"/>
              <w:rPr>
                <w:lang w:val="es-ES"/>
              </w:rPr>
            </w:pPr>
            <w:r w:rsidRPr="00BC05A4">
              <w:rPr>
                <w:lang w:val="es-ES"/>
              </w:rPr>
              <w:t xml:space="preserve">Resistencia a </w:t>
            </w:r>
            <w:proofErr w:type="spellStart"/>
            <w:r w:rsidRPr="002B3DF8">
              <w:rPr>
                <w:i/>
                <w:lang w:val="es-ES"/>
              </w:rPr>
              <w:t>Pyrenochaeta</w:t>
            </w:r>
            <w:proofErr w:type="spellEnd"/>
            <w:r w:rsidRPr="002B3DF8">
              <w:rPr>
                <w:i/>
                <w:lang w:val="es-ES"/>
              </w:rPr>
              <w:t xml:space="preserve"> </w:t>
            </w:r>
            <w:proofErr w:type="spellStart"/>
            <w:r w:rsidRPr="002B3DF8">
              <w:rPr>
                <w:i/>
                <w:lang w:val="es-ES"/>
              </w:rPr>
              <w:t>lycopersici</w:t>
            </w:r>
            <w:proofErr w:type="spellEnd"/>
            <w:r w:rsidRPr="00F0041B">
              <w:rPr>
                <w:lang w:val="es-ES"/>
              </w:rPr>
              <w:t xml:space="preserve"> (</w:t>
            </w:r>
            <w:proofErr w:type="spellStart"/>
            <w:r w:rsidRPr="00F0041B">
              <w:rPr>
                <w:lang w:val="es-ES"/>
              </w:rPr>
              <w:t>Pl</w:t>
            </w:r>
            <w:proofErr w:type="spellEnd"/>
            <w:r w:rsidRPr="00F0041B">
              <w:rPr>
                <w:lang w:val="es-ES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A51A68" w:rsidRPr="00F0041B" w:rsidRDefault="00A51A68" w:rsidP="009679C9">
            <w:pPr>
              <w:pStyle w:val="Normaltb"/>
              <w:rPr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A51A68" w:rsidRPr="00F0041B" w:rsidRDefault="00A51A68" w:rsidP="009679C9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A51A68" w:rsidRPr="00BC05A4" w:rsidTr="009679C9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A51A68" w:rsidRPr="00F0041B" w:rsidRDefault="00A51A68" w:rsidP="009679C9">
            <w:pPr>
              <w:pStyle w:val="Normaltb"/>
              <w:jc w:val="center"/>
              <w:rPr>
                <w:rFonts w:cs="Arial"/>
                <w:szCs w:val="16"/>
              </w:rPr>
            </w:pPr>
            <w:r w:rsidRPr="00F0041B">
              <w:rPr>
                <w:rFonts w:cs="Arial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51A68" w:rsidRPr="00BC05A4" w:rsidRDefault="00A51A68" w:rsidP="009679C9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</w:rPr>
            </w:pPr>
            <w:r w:rsidRPr="00F0041B">
              <w:rPr>
                <w:b w:val="0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  <w:lang w:val="fr-FR"/>
              </w:rPr>
            </w:pPr>
            <w:r w:rsidRPr="00F0041B">
              <w:rPr>
                <w:b w:val="0"/>
                <w:lang w:val="fr-FR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  <w:szCs w:val="24"/>
                <w:lang w:val="de-DE"/>
              </w:rPr>
            </w:pPr>
            <w:r w:rsidRPr="00F0041B">
              <w:rPr>
                <w:b w:val="0"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  <w:lang w:val="es-ES"/>
              </w:rPr>
            </w:pPr>
            <w:r w:rsidRPr="00F0041B">
              <w:rPr>
                <w:b w:val="0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F0041B">
              <w:rPr>
                <w:b w:val="0"/>
                <w:lang w:val="fr-FR"/>
              </w:rPr>
              <w:t>Zaralto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A51A68" w:rsidRPr="00F0041B" w:rsidRDefault="00A51A68" w:rsidP="009679C9">
            <w:pPr>
              <w:pStyle w:val="Normaltb"/>
              <w:jc w:val="center"/>
              <w:rPr>
                <w:rFonts w:cs="Arial"/>
                <w:b w:val="0"/>
                <w:szCs w:val="16"/>
                <w:lang w:val="fr-FR"/>
              </w:rPr>
            </w:pPr>
            <w:r w:rsidRPr="00F0041B">
              <w:rPr>
                <w:rFonts w:cs="Arial"/>
                <w:b w:val="0"/>
                <w:szCs w:val="16"/>
                <w:lang w:val="fr-FR"/>
              </w:rPr>
              <w:t>1</w:t>
            </w:r>
          </w:p>
        </w:tc>
      </w:tr>
      <w:tr w:rsidR="00A51A68" w:rsidRPr="00BC05A4" w:rsidTr="009679C9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A51A68" w:rsidRPr="00F0041B" w:rsidRDefault="00A51A68" w:rsidP="009679C9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51A68" w:rsidRPr="00BC05A4" w:rsidRDefault="00A51A68" w:rsidP="009679C9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</w:rPr>
            </w:pPr>
            <w:r w:rsidRPr="00F0041B">
              <w:rPr>
                <w:b w:val="0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  <w:lang w:val="fr-FR"/>
              </w:rPr>
            </w:pPr>
            <w:r w:rsidRPr="00F0041B">
              <w:rPr>
                <w:b w:val="0"/>
                <w:lang w:val="fr-FR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  <w:szCs w:val="24"/>
                <w:lang w:val="de-DE"/>
              </w:rPr>
            </w:pPr>
            <w:r w:rsidRPr="00F0041B">
              <w:rPr>
                <w:b w:val="0"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  <w:lang w:val="es-ES"/>
              </w:rPr>
            </w:pPr>
            <w:r w:rsidRPr="00F0041B">
              <w:rPr>
                <w:b w:val="0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A51A68" w:rsidRPr="00F0041B" w:rsidRDefault="00A51A68" w:rsidP="009679C9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F0041B">
              <w:rPr>
                <w:b w:val="0"/>
                <w:lang w:val="fr-FR"/>
              </w:rPr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A51A68" w:rsidRPr="00F0041B" w:rsidRDefault="00A51A68" w:rsidP="009679C9">
            <w:pPr>
              <w:pStyle w:val="Normaltb"/>
              <w:jc w:val="center"/>
              <w:rPr>
                <w:rFonts w:cs="Arial"/>
                <w:b w:val="0"/>
                <w:szCs w:val="16"/>
                <w:lang w:val="fr-FR"/>
              </w:rPr>
            </w:pPr>
            <w:r w:rsidRPr="00F0041B">
              <w:rPr>
                <w:rFonts w:cs="Arial"/>
                <w:b w:val="0"/>
                <w:szCs w:val="16"/>
                <w:lang w:val="fr-FR"/>
              </w:rPr>
              <w:t>9</w:t>
            </w:r>
          </w:p>
        </w:tc>
      </w:tr>
    </w:tbl>
    <w:p w:rsidR="00A51A68" w:rsidRDefault="00A51A68" w:rsidP="006655D3">
      <w:pPr>
        <w:rPr>
          <w:snapToGrid w:val="0"/>
        </w:rPr>
      </w:pPr>
    </w:p>
    <w:p w:rsidR="00A51A68" w:rsidRDefault="00A51A68" w:rsidP="006655D3">
      <w:pPr>
        <w:rPr>
          <w:snapToGrid w:val="0"/>
        </w:rPr>
      </w:pPr>
    </w:p>
    <w:p w:rsidR="00A51A68" w:rsidRDefault="00A51A68" w:rsidP="006655D3">
      <w:pPr>
        <w:rPr>
          <w:snapToGrid w:val="0"/>
        </w:rPr>
      </w:pPr>
    </w:p>
    <w:p w:rsidR="00A51A68" w:rsidRPr="00C5280D" w:rsidRDefault="00A51A68" w:rsidP="00A51A68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p w:rsidR="00900C26" w:rsidRPr="00C5280D" w:rsidRDefault="00900C26" w:rsidP="00B07301">
      <w:pPr>
        <w:pStyle w:val="TOC1"/>
        <w:rPr>
          <w:snapToGrid w:val="0"/>
        </w:rPr>
      </w:pPr>
    </w:p>
    <w:sectPr w:rsidR="00900C2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11" w:rsidRDefault="00C83C11" w:rsidP="006655D3">
      <w:r>
        <w:separator/>
      </w:r>
    </w:p>
    <w:p w:rsidR="00C83C11" w:rsidRDefault="00C83C11" w:rsidP="006655D3"/>
    <w:p w:rsidR="00C83C11" w:rsidRDefault="00C83C11" w:rsidP="006655D3"/>
  </w:endnote>
  <w:endnote w:type="continuationSeparator" w:id="0">
    <w:p w:rsidR="00C83C11" w:rsidRDefault="00C83C11" w:rsidP="006655D3">
      <w:r>
        <w:separator/>
      </w:r>
    </w:p>
    <w:p w:rsidR="00C83C11" w:rsidRPr="00311399" w:rsidRDefault="00C83C11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C83C11" w:rsidRPr="00311399" w:rsidRDefault="00C83C11" w:rsidP="006655D3">
      <w:pPr>
        <w:rPr>
          <w:lang w:val="fr-CH"/>
        </w:rPr>
      </w:pPr>
    </w:p>
    <w:p w:rsidR="00C83C11" w:rsidRPr="00311399" w:rsidRDefault="00C83C11" w:rsidP="006655D3">
      <w:pPr>
        <w:rPr>
          <w:lang w:val="fr-CH"/>
        </w:rPr>
      </w:pPr>
    </w:p>
  </w:endnote>
  <w:endnote w:type="continuationNotice" w:id="1">
    <w:p w:rsidR="00C83C11" w:rsidRPr="00311399" w:rsidRDefault="00C83C11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C83C11" w:rsidRPr="00311399" w:rsidRDefault="00C83C11" w:rsidP="006655D3">
      <w:pPr>
        <w:rPr>
          <w:lang w:val="fr-CH"/>
        </w:rPr>
      </w:pPr>
    </w:p>
    <w:p w:rsidR="00C83C11" w:rsidRPr="00311399" w:rsidRDefault="00C83C1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11" w:rsidRDefault="00C83C11" w:rsidP="006655D3">
      <w:r>
        <w:separator/>
      </w:r>
    </w:p>
  </w:footnote>
  <w:footnote w:type="continuationSeparator" w:id="0">
    <w:p w:rsidR="00C83C11" w:rsidRDefault="00C83C11" w:rsidP="006655D3">
      <w:r>
        <w:separator/>
      </w:r>
    </w:p>
    <w:p w:rsidR="00C83C11" w:rsidRPr="00311399" w:rsidRDefault="00C83C11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C83C11" w:rsidRPr="00311399" w:rsidRDefault="00C83C11" w:rsidP="006655D3">
      <w:pPr>
        <w:rPr>
          <w:lang w:val="fr-CH"/>
        </w:rPr>
      </w:pPr>
    </w:p>
    <w:p w:rsidR="00C83C11" w:rsidRPr="00311399" w:rsidRDefault="00C83C11" w:rsidP="006655D3">
      <w:pPr>
        <w:rPr>
          <w:lang w:val="fr-CH"/>
        </w:rPr>
      </w:pPr>
    </w:p>
    <w:p w:rsidR="00C83C11" w:rsidRPr="00311399" w:rsidRDefault="00C83C11" w:rsidP="006655D3">
      <w:pPr>
        <w:rPr>
          <w:lang w:val="fr-CH"/>
        </w:rPr>
      </w:pPr>
    </w:p>
  </w:footnote>
  <w:footnote w:type="continuationNotice" w:id="1">
    <w:p w:rsidR="00C83C11" w:rsidRPr="00311399" w:rsidRDefault="00C83C11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C83C11" w:rsidRPr="00311399" w:rsidRDefault="00C83C11" w:rsidP="006655D3">
      <w:pPr>
        <w:rPr>
          <w:lang w:val="fr-CH"/>
        </w:rPr>
      </w:pPr>
    </w:p>
    <w:p w:rsidR="00C83C11" w:rsidRPr="00311399" w:rsidRDefault="00C83C11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8E6BA9">
      <w:rPr>
        <w:rStyle w:val="PageNumber"/>
        <w:lang w:val="en-US"/>
      </w:rPr>
      <w:t>6</w:t>
    </w:r>
    <w:r w:rsidRPr="00C5280D">
      <w:rPr>
        <w:rStyle w:val="PageNumber"/>
        <w:lang w:val="en-US"/>
      </w:rPr>
      <w:t>/</w:t>
    </w:r>
  </w:p>
  <w:p w:rsidR="00125EFC" w:rsidRPr="00C5280D" w:rsidRDefault="00125EF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51A68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A21"/>
    <w:multiLevelType w:val="hybridMultilevel"/>
    <w:tmpl w:val="D47C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1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3EE0"/>
    <w:rsid w:val="00085505"/>
    <w:rsid w:val="000C7021"/>
    <w:rsid w:val="000D6BBC"/>
    <w:rsid w:val="000D7780"/>
    <w:rsid w:val="00105127"/>
    <w:rsid w:val="00105929"/>
    <w:rsid w:val="001131D5"/>
    <w:rsid w:val="00125EFC"/>
    <w:rsid w:val="00141DB8"/>
    <w:rsid w:val="0017474A"/>
    <w:rsid w:val="001758C6"/>
    <w:rsid w:val="00182B99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B3DF8"/>
    <w:rsid w:val="002C256A"/>
    <w:rsid w:val="00305A7F"/>
    <w:rsid w:val="00311399"/>
    <w:rsid w:val="003152FE"/>
    <w:rsid w:val="00327436"/>
    <w:rsid w:val="00344BD6"/>
    <w:rsid w:val="0035528D"/>
    <w:rsid w:val="00361821"/>
    <w:rsid w:val="003A7F10"/>
    <w:rsid w:val="003D227C"/>
    <w:rsid w:val="003D2B4D"/>
    <w:rsid w:val="00444A88"/>
    <w:rsid w:val="00474DA4"/>
    <w:rsid w:val="00476B4D"/>
    <w:rsid w:val="004805FA"/>
    <w:rsid w:val="004D047D"/>
    <w:rsid w:val="004D3B68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41200"/>
    <w:rsid w:val="006655D3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8600C"/>
    <w:rsid w:val="0079023E"/>
    <w:rsid w:val="007A2854"/>
    <w:rsid w:val="007B286C"/>
    <w:rsid w:val="007D0B9D"/>
    <w:rsid w:val="007D19B0"/>
    <w:rsid w:val="007F498F"/>
    <w:rsid w:val="0080679D"/>
    <w:rsid w:val="008108B0"/>
    <w:rsid w:val="00811B20"/>
    <w:rsid w:val="0081305D"/>
    <w:rsid w:val="0082296E"/>
    <w:rsid w:val="00824099"/>
    <w:rsid w:val="00867AC1"/>
    <w:rsid w:val="008A743F"/>
    <w:rsid w:val="008C0970"/>
    <w:rsid w:val="008D2CF7"/>
    <w:rsid w:val="008E6BA9"/>
    <w:rsid w:val="00900C26"/>
    <w:rsid w:val="0090197F"/>
    <w:rsid w:val="00906DDC"/>
    <w:rsid w:val="00926AB3"/>
    <w:rsid w:val="00934E09"/>
    <w:rsid w:val="00936253"/>
    <w:rsid w:val="00952DD4"/>
    <w:rsid w:val="00970FED"/>
    <w:rsid w:val="00997029"/>
    <w:rsid w:val="009A0C21"/>
    <w:rsid w:val="009C5E77"/>
    <w:rsid w:val="009D690D"/>
    <w:rsid w:val="009E65B6"/>
    <w:rsid w:val="00A42AC3"/>
    <w:rsid w:val="00A430CF"/>
    <w:rsid w:val="00A51A68"/>
    <w:rsid w:val="00A54309"/>
    <w:rsid w:val="00A63CBC"/>
    <w:rsid w:val="00A67DE6"/>
    <w:rsid w:val="00AB2B93"/>
    <w:rsid w:val="00AB7E5B"/>
    <w:rsid w:val="00AE0EF1"/>
    <w:rsid w:val="00AE2937"/>
    <w:rsid w:val="00B07301"/>
    <w:rsid w:val="00B224DE"/>
    <w:rsid w:val="00B46575"/>
    <w:rsid w:val="00B84BBD"/>
    <w:rsid w:val="00BA43FB"/>
    <w:rsid w:val="00BC127D"/>
    <w:rsid w:val="00BC1FE6"/>
    <w:rsid w:val="00C01157"/>
    <w:rsid w:val="00C061B6"/>
    <w:rsid w:val="00C21C04"/>
    <w:rsid w:val="00C2446C"/>
    <w:rsid w:val="00C36AE5"/>
    <w:rsid w:val="00C41F17"/>
    <w:rsid w:val="00C5280D"/>
    <w:rsid w:val="00C5791C"/>
    <w:rsid w:val="00C66290"/>
    <w:rsid w:val="00C72B7A"/>
    <w:rsid w:val="00C83C11"/>
    <w:rsid w:val="00C973F2"/>
    <w:rsid w:val="00CA304C"/>
    <w:rsid w:val="00CA774A"/>
    <w:rsid w:val="00CC11B0"/>
    <w:rsid w:val="00CF7E36"/>
    <w:rsid w:val="00D3708D"/>
    <w:rsid w:val="00D40426"/>
    <w:rsid w:val="00D5220A"/>
    <w:rsid w:val="00D57C96"/>
    <w:rsid w:val="00D64D64"/>
    <w:rsid w:val="00D91203"/>
    <w:rsid w:val="00D95174"/>
    <w:rsid w:val="00DA6F36"/>
    <w:rsid w:val="00DB596E"/>
    <w:rsid w:val="00DC00EA"/>
    <w:rsid w:val="00E01807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27B6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Default">
    <w:name w:val="Default"/>
    <w:rsid w:val="00C83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A68"/>
    <w:pPr>
      <w:ind w:left="720"/>
      <w:contextualSpacing/>
    </w:pPr>
  </w:style>
  <w:style w:type="paragraph" w:customStyle="1" w:styleId="Normaltb">
    <w:name w:val="Normaltb"/>
    <w:basedOn w:val="Normal"/>
    <w:rsid w:val="00A51A68"/>
    <w:pPr>
      <w:keepNext/>
      <w:spacing w:before="80" w:after="80"/>
      <w:jc w:val="left"/>
    </w:pPr>
    <w:rPr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Default">
    <w:name w:val="Default"/>
    <w:rsid w:val="00C83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A68"/>
    <w:pPr>
      <w:ind w:left="720"/>
      <w:contextualSpacing/>
    </w:pPr>
  </w:style>
  <w:style w:type="paragraph" w:customStyle="1" w:styleId="Normaltb">
    <w:name w:val="Normaltb"/>
    <w:basedOn w:val="Normal"/>
    <w:rsid w:val="00A51A68"/>
    <w:pPr>
      <w:keepNext/>
      <w:spacing w:before="80" w:after="80"/>
      <w:jc w:val="left"/>
    </w:pPr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6_Jan_Mtg\Template\template%20TC_EDC_Jan_1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TC_EDC_Jan_16_EN.dotx</Template>
  <TotalTime>7</TotalTime>
  <Pages>1</Pages>
  <Words>220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1618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8</cp:revision>
  <cp:lastPrinted>2015-11-26T07:44:00Z</cp:lastPrinted>
  <dcterms:created xsi:type="dcterms:W3CDTF">2015-08-03T14:29:00Z</dcterms:created>
  <dcterms:modified xsi:type="dcterms:W3CDTF">2015-11-26T07:44:00Z</dcterms:modified>
</cp:coreProperties>
</file>