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B4E9C" w:rsidP="00AC2883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:rsidR="00296158" w:rsidRDefault="00EB4E9C" w:rsidP="00CC461C">
            <w:pPr>
              <w:pStyle w:val="Sessiontcplacedate"/>
            </w:pPr>
            <w:r w:rsidRPr="00DA4973">
              <w:t>Fifty-</w:t>
            </w:r>
            <w:r w:rsidR="00CC461C">
              <w:t>Eigh</w:t>
            </w:r>
            <w:r w:rsidR="006D7435">
              <w:t>th</w:t>
            </w:r>
            <w:r w:rsidRPr="00DA4973">
              <w:t xml:space="preserve"> Session</w:t>
            </w:r>
          </w:p>
          <w:p w:rsidR="00EB4E9C" w:rsidRPr="00DC3802" w:rsidRDefault="00EB4E9C" w:rsidP="00CC461C">
            <w:pPr>
              <w:pStyle w:val="Sessiontcplacedate"/>
              <w:rPr>
                <w:sz w:val="22"/>
              </w:rPr>
            </w:pPr>
            <w:r w:rsidRPr="00DA4973">
              <w:t xml:space="preserve">Geneva, </w:t>
            </w:r>
            <w:r w:rsidR="008B6E60">
              <w:t xml:space="preserve">October </w:t>
            </w:r>
            <w:r w:rsidR="00CC461C">
              <w:t>24</w:t>
            </w:r>
            <w:r w:rsidR="008B6E60">
              <w:t xml:space="preserve"> and </w:t>
            </w:r>
            <w:r w:rsidR="00CC461C">
              <w:t>25</w:t>
            </w:r>
            <w:r w:rsidR="006D7435">
              <w:t xml:space="preserve">, </w:t>
            </w:r>
            <w:r w:rsidR="00CC461C">
              <w:t>2022</w:t>
            </w:r>
          </w:p>
        </w:tc>
        <w:tc>
          <w:tcPr>
            <w:tcW w:w="3127" w:type="dxa"/>
          </w:tcPr>
          <w:p w:rsidR="00EB4E9C" w:rsidRPr="003C7FBE" w:rsidRDefault="00CC461C" w:rsidP="003C7FBE">
            <w:pPr>
              <w:pStyle w:val="Doccode"/>
            </w:pPr>
            <w:r>
              <w:t>TC/58</w:t>
            </w:r>
            <w:r w:rsidR="00EB4E9C" w:rsidRPr="00AC2883">
              <w:t>/</w:t>
            </w:r>
            <w:r w:rsidR="00476EBE">
              <w:t>19</w:t>
            </w:r>
          </w:p>
          <w:p w:rsidR="00EB4E9C" w:rsidRPr="00D60A67" w:rsidRDefault="00EB4E9C" w:rsidP="003C7FBE">
            <w:pPr>
              <w:pStyle w:val="Docoriginal"/>
            </w:pPr>
            <w:r w:rsidRPr="00D60A67">
              <w:t>Original:</w:t>
            </w:r>
            <w:r w:rsidRPr="00D60A67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476EBE">
            <w:pPr>
              <w:pStyle w:val="Docoriginal"/>
            </w:pPr>
            <w:r w:rsidRPr="00D60A67">
              <w:t>Date:</w:t>
            </w:r>
            <w:r w:rsidR="008B6E60" w:rsidRPr="00D60A67">
              <w:rPr>
                <w:b w:val="0"/>
                <w:spacing w:val="0"/>
              </w:rPr>
              <w:t xml:space="preserve">  </w:t>
            </w:r>
            <w:r w:rsidR="00476EBE" w:rsidRPr="00D60A67">
              <w:rPr>
                <w:b w:val="0"/>
                <w:spacing w:val="0"/>
              </w:rPr>
              <w:t>October 4, 2022</w:t>
            </w:r>
            <w:bookmarkStart w:id="0" w:name="_GoBack"/>
            <w:bookmarkEnd w:id="0"/>
          </w:p>
        </w:tc>
      </w:tr>
    </w:tbl>
    <w:p w:rsidR="00476EBE" w:rsidRPr="006A644A" w:rsidRDefault="00476EBE" w:rsidP="00476EBE">
      <w:pPr>
        <w:pStyle w:val="Titleofdoc0"/>
      </w:pPr>
      <w:r w:rsidRPr="00872649">
        <w:t>Partial revision of the Test Guidelines for Garden Roc</w:t>
      </w:r>
      <w:r>
        <w:t>ket</w:t>
      </w:r>
    </w:p>
    <w:p w:rsidR="00476EBE" w:rsidRPr="006A644A" w:rsidRDefault="00476EBE" w:rsidP="00476EBE">
      <w:pPr>
        <w:pStyle w:val="preparedby1"/>
        <w:jc w:val="left"/>
      </w:pPr>
      <w:bookmarkStart w:id="1" w:name="Prepared"/>
      <w:bookmarkEnd w:id="1"/>
      <w:r w:rsidRPr="000C4E25">
        <w:t xml:space="preserve">Document prepared by </w:t>
      </w:r>
      <w:r>
        <w:t>an expert from the Netherlands</w:t>
      </w:r>
    </w:p>
    <w:p w:rsidR="00476EBE" w:rsidRPr="006A644A" w:rsidRDefault="00476EBE" w:rsidP="00476EBE">
      <w:pPr>
        <w:pStyle w:val="Disclaimer"/>
      </w:pPr>
      <w:r w:rsidRPr="006A644A">
        <w:t>Disclaimer:  this document does not represent UPOV policies or guidance</w:t>
      </w:r>
    </w:p>
    <w:p w:rsidR="00476EBE" w:rsidRDefault="00476EBE" w:rsidP="00476EBE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 Garden Rocket</w:t>
      </w:r>
      <w:r w:rsidRPr="0065323A">
        <w:t xml:space="preserve"> (</w:t>
      </w:r>
      <w:r w:rsidRPr="00FC734B">
        <w:t>document TG/</w:t>
      </w:r>
      <w:r>
        <w:t>2</w:t>
      </w:r>
      <w:r w:rsidRPr="00FC734B">
        <w:t>45/1</w:t>
      </w:r>
      <w:r>
        <w:t xml:space="preserve"> Rev.</w:t>
      </w:r>
      <w:r w:rsidRPr="00FC734B">
        <w:t>).</w:t>
      </w:r>
    </w:p>
    <w:p w:rsidR="00476EBE" w:rsidRDefault="00476EBE" w:rsidP="00476EBE">
      <w:pPr>
        <w:tabs>
          <w:tab w:val="left" w:pos="567"/>
        </w:tabs>
        <w:rPr>
          <w:rFonts w:cs="Arial"/>
        </w:rPr>
      </w:pPr>
    </w:p>
    <w:p w:rsidR="00476EBE" w:rsidRDefault="00476EBE" w:rsidP="00476EBE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proofErr w:type="gramStart"/>
      <w:r w:rsidRPr="0065323A">
        <w:rPr>
          <w:rFonts w:cs="Arial"/>
          <w:snapToGrid w:val="0"/>
        </w:rPr>
        <w:t xml:space="preserve">The </w:t>
      </w:r>
      <w:r w:rsidRPr="0065323A">
        <w:rPr>
          <w:rFonts w:cs="Arial"/>
        </w:rPr>
        <w:t xml:space="preserve">Technical Working Party for Vegetables (TWV), at its </w:t>
      </w:r>
      <w:r>
        <w:rPr>
          <w:rFonts w:cs="Arial"/>
        </w:rPr>
        <w:t xml:space="preserve">fifty-sixth </w:t>
      </w:r>
      <w:r w:rsidRPr="0065323A">
        <w:rPr>
          <w:rFonts w:cs="Arial"/>
        </w:rPr>
        <w:t>session</w:t>
      </w:r>
      <w:r>
        <w:rPr>
          <w:rStyle w:val="FootnoteReference"/>
          <w:rFonts w:cs="Arial"/>
        </w:rPr>
        <w:footnoteReference w:id="2"/>
      </w:r>
      <w:r>
        <w:rPr>
          <w:rFonts w:cs="Arial"/>
        </w:rPr>
        <w:t>,</w:t>
      </w:r>
      <w:r w:rsidRPr="00BC53C2">
        <w:t xml:space="preserve"> </w:t>
      </w:r>
      <w:r>
        <w:t xml:space="preserve">considered a proposal for a partial revision of the Test Guidelines for </w:t>
      </w:r>
      <w:r w:rsidRPr="00E415FA">
        <w:t xml:space="preserve">Garden Rocket </w:t>
      </w:r>
      <w:r>
        <w:t>(</w:t>
      </w:r>
      <w:proofErr w:type="spellStart"/>
      <w:r w:rsidRPr="00FC734B">
        <w:rPr>
          <w:i/>
          <w:iCs/>
        </w:rPr>
        <w:t>Eruca</w:t>
      </w:r>
      <w:proofErr w:type="spellEnd"/>
      <w:r w:rsidRPr="00FC734B">
        <w:rPr>
          <w:i/>
          <w:iCs/>
        </w:rPr>
        <w:t xml:space="preserve"> sativa</w:t>
      </w:r>
      <w:r>
        <w:t xml:space="preserve"> Mill.) on the basis of documents </w:t>
      </w:r>
      <w:r w:rsidRPr="00FC734B">
        <w:t>TG/</w:t>
      </w:r>
      <w:r>
        <w:t>2</w:t>
      </w:r>
      <w:r w:rsidRPr="00FC734B">
        <w:t>45/1</w:t>
      </w:r>
      <w:r>
        <w:t xml:space="preserve"> Rev. and TWV/56/9 “Partial revision of the Test Guidelines for Garden Rocket”</w:t>
      </w:r>
      <w:r w:rsidRPr="0065323A">
        <w:rPr>
          <w:rFonts w:cs="Arial"/>
        </w:rPr>
        <w:t xml:space="preserve"> </w:t>
      </w:r>
      <w:r>
        <w:rPr>
          <w:rFonts w:cs="Arial"/>
        </w:rPr>
        <w:t xml:space="preserve">and proposed the changes to the Table of Characteristics presented in this document </w:t>
      </w:r>
      <w:r>
        <w:t>(see document TWV/56/22 “Report”, paragraph 87)</w:t>
      </w:r>
      <w:r>
        <w:rPr>
          <w:rFonts w:cs="Arial"/>
        </w:rPr>
        <w:t>.</w:t>
      </w:r>
      <w:proofErr w:type="gramEnd"/>
    </w:p>
    <w:p w:rsidR="00476EBE" w:rsidRDefault="00476EBE" w:rsidP="00476EBE">
      <w:pPr>
        <w:autoSpaceDE w:val="0"/>
        <w:autoSpaceDN w:val="0"/>
        <w:adjustRightInd w:val="0"/>
        <w:rPr>
          <w:rFonts w:cs="Arial"/>
        </w:rPr>
      </w:pPr>
    </w:p>
    <w:p w:rsidR="00476EBE" w:rsidRPr="00780A4E" w:rsidRDefault="00476EBE" w:rsidP="00476EBE">
      <w:pPr>
        <w:pStyle w:val="Default"/>
        <w:jc w:val="both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</w:t>
      </w:r>
      <w:proofErr w:type="gramStart"/>
      <w:r w:rsidRPr="00780A4E">
        <w:rPr>
          <w:sz w:val="20"/>
          <w:szCs w:val="20"/>
        </w:rPr>
        <w:t>are presented</w:t>
      </w:r>
      <w:proofErr w:type="gramEnd"/>
      <w:r w:rsidRPr="00780A4E">
        <w:rPr>
          <w:sz w:val="20"/>
          <w:szCs w:val="20"/>
        </w:rPr>
        <w:t xml:space="preserve">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:rsidR="00476EBE" w:rsidRDefault="00476EBE" w:rsidP="00476EBE"/>
    <w:p w:rsidR="00476EBE" w:rsidRDefault="00476EBE" w:rsidP="00476EBE"/>
    <w:p w:rsidR="00476EBE" w:rsidRPr="001A3C30" w:rsidRDefault="00476EBE" w:rsidP="00476EBE">
      <w:pPr>
        <w:pStyle w:val="Heading2"/>
      </w:pPr>
      <w:r w:rsidRPr="001A3C30">
        <w:t>Proposed changes to example varieties in Chapter 7 “Table of Characteristics”</w:t>
      </w:r>
    </w:p>
    <w:p w:rsidR="00476EBE" w:rsidRPr="004B1215" w:rsidRDefault="00476EBE" w:rsidP="00476EBE"/>
    <w:tbl>
      <w:tblPr>
        <w:tblW w:w="10995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540"/>
        <w:gridCol w:w="1981"/>
        <w:gridCol w:w="1981"/>
        <w:gridCol w:w="1801"/>
        <w:gridCol w:w="1801"/>
        <w:gridCol w:w="1758"/>
        <w:gridCol w:w="567"/>
      </w:tblGrid>
      <w:tr w:rsidR="00476EBE" w:rsidRPr="00427D5F" w:rsidTr="006F492F">
        <w:trPr>
          <w:cantSplit/>
          <w:tblHeader/>
          <w:jc w:val="center"/>
        </w:trPr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br/>
              <w:t>English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br/>
              <w:t>français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br/>
              <w:t>Deutsch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br/>
              <w:t>español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Example Varieties/</w:t>
            </w:r>
            <w:r w:rsidRPr="00427D5F">
              <w:rPr>
                <w:rFonts w:ascii="Arial" w:hAnsi="Arial" w:cs="Arial"/>
                <w:sz w:val="16"/>
                <w:szCs w:val="16"/>
              </w:rPr>
              <w:br/>
              <w:t>Exemples/</w:t>
            </w:r>
            <w:r w:rsidRPr="00427D5F">
              <w:rPr>
                <w:rFonts w:ascii="Arial" w:hAnsi="Arial" w:cs="Arial"/>
                <w:sz w:val="16"/>
                <w:szCs w:val="16"/>
              </w:rPr>
              <w:br/>
              <w:t>Beispielssorten/</w:t>
            </w:r>
            <w:r w:rsidRPr="00427D5F">
              <w:rPr>
                <w:rFonts w:ascii="Arial" w:hAnsi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427D5F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attitude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Feuille : port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Blatt: Haltung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Hoja:  porte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erect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dressé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aufrecht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erecto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Runway</w:t>
            </w: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, Sky Rocket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semi erect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demi dressé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halbaufrecht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semi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erecto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Myway</w:t>
            </w:r>
            <w:r w:rsidRPr="00427D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D5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Apollo, Astro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horizontal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horizontal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waagerecht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horizontal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427D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D5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Fireworks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color of blade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Feuille : couleur du limbe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Blatt: Farbe der Spreite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Hoja:  color del limbo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yellow green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vert jaune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gelbgrün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verde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amarillento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427D5F">
              <w:rPr>
                <w:rFonts w:ascii="Arial" w:hAnsi="Arial" w:cs="Arial"/>
                <w:sz w:val="16"/>
                <w:szCs w:val="16"/>
                <w:highlight w:val="lightGray"/>
              </w:rPr>
              <w:t>,</w:t>
            </w:r>
            <w:r w:rsidRPr="00427D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D5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Apollo, Rococo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27D5F">
              <w:rPr>
                <w:rFonts w:ascii="Arial" w:hAnsi="Arial" w:cs="Arial"/>
                <w:sz w:val="16"/>
                <w:szCs w:val="16"/>
              </w:rPr>
              <w:t xml:space="preserve"> Runway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green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vert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grün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verde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Myway</w:t>
            </w:r>
            <w:r w:rsidRPr="00427D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D5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Astro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intensity of color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AA13DA" w:rsidRDefault="00476EBE" w:rsidP="006F492F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CH" w:eastAsia="zh-CN"/>
              </w:rPr>
            </w:pPr>
            <w:r w:rsidRPr="00AA13DA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Feuile: intensité de la couleur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Blatt: Intensität der Farbe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Hoja:  intensidad del color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light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claire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hell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claro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medio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27D5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Astro, Flash, Rococo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dark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foncée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dunkel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oscuro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27D5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Esmee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lastRenderedPageBreak/>
              <w:t>5.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VG/MS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length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Feuille: longueur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Blatt: Länge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Hoja:  longitud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courte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kurz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corta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Rococo</w:t>
            </w:r>
            <w:r w:rsidRPr="007C38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8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Sparkle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Myway</w:t>
            </w:r>
            <w:r w:rsidRPr="00427D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8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Rococo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long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longue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lang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larga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Runway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6.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VG/MS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width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Feuille: largeur 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Blatt: Breite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Hoja:  anchura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narrow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étroit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schmal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estrecha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Myway</w:t>
            </w:r>
            <w:r w:rsidRPr="007C38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8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Runway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broad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large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breit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ancha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7C38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8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Apollo, Rococo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7.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tabs>
                <w:tab w:val="right" w:pos="192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division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Feuille: découpure 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Blatt: Fiederung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Hoja:  división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absent or very weak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absente ou très faible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fehlend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oder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sehr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gering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ausente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o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muy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débil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Apollo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faible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gering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débil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Aladin</w:t>
            </w:r>
            <w:r w:rsidRPr="00427D5F"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mediana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Rococo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forte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stark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fuerte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Myway</w:t>
            </w:r>
            <w:r w:rsidRPr="007C38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8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Flash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very strong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très forte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sehr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stark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muy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fuerte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Runway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476EBE" w:rsidRPr="00D60A67" w:rsidTr="006F492F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 xml:space="preserve">8. 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width of primary lobes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Feuille: largeur des lobes primaires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  <w:lang w:val="de-CH"/>
              </w:rPr>
              <w:t>Blatt: Breite der Lappen erster Ordnung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  <w:lang w:val="es-ES"/>
              </w:rPr>
              <w:t>Hoja:  anchura de los lóbulos principales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narrow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étroits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schmal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estrecha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Runway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moyens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7C38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8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Astro, Flash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broad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larges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breit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ancha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Rococo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tabs>
                <w:tab w:val="left" w:pos="2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9.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secondary lobing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Feuille: découpure secondaire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Blatt: Lappung zweiter Ordnung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Hoja:  lobulado secundario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absent or very weak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absente ou très faible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fehlend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oder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sehr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gering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ausente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o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muy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débil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Aladin</w:t>
            </w:r>
            <w:r w:rsidRPr="007C38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8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Apollo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faible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gering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débil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7C3803" w:rsidRDefault="00476EBE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C38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Tosca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medio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Rococo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forte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stark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fuerte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Myway</w:t>
            </w:r>
            <w:r w:rsidRPr="007C38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8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Esmee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very strong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très forte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sehr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stark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muy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fuerte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7C3803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,</w:t>
            </w:r>
            <w:r w:rsidRPr="00427D5F">
              <w:rPr>
                <w:rFonts w:ascii="Arial" w:hAnsi="Arial" w:cs="Arial"/>
                <w:sz w:val="16"/>
                <w:szCs w:val="16"/>
              </w:rPr>
              <w:t xml:space="preserve"> Runway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lastRenderedPageBreak/>
              <w:t>10.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undulation of margin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zh-CN"/>
              </w:rPr>
            </w:pPr>
            <w:proofErr w:type="spellStart"/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zh-CN"/>
              </w:rPr>
              <w:t>Feuille</w:t>
            </w:r>
            <w:proofErr w:type="spellEnd"/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zh-CN"/>
              </w:rPr>
              <w:t xml:space="preserve">: </w:t>
            </w:r>
            <w:proofErr w:type="spellStart"/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zh-CN"/>
              </w:rPr>
              <w:t>ondulation</w:t>
            </w:r>
            <w:proofErr w:type="spellEnd"/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zh-CN"/>
              </w:rPr>
              <w:t xml:space="preserve"> du </w:t>
            </w:r>
            <w:proofErr w:type="spellStart"/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zh-CN"/>
              </w:rPr>
              <w:t>bord</w:t>
            </w:r>
            <w:proofErr w:type="spellEnd"/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Blatt: Randwellung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Hoja:  ondulación del borde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  <w:t>faible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gering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débil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4752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28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Flash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  <w:t>moyenne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Rococo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  <w:t>forte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stark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fuerte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Myway</w:t>
            </w:r>
            <w:r w:rsidRPr="00427D5F"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11.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Leaf: hairiness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Feuille: pilosité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Blatt: Behaarung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Hoja:  vellosidad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faible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gering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débil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4752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28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Flash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Sky Rocket</w:t>
            </w:r>
            <w:r w:rsidRPr="004752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28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Apollo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forte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stark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fuerte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EBE" w:rsidRPr="00476EBE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76EBE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Sweet Intensity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br w:type="page"/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t>12.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MG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 xml:space="preserve">Time of flowering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 xml:space="preserve">Epoque de floraison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Zeitpunkt der Blüte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Época de floración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early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précoce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früh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temprana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Astro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4752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28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Flash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late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tardive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spät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tardía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Runway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very late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très tardive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sehr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spät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muy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tardía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Sky Rocket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13.</w:t>
            </w: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Plant: height at flowering stage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Plante: hauteur au stade floraison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Pflanze: Höhe im Blühstadium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Planta:  altura en floración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courte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niedrig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baja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Rococo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long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longue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hoch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alta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4752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28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Flash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76EBE" w:rsidRPr="00D60A67" w:rsidTr="006F492F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14.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427D5F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Flower: color of petals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Fleur: couleur des pétales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Blüte: Farbe der Blütenblätter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  <w:lang w:val="es-ES"/>
              </w:rPr>
              <w:t>Flor:  color de los pétalos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whitish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blanchâtre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weißlich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blanquecino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Rococo, </w:t>
            </w:r>
            <w:r w:rsidRPr="0047528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Tosca</w:t>
            </w:r>
            <w:r w:rsidRPr="00475282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cream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crème 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cremefarben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crema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Myway</w:t>
            </w:r>
            <w:r w:rsidRPr="004752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28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Astro, Fireworks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light yellow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jaune pâle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hellgelb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amarillo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claro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4752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28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Flash, Runway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76EBE" w:rsidRPr="00D60A67" w:rsidTr="006F492F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15.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Flower: anthocyanin coloration of veins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Fleur: coloration anthocyanique des nervures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Blüte: Anthocyanfärbung der Adern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  <w:lang w:val="es-ES"/>
              </w:rPr>
              <w:t>Flor:  coloración antoaciánica de los nervios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absent or weak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  <w:t>absente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  <w:t xml:space="preserve"> à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  <w:t>faible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fehlend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oder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gering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ausente</w:t>
            </w:r>
            <w:proofErr w:type="spellEnd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o </w:t>
            </w: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débil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Flash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  <w:t>moyenne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Highway</w:t>
            </w:r>
            <w:r w:rsidRPr="004752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28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Astro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76EBE" w:rsidTr="006F492F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</w:pPr>
            <w:r w:rsidRPr="00427D5F">
              <w:rPr>
                <w:rFonts w:ascii="Arial" w:hAnsi="Arial" w:cs="Arial"/>
                <w:noProof w:val="0"/>
                <w:sz w:val="16"/>
                <w:szCs w:val="16"/>
                <w:lang w:val="en-GB" w:eastAsia="zh-CN"/>
              </w:rPr>
              <w:t>forte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stark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427D5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fuerte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 xml:space="preserve">Rococo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6EBE" w:rsidRPr="00427D5F" w:rsidRDefault="00476EBE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476EBE" w:rsidRDefault="00476EBE" w:rsidP="00476EBE">
      <w:pPr>
        <w:jc w:val="left"/>
      </w:pPr>
    </w:p>
    <w:p w:rsidR="00476EBE" w:rsidRDefault="00476EBE" w:rsidP="00476EBE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Changes agreed to characteristics in the table of characteristics </w:t>
      </w:r>
      <w:proofErr w:type="gramStart"/>
      <w:r>
        <w:t>would also be reflected</w:t>
      </w:r>
      <w:proofErr w:type="gramEnd"/>
      <w:r>
        <w:t xml:space="preserve"> in Chapter 10 “Technical Questionnaire”, Section 5 “Characteristics of the variety to be indicated”.</w:t>
      </w:r>
    </w:p>
    <w:p w:rsidR="00476EBE" w:rsidRPr="00C651CE" w:rsidRDefault="00476EBE" w:rsidP="00476EBE"/>
    <w:p w:rsidR="00050E16" w:rsidRPr="00C5280D" w:rsidRDefault="00476EBE" w:rsidP="00476EBE">
      <w:pPr>
        <w:jc w:val="right"/>
      </w:pPr>
      <w:r w:rsidRPr="00C5280D">
        <w:t>[End of document]</w:t>
      </w:r>
    </w:p>
    <w:sectPr w:rsidR="00050E16" w:rsidRPr="00C5280D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BA5" w:rsidRDefault="00403BA5" w:rsidP="006655D3">
      <w:r>
        <w:separator/>
      </w:r>
    </w:p>
    <w:p w:rsidR="00403BA5" w:rsidRDefault="00403BA5" w:rsidP="006655D3"/>
    <w:p w:rsidR="00403BA5" w:rsidRDefault="00403BA5" w:rsidP="006655D3"/>
  </w:endnote>
  <w:endnote w:type="continuationSeparator" w:id="0">
    <w:p w:rsidR="00403BA5" w:rsidRDefault="00403BA5" w:rsidP="006655D3">
      <w:r>
        <w:separator/>
      </w:r>
    </w:p>
    <w:p w:rsidR="00403BA5" w:rsidRPr="00294751" w:rsidRDefault="00403BA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03BA5" w:rsidRPr="00294751" w:rsidRDefault="00403BA5" w:rsidP="006655D3">
      <w:pPr>
        <w:rPr>
          <w:lang w:val="fr-FR"/>
        </w:rPr>
      </w:pPr>
    </w:p>
    <w:p w:rsidR="00403BA5" w:rsidRPr="00294751" w:rsidRDefault="00403BA5" w:rsidP="006655D3">
      <w:pPr>
        <w:rPr>
          <w:lang w:val="fr-FR"/>
        </w:rPr>
      </w:pPr>
    </w:p>
  </w:endnote>
  <w:endnote w:type="continuationNotice" w:id="1">
    <w:p w:rsidR="00403BA5" w:rsidRPr="00294751" w:rsidRDefault="00403BA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03BA5" w:rsidRPr="00294751" w:rsidRDefault="00403BA5" w:rsidP="006655D3">
      <w:pPr>
        <w:rPr>
          <w:lang w:val="fr-FR"/>
        </w:rPr>
      </w:pPr>
    </w:p>
    <w:p w:rsidR="00403BA5" w:rsidRPr="00294751" w:rsidRDefault="00403BA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BA5" w:rsidRDefault="00403BA5" w:rsidP="006655D3">
      <w:r>
        <w:separator/>
      </w:r>
    </w:p>
  </w:footnote>
  <w:footnote w:type="continuationSeparator" w:id="0">
    <w:p w:rsidR="00403BA5" w:rsidRDefault="00403BA5" w:rsidP="006655D3">
      <w:r>
        <w:separator/>
      </w:r>
    </w:p>
  </w:footnote>
  <w:footnote w:type="continuationNotice" w:id="1">
    <w:p w:rsidR="00403BA5" w:rsidRPr="00AB530F" w:rsidRDefault="00403BA5" w:rsidP="00AB530F">
      <w:pPr>
        <w:pStyle w:val="Footer"/>
      </w:pPr>
    </w:p>
  </w:footnote>
  <w:footnote w:id="2">
    <w:p w:rsidR="00476EBE" w:rsidRPr="00023498" w:rsidRDefault="00476EBE" w:rsidP="00476E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D1B80">
        <w:t>organized by electronic means, from April 18 to 22, 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CC461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</w:t>
    </w:r>
    <w:r w:rsidR="00667404">
      <w:rPr>
        <w:rStyle w:val="PageNumber"/>
        <w:lang w:val="en-US"/>
      </w:rPr>
      <w:t>/</w:t>
    </w:r>
    <w:r w:rsidR="00476EBE">
      <w:rPr>
        <w:rStyle w:val="PageNumber"/>
        <w:lang w:val="en-US"/>
      </w:rPr>
      <w:t>19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60A67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A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F34F7"/>
    <w:rsid w:val="0021332C"/>
    <w:rsid w:val="00213982"/>
    <w:rsid w:val="0024416D"/>
    <w:rsid w:val="002634C6"/>
    <w:rsid w:val="00271911"/>
    <w:rsid w:val="002800A0"/>
    <w:rsid w:val="002801B3"/>
    <w:rsid w:val="00281060"/>
    <w:rsid w:val="002940E8"/>
    <w:rsid w:val="00294751"/>
    <w:rsid w:val="00296158"/>
    <w:rsid w:val="002A6E50"/>
    <w:rsid w:val="002B4298"/>
    <w:rsid w:val="002C256A"/>
    <w:rsid w:val="00304827"/>
    <w:rsid w:val="00305A7F"/>
    <w:rsid w:val="003152FE"/>
    <w:rsid w:val="00327436"/>
    <w:rsid w:val="00344BD6"/>
    <w:rsid w:val="0035528D"/>
    <w:rsid w:val="00361821"/>
    <w:rsid w:val="00361E9E"/>
    <w:rsid w:val="003C7FBE"/>
    <w:rsid w:val="003D227C"/>
    <w:rsid w:val="003D2B4D"/>
    <w:rsid w:val="00403BA5"/>
    <w:rsid w:val="00444A88"/>
    <w:rsid w:val="00474DA4"/>
    <w:rsid w:val="00476B4D"/>
    <w:rsid w:val="00476EBE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17608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435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B6E60"/>
    <w:rsid w:val="008C0970"/>
    <w:rsid w:val="008D0BC5"/>
    <w:rsid w:val="008D2CF7"/>
    <w:rsid w:val="008D7E86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37C2B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C461C"/>
    <w:rsid w:val="00CF1330"/>
    <w:rsid w:val="00CF7E36"/>
    <w:rsid w:val="00D3708D"/>
    <w:rsid w:val="00D40426"/>
    <w:rsid w:val="00D57C96"/>
    <w:rsid w:val="00D57D18"/>
    <w:rsid w:val="00D60A67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233"/>
    <w:rsid w:val="00E7593C"/>
    <w:rsid w:val="00E7678A"/>
    <w:rsid w:val="00E935F1"/>
    <w:rsid w:val="00E94A81"/>
    <w:rsid w:val="00EA1FFB"/>
    <w:rsid w:val="00EB048E"/>
    <w:rsid w:val="00EB4E9C"/>
    <w:rsid w:val="00EB7ABF"/>
    <w:rsid w:val="00EE34DF"/>
    <w:rsid w:val="00EF2F89"/>
    <w:rsid w:val="00F03E98"/>
    <w:rsid w:val="00F1237A"/>
    <w:rsid w:val="00F22CBD"/>
    <w:rsid w:val="00F272F1"/>
    <w:rsid w:val="00F345F0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DFFEEDA-94E0-4E73-AF5A-EEE6433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476EBE"/>
    <w:rPr>
      <w:rFonts w:ascii="Arial" w:hAnsi="Arial"/>
      <w:b/>
      <w:caps/>
    </w:rPr>
  </w:style>
  <w:style w:type="paragraph" w:customStyle="1" w:styleId="Default">
    <w:name w:val="Default"/>
    <w:rsid w:val="00476E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476EBE"/>
    <w:pPr>
      <w:spacing w:before="120" w:after="120"/>
      <w:jc w:val="left"/>
    </w:pPr>
    <w:rPr>
      <w:rFonts w:ascii="Times New Roman" w:hAnsi="Times New Roman"/>
      <w:noProof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8%20(2022)\templates\TC_58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TC_58_EN.dotx</Template>
  <TotalTime>0</TotalTime>
  <Pages>3</Pages>
  <Words>834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TC/58/19</vt:lpstr>
    </vt:vector>
  </TitlesOfParts>
  <Company>UPOV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TC/58/19</dc:title>
  <dc:creator>OERTEL Romy</dc:creator>
  <cp:keywords>TC/58/19</cp:keywords>
  <cp:lastModifiedBy>OERTEL Romy</cp:lastModifiedBy>
  <cp:revision>2</cp:revision>
  <cp:lastPrinted>2016-11-22T15:41:00Z</cp:lastPrinted>
  <dcterms:created xsi:type="dcterms:W3CDTF">2022-10-04T18:31:00Z</dcterms:created>
  <dcterms:modified xsi:type="dcterms:W3CDTF">2022-10-04T18:31:00Z</dcterms:modified>
</cp:coreProperties>
</file>