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AC2883">
            <w:pPr>
              <w:pStyle w:val="Sessiontcplacedate"/>
              <w:rPr>
                <w:sz w:val="22"/>
              </w:rPr>
            </w:pPr>
            <w:r w:rsidRPr="00DA4973">
              <w:t>Fifty-Third Session</w:t>
            </w:r>
            <w:r w:rsidRPr="00DA4973">
              <w:br/>
              <w:t>Geneva, April 3 to 5, 2017</w:t>
            </w:r>
          </w:p>
        </w:tc>
        <w:tc>
          <w:tcPr>
            <w:tcW w:w="3127" w:type="dxa"/>
          </w:tcPr>
          <w:p w:rsidR="00EB4E9C" w:rsidRPr="003C7FBE" w:rsidRDefault="00825ECB" w:rsidP="003C7FBE">
            <w:pPr>
              <w:pStyle w:val="Doccode"/>
            </w:pPr>
            <w:r>
              <w:t>TC/53/26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5765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9513F0" w:rsidRPr="00A57653">
              <w:rPr>
                <w:b w:val="0"/>
                <w:spacing w:val="0"/>
              </w:rPr>
              <w:t xml:space="preserve">March </w:t>
            </w:r>
            <w:r w:rsidR="00A57653" w:rsidRPr="00A57653">
              <w:rPr>
                <w:b w:val="0"/>
                <w:spacing w:val="0"/>
              </w:rPr>
              <w:t>8</w:t>
            </w:r>
            <w:r w:rsidRPr="00A57653">
              <w:rPr>
                <w:b w:val="0"/>
                <w:spacing w:val="0"/>
              </w:rPr>
              <w:t>, 2017</w:t>
            </w:r>
          </w:p>
        </w:tc>
      </w:tr>
    </w:tbl>
    <w:p w:rsidR="000D7780" w:rsidRPr="00076F15" w:rsidRDefault="00825ECB" w:rsidP="00417A9C">
      <w:pPr>
        <w:pStyle w:val="Titleofdoc0"/>
        <w:tabs>
          <w:tab w:val="left" w:pos="5760"/>
        </w:tabs>
      </w:pPr>
      <w:bookmarkStart w:id="0" w:name="TitleOfDoc"/>
      <w:bookmarkEnd w:id="0"/>
      <w:r>
        <w:t xml:space="preserve">Partial Revision of the </w:t>
      </w:r>
      <w:r w:rsidRPr="006A0471">
        <w:t>Test Guidelines</w:t>
      </w:r>
      <w:r>
        <w:t xml:space="preserve"> for </w:t>
      </w:r>
      <w:r w:rsidRPr="002C0DE3">
        <w:t>Lavender (</w:t>
      </w:r>
      <w:r w:rsidRPr="002C0DE3">
        <w:rPr>
          <w:i/>
        </w:rPr>
        <w:t>Lavandula</w:t>
      </w:r>
      <w:r w:rsidRPr="002C0DE3">
        <w:t xml:space="preserve"> L.)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2200BF" w:rsidRDefault="002200BF" w:rsidP="002200B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The purpose of this document is to present a proposal for a partial revision of the Test Guidelines for </w:t>
      </w:r>
      <w:proofErr w:type="spellStart"/>
      <w:r>
        <w:rPr>
          <w:sz w:val="20"/>
          <w:szCs w:val="20"/>
        </w:rPr>
        <w:t>Lavandula</w:t>
      </w:r>
      <w:proofErr w:type="spellEnd"/>
      <w:r>
        <w:rPr>
          <w:sz w:val="20"/>
          <w:szCs w:val="20"/>
        </w:rPr>
        <w:t xml:space="preserve">/Lavender (document TG/194/1). </w:t>
      </w:r>
    </w:p>
    <w:p w:rsidR="002200BF" w:rsidRDefault="002200BF" w:rsidP="002200BF">
      <w:pPr>
        <w:pStyle w:val="Default"/>
        <w:rPr>
          <w:sz w:val="20"/>
          <w:szCs w:val="20"/>
        </w:rPr>
      </w:pPr>
    </w:p>
    <w:p w:rsidR="002200BF" w:rsidRPr="001174C6" w:rsidRDefault="002200BF" w:rsidP="002200BF">
      <w:pPr>
        <w:pStyle w:val="Default"/>
        <w:jc w:val="both"/>
      </w:pPr>
      <w:r w:rsidRPr="0042112F">
        <w:rPr>
          <w:sz w:val="20"/>
        </w:rPr>
        <w:fldChar w:fldCharType="begin"/>
      </w:r>
      <w:r w:rsidRPr="0042112F">
        <w:rPr>
          <w:sz w:val="20"/>
        </w:rPr>
        <w:instrText xml:space="preserve"> AUTONUM  </w:instrText>
      </w:r>
      <w:r w:rsidRPr="0042112F"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At its forty-ninth session held in </w:t>
      </w:r>
      <w:proofErr w:type="spellStart"/>
      <w:r w:rsidRPr="00D9544E">
        <w:rPr>
          <w:sz w:val="20"/>
          <w:szCs w:val="20"/>
        </w:rPr>
        <w:t>Gimcheon</w:t>
      </w:r>
      <w:proofErr w:type="spellEnd"/>
      <w:r w:rsidRPr="00D9544E">
        <w:rPr>
          <w:sz w:val="20"/>
          <w:szCs w:val="20"/>
        </w:rPr>
        <w:t xml:space="preserve"> City, Republic of Korea, </w:t>
      </w:r>
      <w:r>
        <w:rPr>
          <w:sz w:val="20"/>
          <w:szCs w:val="20"/>
        </w:rPr>
        <w:t xml:space="preserve">from </w:t>
      </w:r>
      <w:r w:rsidRPr="00D9544E">
        <w:rPr>
          <w:sz w:val="20"/>
          <w:szCs w:val="20"/>
        </w:rPr>
        <w:t>June 13 to 17, 2016</w:t>
      </w:r>
      <w:r>
        <w:rPr>
          <w:sz w:val="20"/>
          <w:szCs w:val="20"/>
        </w:rPr>
        <w:t>, the</w:t>
      </w:r>
      <w:r w:rsidRPr="00D9544E">
        <w:rPr>
          <w:sz w:val="20"/>
          <w:szCs w:val="20"/>
        </w:rPr>
        <w:t xml:space="preserve"> </w:t>
      </w:r>
      <w:r>
        <w:rPr>
          <w:sz w:val="20"/>
          <w:szCs w:val="20"/>
        </w:rPr>
        <w:t>Technical Working Party for Ornamental Plants a</w:t>
      </w:r>
      <w:r w:rsidRPr="0042112F">
        <w:rPr>
          <w:sz w:val="20"/>
          <w:szCs w:val="20"/>
        </w:rPr>
        <w:t>nd Forest Trees</w:t>
      </w:r>
      <w:r>
        <w:rPr>
          <w:sz w:val="20"/>
          <w:szCs w:val="20"/>
        </w:rPr>
        <w:t xml:space="preserve"> (TWO) considered a partial revision of the Test Guidelines for </w:t>
      </w:r>
      <w:proofErr w:type="spellStart"/>
      <w:r>
        <w:rPr>
          <w:sz w:val="20"/>
          <w:szCs w:val="20"/>
        </w:rPr>
        <w:t>Lavandula</w:t>
      </w:r>
      <w:proofErr w:type="spellEnd"/>
      <w:r>
        <w:rPr>
          <w:sz w:val="20"/>
          <w:szCs w:val="20"/>
        </w:rPr>
        <w:t>/Lavender</w:t>
      </w:r>
      <w:r w:rsidRPr="00575ADE">
        <w:rPr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Lavandula</w:t>
      </w:r>
      <w:proofErr w:type="spellEnd"/>
      <w:r w:rsidRPr="007B049A">
        <w:rPr>
          <w:sz w:val="20"/>
          <w:szCs w:val="20"/>
        </w:rPr>
        <w:t xml:space="preserve"> L.</w:t>
      </w:r>
      <w:r w:rsidRPr="00575ADE">
        <w:rPr>
          <w:sz w:val="20"/>
          <w:szCs w:val="20"/>
        </w:rPr>
        <w:t>)</w:t>
      </w:r>
      <w:r>
        <w:rPr>
          <w:sz w:val="20"/>
          <w:szCs w:val="20"/>
        </w:rPr>
        <w:t xml:space="preserve"> on the basis of documents </w:t>
      </w:r>
      <w:r w:rsidRPr="007F7E6F">
        <w:rPr>
          <w:sz w:val="20"/>
          <w:szCs w:val="20"/>
        </w:rPr>
        <w:t>TG/</w:t>
      </w:r>
      <w:r>
        <w:rPr>
          <w:sz w:val="20"/>
          <w:szCs w:val="20"/>
        </w:rPr>
        <w:t>194</w:t>
      </w:r>
      <w:r w:rsidRPr="00D9544E">
        <w:rPr>
          <w:sz w:val="20"/>
          <w:szCs w:val="20"/>
        </w:rPr>
        <w:t>/1</w:t>
      </w:r>
      <w:r>
        <w:rPr>
          <w:sz w:val="20"/>
          <w:szCs w:val="20"/>
        </w:rPr>
        <w:t xml:space="preserve"> and TWO/49/19 “Partial Revision of the Test Guidelines for </w:t>
      </w:r>
      <w:proofErr w:type="spellStart"/>
      <w:r>
        <w:rPr>
          <w:sz w:val="20"/>
          <w:szCs w:val="20"/>
        </w:rPr>
        <w:t>Lavandula</w:t>
      </w:r>
      <w:proofErr w:type="spellEnd"/>
      <w:r>
        <w:rPr>
          <w:sz w:val="20"/>
          <w:szCs w:val="20"/>
        </w:rPr>
        <w:t xml:space="preserve">/Lavender (Document </w:t>
      </w:r>
      <w:r w:rsidRPr="007F7E6F">
        <w:rPr>
          <w:sz w:val="20"/>
          <w:szCs w:val="20"/>
        </w:rPr>
        <w:t>TG/</w:t>
      </w:r>
      <w:r>
        <w:rPr>
          <w:sz w:val="20"/>
          <w:szCs w:val="20"/>
        </w:rPr>
        <w:t xml:space="preserve">194/1)” and proposed the following revisions to the Test Guidelines for </w:t>
      </w:r>
      <w:proofErr w:type="spellStart"/>
      <w:r>
        <w:rPr>
          <w:sz w:val="20"/>
          <w:szCs w:val="20"/>
        </w:rPr>
        <w:t>Lavandula</w:t>
      </w:r>
      <w:proofErr w:type="spellEnd"/>
      <w:r>
        <w:rPr>
          <w:sz w:val="20"/>
          <w:szCs w:val="20"/>
        </w:rPr>
        <w:t>/Lavender (see document TWO/49/25 “Report”, paragraph 91):</w:t>
      </w:r>
    </w:p>
    <w:p w:rsidR="002200BF" w:rsidRDefault="002200BF" w:rsidP="002200BF">
      <w:pPr>
        <w:pStyle w:val="Default"/>
        <w:jc w:val="both"/>
        <w:rPr>
          <w:sz w:val="20"/>
          <w:szCs w:val="20"/>
        </w:rPr>
      </w:pPr>
    </w:p>
    <w:p w:rsidR="002200BF" w:rsidRDefault="002200BF" w:rsidP="002200BF">
      <w:pPr>
        <w:pStyle w:val="ListParagraph"/>
        <w:numPr>
          <w:ilvl w:val="0"/>
          <w:numId w:val="1"/>
        </w:numPr>
      </w:pPr>
      <w:r>
        <w:t>Addition of the following new characteristics:</w:t>
      </w:r>
    </w:p>
    <w:p w:rsidR="002200BF" w:rsidRPr="00283B68" w:rsidRDefault="002200BF" w:rsidP="002200BF">
      <w:pPr>
        <w:ind w:left="1080"/>
      </w:pPr>
      <w:r w:rsidRPr="00283B68">
        <w:t>(</w:t>
      </w:r>
      <w:proofErr w:type="gramStart"/>
      <w:r w:rsidR="00D566FB" w:rsidRPr="00283B68">
        <w:t>before</w:t>
      </w:r>
      <w:proofErr w:type="gramEnd"/>
      <w:r w:rsidR="00D566FB" w:rsidRPr="00283B68">
        <w:t xml:space="preserve"> </w:t>
      </w:r>
      <w:r w:rsidRPr="00283B68">
        <w:t>current Characteristic 7 “Leaf: incisions of margin”)</w:t>
      </w:r>
    </w:p>
    <w:p w:rsidR="002200BF" w:rsidRPr="00283B68" w:rsidRDefault="002200BF" w:rsidP="002200BF">
      <w:pPr>
        <w:pStyle w:val="ListParagraph"/>
        <w:numPr>
          <w:ilvl w:val="2"/>
          <w:numId w:val="1"/>
        </w:numPr>
      </w:pPr>
      <w:r w:rsidRPr="00283B68">
        <w:t xml:space="preserve">“Leaf: length” </w:t>
      </w:r>
    </w:p>
    <w:p w:rsidR="002200BF" w:rsidRPr="00283B68" w:rsidRDefault="002200BF" w:rsidP="002200BF">
      <w:pPr>
        <w:pStyle w:val="ListParagraph"/>
        <w:numPr>
          <w:ilvl w:val="2"/>
          <w:numId w:val="1"/>
        </w:numPr>
      </w:pPr>
      <w:r w:rsidRPr="00283B68">
        <w:t>“Leaf: width”</w:t>
      </w:r>
    </w:p>
    <w:p w:rsidR="002200BF" w:rsidRPr="00283B68" w:rsidRDefault="002200BF" w:rsidP="002200BF">
      <w:pPr>
        <w:pStyle w:val="ListParagraph"/>
        <w:ind w:left="2160"/>
      </w:pPr>
    </w:p>
    <w:p w:rsidR="00C57B6B" w:rsidRPr="00283B68" w:rsidRDefault="00C57B6B" w:rsidP="00C57B6B">
      <w:pPr>
        <w:ind w:left="1080"/>
      </w:pPr>
      <w:r w:rsidRPr="00283B68">
        <w:t>(</w:t>
      </w:r>
      <w:proofErr w:type="gramStart"/>
      <w:r w:rsidRPr="00283B68">
        <w:t>after</w:t>
      </w:r>
      <w:proofErr w:type="gramEnd"/>
      <w:r w:rsidRPr="00283B68">
        <w:t xml:space="preserve"> current Characteristic 28 “Spike: presence of infertile bracts”)</w:t>
      </w:r>
    </w:p>
    <w:p w:rsidR="00C57B6B" w:rsidRPr="00283B68" w:rsidRDefault="00C57B6B" w:rsidP="00C57B6B">
      <w:pPr>
        <w:pStyle w:val="ListParagraph"/>
        <w:numPr>
          <w:ilvl w:val="2"/>
          <w:numId w:val="1"/>
        </w:numPr>
      </w:pPr>
      <w:r w:rsidRPr="00283B68">
        <w:t>“Spike: number of infertile bracts”</w:t>
      </w:r>
    </w:p>
    <w:p w:rsidR="00C57B6B" w:rsidRDefault="00C57B6B" w:rsidP="002200BF">
      <w:pPr>
        <w:pStyle w:val="ListParagraph"/>
        <w:ind w:left="2160"/>
      </w:pPr>
    </w:p>
    <w:p w:rsidR="002200BF" w:rsidRDefault="002200BF" w:rsidP="002200BF">
      <w:pPr>
        <w:ind w:left="1080"/>
      </w:pPr>
      <w:r>
        <w:t>(</w:t>
      </w:r>
      <w:proofErr w:type="gramStart"/>
      <w:r>
        <w:t>after</w:t>
      </w:r>
      <w:proofErr w:type="gramEnd"/>
      <w:r>
        <w:t xml:space="preserve"> current Characteristic 29 “</w:t>
      </w:r>
      <w:proofErr w:type="spellStart"/>
      <w:r w:rsidRPr="0079729E">
        <w:rPr>
          <w:u w:val="single"/>
        </w:rPr>
        <w:t>Stoechas</w:t>
      </w:r>
      <w:proofErr w:type="spellEnd"/>
      <w:r w:rsidRPr="0079729E">
        <w:rPr>
          <w:i/>
          <w:u w:val="single"/>
        </w:rPr>
        <w:t xml:space="preserve"> </w:t>
      </w:r>
      <w:r w:rsidRPr="0079729E">
        <w:rPr>
          <w:u w:val="single"/>
        </w:rPr>
        <w:t>section only</w:t>
      </w:r>
      <w:r w:rsidRPr="005D617C">
        <w:t>: Spike: length of infertile bracts</w:t>
      </w:r>
      <w:r>
        <w:t>”)</w:t>
      </w:r>
    </w:p>
    <w:p w:rsidR="002200BF" w:rsidRDefault="002200BF" w:rsidP="00C57B6B">
      <w:pPr>
        <w:pStyle w:val="ListParagraph"/>
        <w:numPr>
          <w:ilvl w:val="2"/>
          <w:numId w:val="1"/>
        </w:numPr>
      </w:pPr>
      <w:r>
        <w:t>“Spike: width of infertile bracts”</w:t>
      </w:r>
    </w:p>
    <w:p w:rsidR="002200BF" w:rsidRDefault="002200BF" w:rsidP="002200BF">
      <w:pPr>
        <w:pStyle w:val="ListParagraph"/>
        <w:ind w:left="2160"/>
      </w:pPr>
    </w:p>
    <w:p w:rsidR="002200BF" w:rsidRDefault="002200BF" w:rsidP="002200BF">
      <w:pPr>
        <w:pStyle w:val="ListParagraph"/>
      </w:pPr>
    </w:p>
    <w:p w:rsidR="002200BF" w:rsidRDefault="002200BF" w:rsidP="002200BF">
      <w:pPr>
        <w:pStyle w:val="ListParagraph"/>
        <w:numPr>
          <w:ilvl w:val="0"/>
          <w:numId w:val="1"/>
        </w:numPr>
      </w:pPr>
      <w:r>
        <w:t>Revision of Characteristic 35 “Corolla: color” and inclusion of Characteristic 35 as grouping characteristic and to TQ 5</w:t>
      </w:r>
    </w:p>
    <w:p w:rsidR="002200BF" w:rsidRDefault="002200BF" w:rsidP="002200BF">
      <w:bookmarkStart w:id="2" w:name="_GoBack"/>
      <w:bookmarkEnd w:id="2"/>
    </w:p>
    <w:p w:rsidR="002200BF" w:rsidRDefault="002200BF" w:rsidP="002200B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E4F93">
        <w:rPr>
          <w:snapToGrid w:val="0"/>
        </w:rPr>
        <w:t xml:space="preserve">The proposed changes are presented </w:t>
      </w:r>
      <w:r w:rsidRPr="003E4F93">
        <w:t xml:space="preserve">in highlight and </w:t>
      </w:r>
      <w:r w:rsidRPr="003E4F93">
        <w:rPr>
          <w:highlight w:val="lightGray"/>
          <w:u w:val="single"/>
        </w:rPr>
        <w:t>underline</w:t>
      </w:r>
      <w:r w:rsidRPr="003E4F93">
        <w:t xml:space="preserve"> (insertion) and </w:t>
      </w:r>
      <w:r w:rsidRPr="003E4F93">
        <w:rPr>
          <w:strike/>
          <w:highlight w:val="lightGray"/>
        </w:rPr>
        <w:t>strik</w:t>
      </w:r>
      <w:r>
        <w:rPr>
          <w:strike/>
          <w:highlight w:val="lightGray"/>
        </w:rPr>
        <w:t>e</w:t>
      </w:r>
      <w:r w:rsidRPr="003E4F93">
        <w:rPr>
          <w:strike/>
          <w:highlight w:val="lightGray"/>
        </w:rPr>
        <w:t>through</w:t>
      </w:r>
      <w:r w:rsidRPr="003E4F93">
        <w:t xml:space="preserve"> (deletion).</w:t>
      </w:r>
    </w:p>
    <w:p w:rsidR="002200BF" w:rsidRDefault="002200BF" w:rsidP="002200BF"/>
    <w:p w:rsidR="002200BF" w:rsidRDefault="002200BF" w:rsidP="002200BF">
      <w:pPr>
        <w:pStyle w:val="Heading2"/>
      </w:pPr>
    </w:p>
    <w:p w:rsidR="002200BF" w:rsidRDefault="002200BF" w:rsidP="002200BF">
      <w:pPr>
        <w:jc w:val="left"/>
        <w:rPr>
          <w:u w:val="single"/>
        </w:rPr>
      </w:pPr>
      <w:r>
        <w:br w:type="page"/>
      </w:r>
    </w:p>
    <w:p w:rsidR="002200BF" w:rsidRDefault="002200BF" w:rsidP="002200BF">
      <w:pPr>
        <w:pStyle w:val="Heading2"/>
      </w:pPr>
      <w:r>
        <w:lastRenderedPageBreak/>
        <w:t xml:space="preserve">Proposed Addition of new Characteristics “Leaf: length” and “Leaf: </w:t>
      </w:r>
      <w:r w:rsidRPr="00283B68">
        <w:t xml:space="preserve">width” </w:t>
      </w:r>
      <w:r w:rsidR="00D566FB" w:rsidRPr="00283B68">
        <w:t>before</w:t>
      </w:r>
      <w:r w:rsidRPr="00283B68">
        <w:t xml:space="preserve"> Characteristic</w:t>
      </w:r>
      <w:r>
        <w:t xml:space="preserve"> 7 “Leaf: incisions of margin”</w:t>
      </w:r>
    </w:p>
    <w:p w:rsidR="002200BF" w:rsidRDefault="002200BF" w:rsidP="002200BF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2200BF" w:rsidTr="005F5026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EE0F5E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EE0F5E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français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EE0F5E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EE0F5E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EE0F5E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Example Varieties</w:t>
            </w: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Exemples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Beispielssorten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Variedades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00BF" w:rsidRPr="00EE0F5E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2200BF" w:rsidTr="005F5026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length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8355BD" w:rsidRDefault="002200BF" w:rsidP="005F5026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Feuille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longueur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8355BD" w:rsidRDefault="002200BF" w:rsidP="005F5026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Länge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2200BF" w:rsidRPr="008355BD" w:rsidRDefault="002200BF" w:rsidP="005F5026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Hoja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longitud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2200BF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courte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kurz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corta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Florvendula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2200BF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F8637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Kerlavanhaze</w:t>
            </w:r>
            <w:proofErr w:type="spellEnd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(L), </w:t>
            </w:r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proofErr w:type="spellStart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Lavenite</w:t>
            </w:r>
            <w:proofErr w:type="spellEnd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petite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2200BF" w:rsidTr="005F5026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longue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lang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larga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Dutch (L),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Grappenhall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2200BF" w:rsidTr="005F5026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width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8355BD" w:rsidRDefault="002200BF" w:rsidP="005F5026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Feuille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largeur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8355BD" w:rsidRDefault="002200BF" w:rsidP="005F5026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2200BF" w:rsidRPr="008355BD" w:rsidRDefault="002200BF" w:rsidP="005F5026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Hoja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anchura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2200BF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étroite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schmal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estrecha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Bouquet of Roses (S/Ps), Klelv12072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2200BF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Fair 16 (S/Ps), </w:t>
            </w: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Royal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2200BF" w:rsidTr="00D566FB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2200BF" w:rsidRPr="008355BD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Dow4 (L),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Montparler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D566FB" w:rsidRPr="00EE0F5E" w:rsidTr="00D566FB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US"/>
              </w:rPr>
              <w:t>7.</w:t>
            </w:r>
            <w:r w:rsidRPr="00D566FB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66FB" w:rsidRPr="00D566FB" w:rsidRDefault="00D566FB" w:rsidP="00D566FB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Leaf: incisions of margin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66FB" w:rsidRPr="00D566FB" w:rsidRDefault="00D566FB" w:rsidP="00D566FB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Feuille</w:t>
            </w:r>
            <w:proofErr w:type="spellEnd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incisions du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bord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66FB" w:rsidRPr="00D566FB" w:rsidRDefault="00D566FB" w:rsidP="00D566FB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Blatt: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Randeinschnitte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D566FB" w:rsidRPr="00D566FB" w:rsidRDefault="00D566FB" w:rsidP="00D566FB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Hoja</w:t>
            </w:r>
            <w:proofErr w:type="spellEnd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incisiones</w:t>
            </w:r>
            <w:proofErr w:type="spellEnd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borde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D566FB" w:rsidRPr="00D566FB" w:rsidRDefault="00D566FB" w:rsidP="00D566FB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D566FB" w:rsidRPr="00D566FB" w:rsidRDefault="00D566FB" w:rsidP="00D566FB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566FB" w:rsidRPr="00EE0F5E" w:rsidTr="00D566FB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absentes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fehlend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ausentes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Abrial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66FB" w:rsidRPr="00D566FB" w:rsidRDefault="00D566FB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566FB" w:rsidRPr="00EE0F5E" w:rsidTr="00D566FB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weakly expressed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faiblement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présentes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schwach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ausgeprägt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débilmente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expresadas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Pure Harmony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66FB" w:rsidRPr="00D566FB" w:rsidRDefault="00D566FB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D566FB" w:rsidRPr="00EE0F5E" w:rsidTr="00D566FB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D566FB" w:rsidRPr="00D566FB" w:rsidRDefault="00D566FB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strongly expressed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fortement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présentes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stark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ausgeprägt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fuertemente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expresadas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D566FB" w:rsidRPr="00D566FB" w:rsidRDefault="00D566F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Sidonie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D566FB" w:rsidRPr="00D566FB" w:rsidRDefault="00D566FB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</w:tbl>
    <w:p w:rsidR="002200BF" w:rsidRDefault="002200BF" w:rsidP="002200BF"/>
    <w:p w:rsidR="002200BF" w:rsidRDefault="002200BF" w:rsidP="002200BF">
      <w:pPr>
        <w:jc w:val="left"/>
        <w:rPr>
          <w:u w:val="single"/>
        </w:rPr>
      </w:pPr>
      <w:r>
        <w:br w:type="page"/>
      </w:r>
    </w:p>
    <w:p w:rsidR="0021475B" w:rsidRPr="00283B68" w:rsidRDefault="0021475B" w:rsidP="0021475B">
      <w:pPr>
        <w:pStyle w:val="Heading2"/>
      </w:pPr>
      <w:r w:rsidRPr="00283B68">
        <w:lastRenderedPageBreak/>
        <w:t>Proposed Addition of new Characteristics “Spike: number of infertile bracts” after Characteristic 28 “Spike: presence of infertile bracts”</w:t>
      </w:r>
    </w:p>
    <w:p w:rsidR="0021475B" w:rsidRPr="00283B68" w:rsidRDefault="0021475B" w:rsidP="0021475B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21475B" w:rsidRPr="00283B68" w:rsidTr="00D2397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75B" w:rsidRPr="00283B68" w:rsidRDefault="0021475B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475B" w:rsidRPr="00283B68" w:rsidRDefault="0021475B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283B6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475B" w:rsidRPr="00283B68" w:rsidRDefault="0021475B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283B68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475B" w:rsidRPr="00283B68" w:rsidRDefault="0021475B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3B68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1475B" w:rsidRPr="00283B68" w:rsidRDefault="0021475B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21475B" w:rsidRPr="00283B68" w:rsidRDefault="0021475B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75B" w:rsidRPr="00283B68" w:rsidRDefault="0021475B" w:rsidP="00D23974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283B6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21475B" w:rsidRPr="00283B68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21475B" w:rsidRPr="00283B68" w:rsidRDefault="0021475B" w:rsidP="00D2397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B68">
              <w:rPr>
                <w:rFonts w:ascii="Arial" w:hAnsi="Arial" w:cs="Arial"/>
                <w:sz w:val="16"/>
                <w:szCs w:val="16"/>
              </w:rPr>
              <w:t>28.</w:t>
            </w:r>
            <w:r w:rsidRPr="00283B68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283B6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1475B" w:rsidRPr="00283B68" w:rsidRDefault="0021475B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3B68">
              <w:rPr>
                <w:rFonts w:ascii="Arial" w:hAnsi="Arial" w:cs="Arial"/>
                <w:sz w:val="16"/>
                <w:szCs w:val="16"/>
                <w:lang w:val="en-US"/>
              </w:rPr>
              <w:t>Spike: presence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1475B" w:rsidRPr="00283B68" w:rsidRDefault="0021475B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83B68">
              <w:rPr>
                <w:rFonts w:ascii="Arial" w:hAnsi="Arial" w:cs="Arial"/>
                <w:sz w:val="16"/>
                <w:szCs w:val="16"/>
                <w:lang w:val="fr-CH"/>
              </w:rPr>
              <w:t>Épi: présence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1475B" w:rsidRPr="00283B68" w:rsidRDefault="0021475B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83B68">
              <w:rPr>
                <w:rFonts w:ascii="Arial" w:hAnsi="Arial" w:cs="Arial"/>
                <w:sz w:val="16"/>
                <w:szCs w:val="16"/>
                <w:lang w:val="de-CH"/>
              </w:rPr>
              <w:t>Ähre: Vorhanden-sein von sterilen Hüllblättern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21475B" w:rsidRPr="00283B68" w:rsidRDefault="0021475B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83B68">
              <w:rPr>
                <w:rFonts w:ascii="Arial" w:hAnsi="Arial" w:cs="Arial"/>
                <w:sz w:val="16"/>
                <w:szCs w:val="16"/>
                <w:lang w:val="es-ES_tradnl"/>
              </w:rPr>
              <w:t>Espiga: presencia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21475B" w:rsidRPr="00283B68" w:rsidRDefault="0021475B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21475B" w:rsidRPr="00283B68" w:rsidRDefault="0021475B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21475B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1475B" w:rsidRPr="00283B68" w:rsidRDefault="0021475B" w:rsidP="00D2397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283B68" w:rsidRDefault="0021475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83B6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283B68" w:rsidRDefault="0021475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83B68">
              <w:rPr>
                <w:rFonts w:ascii="Arial" w:hAnsi="Arial" w:cs="Arial"/>
                <w:sz w:val="16"/>
                <w:szCs w:val="16"/>
              </w:rPr>
              <w:t>absentes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283B68" w:rsidRDefault="0021475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83B6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1475B" w:rsidRPr="00283B68" w:rsidRDefault="0021475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83B68">
              <w:rPr>
                <w:rFonts w:ascii="Arial" w:hAnsi="Arial" w:cs="Arial"/>
                <w:sz w:val="16"/>
                <w:szCs w:val="16"/>
              </w:rPr>
              <w:t>ausentes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1475B" w:rsidRPr="00283B68" w:rsidRDefault="0021475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83B68">
              <w:rPr>
                <w:rFonts w:ascii="Arial" w:hAnsi="Arial" w:cs="Arial"/>
                <w:sz w:val="16"/>
                <w:szCs w:val="16"/>
              </w:rPr>
              <w:t>Abrial (L), Maillette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1475B" w:rsidRPr="0021475B" w:rsidRDefault="0021475B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B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1475B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1475B" w:rsidRPr="0021475B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21475B" w:rsidRDefault="0021475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21475B" w:rsidRDefault="0021475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présentes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21475B" w:rsidRDefault="0021475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1475B" w:rsidRPr="0021475B" w:rsidRDefault="0021475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presentes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1475B" w:rsidRPr="0021475B" w:rsidRDefault="0021475B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1475B" w:rsidRPr="0021475B" w:rsidRDefault="0021475B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1475B" w:rsidRPr="00283B68" w:rsidTr="00D2397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1475B" w:rsidRPr="006536E8" w:rsidRDefault="0021475B" w:rsidP="00D23974">
            <w:pPr>
              <w:pStyle w:val="Normaltb"/>
              <w:spacing w:line="240" w:lineRule="auto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number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1475B" w:rsidRPr="006536E8" w:rsidRDefault="0021475B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Épi: nombre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Anzahl steriler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número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21475B" w:rsidRPr="006536E8" w:rsidRDefault="0021475B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21475B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few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petit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gering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bajo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Prolil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(S/Ps),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Toscane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1475B" w:rsidRPr="008355BD" w:rsidRDefault="0021475B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21475B" w:rsidRPr="00476FBB" w:rsidTr="00D2397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mittel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medio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1475B" w:rsidRPr="008355BD" w:rsidRDefault="0021475B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21475B" w:rsidRPr="00476FBB" w:rsidTr="00D2397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21475B" w:rsidRPr="006536E8" w:rsidRDefault="0021475B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many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grand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groß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alto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21475B" w:rsidRPr="006536E8" w:rsidRDefault="0021475B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Flovendula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Purple (S/Ps), </w:t>
            </w: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Lavsts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08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21475B" w:rsidRPr="008355BD" w:rsidRDefault="0021475B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</w:tbl>
    <w:p w:rsidR="0021475B" w:rsidRDefault="0021475B" w:rsidP="002200BF">
      <w:pPr>
        <w:pStyle w:val="Heading2"/>
      </w:pPr>
    </w:p>
    <w:p w:rsidR="0021475B" w:rsidRDefault="0021475B" w:rsidP="002200BF">
      <w:pPr>
        <w:pStyle w:val="Heading2"/>
      </w:pPr>
    </w:p>
    <w:p w:rsidR="002200BF" w:rsidRDefault="002200BF" w:rsidP="002200BF">
      <w:pPr>
        <w:pStyle w:val="Heading2"/>
      </w:pPr>
      <w:r>
        <w:t>Proposed Addition of new Characteristics “Spike: width of infertile bract” after Characteristic 29 “</w:t>
      </w:r>
      <w:proofErr w:type="spellStart"/>
      <w:r w:rsidRPr="005D617C">
        <w:t>Stoechas</w:t>
      </w:r>
      <w:proofErr w:type="spellEnd"/>
      <w:r w:rsidRPr="005D617C">
        <w:rPr>
          <w:i/>
        </w:rPr>
        <w:t xml:space="preserve"> </w:t>
      </w:r>
      <w:r w:rsidRPr="005D617C">
        <w:t>section only: Spike: length of infertile bracts</w:t>
      </w:r>
      <w:r>
        <w:t>”</w:t>
      </w:r>
    </w:p>
    <w:p w:rsidR="002200BF" w:rsidRDefault="002200BF" w:rsidP="002200BF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2200BF" w:rsidRPr="00476FBB" w:rsidTr="005F5026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00BF" w:rsidRPr="00476FBB" w:rsidRDefault="002200BF" w:rsidP="005F5026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2200BF" w:rsidRPr="00A57653" w:rsidTr="005F5026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2200BF" w:rsidRPr="00476FBB" w:rsidRDefault="002200BF" w:rsidP="005F5026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29.</w:t>
            </w:r>
            <w:r w:rsidRPr="00476FBB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476FBB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476FBB" w:rsidRDefault="002200BF" w:rsidP="005F5026">
            <w:pPr>
              <w:pStyle w:val="Normaltb"/>
              <w:keepNext/>
              <w:spacing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section only</w:t>
            </w:r>
            <w:r w:rsidRPr="00476FBB">
              <w:rPr>
                <w:rFonts w:ascii="Arial" w:hAnsi="Arial" w:cs="Arial"/>
                <w:sz w:val="16"/>
                <w:szCs w:val="16"/>
                <w:lang w:val="en-US"/>
              </w:rPr>
              <w:t>: Spike: length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476FBB" w:rsidRDefault="002200BF" w:rsidP="005F5026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Section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Stoechas</w:t>
            </w:r>
            <w:proofErr w:type="spellEnd"/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seulement</w:t>
            </w:r>
            <w:r w:rsidRPr="00476FBB">
              <w:rPr>
                <w:rFonts w:ascii="Arial" w:hAnsi="Arial" w:cs="Arial"/>
                <w:sz w:val="16"/>
                <w:szCs w:val="16"/>
                <w:lang w:val="fr-CH"/>
              </w:rPr>
              <w:t>: Épi: longueur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476FBB" w:rsidRDefault="002200BF" w:rsidP="005F5026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>Nur Sektion Stoechas:</w:t>
            </w:r>
            <w:r w:rsidRPr="00476FBB">
              <w:rPr>
                <w:rFonts w:ascii="Arial" w:hAnsi="Arial" w:cs="Arial"/>
                <w:sz w:val="16"/>
                <w:szCs w:val="16"/>
              </w:rPr>
              <w:t xml:space="preserve"> Ähre: Länge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2200BF" w:rsidRPr="00476FBB" w:rsidRDefault="002200BF" w:rsidP="005F5026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Sólo para la sección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s-ES"/>
              </w:rPr>
              <w:t>: Espiga: longitud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2200BF" w:rsidRPr="00476FBB" w:rsidRDefault="002200BF" w:rsidP="005F5026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2200BF" w:rsidRPr="00476FBB" w:rsidRDefault="002200BF" w:rsidP="005F5026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courte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kurz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corta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Evelyn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Cadzow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476FBB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moyenne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Tickled Pink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476FBB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longue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lang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larga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James Compton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2200BF" w:rsidRPr="00476FBB" w:rsidRDefault="002200BF" w:rsidP="005F502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200BF" w:rsidRPr="00A57653" w:rsidTr="005F5026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2200BF" w:rsidRPr="00476FBB" w:rsidRDefault="002200BF" w:rsidP="005F5026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476FBB" w:rsidRDefault="002200BF" w:rsidP="005F5026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width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Épi: largeur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Breite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anchura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étroite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schmal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estrecha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Atlantica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(S/Ps), </w:t>
            </w: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(S/Ps), Fair 09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Boysberry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Ruffles (S/Ps), </w:t>
            </w: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Happiness Sky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2200BF" w:rsidRPr="008355BD" w:rsidRDefault="002200BF" w:rsidP="005F502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</w:tbl>
    <w:p w:rsidR="002200BF" w:rsidRDefault="002200BF" w:rsidP="002200BF"/>
    <w:p w:rsidR="002200BF" w:rsidRDefault="002200BF" w:rsidP="002200BF"/>
    <w:p w:rsidR="0021475B" w:rsidRDefault="0021475B">
      <w:pPr>
        <w:jc w:val="left"/>
        <w:rPr>
          <w:u w:val="single"/>
        </w:rPr>
      </w:pPr>
      <w:r>
        <w:br w:type="page"/>
      </w:r>
    </w:p>
    <w:p w:rsidR="002200BF" w:rsidRDefault="002200BF" w:rsidP="002200BF">
      <w:pPr>
        <w:pStyle w:val="Heading2"/>
      </w:pPr>
      <w:r>
        <w:lastRenderedPageBreak/>
        <w:t>Proposed Revision of Characteristic 35 “Corolla: color” and Adaptation of Characteristic 35 as Grouping Characteristic and in TQ 5</w:t>
      </w:r>
    </w:p>
    <w:p w:rsidR="002200BF" w:rsidRDefault="002200BF" w:rsidP="002200BF"/>
    <w:p w:rsidR="002200BF" w:rsidRDefault="002200BF" w:rsidP="002200BF">
      <w:pPr>
        <w:rPr>
          <w:i/>
        </w:rPr>
      </w:pPr>
      <w:r w:rsidRPr="00D02F55">
        <w:rPr>
          <w:i/>
        </w:rPr>
        <w:t>Current wording:</w:t>
      </w:r>
    </w:p>
    <w:p w:rsidR="002200BF" w:rsidRPr="006536E8" w:rsidRDefault="002200BF" w:rsidP="002200BF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2200BF" w:rsidRPr="00476FBB" w:rsidTr="005F5026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00BF" w:rsidRPr="00476FBB" w:rsidRDefault="002200BF" w:rsidP="005F5026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2200BF" w:rsidRPr="00476FBB" w:rsidTr="005F5026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35.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(*)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couleur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Krone: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Farbe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6536E8" w:rsidRDefault="002200BF" w:rsidP="005F50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blanc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weiß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79729E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Nana alba (L), </w:t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Snow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6536E8" w:rsidRDefault="002200BF" w:rsidP="005F502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6536E8" w:rsidRDefault="002200BF" w:rsidP="005F50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Rosea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6536E8" w:rsidRDefault="002200BF" w:rsidP="005F502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6536E8" w:rsidRDefault="002200BF" w:rsidP="005F50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pourpre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purpurn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púrpura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79729E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Munstead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Regal </w:t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Splendour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6536E8" w:rsidRDefault="002200BF" w:rsidP="005F502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6536E8" w:rsidRDefault="002200BF" w:rsidP="005F50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violeta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79729E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Roxlea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Park (S/Ps), </w:t>
            </w: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Twickel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Purple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6536E8" w:rsidRDefault="002200BF" w:rsidP="005F502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6536E8" w:rsidRDefault="002200BF" w:rsidP="005F50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light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bleu clair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hellblau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azul claro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Super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6536E8" w:rsidRDefault="002200BF" w:rsidP="005F502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200BF" w:rsidRPr="00476FBB" w:rsidTr="005F5026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2200BF" w:rsidRPr="006536E8" w:rsidRDefault="002200BF" w:rsidP="005F50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medium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bleu 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mittelblau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azul 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2200BF" w:rsidRPr="0079729E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Abrial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79729E">
              <w:rPr>
                <w:rFonts w:ascii="Arial" w:hAnsi="Arial" w:cs="Arial"/>
                <w:sz w:val="16"/>
                <w:szCs w:val="16"/>
                <w:lang w:val="en-US"/>
              </w:rPr>
              <w:t xml:space="preserve"> Calico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2200BF" w:rsidRPr="006536E8" w:rsidRDefault="002200BF" w:rsidP="005F502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200BF" w:rsidRPr="006536E8" w:rsidTr="005F5026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dark blue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bleu foncé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dunkelblau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2200BF" w:rsidRPr="006536E8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azul oscuro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2200BF" w:rsidRPr="003F04AC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F04AC">
              <w:rPr>
                <w:rFonts w:ascii="Arial" w:hAnsi="Arial" w:cs="Arial"/>
                <w:sz w:val="16"/>
                <w:szCs w:val="16"/>
                <w:lang w:val="pt-BR"/>
              </w:rPr>
              <w:t xml:space="preserve">Grosso (L), </w:t>
            </w:r>
            <w:r w:rsidRPr="003F04AC">
              <w:rPr>
                <w:rFonts w:ascii="Arial" w:hAnsi="Arial" w:cs="Arial"/>
                <w:sz w:val="16"/>
                <w:szCs w:val="16"/>
                <w:lang w:val="pt-BR"/>
              </w:rPr>
              <w:br/>
              <w:t>Sidonie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2200BF" w:rsidRPr="006536E8" w:rsidRDefault="002200BF" w:rsidP="005F502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6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2200BF" w:rsidRPr="006536E8" w:rsidRDefault="002200BF" w:rsidP="002200BF"/>
    <w:p w:rsidR="002200BF" w:rsidRPr="006536E8" w:rsidRDefault="002200BF" w:rsidP="002200BF"/>
    <w:p w:rsidR="002200BF" w:rsidRPr="006536E8" w:rsidRDefault="002200BF" w:rsidP="002200BF">
      <w:pPr>
        <w:rPr>
          <w:i/>
        </w:rPr>
      </w:pPr>
      <w:r w:rsidRPr="006536E8">
        <w:rPr>
          <w:i/>
        </w:rPr>
        <w:t>Proposed new wording:</w:t>
      </w:r>
    </w:p>
    <w:p w:rsidR="002200BF" w:rsidRDefault="002200BF" w:rsidP="002200BF"/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2200BF" w:rsidRPr="00476FBB" w:rsidTr="005F5026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2200BF" w:rsidRPr="00476FBB" w:rsidRDefault="002200BF" w:rsidP="005F5026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00BF" w:rsidRPr="00476FBB" w:rsidRDefault="002200BF" w:rsidP="005F5026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2200BF" w:rsidRPr="00476FBB" w:rsidTr="005F5026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35.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(*)</w:t>
            </w: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Corolle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couleur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 xml:space="preserve">Krone: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Farbe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Corola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lang w:val="en-US"/>
              </w:rPr>
              <w:t>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2200BF" w:rsidRPr="006536E8" w:rsidRDefault="002200BF" w:rsidP="005F5026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200BF" w:rsidRPr="00283B68" w:rsidTr="005F5026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2200BF" w:rsidRPr="006536E8" w:rsidRDefault="002200BF" w:rsidP="005F502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E4226C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pPr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RHS </w:t>
            </w:r>
            <w:proofErr w:type="spellStart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Colour</w:t>
            </w:r>
            <w:proofErr w:type="spellEnd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 chart (indicate reference number)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E4226C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Code RHS des couleurs (indiquer le numéro de référence)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2200BF" w:rsidRPr="00E4226C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pPr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RHS-</w:t>
            </w:r>
            <w:proofErr w:type="spellStart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Farbkarte</w:t>
            </w:r>
            <w:proofErr w:type="spellEnd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 (</w:t>
            </w:r>
            <w:proofErr w:type="spellStart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Nummer</w:t>
            </w:r>
            <w:proofErr w:type="spellEnd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angeben</w:t>
            </w:r>
            <w:proofErr w:type="spellEnd"/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)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2200BF" w:rsidRPr="00E4226C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E4226C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Carta de colores RHS (indíquese el número de referencia)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2200BF" w:rsidRPr="00013EA3" w:rsidRDefault="002200BF" w:rsidP="005F502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2200BF" w:rsidRPr="00013EA3" w:rsidRDefault="002200BF" w:rsidP="005F502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2200BF" w:rsidRDefault="002200BF" w:rsidP="002200BF">
      <w:pPr>
        <w:rPr>
          <w:lang w:val="es-ES"/>
        </w:rPr>
      </w:pPr>
    </w:p>
    <w:p w:rsidR="002200BF" w:rsidRDefault="002200BF" w:rsidP="002200BF">
      <w:pPr>
        <w:rPr>
          <w:lang w:val="es-ES"/>
        </w:rPr>
      </w:pPr>
    </w:p>
    <w:p w:rsidR="002200BF" w:rsidRPr="007B049A" w:rsidRDefault="002200BF" w:rsidP="002200BF">
      <w:pPr>
        <w:rPr>
          <w:highlight w:val="lightGray"/>
          <w:u w:val="single"/>
        </w:rPr>
      </w:pPr>
      <w:proofErr w:type="gramStart"/>
      <w:r w:rsidRPr="007B049A">
        <w:rPr>
          <w:highlight w:val="lightGray"/>
          <w:u w:val="single"/>
        </w:rPr>
        <w:t>Ad.</w:t>
      </w:r>
      <w:proofErr w:type="gramEnd"/>
      <w:r w:rsidRPr="007B049A">
        <w:rPr>
          <w:highlight w:val="lightGray"/>
          <w:u w:val="single"/>
        </w:rPr>
        <w:t xml:space="preserve"> 35: Corolla: color</w:t>
      </w:r>
    </w:p>
    <w:p w:rsidR="002200BF" w:rsidRPr="007B049A" w:rsidRDefault="002200BF" w:rsidP="002200BF">
      <w:pPr>
        <w:jc w:val="left"/>
        <w:rPr>
          <w:highlight w:val="lightGray"/>
        </w:rPr>
      </w:pPr>
    </w:p>
    <w:p w:rsidR="002200BF" w:rsidRPr="00E4226C" w:rsidRDefault="002200BF" w:rsidP="002200BF">
      <w:pPr>
        <w:ind w:firstLine="567"/>
        <w:jc w:val="left"/>
      </w:pPr>
      <w:r w:rsidRPr="00E4226C">
        <w:rPr>
          <w:highlight w:val="lightGray"/>
        </w:rPr>
        <w:t>Observations on corolla color should be made on recently opened flowers.</w:t>
      </w:r>
    </w:p>
    <w:p w:rsidR="002200BF" w:rsidRDefault="002200BF" w:rsidP="002200BF">
      <w:pPr>
        <w:jc w:val="left"/>
      </w:pPr>
    </w:p>
    <w:p w:rsidR="002200BF" w:rsidRDefault="002200BF" w:rsidP="002200BF">
      <w:pPr>
        <w:jc w:val="left"/>
      </w:pPr>
    </w:p>
    <w:p w:rsidR="002200BF" w:rsidRDefault="002200BF" w:rsidP="002200BF">
      <w:pPr>
        <w:jc w:val="left"/>
      </w:pPr>
    </w:p>
    <w:p w:rsidR="002200BF" w:rsidRDefault="002200BF" w:rsidP="002200BF">
      <w:pPr>
        <w:jc w:val="left"/>
      </w:pPr>
      <w:r>
        <w:br w:type="page"/>
      </w:r>
    </w:p>
    <w:p w:rsidR="002200BF" w:rsidRDefault="002200BF" w:rsidP="002200BF">
      <w:pPr>
        <w:pStyle w:val="Heading3"/>
      </w:pPr>
      <w:r>
        <w:lastRenderedPageBreak/>
        <w:t>Proposed Adaptation of Characteristic 35 as Grouping Characteristic</w:t>
      </w:r>
    </w:p>
    <w:p w:rsidR="002200BF" w:rsidRDefault="002200BF" w:rsidP="002200BF"/>
    <w:p w:rsidR="002200BF" w:rsidRDefault="002200BF" w:rsidP="002200BF">
      <w:pPr>
        <w:ind w:firstLine="567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  <w:t>Plant:  growth habit (characteristic 1)</w:t>
      </w:r>
    </w:p>
    <w:p w:rsidR="002200BF" w:rsidRDefault="002200BF" w:rsidP="002200BF">
      <w:pPr>
        <w:ind w:firstLine="567"/>
        <w:rPr>
          <w:lang w:val="en-GB"/>
        </w:rPr>
      </w:pPr>
      <w:r>
        <w:rPr>
          <w:lang w:val="en-GB"/>
        </w:rPr>
        <w:t>(b)</w:t>
      </w:r>
      <w:r>
        <w:rPr>
          <w:lang w:val="en-GB"/>
        </w:rPr>
        <w:tab/>
        <w:t>Plant:  size (characteristic 2)</w:t>
      </w:r>
    </w:p>
    <w:p w:rsidR="002200BF" w:rsidRDefault="002200BF" w:rsidP="002200BF">
      <w:pPr>
        <w:ind w:firstLine="567"/>
        <w:rPr>
          <w:lang w:val="en-GB"/>
        </w:rPr>
      </w:pPr>
      <w:r>
        <w:rPr>
          <w:lang w:val="en-GB"/>
        </w:rPr>
        <w:t>(c)</w:t>
      </w:r>
      <w:r>
        <w:rPr>
          <w:lang w:val="en-GB"/>
        </w:rPr>
        <w:tab/>
        <w:t>Leaf:  incisions of margin (characteristic 7)</w:t>
      </w:r>
    </w:p>
    <w:p w:rsidR="002200BF" w:rsidRDefault="002200BF" w:rsidP="002200BF">
      <w:pPr>
        <w:ind w:firstLine="567"/>
        <w:rPr>
          <w:lang w:val="en-GB"/>
        </w:rPr>
      </w:pPr>
      <w:r>
        <w:rPr>
          <w:lang w:val="en-GB"/>
        </w:rPr>
        <w:t>(d)</w:t>
      </w:r>
      <w:r>
        <w:rPr>
          <w:lang w:val="en-GB"/>
        </w:rPr>
        <w:tab/>
        <w:t>Flowering stem:  lateral branching (above foliage) (characteristic 13)</w:t>
      </w:r>
    </w:p>
    <w:p w:rsidR="002200BF" w:rsidRDefault="002200BF" w:rsidP="002200BF">
      <w:pPr>
        <w:ind w:firstLine="567"/>
        <w:rPr>
          <w:lang w:val="en-GB"/>
        </w:rPr>
      </w:pPr>
      <w:r>
        <w:rPr>
          <w:lang w:val="en-GB"/>
        </w:rPr>
        <w:t>(e)</w:t>
      </w:r>
      <w:r>
        <w:rPr>
          <w:lang w:val="en-GB"/>
        </w:rPr>
        <w:tab/>
        <w:t>Spike:  presence of infertile bracts (characteristic 28)</w:t>
      </w:r>
    </w:p>
    <w:p w:rsidR="002200BF" w:rsidRPr="005D617C" w:rsidRDefault="002200BF" w:rsidP="002200BF">
      <w:pPr>
        <w:spacing w:line="240" w:lineRule="atLeast"/>
        <w:ind w:left="1134" w:hanging="567"/>
      </w:pPr>
      <w:r>
        <w:rPr>
          <w:lang w:val="en-GB"/>
        </w:rPr>
        <w:t>(f)</w:t>
      </w:r>
      <w:r>
        <w:rPr>
          <w:lang w:val="en-GB"/>
        </w:rPr>
        <w:tab/>
      </w:r>
      <w:proofErr w:type="spellStart"/>
      <w:r>
        <w:rPr>
          <w:u w:val="single"/>
          <w:lang w:val="en-GB"/>
        </w:rPr>
        <w:t>Stoechas</w:t>
      </w:r>
      <w:proofErr w:type="spellEnd"/>
      <w:r>
        <w:rPr>
          <w:i/>
          <w:u w:val="single"/>
          <w:lang w:val="en-GB"/>
        </w:rPr>
        <w:t xml:space="preserve"> </w:t>
      </w:r>
      <w:r>
        <w:rPr>
          <w:u w:val="single"/>
          <w:lang w:val="en-GB"/>
        </w:rPr>
        <w:t>section only:</w:t>
      </w:r>
      <w:r>
        <w:rPr>
          <w:lang w:val="en-GB"/>
        </w:rPr>
        <w:t xml:space="preserve">  Spike:  main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of infertile bracts (characteristic 31)</w:t>
      </w:r>
      <w:r w:rsidRPr="005D617C">
        <w:t xml:space="preserve"> with the following groups:</w:t>
      </w:r>
    </w:p>
    <w:p w:rsidR="002200BF" w:rsidRPr="005D617C" w:rsidRDefault="002200BF" w:rsidP="002200BF">
      <w:pPr>
        <w:spacing w:line="240" w:lineRule="atLeast"/>
        <w:ind w:firstLine="1134"/>
      </w:pPr>
      <w:r w:rsidRPr="005D617C">
        <w:t>Gr. 1:  white</w:t>
      </w:r>
    </w:p>
    <w:p w:rsidR="002200BF" w:rsidRPr="005D617C" w:rsidRDefault="002200BF" w:rsidP="002200BF">
      <w:pPr>
        <w:spacing w:line="240" w:lineRule="atLeast"/>
        <w:ind w:firstLine="1134"/>
      </w:pPr>
      <w:r w:rsidRPr="005D617C">
        <w:t>Gr. 2:  green</w:t>
      </w:r>
    </w:p>
    <w:p w:rsidR="002200BF" w:rsidRPr="005D617C" w:rsidRDefault="002200BF" w:rsidP="002200BF">
      <w:pPr>
        <w:spacing w:line="240" w:lineRule="atLeast"/>
        <w:ind w:firstLine="1134"/>
      </w:pPr>
      <w:r w:rsidRPr="005D617C">
        <w:t>Gr. 3:  pink</w:t>
      </w:r>
    </w:p>
    <w:p w:rsidR="002200BF" w:rsidRPr="005D617C" w:rsidRDefault="002200BF" w:rsidP="002200BF">
      <w:pPr>
        <w:spacing w:line="240" w:lineRule="atLeast"/>
        <w:ind w:firstLine="1134"/>
      </w:pPr>
      <w:r w:rsidRPr="005D617C">
        <w:t>Gr. 4:  light purple</w:t>
      </w:r>
    </w:p>
    <w:p w:rsidR="002200BF" w:rsidRPr="005D617C" w:rsidRDefault="002200BF" w:rsidP="002200BF">
      <w:pPr>
        <w:spacing w:line="240" w:lineRule="atLeast"/>
        <w:ind w:firstLine="1134"/>
      </w:pPr>
      <w:r w:rsidRPr="005D617C">
        <w:t>Gr. 5:  dark purple</w:t>
      </w:r>
    </w:p>
    <w:p w:rsidR="002200BF" w:rsidRPr="005D617C" w:rsidRDefault="002200BF" w:rsidP="002200BF">
      <w:pPr>
        <w:spacing w:line="240" w:lineRule="atLeast"/>
        <w:ind w:firstLine="1134"/>
      </w:pPr>
      <w:r w:rsidRPr="005D617C">
        <w:t>Gr. 6:  violet</w:t>
      </w:r>
    </w:p>
    <w:p w:rsidR="002200BF" w:rsidRDefault="002200BF" w:rsidP="002200BF">
      <w:pPr>
        <w:ind w:firstLine="567"/>
        <w:rPr>
          <w:lang w:val="en-GB"/>
        </w:rPr>
      </w:pPr>
      <w:r>
        <w:rPr>
          <w:lang w:val="en-GB"/>
        </w:rPr>
        <w:t>(g)</w:t>
      </w:r>
      <w:r>
        <w:rPr>
          <w:lang w:val="en-GB"/>
        </w:rPr>
        <w:tab/>
        <w:t xml:space="preserve">Corolla: 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(characteristic 35) </w:t>
      </w:r>
      <w:r w:rsidRPr="005A2CC2">
        <w:rPr>
          <w:highlight w:val="lightGray"/>
          <w:u w:val="single"/>
          <w:lang w:val="en-GB"/>
        </w:rPr>
        <w:t>with the following groups:</w:t>
      </w:r>
    </w:p>
    <w:p w:rsidR="002200BF" w:rsidRPr="005A2CC2" w:rsidRDefault="002200BF" w:rsidP="002200BF">
      <w:pPr>
        <w:ind w:firstLine="567"/>
        <w:rPr>
          <w:highlight w:val="lightGray"/>
          <w:u w:val="single"/>
          <w:lang w:val="en-GB"/>
        </w:rPr>
      </w:pP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1:  white</w:t>
      </w:r>
    </w:p>
    <w:p w:rsidR="002200BF" w:rsidRPr="005A2CC2" w:rsidRDefault="002200BF" w:rsidP="002200BF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2:  pink</w:t>
      </w:r>
    </w:p>
    <w:p w:rsidR="002200BF" w:rsidRPr="005A2CC2" w:rsidRDefault="002200BF" w:rsidP="002200BF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3:  purple</w:t>
      </w:r>
    </w:p>
    <w:p w:rsidR="002200BF" w:rsidRPr="005A2CC2" w:rsidRDefault="002200BF" w:rsidP="002200BF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4:  violet</w:t>
      </w:r>
    </w:p>
    <w:p w:rsidR="002200BF" w:rsidRDefault="002200BF" w:rsidP="002200BF">
      <w:pPr>
        <w:rPr>
          <w:highlight w:val="lightGray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5A2CC2">
        <w:rPr>
          <w:highlight w:val="lightGray"/>
          <w:u w:val="single"/>
          <w:lang w:val="en-GB"/>
        </w:rPr>
        <w:t>Gr. 5:  blue</w:t>
      </w:r>
    </w:p>
    <w:p w:rsidR="002200BF" w:rsidRDefault="002200BF" w:rsidP="002200BF">
      <w:pPr>
        <w:rPr>
          <w:highlight w:val="lightGray"/>
          <w:u w:val="single"/>
          <w:lang w:val="en-GB"/>
        </w:rPr>
      </w:pPr>
    </w:p>
    <w:p w:rsidR="002200BF" w:rsidRDefault="002200BF" w:rsidP="002200BF">
      <w:pPr>
        <w:rPr>
          <w:highlight w:val="lightGray"/>
          <w:u w:val="single"/>
          <w:lang w:val="en-GB"/>
        </w:rPr>
      </w:pPr>
    </w:p>
    <w:p w:rsidR="002200BF" w:rsidRDefault="002200BF" w:rsidP="002200BF">
      <w:pPr>
        <w:pStyle w:val="Heading3"/>
      </w:pPr>
      <w:r>
        <w:t>Proposed Adaptation of Characteristic 35 in TQ 5</w:t>
      </w:r>
    </w:p>
    <w:p w:rsidR="002200BF" w:rsidRPr="00497EF2" w:rsidRDefault="002200BF" w:rsidP="002200BF"/>
    <w:tbl>
      <w:tblPr>
        <w:tblW w:w="0" w:type="auto"/>
        <w:jc w:val="center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2409"/>
        <w:gridCol w:w="709"/>
      </w:tblGrid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2200BF" w:rsidRPr="0079729E" w:rsidRDefault="002200BF" w:rsidP="005F5026">
            <w:pPr>
              <w:spacing w:before="120" w:after="120"/>
              <w:ind w:left="-28" w:firstLine="28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>Characteristics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2200BF" w:rsidRPr="0079729E" w:rsidRDefault="002200BF" w:rsidP="005F5026">
            <w:pPr>
              <w:spacing w:before="120" w:after="120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>Example Varieties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>Note</w:t>
            </w: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 xml:space="preserve">5.7 </w:t>
            </w:r>
            <w:proofErr w:type="spellStart"/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i</w:t>
            </w:r>
            <w:proofErr w:type="spellEnd"/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 xml:space="preserve">Corolla: </w:t>
            </w:r>
            <w:proofErr w:type="spellStart"/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color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79729E">
              <w:rPr>
                <w:sz w:val="16"/>
                <w:szCs w:val="16"/>
                <w:highlight w:val="lightGray"/>
                <w:u w:val="single"/>
              </w:rPr>
              <w:t xml:space="preserve">RHS </w:t>
            </w:r>
            <w:proofErr w:type="spellStart"/>
            <w:r w:rsidRPr="0079729E">
              <w:rPr>
                <w:sz w:val="16"/>
                <w:szCs w:val="16"/>
                <w:highlight w:val="lightGray"/>
                <w:u w:val="single"/>
              </w:rPr>
              <w:t>Colour</w:t>
            </w:r>
            <w:proofErr w:type="spellEnd"/>
            <w:r w:rsidRPr="0079729E">
              <w:rPr>
                <w:sz w:val="16"/>
                <w:szCs w:val="16"/>
                <w:highlight w:val="lightGray"/>
                <w:u w:val="single"/>
              </w:rPr>
              <w:t xml:space="preserve"> Chart (indicate reference number)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 xml:space="preserve">5.7 </w:t>
            </w:r>
            <w:r w:rsidRPr="0079729E">
              <w:rPr>
                <w:b/>
                <w:sz w:val="16"/>
                <w:szCs w:val="16"/>
                <w:highlight w:val="lightGray"/>
                <w:u w:val="single"/>
                <w:lang w:val="en-GB"/>
              </w:rPr>
              <w:t>ii</w:t>
            </w:r>
            <w:r w:rsidRPr="0079729E">
              <w:rPr>
                <w:b/>
                <w:sz w:val="16"/>
                <w:szCs w:val="16"/>
                <w:lang w:val="en-GB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rPr>
                <w:sz w:val="16"/>
                <w:szCs w:val="16"/>
                <w:lang w:val="en-GB"/>
              </w:rPr>
            </w:pPr>
            <w:r w:rsidRPr="0079729E">
              <w:rPr>
                <w:b/>
                <w:sz w:val="16"/>
                <w:szCs w:val="16"/>
                <w:lang w:val="en-GB"/>
              </w:rPr>
              <w:t xml:space="preserve">Corolla: </w:t>
            </w:r>
            <w:proofErr w:type="spellStart"/>
            <w:r w:rsidRPr="0079729E">
              <w:rPr>
                <w:b/>
                <w:sz w:val="16"/>
                <w:szCs w:val="16"/>
                <w:lang w:val="en-GB"/>
              </w:rPr>
              <w:t>color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rPr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Nana alba (L),</w:t>
            </w:r>
            <w:r w:rsidRPr="0079729E">
              <w:rPr>
                <w:sz w:val="16"/>
                <w:szCs w:val="16"/>
                <w:lang w:val="en-GB"/>
              </w:rPr>
              <w:br/>
            </w:r>
            <w:proofErr w:type="spellStart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Willowbridge</w:t>
            </w:r>
            <w:proofErr w:type="spellEnd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 Snow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1[  ]</w:t>
            </w: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pink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79729E">
              <w:rPr>
                <w:sz w:val="16"/>
                <w:szCs w:val="16"/>
                <w:lang w:val="en-GB"/>
              </w:rPr>
              <w:t>Rosea</w:t>
            </w:r>
            <w:proofErr w:type="spellEnd"/>
            <w:r w:rsidRPr="0079729E">
              <w:rPr>
                <w:sz w:val="16"/>
                <w:szCs w:val="16"/>
                <w:lang w:val="en-GB"/>
              </w:rPr>
              <w:t xml:space="preserve">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2[  ]</w:t>
            </w: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purple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79729E">
              <w:rPr>
                <w:sz w:val="16"/>
                <w:szCs w:val="16"/>
                <w:lang w:val="en-GB"/>
              </w:rPr>
              <w:t>Munstead</w:t>
            </w:r>
            <w:proofErr w:type="spellEnd"/>
            <w:r w:rsidRPr="0079729E">
              <w:rPr>
                <w:sz w:val="16"/>
                <w:szCs w:val="16"/>
                <w:lang w:val="en-GB"/>
              </w:rPr>
              <w:t xml:space="preserve"> (L), </w:t>
            </w:r>
            <w:r w:rsidRPr="0079729E">
              <w:rPr>
                <w:sz w:val="16"/>
                <w:szCs w:val="16"/>
                <w:lang w:val="en-GB"/>
              </w:rPr>
              <w:br/>
              <w:t>Regal Splendour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3[  ]</w:t>
            </w: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violet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proofErr w:type="spellStart"/>
            <w:r w:rsidRPr="0079729E">
              <w:rPr>
                <w:sz w:val="16"/>
                <w:szCs w:val="16"/>
                <w:lang w:val="en-GB"/>
              </w:rPr>
              <w:t>Roxlea</w:t>
            </w:r>
            <w:proofErr w:type="spellEnd"/>
            <w:r w:rsidRPr="0079729E">
              <w:rPr>
                <w:sz w:val="16"/>
                <w:szCs w:val="16"/>
                <w:lang w:val="en-GB"/>
              </w:rPr>
              <w:t xml:space="preserve"> Park (S/Ps), </w:t>
            </w:r>
            <w:r w:rsidRPr="0079729E">
              <w:rPr>
                <w:sz w:val="16"/>
                <w:szCs w:val="16"/>
                <w:lang w:val="en-GB"/>
              </w:rPr>
              <w:br/>
            </w:r>
            <w:proofErr w:type="spellStart"/>
            <w:r w:rsidRPr="0079729E">
              <w:rPr>
                <w:sz w:val="16"/>
                <w:szCs w:val="16"/>
                <w:highlight w:val="lightGray"/>
                <w:u w:val="single"/>
                <w:lang w:val="en-GB"/>
              </w:rPr>
              <w:t>Twickel</w:t>
            </w:r>
            <w:proofErr w:type="spellEnd"/>
            <w:r w:rsidRPr="0079729E">
              <w:rPr>
                <w:sz w:val="16"/>
                <w:szCs w:val="16"/>
                <w:highlight w:val="lightGray"/>
                <w:u w:val="single"/>
                <w:lang w:val="en-GB"/>
              </w:rPr>
              <w:t xml:space="preserve"> Purple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4[  ]</w:t>
            </w: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blue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Grosso (L), Super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79729E">
              <w:rPr>
                <w:sz w:val="16"/>
                <w:szCs w:val="16"/>
                <w:lang w:val="en-GB"/>
              </w:rPr>
              <w:t>5[  ]</w:t>
            </w: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light blue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Super (L)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5[  ]</w:t>
            </w: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medium blue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proofErr w:type="spellStart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Abrial</w:t>
            </w:r>
            <w:proofErr w:type="spellEnd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 (S/Ps),</w:t>
            </w: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br/>
            </w:r>
            <w:proofErr w:type="spellStart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Willowbridge</w:t>
            </w:r>
            <w:proofErr w:type="spellEnd"/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 xml:space="preserve"> Calico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6[  ]</w:t>
            </w:r>
          </w:p>
        </w:tc>
      </w:tr>
      <w:tr w:rsidR="002200BF" w:rsidRPr="0079729E" w:rsidTr="002200BF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2200BF" w:rsidRPr="0079729E" w:rsidRDefault="002200BF" w:rsidP="005F5026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0BF" w:rsidRPr="0079729E" w:rsidRDefault="002200BF" w:rsidP="005F5026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dark blue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0BF" w:rsidRPr="003F04AC" w:rsidRDefault="002200BF" w:rsidP="005F5026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pt-BR"/>
              </w:rPr>
            </w:pPr>
            <w:r w:rsidRPr="003F04AC">
              <w:rPr>
                <w:strike/>
                <w:sz w:val="16"/>
                <w:szCs w:val="16"/>
                <w:highlight w:val="lightGray"/>
                <w:lang w:val="pt-BR"/>
              </w:rPr>
              <w:t>Grosso (L), Sidonie (S/Ps)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200BF" w:rsidRPr="0079729E" w:rsidRDefault="002200BF" w:rsidP="005F5026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n-GB"/>
              </w:rPr>
            </w:pPr>
            <w:r w:rsidRPr="0079729E">
              <w:rPr>
                <w:strike/>
                <w:sz w:val="16"/>
                <w:szCs w:val="16"/>
                <w:highlight w:val="lightGray"/>
                <w:lang w:val="en-GB"/>
              </w:rPr>
              <w:t>7[  ]</w:t>
            </w:r>
          </w:p>
        </w:tc>
      </w:tr>
    </w:tbl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12" w:rsidRDefault="00486612" w:rsidP="006655D3">
      <w:r>
        <w:separator/>
      </w:r>
    </w:p>
    <w:p w:rsidR="00486612" w:rsidRDefault="00486612" w:rsidP="006655D3"/>
    <w:p w:rsidR="00486612" w:rsidRDefault="00486612" w:rsidP="006655D3"/>
  </w:endnote>
  <w:endnote w:type="continuationSeparator" w:id="0">
    <w:p w:rsidR="00486612" w:rsidRDefault="00486612" w:rsidP="006655D3">
      <w:r>
        <w:separator/>
      </w:r>
    </w:p>
    <w:p w:rsidR="00486612" w:rsidRPr="00294751" w:rsidRDefault="0048661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86612" w:rsidRPr="00294751" w:rsidRDefault="00486612" w:rsidP="006655D3">
      <w:pPr>
        <w:rPr>
          <w:lang w:val="fr-FR"/>
        </w:rPr>
      </w:pPr>
    </w:p>
    <w:p w:rsidR="00486612" w:rsidRPr="00294751" w:rsidRDefault="00486612" w:rsidP="006655D3">
      <w:pPr>
        <w:rPr>
          <w:lang w:val="fr-FR"/>
        </w:rPr>
      </w:pPr>
    </w:p>
  </w:endnote>
  <w:endnote w:type="continuationNotice" w:id="1">
    <w:p w:rsidR="00486612" w:rsidRPr="00294751" w:rsidRDefault="0048661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86612" w:rsidRPr="00294751" w:rsidRDefault="00486612" w:rsidP="006655D3">
      <w:pPr>
        <w:rPr>
          <w:lang w:val="fr-FR"/>
        </w:rPr>
      </w:pPr>
    </w:p>
    <w:p w:rsidR="00486612" w:rsidRPr="00294751" w:rsidRDefault="0048661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12" w:rsidRDefault="00486612" w:rsidP="006655D3">
      <w:r>
        <w:separator/>
      </w:r>
    </w:p>
  </w:footnote>
  <w:footnote w:type="continuationSeparator" w:id="0">
    <w:p w:rsidR="00486612" w:rsidRDefault="00486612" w:rsidP="006655D3">
      <w:r>
        <w:separator/>
      </w:r>
    </w:p>
  </w:footnote>
  <w:footnote w:type="continuationNotice" w:id="1">
    <w:p w:rsidR="00486612" w:rsidRPr="00AB530F" w:rsidRDefault="0048661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825EC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TC/53/26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765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29F1"/>
    <w:multiLevelType w:val="hybridMultilevel"/>
    <w:tmpl w:val="9EFC91FE"/>
    <w:lvl w:ilvl="0" w:tplc="E74CD570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3B06"/>
    <w:multiLevelType w:val="hybridMultilevel"/>
    <w:tmpl w:val="1BA88096"/>
    <w:lvl w:ilvl="0" w:tplc="E74CD570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0D86"/>
    <w:multiLevelType w:val="hybridMultilevel"/>
    <w:tmpl w:val="50BE1E12"/>
    <w:lvl w:ilvl="0" w:tplc="8AFE9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CD570">
      <w:start w:val="1"/>
      <w:numFmt w:val="lowerRoman"/>
      <w:lvlText w:val="(%3)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5BA"/>
    <w:rsid w:val="00076F15"/>
    <w:rsid w:val="00085505"/>
    <w:rsid w:val="000A128F"/>
    <w:rsid w:val="000B1E5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0F18"/>
    <w:rsid w:val="00172084"/>
    <w:rsid w:val="0017474A"/>
    <w:rsid w:val="001758C6"/>
    <w:rsid w:val="00182B99"/>
    <w:rsid w:val="0018697B"/>
    <w:rsid w:val="001A5115"/>
    <w:rsid w:val="0021332C"/>
    <w:rsid w:val="00213982"/>
    <w:rsid w:val="0021475B"/>
    <w:rsid w:val="002200BF"/>
    <w:rsid w:val="0024416D"/>
    <w:rsid w:val="00271911"/>
    <w:rsid w:val="002800A0"/>
    <w:rsid w:val="002801B3"/>
    <w:rsid w:val="00281060"/>
    <w:rsid w:val="00283B68"/>
    <w:rsid w:val="002940E8"/>
    <w:rsid w:val="00294751"/>
    <w:rsid w:val="002A6E50"/>
    <w:rsid w:val="002B4298"/>
    <w:rsid w:val="002C175F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66A70"/>
    <w:rsid w:val="003C7FBE"/>
    <w:rsid w:val="003D227C"/>
    <w:rsid w:val="003D2B4D"/>
    <w:rsid w:val="003F5455"/>
    <w:rsid w:val="004174C6"/>
    <w:rsid w:val="00417A9C"/>
    <w:rsid w:val="00444A88"/>
    <w:rsid w:val="00474DA4"/>
    <w:rsid w:val="00476B4D"/>
    <w:rsid w:val="004805FA"/>
    <w:rsid w:val="00486612"/>
    <w:rsid w:val="004935D2"/>
    <w:rsid w:val="004B1215"/>
    <w:rsid w:val="004D047D"/>
    <w:rsid w:val="004D330A"/>
    <w:rsid w:val="004D67A6"/>
    <w:rsid w:val="004E46DD"/>
    <w:rsid w:val="004F1E9E"/>
    <w:rsid w:val="004F305A"/>
    <w:rsid w:val="00512164"/>
    <w:rsid w:val="00520297"/>
    <w:rsid w:val="005338F9"/>
    <w:rsid w:val="0054281C"/>
    <w:rsid w:val="00544581"/>
    <w:rsid w:val="00550581"/>
    <w:rsid w:val="0055268D"/>
    <w:rsid w:val="00576BE4"/>
    <w:rsid w:val="005A400A"/>
    <w:rsid w:val="005B5F09"/>
    <w:rsid w:val="005C7C50"/>
    <w:rsid w:val="005F5ACA"/>
    <w:rsid w:val="005F7B92"/>
    <w:rsid w:val="00612379"/>
    <w:rsid w:val="006153B6"/>
    <w:rsid w:val="0061555F"/>
    <w:rsid w:val="00636CA6"/>
    <w:rsid w:val="00641200"/>
    <w:rsid w:val="00645CA8"/>
    <w:rsid w:val="006604F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0816"/>
    <w:rsid w:val="0071271E"/>
    <w:rsid w:val="00732DEC"/>
    <w:rsid w:val="00735491"/>
    <w:rsid w:val="00735BD5"/>
    <w:rsid w:val="00750DBD"/>
    <w:rsid w:val="00751613"/>
    <w:rsid w:val="007556F6"/>
    <w:rsid w:val="00760EEF"/>
    <w:rsid w:val="007659E5"/>
    <w:rsid w:val="00775FBD"/>
    <w:rsid w:val="00777EE5"/>
    <w:rsid w:val="00784836"/>
    <w:rsid w:val="0079023E"/>
    <w:rsid w:val="007A2854"/>
    <w:rsid w:val="007C1D92"/>
    <w:rsid w:val="007C4CB9"/>
    <w:rsid w:val="007D0B9D"/>
    <w:rsid w:val="007D19B0"/>
    <w:rsid w:val="007F0481"/>
    <w:rsid w:val="007F498F"/>
    <w:rsid w:val="0080679D"/>
    <w:rsid w:val="008108B0"/>
    <w:rsid w:val="00811B20"/>
    <w:rsid w:val="008211B5"/>
    <w:rsid w:val="0082296E"/>
    <w:rsid w:val="00824099"/>
    <w:rsid w:val="00825ECB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103CD"/>
    <w:rsid w:val="009162E2"/>
    <w:rsid w:val="00934E09"/>
    <w:rsid w:val="00936253"/>
    <w:rsid w:val="00940D46"/>
    <w:rsid w:val="0094376C"/>
    <w:rsid w:val="009513F0"/>
    <w:rsid w:val="00952DD4"/>
    <w:rsid w:val="00965AE7"/>
    <w:rsid w:val="00970FED"/>
    <w:rsid w:val="00990B2A"/>
    <w:rsid w:val="00992D82"/>
    <w:rsid w:val="00997029"/>
    <w:rsid w:val="009A7339"/>
    <w:rsid w:val="009B440E"/>
    <w:rsid w:val="009C0BA7"/>
    <w:rsid w:val="009D690D"/>
    <w:rsid w:val="009E65B6"/>
    <w:rsid w:val="00A24C10"/>
    <w:rsid w:val="00A42AC3"/>
    <w:rsid w:val="00A430CF"/>
    <w:rsid w:val="00A54309"/>
    <w:rsid w:val="00A568F0"/>
    <w:rsid w:val="00A57653"/>
    <w:rsid w:val="00A71F4A"/>
    <w:rsid w:val="00AB2B93"/>
    <w:rsid w:val="00AB530F"/>
    <w:rsid w:val="00AB7E5B"/>
    <w:rsid w:val="00AC2883"/>
    <w:rsid w:val="00AE0EF1"/>
    <w:rsid w:val="00AE2937"/>
    <w:rsid w:val="00AE4C19"/>
    <w:rsid w:val="00B07301"/>
    <w:rsid w:val="00B11F3E"/>
    <w:rsid w:val="00B224DE"/>
    <w:rsid w:val="00B324D4"/>
    <w:rsid w:val="00B46575"/>
    <w:rsid w:val="00B53502"/>
    <w:rsid w:val="00B57250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57B6B"/>
    <w:rsid w:val="00C66290"/>
    <w:rsid w:val="00C72B7A"/>
    <w:rsid w:val="00C86D83"/>
    <w:rsid w:val="00C973F2"/>
    <w:rsid w:val="00CA304C"/>
    <w:rsid w:val="00CA774A"/>
    <w:rsid w:val="00CB503E"/>
    <w:rsid w:val="00CC11B0"/>
    <w:rsid w:val="00CC2841"/>
    <w:rsid w:val="00CF1330"/>
    <w:rsid w:val="00CF7E36"/>
    <w:rsid w:val="00D22DB2"/>
    <w:rsid w:val="00D3708D"/>
    <w:rsid w:val="00D40426"/>
    <w:rsid w:val="00D566FB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44B2"/>
    <w:rsid w:val="00E7593C"/>
    <w:rsid w:val="00E7678A"/>
    <w:rsid w:val="00E935F1"/>
    <w:rsid w:val="00E94A81"/>
    <w:rsid w:val="00EA0789"/>
    <w:rsid w:val="00EA1FFB"/>
    <w:rsid w:val="00EB048E"/>
    <w:rsid w:val="00EB4E9C"/>
    <w:rsid w:val="00EE34DF"/>
    <w:rsid w:val="00EF16C8"/>
    <w:rsid w:val="00EF2F89"/>
    <w:rsid w:val="00F030B4"/>
    <w:rsid w:val="00F03E98"/>
    <w:rsid w:val="00F1237A"/>
    <w:rsid w:val="00F22CBD"/>
    <w:rsid w:val="00F272F1"/>
    <w:rsid w:val="00F45372"/>
    <w:rsid w:val="00F560F7"/>
    <w:rsid w:val="00F6334D"/>
    <w:rsid w:val="00F7267E"/>
    <w:rsid w:val="00F850C1"/>
    <w:rsid w:val="00F853A7"/>
    <w:rsid w:val="00FA1375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200BF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2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200BF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2200BF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200BF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2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200BF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2200BF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</Template>
  <TotalTime>70</TotalTime>
  <Pages>5</Pages>
  <Words>1041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BESSE Ariane</dc:creator>
  <cp:lastModifiedBy>GIACHINO Erika</cp:lastModifiedBy>
  <cp:revision>34</cp:revision>
  <cp:lastPrinted>2017-03-08T13:19:00Z</cp:lastPrinted>
  <dcterms:created xsi:type="dcterms:W3CDTF">2017-01-16T11:10:00Z</dcterms:created>
  <dcterms:modified xsi:type="dcterms:W3CDTF">2017-03-08T15:47:00Z</dcterms:modified>
</cp:coreProperties>
</file>