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1" w:name="Code"/>
            <w:bookmarkEnd w:id="1"/>
            <w:r w:rsidR="00054461">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2" w:name="Original"/>
            <w:bookmarkEnd w:id="2"/>
            <w:r w:rsidR="0024416D" w:rsidRPr="00B46575">
              <w:rPr>
                <w:b w:val="0"/>
                <w:spacing w:val="0"/>
              </w:rPr>
              <w:t>English</w:t>
            </w:r>
          </w:p>
          <w:p w:rsidR="000D7780" w:rsidRPr="00C5280D" w:rsidRDefault="000D7780" w:rsidP="00231704">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3" w:name="Date"/>
            <w:bookmarkEnd w:id="3"/>
            <w:r w:rsidR="00231704" w:rsidRPr="00231704">
              <w:rPr>
                <w:b w:val="0"/>
                <w:spacing w:val="0"/>
              </w:rPr>
              <w:t>January 25</w:t>
            </w:r>
            <w:r w:rsidR="0024416D" w:rsidRPr="00231704">
              <w:rPr>
                <w:b w:val="0"/>
                <w:spacing w:val="0"/>
              </w:rPr>
              <w:t xml:space="preserve">, </w:t>
            </w:r>
            <w:r w:rsidR="001131D5" w:rsidRPr="00231704">
              <w:rPr>
                <w:b w:val="0"/>
                <w:spacing w:val="0"/>
              </w:rPr>
              <w:t>201</w:t>
            </w:r>
            <w:r w:rsidR="004B1215" w:rsidRPr="00231704">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054461" w:rsidP="006655D3">
      <w:pPr>
        <w:pStyle w:val="Titleofdoc0"/>
      </w:pPr>
      <w:bookmarkStart w:id="4" w:name="TitleOfDoc"/>
      <w:bookmarkEnd w:id="4"/>
      <w:r w:rsidRPr="00055E96">
        <w:t>T</w:t>
      </w:r>
      <w:r w:rsidR="000C6FE1" w:rsidRPr="00055E96">
        <w:t>gp</w:t>
      </w:r>
      <w:r w:rsidRPr="00055E96">
        <w:t xml:space="preserve"> Documents</w:t>
      </w:r>
    </w:p>
    <w:p w:rsidR="00050E16" w:rsidRPr="00C5280D" w:rsidRDefault="00AE0EF1" w:rsidP="00050E16">
      <w:pPr>
        <w:pStyle w:val="preparedby1"/>
      </w:pPr>
      <w:bookmarkStart w:id="5" w:name="Prepared"/>
      <w:bookmarkEnd w:id="5"/>
      <w:r w:rsidRPr="000544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1B206C" w:rsidRDefault="001B206C" w:rsidP="001B206C">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Pr="00803FBF">
        <w:t xml:space="preserve">The purpose of this document is to provide an overview </w:t>
      </w:r>
      <w:r w:rsidR="00971C0C">
        <w:t xml:space="preserve">and to present proposals concerning revisions of </w:t>
      </w:r>
      <w:r w:rsidRPr="00803FBF">
        <w:rPr>
          <w:rFonts w:cs="Arial"/>
        </w:rPr>
        <w:t>TGP documents</w:t>
      </w:r>
      <w:r w:rsidR="00A90BE2">
        <w:rPr>
          <w:rFonts w:cs="Arial"/>
        </w:rPr>
        <w:t>, including:</w:t>
      </w:r>
    </w:p>
    <w:p w:rsidR="00971C0C" w:rsidRDefault="00971C0C" w:rsidP="001B206C"/>
    <w:p w:rsidR="00971C0C" w:rsidRPr="00290F6F" w:rsidRDefault="00971C0C" w:rsidP="00971C0C">
      <w:pPr>
        <w:pStyle w:val="ListParagraph"/>
        <w:numPr>
          <w:ilvl w:val="0"/>
          <w:numId w:val="11"/>
        </w:numPr>
      </w:pPr>
      <w:r w:rsidRPr="00290F6F">
        <w:t>TGP documents proposed for revision in 201</w:t>
      </w:r>
      <w:r>
        <w:t>5</w:t>
      </w:r>
      <w:r w:rsidRPr="00290F6F">
        <w:t>:</w:t>
      </w:r>
    </w:p>
    <w:p w:rsidR="00971C0C" w:rsidRPr="00290F6F" w:rsidRDefault="00971C0C" w:rsidP="00971C0C">
      <w:pPr>
        <w:pStyle w:val="ListParagraph"/>
        <w:numPr>
          <w:ilvl w:val="1"/>
          <w:numId w:val="11"/>
        </w:numPr>
        <w:ind w:left="1701" w:hanging="621"/>
      </w:pPr>
      <w:r w:rsidRPr="00290F6F">
        <w:t>TGP/0/7 “</w:t>
      </w:r>
      <w:r w:rsidRPr="00290F6F">
        <w:rPr>
          <w:rFonts w:cs="Arial"/>
        </w:rPr>
        <w:t>List of TGP Documents and Latest Issue Dates” (Revision)</w:t>
      </w:r>
    </w:p>
    <w:p w:rsidR="00A90BE2" w:rsidRPr="00A90BE2" w:rsidRDefault="00971C0C" w:rsidP="00A90BE2">
      <w:pPr>
        <w:pStyle w:val="ListParagraph"/>
        <w:numPr>
          <w:ilvl w:val="1"/>
          <w:numId w:val="11"/>
        </w:numPr>
        <w:ind w:left="1701" w:hanging="621"/>
      </w:pPr>
      <w:r w:rsidRPr="00290F6F">
        <w:t>TGP/5 “</w:t>
      </w:r>
      <w:r w:rsidR="00E60A07">
        <w:rPr>
          <w:rFonts w:cs="Arial"/>
          <w:snapToGrid w:val="0"/>
          <w:color w:val="000000"/>
        </w:rPr>
        <w:t>Experience and Cooperation in DUS Testing</w:t>
      </w:r>
      <w:r w:rsidRPr="00290F6F">
        <w:rPr>
          <w:rFonts w:cs="Arial"/>
          <w:snapToGrid w:val="0"/>
          <w:color w:val="000000"/>
        </w:rPr>
        <w:t xml:space="preserve">” </w:t>
      </w:r>
      <w:r w:rsidRPr="00290F6F">
        <w:rPr>
          <w:rFonts w:cs="Arial"/>
        </w:rPr>
        <w:t>(Revision)</w:t>
      </w:r>
    </w:p>
    <w:p w:rsidR="00A90BE2" w:rsidRDefault="00A90BE2" w:rsidP="00A90BE2">
      <w:pPr>
        <w:pStyle w:val="ListParagraph"/>
        <w:numPr>
          <w:ilvl w:val="0"/>
          <w:numId w:val="13"/>
        </w:numPr>
        <w:tabs>
          <w:tab w:val="left" w:pos="2552"/>
        </w:tabs>
        <w:ind w:left="2552" w:hanging="572"/>
      </w:pPr>
      <w:r w:rsidRPr="00A90BE2">
        <w:t>Section 3</w:t>
      </w:r>
      <w:r w:rsidR="00E60A07">
        <w:t>/1</w:t>
      </w:r>
      <w:r w:rsidRPr="00A90BE2">
        <w:t>: Technical Questionnaire to be Completed in Connection with an Application for Plant Breeders’ Rights</w:t>
      </w:r>
    </w:p>
    <w:p w:rsidR="00A90BE2" w:rsidRDefault="00A90BE2" w:rsidP="00A90BE2">
      <w:pPr>
        <w:pStyle w:val="ListParagraph"/>
        <w:numPr>
          <w:ilvl w:val="0"/>
          <w:numId w:val="13"/>
        </w:numPr>
        <w:tabs>
          <w:tab w:val="left" w:pos="2552"/>
        </w:tabs>
        <w:ind w:left="2552" w:hanging="572"/>
      </w:pPr>
      <w:r w:rsidRPr="000F6222">
        <w:t>Section 8</w:t>
      </w:r>
      <w:r w:rsidR="00E60A07">
        <w:t>/1</w:t>
      </w:r>
      <w:r w:rsidRPr="000F6222">
        <w:t>: Cooperation in Examination</w:t>
      </w:r>
    </w:p>
    <w:p w:rsidR="00A90BE2" w:rsidRPr="00290F6F" w:rsidRDefault="00A90BE2" w:rsidP="00A90BE2">
      <w:pPr>
        <w:pStyle w:val="ListParagraph"/>
        <w:numPr>
          <w:ilvl w:val="0"/>
          <w:numId w:val="13"/>
        </w:numPr>
        <w:tabs>
          <w:tab w:val="left" w:pos="2552"/>
        </w:tabs>
        <w:ind w:left="2552" w:hanging="572"/>
      </w:pPr>
      <w:r w:rsidRPr="000F6222">
        <w:t>Section 9</w:t>
      </w:r>
      <w:r w:rsidR="00E60A07">
        <w:t>/1</w:t>
      </w:r>
      <w:r w:rsidRPr="000F6222">
        <w:t>: List of Species in Which Practical Knowledge has Been Acquired or for Which National Test Guidelines Have Been Established</w:t>
      </w:r>
    </w:p>
    <w:p w:rsidR="00E60A07" w:rsidRPr="00971C0C" w:rsidRDefault="00E60A07" w:rsidP="00E60A07">
      <w:pPr>
        <w:pStyle w:val="ListParagraph"/>
        <w:numPr>
          <w:ilvl w:val="1"/>
          <w:numId w:val="11"/>
        </w:numPr>
        <w:ind w:left="1701" w:hanging="621"/>
      </w:pPr>
      <w:r w:rsidRPr="00B44AFD">
        <w:t>TGP/9</w:t>
      </w:r>
      <w:r>
        <w:t>/1</w:t>
      </w:r>
      <w:r w:rsidRPr="00B44AFD">
        <w:t>: Examining Distinctness</w:t>
      </w:r>
      <w:r w:rsidRPr="00290F6F">
        <w:rPr>
          <w:rFonts w:cs="Arial"/>
        </w:rPr>
        <w:t xml:space="preserve"> (Revision)</w:t>
      </w:r>
    </w:p>
    <w:p w:rsidR="00E60A07" w:rsidRDefault="00E60A07" w:rsidP="00E60A07">
      <w:pPr>
        <w:pStyle w:val="ListParagraph"/>
        <w:numPr>
          <w:ilvl w:val="2"/>
          <w:numId w:val="12"/>
        </w:numPr>
        <w:tabs>
          <w:tab w:val="left" w:pos="2552"/>
        </w:tabs>
        <w:ind w:left="2552" w:hanging="572"/>
      </w:pPr>
      <w:r>
        <w:t>Section 1.6: Schematic Overview of TGP Documents Concerning Distinctness</w:t>
      </w:r>
    </w:p>
    <w:p w:rsidR="00E60A07" w:rsidRDefault="00E60A07" w:rsidP="00E60A07">
      <w:pPr>
        <w:pStyle w:val="ListParagraph"/>
        <w:numPr>
          <w:ilvl w:val="2"/>
          <w:numId w:val="12"/>
        </w:numPr>
        <w:tabs>
          <w:tab w:val="left" w:pos="2552"/>
        </w:tabs>
        <w:ind w:left="2552" w:hanging="572"/>
      </w:pPr>
      <w:r>
        <w:t xml:space="preserve">Section 2.5: Photographs </w:t>
      </w:r>
    </w:p>
    <w:p w:rsidR="00E60A07" w:rsidRPr="00290F6F" w:rsidRDefault="00E60A07" w:rsidP="00E60A07">
      <w:pPr>
        <w:pStyle w:val="ListParagraph"/>
        <w:numPr>
          <w:ilvl w:val="2"/>
          <w:numId w:val="12"/>
        </w:numPr>
        <w:tabs>
          <w:tab w:val="left" w:pos="2552"/>
        </w:tabs>
        <w:ind w:left="2552" w:hanging="572"/>
      </w:pPr>
      <w:r>
        <w:t>Sections 4.3.2 and 4.3.4 Method of Observation (Single Measurement – MG)</w:t>
      </w:r>
    </w:p>
    <w:p w:rsidR="00535648" w:rsidRPr="00535648" w:rsidRDefault="00971C0C" w:rsidP="00971C0C">
      <w:pPr>
        <w:pStyle w:val="ListParagraph"/>
        <w:numPr>
          <w:ilvl w:val="1"/>
          <w:numId w:val="11"/>
        </w:numPr>
        <w:ind w:left="1701" w:hanging="621"/>
      </w:pPr>
      <w:r w:rsidRPr="00290F6F">
        <w:t>TGP/14/2 “</w:t>
      </w:r>
      <w:r w:rsidRPr="00290F6F">
        <w:rPr>
          <w:rFonts w:cs="Arial"/>
        </w:rPr>
        <w:t>Glossary of Terms Used in UPOV Documents”</w:t>
      </w:r>
    </w:p>
    <w:p w:rsidR="00971C0C" w:rsidRPr="00535648" w:rsidRDefault="00A90BE2" w:rsidP="00535648">
      <w:pPr>
        <w:pStyle w:val="ListParagraph"/>
        <w:numPr>
          <w:ilvl w:val="2"/>
          <w:numId w:val="14"/>
        </w:numPr>
        <w:ind w:left="2552" w:hanging="572"/>
      </w:pPr>
      <w:r w:rsidRPr="00EE44C0">
        <w:t>Section</w:t>
      </w:r>
      <w:r w:rsidRPr="00460CA6">
        <w:t xml:space="preserve"> 2.4: Apex/Tip Shape Characteristics</w:t>
      </w:r>
      <w:r w:rsidR="00535648">
        <w:t xml:space="preserve"> </w:t>
      </w:r>
      <w:r w:rsidR="00535648">
        <w:rPr>
          <w:rFonts w:cs="Arial"/>
        </w:rPr>
        <w:t>(Revision)</w:t>
      </w:r>
    </w:p>
    <w:p w:rsidR="00535648" w:rsidRPr="00290F6F" w:rsidRDefault="00535648" w:rsidP="00535648">
      <w:pPr>
        <w:pStyle w:val="ListParagraph"/>
        <w:numPr>
          <w:ilvl w:val="2"/>
          <w:numId w:val="14"/>
        </w:numPr>
        <w:ind w:left="2552" w:hanging="572"/>
      </w:pPr>
      <w:r>
        <w:t>Subsection 3 “Color” (Correction - French</w:t>
      </w:r>
      <w:r w:rsidR="0026725A">
        <w:t>)</w:t>
      </w:r>
    </w:p>
    <w:p w:rsidR="00971C0C" w:rsidRPr="00290F6F" w:rsidRDefault="00971C0C" w:rsidP="00971C0C"/>
    <w:p w:rsidR="00971C0C" w:rsidRDefault="00971C0C" w:rsidP="00971C0C">
      <w:pPr>
        <w:pStyle w:val="ListParagraph"/>
        <w:numPr>
          <w:ilvl w:val="0"/>
          <w:numId w:val="11"/>
        </w:numPr>
      </w:pPr>
      <w:r w:rsidRPr="00290F6F">
        <w:t xml:space="preserve">Proposals for future revisions of documents TGP/7, TGP/8 </w:t>
      </w:r>
      <w:r w:rsidR="00A90BE2" w:rsidRPr="00290F6F">
        <w:t xml:space="preserve">and </w:t>
      </w:r>
      <w:r w:rsidRPr="00290F6F">
        <w:t>TGP/</w:t>
      </w:r>
      <w:r w:rsidR="0026725A">
        <w:t>10</w:t>
      </w:r>
    </w:p>
    <w:p w:rsidR="008F206C" w:rsidRDefault="008F206C" w:rsidP="008F206C">
      <w:pPr>
        <w:pStyle w:val="ListParagraph"/>
      </w:pPr>
    </w:p>
    <w:p w:rsidR="008F206C" w:rsidRPr="00290F6F" w:rsidRDefault="008F206C" w:rsidP="008F206C">
      <w:pPr>
        <w:pStyle w:val="ListParagraph"/>
        <w:numPr>
          <w:ilvl w:val="0"/>
          <w:numId w:val="11"/>
        </w:numPr>
      </w:pPr>
      <w:r>
        <w:t>Possible</w:t>
      </w:r>
      <w:r w:rsidRPr="00290F6F">
        <w:t xml:space="preserve"> future revisions of documents TGP/</w:t>
      </w:r>
      <w:r>
        <w:t>5</w:t>
      </w:r>
      <w:r w:rsidRPr="00290F6F">
        <w:t>, TGP/</w:t>
      </w:r>
      <w:r>
        <w:t>7</w:t>
      </w:r>
      <w:r w:rsidRPr="00290F6F">
        <w:t xml:space="preserve"> and TGP/</w:t>
      </w:r>
      <w:r>
        <w:t>14</w:t>
      </w:r>
    </w:p>
    <w:p w:rsidR="00971C0C" w:rsidRPr="00290F6F" w:rsidRDefault="00971C0C" w:rsidP="00971C0C">
      <w:pPr>
        <w:pStyle w:val="ListParagraph"/>
      </w:pPr>
    </w:p>
    <w:p w:rsidR="00971C0C" w:rsidRPr="00290F6F" w:rsidRDefault="00971C0C" w:rsidP="00971C0C">
      <w:pPr>
        <w:pStyle w:val="ListParagraph"/>
        <w:numPr>
          <w:ilvl w:val="0"/>
          <w:numId w:val="11"/>
        </w:numPr>
      </w:pPr>
      <w:r w:rsidRPr="00290F6F">
        <w:t>Program for t</w:t>
      </w:r>
      <w:r w:rsidR="0026725A">
        <w:t>he development of TGP documents</w:t>
      </w:r>
    </w:p>
    <w:p w:rsidR="001B206C" w:rsidRDefault="001B206C" w:rsidP="001B206C">
      <w:pPr>
        <w:rPr>
          <w:rFonts w:cs="Arial"/>
          <w:sz w:val="16"/>
        </w:rPr>
      </w:pPr>
    </w:p>
    <w:p w:rsidR="008F206C" w:rsidRPr="00803FBF" w:rsidRDefault="008F206C" w:rsidP="001B206C">
      <w:pPr>
        <w:rPr>
          <w:rFonts w:cs="Arial"/>
          <w:sz w:val="16"/>
        </w:rPr>
      </w:pPr>
    </w:p>
    <w:p w:rsidR="001B206C" w:rsidRPr="00803FBF" w:rsidRDefault="001B206C" w:rsidP="001B206C">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B206C" w:rsidRPr="00803FBF" w:rsidRDefault="001B206C" w:rsidP="001B206C">
      <w:pPr>
        <w:ind w:left="1701" w:hanging="1134"/>
        <w:rPr>
          <w:rFonts w:cs="Arial"/>
        </w:rPr>
      </w:pPr>
    </w:p>
    <w:p w:rsidR="001B206C" w:rsidRPr="00803FBF" w:rsidRDefault="001B206C" w:rsidP="001B206C">
      <w:pPr>
        <w:ind w:left="1701" w:hanging="1134"/>
        <w:rPr>
          <w:rFonts w:cs="Arial"/>
        </w:rPr>
      </w:pPr>
      <w:r w:rsidRPr="00803FBF">
        <w:rPr>
          <w:rFonts w:cs="Arial"/>
        </w:rPr>
        <w:t xml:space="preserve">CAJ:  </w:t>
      </w:r>
      <w:r w:rsidRPr="00803FBF">
        <w:rPr>
          <w:rFonts w:cs="Arial"/>
        </w:rPr>
        <w:tab/>
        <w:t xml:space="preserve">Administrative and Legal Committee </w:t>
      </w:r>
    </w:p>
    <w:p w:rsidR="001B206C" w:rsidRPr="00803FBF" w:rsidRDefault="001B206C" w:rsidP="001B206C">
      <w:pPr>
        <w:ind w:left="1701" w:hanging="1134"/>
        <w:rPr>
          <w:rFonts w:cs="Arial"/>
        </w:rPr>
      </w:pPr>
      <w:r w:rsidRPr="00803FBF">
        <w:rPr>
          <w:rFonts w:cs="Arial"/>
        </w:rPr>
        <w:t xml:space="preserve">TC:  </w:t>
      </w:r>
      <w:r w:rsidRPr="00803FBF">
        <w:rPr>
          <w:rFonts w:cs="Arial"/>
        </w:rPr>
        <w:tab/>
        <w:t>Technical Committee</w:t>
      </w:r>
    </w:p>
    <w:p w:rsidR="001B206C" w:rsidRPr="00803FBF" w:rsidRDefault="001B206C" w:rsidP="001B206C">
      <w:pPr>
        <w:ind w:left="1701" w:hanging="1134"/>
        <w:rPr>
          <w:rFonts w:cs="Arial"/>
        </w:rPr>
      </w:pPr>
      <w:r w:rsidRPr="00803FBF">
        <w:rPr>
          <w:rFonts w:cs="Arial"/>
        </w:rPr>
        <w:t xml:space="preserve">TC-EDC:  </w:t>
      </w:r>
      <w:r w:rsidRPr="00803FBF">
        <w:rPr>
          <w:rFonts w:cs="Arial"/>
        </w:rPr>
        <w:tab/>
        <w:t>Enlarged Editorial Committee</w:t>
      </w:r>
    </w:p>
    <w:p w:rsidR="001B206C" w:rsidRPr="00803FBF" w:rsidRDefault="001B206C" w:rsidP="001B206C">
      <w:pPr>
        <w:ind w:left="1701" w:hanging="1134"/>
        <w:rPr>
          <w:rFonts w:cs="Arial"/>
        </w:rPr>
      </w:pPr>
      <w:r w:rsidRPr="00803FBF">
        <w:rPr>
          <w:rFonts w:cs="Arial"/>
        </w:rPr>
        <w:t xml:space="preserve">TWA:  </w:t>
      </w:r>
      <w:r w:rsidRPr="00803FBF">
        <w:rPr>
          <w:rFonts w:cs="Arial"/>
        </w:rPr>
        <w:tab/>
        <w:t>Technical Working Party for Agricultural Crops</w:t>
      </w:r>
    </w:p>
    <w:p w:rsidR="001B206C" w:rsidRPr="00803FBF" w:rsidRDefault="001B206C" w:rsidP="001B206C">
      <w:pPr>
        <w:ind w:left="1701" w:hanging="1134"/>
        <w:rPr>
          <w:rFonts w:cs="Arial"/>
        </w:rPr>
      </w:pPr>
      <w:r w:rsidRPr="00803FBF">
        <w:rPr>
          <w:rFonts w:cs="Arial"/>
        </w:rPr>
        <w:t xml:space="preserve">TWC:  </w:t>
      </w:r>
      <w:r w:rsidRPr="00803FBF">
        <w:rPr>
          <w:rFonts w:cs="Arial"/>
        </w:rPr>
        <w:tab/>
        <w:t>Technical Working Party on Automation and Computer Programs</w:t>
      </w:r>
    </w:p>
    <w:p w:rsidR="001B206C" w:rsidRPr="00803FBF" w:rsidRDefault="001B206C" w:rsidP="001B206C">
      <w:pPr>
        <w:ind w:left="1701" w:hanging="1134"/>
        <w:rPr>
          <w:rFonts w:cs="Arial"/>
        </w:rPr>
      </w:pPr>
      <w:r w:rsidRPr="00803FBF">
        <w:rPr>
          <w:rFonts w:cs="Arial"/>
        </w:rPr>
        <w:t xml:space="preserve">TWF:  </w:t>
      </w:r>
      <w:r w:rsidRPr="00803FBF">
        <w:rPr>
          <w:rFonts w:cs="Arial"/>
        </w:rPr>
        <w:tab/>
        <w:t xml:space="preserve">Technical Working Party for Fruit Crops </w:t>
      </w:r>
    </w:p>
    <w:p w:rsidR="001B206C" w:rsidRPr="00803FBF" w:rsidRDefault="001B206C" w:rsidP="001B206C">
      <w:pPr>
        <w:ind w:left="1701" w:hanging="1134"/>
        <w:rPr>
          <w:rFonts w:cs="Arial"/>
        </w:rPr>
      </w:pPr>
      <w:r w:rsidRPr="00803FBF">
        <w:rPr>
          <w:rFonts w:cs="Arial"/>
        </w:rPr>
        <w:t>TW</w:t>
      </w:r>
      <w:r w:rsidR="00B032E8">
        <w:rPr>
          <w:rFonts w:cs="Arial"/>
        </w:rPr>
        <w:t>O</w:t>
      </w:r>
      <w:r w:rsidRPr="00803FBF">
        <w:rPr>
          <w:rFonts w:cs="Arial"/>
        </w:rPr>
        <w:t xml:space="preserve">:  </w:t>
      </w:r>
      <w:r w:rsidRPr="00803FBF">
        <w:rPr>
          <w:rFonts w:cs="Arial"/>
        </w:rPr>
        <w:tab/>
        <w:t xml:space="preserve">Technical Working Party for Ornamental Plants and Forest Trees </w:t>
      </w:r>
    </w:p>
    <w:p w:rsidR="001B206C" w:rsidRPr="00803FBF" w:rsidRDefault="001B206C" w:rsidP="001B206C">
      <w:pPr>
        <w:ind w:left="1701" w:hanging="1134"/>
        <w:rPr>
          <w:rFonts w:cs="Arial"/>
        </w:rPr>
      </w:pPr>
      <w:r w:rsidRPr="00803FBF">
        <w:rPr>
          <w:rFonts w:cs="Arial"/>
        </w:rPr>
        <w:t xml:space="preserve">TWV:  </w:t>
      </w:r>
      <w:r w:rsidRPr="00803FBF">
        <w:rPr>
          <w:rFonts w:cs="Arial"/>
        </w:rPr>
        <w:tab/>
        <w:t>Technical Working Party for Vegetables</w:t>
      </w:r>
    </w:p>
    <w:p w:rsidR="001B206C" w:rsidRPr="00803FBF" w:rsidRDefault="001B206C" w:rsidP="001B206C">
      <w:pPr>
        <w:ind w:left="1701" w:hanging="1134"/>
        <w:rPr>
          <w:rFonts w:cs="Arial"/>
          <w:color w:val="000000"/>
        </w:rPr>
      </w:pPr>
      <w:r w:rsidRPr="00803FBF">
        <w:rPr>
          <w:rFonts w:cs="Arial"/>
          <w:color w:val="000000"/>
        </w:rPr>
        <w:t>TWPs:</w:t>
      </w:r>
      <w:r w:rsidRPr="00803FBF">
        <w:rPr>
          <w:rFonts w:cs="Arial"/>
          <w:color w:val="000000"/>
        </w:rPr>
        <w:tab/>
        <w:t>Technical Working Parties</w:t>
      </w:r>
    </w:p>
    <w:p w:rsidR="001B206C" w:rsidRPr="00803FBF" w:rsidRDefault="001B206C" w:rsidP="001B206C">
      <w:pPr>
        <w:jc w:val="left"/>
        <w:rPr>
          <w:rFonts w:cs="Arial"/>
          <w:color w:val="000000"/>
        </w:rPr>
        <w:sectPr w:rsidR="001B206C" w:rsidRPr="00803FBF" w:rsidSect="00867A5A">
          <w:pgSz w:w="11907" w:h="16840"/>
          <w:pgMar w:top="510" w:right="1134" w:bottom="851" w:left="1134" w:header="510" w:footer="680" w:gutter="0"/>
          <w:cols w:space="720"/>
          <w:titlePg/>
          <w:docGrid w:linePitch="272"/>
        </w:sectPr>
      </w:pPr>
    </w:p>
    <w:p w:rsidR="001B206C" w:rsidRPr="00803FBF" w:rsidRDefault="001B206C" w:rsidP="001B206C">
      <w:pPr>
        <w:jc w:val="left"/>
        <w:rPr>
          <w:rFonts w:cs="Arial"/>
          <w:color w:val="000000"/>
        </w:rPr>
      </w:pPr>
      <w:r w:rsidRPr="00803FBF">
        <w:rPr>
          <w:rFonts w:cs="Arial"/>
        </w:rPr>
        <w:lastRenderedPageBreak/>
        <w:fldChar w:fldCharType="begin"/>
      </w:r>
      <w:r w:rsidRPr="00803FBF">
        <w:rPr>
          <w:rFonts w:cs="Arial"/>
        </w:rPr>
        <w:instrText xml:space="preserve"> AUTONUM  </w:instrText>
      </w:r>
      <w:r w:rsidRPr="00803FBF">
        <w:rPr>
          <w:rFonts w:cs="Arial"/>
        </w:rPr>
        <w:fldChar w:fldCharType="end"/>
      </w:r>
      <w:r w:rsidRPr="00803FBF">
        <w:rPr>
          <w:rFonts w:cs="Arial"/>
        </w:rPr>
        <w:tab/>
      </w:r>
      <w:r w:rsidRPr="00803FBF">
        <w:rPr>
          <w:rFonts w:cs="Arial"/>
          <w:lang w:eastAsia="ja-JP"/>
        </w:rPr>
        <w:t>The structure of this document is as follows:</w:t>
      </w:r>
    </w:p>
    <w:p w:rsidR="001B206C" w:rsidRPr="00803FBF" w:rsidRDefault="001B206C" w:rsidP="001B206C">
      <w:pPr>
        <w:rPr>
          <w:snapToGrid w:val="0"/>
        </w:rPr>
      </w:pPr>
    </w:p>
    <w:p w:rsidR="005D096F" w:rsidRDefault="001B206C">
      <w:pPr>
        <w:pStyle w:val="TOC1"/>
        <w:tabs>
          <w:tab w:val="left" w:pos="454"/>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10977385" w:history="1">
        <w:r w:rsidR="005D096F" w:rsidRPr="0051281B">
          <w:rPr>
            <w:rStyle w:val="Hyperlink"/>
            <w:noProof/>
            <w:snapToGrid w:val="0"/>
          </w:rPr>
          <w:t>I.</w:t>
        </w:r>
        <w:r w:rsidR="005D096F">
          <w:rPr>
            <w:rFonts w:asciiTheme="minorHAnsi" w:eastAsiaTheme="minorEastAsia" w:hAnsiTheme="minorHAnsi" w:cstheme="minorBidi"/>
            <w:caps w:val="0"/>
            <w:noProof/>
            <w:sz w:val="22"/>
            <w:szCs w:val="22"/>
          </w:rPr>
          <w:tab/>
        </w:r>
        <w:r w:rsidR="005D096F" w:rsidRPr="0051281B">
          <w:rPr>
            <w:rStyle w:val="Hyperlink"/>
            <w:noProof/>
            <w:snapToGrid w:val="0"/>
          </w:rPr>
          <w:t>Matters for adoption by the council in 2015</w:t>
        </w:r>
        <w:r w:rsidR="005D096F">
          <w:rPr>
            <w:noProof/>
            <w:webHidden/>
          </w:rPr>
          <w:tab/>
        </w:r>
        <w:r w:rsidR="005D096F">
          <w:rPr>
            <w:noProof/>
            <w:webHidden/>
          </w:rPr>
          <w:fldChar w:fldCharType="begin"/>
        </w:r>
        <w:r w:rsidR="005D096F">
          <w:rPr>
            <w:noProof/>
            <w:webHidden/>
          </w:rPr>
          <w:instrText xml:space="preserve"> PAGEREF _Toc410977385 \h </w:instrText>
        </w:r>
        <w:r w:rsidR="005D096F">
          <w:rPr>
            <w:noProof/>
            <w:webHidden/>
          </w:rPr>
        </w:r>
        <w:r w:rsidR="005D096F">
          <w:rPr>
            <w:noProof/>
            <w:webHidden/>
          </w:rPr>
          <w:fldChar w:fldCharType="separate"/>
        </w:r>
        <w:r w:rsidR="00E24317">
          <w:rPr>
            <w:noProof/>
            <w:webHidden/>
          </w:rPr>
          <w:t>3</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386" w:history="1">
        <w:r w:rsidR="005D096F" w:rsidRPr="0051281B">
          <w:rPr>
            <w:rStyle w:val="Hyperlink"/>
            <w:noProof/>
          </w:rPr>
          <w:t>TGP/9: Examining Distinctness</w:t>
        </w:r>
        <w:r w:rsidR="005D096F">
          <w:rPr>
            <w:noProof/>
            <w:webHidden/>
          </w:rPr>
          <w:tab/>
        </w:r>
        <w:r w:rsidR="005D096F">
          <w:rPr>
            <w:noProof/>
            <w:webHidden/>
          </w:rPr>
          <w:fldChar w:fldCharType="begin"/>
        </w:r>
        <w:r w:rsidR="005D096F">
          <w:rPr>
            <w:noProof/>
            <w:webHidden/>
          </w:rPr>
          <w:instrText xml:space="preserve"> PAGEREF _Toc410977386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387"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TGP/9: </w:t>
        </w:r>
        <w:r w:rsidR="005D096F" w:rsidRPr="0051281B">
          <w:rPr>
            <w:rStyle w:val="Hyperlink"/>
            <w:noProof/>
          </w:rPr>
          <w:t>Section 1.6: Schematic Overview of TGP Documents Concerning Distinctness</w:t>
        </w:r>
        <w:r w:rsidR="005D096F">
          <w:rPr>
            <w:noProof/>
            <w:webHidden/>
          </w:rPr>
          <w:tab/>
        </w:r>
        <w:r w:rsidR="005D096F">
          <w:rPr>
            <w:noProof/>
            <w:webHidden/>
          </w:rPr>
          <w:fldChar w:fldCharType="begin"/>
        </w:r>
        <w:r w:rsidR="005D096F">
          <w:rPr>
            <w:noProof/>
            <w:webHidden/>
          </w:rPr>
          <w:instrText xml:space="preserve"> PAGEREF _Toc410977387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388" w:history="1">
        <w:r w:rsidR="005D096F" w:rsidRPr="0051281B">
          <w:rPr>
            <w:rStyle w:val="Hyperlink"/>
            <w:noProof/>
          </w:rPr>
          <w:t>(ii)</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TGP/9: Section 2.5: Photographs</w:t>
        </w:r>
        <w:r w:rsidR="005D096F">
          <w:rPr>
            <w:noProof/>
            <w:webHidden/>
          </w:rPr>
          <w:tab/>
        </w:r>
        <w:r w:rsidR="005D096F">
          <w:rPr>
            <w:noProof/>
            <w:webHidden/>
          </w:rPr>
          <w:fldChar w:fldCharType="begin"/>
        </w:r>
        <w:r w:rsidR="005D096F">
          <w:rPr>
            <w:noProof/>
            <w:webHidden/>
          </w:rPr>
          <w:instrText xml:space="preserve"> PAGEREF _Toc410977388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389" w:history="1">
        <w:r w:rsidR="005D096F" w:rsidRPr="0051281B">
          <w:rPr>
            <w:rStyle w:val="Hyperlink"/>
            <w:noProof/>
          </w:rPr>
          <w:t>(iii)</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TGP/9: </w:t>
        </w:r>
        <w:r w:rsidR="005D096F" w:rsidRPr="0051281B">
          <w:rPr>
            <w:rStyle w:val="Hyperlink"/>
            <w:noProof/>
          </w:rPr>
          <w:t>Sections 4.3.2 and 4.3.4 Method of Observation (Single Measurement – MG)</w:t>
        </w:r>
        <w:r w:rsidR="005D096F">
          <w:rPr>
            <w:noProof/>
            <w:webHidden/>
          </w:rPr>
          <w:tab/>
        </w:r>
        <w:r w:rsidR="005D096F">
          <w:rPr>
            <w:noProof/>
            <w:webHidden/>
          </w:rPr>
          <w:fldChar w:fldCharType="begin"/>
        </w:r>
        <w:r w:rsidR="005D096F">
          <w:rPr>
            <w:noProof/>
            <w:webHidden/>
          </w:rPr>
          <w:instrText xml:space="preserve"> PAGEREF _Toc410977389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390" w:history="1">
        <w:r w:rsidR="005D096F" w:rsidRPr="0051281B">
          <w:rPr>
            <w:rStyle w:val="Hyperlink"/>
            <w:noProof/>
          </w:rPr>
          <w:t>TGP/14:  Glossary of Terms Used in UPOV Documents</w:t>
        </w:r>
        <w:r w:rsidR="005D096F">
          <w:rPr>
            <w:noProof/>
            <w:webHidden/>
          </w:rPr>
          <w:tab/>
        </w:r>
        <w:r w:rsidR="005D096F">
          <w:rPr>
            <w:noProof/>
            <w:webHidden/>
          </w:rPr>
          <w:fldChar w:fldCharType="begin"/>
        </w:r>
        <w:r w:rsidR="005D096F">
          <w:rPr>
            <w:noProof/>
            <w:webHidden/>
          </w:rPr>
          <w:instrText xml:space="preserve"> PAGEREF _Toc410977390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391" w:history="1">
        <w:r w:rsidR="005D096F" w:rsidRPr="0051281B">
          <w:rPr>
            <w:rStyle w:val="Hyperlink"/>
            <w:noProof/>
          </w:rPr>
          <w:t>(iv)</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TGP/14: </w:t>
        </w:r>
        <w:r w:rsidR="005D096F" w:rsidRPr="0051281B">
          <w:rPr>
            <w:rStyle w:val="Hyperlink"/>
            <w:noProof/>
          </w:rPr>
          <w:t>Section 2.4:  Apex/Tip Shape Characteristics</w:t>
        </w:r>
        <w:r w:rsidR="005D096F">
          <w:rPr>
            <w:noProof/>
            <w:webHidden/>
          </w:rPr>
          <w:tab/>
        </w:r>
        <w:r w:rsidR="005D096F">
          <w:rPr>
            <w:noProof/>
            <w:webHidden/>
          </w:rPr>
          <w:fldChar w:fldCharType="begin"/>
        </w:r>
        <w:r w:rsidR="005D096F">
          <w:rPr>
            <w:noProof/>
            <w:webHidden/>
          </w:rPr>
          <w:instrText xml:space="preserve"> PAGEREF _Toc410977391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392" w:history="1">
        <w:r w:rsidR="005D096F" w:rsidRPr="0051281B">
          <w:rPr>
            <w:rStyle w:val="Hyperlink"/>
            <w:noProof/>
          </w:rPr>
          <w:t>(v)</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TGP/14: Subsection 3: “Color”</w:t>
        </w:r>
        <w:r w:rsidR="005D096F">
          <w:rPr>
            <w:noProof/>
            <w:webHidden/>
          </w:rPr>
          <w:tab/>
        </w:r>
        <w:r w:rsidR="005D096F">
          <w:rPr>
            <w:noProof/>
            <w:webHidden/>
          </w:rPr>
          <w:fldChar w:fldCharType="begin"/>
        </w:r>
        <w:r w:rsidR="005D096F">
          <w:rPr>
            <w:noProof/>
            <w:webHidden/>
          </w:rPr>
          <w:instrText xml:space="preserve"> PAGEREF _Toc410977392 \h </w:instrText>
        </w:r>
        <w:r w:rsidR="005D096F">
          <w:rPr>
            <w:noProof/>
            <w:webHidden/>
          </w:rPr>
        </w:r>
        <w:r w:rsidR="005D096F">
          <w:rPr>
            <w:noProof/>
            <w:webHidden/>
          </w:rPr>
          <w:fldChar w:fldCharType="separate"/>
        </w:r>
        <w:r>
          <w:rPr>
            <w:noProof/>
            <w:webHidden/>
          </w:rPr>
          <w:t>3</w:t>
        </w:r>
        <w:r w:rsidR="005D096F">
          <w:rPr>
            <w:noProof/>
            <w:webHidden/>
          </w:rPr>
          <w:fldChar w:fldCharType="end"/>
        </w:r>
      </w:hyperlink>
    </w:p>
    <w:p w:rsidR="005D096F" w:rsidRDefault="00E24317">
      <w:pPr>
        <w:pStyle w:val="TOC2"/>
        <w:rPr>
          <w:rStyle w:val="Hyperlink"/>
          <w:noProof/>
        </w:rPr>
      </w:pPr>
      <w:hyperlink w:anchor="_Toc410977393" w:history="1">
        <w:r w:rsidR="005D096F" w:rsidRPr="0051281B">
          <w:rPr>
            <w:rStyle w:val="Hyperlink"/>
            <w:noProof/>
          </w:rPr>
          <w:t>TGP/0:  List of TGP Documents and Latest Issue Dates</w:t>
        </w:r>
        <w:r w:rsidR="005D096F">
          <w:rPr>
            <w:noProof/>
            <w:webHidden/>
          </w:rPr>
          <w:tab/>
        </w:r>
        <w:r w:rsidR="005D096F">
          <w:rPr>
            <w:noProof/>
            <w:webHidden/>
          </w:rPr>
          <w:fldChar w:fldCharType="begin"/>
        </w:r>
        <w:r w:rsidR="005D096F">
          <w:rPr>
            <w:noProof/>
            <w:webHidden/>
          </w:rPr>
          <w:instrText xml:space="preserve"> PAGEREF _Toc410977393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Pr="005D096F" w:rsidRDefault="005D096F" w:rsidP="005D096F">
      <w:pPr>
        <w:rPr>
          <w:rFonts w:eastAsiaTheme="minorEastAsia"/>
          <w:noProof/>
        </w:rPr>
      </w:pPr>
    </w:p>
    <w:p w:rsidR="005D096F" w:rsidRDefault="00E24317">
      <w:pPr>
        <w:pStyle w:val="TOC1"/>
        <w:tabs>
          <w:tab w:val="left" w:pos="454"/>
        </w:tabs>
        <w:rPr>
          <w:rFonts w:asciiTheme="minorHAnsi" w:eastAsiaTheme="minorEastAsia" w:hAnsiTheme="minorHAnsi" w:cstheme="minorBidi"/>
          <w:caps w:val="0"/>
          <w:noProof/>
          <w:sz w:val="22"/>
          <w:szCs w:val="22"/>
        </w:rPr>
      </w:pPr>
      <w:hyperlink w:anchor="_Toc410977394" w:history="1">
        <w:r w:rsidR="005D096F" w:rsidRPr="0051281B">
          <w:rPr>
            <w:rStyle w:val="Hyperlink"/>
            <w:noProof/>
          </w:rPr>
          <w:t>II.</w:t>
        </w:r>
        <w:r w:rsidR="005D096F">
          <w:rPr>
            <w:rFonts w:asciiTheme="minorHAnsi" w:eastAsiaTheme="minorEastAsia" w:hAnsiTheme="minorHAnsi" w:cstheme="minorBidi"/>
            <w:caps w:val="0"/>
            <w:noProof/>
            <w:sz w:val="22"/>
            <w:szCs w:val="22"/>
          </w:rPr>
          <w:tab/>
        </w:r>
        <w:r w:rsidR="005D096F" w:rsidRPr="0051281B">
          <w:rPr>
            <w:rStyle w:val="Hyperlink"/>
            <w:noProof/>
          </w:rPr>
          <w:t>Future Revision of TGP Documents</w:t>
        </w:r>
        <w:r w:rsidR="005D096F">
          <w:rPr>
            <w:noProof/>
            <w:webHidden/>
          </w:rPr>
          <w:tab/>
        </w:r>
        <w:r w:rsidR="005D096F">
          <w:rPr>
            <w:noProof/>
            <w:webHidden/>
          </w:rPr>
          <w:fldChar w:fldCharType="begin"/>
        </w:r>
        <w:r w:rsidR="005D096F">
          <w:rPr>
            <w:noProof/>
            <w:webHidden/>
          </w:rPr>
          <w:instrText xml:space="preserve"> PAGEREF _Toc410977394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395" w:history="1">
        <w:r w:rsidR="005D096F" w:rsidRPr="0051281B">
          <w:rPr>
            <w:rStyle w:val="Hyperlink"/>
            <w:noProof/>
          </w:rPr>
          <w:t>TGP/7:  Development of Test Guidelines</w:t>
        </w:r>
        <w:r w:rsidR="005D096F">
          <w:rPr>
            <w:noProof/>
            <w:webHidden/>
          </w:rPr>
          <w:tab/>
        </w:r>
        <w:r w:rsidR="005D096F">
          <w:rPr>
            <w:noProof/>
            <w:webHidden/>
          </w:rPr>
          <w:fldChar w:fldCharType="begin"/>
        </w:r>
        <w:r w:rsidR="005D096F">
          <w:rPr>
            <w:noProof/>
            <w:webHidden/>
          </w:rPr>
          <w:instrText xml:space="preserve"> PAGEREF _Toc410977395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396"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TGP/7: </w:t>
        </w:r>
        <w:r w:rsidR="005D096F" w:rsidRPr="0051281B">
          <w:rPr>
            <w:rStyle w:val="Hyperlink"/>
            <w:noProof/>
          </w:rPr>
          <w:t>Drafter’s Kit for Test Guidelines</w:t>
        </w:r>
        <w:r w:rsidR="005D096F">
          <w:rPr>
            <w:noProof/>
            <w:webHidden/>
          </w:rPr>
          <w:tab/>
        </w:r>
        <w:r w:rsidR="005D096F">
          <w:rPr>
            <w:noProof/>
            <w:webHidden/>
          </w:rPr>
          <w:fldChar w:fldCharType="begin"/>
        </w:r>
        <w:r w:rsidR="005D096F">
          <w:rPr>
            <w:noProof/>
            <w:webHidden/>
          </w:rPr>
          <w:instrText xml:space="preserve"> PAGEREF _Toc410977396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397" w:history="1">
        <w:r w:rsidR="005D096F" w:rsidRPr="0051281B">
          <w:rPr>
            <w:rStyle w:val="Hyperlink"/>
            <w:noProof/>
          </w:rPr>
          <w:t>(ii)</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TGP/7: </w:t>
        </w:r>
        <w:r w:rsidR="005D096F" w:rsidRPr="0051281B">
          <w:rPr>
            <w:rStyle w:val="Hyperlink"/>
            <w:noProof/>
          </w:rPr>
          <w:t>Plant Material Submitted for Examination</w:t>
        </w:r>
        <w:r w:rsidR="005D096F">
          <w:rPr>
            <w:noProof/>
            <w:webHidden/>
          </w:rPr>
          <w:tab/>
        </w:r>
        <w:r w:rsidR="005D096F">
          <w:rPr>
            <w:noProof/>
            <w:webHidden/>
          </w:rPr>
          <w:fldChar w:fldCharType="begin"/>
        </w:r>
        <w:r w:rsidR="005D096F">
          <w:rPr>
            <w:noProof/>
            <w:webHidden/>
          </w:rPr>
          <w:instrText xml:space="preserve"> PAGEREF _Toc410977397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398" w:history="1">
        <w:r w:rsidR="005D096F" w:rsidRPr="0051281B">
          <w:rPr>
            <w:rStyle w:val="Hyperlink"/>
            <w:noProof/>
          </w:rPr>
          <w:t>(iii)</w:t>
        </w:r>
        <w:r w:rsidR="005D096F">
          <w:rPr>
            <w:rFonts w:asciiTheme="minorHAnsi" w:eastAsiaTheme="minorEastAsia" w:hAnsiTheme="minorHAnsi" w:cstheme="minorBidi"/>
            <w:noProof/>
            <w:sz w:val="22"/>
            <w:szCs w:val="22"/>
            <w:lang w:val="en-US"/>
          </w:rPr>
          <w:tab/>
        </w:r>
        <w:r w:rsidR="005D096F" w:rsidRPr="0051281B">
          <w:rPr>
            <w:rStyle w:val="Hyperlink"/>
            <w:rFonts w:cs="Arial"/>
            <w:noProof/>
          </w:rPr>
          <w:t xml:space="preserve">Revision of document TGP/7: </w:t>
        </w:r>
        <w:r w:rsidR="005D096F" w:rsidRPr="0051281B">
          <w:rPr>
            <w:rStyle w:val="Hyperlink"/>
            <w:noProof/>
          </w:rPr>
          <w:t>Coverage of the Test Guidelines</w:t>
        </w:r>
        <w:r w:rsidR="005D096F">
          <w:rPr>
            <w:noProof/>
            <w:webHidden/>
          </w:rPr>
          <w:tab/>
        </w:r>
        <w:r w:rsidR="005D096F">
          <w:rPr>
            <w:noProof/>
            <w:webHidden/>
          </w:rPr>
          <w:fldChar w:fldCharType="begin"/>
        </w:r>
        <w:r w:rsidR="005D096F">
          <w:rPr>
            <w:noProof/>
            <w:webHidden/>
          </w:rPr>
          <w:instrText xml:space="preserve"> PAGEREF _Toc410977398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399" w:history="1">
        <w:r w:rsidR="005D096F" w:rsidRPr="0051281B">
          <w:rPr>
            <w:rStyle w:val="Hyperlink"/>
            <w:noProof/>
          </w:rPr>
          <w:t>TGP/8:  Trial Design and Techniques Used in the Examination of Distinctness, Uniformity and Stability</w:t>
        </w:r>
        <w:r w:rsidR="005D096F">
          <w:rPr>
            <w:noProof/>
            <w:webHidden/>
          </w:rPr>
          <w:tab/>
        </w:r>
        <w:r w:rsidR="005D096F">
          <w:rPr>
            <w:noProof/>
            <w:webHidden/>
          </w:rPr>
          <w:fldChar w:fldCharType="begin"/>
        </w:r>
        <w:r w:rsidR="005D096F">
          <w:rPr>
            <w:noProof/>
            <w:webHidden/>
          </w:rPr>
          <w:instrText xml:space="preserve"> PAGEREF _Toc410977399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00"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TGP/8: Part I: DUS Trial Design and Data Analysis, New Section: Minimizing the Variation due to Different Observers</w:t>
        </w:r>
        <w:r w:rsidR="005D096F">
          <w:rPr>
            <w:noProof/>
            <w:webHidden/>
          </w:rPr>
          <w:tab/>
        </w:r>
        <w:r w:rsidR="005D096F">
          <w:rPr>
            <w:noProof/>
            <w:webHidden/>
          </w:rPr>
          <w:fldChar w:fldCharType="begin"/>
        </w:r>
        <w:r w:rsidR="005D096F">
          <w:rPr>
            <w:noProof/>
            <w:webHidden/>
          </w:rPr>
          <w:instrText xml:space="preserve"> PAGEREF _Toc410977400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01" w:history="1">
        <w:r w:rsidR="005D096F" w:rsidRPr="0051281B">
          <w:rPr>
            <w:rStyle w:val="Hyperlink"/>
            <w:noProof/>
          </w:rPr>
          <w:t>(ii)</w:t>
        </w:r>
        <w:r w:rsidR="005D096F">
          <w:rPr>
            <w:rFonts w:asciiTheme="minorHAnsi" w:eastAsiaTheme="minorEastAsia" w:hAnsiTheme="minorHAnsi" w:cstheme="minorBidi"/>
            <w:noProof/>
            <w:sz w:val="22"/>
            <w:szCs w:val="22"/>
            <w:lang w:val="en-US"/>
          </w:rPr>
          <w:tab/>
        </w:r>
        <w:r w:rsidR="005D096F" w:rsidRPr="0051281B">
          <w:rPr>
            <w:rStyle w:val="Hyperlink"/>
            <w:iCs/>
            <w:noProof/>
          </w:rPr>
          <w:t xml:space="preserve">Revision of document TGP/8: </w:t>
        </w:r>
        <w:r w:rsidR="005D096F" w:rsidRPr="0051281B">
          <w:rPr>
            <w:rStyle w:val="Hyperlink"/>
            <w:noProof/>
          </w:rPr>
          <w:t>Part II: Selected Techniques Used in DUS Examination, Section 9: the Combined-Over-Years Uniformity Criterion (COYU)</w:t>
        </w:r>
        <w:r w:rsidR="005D096F">
          <w:rPr>
            <w:noProof/>
            <w:webHidden/>
          </w:rPr>
          <w:tab/>
        </w:r>
        <w:r w:rsidR="005D096F">
          <w:rPr>
            <w:noProof/>
            <w:webHidden/>
          </w:rPr>
          <w:fldChar w:fldCharType="begin"/>
        </w:r>
        <w:r w:rsidR="005D096F">
          <w:rPr>
            <w:noProof/>
            <w:webHidden/>
          </w:rPr>
          <w:instrText xml:space="preserve"> PAGEREF _Toc410977401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402" w:history="1">
        <w:r w:rsidR="005D096F" w:rsidRPr="0051281B">
          <w:rPr>
            <w:rStyle w:val="Hyperlink"/>
            <w:noProof/>
          </w:rPr>
          <w:t>(iii)</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TGP/8: Part II: Selected Techniques used in DUS Examination, New Section 11:</w:t>
        </w:r>
        <w:r w:rsidR="005D096F" w:rsidRPr="0051281B">
          <w:rPr>
            <w:rStyle w:val="Hyperlink"/>
            <w:rFonts w:cs="Arial"/>
            <w:noProof/>
          </w:rPr>
          <w:t xml:space="preserve"> Examining DUS in Bulk Samples</w:t>
        </w:r>
        <w:r w:rsidR="005D096F">
          <w:rPr>
            <w:noProof/>
            <w:webHidden/>
          </w:rPr>
          <w:tab/>
        </w:r>
        <w:r w:rsidR="005D096F">
          <w:rPr>
            <w:noProof/>
            <w:webHidden/>
          </w:rPr>
          <w:fldChar w:fldCharType="begin"/>
        </w:r>
        <w:r w:rsidR="005D096F">
          <w:rPr>
            <w:noProof/>
            <w:webHidden/>
          </w:rPr>
          <w:instrText xml:space="preserve"> PAGEREF _Toc410977402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403" w:history="1">
        <w:r w:rsidR="005D096F" w:rsidRPr="0051281B">
          <w:rPr>
            <w:rStyle w:val="Hyperlink"/>
            <w:noProof/>
          </w:rPr>
          <w:t>(iv)</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TGP/8: Part II: Selected Techniques Used in DUS Examination, New Section: Data Processing for the Assessment of Distinctness and for Producing Variety Descriptions</w:t>
        </w:r>
        <w:r w:rsidR="005D096F">
          <w:rPr>
            <w:noProof/>
            <w:webHidden/>
          </w:rPr>
          <w:tab/>
        </w:r>
        <w:r w:rsidR="005D096F">
          <w:rPr>
            <w:noProof/>
            <w:webHidden/>
          </w:rPr>
          <w:fldChar w:fldCharType="begin"/>
        </w:r>
        <w:r w:rsidR="005D096F">
          <w:rPr>
            <w:noProof/>
            <w:webHidden/>
          </w:rPr>
          <w:instrText xml:space="preserve"> PAGEREF _Toc410977403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04" w:history="1">
        <w:r w:rsidR="005D096F" w:rsidRPr="0051281B">
          <w:rPr>
            <w:rStyle w:val="Hyperlink"/>
            <w:noProof/>
          </w:rPr>
          <w:t>(v)</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TGP/8: Part II: Selected Techniques Used in DUS Examination, New Section: Guidance of Data Analysis for Blind Randomized Trials</w:t>
        </w:r>
        <w:r w:rsidR="005D096F">
          <w:rPr>
            <w:noProof/>
            <w:webHidden/>
          </w:rPr>
          <w:tab/>
        </w:r>
        <w:r w:rsidR="005D096F">
          <w:rPr>
            <w:noProof/>
            <w:webHidden/>
          </w:rPr>
          <w:fldChar w:fldCharType="begin"/>
        </w:r>
        <w:r w:rsidR="005D096F">
          <w:rPr>
            <w:noProof/>
            <w:webHidden/>
          </w:rPr>
          <w:instrText xml:space="preserve"> PAGEREF _Toc410977404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405" w:history="1">
        <w:r w:rsidR="005D096F" w:rsidRPr="0051281B">
          <w:rPr>
            <w:rStyle w:val="Hyperlink"/>
            <w:noProof/>
          </w:rPr>
          <w:t>(vi)</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TGP/8: Part II: Selected Techniques Used in DUS Examination, New Section12: Examining Characteristics Using Image Analysis</w:t>
        </w:r>
        <w:r w:rsidR="005D096F">
          <w:rPr>
            <w:noProof/>
            <w:webHidden/>
          </w:rPr>
          <w:tab/>
        </w:r>
        <w:r w:rsidR="005D096F">
          <w:rPr>
            <w:noProof/>
            <w:webHidden/>
          </w:rPr>
          <w:fldChar w:fldCharType="begin"/>
        </w:r>
        <w:r w:rsidR="005D096F">
          <w:rPr>
            <w:noProof/>
            <w:webHidden/>
          </w:rPr>
          <w:instrText xml:space="preserve"> PAGEREF _Toc410977405 \h </w:instrText>
        </w:r>
        <w:r w:rsidR="005D096F">
          <w:rPr>
            <w:noProof/>
            <w:webHidden/>
          </w:rPr>
        </w:r>
        <w:r w:rsidR="005D096F">
          <w:rPr>
            <w:noProof/>
            <w:webHidden/>
          </w:rPr>
          <w:fldChar w:fldCharType="separate"/>
        </w:r>
        <w:r>
          <w:rPr>
            <w:noProof/>
            <w:webHidden/>
          </w:rPr>
          <w:t>4</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406" w:history="1">
        <w:r w:rsidR="005D096F" w:rsidRPr="0051281B">
          <w:rPr>
            <w:rStyle w:val="Hyperlink"/>
            <w:noProof/>
            <w:snapToGrid w:val="0"/>
          </w:rPr>
          <w:t>TGP/10: Examining uniformity</w:t>
        </w:r>
        <w:r w:rsidR="005D096F">
          <w:rPr>
            <w:noProof/>
            <w:webHidden/>
          </w:rPr>
          <w:tab/>
        </w:r>
        <w:r w:rsidR="005D096F">
          <w:rPr>
            <w:noProof/>
            <w:webHidden/>
          </w:rPr>
          <w:fldChar w:fldCharType="begin"/>
        </w:r>
        <w:r w:rsidR="005D096F">
          <w:rPr>
            <w:noProof/>
            <w:webHidden/>
          </w:rPr>
          <w:instrText xml:space="preserve"> PAGEREF _Toc410977406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Default="00E24317">
      <w:pPr>
        <w:pStyle w:val="TOC3"/>
        <w:tabs>
          <w:tab w:val="left" w:pos="738"/>
        </w:tabs>
        <w:rPr>
          <w:rStyle w:val="Hyperlink"/>
          <w:noProof/>
        </w:rPr>
      </w:pPr>
      <w:hyperlink w:anchor="_Toc410977407"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noProof/>
          </w:rPr>
          <w:t>Revision of document TGP/10: New section: Assessing Uniformity by Off-Types on Basis of More than One Sample or Sub-Samples</w:t>
        </w:r>
        <w:r w:rsidR="005D096F">
          <w:rPr>
            <w:noProof/>
            <w:webHidden/>
          </w:rPr>
          <w:tab/>
        </w:r>
        <w:r w:rsidR="005D096F">
          <w:rPr>
            <w:noProof/>
            <w:webHidden/>
          </w:rPr>
          <w:fldChar w:fldCharType="begin"/>
        </w:r>
        <w:r w:rsidR="005D096F">
          <w:rPr>
            <w:noProof/>
            <w:webHidden/>
          </w:rPr>
          <w:instrText xml:space="preserve"> PAGEREF _Toc410977407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Pr="005D096F" w:rsidRDefault="005D096F" w:rsidP="005D096F">
      <w:pPr>
        <w:rPr>
          <w:rFonts w:eastAsiaTheme="minorEastAsia"/>
          <w:noProof/>
          <w:lang w:val="fr-FR"/>
        </w:rPr>
      </w:pPr>
    </w:p>
    <w:p w:rsidR="005D096F" w:rsidRDefault="00E24317">
      <w:pPr>
        <w:pStyle w:val="TOC1"/>
        <w:tabs>
          <w:tab w:val="left" w:pos="454"/>
        </w:tabs>
        <w:rPr>
          <w:rFonts w:asciiTheme="minorHAnsi" w:eastAsiaTheme="minorEastAsia" w:hAnsiTheme="minorHAnsi" w:cstheme="minorBidi"/>
          <w:caps w:val="0"/>
          <w:noProof/>
          <w:sz w:val="22"/>
          <w:szCs w:val="22"/>
        </w:rPr>
      </w:pPr>
      <w:hyperlink w:anchor="_Toc410977408" w:history="1">
        <w:r w:rsidR="005D096F" w:rsidRPr="0051281B">
          <w:rPr>
            <w:rStyle w:val="Hyperlink"/>
            <w:noProof/>
          </w:rPr>
          <w:t>III.</w:t>
        </w:r>
        <w:r w:rsidR="005D096F">
          <w:rPr>
            <w:rFonts w:asciiTheme="minorHAnsi" w:eastAsiaTheme="minorEastAsia" w:hAnsiTheme="minorHAnsi" w:cstheme="minorBidi"/>
            <w:caps w:val="0"/>
            <w:noProof/>
            <w:sz w:val="22"/>
            <w:szCs w:val="22"/>
          </w:rPr>
          <w:tab/>
        </w:r>
        <w:r w:rsidR="005D096F" w:rsidRPr="0051281B">
          <w:rPr>
            <w:rStyle w:val="Hyperlink"/>
            <w:noProof/>
          </w:rPr>
          <w:t>possible Future Revision of TGP Documents</w:t>
        </w:r>
        <w:r w:rsidR="005D096F">
          <w:rPr>
            <w:noProof/>
            <w:webHidden/>
          </w:rPr>
          <w:tab/>
        </w:r>
        <w:r w:rsidR="005D096F">
          <w:rPr>
            <w:noProof/>
            <w:webHidden/>
          </w:rPr>
          <w:fldChar w:fldCharType="begin"/>
        </w:r>
        <w:r w:rsidR="005D096F">
          <w:rPr>
            <w:noProof/>
            <w:webHidden/>
          </w:rPr>
          <w:instrText xml:space="preserve"> PAGEREF _Toc410977408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409" w:history="1">
        <w:r w:rsidR="005D096F" w:rsidRPr="0051281B">
          <w:rPr>
            <w:rStyle w:val="Hyperlink"/>
            <w:noProof/>
          </w:rPr>
          <w:t>TGP/5:  Experience and Cooperation in DUS Testing</w:t>
        </w:r>
        <w:r w:rsidR="005D096F">
          <w:rPr>
            <w:noProof/>
            <w:webHidden/>
          </w:rPr>
          <w:tab/>
        </w:r>
        <w:r w:rsidR="005D096F">
          <w:rPr>
            <w:noProof/>
            <w:webHidden/>
          </w:rPr>
          <w:fldChar w:fldCharType="begin"/>
        </w:r>
        <w:r w:rsidR="005D096F">
          <w:rPr>
            <w:noProof/>
            <w:webHidden/>
          </w:rPr>
          <w:instrText xml:space="preserve"> PAGEREF _Toc410977409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10"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rFonts w:cs="Arial"/>
            <w:noProof/>
            <w:snapToGrid w:val="0"/>
          </w:rPr>
          <w:t xml:space="preserve">Revision of document TGP/5: </w:t>
        </w:r>
        <w:r w:rsidR="005D096F" w:rsidRPr="0051281B">
          <w:rPr>
            <w:rStyle w:val="Hyperlink"/>
            <w:noProof/>
          </w:rPr>
          <w:t>Section 3: Technical Questionnaire to be Completed in Connection with an Application for Plant Breeders’ Rights</w:t>
        </w:r>
        <w:r w:rsidR="005D096F">
          <w:rPr>
            <w:noProof/>
            <w:webHidden/>
          </w:rPr>
          <w:tab/>
        </w:r>
        <w:r w:rsidR="005D096F">
          <w:rPr>
            <w:noProof/>
            <w:webHidden/>
          </w:rPr>
          <w:fldChar w:fldCharType="begin"/>
        </w:r>
        <w:r w:rsidR="005D096F">
          <w:rPr>
            <w:noProof/>
            <w:webHidden/>
          </w:rPr>
          <w:instrText xml:space="preserve"> PAGEREF _Toc410977410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11" w:history="1">
        <w:r w:rsidR="005D096F" w:rsidRPr="0051281B">
          <w:rPr>
            <w:rStyle w:val="Hyperlink"/>
            <w:noProof/>
          </w:rPr>
          <w:t>(ii)</w:t>
        </w:r>
        <w:r w:rsidR="005D096F">
          <w:rPr>
            <w:rFonts w:asciiTheme="minorHAnsi" w:eastAsiaTheme="minorEastAsia" w:hAnsiTheme="minorHAnsi" w:cstheme="minorBidi"/>
            <w:noProof/>
            <w:sz w:val="22"/>
            <w:szCs w:val="22"/>
            <w:lang w:val="en-US"/>
          </w:rPr>
          <w:tab/>
        </w:r>
        <w:r w:rsidR="005D096F" w:rsidRPr="0051281B">
          <w:rPr>
            <w:rStyle w:val="Hyperlink"/>
            <w:rFonts w:cs="Arial"/>
            <w:noProof/>
            <w:snapToGrid w:val="0"/>
          </w:rPr>
          <w:t xml:space="preserve">Revision of document TGP/5: </w:t>
        </w:r>
        <w:r w:rsidR="005D096F" w:rsidRPr="0051281B">
          <w:rPr>
            <w:rStyle w:val="Hyperlink"/>
            <w:noProof/>
          </w:rPr>
          <w:t>Section 8: Cooperation in Examination</w:t>
        </w:r>
        <w:r w:rsidR="005D096F">
          <w:rPr>
            <w:noProof/>
            <w:webHidden/>
          </w:rPr>
          <w:tab/>
        </w:r>
        <w:r w:rsidR="005D096F">
          <w:rPr>
            <w:noProof/>
            <w:webHidden/>
          </w:rPr>
          <w:fldChar w:fldCharType="begin"/>
        </w:r>
        <w:r w:rsidR="005D096F">
          <w:rPr>
            <w:noProof/>
            <w:webHidden/>
          </w:rPr>
          <w:instrText xml:space="preserve"> PAGEREF _Toc410977411 \h </w:instrText>
        </w:r>
        <w:r w:rsidR="005D096F">
          <w:rPr>
            <w:noProof/>
            <w:webHidden/>
          </w:rPr>
        </w:r>
        <w:r w:rsidR="005D096F">
          <w:rPr>
            <w:noProof/>
            <w:webHidden/>
          </w:rPr>
          <w:fldChar w:fldCharType="separate"/>
        </w:r>
        <w:r>
          <w:rPr>
            <w:noProof/>
            <w:webHidden/>
          </w:rPr>
          <w:t>5</w:t>
        </w:r>
        <w:r w:rsidR="005D096F">
          <w:rPr>
            <w:noProof/>
            <w:webHidden/>
          </w:rPr>
          <w:fldChar w:fldCharType="end"/>
        </w:r>
      </w:hyperlink>
    </w:p>
    <w:p w:rsidR="005D096F" w:rsidRDefault="00E24317">
      <w:pPr>
        <w:pStyle w:val="TOC3"/>
        <w:tabs>
          <w:tab w:val="left" w:pos="1100"/>
        </w:tabs>
        <w:rPr>
          <w:rFonts w:asciiTheme="minorHAnsi" w:eastAsiaTheme="minorEastAsia" w:hAnsiTheme="minorHAnsi" w:cstheme="minorBidi"/>
          <w:noProof/>
          <w:sz w:val="22"/>
          <w:szCs w:val="22"/>
          <w:lang w:val="en-US"/>
        </w:rPr>
      </w:pPr>
      <w:hyperlink w:anchor="_Toc410977412" w:history="1">
        <w:r w:rsidR="005D096F" w:rsidRPr="0051281B">
          <w:rPr>
            <w:rStyle w:val="Hyperlink"/>
            <w:noProof/>
          </w:rPr>
          <w:t>(iii)</w:t>
        </w:r>
        <w:r w:rsidR="005D096F">
          <w:rPr>
            <w:rFonts w:asciiTheme="minorHAnsi" w:eastAsiaTheme="minorEastAsia" w:hAnsiTheme="minorHAnsi" w:cstheme="minorBidi"/>
            <w:noProof/>
            <w:sz w:val="22"/>
            <w:szCs w:val="22"/>
            <w:lang w:val="en-US"/>
          </w:rPr>
          <w:tab/>
        </w:r>
        <w:r w:rsidR="005D096F" w:rsidRPr="0051281B">
          <w:rPr>
            <w:rStyle w:val="Hyperlink"/>
            <w:rFonts w:cs="Arial"/>
            <w:noProof/>
            <w:snapToGrid w:val="0"/>
          </w:rPr>
          <w:t xml:space="preserve">Revision of document TGP/5: </w:t>
        </w:r>
        <w:r w:rsidR="005D096F" w:rsidRPr="0051281B">
          <w:rPr>
            <w:rStyle w:val="Hyperlink"/>
            <w:noProof/>
          </w:rPr>
          <w:t>Section 9:  List of Species in Which Practical Knowledge has Been Acquired or for Which National Test Guidelines Have Been Established</w:t>
        </w:r>
        <w:r w:rsidR="005D096F">
          <w:rPr>
            <w:noProof/>
            <w:webHidden/>
          </w:rPr>
          <w:tab/>
        </w:r>
        <w:r w:rsidR="005D096F">
          <w:rPr>
            <w:noProof/>
            <w:webHidden/>
          </w:rPr>
          <w:fldChar w:fldCharType="begin"/>
        </w:r>
        <w:r w:rsidR="005D096F">
          <w:rPr>
            <w:noProof/>
            <w:webHidden/>
          </w:rPr>
          <w:instrText xml:space="preserve"> PAGEREF _Toc410977412 \h </w:instrText>
        </w:r>
        <w:r w:rsidR="005D096F">
          <w:rPr>
            <w:noProof/>
            <w:webHidden/>
          </w:rPr>
        </w:r>
        <w:r w:rsidR="005D096F">
          <w:rPr>
            <w:noProof/>
            <w:webHidden/>
          </w:rPr>
          <w:fldChar w:fldCharType="separate"/>
        </w:r>
        <w:r>
          <w:rPr>
            <w:noProof/>
            <w:webHidden/>
          </w:rPr>
          <w:t>6</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413" w:history="1">
        <w:r w:rsidR="005D096F" w:rsidRPr="0051281B">
          <w:rPr>
            <w:rStyle w:val="Hyperlink"/>
            <w:noProof/>
          </w:rPr>
          <w:t>TGP/7:  Development of Test Guidelines</w:t>
        </w:r>
        <w:r w:rsidR="005D096F">
          <w:rPr>
            <w:noProof/>
            <w:webHidden/>
          </w:rPr>
          <w:tab/>
        </w:r>
        <w:r w:rsidR="005D096F">
          <w:rPr>
            <w:noProof/>
            <w:webHidden/>
          </w:rPr>
          <w:fldChar w:fldCharType="begin"/>
        </w:r>
        <w:r w:rsidR="005D096F">
          <w:rPr>
            <w:noProof/>
            <w:webHidden/>
          </w:rPr>
          <w:instrText xml:space="preserve"> PAGEREF _Toc410977413 \h </w:instrText>
        </w:r>
        <w:r w:rsidR="005D096F">
          <w:rPr>
            <w:noProof/>
            <w:webHidden/>
          </w:rPr>
        </w:r>
        <w:r w:rsidR="005D096F">
          <w:rPr>
            <w:noProof/>
            <w:webHidden/>
          </w:rPr>
          <w:fldChar w:fldCharType="separate"/>
        </w:r>
        <w:r>
          <w:rPr>
            <w:noProof/>
            <w:webHidden/>
          </w:rPr>
          <w:t>6</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14"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noProof/>
          </w:rPr>
          <w:t>Use of proprietary photographs and illustrations in Test Guidelines</w:t>
        </w:r>
        <w:r w:rsidR="005D096F">
          <w:rPr>
            <w:noProof/>
            <w:webHidden/>
          </w:rPr>
          <w:tab/>
        </w:r>
        <w:r w:rsidR="005D096F">
          <w:rPr>
            <w:noProof/>
            <w:webHidden/>
          </w:rPr>
          <w:fldChar w:fldCharType="begin"/>
        </w:r>
        <w:r w:rsidR="005D096F">
          <w:rPr>
            <w:noProof/>
            <w:webHidden/>
          </w:rPr>
          <w:instrText xml:space="preserve"> PAGEREF _Toc410977414 \h </w:instrText>
        </w:r>
        <w:r w:rsidR="005D096F">
          <w:rPr>
            <w:noProof/>
            <w:webHidden/>
          </w:rPr>
        </w:r>
        <w:r w:rsidR="005D096F">
          <w:rPr>
            <w:noProof/>
            <w:webHidden/>
          </w:rPr>
          <w:fldChar w:fldCharType="separate"/>
        </w:r>
        <w:r>
          <w:rPr>
            <w:noProof/>
            <w:webHidden/>
          </w:rPr>
          <w:t>6</w:t>
        </w:r>
        <w:r w:rsidR="005D096F">
          <w:rPr>
            <w:noProof/>
            <w:webHidden/>
          </w:rPr>
          <w:fldChar w:fldCharType="end"/>
        </w:r>
      </w:hyperlink>
    </w:p>
    <w:p w:rsidR="005D096F" w:rsidRDefault="00E24317">
      <w:pPr>
        <w:pStyle w:val="TOC3"/>
        <w:tabs>
          <w:tab w:val="left" w:pos="738"/>
        </w:tabs>
        <w:rPr>
          <w:rFonts w:asciiTheme="minorHAnsi" w:eastAsiaTheme="minorEastAsia" w:hAnsiTheme="minorHAnsi" w:cstheme="minorBidi"/>
          <w:noProof/>
          <w:sz w:val="22"/>
          <w:szCs w:val="22"/>
          <w:lang w:val="en-US"/>
        </w:rPr>
      </w:pPr>
      <w:hyperlink w:anchor="_Toc410977415" w:history="1">
        <w:r w:rsidR="005D096F" w:rsidRPr="0051281B">
          <w:rPr>
            <w:rStyle w:val="Hyperlink"/>
            <w:noProof/>
          </w:rPr>
          <w:t>(ii)</w:t>
        </w:r>
        <w:r w:rsidR="005D096F">
          <w:rPr>
            <w:rFonts w:asciiTheme="minorHAnsi" w:eastAsiaTheme="minorEastAsia" w:hAnsiTheme="minorHAnsi" w:cstheme="minorBidi"/>
            <w:noProof/>
            <w:sz w:val="22"/>
            <w:szCs w:val="22"/>
            <w:lang w:val="en-US"/>
          </w:rPr>
          <w:tab/>
        </w:r>
        <w:r w:rsidR="005D096F" w:rsidRPr="0051281B">
          <w:rPr>
            <w:rStyle w:val="Hyperlink"/>
            <w:noProof/>
          </w:rPr>
          <w:t>Regional sets of example varieties</w:t>
        </w:r>
        <w:r w:rsidR="005D096F">
          <w:rPr>
            <w:noProof/>
            <w:webHidden/>
          </w:rPr>
          <w:tab/>
        </w:r>
        <w:r w:rsidR="005D096F">
          <w:rPr>
            <w:noProof/>
            <w:webHidden/>
          </w:rPr>
          <w:fldChar w:fldCharType="begin"/>
        </w:r>
        <w:r w:rsidR="005D096F">
          <w:rPr>
            <w:noProof/>
            <w:webHidden/>
          </w:rPr>
          <w:instrText xml:space="preserve"> PAGEREF _Toc410977415 \h </w:instrText>
        </w:r>
        <w:r w:rsidR="005D096F">
          <w:rPr>
            <w:noProof/>
            <w:webHidden/>
          </w:rPr>
        </w:r>
        <w:r w:rsidR="005D096F">
          <w:rPr>
            <w:noProof/>
            <w:webHidden/>
          </w:rPr>
          <w:fldChar w:fldCharType="separate"/>
        </w:r>
        <w:r>
          <w:rPr>
            <w:noProof/>
            <w:webHidden/>
          </w:rPr>
          <w:t>6</w:t>
        </w:r>
        <w:r w:rsidR="005D096F">
          <w:rPr>
            <w:noProof/>
            <w:webHidden/>
          </w:rPr>
          <w:fldChar w:fldCharType="end"/>
        </w:r>
      </w:hyperlink>
    </w:p>
    <w:p w:rsidR="005D096F" w:rsidRDefault="00E24317">
      <w:pPr>
        <w:pStyle w:val="TOC2"/>
        <w:rPr>
          <w:rFonts w:asciiTheme="minorHAnsi" w:eastAsiaTheme="minorEastAsia" w:hAnsiTheme="minorHAnsi" w:cstheme="minorBidi"/>
          <w:smallCaps w:val="0"/>
          <w:noProof/>
          <w:sz w:val="22"/>
          <w:szCs w:val="22"/>
        </w:rPr>
      </w:pPr>
      <w:hyperlink w:anchor="_Toc410977416" w:history="1">
        <w:r w:rsidR="005D096F" w:rsidRPr="0051281B">
          <w:rPr>
            <w:rStyle w:val="Hyperlink"/>
            <w:noProof/>
          </w:rPr>
          <w:t>TGP/14:  Glossary of terms used in UPOV documents</w:t>
        </w:r>
        <w:r w:rsidR="005D096F">
          <w:rPr>
            <w:noProof/>
            <w:webHidden/>
          </w:rPr>
          <w:tab/>
        </w:r>
        <w:r w:rsidR="005D096F">
          <w:rPr>
            <w:noProof/>
            <w:webHidden/>
          </w:rPr>
          <w:fldChar w:fldCharType="begin"/>
        </w:r>
        <w:r w:rsidR="005D096F">
          <w:rPr>
            <w:noProof/>
            <w:webHidden/>
          </w:rPr>
          <w:instrText xml:space="preserve"> PAGEREF _Toc410977416 \h </w:instrText>
        </w:r>
        <w:r w:rsidR="005D096F">
          <w:rPr>
            <w:noProof/>
            <w:webHidden/>
          </w:rPr>
        </w:r>
        <w:r w:rsidR="005D096F">
          <w:rPr>
            <w:noProof/>
            <w:webHidden/>
          </w:rPr>
          <w:fldChar w:fldCharType="separate"/>
        </w:r>
        <w:r>
          <w:rPr>
            <w:noProof/>
            <w:webHidden/>
          </w:rPr>
          <w:t>7</w:t>
        </w:r>
        <w:r w:rsidR="005D096F">
          <w:rPr>
            <w:noProof/>
            <w:webHidden/>
          </w:rPr>
          <w:fldChar w:fldCharType="end"/>
        </w:r>
      </w:hyperlink>
    </w:p>
    <w:p w:rsidR="005D096F" w:rsidRDefault="00E24317">
      <w:pPr>
        <w:pStyle w:val="TOC3"/>
        <w:tabs>
          <w:tab w:val="left" w:pos="738"/>
        </w:tabs>
        <w:rPr>
          <w:rStyle w:val="Hyperlink"/>
          <w:noProof/>
        </w:rPr>
      </w:pPr>
      <w:hyperlink w:anchor="_Toc410977417" w:history="1">
        <w:r w:rsidR="005D096F" w:rsidRPr="0051281B">
          <w:rPr>
            <w:rStyle w:val="Hyperlink"/>
            <w:noProof/>
          </w:rPr>
          <w:t>(i)</w:t>
        </w:r>
        <w:r w:rsidR="005D096F">
          <w:rPr>
            <w:rFonts w:asciiTheme="minorHAnsi" w:eastAsiaTheme="minorEastAsia" w:hAnsiTheme="minorHAnsi" w:cstheme="minorBidi"/>
            <w:noProof/>
            <w:sz w:val="22"/>
            <w:szCs w:val="22"/>
            <w:lang w:val="en-US"/>
          </w:rPr>
          <w:tab/>
        </w:r>
        <w:r w:rsidR="005D096F" w:rsidRPr="0051281B">
          <w:rPr>
            <w:rStyle w:val="Hyperlink"/>
            <w:noProof/>
          </w:rPr>
          <w:t>Definition of color groups from RHS Colour Charts</w:t>
        </w:r>
        <w:r w:rsidR="005D096F">
          <w:rPr>
            <w:noProof/>
            <w:webHidden/>
          </w:rPr>
          <w:tab/>
        </w:r>
        <w:r w:rsidR="005D096F">
          <w:rPr>
            <w:noProof/>
            <w:webHidden/>
          </w:rPr>
          <w:fldChar w:fldCharType="begin"/>
        </w:r>
        <w:r w:rsidR="005D096F">
          <w:rPr>
            <w:noProof/>
            <w:webHidden/>
          </w:rPr>
          <w:instrText xml:space="preserve"> PAGEREF _Toc410977417 \h </w:instrText>
        </w:r>
        <w:r w:rsidR="005D096F">
          <w:rPr>
            <w:noProof/>
            <w:webHidden/>
          </w:rPr>
        </w:r>
        <w:r w:rsidR="005D096F">
          <w:rPr>
            <w:noProof/>
            <w:webHidden/>
          </w:rPr>
          <w:fldChar w:fldCharType="separate"/>
        </w:r>
        <w:r>
          <w:rPr>
            <w:noProof/>
            <w:webHidden/>
          </w:rPr>
          <w:t>7</w:t>
        </w:r>
        <w:r w:rsidR="005D096F">
          <w:rPr>
            <w:noProof/>
            <w:webHidden/>
          </w:rPr>
          <w:fldChar w:fldCharType="end"/>
        </w:r>
      </w:hyperlink>
    </w:p>
    <w:p w:rsidR="005D096F" w:rsidRPr="005D096F" w:rsidRDefault="005D096F" w:rsidP="005D096F">
      <w:pPr>
        <w:rPr>
          <w:rFonts w:eastAsiaTheme="minorEastAsia"/>
          <w:noProof/>
          <w:lang w:val="fr-FR"/>
        </w:rPr>
      </w:pPr>
    </w:p>
    <w:p w:rsidR="005D096F" w:rsidRDefault="00E24317">
      <w:pPr>
        <w:pStyle w:val="TOC1"/>
        <w:tabs>
          <w:tab w:val="left" w:pos="568"/>
        </w:tabs>
        <w:rPr>
          <w:rFonts w:asciiTheme="minorHAnsi" w:eastAsiaTheme="minorEastAsia" w:hAnsiTheme="minorHAnsi" w:cstheme="minorBidi"/>
          <w:caps w:val="0"/>
          <w:noProof/>
          <w:sz w:val="22"/>
          <w:szCs w:val="22"/>
        </w:rPr>
      </w:pPr>
      <w:hyperlink w:anchor="_Toc410977418" w:history="1">
        <w:r w:rsidR="005D096F" w:rsidRPr="0051281B">
          <w:rPr>
            <w:rStyle w:val="Hyperlink"/>
            <w:noProof/>
          </w:rPr>
          <w:t>Iv.</w:t>
        </w:r>
        <w:r w:rsidR="005D096F">
          <w:rPr>
            <w:rFonts w:asciiTheme="minorHAnsi" w:eastAsiaTheme="minorEastAsia" w:hAnsiTheme="minorHAnsi" w:cstheme="minorBidi"/>
            <w:caps w:val="0"/>
            <w:noProof/>
            <w:sz w:val="22"/>
            <w:szCs w:val="22"/>
          </w:rPr>
          <w:tab/>
        </w:r>
        <w:r w:rsidR="005D096F" w:rsidRPr="0051281B">
          <w:rPr>
            <w:rStyle w:val="Hyperlink"/>
            <w:noProof/>
          </w:rPr>
          <w:t>PROGRAM FOR THE DEVELOPMENT OF TGP DOCUMENTS</w:t>
        </w:r>
        <w:r w:rsidR="005D096F">
          <w:rPr>
            <w:noProof/>
            <w:webHidden/>
          </w:rPr>
          <w:tab/>
        </w:r>
        <w:r w:rsidR="005D096F">
          <w:rPr>
            <w:noProof/>
            <w:webHidden/>
          </w:rPr>
          <w:fldChar w:fldCharType="begin"/>
        </w:r>
        <w:r w:rsidR="005D096F">
          <w:rPr>
            <w:noProof/>
            <w:webHidden/>
          </w:rPr>
          <w:instrText xml:space="preserve"> PAGEREF _Toc410977418 \h </w:instrText>
        </w:r>
        <w:r w:rsidR="005D096F">
          <w:rPr>
            <w:noProof/>
            <w:webHidden/>
          </w:rPr>
        </w:r>
        <w:r w:rsidR="005D096F">
          <w:rPr>
            <w:noProof/>
            <w:webHidden/>
          </w:rPr>
          <w:fldChar w:fldCharType="separate"/>
        </w:r>
        <w:r>
          <w:rPr>
            <w:noProof/>
            <w:webHidden/>
          </w:rPr>
          <w:t>7</w:t>
        </w:r>
        <w:r w:rsidR="005D096F">
          <w:rPr>
            <w:noProof/>
            <w:webHidden/>
          </w:rPr>
          <w:fldChar w:fldCharType="end"/>
        </w:r>
      </w:hyperlink>
    </w:p>
    <w:p w:rsidR="001B206C" w:rsidRDefault="001B206C" w:rsidP="001B206C">
      <w:pPr>
        <w:ind w:left="1418" w:hanging="1418"/>
      </w:pPr>
      <w:r>
        <w:fldChar w:fldCharType="end"/>
      </w:r>
    </w:p>
    <w:p w:rsidR="001B206C" w:rsidRPr="00803FBF" w:rsidRDefault="001B206C" w:rsidP="001B206C">
      <w:pPr>
        <w:ind w:left="1418" w:hanging="1418"/>
      </w:pPr>
      <w:r w:rsidRPr="00803FBF">
        <w:t>ANNEX</w:t>
      </w:r>
      <w:r>
        <w:t xml:space="preserve"> I</w:t>
      </w:r>
      <w:r w:rsidRPr="00803FBF">
        <w:t>:</w:t>
      </w:r>
      <w:r w:rsidRPr="00803FBF">
        <w:tab/>
      </w:r>
      <w:r>
        <w:t>Revision of Document TGP/9: Matters approved by the TC</w:t>
      </w:r>
    </w:p>
    <w:p w:rsidR="001B206C" w:rsidRPr="00803FBF" w:rsidRDefault="001B206C" w:rsidP="001B206C">
      <w:pPr>
        <w:ind w:left="1418" w:hanging="1418"/>
      </w:pPr>
      <w:r w:rsidRPr="00803FBF">
        <w:t>ANNEX</w:t>
      </w:r>
      <w:r>
        <w:t xml:space="preserve"> II</w:t>
      </w:r>
      <w:r w:rsidRPr="00803FBF">
        <w:t>:</w:t>
      </w:r>
      <w:r w:rsidRPr="00803FBF">
        <w:tab/>
        <w:t>Program for the development of TGP documents</w:t>
      </w:r>
    </w:p>
    <w:p w:rsidR="001B206C" w:rsidRPr="00803FBF" w:rsidRDefault="001B206C" w:rsidP="001B206C">
      <w:pPr>
        <w:keepNext/>
        <w:ind w:left="1418" w:hanging="1418"/>
        <w:rPr>
          <w:rFonts w:cs="Arial"/>
        </w:rPr>
      </w:pPr>
      <w:r w:rsidRPr="00803FBF">
        <w:rPr>
          <w:rFonts w:cs="Arial"/>
        </w:rPr>
        <w:t xml:space="preserve">  Appendix:</w:t>
      </w:r>
      <w:r w:rsidRPr="00803FBF">
        <w:rPr>
          <w:rFonts w:cs="Arial"/>
        </w:rPr>
        <w:tab/>
      </w:r>
      <w:bookmarkStart w:id="6" w:name="OLE_LINK7"/>
      <w:bookmarkStart w:id="7" w:name="OLE_LINK6"/>
      <w:r w:rsidRPr="00803FBF">
        <w:rPr>
          <w:rFonts w:cs="Arial"/>
        </w:rPr>
        <w:t>Program for Revision of Document TGP/8</w:t>
      </w:r>
    </w:p>
    <w:bookmarkEnd w:id="6"/>
    <w:bookmarkEnd w:id="7"/>
    <w:p w:rsidR="001B206C" w:rsidRPr="00803FBF" w:rsidRDefault="001B206C" w:rsidP="001B206C">
      <w:pPr>
        <w:jc w:val="left"/>
        <w:rPr>
          <w:snapToGrid w:val="0"/>
        </w:rPr>
      </w:pPr>
      <w:r w:rsidRPr="00803FBF">
        <w:rPr>
          <w:snapToGrid w:val="0"/>
        </w:rPr>
        <w:br w:type="page"/>
      </w:r>
    </w:p>
    <w:p w:rsidR="001B206C" w:rsidRPr="00803FBF" w:rsidRDefault="001B206C" w:rsidP="00971C0C">
      <w:pPr>
        <w:pStyle w:val="Heading1"/>
        <w:rPr>
          <w:snapToGrid w:val="0"/>
        </w:rPr>
      </w:pPr>
      <w:bookmarkStart w:id="8" w:name="_Toc386185971"/>
      <w:bookmarkStart w:id="9" w:name="_Toc404790962"/>
      <w:bookmarkStart w:id="10" w:name="_Toc410977385"/>
      <w:r w:rsidRPr="00803FBF">
        <w:rPr>
          <w:snapToGrid w:val="0"/>
        </w:rPr>
        <w:lastRenderedPageBreak/>
        <w:t>I.</w:t>
      </w:r>
      <w:r w:rsidRPr="00803FBF">
        <w:rPr>
          <w:snapToGrid w:val="0"/>
        </w:rPr>
        <w:tab/>
        <w:t>Matters for adoption by the council in 201</w:t>
      </w:r>
      <w:bookmarkEnd w:id="8"/>
      <w:r>
        <w:rPr>
          <w:snapToGrid w:val="0"/>
        </w:rPr>
        <w:t>5</w:t>
      </w:r>
      <w:bookmarkEnd w:id="9"/>
      <w:bookmarkEnd w:id="10"/>
    </w:p>
    <w:p w:rsidR="001B206C" w:rsidRPr="00803FBF" w:rsidRDefault="001B206C" w:rsidP="001B206C"/>
    <w:bookmarkStart w:id="11" w:name="_Toc374385109"/>
    <w:bookmarkStart w:id="12" w:name="_Toc374631046"/>
    <w:bookmarkStart w:id="13" w:name="_Toc374632518"/>
    <w:bookmarkStart w:id="14" w:name="_Toc374635718"/>
    <w:p w:rsidR="001B206C" w:rsidRPr="00803FBF" w:rsidRDefault="001B206C" w:rsidP="001B206C">
      <w:r w:rsidRPr="00803FBF">
        <w:fldChar w:fldCharType="begin"/>
      </w:r>
      <w:r w:rsidRPr="00803FBF">
        <w:instrText xml:space="preserve"> AUTONUM  </w:instrText>
      </w:r>
      <w:r w:rsidRPr="00803FBF">
        <w:fldChar w:fldCharType="end"/>
      </w:r>
      <w:r w:rsidRPr="00803FBF">
        <w:tab/>
      </w:r>
      <w:r w:rsidRPr="00803FBF">
        <w:rPr>
          <w:color w:val="000000"/>
        </w:rPr>
        <w:t>The TC,</w:t>
      </w:r>
      <w:r w:rsidRPr="00803FBF">
        <w:rPr>
          <w:rFonts w:cs="Arial"/>
          <w:lang w:eastAsia="ja-JP"/>
        </w:rPr>
        <w:t xml:space="preserve"> at its fiftieth session, </w:t>
      </w:r>
      <w:r w:rsidRPr="00803FBF">
        <w:rPr>
          <w:rFonts w:cs="Arial"/>
        </w:rPr>
        <w:t>and the CAJ, at its sixty-ninth session, approved</w:t>
      </w:r>
      <w:r w:rsidRPr="00803FBF">
        <w:t xml:space="preserve"> the program for the development of TGP documents, as set out in the Annex to documents TC/50/5 and CAJ/69/3, respectively </w:t>
      </w:r>
      <w:r w:rsidRPr="00803FBF">
        <w:rPr>
          <w:rFonts w:cs="Arial"/>
        </w:rPr>
        <w:t xml:space="preserve">(see document TC/50/36 “Report on the Conclusions”, paragraph 75, and document CAJ/69/13 “Report”, paragraph 66, respectively). </w:t>
      </w:r>
    </w:p>
    <w:p w:rsidR="001B206C" w:rsidRPr="00803FBF" w:rsidRDefault="001B206C" w:rsidP="001B206C"/>
    <w:p w:rsidR="001B206C" w:rsidRPr="00803FBF" w:rsidRDefault="001B206C" w:rsidP="001B206C">
      <w:r w:rsidRPr="00803FBF">
        <w:fldChar w:fldCharType="begin"/>
      </w:r>
      <w:r w:rsidRPr="00803FBF">
        <w:instrText xml:space="preserve"> AUTONUM  </w:instrText>
      </w:r>
      <w:r w:rsidRPr="00803FBF">
        <w:fldChar w:fldCharType="end"/>
      </w:r>
      <w:r w:rsidRPr="00803FBF">
        <w:tab/>
      </w:r>
      <w:r>
        <w:t>T</w:t>
      </w:r>
      <w:r w:rsidRPr="00803FBF">
        <w:t xml:space="preserve">he following revisions of TGP documents </w:t>
      </w:r>
      <w:r>
        <w:t xml:space="preserve">were agreed to be proposed </w:t>
      </w:r>
      <w:r w:rsidRPr="00803FBF">
        <w:t>for adoption by the Council at its forty</w:t>
      </w:r>
      <w:r w:rsidRPr="00803FBF">
        <w:noBreakHyphen/>
      </w:r>
      <w:r w:rsidR="00F853F5">
        <w:t>ninth</w:t>
      </w:r>
      <w:r w:rsidRPr="00803FBF">
        <w:t xml:space="preserve"> ordinary session, to be held in Geneva on October 29, 2015:</w:t>
      </w:r>
    </w:p>
    <w:p w:rsidR="001B206C" w:rsidRDefault="001B206C" w:rsidP="001B206C"/>
    <w:p w:rsidR="001B206C" w:rsidRPr="00B44AFD" w:rsidRDefault="001B206C" w:rsidP="001B206C">
      <w:pPr>
        <w:pStyle w:val="Heading2"/>
      </w:pPr>
      <w:bookmarkStart w:id="15" w:name="_Toc352678055"/>
      <w:bookmarkStart w:id="16" w:name="_Toc353797737"/>
      <w:bookmarkStart w:id="17" w:name="_Toc374385118"/>
      <w:bookmarkStart w:id="18" w:name="_Toc374547098"/>
      <w:bookmarkStart w:id="19" w:name="_Toc374631055"/>
      <w:bookmarkStart w:id="20" w:name="_Toc374632527"/>
      <w:bookmarkStart w:id="21" w:name="_Toc374635727"/>
      <w:bookmarkStart w:id="22" w:name="_Toc404790964"/>
      <w:bookmarkStart w:id="23" w:name="_Toc410977386"/>
      <w:bookmarkStart w:id="24" w:name="_Toc374385116"/>
      <w:bookmarkStart w:id="25" w:name="_Toc374631053"/>
      <w:bookmarkStart w:id="26" w:name="_Toc374632525"/>
      <w:bookmarkStart w:id="27" w:name="_Toc374635725"/>
      <w:bookmarkStart w:id="28" w:name="_Toc378251514"/>
      <w:bookmarkStart w:id="29" w:name="_Toc381279975"/>
      <w:bookmarkEnd w:id="11"/>
      <w:bookmarkEnd w:id="12"/>
      <w:bookmarkEnd w:id="13"/>
      <w:bookmarkEnd w:id="14"/>
      <w:r w:rsidRPr="00B44AFD">
        <w:t>TGP/9: Examining Distinctness</w:t>
      </w:r>
      <w:bookmarkEnd w:id="15"/>
      <w:bookmarkEnd w:id="16"/>
      <w:bookmarkEnd w:id="17"/>
      <w:bookmarkEnd w:id="18"/>
      <w:bookmarkEnd w:id="19"/>
      <w:bookmarkEnd w:id="20"/>
      <w:bookmarkEnd w:id="21"/>
      <w:bookmarkEnd w:id="22"/>
      <w:bookmarkEnd w:id="23"/>
    </w:p>
    <w:p w:rsidR="001B206C" w:rsidRDefault="001B206C" w:rsidP="001B206C"/>
    <w:p w:rsidR="001B206C" w:rsidRDefault="001B206C" w:rsidP="001B206C">
      <w:r>
        <w:fldChar w:fldCharType="begin"/>
      </w:r>
      <w:r>
        <w:instrText xml:space="preserve"> AUTONUM  </w:instrText>
      </w:r>
      <w:r>
        <w:fldChar w:fldCharType="end"/>
      </w:r>
      <w:r>
        <w:tab/>
      </w:r>
      <w:r w:rsidRPr="005C1991">
        <w:t>Annex I</w:t>
      </w:r>
      <w:r>
        <w:t xml:space="preserve"> to this document contains a new section already agreed by the TC for document TGP/9 “Examining Distinctness”.</w:t>
      </w:r>
    </w:p>
    <w:p w:rsidR="001B206C" w:rsidRDefault="001B206C" w:rsidP="001B206C">
      <w:pPr>
        <w:pStyle w:val="ListParagraph"/>
        <w:ind w:left="930"/>
      </w:pPr>
    </w:p>
    <w:p w:rsidR="001B206C" w:rsidRDefault="001B206C" w:rsidP="001B206C">
      <w:r w:rsidRPr="005C715A">
        <w:fldChar w:fldCharType="begin"/>
      </w:r>
      <w:r w:rsidRPr="005C715A">
        <w:instrText xml:space="preserve"> AUTONUM  </w:instrText>
      </w:r>
      <w:r w:rsidRPr="005C715A">
        <w:fldChar w:fldCharType="end"/>
      </w:r>
      <w:r w:rsidRPr="005C715A">
        <w:tab/>
        <w:t xml:space="preserve">The following </w:t>
      </w:r>
      <w:r>
        <w:t>proposals for revision of document TGP/9</w:t>
      </w:r>
      <w:r w:rsidRPr="005C715A">
        <w:t xml:space="preserve"> will be </w:t>
      </w:r>
      <w:r>
        <w:t>considered</w:t>
      </w:r>
      <w:r w:rsidRPr="005C715A">
        <w:t xml:space="preserve"> on the </w:t>
      </w:r>
      <w:r>
        <w:t>basis of document </w:t>
      </w:r>
      <w:r w:rsidR="00AB08A6">
        <w:t>TC/51/23</w:t>
      </w:r>
      <w:r w:rsidRPr="005C715A">
        <w:t xml:space="preserve">: </w:t>
      </w:r>
    </w:p>
    <w:p w:rsidR="001B206C" w:rsidRPr="00831EC0" w:rsidRDefault="001B206C" w:rsidP="001B206C"/>
    <w:p w:rsidR="001B206C" w:rsidRPr="00EE44C0" w:rsidRDefault="001B206C" w:rsidP="00C62DA6">
      <w:pPr>
        <w:pStyle w:val="Heading3"/>
        <w:numPr>
          <w:ilvl w:val="0"/>
          <w:numId w:val="5"/>
        </w:numPr>
      </w:pPr>
      <w:bookmarkStart w:id="30" w:name="_Toc410977387"/>
      <w:r w:rsidRPr="00C62DA6">
        <w:rPr>
          <w:rFonts w:cs="Arial"/>
        </w:rPr>
        <w:t xml:space="preserve">Revision of document TGP/9: </w:t>
      </w:r>
      <w:r w:rsidRPr="00EE44C0">
        <w:t>Section 1.6: Schematic Overview of TGP Documents Concerning Distinctness</w:t>
      </w:r>
      <w:bookmarkEnd w:id="30"/>
    </w:p>
    <w:p w:rsidR="001B206C" w:rsidRPr="00EE44C0" w:rsidRDefault="001B206C" w:rsidP="001B206C">
      <w:pPr>
        <w:ind w:left="1418" w:hanging="851"/>
      </w:pPr>
    </w:p>
    <w:p w:rsidR="001B206C" w:rsidRPr="00EE44C0" w:rsidRDefault="001B206C" w:rsidP="00C62DA6">
      <w:pPr>
        <w:pStyle w:val="Heading3"/>
      </w:pPr>
      <w:bookmarkStart w:id="31" w:name="_Toc410977388"/>
      <w:r w:rsidRPr="00EE44C0">
        <w:t>Revision of document TGP/9: Section 2.5: Photographs</w:t>
      </w:r>
      <w:bookmarkEnd w:id="31"/>
      <w:r w:rsidRPr="00EE44C0">
        <w:t xml:space="preserve"> </w:t>
      </w:r>
    </w:p>
    <w:p w:rsidR="001B206C" w:rsidRPr="00EE44C0" w:rsidRDefault="001B206C" w:rsidP="001B206C">
      <w:pPr>
        <w:ind w:left="1418" w:hanging="851"/>
      </w:pPr>
    </w:p>
    <w:p w:rsidR="001B206C" w:rsidRPr="00EE44C0" w:rsidRDefault="001B206C" w:rsidP="00C62DA6">
      <w:pPr>
        <w:pStyle w:val="Heading3"/>
      </w:pPr>
      <w:bookmarkStart w:id="32" w:name="_Toc410977389"/>
      <w:r w:rsidRPr="00EE44C0">
        <w:rPr>
          <w:rFonts w:cs="Arial"/>
        </w:rPr>
        <w:t xml:space="preserve">Revision of document TGP/9: </w:t>
      </w:r>
      <w:r w:rsidRPr="00EE44C0">
        <w:t>Sections 4.3.2 and 4.3.4 Method of Observation (Single</w:t>
      </w:r>
      <w:r w:rsidR="00AB08A6">
        <w:t> </w:t>
      </w:r>
      <w:r w:rsidRPr="00EE44C0">
        <w:t>Measurement – MG)</w:t>
      </w:r>
      <w:bookmarkEnd w:id="32"/>
    </w:p>
    <w:p w:rsidR="001B206C" w:rsidRPr="00EE44C0" w:rsidRDefault="001B206C" w:rsidP="001B206C">
      <w:pPr>
        <w:ind w:left="1418" w:hanging="851"/>
      </w:pPr>
    </w:p>
    <w:p w:rsidR="00DF3CF7" w:rsidRDefault="00DF3CF7" w:rsidP="00DF3CF7">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note</w:t>
      </w:r>
      <w:r>
        <w:rPr>
          <w:i/>
        </w:rPr>
        <w:t>:</w:t>
      </w:r>
    </w:p>
    <w:p w:rsidR="00DF3CF7" w:rsidRDefault="00DF3CF7" w:rsidP="00DF3CF7">
      <w:pPr>
        <w:tabs>
          <w:tab w:val="left" w:pos="5387"/>
        </w:tabs>
        <w:ind w:left="4820"/>
        <w:rPr>
          <w:i/>
        </w:rPr>
      </w:pPr>
    </w:p>
    <w:p w:rsidR="00DF3CF7" w:rsidRPr="00DF3CF7" w:rsidRDefault="00DF3CF7" w:rsidP="00DF3CF7">
      <w:pPr>
        <w:pStyle w:val="ListParagraph"/>
        <w:numPr>
          <w:ilvl w:val="0"/>
          <w:numId w:val="9"/>
        </w:numPr>
        <w:tabs>
          <w:tab w:val="left" w:pos="5954"/>
        </w:tabs>
        <w:ind w:left="4820" w:firstLine="567"/>
        <w:rPr>
          <w:i/>
        </w:rPr>
      </w:pPr>
      <w:r w:rsidRPr="00DF3CF7">
        <w:rPr>
          <w:i/>
        </w:rPr>
        <w:t xml:space="preserve">the </w:t>
      </w:r>
      <w:r w:rsidR="00882787">
        <w:rPr>
          <w:i/>
        </w:rPr>
        <w:t xml:space="preserve">new </w:t>
      </w:r>
      <w:r w:rsidRPr="00DF3CF7">
        <w:rPr>
          <w:i/>
        </w:rPr>
        <w:t>section on “Guidance on number of plants to be examined (for Distinctness)” already agreed by the TC for document TGP/9, as set out in Annex I to this document;</w:t>
      </w:r>
    </w:p>
    <w:p w:rsidR="00DF3CF7" w:rsidRPr="00882787" w:rsidRDefault="00DF3CF7" w:rsidP="00DF3CF7">
      <w:pPr>
        <w:pStyle w:val="ListParagraph"/>
        <w:ind w:left="930"/>
        <w:rPr>
          <w:i/>
        </w:rPr>
      </w:pPr>
    </w:p>
    <w:p w:rsidR="00DF3CF7" w:rsidRPr="00882787" w:rsidRDefault="00882787" w:rsidP="00DF3CF7">
      <w:pPr>
        <w:pStyle w:val="ListParagraph"/>
        <w:numPr>
          <w:ilvl w:val="0"/>
          <w:numId w:val="9"/>
        </w:numPr>
        <w:tabs>
          <w:tab w:val="left" w:pos="5954"/>
        </w:tabs>
        <w:ind w:left="4820" w:firstLine="567"/>
        <w:rPr>
          <w:i/>
        </w:rPr>
      </w:pPr>
      <w:r w:rsidRPr="00882787">
        <w:rPr>
          <w:i/>
        </w:rPr>
        <w:t>that the proposals for revision of document TGP/9 Sections 1.6, 2.5, 4.3.2 and 4.3.4 will be considered in document TC/51/23.</w:t>
      </w:r>
    </w:p>
    <w:p w:rsidR="00DF3CF7" w:rsidRPr="00EE44C0" w:rsidRDefault="00DF3CF7" w:rsidP="001B206C"/>
    <w:p w:rsidR="001B206C" w:rsidRPr="00EE44C0" w:rsidRDefault="001B206C" w:rsidP="001B206C">
      <w:pPr>
        <w:pStyle w:val="Heading2"/>
      </w:pPr>
      <w:bookmarkStart w:id="33" w:name="_Toc404790965"/>
      <w:bookmarkStart w:id="34" w:name="_Toc410977390"/>
      <w:r w:rsidRPr="00EE44C0">
        <w:t>TGP/14:  Glossary of Terms Used in UPOV Documents</w:t>
      </w:r>
      <w:bookmarkEnd w:id="33"/>
      <w:bookmarkEnd w:id="34"/>
    </w:p>
    <w:p w:rsidR="001B206C" w:rsidRPr="00EE44C0" w:rsidRDefault="001B206C" w:rsidP="001B206C"/>
    <w:p w:rsidR="001B206C" w:rsidRPr="00EE44C0" w:rsidRDefault="001B206C" w:rsidP="001B206C">
      <w:r w:rsidRPr="00EE44C0">
        <w:fldChar w:fldCharType="begin"/>
      </w:r>
      <w:r w:rsidRPr="00EE44C0">
        <w:instrText xml:space="preserve"> AUTONUM  </w:instrText>
      </w:r>
      <w:r w:rsidRPr="00EE44C0">
        <w:fldChar w:fldCharType="end"/>
      </w:r>
      <w:r w:rsidRPr="00EE44C0">
        <w:tab/>
        <w:t xml:space="preserve">The following proposal for revision of document TGP/14 will be considered on the basis of the indicated document: </w:t>
      </w:r>
    </w:p>
    <w:p w:rsidR="001B206C" w:rsidRPr="00EE44C0" w:rsidRDefault="001B206C" w:rsidP="001B206C"/>
    <w:p w:rsidR="001B206C" w:rsidRPr="00460CA6" w:rsidRDefault="001B206C" w:rsidP="00C62DA6">
      <w:pPr>
        <w:pStyle w:val="Heading3"/>
        <w:numPr>
          <w:ilvl w:val="0"/>
          <w:numId w:val="20"/>
        </w:numPr>
      </w:pPr>
      <w:bookmarkStart w:id="35" w:name="_Toc410977391"/>
      <w:r w:rsidRPr="00C62DA6">
        <w:rPr>
          <w:rFonts w:cs="Arial"/>
        </w:rPr>
        <w:t xml:space="preserve">Revision of document TGP/14: </w:t>
      </w:r>
      <w:r w:rsidRPr="00EE44C0">
        <w:t>Section</w:t>
      </w:r>
      <w:r w:rsidRPr="00460CA6">
        <w:t xml:space="preserve"> 2.4:  Apex/Tip Shape Characteristics</w:t>
      </w:r>
      <w:bookmarkEnd w:id="35"/>
    </w:p>
    <w:p w:rsidR="001B206C" w:rsidRPr="00DB6352" w:rsidRDefault="001B206C" w:rsidP="001B206C">
      <w:pPr>
        <w:ind w:left="1418" w:hanging="851"/>
      </w:pPr>
      <w:r>
        <w:tab/>
        <w:t xml:space="preserve">See document </w:t>
      </w:r>
      <w:r w:rsidR="00AB08A6">
        <w:t>TC/51/25</w:t>
      </w:r>
    </w:p>
    <w:p w:rsidR="001B206C" w:rsidRDefault="001B206C" w:rsidP="001B206C"/>
    <w:p w:rsidR="00DF3CF7" w:rsidRPr="00290F6F" w:rsidRDefault="00DF3CF7" w:rsidP="00DF3CF7">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note that the revision of document TGP/</w:t>
      </w:r>
      <w:r>
        <w:rPr>
          <w:i/>
        </w:rPr>
        <w:t>14</w:t>
      </w:r>
      <w:r w:rsidRPr="00290F6F">
        <w:rPr>
          <w:i/>
        </w:rPr>
        <w:t xml:space="preserve"> Section </w:t>
      </w:r>
      <w:r>
        <w:rPr>
          <w:i/>
        </w:rPr>
        <w:t>2.4</w:t>
      </w:r>
      <w:r w:rsidRPr="00290F6F">
        <w:rPr>
          <w:i/>
        </w:rPr>
        <w:t xml:space="preserve"> will be considered in document TC/5</w:t>
      </w:r>
      <w:r>
        <w:rPr>
          <w:i/>
        </w:rPr>
        <w:t>1</w:t>
      </w:r>
      <w:r w:rsidRPr="00290F6F">
        <w:rPr>
          <w:i/>
        </w:rPr>
        <w:t>/</w:t>
      </w:r>
      <w:r>
        <w:rPr>
          <w:i/>
        </w:rPr>
        <w:t>25</w:t>
      </w:r>
      <w:r w:rsidRPr="00290F6F">
        <w:rPr>
          <w:i/>
        </w:rPr>
        <w:t>.</w:t>
      </w:r>
    </w:p>
    <w:p w:rsidR="001B206C" w:rsidRDefault="001B206C" w:rsidP="001B206C"/>
    <w:p w:rsidR="00401F3E" w:rsidRDefault="00401F3E" w:rsidP="00C62DA6">
      <w:pPr>
        <w:pStyle w:val="Heading3"/>
      </w:pPr>
      <w:bookmarkStart w:id="36" w:name="_Toc409593518"/>
      <w:bookmarkStart w:id="37" w:name="_Toc410977392"/>
      <w:r>
        <w:t>Revision of document TGP/14: Subsection 3: “Color”</w:t>
      </w:r>
      <w:bookmarkEnd w:id="36"/>
      <w:bookmarkEnd w:id="37"/>
    </w:p>
    <w:p w:rsidR="00401F3E" w:rsidRDefault="00401F3E" w:rsidP="00401F3E"/>
    <w:p w:rsidR="00401F3E" w:rsidRPr="00A471A7" w:rsidRDefault="00401F3E" w:rsidP="00401F3E">
      <w:r>
        <w:fldChar w:fldCharType="begin"/>
      </w:r>
      <w:r>
        <w:instrText xml:space="preserve"> AUTONUM  </w:instrText>
      </w:r>
      <w:r>
        <w:fldChar w:fldCharType="end"/>
      </w:r>
      <w:r>
        <w:tab/>
        <w:t>The French translation of the color group “dark purple red” should be corrected to read “</w:t>
      </w:r>
      <w:r w:rsidRPr="00A471A7">
        <w:rPr>
          <w:i/>
        </w:rPr>
        <w:t>rouge</w:t>
      </w:r>
      <w:r>
        <w:rPr>
          <w:i/>
        </w:rPr>
        <w:noBreakHyphen/>
      </w:r>
      <w:r w:rsidRPr="00A471A7">
        <w:rPr>
          <w:i/>
        </w:rPr>
        <w:t>pourpre</w:t>
      </w:r>
      <w:r>
        <w:rPr>
          <w:i/>
        </w:rPr>
        <w:t> </w:t>
      </w:r>
      <w:r w:rsidRPr="00A471A7">
        <w:rPr>
          <w:i/>
        </w:rPr>
        <w:t>foncé</w:t>
      </w:r>
      <w:r>
        <w:t xml:space="preserve">”. </w:t>
      </w:r>
    </w:p>
    <w:p w:rsidR="00401F3E" w:rsidRPr="00A471A7" w:rsidRDefault="00401F3E" w:rsidP="00401F3E">
      <w:pPr>
        <w:tabs>
          <w:tab w:val="left" w:pos="5387"/>
        </w:tabs>
      </w:pPr>
      <w:r w:rsidRPr="00A471A7">
        <w:t xml:space="preserve"> </w:t>
      </w:r>
    </w:p>
    <w:p w:rsidR="00401F3E" w:rsidRDefault="00401F3E" w:rsidP="00401F3E">
      <w:pPr>
        <w:tabs>
          <w:tab w:val="left" w:pos="5387"/>
        </w:tabs>
        <w:ind w:left="4820"/>
      </w:pPr>
      <w:r w:rsidRPr="001B4970">
        <w:rPr>
          <w:i/>
        </w:rPr>
        <w:fldChar w:fldCharType="begin"/>
      </w:r>
      <w:r w:rsidRPr="001B4970">
        <w:rPr>
          <w:i/>
        </w:rPr>
        <w:instrText xml:space="preserve"> AUTONUM  </w:instrText>
      </w:r>
      <w:r w:rsidRPr="001B4970">
        <w:rPr>
          <w:i/>
        </w:rPr>
        <w:fldChar w:fldCharType="end"/>
      </w:r>
      <w:r w:rsidRPr="001B4970">
        <w:rPr>
          <w:i/>
        </w:rPr>
        <w:tab/>
        <w:t xml:space="preserve">The </w:t>
      </w:r>
      <w:r>
        <w:rPr>
          <w:i/>
        </w:rPr>
        <w:t>TC</w:t>
      </w:r>
      <w:r w:rsidRPr="001B4970">
        <w:rPr>
          <w:i/>
        </w:rPr>
        <w:t xml:space="preserve"> is invited to note the correction to the French translation of the color group “dark purple red” to read “</w:t>
      </w:r>
      <w:r w:rsidRPr="001B4970">
        <w:t>rouge</w:t>
      </w:r>
      <w:r w:rsidRPr="001B4970">
        <w:noBreakHyphen/>
        <w:t>pourpre foncé</w:t>
      </w:r>
      <w:r w:rsidRPr="001B4970">
        <w:rPr>
          <w:i/>
        </w:rPr>
        <w:t>” in to document TGP/14 Subsection 3: “Color</w:t>
      </w:r>
      <w:r>
        <w:rPr>
          <w:i/>
        </w:rPr>
        <w:t>”</w:t>
      </w:r>
      <w:r w:rsidRPr="001B4970">
        <w:rPr>
          <w:i/>
        </w:rPr>
        <w:t xml:space="preserve">. </w:t>
      </w:r>
      <w:r w:rsidRPr="001B4970">
        <w:rPr>
          <w:i/>
        </w:rPr>
        <w:cr/>
      </w:r>
    </w:p>
    <w:p w:rsidR="00401F3E" w:rsidRDefault="00401F3E" w:rsidP="001B206C"/>
    <w:p w:rsidR="00A06663" w:rsidRPr="00290F6F" w:rsidRDefault="00A06663" w:rsidP="00401F3E">
      <w:pPr>
        <w:pStyle w:val="Heading2"/>
      </w:pPr>
      <w:bookmarkStart w:id="38" w:name="_Toc374385107"/>
      <w:bookmarkStart w:id="39" w:name="_Toc374631044"/>
      <w:bookmarkStart w:id="40" w:name="_Toc374632516"/>
      <w:bookmarkStart w:id="41" w:name="_Toc374635716"/>
      <w:bookmarkStart w:id="42" w:name="_Toc378251505"/>
      <w:bookmarkStart w:id="43" w:name="_Toc381279966"/>
      <w:bookmarkStart w:id="44" w:name="_Toc410977393"/>
      <w:r w:rsidRPr="00290F6F">
        <w:lastRenderedPageBreak/>
        <w:t>TGP/0:</w:t>
      </w:r>
      <w:r>
        <w:t xml:space="preserve">  </w:t>
      </w:r>
      <w:r w:rsidRPr="00290F6F">
        <w:t>List of TGP Documents and Latest Issue Dates</w:t>
      </w:r>
      <w:bookmarkEnd w:id="38"/>
      <w:bookmarkEnd w:id="39"/>
      <w:bookmarkEnd w:id="40"/>
      <w:bookmarkEnd w:id="41"/>
      <w:bookmarkEnd w:id="42"/>
      <w:bookmarkEnd w:id="43"/>
      <w:bookmarkEnd w:id="44"/>
    </w:p>
    <w:p w:rsidR="00A06663" w:rsidRPr="00831EC0" w:rsidRDefault="00A06663" w:rsidP="00401F3E">
      <w:pPr>
        <w:keepNext/>
      </w:pPr>
    </w:p>
    <w:p w:rsidR="001B206C" w:rsidRDefault="001B206C" w:rsidP="001B206C">
      <w:r w:rsidRPr="00B1044F">
        <w:rPr>
          <w:lang w:eastAsia="zh-CN"/>
        </w:rPr>
        <w:fldChar w:fldCharType="begin"/>
      </w:r>
      <w:r w:rsidRPr="00B1044F">
        <w:rPr>
          <w:lang w:eastAsia="zh-CN"/>
        </w:rPr>
        <w:instrText xml:space="preserve"> AUTONUM  </w:instrText>
      </w:r>
      <w:r w:rsidRPr="00B1044F">
        <w:rPr>
          <w:lang w:eastAsia="zh-CN"/>
        </w:rPr>
        <w:fldChar w:fldCharType="end"/>
      </w:r>
      <w:r w:rsidRPr="00B1044F">
        <w:rPr>
          <w:lang w:eastAsia="zh-CN"/>
        </w:rPr>
        <w:tab/>
      </w:r>
      <w:r>
        <w:t>Document TGP/0/7, adopted by the Council at its forty-</w:t>
      </w:r>
      <w:r w:rsidR="00F853F5">
        <w:t>eighth</w:t>
      </w:r>
      <w:r>
        <w:t xml:space="preserve"> session, held on October 16, 2014, will need to be updated (to become document TGP/0/8) to reflect any adoptions or revisions of TGP documents by the Council at its forty-ninth session.</w:t>
      </w:r>
    </w:p>
    <w:p w:rsidR="001B206C" w:rsidRDefault="001B206C" w:rsidP="001B206C"/>
    <w:p w:rsidR="00DF3CF7" w:rsidRPr="00290F6F" w:rsidRDefault="00DF3CF7" w:rsidP="00DF3CF7">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note that the Council will be invited to adopt document TGP/0/</w:t>
      </w:r>
      <w:r>
        <w:rPr>
          <w:i/>
        </w:rPr>
        <w:t>8</w:t>
      </w:r>
      <w:r w:rsidRPr="00290F6F">
        <w:rPr>
          <w:i/>
        </w:rPr>
        <w:t>, in order to reflect the adoption of TGP documents.</w:t>
      </w:r>
    </w:p>
    <w:bookmarkEnd w:id="24"/>
    <w:bookmarkEnd w:id="25"/>
    <w:bookmarkEnd w:id="26"/>
    <w:bookmarkEnd w:id="27"/>
    <w:bookmarkEnd w:id="28"/>
    <w:bookmarkEnd w:id="29"/>
    <w:p w:rsidR="001B206C" w:rsidRPr="00803FBF" w:rsidRDefault="001B206C" w:rsidP="001B206C">
      <w:pPr>
        <w:tabs>
          <w:tab w:val="left" w:pos="709"/>
        </w:tabs>
        <w:ind w:left="709"/>
        <w:rPr>
          <w:rFonts w:cs="Arial"/>
        </w:rPr>
      </w:pPr>
    </w:p>
    <w:p w:rsidR="001B206C" w:rsidRPr="00803FBF" w:rsidRDefault="001B206C" w:rsidP="00971C0C">
      <w:pPr>
        <w:pStyle w:val="Heading1"/>
      </w:pPr>
      <w:bookmarkStart w:id="45" w:name="_Toc386185983"/>
      <w:bookmarkStart w:id="46" w:name="_Toc404790967"/>
      <w:bookmarkStart w:id="47" w:name="_Toc410977394"/>
      <w:bookmarkStart w:id="48" w:name="_Toc378251517"/>
      <w:bookmarkStart w:id="49" w:name="_Toc381279978"/>
      <w:r w:rsidRPr="00803FBF">
        <w:t>II.</w:t>
      </w:r>
      <w:r w:rsidRPr="00803FBF">
        <w:tab/>
        <w:t>Future Revision of TGP Documents</w:t>
      </w:r>
      <w:bookmarkEnd w:id="45"/>
      <w:bookmarkEnd w:id="46"/>
      <w:bookmarkEnd w:id="47"/>
      <w:r w:rsidRPr="00803FBF">
        <w:t xml:space="preserve"> </w:t>
      </w:r>
      <w:bookmarkEnd w:id="48"/>
      <w:bookmarkEnd w:id="49"/>
    </w:p>
    <w:p w:rsidR="001B206C" w:rsidRPr="00803FBF" w:rsidRDefault="001B206C" w:rsidP="00971C0C">
      <w:pPr>
        <w:keepNext/>
      </w:pPr>
    </w:p>
    <w:p w:rsidR="001B206C" w:rsidRDefault="001B206C" w:rsidP="001B206C">
      <w:r>
        <w:fldChar w:fldCharType="begin"/>
      </w:r>
      <w:r>
        <w:instrText xml:space="preserve"> AUTONUM  </w:instrText>
      </w:r>
      <w:r>
        <w:fldChar w:fldCharType="end"/>
      </w:r>
      <w:r>
        <w:tab/>
        <w:t>The following future revisions of TGP documents were agreed to be considered by the TC at its fifty</w:t>
      </w:r>
      <w:r w:rsidR="00AB08A6">
        <w:noBreakHyphen/>
      </w:r>
      <w:r>
        <w:t>first session:</w:t>
      </w:r>
    </w:p>
    <w:p w:rsidR="001B206C" w:rsidRDefault="001B206C" w:rsidP="001B206C"/>
    <w:p w:rsidR="001B206C" w:rsidRPr="00803FBF" w:rsidRDefault="001B206C" w:rsidP="001B206C"/>
    <w:p w:rsidR="001B206C" w:rsidRPr="00803FBF" w:rsidRDefault="001B206C" w:rsidP="001B206C">
      <w:pPr>
        <w:pStyle w:val="Heading2"/>
      </w:pPr>
      <w:bookmarkStart w:id="50" w:name="_Toc352678059"/>
      <w:bookmarkStart w:id="51" w:name="_Toc353797740"/>
      <w:bookmarkStart w:id="52" w:name="_Toc374385120"/>
      <w:bookmarkStart w:id="53" w:name="_Toc374631058"/>
      <w:bookmarkStart w:id="54" w:name="_Toc374632530"/>
      <w:bookmarkStart w:id="55" w:name="_Toc374635730"/>
      <w:bookmarkStart w:id="56" w:name="_Toc378251520"/>
      <w:bookmarkStart w:id="57" w:name="_Toc381279981"/>
      <w:bookmarkStart w:id="58" w:name="_Toc386185984"/>
      <w:bookmarkStart w:id="59" w:name="_Toc404790968"/>
      <w:bookmarkStart w:id="60" w:name="_Toc410977395"/>
      <w:r w:rsidRPr="00803FBF">
        <w:t>TGP/7:  Development of Test Guidelines</w:t>
      </w:r>
      <w:bookmarkEnd w:id="50"/>
      <w:bookmarkEnd w:id="51"/>
      <w:bookmarkEnd w:id="52"/>
      <w:bookmarkEnd w:id="53"/>
      <w:bookmarkEnd w:id="54"/>
      <w:bookmarkEnd w:id="55"/>
      <w:bookmarkEnd w:id="56"/>
      <w:bookmarkEnd w:id="57"/>
      <w:bookmarkEnd w:id="58"/>
      <w:bookmarkEnd w:id="59"/>
      <w:bookmarkEnd w:id="60"/>
    </w:p>
    <w:p w:rsidR="001B206C" w:rsidRPr="00803FBF" w:rsidRDefault="001B206C" w:rsidP="001B206C"/>
    <w:p w:rsidR="001B206C" w:rsidRPr="00803FBF" w:rsidRDefault="001B206C" w:rsidP="00C62DA6">
      <w:pPr>
        <w:pStyle w:val="Heading3"/>
        <w:numPr>
          <w:ilvl w:val="0"/>
          <w:numId w:val="8"/>
        </w:numPr>
      </w:pPr>
      <w:bookmarkStart w:id="61" w:name="_Toc410977396"/>
      <w:r w:rsidRPr="00C62DA6">
        <w:rPr>
          <w:rFonts w:cs="Arial"/>
        </w:rPr>
        <w:t xml:space="preserve">Revision of document TGP/7: </w:t>
      </w:r>
      <w:r w:rsidRPr="00803FBF">
        <w:t>Drafter’s Kit for Test Guidelines</w:t>
      </w:r>
      <w:bookmarkEnd w:id="61"/>
    </w:p>
    <w:p w:rsidR="001B206C" w:rsidRDefault="001B206C" w:rsidP="001B206C"/>
    <w:p w:rsidR="001B206C" w:rsidRPr="00C2514B" w:rsidRDefault="001B206C" w:rsidP="001B206C">
      <w:r w:rsidRPr="00C2514B">
        <w:fldChar w:fldCharType="begin"/>
      </w:r>
      <w:r w:rsidRPr="00C2514B">
        <w:instrText xml:space="preserve"> AUTONUM  </w:instrText>
      </w:r>
      <w:r w:rsidRPr="00C2514B">
        <w:fldChar w:fldCharType="end"/>
      </w:r>
      <w:r w:rsidRPr="00C2514B">
        <w:tab/>
        <w:t>The TC, at its fiftieth session, held in Geneva, from April 7 to 9, 2014, agreed that document TGP/7 Section 4.3: “Drafter’s Kit for Test Guidelines” and Annex 4 “Collection of Approved Characteristics” should be revised, subject to the introduction of the web­based TG Template in 2014 (see document TC/50/36 “Report on the Conclusions”, paragraph 70).</w:t>
      </w:r>
    </w:p>
    <w:p w:rsidR="001B206C" w:rsidRPr="00C2514B" w:rsidRDefault="001B206C" w:rsidP="001B206C"/>
    <w:p w:rsidR="001B206C" w:rsidRDefault="001B206C" w:rsidP="001B206C">
      <w:r w:rsidRPr="00C2514B">
        <w:fldChar w:fldCharType="begin"/>
      </w:r>
      <w:r w:rsidRPr="00C2514B">
        <w:instrText xml:space="preserve"> AUTONUM  </w:instrText>
      </w:r>
      <w:r w:rsidRPr="00C2514B">
        <w:fldChar w:fldCharType="end"/>
      </w:r>
      <w:r w:rsidRPr="00C2514B">
        <w:tab/>
        <w:t>It is proposed that a detailed proposal for a revision of document TGP/7 be presented to the TWPs, at their sessions in 2015.</w:t>
      </w:r>
    </w:p>
    <w:p w:rsidR="001B206C" w:rsidRDefault="001B206C" w:rsidP="001B206C"/>
    <w:p w:rsidR="001B206C" w:rsidRPr="00803FBF" w:rsidRDefault="001B206C" w:rsidP="00C62DA6">
      <w:pPr>
        <w:pStyle w:val="Heading3"/>
      </w:pPr>
      <w:bookmarkStart w:id="62" w:name="_Toc410977397"/>
      <w:r w:rsidRPr="00C2514B">
        <w:rPr>
          <w:rFonts w:cs="Arial"/>
        </w:rPr>
        <w:t xml:space="preserve">Revision of document TGP/7: </w:t>
      </w:r>
      <w:r w:rsidRPr="00803FBF">
        <w:t>Plant Material Submitted for Examination</w:t>
      </w:r>
      <w:bookmarkEnd w:id="62"/>
    </w:p>
    <w:p w:rsidR="001B206C" w:rsidRDefault="001B206C" w:rsidP="001B206C">
      <w:pPr>
        <w:tabs>
          <w:tab w:val="left" w:pos="1560"/>
        </w:tabs>
        <w:ind w:left="1418" w:hanging="851"/>
      </w:pPr>
      <w:r w:rsidRPr="00803FBF">
        <w:tab/>
        <w:t xml:space="preserve">See document </w:t>
      </w:r>
      <w:r w:rsidR="00AB08A6">
        <w:t>TC/51/14</w:t>
      </w:r>
    </w:p>
    <w:p w:rsidR="001B206C" w:rsidRPr="00803FBF" w:rsidRDefault="001B206C" w:rsidP="001B206C">
      <w:pPr>
        <w:tabs>
          <w:tab w:val="left" w:pos="1560"/>
        </w:tabs>
        <w:ind w:left="1418" w:hanging="851"/>
      </w:pPr>
    </w:p>
    <w:p w:rsidR="001B206C" w:rsidRPr="00803FBF" w:rsidRDefault="001B206C" w:rsidP="00C62DA6">
      <w:pPr>
        <w:pStyle w:val="Heading3"/>
      </w:pPr>
      <w:bookmarkStart w:id="63" w:name="_Toc410977398"/>
      <w:r w:rsidRPr="00FF39D5">
        <w:rPr>
          <w:rFonts w:cs="Arial"/>
        </w:rPr>
        <w:t>Revision of document TGP/7:</w:t>
      </w:r>
      <w:r>
        <w:rPr>
          <w:rFonts w:cs="Arial"/>
        </w:rPr>
        <w:t xml:space="preserve"> </w:t>
      </w:r>
      <w:r w:rsidRPr="00803FBF">
        <w:t>Coverage of the Test Guidelines</w:t>
      </w:r>
      <w:bookmarkEnd w:id="63"/>
    </w:p>
    <w:p w:rsidR="001B206C" w:rsidRDefault="001B206C" w:rsidP="001B206C">
      <w:pPr>
        <w:tabs>
          <w:tab w:val="left" w:pos="1560"/>
        </w:tabs>
        <w:ind w:left="1418" w:hanging="851"/>
      </w:pPr>
      <w:r w:rsidRPr="00803FBF">
        <w:tab/>
        <w:t xml:space="preserve">See document </w:t>
      </w:r>
      <w:r w:rsidR="00AB08A6">
        <w:t>TC/51/15</w:t>
      </w:r>
    </w:p>
    <w:p w:rsidR="001B206C" w:rsidRPr="00803FBF" w:rsidRDefault="001B206C" w:rsidP="001B206C"/>
    <w:p w:rsidR="001B206C" w:rsidRPr="00803FBF" w:rsidRDefault="001B206C" w:rsidP="001B206C">
      <w:pPr>
        <w:pStyle w:val="Heading2"/>
      </w:pPr>
      <w:bookmarkStart w:id="64" w:name="_Toc374385123"/>
      <w:bookmarkStart w:id="65" w:name="_Toc374631061"/>
      <w:bookmarkStart w:id="66" w:name="_Toc374632533"/>
      <w:bookmarkStart w:id="67" w:name="_Toc374635733"/>
      <w:bookmarkStart w:id="68" w:name="_Toc378251522"/>
      <w:bookmarkStart w:id="69" w:name="_Toc381279983"/>
      <w:bookmarkStart w:id="70" w:name="_Toc386185985"/>
      <w:bookmarkStart w:id="71" w:name="_Toc404790969"/>
      <w:bookmarkStart w:id="72" w:name="_Toc410977399"/>
      <w:r w:rsidRPr="00803FBF">
        <w:t>TGP/8:  Trial Design and Techniques Used in the Examination of Distinctness, Uniformity and Stability</w:t>
      </w:r>
      <w:bookmarkEnd w:id="64"/>
      <w:bookmarkEnd w:id="65"/>
      <w:bookmarkEnd w:id="66"/>
      <w:bookmarkEnd w:id="67"/>
      <w:bookmarkEnd w:id="68"/>
      <w:bookmarkEnd w:id="69"/>
      <w:bookmarkEnd w:id="70"/>
      <w:bookmarkEnd w:id="71"/>
      <w:bookmarkEnd w:id="72"/>
    </w:p>
    <w:p w:rsidR="001B206C" w:rsidRPr="00803FBF" w:rsidRDefault="001B206C" w:rsidP="001B206C"/>
    <w:p w:rsidR="001B206C" w:rsidRPr="00803FBF" w:rsidRDefault="001B206C" w:rsidP="00C62DA6">
      <w:pPr>
        <w:pStyle w:val="Heading3"/>
        <w:numPr>
          <w:ilvl w:val="0"/>
          <w:numId w:val="4"/>
        </w:numPr>
      </w:pPr>
      <w:bookmarkStart w:id="73" w:name="_Toc410977400"/>
      <w:r w:rsidRPr="00810D7D">
        <w:t>Revision of document TGP/8: Part I: DUS Trial Design and Data Analysis, New Section: Minimizing the Variation due to Different Observers</w:t>
      </w:r>
      <w:bookmarkEnd w:id="73"/>
    </w:p>
    <w:p w:rsidR="001B206C" w:rsidRDefault="001B206C" w:rsidP="001B206C">
      <w:pPr>
        <w:ind w:left="1418" w:hanging="851"/>
      </w:pPr>
      <w:r w:rsidRPr="00803FBF">
        <w:tab/>
        <w:t xml:space="preserve">See document </w:t>
      </w:r>
      <w:r w:rsidR="00AB08A6">
        <w:t>TC/51/16</w:t>
      </w:r>
    </w:p>
    <w:p w:rsidR="001B206C" w:rsidRPr="00803FBF" w:rsidRDefault="001B206C" w:rsidP="001B206C">
      <w:pPr>
        <w:ind w:left="1418" w:hanging="851"/>
      </w:pPr>
    </w:p>
    <w:p w:rsidR="001B206C" w:rsidRPr="00803FBF" w:rsidRDefault="001B206C" w:rsidP="00C62DA6">
      <w:pPr>
        <w:pStyle w:val="Heading3"/>
      </w:pPr>
      <w:bookmarkStart w:id="74" w:name="_Toc410977401"/>
      <w:r w:rsidRPr="00810D7D">
        <w:rPr>
          <w:iCs/>
        </w:rPr>
        <w:t xml:space="preserve">Revision of document TGP/8: </w:t>
      </w:r>
      <w:r w:rsidRPr="00810D7D">
        <w:t>Part II: Selected Techniques Used in DUS Examination, Section 9: the Combined-Over-Years Uniformity Criterion (COYU)</w:t>
      </w:r>
      <w:bookmarkEnd w:id="74"/>
      <w:r w:rsidRPr="00FF39D5">
        <w:t xml:space="preserve"> </w:t>
      </w:r>
    </w:p>
    <w:p w:rsidR="001B206C" w:rsidRDefault="001B206C" w:rsidP="001B206C">
      <w:pPr>
        <w:ind w:left="1418" w:hanging="851"/>
      </w:pPr>
      <w:r w:rsidRPr="00803FBF">
        <w:tab/>
        <w:t xml:space="preserve">See document </w:t>
      </w:r>
      <w:r w:rsidR="00AB08A6">
        <w:t>TC/51/1</w:t>
      </w:r>
      <w:r>
        <w:t>7</w:t>
      </w:r>
    </w:p>
    <w:p w:rsidR="001B206C" w:rsidRPr="00803FBF" w:rsidRDefault="001B206C" w:rsidP="001B206C">
      <w:pPr>
        <w:ind w:left="1418" w:hanging="851"/>
      </w:pPr>
    </w:p>
    <w:p w:rsidR="001B206C" w:rsidRPr="00803FBF" w:rsidRDefault="001B206C" w:rsidP="00C62DA6">
      <w:pPr>
        <w:pStyle w:val="Heading3"/>
      </w:pPr>
      <w:bookmarkStart w:id="75" w:name="_Toc410977402"/>
      <w:r w:rsidRPr="00810D7D">
        <w:t>Revision of document TGP/8: Part II: Selected Techniques used in DUS Examination, New Section 11:</w:t>
      </w:r>
      <w:r w:rsidRPr="00810D7D">
        <w:rPr>
          <w:rFonts w:cs="Arial"/>
        </w:rPr>
        <w:t xml:space="preserve"> Examining DUS in Bulk Samples</w:t>
      </w:r>
      <w:bookmarkEnd w:id="75"/>
    </w:p>
    <w:p w:rsidR="001B206C" w:rsidRDefault="001B206C" w:rsidP="001B206C">
      <w:pPr>
        <w:ind w:left="1418" w:hanging="851"/>
      </w:pPr>
      <w:r w:rsidRPr="00803FBF">
        <w:tab/>
        <w:t xml:space="preserve">See document </w:t>
      </w:r>
      <w:r w:rsidR="00AB08A6">
        <w:t>TC/51/1</w:t>
      </w:r>
      <w:r>
        <w:t>8</w:t>
      </w:r>
    </w:p>
    <w:p w:rsidR="001B206C" w:rsidRPr="00803FBF" w:rsidRDefault="001B206C" w:rsidP="001B206C">
      <w:pPr>
        <w:ind w:left="1418" w:hanging="851"/>
      </w:pPr>
    </w:p>
    <w:p w:rsidR="001B206C" w:rsidRPr="00803FBF" w:rsidRDefault="001B206C" w:rsidP="00C62DA6">
      <w:pPr>
        <w:pStyle w:val="Heading3"/>
      </w:pPr>
      <w:bookmarkStart w:id="76" w:name="_Toc410977403"/>
      <w:r w:rsidRPr="00810D7D">
        <w:t>Revision of document TGP/8: Part II: Selected Techniques Used in DUS Examination, New Section: Data Processing for the Assessment of Distinctness and for Producing Variety Descriptions</w:t>
      </w:r>
      <w:bookmarkEnd w:id="76"/>
    </w:p>
    <w:p w:rsidR="001B206C" w:rsidRDefault="001B206C" w:rsidP="001B206C">
      <w:pPr>
        <w:ind w:left="1418" w:hanging="851"/>
      </w:pPr>
      <w:r w:rsidRPr="00803FBF">
        <w:tab/>
        <w:t xml:space="preserve">See document </w:t>
      </w:r>
      <w:r w:rsidR="00AB08A6">
        <w:t>TC/51/1</w:t>
      </w:r>
      <w:r>
        <w:t>9</w:t>
      </w:r>
    </w:p>
    <w:p w:rsidR="001B206C" w:rsidRPr="00803FBF" w:rsidRDefault="001B206C" w:rsidP="001B206C">
      <w:pPr>
        <w:ind w:left="1418" w:hanging="851"/>
      </w:pPr>
    </w:p>
    <w:p w:rsidR="001B206C" w:rsidRPr="00803FBF" w:rsidRDefault="001B206C" w:rsidP="00C62DA6">
      <w:pPr>
        <w:pStyle w:val="Heading3"/>
      </w:pPr>
      <w:bookmarkStart w:id="77" w:name="_Toc410977404"/>
      <w:r w:rsidRPr="00810D7D">
        <w:t>Revision of document TGP/8: Part II: Selected Techniques Used in DUS Examination, New Section: Guidance for Blind Randomized Trials</w:t>
      </w:r>
      <w:bookmarkEnd w:id="77"/>
    </w:p>
    <w:p w:rsidR="001B206C" w:rsidRDefault="001B206C" w:rsidP="001B206C">
      <w:pPr>
        <w:ind w:left="1418" w:hanging="851"/>
        <w:rPr>
          <w:i/>
        </w:rPr>
      </w:pPr>
      <w:r w:rsidRPr="00803FBF">
        <w:tab/>
        <w:t xml:space="preserve">See document </w:t>
      </w:r>
      <w:bookmarkStart w:id="78" w:name="_Toc374385128"/>
      <w:bookmarkStart w:id="79" w:name="_Toc374631066"/>
      <w:bookmarkStart w:id="80" w:name="_Toc374632538"/>
      <w:bookmarkStart w:id="81" w:name="_Toc374635738"/>
      <w:bookmarkStart w:id="82" w:name="_Toc378251528"/>
      <w:bookmarkStart w:id="83" w:name="_Toc381279989"/>
      <w:r w:rsidR="00AB08A6">
        <w:t>TC/51/20</w:t>
      </w:r>
      <w:r w:rsidRPr="00803FBF">
        <w:rPr>
          <w:i/>
        </w:rPr>
        <w:t xml:space="preserve"> </w:t>
      </w:r>
    </w:p>
    <w:p w:rsidR="001B206C" w:rsidRDefault="001B206C" w:rsidP="001B206C">
      <w:pPr>
        <w:ind w:left="1418" w:hanging="851"/>
        <w:rPr>
          <w:i/>
        </w:rPr>
      </w:pPr>
    </w:p>
    <w:p w:rsidR="001B206C" w:rsidRPr="00803FBF" w:rsidRDefault="001B206C" w:rsidP="00C62DA6">
      <w:pPr>
        <w:pStyle w:val="Heading3"/>
      </w:pPr>
      <w:bookmarkStart w:id="84" w:name="_Toc410977405"/>
      <w:bookmarkEnd w:id="78"/>
      <w:bookmarkEnd w:id="79"/>
      <w:bookmarkEnd w:id="80"/>
      <w:bookmarkEnd w:id="81"/>
      <w:bookmarkEnd w:id="82"/>
      <w:bookmarkEnd w:id="83"/>
      <w:r w:rsidRPr="00810D7D">
        <w:t>Revision of document TGP/8: Part II: Selected Techniques Used in DUS Examination, New Section12: Examining Characteristics Using Image Analysis</w:t>
      </w:r>
      <w:bookmarkEnd w:id="84"/>
      <w:r w:rsidRPr="00FF39D5">
        <w:t xml:space="preserve"> </w:t>
      </w:r>
    </w:p>
    <w:p w:rsidR="001B206C" w:rsidRDefault="001B206C" w:rsidP="009D7891">
      <w:pPr>
        <w:ind w:left="1418" w:hanging="851"/>
      </w:pPr>
      <w:r w:rsidRPr="00803FBF">
        <w:tab/>
        <w:t xml:space="preserve">See document </w:t>
      </w:r>
      <w:r w:rsidR="00AB08A6">
        <w:t>TC/51/2</w:t>
      </w:r>
      <w:r>
        <w:t>1</w:t>
      </w:r>
    </w:p>
    <w:p w:rsidR="009D7891" w:rsidRPr="00803FBF" w:rsidRDefault="009D7891" w:rsidP="009D7891">
      <w:pPr>
        <w:ind w:left="1418" w:hanging="851"/>
      </w:pPr>
    </w:p>
    <w:p w:rsidR="001B206C" w:rsidRDefault="001B206C" w:rsidP="009D7891">
      <w:pPr>
        <w:keepNext/>
        <w:ind w:left="1276" w:hanging="142"/>
      </w:pPr>
      <w:bookmarkStart w:id="85" w:name="_Toc374385130"/>
      <w:bookmarkStart w:id="86" w:name="_Toc374631068"/>
      <w:bookmarkStart w:id="87" w:name="_Toc374632540"/>
      <w:bookmarkStart w:id="88" w:name="_Toc374635740"/>
      <w:r w:rsidRPr="00D36ABB">
        <w:rPr>
          <w:i/>
        </w:rPr>
        <w:lastRenderedPageBreak/>
        <w:t>Revision of document TGP/8: Part II: Selected Techniques Used in DUS Examination, New Section: Statistical Methods for Visually Observed Characteristics</w:t>
      </w:r>
      <w:r>
        <w:tab/>
      </w:r>
    </w:p>
    <w:p w:rsidR="001B206C" w:rsidRDefault="001B206C" w:rsidP="001B206C">
      <w:pPr>
        <w:ind w:left="1418"/>
        <w:rPr>
          <w:rFonts w:cs="Arial"/>
        </w:rPr>
      </w:pPr>
      <w:r>
        <w:t xml:space="preserve">See </w:t>
      </w:r>
      <w:r w:rsidRPr="00FF39D5">
        <w:rPr>
          <w:rFonts w:cs="Arial"/>
        </w:rPr>
        <w:t>document </w:t>
      </w:r>
      <w:r w:rsidR="00AB08A6">
        <w:rPr>
          <w:rFonts w:cs="Arial"/>
          <w:snapToGrid w:val="0"/>
        </w:rPr>
        <w:t>TC/51/2</w:t>
      </w:r>
      <w:r>
        <w:rPr>
          <w:rFonts w:cs="Arial"/>
          <w:snapToGrid w:val="0"/>
        </w:rPr>
        <w:t>2</w:t>
      </w:r>
    </w:p>
    <w:p w:rsidR="001B206C" w:rsidRDefault="001B206C" w:rsidP="001B206C"/>
    <w:p w:rsidR="00C629C6" w:rsidRDefault="00C629C6" w:rsidP="001B206C"/>
    <w:p w:rsidR="001B206C" w:rsidRPr="00C77DD7" w:rsidRDefault="001B206C" w:rsidP="001B206C">
      <w:pPr>
        <w:pStyle w:val="Heading2"/>
        <w:rPr>
          <w:snapToGrid w:val="0"/>
        </w:rPr>
      </w:pPr>
      <w:bookmarkStart w:id="89" w:name="_Toc410977406"/>
      <w:r w:rsidRPr="00C77DD7">
        <w:rPr>
          <w:snapToGrid w:val="0"/>
        </w:rPr>
        <w:t>TGP/10: Examining uniformity</w:t>
      </w:r>
      <w:bookmarkEnd w:id="89"/>
    </w:p>
    <w:p w:rsidR="001B206C" w:rsidRPr="00C77DD7" w:rsidRDefault="001B206C" w:rsidP="001B206C">
      <w:pPr>
        <w:ind w:left="567"/>
        <w:rPr>
          <w:rFonts w:cs="Arial"/>
          <w:snapToGrid w:val="0"/>
        </w:rPr>
      </w:pPr>
    </w:p>
    <w:p w:rsidR="001B206C" w:rsidRPr="00C77DD7" w:rsidRDefault="001B206C" w:rsidP="00C62DA6">
      <w:pPr>
        <w:pStyle w:val="Heading3"/>
        <w:numPr>
          <w:ilvl w:val="0"/>
          <w:numId w:val="7"/>
        </w:numPr>
      </w:pPr>
      <w:bookmarkStart w:id="90" w:name="_Toc410977407"/>
      <w:r w:rsidRPr="00C77DD7">
        <w:t>Revision of document TGP/10: New section: Assessing Uniformity by Off-Types on Basis of More than One Sample or Sub-Samples</w:t>
      </w:r>
      <w:bookmarkEnd w:id="90"/>
      <w:r w:rsidRPr="00C77DD7">
        <w:t xml:space="preserve"> </w:t>
      </w:r>
    </w:p>
    <w:p w:rsidR="001B206C" w:rsidRPr="00BB2971" w:rsidRDefault="001B206C" w:rsidP="001B206C">
      <w:pPr>
        <w:ind w:left="1418"/>
      </w:pPr>
      <w:r w:rsidRPr="00C77DD7">
        <w:t xml:space="preserve">See document </w:t>
      </w:r>
      <w:r w:rsidR="00AB08A6">
        <w:t>TC/51/24</w:t>
      </w:r>
      <w:r w:rsidRPr="00BB2971">
        <w:t xml:space="preserve"> </w:t>
      </w:r>
    </w:p>
    <w:p w:rsidR="001B206C" w:rsidRDefault="001B206C" w:rsidP="001B206C"/>
    <w:p w:rsidR="00882787" w:rsidRPr="00290F6F" w:rsidRDefault="00882787" w:rsidP="00882787">
      <w:pPr>
        <w:tabs>
          <w:tab w:val="left" w:pos="5387"/>
        </w:tabs>
        <w:ind w:left="4820"/>
        <w:rPr>
          <w:rFonts w:cs="Arial"/>
          <w:i/>
          <w:snapToGrid w:val="0"/>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note the proposals under development for future revision of TGP documents to be considered on the basis of the documents indicated in </w:t>
      </w:r>
      <w:r w:rsidRPr="00231704">
        <w:rPr>
          <w:i/>
        </w:rPr>
        <w:t>paragraphs 1</w:t>
      </w:r>
      <w:r w:rsidR="00872801" w:rsidRPr="00231704">
        <w:rPr>
          <w:i/>
        </w:rPr>
        <w:t>5</w:t>
      </w:r>
      <w:r w:rsidRPr="00231704">
        <w:rPr>
          <w:i/>
        </w:rPr>
        <w:t xml:space="preserve"> to 1</w:t>
      </w:r>
      <w:r w:rsidR="00872801" w:rsidRPr="00231704">
        <w:rPr>
          <w:i/>
        </w:rPr>
        <w:t>7</w:t>
      </w:r>
      <w:r w:rsidRPr="00231704">
        <w:rPr>
          <w:i/>
        </w:rPr>
        <w:t>.</w:t>
      </w:r>
    </w:p>
    <w:p w:rsidR="00882787" w:rsidRDefault="00882787" w:rsidP="001B206C"/>
    <w:p w:rsidR="001B206C" w:rsidRDefault="001B206C" w:rsidP="001B206C"/>
    <w:p w:rsidR="00C629C6" w:rsidRPr="003477FD" w:rsidRDefault="00C629C6" w:rsidP="001B206C"/>
    <w:p w:rsidR="001B206C" w:rsidRPr="00803FBF" w:rsidRDefault="001B206C" w:rsidP="00D16CC0">
      <w:pPr>
        <w:pStyle w:val="Heading1"/>
      </w:pPr>
      <w:bookmarkStart w:id="91" w:name="_Toc410977408"/>
      <w:r w:rsidRPr="00803FBF">
        <w:t>I</w:t>
      </w:r>
      <w:r>
        <w:t>I</w:t>
      </w:r>
      <w:r w:rsidRPr="00803FBF">
        <w:t>I.</w:t>
      </w:r>
      <w:r w:rsidRPr="00803FBF">
        <w:tab/>
      </w:r>
      <w:r>
        <w:t xml:space="preserve">possible </w:t>
      </w:r>
      <w:r w:rsidRPr="00803FBF">
        <w:t>Future Revision of TGP Documents</w:t>
      </w:r>
      <w:bookmarkEnd w:id="91"/>
      <w:r w:rsidRPr="00803FBF">
        <w:t xml:space="preserve"> </w:t>
      </w:r>
    </w:p>
    <w:p w:rsidR="001B206C" w:rsidRDefault="001B206C" w:rsidP="00D16CC0">
      <w:pPr>
        <w:keepNext/>
        <w:rPr>
          <w:rFonts w:cs="Arial"/>
        </w:rPr>
      </w:pPr>
    </w:p>
    <w:p w:rsidR="001B206C" w:rsidRDefault="001B206C" w:rsidP="001B206C">
      <w:pPr>
        <w:rPr>
          <w:rFonts w:cs="Arial"/>
        </w:rPr>
      </w:pPr>
      <w:r>
        <w:rPr>
          <w:rFonts w:cs="Arial"/>
        </w:rPr>
        <w:fldChar w:fldCharType="begin"/>
      </w:r>
      <w:r>
        <w:rPr>
          <w:rFonts w:cs="Arial"/>
        </w:rPr>
        <w:instrText xml:space="preserve"> AUTONUM  </w:instrText>
      </w:r>
      <w:r>
        <w:rPr>
          <w:rFonts w:cs="Arial"/>
        </w:rPr>
        <w:fldChar w:fldCharType="end"/>
      </w:r>
      <w:r>
        <w:rPr>
          <w:rFonts w:cs="Arial"/>
        </w:rPr>
        <w:tab/>
        <w:t>New proposals for possible future revision of TGP documents have been developed for consideration by the TC as follows:</w:t>
      </w:r>
    </w:p>
    <w:p w:rsidR="001B206C" w:rsidRDefault="001B206C" w:rsidP="001B206C">
      <w:pPr>
        <w:rPr>
          <w:rFonts w:cs="Arial"/>
        </w:rPr>
      </w:pPr>
    </w:p>
    <w:p w:rsidR="00C629C6" w:rsidRDefault="00C629C6" w:rsidP="001B206C">
      <w:pPr>
        <w:rPr>
          <w:rFonts w:cs="Arial"/>
        </w:rPr>
      </w:pPr>
    </w:p>
    <w:p w:rsidR="001B206C" w:rsidRPr="00803FBF" w:rsidRDefault="001B206C" w:rsidP="001B206C">
      <w:pPr>
        <w:pStyle w:val="Heading2"/>
      </w:pPr>
      <w:bookmarkStart w:id="92" w:name="_Toc404790963"/>
      <w:bookmarkStart w:id="93" w:name="_Toc410977409"/>
      <w:bookmarkStart w:id="94" w:name="_Toc378251507"/>
      <w:bookmarkStart w:id="95" w:name="_Toc381279968"/>
      <w:bookmarkStart w:id="96" w:name="_Toc386185974"/>
      <w:r w:rsidRPr="00803FBF">
        <w:t>TGP/5:  Experience and Cooperation in DUS Testing</w:t>
      </w:r>
      <w:bookmarkEnd w:id="92"/>
      <w:bookmarkEnd w:id="93"/>
    </w:p>
    <w:p w:rsidR="001B206C" w:rsidRPr="00803FBF" w:rsidRDefault="001B206C" w:rsidP="001B206C"/>
    <w:p w:rsidR="001B206C" w:rsidRPr="000F6222" w:rsidRDefault="001B206C" w:rsidP="00C62DA6">
      <w:pPr>
        <w:pStyle w:val="Heading3"/>
        <w:numPr>
          <w:ilvl w:val="0"/>
          <w:numId w:val="6"/>
        </w:numPr>
      </w:pPr>
      <w:bookmarkStart w:id="97" w:name="_Toc410977410"/>
      <w:r w:rsidRPr="00C62DA6">
        <w:rPr>
          <w:rFonts w:cs="Arial"/>
          <w:snapToGrid w:val="0"/>
        </w:rPr>
        <w:t xml:space="preserve">Revision of document TGP/5: </w:t>
      </w:r>
      <w:r w:rsidRPr="000F6222">
        <w:t xml:space="preserve">Section 3: Technical Questionnaire to be </w:t>
      </w:r>
      <w:proofErr w:type="gramStart"/>
      <w:r w:rsidRPr="000F6222">
        <w:t>Completed</w:t>
      </w:r>
      <w:proofErr w:type="gramEnd"/>
      <w:r w:rsidRPr="000F6222">
        <w:t xml:space="preserve"> in Connection with an Application for Plant Breeders’ Rights</w:t>
      </w:r>
      <w:bookmarkEnd w:id="97"/>
    </w:p>
    <w:p w:rsidR="001B206C" w:rsidRPr="00803FBF" w:rsidRDefault="001B206C" w:rsidP="001B206C"/>
    <w:p w:rsidR="001B206C" w:rsidRPr="00803FBF" w:rsidRDefault="001B206C" w:rsidP="001B206C">
      <w:r w:rsidRPr="00803FBF">
        <w:fldChar w:fldCharType="begin"/>
      </w:r>
      <w:r w:rsidRPr="00803FBF">
        <w:instrText xml:space="preserve"> AUTONUM  </w:instrText>
      </w:r>
      <w:r w:rsidRPr="00803FBF">
        <w:fldChar w:fldCharType="end"/>
      </w:r>
      <w:r w:rsidRPr="00803FBF">
        <w:tab/>
        <w:t xml:space="preserve">Document TGP/5: Section 3 currently states that: </w:t>
      </w:r>
    </w:p>
    <w:p w:rsidR="001B206C" w:rsidRPr="00803FBF" w:rsidRDefault="001B206C" w:rsidP="001B206C"/>
    <w:p w:rsidR="001B206C" w:rsidRPr="005027FB" w:rsidRDefault="001B206C" w:rsidP="001B206C">
      <w:pPr>
        <w:ind w:left="567" w:right="567" w:firstLine="567"/>
        <w:rPr>
          <w:sz w:val="18"/>
        </w:rPr>
      </w:pPr>
      <w:r w:rsidRPr="00803FBF">
        <w:rPr>
          <w:sz w:val="18"/>
        </w:rPr>
        <w:t>“A model Technical Questionnaire is provided in document TGP/7 “Development of Test</w:t>
      </w:r>
      <w:r w:rsidR="00867A5A">
        <w:rPr>
          <w:sz w:val="18"/>
        </w:rPr>
        <w:t> </w:t>
      </w:r>
      <w:r w:rsidRPr="00803FBF">
        <w:rPr>
          <w:sz w:val="18"/>
        </w:rPr>
        <w:t>Guidelines”: Annex 1:  TG Template:  Chapter 10.  The UPOV Test Guidelines (http://www.upov.int/en</w:t>
      </w:r>
      <w:r w:rsidR="00A20BF2">
        <w:rPr>
          <w:sz w:val="18"/>
        </w:rPr>
        <w:t>/publications/tg-rom/index.html</w:t>
      </w:r>
      <w:r w:rsidRPr="00803FBF">
        <w:rPr>
          <w:sz w:val="18"/>
        </w:rPr>
        <w:t>) contain, in Chapter 10, a specific Technical</w:t>
      </w:r>
      <w:r w:rsidR="00867A5A">
        <w:rPr>
          <w:sz w:val="18"/>
        </w:rPr>
        <w:t> </w:t>
      </w:r>
      <w:r w:rsidRPr="00803FBF">
        <w:rPr>
          <w:sz w:val="18"/>
        </w:rPr>
        <w:t>Questionnaire for varieties co</w:t>
      </w:r>
      <w:r>
        <w:rPr>
          <w:sz w:val="18"/>
        </w:rPr>
        <w:t>vered by those Test Guidelines.</w:t>
      </w:r>
    </w:p>
    <w:p w:rsidR="001B206C" w:rsidRDefault="001B206C" w:rsidP="001B206C"/>
    <w:p w:rsidR="001B206C" w:rsidRPr="00803FBF" w:rsidRDefault="001B206C" w:rsidP="001B206C"/>
    <w:p w:rsidR="001B206C" w:rsidRPr="00803FBF" w:rsidRDefault="001B206C" w:rsidP="001B206C">
      <w:r w:rsidRPr="00803FBF">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3 needs to be amended to read as follows:</w:t>
      </w:r>
    </w:p>
    <w:p w:rsidR="001B206C" w:rsidRPr="00803FBF" w:rsidRDefault="001B206C" w:rsidP="001B206C"/>
    <w:p w:rsidR="001B206C" w:rsidRPr="00803FBF" w:rsidRDefault="001B206C" w:rsidP="001B206C">
      <w:pPr>
        <w:ind w:left="567" w:right="567" w:firstLine="567"/>
        <w:rPr>
          <w:sz w:val="18"/>
        </w:rPr>
      </w:pPr>
      <w:r w:rsidRPr="00803FBF">
        <w:rPr>
          <w:sz w:val="18"/>
        </w:rPr>
        <w:t>“A model Technical Questionnaire is provided in document TGP/7 “Development of Test Guidelines”: Annex 1:  TG Template:  Chapter 10.  The UPOV Test Guidelines (</w:t>
      </w:r>
      <w:r w:rsidRPr="00803FBF">
        <w:rPr>
          <w:sz w:val="18"/>
          <w:highlight w:val="lightGray"/>
          <w:u w:val="single"/>
        </w:rPr>
        <w:t>http://www.upov.int/edocs/tgpdocs/en/tgp_7.pdf</w:t>
      </w:r>
      <w:r w:rsidRPr="00803FBF">
        <w:rPr>
          <w:sz w:val="18"/>
        </w:rPr>
        <w:t>) contain, in Chapter 10, a specific Technical</w:t>
      </w:r>
      <w:proofErr w:type="gramStart"/>
      <w:r w:rsidR="00867A5A">
        <w:rPr>
          <w:sz w:val="18"/>
        </w:rPr>
        <w:t> </w:t>
      </w:r>
      <w:r w:rsidRPr="00803FBF">
        <w:rPr>
          <w:sz w:val="18"/>
        </w:rPr>
        <w:t xml:space="preserve"> Questionnaire</w:t>
      </w:r>
      <w:proofErr w:type="gramEnd"/>
      <w:r w:rsidRPr="00803FBF">
        <w:rPr>
          <w:sz w:val="18"/>
        </w:rPr>
        <w:t xml:space="preserve"> for varieties covered by those Test Guidelines.”</w:t>
      </w:r>
    </w:p>
    <w:p w:rsidR="001B206C" w:rsidRDefault="001B206C" w:rsidP="001B206C"/>
    <w:p w:rsidR="00882787" w:rsidRPr="00706FEF" w:rsidRDefault="00882787" w:rsidP="00882787">
      <w:pPr>
        <w:tabs>
          <w:tab w:val="left" w:pos="5387"/>
        </w:tabs>
        <w:ind w:left="4820"/>
        <w:rPr>
          <w:rFonts w:cs="Arial"/>
          <w:i/>
          <w:snapToGrid w:val="0"/>
        </w:rPr>
      </w:pPr>
      <w:r w:rsidRPr="00706FEF">
        <w:rPr>
          <w:i/>
        </w:rPr>
        <w:fldChar w:fldCharType="begin"/>
      </w:r>
      <w:r w:rsidRPr="00706FEF">
        <w:rPr>
          <w:i/>
        </w:rPr>
        <w:instrText xml:space="preserve"> AUTONUM  </w:instrText>
      </w:r>
      <w:r w:rsidRPr="00706FEF">
        <w:rPr>
          <w:i/>
        </w:rPr>
        <w:fldChar w:fldCharType="end"/>
      </w:r>
      <w:r w:rsidRPr="00706FEF">
        <w:rPr>
          <w:i/>
        </w:rPr>
        <w:tab/>
        <w:t xml:space="preserve">The TC is invited to consider whether to </w:t>
      </w:r>
      <w:r w:rsidR="00706FEF" w:rsidRPr="00706FEF">
        <w:rPr>
          <w:i/>
        </w:rPr>
        <w:t xml:space="preserve">revise the web link provided in </w:t>
      </w:r>
      <w:r w:rsidR="00706FEF" w:rsidRPr="00706FEF">
        <w:rPr>
          <w:rFonts w:cs="Arial"/>
          <w:i/>
          <w:snapToGrid w:val="0"/>
        </w:rPr>
        <w:t xml:space="preserve">document TGP/5: </w:t>
      </w:r>
      <w:r w:rsidR="00706FEF" w:rsidRPr="00706FEF">
        <w:rPr>
          <w:i/>
        </w:rPr>
        <w:t>Section 3: “Technical Questionnaire to be Completed in Connection with an Application for Plant Breeders’ Rights”</w:t>
      </w:r>
      <w:r w:rsidRPr="00706FEF">
        <w:rPr>
          <w:i/>
        </w:rPr>
        <w:t>.</w:t>
      </w:r>
    </w:p>
    <w:p w:rsidR="00882787" w:rsidRDefault="00882787" w:rsidP="001B206C"/>
    <w:p w:rsidR="00C629C6" w:rsidRPr="00803FBF" w:rsidRDefault="00C629C6" w:rsidP="001B206C"/>
    <w:p w:rsidR="001B206C" w:rsidRPr="000F6222" w:rsidRDefault="001B206C" w:rsidP="00C62DA6">
      <w:pPr>
        <w:pStyle w:val="Heading3"/>
      </w:pPr>
      <w:bookmarkStart w:id="98" w:name="_Toc410977411"/>
      <w:r w:rsidRPr="007C2732">
        <w:rPr>
          <w:rFonts w:cs="Arial"/>
          <w:snapToGrid w:val="0"/>
        </w:rPr>
        <w:t xml:space="preserve">Revision of document TGP/5: </w:t>
      </w:r>
      <w:r w:rsidRPr="000F6222">
        <w:t xml:space="preserve">Section 8: </w:t>
      </w:r>
      <w:bookmarkEnd w:id="94"/>
      <w:bookmarkEnd w:id="95"/>
      <w:bookmarkEnd w:id="96"/>
      <w:r w:rsidRPr="000F6222">
        <w:t>Cooperation in Examination</w:t>
      </w:r>
      <w:bookmarkEnd w:id="98"/>
    </w:p>
    <w:p w:rsidR="001B206C" w:rsidRPr="00803FBF" w:rsidRDefault="001B206C" w:rsidP="000C0DF1">
      <w:pPr>
        <w:jc w:val="center"/>
      </w:pPr>
    </w:p>
    <w:p w:rsidR="001B206C" w:rsidRPr="00803FBF" w:rsidRDefault="001B206C" w:rsidP="001B206C">
      <w:r w:rsidRPr="00803FBF">
        <w:fldChar w:fldCharType="begin"/>
      </w:r>
      <w:r w:rsidRPr="00803FBF">
        <w:instrText xml:space="preserve"> AUTONUM  </w:instrText>
      </w:r>
      <w:r w:rsidRPr="00803FBF">
        <w:fldChar w:fldCharType="end"/>
      </w:r>
      <w:r w:rsidRPr="00803FBF">
        <w:tab/>
        <w:t xml:space="preserve">Document TGP/5: Section 8 currently states that: </w:t>
      </w:r>
    </w:p>
    <w:p w:rsidR="001B206C" w:rsidRPr="00803FBF" w:rsidRDefault="001B206C" w:rsidP="001B206C"/>
    <w:p w:rsidR="001B206C" w:rsidRPr="00803FBF" w:rsidRDefault="001B206C" w:rsidP="001B206C">
      <w:pPr>
        <w:ind w:left="567" w:right="567"/>
        <w:rPr>
          <w:sz w:val="18"/>
        </w:rPr>
      </w:pPr>
      <w:r w:rsidRPr="00803FBF">
        <w:rPr>
          <w:sz w:val="18"/>
        </w:rPr>
        <w:tab/>
      </w:r>
      <w:r>
        <w:rPr>
          <w:sz w:val="18"/>
        </w:rPr>
        <w:t>“</w:t>
      </w:r>
      <w:r w:rsidRPr="00803FBF">
        <w:rPr>
          <w:sz w:val="18"/>
        </w:rPr>
        <w:t>A synopsis of cooperation in examination between authorities is provided in the form of a Council document:</w:t>
      </w:r>
    </w:p>
    <w:p w:rsidR="001B206C" w:rsidRPr="00803FBF" w:rsidRDefault="001B206C" w:rsidP="001B206C">
      <w:pPr>
        <w:ind w:left="567" w:right="567"/>
        <w:rPr>
          <w:sz w:val="18"/>
        </w:rPr>
      </w:pPr>
    </w:p>
    <w:p w:rsidR="001B206C" w:rsidRPr="003477FD" w:rsidRDefault="001B206C" w:rsidP="001B206C">
      <w:pPr>
        <w:ind w:left="567" w:right="567" w:firstLine="567"/>
        <w:rPr>
          <w:sz w:val="18"/>
          <w:lang w:val="fr-FR"/>
        </w:rPr>
      </w:pPr>
      <w:r w:rsidRPr="003477FD">
        <w:rPr>
          <w:sz w:val="18"/>
          <w:lang w:val="fr-FR"/>
        </w:rPr>
        <w:t>“C</w:t>
      </w:r>
      <w:proofErr w:type="gramStart"/>
      <w:r w:rsidRPr="003477FD">
        <w:rPr>
          <w:sz w:val="18"/>
          <w:lang w:val="fr-FR"/>
        </w:rPr>
        <w:t>/[</w:t>
      </w:r>
      <w:proofErr w:type="gramEnd"/>
      <w:r w:rsidRPr="003477FD">
        <w:rPr>
          <w:sz w:val="18"/>
          <w:lang w:val="fr-FR"/>
        </w:rPr>
        <w:t>session]/5 (</w:t>
      </w:r>
      <w:proofErr w:type="spellStart"/>
      <w:r w:rsidRPr="003477FD">
        <w:rPr>
          <w:sz w:val="18"/>
          <w:lang w:val="fr-FR"/>
        </w:rPr>
        <w:t>e.g</w:t>
      </w:r>
      <w:proofErr w:type="spellEnd"/>
      <w:r w:rsidRPr="003477FD">
        <w:rPr>
          <w:sz w:val="18"/>
          <w:lang w:val="fr-FR"/>
        </w:rPr>
        <w:t>. C/38/5), (</w:t>
      </w:r>
      <w:r w:rsidR="00E24317">
        <w:fldChar w:fldCharType="begin"/>
      </w:r>
      <w:r w:rsidR="00E24317" w:rsidRPr="00E24317">
        <w:rPr>
          <w:lang w:val="fr-CH"/>
        </w:rPr>
        <w:instrText xml:space="preserve"> HYPERLINK "http://www.upov.int/en/</w:instrText>
      </w:r>
      <w:r w:rsidR="00E24317" w:rsidRPr="00E24317">
        <w:rPr>
          <w:lang w:val="fr-CH"/>
        </w:rPr>
        <w:instrText xml:space="preserve">documents/index_c.htm" </w:instrText>
      </w:r>
      <w:r w:rsidR="00E24317">
        <w:fldChar w:fldCharType="separate"/>
      </w:r>
      <w:r w:rsidRPr="003477FD">
        <w:rPr>
          <w:rStyle w:val="Hyperlink"/>
          <w:sz w:val="18"/>
          <w:lang w:val="fr-FR"/>
        </w:rPr>
        <w:t>http://www.upov.int/en/documents/index_c.htm</w:t>
      </w:r>
      <w:r w:rsidR="00E24317">
        <w:rPr>
          <w:rStyle w:val="Hyperlink"/>
          <w:sz w:val="18"/>
          <w:lang w:val="fr-FR"/>
        </w:rPr>
        <w:fldChar w:fldCharType="end"/>
      </w:r>
      <w:r w:rsidRPr="003477FD">
        <w:rPr>
          <w:sz w:val="18"/>
          <w:lang w:val="fr-FR"/>
        </w:rPr>
        <w:t>).”</w:t>
      </w:r>
    </w:p>
    <w:p w:rsidR="001B206C" w:rsidRDefault="001B206C" w:rsidP="001B206C">
      <w:pPr>
        <w:rPr>
          <w:lang w:val="fr-FR"/>
        </w:rPr>
      </w:pPr>
    </w:p>
    <w:p w:rsidR="00C629C6" w:rsidRDefault="00C629C6" w:rsidP="001B206C">
      <w:pPr>
        <w:rPr>
          <w:lang w:val="fr-FR"/>
        </w:rPr>
      </w:pPr>
    </w:p>
    <w:p w:rsidR="00C629C6" w:rsidRPr="003477FD" w:rsidRDefault="00C629C6" w:rsidP="001B206C">
      <w:pPr>
        <w:rPr>
          <w:lang w:val="fr-FR"/>
        </w:rPr>
      </w:pPr>
    </w:p>
    <w:p w:rsidR="001B206C" w:rsidRPr="00803FBF" w:rsidRDefault="001B206C" w:rsidP="001B206C">
      <w:r w:rsidRPr="00803FBF">
        <w:lastRenderedPageBreak/>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w:t>
      </w:r>
      <w:r>
        <w:t>8</w:t>
      </w:r>
      <w:r w:rsidRPr="00803FBF">
        <w:t xml:space="preserve"> needs to be amended to read as follows:</w:t>
      </w:r>
    </w:p>
    <w:p w:rsidR="001B206C" w:rsidRPr="00803FBF" w:rsidRDefault="001B206C" w:rsidP="001B206C"/>
    <w:p w:rsidR="001B206C" w:rsidRPr="00803FBF" w:rsidRDefault="001B206C" w:rsidP="001B206C">
      <w:pPr>
        <w:ind w:left="567" w:right="567"/>
        <w:rPr>
          <w:sz w:val="18"/>
        </w:rPr>
      </w:pPr>
      <w:r w:rsidRPr="00803FBF">
        <w:rPr>
          <w:sz w:val="18"/>
        </w:rPr>
        <w:tab/>
      </w:r>
      <w:r>
        <w:rPr>
          <w:sz w:val="18"/>
        </w:rPr>
        <w:t>“</w:t>
      </w:r>
      <w:r w:rsidRPr="00803FBF">
        <w:rPr>
          <w:sz w:val="18"/>
        </w:rPr>
        <w:t>A synopsis of cooperation in examination between authorities is provided in the form of a Council document:</w:t>
      </w:r>
    </w:p>
    <w:p w:rsidR="001B206C" w:rsidRPr="00803FBF" w:rsidRDefault="001B206C" w:rsidP="001B206C">
      <w:pPr>
        <w:ind w:left="567" w:right="567"/>
        <w:rPr>
          <w:sz w:val="18"/>
        </w:rPr>
      </w:pPr>
    </w:p>
    <w:p w:rsidR="001B206C" w:rsidRPr="00803FBF" w:rsidRDefault="001B206C" w:rsidP="001B206C">
      <w:pPr>
        <w:ind w:left="567" w:right="567" w:firstLine="567"/>
        <w:rPr>
          <w:sz w:val="18"/>
          <w:lang w:val="fr-FR"/>
        </w:rPr>
      </w:pPr>
      <w:r w:rsidRPr="00803FBF">
        <w:rPr>
          <w:sz w:val="18"/>
          <w:lang w:val="fr-FR"/>
        </w:rPr>
        <w:t>“C</w:t>
      </w:r>
      <w:proofErr w:type="gramStart"/>
      <w:r w:rsidRPr="00803FBF">
        <w:rPr>
          <w:sz w:val="18"/>
          <w:lang w:val="fr-FR"/>
        </w:rPr>
        <w:t>/[</w:t>
      </w:r>
      <w:proofErr w:type="gramEnd"/>
      <w:r w:rsidRPr="00803FBF">
        <w:rPr>
          <w:sz w:val="18"/>
          <w:lang w:val="fr-FR"/>
        </w:rPr>
        <w:t>session]/5 (</w:t>
      </w:r>
      <w:proofErr w:type="spellStart"/>
      <w:r w:rsidRPr="00803FBF">
        <w:rPr>
          <w:sz w:val="18"/>
          <w:lang w:val="fr-FR"/>
        </w:rPr>
        <w:t>e.g</w:t>
      </w:r>
      <w:proofErr w:type="spellEnd"/>
      <w:r w:rsidRPr="00803FBF">
        <w:rPr>
          <w:sz w:val="18"/>
          <w:lang w:val="fr-FR"/>
        </w:rPr>
        <w:t>. C/</w:t>
      </w:r>
      <w:r w:rsidRPr="00803FBF">
        <w:rPr>
          <w:sz w:val="18"/>
          <w:highlight w:val="lightGray"/>
          <w:u w:val="single"/>
          <w:lang w:val="fr-FR"/>
        </w:rPr>
        <w:t>49</w:t>
      </w:r>
      <w:r w:rsidRPr="00803FBF">
        <w:rPr>
          <w:sz w:val="18"/>
          <w:lang w:val="fr-FR"/>
        </w:rPr>
        <w:t>/5), (</w:t>
      </w:r>
      <w:r w:rsidRPr="00803FBF">
        <w:rPr>
          <w:sz w:val="18"/>
          <w:highlight w:val="lightGray"/>
          <w:u w:val="single"/>
          <w:lang w:val="fr-FR"/>
        </w:rPr>
        <w:t>http://www.upov.int/meetings/en/</w:t>
      </w:r>
      <w:proofErr w:type="spellStart"/>
      <w:r w:rsidRPr="00803FBF">
        <w:rPr>
          <w:sz w:val="18"/>
          <w:highlight w:val="lightGray"/>
          <w:u w:val="single"/>
          <w:lang w:val="fr-FR"/>
        </w:rPr>
        <w:t>topic.jsp?group_id</w:t>
      </w:r>
      <w:proofErr w:type="spellEnd"/>
      <w:r w:rsidRPr="00803FBF">
        <w:rPr>
          <w:sz w:val="18"/>
          <w:highlight w:val="lightGray"/>
          <w:u w:val="single"/>
          <w:lang w:val="fr-FR"/>
        </w:rPr>
        <w:t>=251</w:t>
      </w:r>
      <w:r w:rsidRPr="00803FBF">
        <w:rPr>
          <w:sz w:val="18"/>
          <w:lang w:val="fr-FR"/>
        </w:rPr>
        <w:t>).”</w:t>
      </w:r>
    </w:p>
    <w:p w:rsidR="001B206C" w:rsidRDefault="001B206C" w:rsidP="001B206C">
      <w:pPr>
        <w:rPr>
          <w:lang w:val="fr-FR"/>
        </w:rPr>
      </w:pPr>
    </w:p>
    <w:p w:rsidR="00706FEF" w:rsidRPr="00706FEF" w:rsidRDefault="00706FEF" w:rsidP="009D7891">
      <w:pPr>
        <w:pStyle w:val="DecisionParagraphs"/>
        <w:rPr>
          <w:rFonts w:cs="Arial"/>
          <w:snapToGrid w:val="0"/>
        </w:rPr>
      </w:pPr>
      <w:r w:rsidRPr="00706FEF">
        <w:fldChar w:fldCharType="begin"/>
      </w:r>
      <w:r w:rsidRPr="00706FEF">
        <w:instrText xml:space="preserve"> AUTONUM  </w:instrText>
      </w:r>
      <w:r w:rsidRPr="00706FEF">
        <w:fldChar w:fldCharType="end"/>
      </w:r>
      <w:r w:rsidRPr="00706FEF">
        <w:tab/>
        <w:t xml:space="preserve">The TC is invited to consider whether to revise the web link provided in </w:t>
      </w:r>
      <w:r w:rsidRPr="00706FEF">
        <w:rPr>
          <w:rFonts w:cs="Arial"/>
          <w:snapToGrid w:val="0"/>
        </w:rPr>
        <w:t xml:space="preserve">document TGP/5: </w:t>
      </w:r>
      <w:r w:rsidRPr="00706FEF">
        <w:t xml:space="preserve">Section 8: </w:t>
      </w:r>
      <w:r>
        <w:t>“</w:t>
      </w:r>
      <w:r w:rsidRPr="00706FEF">
        <w:t>Cooperation in Examination</w:t>
      </w:r>
      <w:r>
        <w:t>”</w:t>
      </w:r>
      <w:r w:rsidRPr="00706FEF">
        <w:t>.</w:t>
      </w:r>
    </w:p>
    <w:p w:rsidR="00706FEF" w:rsidRDefault="00706FEF" w:rsidP="001B206C"/>
    <w:p w:rsidR="00C629C6" w:rsidRPr="00706FEF" w:rsidRDefault="00C629C6" w:rsidP="001B206C"/>
    <w:p w:rsidR="001B206C" w:rsidRPr="000F6222" w:rsidRDefault="001B206C" w:rsidP="00C62DA6">
      <w:pPr>
        <w:pStyle w:val="Heading3"/>
      </w:pPr>
      <w:bookmarkStart w:id="99" w:name="_Toc410977412"/>
      <w:r w:rsidRPr="007C2732">
        <w:rPr>
          <w:rFonts w:cs="Arial"/>
          <w:snapToGrid w:val="0"/>
        </w:rPr>
        <w:t xml:space="preserve">Revision of document TGP/5: </w:t>
      </w:r>
      <w:r w:rsidRPr="000F6222">
        <w:t>Section 9:  List of Species in Which Practical Knowledge has Been Acquired or for Which National Test Guidelines Have Been Established</w:t>
      </w:r>
      <w:bookmarkEnd w:id="99"/>
    </w:p>
    <w:p w:rsidR="001B206C" w:rsidRDefault="001B206C" w:rsidP="001B206C"/>
    <w:p w:rsidR="001B206C" w:rsidRPr="00803FBF" w:rsidRDefault="001B206C" w:rsidP="001B206C">
      <w:r w:rsidRPr="00803FBF">
        <w:fldChar w:fldCharType="begin"/>
      </w:r>
      <w:r w:rsidRPr="00803FBF">
        <w:instrText xml:space="preserve"> AUTONUM  </w:instrText>
      </w:r>
      <w:r w:rsidRPr="00803FBF">
        <w:fldChar w:fldCharType="end"/>
      </w:r>
      <w:r w:rsidRPr="00803FBF">
        <w:tab/>
        <w:t xml:space="preserve">Document TGP/5: Section </w:t>
      </w:r>
      <w:r>
        <w:t>9</w:t>
      </w:r>
      <w:r w:rsidRPr="00803FBF">
        <w:t xml:space="preserve"> currently states that: </w:t>
      </w:r>
    </w:p>
    <w:p w:rsidR="001B206C" w:rsidRPr="00803FBF" w:rsidRDefault="001B206C" w:rsidP="001B206C"/>
    <w:p w:rsidR="001B206C" w:rsidRPr="00803FBF" w:rsidRDefault="001B206C" w:rsidP="001B206C">
      <w:pPr>
        <w:ind w:left="567" w:right="567" w:firstLine="567"/>
        <w:rPr>
          <w:sz w:val="18"/>
        </w:rPr>
      </w:pPr>
      <w:r>
        <w:rPr>
          <w:sz w:val="18"/>
        </w:rPr>
        <w:t>“</w:t>
      </w:r>
      <w:r w:rsidRPr="00803FBF">
        <w:rPr>
          <w:sz w:val="18"/>
        </w:rPr>
        <w:t>A list of genera and species in which practical knowledge has been acquired or for which national test guidelines have been established is provided in the Technical Committee document:</w:t>
      </w:r>
    </w:p>
    <w:p w:rsidR="001B206C" w:rsidRPr="00803FBF" w:rsidRDefault="001B206C" w:rsidP="001B206C">
      <w:pPr>
        <w:ind w:left="567" w:right="567"/>
        <w:rPr>
          <w:sz w:val="18"/>
        </w:rPr>
      </w:pPr>
    </w:p>
    <w:p w:rsidR="001B206C" w:rsidRPr="003477FD" w:rsidRDefault="001B206C" w:rsidP="001B206C">
      <w:pPr>
        <w:ind w:left="567" w:right="567" w:firstLine="567"/>
        <w:rPr>
          <w:sz w:val="18"/>
          <w:lang w:val="fr-FR"/>
        </w:rPr>
      </w:pPr>
      <w:r w:rsidRPr="003477FD">
        <w:rPr>
          <w:sz w:val="18"/>
          <w:lang w:val="fr-FR"/>
        </w:rPr>
        <w:t>“TC</w:t>
      </w:r>
      <w:proofErr w:type="gramStart"/>
      <w:r w:rsidRPr="003477FD">
        <w:rPr>
          <w:sz w:val="18"/>
          <w:lang w:val="fr-FR"/>
        </w:rPr>
        <w:t>/[</w:t>
      </w:r>
      <w:proofErr w:type="gramEnd"/>
      <w:r w:rsidRPr="003477FD">
        <w:rPr>
          <w:sz w:val="18"/>
          <w:lang w:val="fr-FR"/>
        </w:rPr>
        <w:t>session]/4 (</w:t>
      </w:r>
      <w:proofErr w:type="spellStart"/>
      <w:r w:rsidRPr="003477FD">
        <w:rPr>
          <w:sz w:val="18"/>
          <w:lang w:val="fr-FR"/>
        </w:rPr>
        <w:t>e.g</w:t>
      </w:r>
      <w:proofErr w:type="spellEnd"/>
      <w:r w:rsidRPr="003477FD">
        <w:rPr>
          <w:sz w:val="18"/>
          <w:lang w:val="fr-FR"/>
        </w:rPr>
        <w:t>. TC/41/4), (http://www.upov.int/restrict/en/tc/index_tc.htm).</w:t>
      </w:r>
    </w:p>
    <w:p w:rsidR="001B206C" w:rsidRPr="003477FD" w:rsidRDefault="001B206C" w:rsidP="001B206C">
      <w:pPr>
        <w:rPr>
          <w:lang w:val="fr-FR"/>
        </w:rPr>
      </w:pPr>
    </w:p>
    <w:p w:rsidR="001B206C" w:rsidRPr="00803FBF" w:rsidRDefault="001B206C" w:rsidP="001B206C">
      <w:r w:rsidRPr="00803FBF">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w:t>
      </w:r>
      <w:r>
        <w:t>9</w:t>
      </w:r>
      <w:r w:rsidRPr="00803FBF">
        <w:t xml:space="preserve"> needs to be amended to read as follows:</w:t>
      </w:r>
    </w:p>
    <w:p w:rsidR="001B206C" w:rsidRDefault="001B206C" w:rsidP="001B206C"/>
    <w:p w:rsidR="001B206C" w:rsidRPr="00803FBF" w:rsidRDefault="001B206C" w:rsidP="001B206C">
      <w:pPr>
        <w:ind w:left="567" w:right="567" w:firstLine="567"/>
        <w:rPr>
          <w:sz w:val="18"/>
        </w:rPr>
      </w:pPr>
      <w:r>
        <w:rPr>
          <w:sz w:val="18"/>
        </w:rPr>
        <w:t>“</w:t>
      </w:r>
      <w:r w:rsidRPr="00803FBF">
        <w:rPr>
          <w:sz w:val="18"/>
        </w:rPr>
        <w:t>A list of genera and species in which practical knowledge has been acquired or for which national test guidelines have been established is provided in the Technical Committee document:</w:t>
      </w:r>
    </w:p>
    <w:p w:rsidR="001B206C" w:rsidRPr="00803FBF" w:rsidRDefault="001B206C" w:rsidP="001B206C">
      <w:pPr>
        <w:ind w:left="567" w:right="567"/>
        <w:rPr>
          <w:sz w:val="18"/>
        </w:rPr>
      </w:pPr>
    </w:p>
    <w:p w:rsidR="001B206C" w:rsidRPr="00803FBF" w:rsidRDefault="001B206C" w:rsidP="001B206C">
      <w:pPr>
        <w:ind w:left="567" w:right="567" w:firstLine="567"/>
        <w:rPr>
          <w:sz w:val="18"/>
          <w:lang w:val="fr-FR"/>
        </w:rPr>
      </w:pPr>
      <w:r w:rsidRPr="00803FBF">
        <w:rPr>
          <w:sz w:val="18"/>
          <w:lang w:val="fr-FR"/>
        </w:rPr>
        <w:t>“TC</w:t>
      </w:r>
      <w:proofErr w:type="gramStart"/>
      <w:r w:rsidRPr="00803FBF">
        <w:rPr>
          <w:sz w:val="18"/>
          <w:lang w:val="fr-FR"/>
        </w:rPr>
        <w:t>/[</w:t>
      </w:r>
      <w:proofErr w:type="gramEnd"/>
      <w:r w:rsidRPr="00803FBF">
        <w:rPr>
          <w:sz w:val="18"/>
          <w:lang w:val="fr-FR"/>
        </w:rPr>
        <w:t>session]/4 (</w:t>
      </w:r>
      <w:proofErr w:type="spellStart"/>
      <w:r w:rsidRPr="00803FBF">
        <w:rPr>
          <w:sz w:val="18"/>
          <w:lang w:val="fr-FR"/>
        </w:rPr>
        <w:t>e.g</w:t>
      </w:r>
      <w:proofErr w:type="spellEnd"/>
      <w:r w:rsidRPr="00803FBF">
        <w:rPr>
          <w:sz w:val="18"/>
          <w:lang w:val="fr-FR"/>
        </w:rPr>
        <w:t>. TC/</w:t>
      </w:r>
      <w:r w:rsidRPr="001A59E9">
        <w:rPr>
          <w:sz w:val="18"/>
          <w:highlight w:val="lightGray"/>
          <w:u w:val="single"/>
          <w:lang w:val="fr-FR"/>
        </w:rPr>
        <w:t>51</w:t>
      </w:r>
      <w:r w:rsidRPr="00803FBF">
        <w:rPr>
          <w:sz w:val="18"/>
          <w:lang w:val="fr-FR"/>
        </w:rPr>
        <w:t>/4), (</w:t>
      </w:r>
      <w:r w:rsidRPr="001A59E9">
        <w:rPr>
          <w:sz w:val="18"/>
          <w:highlight w:val="lightGray"/>
          <w:u w:val="single"/>
          <w:lang w:val="fr-FR"/>
        </w:rPr>
        <w:t>http://www.upov.int/meetings/en/topic.jsp?group_id=254</w:t>
      </w:r>
      <w:r w:rsidRPr="00803FBF">
        <w:rPr>
          <w:sz w:val="18"/>
          <w:lang w:val="fr-FR"/>
        </w:rPr>
        <w:t>).</w:t>
      </w:r>
    </w:p>
    <w:p w:rsidR="001B206C" w:rsidRPr="003477FD" w:rsidRDefault="001B206C" w:rsidP="001B206C">
      <w:pPr>
        <w:rPr>
          <w:rFonts w:cs="Arial"/>
          <w:lang w:val="fr-FR"/>
        </w:rPr>
      </w:pPr>
    </w:p>
    <w:p w:rsidR="00706FEF" w:rsidRPr="009D7891" w:rsidRDefault="00706FEF" w:rsidP="009D7891">
      <w:pPr>
        <w:pStyle w:val="DecisionParagraphs"/>
      </w:pPr>
      <w:r w:rsidRPr="00706FEF">
        <w:fldChar w:fldCharType="begin"/>
      </w:r>
      <w:r w:rsidRPr="00706FEF">
        <w:instrText xml:space="preserve"> AUTONUM  </w:instrText>
      </w:r>
      <w:r w:rsidRPr="00706FEF">
        <w:fldChar w:fldCharType="end"/>
      </w:r>
      <w:r w:rsidRPr="00706FEF">
        <w:tab/>
      </w:r>
      <w:r w:rsidRPr="009D7891">
        <w:t>The TC is invited to consider whether to revise the web link provided in document TGP/5: Section 9:  “List of Species in Which Practical Knowledge has Been Acquired or for Which National Test Guidelines Have Been Established”.</w:t>
      </w:r>
    </w:p>
    <w:p w:rsidR="00706FEF" w:rsidRDefault="00706FEF" w:rsidP="001B206C">
      <w:pPr>
        <w:rPr>
          <w:rFonts w:cs="Arial"/>
        </w:rPr>
      </w:pPr>
    </w:p>
    <w:p w:rsidR="00C629C6" w:rsidRDefault="00C629C6" w:rsidP="001B206C">
      <w:pPr>
        <w:rPr>
          <w:rFonts w:cs="Arial"/>
        </w:rPr>
      </w:pPr>
    </w:p>
    <w:p w:rsidR="001D60C4" w:rsidRPr="00803FBF" w:rsidRDefault="001D60C4" w:rsidP="001D60C4">
      <w:pPr>
        <w:pStyle w:val="Heading2"/>
      </w:pPr>
      <w:bookmarkStart w:id="100" w:name="_Toc410977413"/>
      <w:r w:rsidRPr="00803FBF">
        <w:t>TGP/7:  Development of Test Guidelines</w:t>
      </w:r>
      <w:bookmarkEnd w:id="100"/>
    </w:p>
    <w:p w:rsidR="001D60C4" w:rsidRPr="00803FBF" w:rsidRDefault="00553DF5" w:rsidP="00553DF5">
      <w:pPr>
        <w:tabs>
          <w:tab w:val="left" w:pos="2028"/>
        </w:tabs>
      </w:pPr>
      <w:r>
        <w:tab/>
      </w:r>
    </w:p>
    <w:p w:rsidR="002E3DB6" w:rsidRDefault="002E3DB6" w:rsidP="00C62DA6">
      <w:pPr>
        <w:pStyle w:val="Heading3"/>
        <w:numPr>
          <w:ilvl w:val="0"/>
          <w:numId w:val="18"/>
        </w:numPr>
      </w:pPr>
      <w:bookmarkStart w:id="101" w:name="_Toc410977414"/>
      <w:r>
        <w:t>Use of proprietary photographs and illustrations in Test Guidelines</w:t>
      </w:r>
      <w:bookmarkEnd w:id="101"/>
    </w:p>
    <w:p w:rsidR="002E3DB6" w:rsidRDefault="002E3DB6" w:rsidP="002E3DB6"/>
    <w:p w:rsidR="002E3DB6" w:rsidRDefault="002E3DB6" w:rsidP="002E3DB6">
      <w:r>
        <w:fldChar w:fldCharType="begin"/>
      </w:r>
      <w:r>
        <w:instrText xml:space="preserve"> AUTONUM  </w:instrText>
      </w:r>
      <w:r>
        <w:fldChar w:fldCharType="end"/>
      </w:r>
      <w:r>
        <w:tab/>
        <w:t xml:space="preserve">The Enlarged Editorial Committee (TC-EDC), at its meeting in January 2015, considered the </w:t>
      </w:r>
      <w:r w:rsidR="00C629C6">
        <w:t xml:space="preserve">use of </w:t>
      </w:r>
      <w:r>
        <w:t xml:space="preserve">photographs and illustrations </w:t>
      </w:r>
      <w:r w:rsidR="00C629C6">
        <w:t>in</w:t>
      </w:r>
      <w:r>
        <w:t xml:space="preserve"> Test Guidelines and recommended the development of guidance for drafters in relation to text, photographs or illustrations that could be subject to </w:t>
      </w:r>
      <w:r w:rsidR="0096416E">
        <w:t>third party</w:t>
      </w:r>
      <w:r>
        <w:t xml:space="preserve"> rights.  </w:t>
      </w:r>
    </w:p>
    <w:p w:rsidR="002E3DB6" w:rsidRDefault="002E3DB6" w:rsidP="002E3DB6"/>
    <w:p w:rsidR="002E3DB6" w:rsidRPr="00A4062F" w:rsidRDefault="002E3DB6" w:rsidP="002E3DB6">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t xml:space="preserve">The TC is invited to consider whether to develop </w:t>
      </w:r>
      <w:r>
        <w:rPr>
          <w:i/>
        </w:rPr>
        <w:t>guidance</w:t>
      </w:r>
      <w:r w:rsidRPr="00A4062F">
        <w:rPr>
          <w:i/>
        </w:rPr>
        <w:t xml:space="preserve"> for drafters of Test</w:t>
      </w:r>
      <w:r>
        <w:rPr>
          <w:i/>
        </w:rPr>
        <w:t> </w:t>
      </w:r>
      <w:r w:rsidRPr="00A4062F">
        <w:rPr>
          <w:i/>
        </w:rPr>
        <w:t xml:space="preserve">Guidelines </w:t>
      </w:r>
      <w:r>
        <w:rPr>
          <w:i/>
        </w:rPr>
        <w:t>in relation to text,</w:t>
      </w:r>
      <w:r w:rsidRPr="00A4062F">
        <w:rPr>
          <w:i/>
        </w:rPr>
        <w:t xml:space="preserve"> photographs or illustrations </w:t>
      </w:r>
      <w:r>
        <w:rPr>
          <w:i/>
        </w:rPr>
        <w:t xml:space="preserve">that </w:t>
      </w:r>
      <w:r w:rsidRPr="008C699E">
        <w:rPr>
          <w:i/>
        </w:rPr>
        <w:t xml:space="preserve">could be subject to </w:t>
      </w:r>
      <w:r w:rsidR="0096416E">
        <w:rPr>
          <w:i/>
        </w:rPr>
        <w:t>third party</w:t>
      </w:r>
      <w:r w:rsidRPr="008C699E">
        <w:rPr>
          <w:i/>
        </w:rPr>
        <w:t xml:space="preserve"> rights</w:t>
      </w:r>
      <w:r>
        <w:rPr>
          <w:i/>
        </w:rPr>
        <w:t>.</w:t>
      </w:r>
    </w:p>
    <w:p w:rsidR="002E3DB6" w:rsidRDefault="002E3DB6" w:rsidP="002E3DB6"/>
    <w:p w:rsidR="00C66B95" w:rsidRPr="002E3DB6" w:rsidRDefault="00C66B95" w:rsidP="002E3DB6"/>
    <w:p w:rsidR="002E3DB6" w:rsidRPr="00803FBF" w:rsidRDefault="003F77FC" w:rsidP="00C62DA6">
      <w:pPr>
        <w:pStyle w:val="Heading3"/>
        <w:numPr>
          <w:ilvl w:val="0"/>
          <w:numId w:val="4"/>
        </w:numPr>
      </w:pPr>
      <w:bookmarkStart w:id="102" w:name="_Toc410977415"/>
      <w:r>
        <w:t>Regional sets of example varieties</w:t>
      </w:r>
      <w:bookmarkEnd w:id="102"/>
    </w:p>
    <w:p w:rsidR="002E3DB6" w:rsidRDefault="002E3DB6" w:rsidP="002E3DB6"/>
    <w:p w:rsidR="003F77FC" w:rsidRDefault="003F77FC" w:rsidP="003F77FC">
      <w:r>
        <w:fldChar w:fldCharType="begin"/>
      </w:r>
      <w:r>
        <w:instrText xml:space="preserve"> AUTONUM  </w:instrText>
      </w:r>
      <w:r>
        <w:fldChar w:fldCharType="end"/>
      </w:r>
      <w:r>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r w:rsidR="00C629C6">
        <w:t xml:space="preserve"> (see also document TC/51/2 “Test Guidelines”, paragraph 15)</w:t>
      </w:r>
      <w:r>
        <w:t xml:space="preserve">. </w:t>
      </w:r>
    </w:p>
    <w:p w:rsidR="003F77FC" w:rsidRPr="005C37DA" w:rsidRDefault="003F77FC" w:rsidP="003F77FC"/>
    <w:p w:rsidR="00C66B95" w:rsidRPr="0031621A" w:rsidRDefault="003F77FC" w:rsidP="00C629C6">
      <w:pPr>
        <w:tabs>
          <w:tab w:val="left" w:pos="5103"/>
          <w:tab w:val="left" w:pos="5670"/>
        </w:tabs>
        <w:ind w:left="4536"/>
        <w:rPr>
          <w:i/>
        </w:rPr>
      </w:pPr>
      <w:r w:rsidRPr="0031621A">
        <w:rPr>
          <w:i/>
        </w:rPr>
        <w:fldChar w:fldCharType="begin"/>
      </w:r>
      <w:r w:rsidRPr="0031621A">
        <w:rPr>
          <w:i/>
        </w:rPr>
        <w:instrText xml:space="preserve"> AUTONUM  </w:instrText>
      </w:r>
      <w:r w:rsidRPr="0031621A">
        <w:rPr>
          <w:i/>
        </w:rPr>
        <w:fldChar w:fldCharType="end"/>
      </w:r>
      <w:r w:rsidRPr="0031621A">
        <w:rPr>
          <w:i/>
        </w:rPr>
        <w:tab/>
        <w:t>The TC is invited to consider whether to</w:t>
      </w:r>
      <w:r w:rsidR="00C629C6">
        <w:rPr>
          <w:i/>
        </w:rPr>
        <w:t xml:space="preserve"> </w:t>
      </w:r>
      <w:r w:rsidRPr="0031621A">
        <w:rPr>
          <w:i/>
        </w:rPr>
        <w:t>develop gui</w:t>
      </w:r>
      <w:r w:rsidR="00C629C6">
        <w:rPr>
          <w:i/>
        </w:rPr>
        <w:t xml:space="preserve">dance on the term “region” and </w:t>
      </w:r>
      <w:r w:rsidRPr="0031621A">
        <w:rPr>
          <w:i/>
        </w:rPr>
        <w:t xml:space="preserve">the basis for </w:t>
      </w:r>
      <w:r>
        <w:rPr>
          <w:i/>
        </w:rPr>
        <w:t>selecting example varieties in a region</w:t>
      </w:r>
      <w:r w:rsidR="00C629C6">
        <w:rPr>
          <w:i/>
        </w:rPr>
        <w:t xml:space="preserve"> </w:t>
      </w:r>
      <w:r w:rsidR="00C66B95">
        <w:rPr>
          <w:i/>
        </w:rPr>
        <w:t>in relation to the establishment of regional sets of example varieties for Test Guidelines.</w:t>
      </w:r>
    </w:p>
    <w:p w:rsidR="00C629C6" w:rsidRDefault="00C629C6" w:rsidP="003F77FC">
      <w:pPr>
        <w:pStyle w:val="Heading2"/>
      </w:pPr>
    </w:p>
    <w:p w:rsidR="003F77FC" w:rsidRPr="00803FBF" w:rsidRDefault="003F77FC" w:rsidP="003F77FC">
      <w:pPr>
        <w:pStyle w:val="Heading2"/>
      </w:pPr>
      <w:bookmarkStart w:id="103" w:name="_Toc410977416"/>
      <w:r w:rsidRPr="00803FBF">
        <w:t>TGP/</w:t>
      </w:r>
      <w:r>
        <w:t>14</w:t>
      </w:r>
      <w:r w:rsidRPr="00803FBF">
        <w:t xml:space="preserve">:  </w:t>
      </w:r>
      <w:r>
        <w:t>Glossary of terms used in UPOV documents</w:t>
      </w:r>
      <w:bookmarkEnd w:id="103"/>
    </w:p>
    <w:p w:rsidR="003F77FC" w:rsidRDefault="003F77FC" w:rsidP="002E3DB6"/>
    <w:p w:rsidR="002E3DB6" w:rsidRPr="00803FBF" w:rsidRDefault="003F77FC" w:rsidP="00C62DA6">
      <w:pPr>
        <w:pStyle w:val="Heading3"/>
        <w:numPr>
          <w:ilvl w:val="0"/>
          <w:numId w:val="19"/>
        </w:numPr>
      </w:pPr>
      <w:bookmarkStart w:id="104" w:name="_Toc410977417"/>
      <w:r>
        <w:t>Definition of color groups from RHS Colour Charts</w:t>
      </w:r>
      <w:bookmarkEnd w:id="104"/>
    </w:p>
    <w:p w:rsidR="002E3DB6" w:rsidRPr="002E3DB6" w:rsidRDefault="002E3DB6" w:rsidP="002E3DB6"/>
    <w:p w:rsidR="003F77FC" w:rsidRDefault="003F77FC" w:rsidP="003F77FC">
      <w:r>
        <w:fldChar w:fldCharType="begin"/>
      </w:r>
      <w:r>
        <w:instrText xml:space="preserve"> AUTONUM  </w:instrText>
      </w:r>
      <w:r>
        <w:fldChar w:fldCharType="end"/>
      </w:r>
      <w:r>
        <w:tab/>
        <w:t>The TC-EDC, at its meeting in January 2015, recommended that consideration be given to developing guidance in document TGP/14 on possibilities to use RHS Colour Chart references as a basis for defining color group</w:t>
      </w:r>
      <w:r w:rsidR="00456028">
        <w:t>s for the purposes of grouping of varieties and organization of the growing trial (Test Guidelines: Section 5</w:t>
      </w:r>
      <w:r w:rsidR="00AD46C5">
        <w:t xml:space="preserve"> “Grouping characteristics”</w:t>
      </w:r>
      <w:r w:rsidR="00456028">
        <w:t>) and characteristics of the variety to be indicated by the applicant (Test Guidelines: Technical Questionnaire, Section 5</w:t>
      </w:r>
      <w:r w:rsidR="00AD46C5">
        <w:t xml:space="preserve"> “TQ Characteristics”</w:t>
      </w:r>
      <w:r w:rsidR="00471521">
        <w:t>)</w:t>
      </w:r>
      <w:r w:rsidR="00456028">
        <w:t>.</w:t>
      </w:r>
    </w:p>
    <w:p w:rsidR="00D35F29" w:rsidRDefault="00D35F29" w:rsidP="003F77FC"/>
    <w:p w:rsidR="00D35F29" w:rsidRDefault="00D35F29" w:rsidP="003F77FC">
      <w:r>
        <w:fldChar w:fldCharType="begin"/>
      </w:r>
      <w:r>
        <w:instrText xml:space="preserve"> AUTONUM  </w:instrText>
      </w:r>
      <w:r>
        <w:fldChar w:fldCharType="end"/>
      </w:r>
      <w:r>
        <w:tab/>
      </w:r>
      <w:r w:rsidR="00471521">
        <w:t xml:space="preserve">As a first step, the TC may wish to invite members of the Union </w:t>
      </w:r>
      <w:r>
        <w:t xml:space="preserve">to present to the TWPs, at their sessions in 2015, how varieties </w:t>
      </w:r>
      <w:r w:rsidR="00471521">
        <w:t xml:space="preserve">are currently </w:t>
      </w:r>
      <w:r>
        <w:t>allocated to color groups.</w:t>
      </w:r>
    </w:p>
    <w:p w:rsidR="003F77FC" w:rsidRPr="005C37DA" w:rsidRDefault="003F77FC" w:rsidP="003F77FC"/>
    <w:p w:rsidR="003F77FC" w:rsidRPr="0031621A" w:rsidRDefault="003F77FC" w:rsidP="003F77FC">
      <w:pPr>
        <w:tabs>
          <w:tab w:val="left" w:pos="5103"/>
          <w:tab w:val="left" w:pos="5670"/>
        </w:tabs>
        <w:ind w:left="4536"/>
        <w:rPr>
          <w:i/>
        </w:rPr>
      </w:pPr>
      <w:r w:rsidRPr="0031621A">
        <w:rPr>
          <w:i/>
        </w:rPr>
        <w:fldChar w:fldCharType="begin"/>
      </w:r>
      <w:r w:rsidRPr="0031621A">
        <w:rPr>
          <w:i/>
        </w:rPr>
        <w:instrText xml:space="preserve"> AUTONUM  </w:instrText>
      </w:r>
      <w:r w:rsidRPr="0031621A">
        <w:rPr>
          <w:i/>
        </w:rPr>
        <w:fldChar w:fldCharType="end"/>
      </w:r>
      <w:r w:rsidRPr="0031621A">
        <w:rPr>
          <w:i/>
        </w:rPr>
        <w:tab/>
        <w:t>The TC is invited to consider whether to</w:t>
      </w:r>
      <w:r>
        <w:rPr>
          <w:i/>
        </w:rPr>
        <w:t xml:space="preserve"> </w:t>
      </w:r>
      <w:r w:rsidR="00D35F29">
        <w:rPr>
          <w:i/>
        </w:rPr>
        <w:t xml:space="preserve">invite </w:t>
      </w:r>
      <w:r w:rsidR="00471521">
        <w:rPr>
          <w:i/>
        </w:rPr>
        <w:t>members of the Union</w:t>
      </w:r>
      <w:r w:rsidR="00D35F29">
        <w:rPr>
          <w:i/>
        </w:rPr>
        <w:t xml:space="preserve"> to present to the TWPs, at their sessions in 2015, how varieties </w:t>
      </w:r>
      <w:r w:rsidR="00471521">
        <w:rPr>
          <w:i/>
        </w:rPr>
        <w:t xml:space="preserve">are </w:t>
      </w:r>
      <w:r w:rsidR="00AD46C5">
        <w:rPr>
          <w:i/>
        </w:rPr>
        <w:t>allocated to color groups</w:t>
      </w:r>
      <w:r w:rsidR="00D35F29">
        <w:rPr>
          <w:i/>
        </w:rPr>
        <w:t xml:space="preserve">. </w:t>
      </w:r>
    </w:p>
    <w:p w:rsidR="002E3DB6" w:rsidRDefault="002E3DB6" w:rsidP="001B206C">
      <w:pPr>
        <w:rPr>
          <w:rFonts w:cs="Arial"/>
        </w:rPr>
      </w:pPr>
    </w:p>
    <w:p w:rsidR="00C629C6" w:rsidRDefault="00C629C6" w:rsidP="001B206C">
      <w:pPr>
        <w:rPr>
          <w:rFonts w:cs="Arial"/>
        </w:rPr>
      </w:pPr>
    </w:p>
    <w:p w:rsidR="002E3DB6" w:rsidRPr="00706FEF" w:rsidRDefault="002E3DB6" w:rsidP="001B206C">
      <w:pPr>
        <w:rPr>
          <w:rFonts w:cs="Arial"/>
        </w:rPr>
      </w:pPr>
    </w:p>
    <w:p w:rsidR="001B206C" w:rsidRPr="00803FBF" w:rsidRDefault="001B206C" w:rsidP="00971C0C">
      <w:pPr>
        <w:pStyle w:val="Heading1"/>
      </w:pPr>
      <w:bookmarkStart w:id="105" w:name="_Toc352678076"/>
      <w:bookmarkStart w:id="106" w:name="_Toc353797757"/>
      <w:bookmarkStart w:id="107" w:name="_Toc386185988"/>
      <w:bookmarkStart w:id="108" w:name="_Toc404790970"/>
      <w:bookmarkStart w:id="109" w:name="_Toc410977418"/>
      <w:bookmarkEnd w:id="85"/>
      <w:bookmarkEnd w:id="86"/>
      <w:bookmarkEnd w:id="87"/>
      <w:bookmarkEnd w:id="88"/>
      <w:r w:rsidRPr="00803FBF">
        <w:t>Iv.</w:t>
      </w:r>
      <w:r w:rsidRPr="00803FBF">
        <w:tab/>
        <w:t>PROGRAM FOR THE DEVELOPMENT OF TGP DOCUMENTS</w:t>
      </w:r>
      <w:bookmarkEnd w:id="105"/>
      <w:bookmarkEnd w:id="106"/>
      <w:bookmarkEnd w:id="107"/>
      <w:bookmarkEnd w:id="108"/>
      <w:bookmarkEnd w:id="109"/>
    </w:p>
    <w:p w:rsidR="001B206C" w:rsidRPr="00803FBF" w:rsidRDefault="001B206C" w:rsidP="001B206C">
      <w:pPr>
        <w:rPr>
          <w:lang w:eastAsia="ja-JP"/>
        </w:rPr>
      </w:pPr>
    </w:p>
    <w:p w:rsidR="001B206C" w:rsidRDefault="001B206C" w:rsidP="001B206C">
      <w:r w:rsidRPr="00803FBF">
        <w:fldChar w:fldCharType="begin"/>
      </w:r>
      <w:r w:rsidRPr="00803FBF">
        <w:instrText xml:space="preserve"> AUTONUM  </w:instrText>
      </w:r>
      <w:r w:rsidRPr="00803FBF">
        <w:fldChar w:fldCharType="end"/>
      </w:r>
      <w:r w:rsidRPr="00803FBF">
        <w:tab/>
      </w:r>
      <w:bookmarkStart w:id="110" w:name="OLE_LINK10"/>
      <w:r w:rsidR="0035072F" w:rsidRPr="00725A71">
        <w:rPr>
          <w:rFonts w:cs="Arial"/>
          <w:color w:val="000000"/>
          <w:lang w:eastAsia="ja-JP"/>
        </w:rPr>
        <w:t xml:space="preserve">Annex </w:t>
      </w:r>
      <w:r w:rsidR="0035072F">
        <w:rPr>
          <w:rFonts w:cs="Arial"/>
          <w:color w:val="000000"/>
          <w:lang w:eastAsia="ja-JP"/>
        </w:rPr>
        <w:t>II</w:t>
      </w:r>
      <w:r w:rsidR="0035072F" w:rsidRPr="00725A71">
        <w:rPr>
          <w:rFonts w:cs="Arial"/>
          <w:color w:val="000000"/>
          <w:lang w:eastAsia="ja-JP"/>
        </w:rPr>
        <w:t xml:space="preserve"> to this document proposes </w:t>
      </w:r>
      <w:r w:rsidR="0035072F" w:rsidRPr="00725A71">
        <w:rPr>
          <w:rFonts w:cs="Arial"/>
        </w:rPr>
        <w:t xml:space="preserve">a program for the development of TGP documents on the basis of the conclusions by the TC, at its </w:t>
      </w:r>
      <w:r w:rsidR="0035072F">
        <w:rPr>
          <w:rFonts w:cs="Arial"/>
        </w:rPr>
        <w:t>fiftieth</w:t>
      </w:r>
      <w:r w:rsidR="0035072F" w:rsidRPr="00725A71">
        <w:rPr>
          <w:rFonts w:cs="Arial"/>
        </w:rPr>
        <w:t xml:space="preserve"> session, the CAJ, at its sixty-</w:t>
      </w:r>
      <w:r w:rsidR="0035072F">
        <w:rPr>
          <w:rFonts w:cs="Arial"/>
        </w:rPr>
        <w:t>ninth</w:t>
      </w:r>
      <w:r w:rsidR="0035072F" w:rsidRPr="00725A71">
        <w:rPr>
          <w:rFonts w:cs="Arial"/>
        </w:rPr>
        <w:t xml:space="preserve"> session, the Technical Working Parties at their sessions in 201</w:t>
      </w:r>
      <w:r w:rsidR="0035072F">
        <w:rPr>
          <w:rFonts w:cs="Arial"/>
        </w:rPr>
        <w:t>4</w:t>
      </w:r>
      <w:r w:rsidR="0035072F" w:rsidRPr="00725A71">
        <w:rPr>
          <w:rFonts w:cs="Arial"/>
        </w:rPr>
        <w:t xml:space="preserve"> and the TC-EDC at its meeting in January 201</w:t>
      </w:r>
      <w:r w:rsidR="0035072F">
        <w:rPr>
          <w:rFonts w:cs="Arial"/>
        </w:rPr>
        <w:t>5</w:t>
      </w:r>
      <w:r w:rsidR="0035072F" w:rsidRPr="00725A71">
        <w:rPr>
          <w:rFonts w:cs="Arial"/>
        </w:rPr>
        <w:t xml:space="preserve"> </w:t>
      </w:r>
      <w:r w:rsidRPr="00803FBF">
        <w:t>(see document TC/50/36 “Report on the Conclusions”, paragraph 75, and document CAJ/69/12 “Report on the Conclusions”, paragraph 64, respectively).</w:t>
      </w:r>
      <w:bookmarkEnd w:id="110"/>
    </w:p>
    <w:p w:rsidR="001B206C" w:rsidRDefault="001B206C" w:rsidP="001B206C"/>
    <w:p w:rsidR="00706FEF" w:rsidRPr="00290F6F" w:rsidRDefault="00706FEF" w:rsidP="00706FEF">
      <w:pPr>
        <w:tabs>
          <w:tab w:val="left" w:pos="5529"/>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consider the program for the development of TGP documents, as set out in the Annex I</w:t>
      </w:r>
      <w:r>
        <w:rPr>
          <w:i/>
        </w:rPr>
        <w:t>I</w:t>
      </w:r>
      <w:r w:rsidRPr="00290F6F">
        <w:rPr>
          <w:i/>
        </w:rPr>
        <w:t xml:space="preserve"> to this document.</w:t>
      </w:r>
    </w:p>
    <w:p w:rsidR="001B206C" w:rsidRPr="00803FBF" w:rsidRDefault="001B206C" w:rsidP="001B206C">
      <w:pPr>
        <w:pStyle w:val="endofdoc"/>
        <w:rPr>
          <w:snapToGrid w:val="0"/>
        </w:rPr>
      </w:pPr>
      <w:r w:rsidRPr="00803FBF">
        <w:rPr>
          <w:snapToGrid w:val="0"/>
        </w:rPr>
        <w:t xml:space="preserve"> [Annexes follow]</w:t>
      </w:r>
    </w:p>
    <w:p w:rsidR="001B206C" w:rsidRPr="00803FBF" w:rsidRDefault="001B206C" w:rsidP="001B206C"/>
    <w:p w:rsidR="001B206C" w:rsidRPr="00803FBF" w:rsidRDefault="001B206C" w:rsidP="001B206C">
      <w:pPr>
        <w:pStyle w:val="endofdoc"/>
        <w:rPr>
          <w:snapToGrid w:val="0"/>
        </w:rPr>
        <w:sectPr w:rsidR="001B206C" w:rsidRPr="00803FBF" w:rsidSect="00867A5A">
          <w:headerReference w:type="default" r:id="rId9"/>
          <w:headerReference w:type="first" r:id="rId10"/>
          <w:footerReference w:type="first" r:id="rId11"/>
          <w:pgSz w:w="11907" w:h="16840" w:code="9"/>
          <w:pgMar w:top="510" w:right="1134" w:bottom="1134" w:left="1134" w:header="510" w:footer="680" w:gutter="0"/>
          <w:cols w:space="720"/>
          <w:docGrid w:linePitch="272"/>
        </w:sectPr>
      </w:pPr>
    </w:p>
    <w:p w:rsidR="001B206C" w:rsidRDefault="001B206C" w:rsidP="001B206C"/>
    <w:p w:rsidR="001B206C" w:rsidRPr="002B245D" w:rsidRDefault="001B206C" w:rsidP="001B206C"/>
    <w:p w:rsidR="001B206C" w:rsidRPr="00DF4DF6" w:rsidRDefault="001B206C" w:rsidP="001B206C">
      <w:pPr>
        <w:jc w:val="center"/>
      </w:pPr>
      <w:bookmarkStart w:id="111" w:name="_Toc374557825"/>
      <w:r w:rsidRPr="00DF4DF6">
        <w:t>REVISION OF DOCUMENT TGP/9: MATTERS APPROVED BY THE TC</w:t>
      </w:r>
      <w:bookmarkEnd w:id="111"/>
    </w:p>
    <w:p w:rsidR="001B206C" w:rsidRDefault="001B206C" w:rsidP="001B206C"/>
    <w:p w:rsidR="001B206C" w:rsidRDefault="001B206C" w:rsidP="001B206C"/>
    <w:p w:rsidR="001B206C" w:rsidRPr="00AA1947" w:rsidRDefault="001B206C" w:rsidP="001B206C">
      <w:bookmarkStart w:id="112" w:name="_Toc374557827"/>
      <w:bookmarkStart w:id="113" w:name="_Toc374631096"/>
      <w:bookmarkStart w:id="114" w:name="_Toc374632568"/>
      <w:bookmarkStart w:id="115" w:name="_Toc374635766"/>
      <w:bookmarkStart w:id="116" w:name="_Toc404790971"/>
      <w:r>
        <w:t xml:space="preserve">Section 5.5 (New): </w:t>
      </w:r>
      <w:r w:rsidRPr="00AA1947">
        <w:t>Guidance on Number of Plants to be Examined (for Distinctness)</w:t>
      </w:r>
      <w:bookmarkEnd w:id="112"/>
      <w:bookmarkEnd w:id="113"/>
      <w:bookmarkEnd w:id="114"/>
      <w:bookmarkEnd w:id="115"/>
      <w:bookmarkEnd w:id="116"/>
      <w:r w:rsidRPr="00AA1947">
        <w:t xml:space="preserve"> </w:t>
      </w:r>
    </w:p>
    <w:p w:rsidR="001B206C" w:rsidRDefault="001B206C" w:rsidP="001B206C"/>
    <w:p w:rsidR="001B206C" w:rsidRPr="0011481A" w:rsidRDefault="001B206C" w:rsidP="001B206C">
      <w:pPr>
        <w:rPr>
          <w:i/>
        </w:rPr>
      </w:pPr>
      <w:r>
        <w:t>To add new Section</w:t>
      </w:r>
      <w:r w:rsidRPr="00ED1E54">
        <w:t xml:space="preserve"> </w:t>
      </w:r>
      <w:r>
        <w:t>5.5 as follows (see document TC/49/41 “Report on the Conclusions”, paragraph 84)</w:t>
      </w:r>
      <w:r w:rsidRPr="00ED1E54">
        <w:t>:</w:t>
      </w:r>
      <w:r>
        <w:rPr>
          <w:i/>
        </w:rPr>
        <w:t xml:space="preserve"> </w:t>
      </w:r>
    </w:p>
    <w:p w:rsidR="001B206C" w:rsidRDefault="001B206C" w:rsidP="001B206C"/>
    <w:p w:rsidR="001B206C" w:rsidRPr="00B95FDB" w:rsidRDefault="001B206C" w:rsidP="001B206C">
      <w:pPr>
        <w:ind w:left="567"/>
      </w:pPr>
      <w:r w:rsidRPr="00B95FDB">
        <w:rPr>
          <w:rFonts w:cs="Arial"/>
        </w:rPr>
        <w:t>“</w:t>
      </w:r>
      <w:r w:rsidRPr="00B95FDB">
        <w:t>Number of Plants / Parts of Plants to be Examined (for distinctness)</w:t>
      </w:r>
    </w:p>
    <w:p w:rsidR="001B206C" w:rsidRPr="00B95FDB" w:rsidRDefault="001B206C" w:rsidP="001B206C">
      <w:pPr>
        <w:rPr>
          <w:rFonts w:cs="Arial"/>
        </w:rPr>
      </w:pPr>
    </w:p>
    <w:p w:rsidR="001B206C" w:rsidRPr="00B95FDB" w:rsidRDefault="001B206C" w:rsidP="001B206C">
      <w:pPr>
        <w:ind w:left="567" w:right="567"/>
      </w:pPr>
      <w:r w:rsidRPr="00B95FDB">
        <w:t>“1.</w:t>
      </w:r>
      <w:r w:rsidRPr="00B95FDB">
        <w:tab/>
      </w:r>
      <w:r w:rsidRPr="00B95FDB">
        <w:rPr>
          <w:rFonts w:cs="Arial"/>
        </w:rPr>
        <w:t>The observation of the '</w:t>
      </w:r>
      <w:r w:rsidRPr="00B95FDB">
        <w:rPr>
          <w:rFonts w:cs="Arial"/>
          <w:i/>
        </w:rPr>
        <w:t>typical'</w:t>
      </w:r>
      <w:r w:rsidRPr="00B95FDB">
        <w:rPr>
          <w:rFonts w:cs="Arial"/>
        </w:rPr>
        <w:t xml:space="preserve"> expression of characteristics of a variety in a given environment is essential for the assessment of distinctness. T</w:t>
      </w:r>
      <w:r w:rsidRPr="00B95FDB">
        <w:t>he precision of the observed (mean) expression of the varieties to be compared is a critical element for the consideration of whether a difference is a clear difference.</w:t>
      </w:r>
    </w:p>
    <w:p w:rsidR="001B206C" w:rsidRPr="00B95FDB" w:rsidRDefault="001B206C" w:rsidP="001B206C">
      <w:pPr>
        <w:ind w:left="567" w:right="567"/>
      </w:pPr>
    </w:p>
    <w:p w:rsidR="001B206C" w:rsidRPr="00B95FDB" w:rsidRDefault="001B206C" w:rsidP="001B206C">
      <w:pPr>
        <w:ind w:left="567" w:right="567"/>
      </w:pPr>
      <w:r w:rsidRPr="00B95FDB">
        <w:t>“2.</w:t>
      </w:r>
      <w:r w:rsidRPr="00B95FDB">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1B206C" w:rsidRPr="00B95FDB" w:rsidRDefault="001B206C" w:rsidP="001B206C">
      <w:pPr>
        <w:ind w:left="567" w:right="567"/>
      </w:pPr>
    </w:p>
    <w:p w:rsidR="001B206C" w:rsidRPr="00B95FDB" w:rsidRDefault="001B206C" w:rsidP="001B206C">
      <w:pPr>
        <w:ind w:left="567" w:right="567"/>
      </w:pPr>
      <w:r w:rsidRPr="00B95FDB">
        <w:t>“3.</w:t>
      </w:r>
      <w:r w:rsidRPr="00B95FDB">
        <w:tab/>
      </w:r>
      <w:proofErr w:type="gramStart"/>
      <w:r w:rsidRPr="00B95FDB">
        <w:t>In</w:t>
      </w:r>
      <w:proofErr w:type="gramEnd"/>
      <w:r w:rsidRPr="00B95FDB">
        <w:t xml:space="preserve"> case of quantitative characteristics (and pseudo-qualitative characteristics), the v</w:t>
      </w:r>
      <w:r w:rsidRPr="00B95FDB">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B95FDB">
        <w:t>precision of records is important. The precision of records (mean values) is influenced by the sample size. Therefore, the appropriate sample size should be indicated in the Test Guidelines for the purpose of harmonization.</w:t>
      </w:r>
    </w:p>
    <w:p w:rsidR="001B206C" w:rsidRPr="00B95FDB" w:rsidRDefault="001B206C" w:rsidP="001B206C">
      <w:pPr>
        <w:ind w:left="567" w:right="567"/>
      </w:pPr>
    </w:p>
    <w:p w:rsidR="001B206C" w:rsidRPr="00B95FDB" w:rsidRDefault="001B206C" w:rsidP="001B206C">
      <w:pPr>
        <w:ind w:left="567" w:right="567"/>
        <w:rPr>
          <w:bCs/>
        </w:rPr>
      </w:pPr>
      <w:r w:rsidRPr="00B95FDB">
        <w:t>“4.</w:t>
      </w:r>
      <w:r w:rsidRPr="00B95FDB">
        <w:tab/>
      </w:r>
      <w:proofErr w:type="gramStart"/>
      <w:r w:rsidRPr="00B95FDB">
        <w:rPr>
          <w:bCs/>
        </w:rPr>
        <w:t>The</w:t>
      </w:r>
      <w:proofErr w:type="gramEnd"/>
      <w:r w:rsidRPr="00B95FDB">
        <w:rPr>
          <w:bCs/>
        </w:rPr>
        <w:t xml:space="preserve"> following general principals should be taken into account:</w:t>
      </w:r>
    </w:p>
    <w:p w:rsidR="001B206C" w:rsidRPr="00B95FDB" w:rsidRDefault="001B206C" w:rsidP="001B206C">
      <w:pPr>
        <w:ind w:left="567" w:right="567"/>
        <w:rPr>
          <w:bCs/>
        </w:rPr>
      </w:pPr>
    </w:p>
    <w:p w:rsidR="001B206C" w:rsidRPr="00B95FDB" w:rsidRDefault="001B206C" w:rsidP="001B206C">
      <w:pPr>
        <w:ind w:left="567" w:right="567"/>
        <w:jc w:val="left"/>
        <w:rPr>
          <w:i/>
        </w:rPr>
      </w:pPr>
      <w:r w:rsidRPr="00B95FDB">
        <w:t>“</w:t>
      </w:r>
      <w:r w:rsidRPr="00B95FDB">
        <w:rPr>
          <w:bCs/>
          <w:i/>
        </w:rPr>
        <w:t>Considerations for the number of plants to be observed for distinctness in case of QN (</w:t>
      </w:r>
      <w:r w:rsidRPr="00B95FDB">
        <w:t>in some cases</w:t>
      </w:r>
      <w:r w:rsidRPr="00B95FDB">
        <w:rPr>
          <w:bCs/>
          <w:i/>
        </w:rPr>
        <w:t xml:space="preserve"> PQ)</w:t>
      </w:r>
    </w:p>
    <w:p w:rsidR="001B206C" w:rsidRPr="00B95FDB" w:rsidRDefault="001B206C" w:rsidP="001B206C">
      <w:pPr>
        <w:ind w:left="567" w:right="567"/>
        <w:rPr>
          <w:bCs/>
        </w:rPr>
      </w:pPr>
    </w:p>
    <w:p w:rsidR="001B206C" w:rsidRPr="00B95FDB" w:rsidRDefault="001B206C" w:rsidP="001B206C">
      <w:pPr>
        <w:numPr>
          <w:ilvl w:val="0"/>
          <w:numId w:val="1"/>
        </w:numPr>
        <w:ind w:left="1418" w:right="567" w:hanging="491"/>
        <w:jc w:val="left"/>
      </w:pPr>
      <w:r w:rsidRPr="00B95FDB">
        <w:t>Observation on the plot as a whole (VG/MG)</w:t>
      </w:r>
    </w:p>
    <w:p w:rsidR="001B206C" w:rsidRPr="00B95FDB" w:rsidRDefault="001B206C" w:rsidP="001B206C">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1B206C" w:rsidRPr="00B95FDB" w:rsidRDefault="001B206C" w:rsidP="001B206C">
      <w:pPr>
        <w:ind w:left="1418" w:right="567"/>
        <w:jc w:val="left"/>
      </w:pPr>
    </w:p>
    <w:p w:rsidR="001B206C" w:rsidRPr="00B95FDB" w:rsidRDefault="001B206C" w:rsidP="001B206C">
      <w:pPr>
        <w:numPr>
          <w:ilvl w:val="0"/>
          <w:numId w:val="1"/>
        </w:numPr>
        <w:ind w:left="1418" w:right="567" w:hanging="491"/>
        <w:jc w:val="left"/>
      </w:pPr>
      <w:r w:rsidRPr="00B95FDB">
        <w:t>Observation on subsample from plot (VG/MG)</w:t>
      </w:r>
    </w:p>
    <w:p w:rsidR="001B206C" w:rsidRPr="00B95FDB" w:rsidRDefault="001B206C" w:rsidP="001B206C">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1B206C" w:rsidRPr="00B95FDB" w:rsidRDefault="001B206C" w:rsidP="001B206C">
      <w:pPr>
        <w:ind w:left="1418" w:right="567"/>
        <w:jc w:val="left"/>
      </w:pPr>
    </w:p>
    <w:p w:rsidR="001B206C" w:rsidRPr="00B95FDB" w:rsidRDefault="001B206C" w:rsidP="001B206C">
      <w:pPr>
        <w:numPr>
          <w:ilvl w:val="0"/>
          <w:numId w:val="1"/>
        </w:numPr>
        <w:ind w:left="1418" w:right="567" w:hanging="491"/>
        <w:jc w:val="left"/>
      </w:pPr>
      <w:r w:rsidRPr="00B95FDB">
        <w:t>Observations on individual plants (VS/MS)</w:t>
      </w:r>
    </w:p>
    <w:p w:rsidR="001B206C" w:rsidRPr="00B95FDB" w:rsidRDefault="001B206C" w:rsidP="001B206C">
      <w:pPr>
        <w:ind w:left="1418" w:right="567"/>
        <w:jc w:val="left"/>
      </w:pPr>
      <w:r w:rsidRPr="00B95FDB">
        <w:t xml:space="preserve">– </w:t>
      </w:r>
      <w:proofErr w:type="gramStart"/>
      <w:r w:rsidRPr="00B95FDB">
        <w:t>the</w:t>
      </w:r>
      <w:proofErr w:type="gramEnd"/>
      <w:r w:rsidRPr="00B95FDB">
        <w:t xml:space="preserve"> number of plants is important for precision of record</w:t>
      </w:r>
    </w:p>
    <w:p w:rsidR="001B206C" w:rsidRPr="00B95FDB" w:rsidRDefault="001B206C" w:rsidP="001B206C">
      <w:pPr>
        <w:ind w:left="1418" w:right="567"/>
        <w:jc w:val="left"/>
      </w:pPr>
      <w:r w:rsidRPr="00B95FDB">
        <w:t xml:space="preserve">– </w:t>
      </w:r>
      <w:proofErr w:type="gramStart"/>
      <w:r w:rsidRPr="00B95FDB">
        <w:t>the</w:t>
      </w:r>
      <w:proofErr w:type="gramEnd"/>
      <w:r w:rsidRPr="00B95FDB">
        <w:t xml:space="preserve"> specific number should be indicated </w:t>
      </w:r>
    </w:p>
    <w:p w:rsidR="001B206C" w:rsidRPr="00B95FDB" w:rsidRDefault="001B206C" w:rsidP="001B206C">
      <w:pPr>
        <w:ind w:left="567" w:right="567"/>
        <w:rPr>
          <w:bCs/>
        </w:rPr>
      </w:pPr>
    </w:p>
    <w:p w:rsidR="001B206C" w:rsidRPr="00B95FDB" w:rsidRDefault="001B206C" w:rsidP="001B206C">
      <w:pPr>
        <w:ind w:left="567" w:right="567"/>
        <w:rPr>
          <w:i/>
        </w:rPr>
      </w:pPr>
      <w:r w:rsidRPr="00B95FDB">
        <w:t>“</w:t>
      </w:r>
      <w:r w:rsidRPr="00B95FDB">
        <w:rPr>
          <w:bCs/>
          <w:i/>
        </w:rPr>
        <w:t>Considerations for the number of plants for candidate varieties and varieties to be compared with the candidate varieties</w:t>
      </w:r>
    </w:p>
    <w:p w:rsidR="001B206C" w:rsidRPr="00B95FDB" w:rsidRDefault="001B206C" w:rsidP="001B206C">
      <w:pPr>
        <w:ind w:left="567" w:right="567"/>
      </w:pPr>
    </w:p>
    <w:p w:rsidR="001B206C" w:rsidRPr="00B95FDB" w:rsidRDefault="001B206C" w:rsidP="001B206C">
      <w:pPr>
        <w:ind w:left="567" w:right="567"/>
      </w:pPr>
      <w:r w:rsidRPr="00B95FDB">
        <w:t>“5.</w:t>
      </w:r>
      <w:r w:rsidRPr="00B95FDB">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1B206C" w:rsidRDefault="001B206C" w:rsidP="001B206C">
      <w:pPr>
        <w:ind w:left="567" w:right="567"/>
        <w:jc w:val="right"/>
      </w:pPr>
    </w:p>
    <w:p w:rsidR="001B206C" w:rsidRDefault="001B206C" w:rsidP="001B206C">
      <w:pPr>
        <w:ind w:left="567" w:right="567"/>
        <w:jc w:val="right"/>
      </w:pPr>
    </w:p>
    <w:p w:rsidR="001B206C" w:rsidRDefault="001B206C" w:rsidP="001B206C">
      <w:pPr>
        <w:ind w:left="567" w:right="567"/>
        <w:jc w:val="right"/>
      </w:pPr>
    </w:p>
    <w:p w:rsidR="001B206C" w:rsidRDefault="001B206C" w:rsidP="001B206C">
      <w:pPr>
        <w:ind w:left="567"/>
        <w:jc w:val="right"/>
        <w:rPr>
          <w:caps/>
        </w:rPr>
      </w:pPr>
      <w:r>
        <w:t>[</w:t>
      </w:r>
      <w:r w:rsidRPr="009C7E36">
        <w:t>Annex II</w:t>
      </w:r>
      <w:r>
        <w:t xml:space="preserve"> follows]</w:t>
      </w:r>
    </w:p>
    <w:p w:rsidR="001B206C" w:rsidRDefault="001B206C" w:rsidP="001B206C">
      <w:pPr>
        <w:ind w:left="567" w:right="567"/>
        <w:jc w:val="right"/>
        <w:rPr>
          <w:rFonts w:cs="Arial"/>
        </w:rPr>
      </w:pPr>
    </w:p>
    <w:p w:rsidR="001B206C" w:rsidRDefault="001B206C" w:rsidP="001B206C">
      <w:pPr>
        <w:jc w:val="left"/>
        <w:sectPr w:rsidR="001B206C" w:rsidSect="00867A5A">
          <w:headerReference w:type="default" r:id="rId12"/>
          <w:headerReference w:type="first" r:id="rId13"/>
          <w:pgSz w:w="11907" w:h="16840"/>
          <w:pgMar w:top="510" w:right="1134" w:bottom="851" w:left="1134" w:header="510" w:footer="680" w:gutter="0"/>
          <w:pgNumType w:start="1"/>
          <w:cols w:space="720"/>
          <w:titlePg/>
          <w:docGrid w:linePitch="272"/>
        </w:sectPr>
      </w:pPr>
    </w:p>
    <w:p w:rsidR="001B206C" w:rsidRDefault="001B206C" w:rsidP="001B206C">
      <w:pPr>
        <w:pStyle w:val="preparedby0"/>
        <w:spacing w:before="0" w:after="0"/>
        <w:jc w:val="left"/>
        <w:rPr>
          <w:i w:val="0"/>
        </w:rPr>
      </w:pPr>
    </w:p>
    <w:p w:rsidR="001B206C" w:rsidRDefault="001B206C" w:rsidP="001B206C">
      <w:pPr>
        <w:tabs>
          <w:tab w:val="left" w:pos="2792"/>
        </w:tabs>
      </w:pPr>
      <w:r>
        <w:t>See Excel spreadsheet.</w:t>
      </w:r>
    </w:p>
    <w:p w:rsidR="001B206C" w:rsidRDefault="001B206C" w:rsidP="001B206C">
      <w:pPr>
        <w:pStyle w:val="preparedby0"/>
        <w:spacing w:before="0" w:after="0"/>
        <w:jc w:val="left"/>
        <w:rPr>
          <w:i w:val="0"/>
        </w:rPr>
      </w:pPr>
    </w:p>
    <w:p w:rsidR="001B206C" w:rsidRDefault="001B206C" w:rsidP="001B206C">
      <w:pPr>
        <w:pStyle w:val="preparedby0"/>
        <w:spacing w:before="0" w:after="0"/>
        <w:jc w:val="left"/>
        <w:rPr>
          <w:i w:val="0"/>
        </w:rPr>
      </w:pPr>
    </w:p>
    <w:p w:rsidR="001B206C" w:rsidRDefault="001B206C" w:rsidP="001B206C">
      <w:pPr>
        <w:pStyle w:val="preparedby0"/>
        <w:spacing w:before="0" w:after="0"/>
        <w:jc w:val="left"/>
        <w:rPr>
          <w:i w:val="0"/>
        </w:rPr>
      </w:pPr>
    </w:p>
    <w:p w:rsidR="001B206C" w:rsidRDefault="001B206C" w:rsidP="001B206C">
      <w:pPr>
        <w:pStyle w:val="preparedby0"/>
        <w:spacing w:before="0" w:after="0"/>
        <w:jc w:val="right"/>
        <w:rPr>
          <w:i w:val="0"/>
        </w:rPr>
      </w:pPr>
      <w:r>
        <w:rPr>
          <w:i w:val="0"/>
        </w:rPr>
        <w:t>[Appendix follows]</w:t>
      </w:r>
    </w:p>
    <w:p w:rsidR="001B206C" w:rsidRDefault="001B206C" w:rsidP="001B206C">
      <w:pPr>
        <w:pStyle w:val="preparedby0"/>
        <w:spacing w:before="0" w:after="0"/>
        <w:jc w:val="right"/>
        <w:rPr>
          <w:i w:val="0"/>
        </w:rPr>
      </w:pPr>
    </w:p>
    <w:p w:rsidR="001B206C" w:rsidRDefault="001B206C" w:rsidP="001B206C">
      <w:pPr>
        <w:jc w:val="left"/>
        <w:sectPr w:rsidR="001B206C">
          <w:headerReference w:type="default" r:id="rId14"/>
          <w:pgSz w:w="16840" w:h="11907" w:orient="landscape"/>
          <w:pgMar w:top="510" w:right="567" w:bottom="1134" w:left="567" w:header="510" w:footer="680" w:gutter="0"/>
          <w:cols w:space="720"/>
        </w:sectPr>
      </w:pPr>
    </w:p>
    <w:p w:rsidR="001B206C" w:rsidRDefault="001B206C" w:rsidP="001B206C">
      <w:pPr>
        <w:pStyle w:val="preparedby0"/>
        <w:spacing w:before="0" w:after="0"/>
        <w:jc w:val="right"/>
        <w:rPr>
          <w:i w:val="0"/>
        </w:rPr>
      </w:pPr>
    </w:p>
    <w:p w:rsidR="001B206C" w:rsidRDefault="001B206C" w:rsidP="001B206C">
      <w:pPr>
        <w:pStyle w:val="preparedby0"/>
        <w:spacing w:before="0" w:after="0"/>
        <w:rPr>
          <w:i w:val="0"/>
        </w:rPr>
      </w:pPr>
    </w:p>
    <w:p w:rsidR="001B206C" w:rsidRDefault="001B206C" w:rsidP="001B206C">
      <w:pPr>
        <w:pStyle w:val="preparedby0"/>
        <w:spacing w:before="0" w:after="0"/>
        <w:jc w:val="left"/>
        <w:rPr>
          <w:i w:val="0"/>
        </w:rPr>
      </w:pPr>
      <w:r>
        <w:rPr>
          <w:i w:val="0"/>
        </w:rPr>
        <w:t>See Excel spreadsheet.</w:t>
      </w:r>
    </w:p>
    <w:p w:rsidR="001B206C" w:rsidRDefault="001B206C" w:rsidP="001B206C">
      <w:pPr>
        <w:pStyle w:val="preparedby0"/>
        <w:spacing w:before="0" w:after="0"/>
        <w:jc w:val="left"/>
        <w:rPr>
          <w:i w:val="0"/>
        </w:rPr>
      </w:pPr>
    </w:p>
    <w:p w:rsidR="001B206C" w:rsidRDefault="001B206C" w:rsidP="001B206C">
      <w:pPr>
        <w:pStyle w:val="preparedby0"/>
        <w:spacing w:before="0" w:after="0"/>
        <w:jc w:val="left"/>
        <w:rPr>
          <w:i w:val="0"/>
        </w:rPr>
      </w:pPr>
    </w:p>
    <w:p w:rsidR="001B206C" w:rsidRDefault="001B206C" w:rsidP="001B206C">
      <w:pPr>
        <w:pStyle w:val="preparedby0"/>
        <w:spacing w:before="0" w:after="0"/>
        <w:jc w:val="left"/>
        <w:rPr>
          <w:i w:val="0"/>
        </w:rPr>
      </w:pPr>
    </w:p>
    <w:p w:rsidR="001B206C" w:rsidRDefault="001B206C" w:rsidP="001B206C">
      <w:pPr>
        <w:pStyle w:val="preparedby0"/>
        <w:spacing w:before="0" w:after="0"/>
        <w:jc w:val="right"/>
        <w:rPr>
          <w:i w:val="0"/>
        </w:rPr>
      </w:pPr>
    </w:p>
    <w:p w:rsidR="001B206C" w:rsidRDefault="001B206C" w:rsidP="001B206C">
      <w:pPr>
        <w:pStyle w:val="preparedby0"/>
        <w:spacing w:before="0" w:after="0"/>
        <w:jc w:val="right"/>
        <w:rPr>
          <w:i w:val="0"/>
        </w:rPr>
      </w:pPr>
      <w:r>
        <w:rPr>
          <w:i w:val="0"/>
        </w:rPr>
        <w:t>[End of Annex II and of document]</w:t>
      </w:r>
    </w:p>
    <w:p w:rsidR="00054461" w:rsidRDefault="00054461">
      <w:pPr>
        <w:jc w:val="left"/>
      </w:pPr>
    </w:p>
    <w:p w:rsidR="00050E16" w:rsidRPr="00C5280D" w:rsidRDefault="00050E16" w:rsidP="009B440E">
      <w:pPr>
        <w:jc w:val="left"/>
      </w:pPr>
    </w:p>
    <w:sectPr w:rsidR="00050E16" w:rsidRPr="00C5280D" w:rsidSect="001B206C">
      <w:headerReference w:type="default" r:id="rId15"/>
      <w:headerReference w:type="first" r:id="rId16"/>
      <w:footerReference w:type="first" r:id="rId17"/>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C5" w:rsidRDefault="00AD46C5" w:rsidP="006655D3">
      <w:r>
        <w:separator/>
      </w:r>
    </w:p>
    <w:p w:rsidR="00AD46C5" w:rsidRDefault="00AD46C5" w:rsidP="006655D3"/>
    <w:p w:rsidR="00AD46C5" w:rsidRDefault="00AD46C5" w:rsidP="006655D3"/>
  </w:endnote>
  <w:endnote w:type="continuationSeparator" w:id="0">
    <w:p w:rsidR="00AD46C5" w:rsidRDefault="00AD46C5" w:rsidP="006655D3">
      <w:r>
        <w:separator/>
      </w:r>
    </w:p>
    <w:p w:rsidR="00AD46C5" w:rsidRPr="00054461" w:rsidRDefault="00AD46C5">
      <w:pPr>
        <w:pStyle w:val="Footer"/>
        <w:spacing w:after="60"/>
        <w:rPr>
          <w:sz w:val="18"/>
          <w:lang w:val="fr-CH"/>
        </w:rPr>
      </w:pPr>
      <w:r w:rsidRPr="00054461">
        <w:rPr>
          <w:sz w:val="18"/>
          <w:lang w:val="fr-CH"/>
        </w:rPr>
        <w:t>[Suite de la note de la page précédente]</w:t>
      </w:r>
    </w:p>
    <w:p w:rsidR="00AD46C5" w:rsidRPr="00054461" w:rsidRDefault="00AD46C5" w:rsidP="006655D3">
      <w:pPr>
        <w:rPr>
          <w:lang w:val="fr-CH"/>
        </w:rPr>
      </w:pPr>
    </w:p>
    <w:p w:rsidR="00AD46C5" w:rsidRPr="00054461" w:rsidRDefault="00AD46C5" w:rsidP="006655D3">
      <w:pPr>
        <w:rPr>
          <w:lang w:val="fr-CH"/>
        </w:rPr>
      </w:pPr>
    </w:p>
  </w:endnote>
  <w:endnote w:type="continuationNotice" w:id="1">
    <w:p w:rsidR="00AD46C5" w:rsidRPr="00054461" w:rsidRDefault="00AD46C5" w:rsidP="006655D3">
      <w:pPr>
        <w:rPr>
          <w:lang w:val="fr-CH"/>
        </w:rPr>
      </w:pPr>
      <w:r w:rsidRPr="00054461">
        <w:rPr>
          <w:lang w:val="fr-CH"/>
        </w:rPr>
        <w:t>[Suite de la note page suivante]</w:t>
      </w:r>
    </w:p>
    <w:p w:rsidR="00AD46C5" w:rsidRPr="00054461" w:rsidRDefault="00AD46C5" w:rsidP="006655D3">
      <w:pPr>
        <w:rPr>
          <w:lang w:val="fr-CH"/>
        </w:rPr>
      </w:pPr>
    </w:p>
    <w:p w:rsidR="00AD46C5" w:rsidRPr="00054461" w:rsidRDefault="00AD46C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924658" w:rsidRDefault="00AD46C5" w:rsidP="00867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1B206C" w:rsidRDefault="00AD46C5" w:rsidP="001B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C5" w:rsidRDefault="00AD46C5" w:rsidP="006655D3">
      <w:r>
        <w:separator/>
      </w:r>
    </w:p>
  </w:footnote>
  <w:footnote w:type="continuationSeparator" w:id="0">
    <w:p w:rsidR="00AD46C5" w:rsidRDefault="00AD46C5" w:rsidP="006655D3">
      <w:r>
        <w:separator/>
      </w:r>
    </w:p>
  </w:footnote>
  <w:footnote w:type="continuationNotice" w:id="1">
    <w:p w:rsidR="00AD46C5" w:rsidRPr="00AB530F" w:rsidRDefault="00AD46C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832298" w:rsidRDefault="00AD46C5" w:rsidP="00867A5A">
    <w:pPr>
      <w:pStyle w:val="Header"/>
    </w:pPr>
    <w:r>
      <w:t>TC/51/5</w:t>
    </w:r>
  </w:p>
  <w:p w:rsidR="00AD46C5" w:rsidRPr="00C5280D" w:rsidRDefault="00AD46C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24317">
      <w:rPr>
        <w:noProof/>
      </w:rPr>
      <w:t>2</w:t>
    </w:r>
    <w:r w:rsidRPr="00832298">
      <w:fldChar w:fldCharType="end"/>
    </w:r>
  </w:p>
  <w:p w:rsidR="00AD46C5" w:rsidRPr="00C5280D" w:rsidRDefault="00AD46C5" w:rsidP="00867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832298" w:rsidRDefault="00AD46C5" w:rsidP="00867A5A">
    <w:pPr>
      <w:pStyle w:val="Header"/>
    </w:pPr>
    <w:r>
      <w:t>TWF/45</w:t>
    </w:r>
    <w:r w:rsidRPr="00832298">
      <w:t>/</w:t>
    </w:r>
    <w:r>
      <w:t>3</w:t>
    </w:r>
  </w:p>
  <w:p w:rsidR="00AD46C5" w:rsidRPr="00C5280D" w:rsidRDefault="00AD46C5" w:rsidP="00867A5A">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7</w:t>
    </w:r>
    <w:r w:rsidRPr="00832298">
      <w:fldChar w:fldCharType="end"/>
    </w:r>
  </w:p>
  <w:p w:rsidR="00AD46C5" w:rsidRPr="00C5280D" w:rsidRDefault="00AD46C5" w:rsidP="00867A5A">
    <w:pPr>
      <w:pStyle w:val="Header"/>
    </w:pPr>
  </w:p>
  <w:p w:rsidR="00AD46C5" w:rsidRDefault="00AD4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DC5B84" w:rsidRDefault="00AD46C5" w:rsidP="00867A5A">
    <w:pPr>
      <w:pStyle w:val="Header"/>
      <w:rPr>
        <w:lang w:val="en-US"/>
      </w:rPr>
    </w:pPr>
    <w:r>
      <w:rPr>
        <w:lang w:val="en-US"/>
      </w:rPr>
      <w:t>TC/51/2</w:t>
    </w:r>
  </w:p>
  <w:p w:rsidR="00AD46C5" w:rsidRDefault="00AD46C5" w:rsidP="00867A5A">
    <w:pPr>
      <w:widowControl w:val="0"/>
      <w:autoSpaceDE w:val="0"/>
      <w:autoSpaceDN w:val="0"/>
      <w:adjustRightInd w:val="0"/>
      <w:spacing w:line="200" w:lineRule="exact"/>
      <w:jc w:val="center"/>
    </w:pPr>
    <w:r>
      <w:t xml:space="preserve">Annex I, page </w:t>
    </w:r>
    <w:r>
      <w:fldChar w:fldCharType="begin"/>
    </w:r>
    <w:r>
      <w:instrText xml:space="preserve"> PAGE   \* MERGEFORMAT </w:instrText>
    </w:r>
    <w:r>
      <w:fldChar w:fldCharType="separate"/>
    </w:r>
    <w:r>
      <w:rPr>
        <w:noProof/>
      </w:rPr>
      <w:t>7</w:t>
    </w:r>
    <w:r>
      <w:rPr>
        <w:noProof/>
      </w:rPr>
      <w:fldChar w:fldCharType="end"/>
    </w:r>
  </w:p>
  <w:p w:rsidR="00AD46C5" w:rsidRDefault="00AD46C5">
    <w:pPr>
      <w:widowControl w:val="0"/>
      <w:autoSpaceDE w:val="0"/>
      <w:autoSpaceDN w:val="0"/>
      <w:adjustRightInd w:val="0"/>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Default="00AD46C5" w:rsidP="00867A5A">
    <w:pPr>
      <w:pStyle w:val="Header"/>
      <w:rPr>
        <w:lang w:val="en-US"/>
      </w:rPr>
    </w:pPr>
    <w:r>
      <w:rPr>
        <w:lang w:val="en-US"/>
      </w:rPr>
      <w:t>TC/51/5</w:t>
    </w:r>
  </w:p>
  <w:p w:rsidR="00AD46C5" w:rsidRDefault="00AD46C5">
    <w:pPr>
      <w:pStyle w:val="Header"/>
    </w:pPr>
  </w:p>
  <w:p w:rsidR="00AD46C5" w:rsidRDefault="00AD46C5">
    <w:pPr>
      <w:pStyle w:val="Header"/>
    </w:pPr>
    <w:r w:rsidRPr="00AD050C">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1B5D86" w:rsidRDefault="00AD46C5" w:rsidP="00867A5A">
    <w:pPr>
      <w:pStyle w:val="Header"/>
      <w:rPr>
        <w:rStyle w:val="PageNumber"/>
        <w:lang w:val="en-US"/>
      </w:rPr>
    </w:pPr>
    <w:r w:rsidRPr="001B5D86">
      <w:rPr>
        <w:rStyle w:val="PageNumber"/>
        <w:lang w:val="en-US"/>
      </w:rPr>
      <w:t>TC/</w:t>
    </w:r>
    <w:r>
      <w:rPr>
        <w:rStyle w:val="PageNumber"/>
        <w:lang w:val="en-US"/>
      </w:rPr>
      <w:t>51</w:t>
    </w:r>
    <w:r w:rsidRPr="001B5D86">
      <w:rPr>
        <w:rStyle w:val="PageNumber"/>
        <w:lang w:val="en-US"/>
      </w:rPr>
      <w:t>/</w:t>
    </w:r>
    <w:r>
      <w:rPr>
        <w:rStyle w:val="PageNumber"/>
        <w:lang w:val="en-US"/>
      </w:rPr>
      <w:t>5</w:t>
    </w:r>
  </w:p>
  <w:p w:rsidR="00AD46C5" w:rsidRPr="001B5D86" w:rsidRDefault="00AD46C5" w:rsidP="00867A5A">
    <w:pPr>
      <w:pStyle w:val="Header"/>
      <w:rPr>
        <w:lang w:val="en-US"/>
      </w:rPr>
    </w:pPr>
  </w:p>
  <w:p w:rsidR="00AD46C5" w:rsidRPr="001B5D86" w:rsidRDefault="00AD46C5" w:rsidP="00867A5A">
    <w:pPr>
      <w:pStyle w:val="Header"/>
      <w:rPr>
        <w:lang w:val="en-US"/>
      </w:rPr>
    </w:pPr>
    <w:r w:rsidRPr="00AD050C">
      <w:rPr>
        <w:lang w:val="en-US"/>
      </w:rPr>
      <w:t>ANNEX II</w:t>
    </w:r>
  </w:p>
  <w:p w:rsidR="00AD46C5" w:rsidRPr="001B5D86" w:rsidRDefault="00AD46C5">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Pr="00C5280D" w:rsidRDefault="00AD46C5" w:rsidP="00EB048E">
    <w:pPr>
      <w:pStyle w:val="Header"/>
      <w:rPr>
        <w:rStyle w:val="PageNumber"/>
        <w:lang w:val="en-US"/>
      </w:rPr>
    </w:pPr>
    <w:r>
      <w:rPr>
        <w:rStyle w:val="PageNumber"/>
        <w:lang w:val="en-US"/>
      </w:rPr>
      <w:t>TC/51/5</w:t>
    </w:r>
  </w:p>
  <w:p w:rsidR="00AD46C5" w:rsidRPr="00C5280D" w:rsidRDefault="00AD46C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rsidR="00AD46C5" w:rsidRPr="00C5280D" w:rsidRDefault="00AD46C5"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C5" w:rsidRDefault="00AD46C5" w:rsidP="00867A5A">
    <w:pPr>
      <w:pStyle w:val="Header"/>
      <w:rPr>
        <w:lang w:val="en-US"/>
      </w:rPr>
    </w:pPr>
    <w:r>
      <w:rPr>
        <w:lang w:val="en-US"/>
      </w:rPr>
      <w:t>TC/51/5</w:t>
    </w:r>
  </w:p>
  <w:p w:rsidR="00AD46C5" w:rsidRDefault="00AD46C5">
    <w:pPr>
      <w:pStyle w:val="Header"/>
    </w:pPr>
  </w:p>
  <w:p w:rsidR="00AD46C5" w:rsidRDefault="00AD46C5">
    <w:pPr>
      <w:pStyle w:val="Header"/>
    </w:pPr>
    <w:r w:rsidRPr="00AD050C">
      <w:t>ANNEX I</w:t>
    </w:r>
    <w:r>
      <w:t>I,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C25"/>
    <w:multiLevelType w:val="hybridMultilevel"/>
    <w:tmpl w:val="FAA42E20"/>
    <w:lvl w:ilvl="0" w:tplc="DCEA9C3A">
      <w:start w:val="1"/>
      <w:numFmt w:val="lowerLetter"/>
      <w:lvlText w:val="(%1)"/>
      <w:lvlJc w:val="left"/>
      <w:pPr>
        <w:ind w:left="863" w:hanging="360"/>
      </w:pPr>
      <w:rPr>
        <w:rFonts w:hint="default"/>
      </w:rPr>
    </w:lvl>
    <w:lvl w:ilvl="1" w:tplc="FAF41D54">
      <w:start w:val="1"/>
      <w:numFmt w:val="lowerRoman"/>
      <w:lvlText w:val="(%2)"/>
      <w:lvlJc w:val="left"/>
      <w:pPr>
        <w:ind w:left="1583" w:hanging="360"/>
      </w:pPr>
      <w:rPr>
        <w:i w:val="0"/>
      </w:rPr>
    </w:lvl>
    <w:lvl w:ilvl="2" w:tplc="DCEA9C3A">
      <w:start w:val="1"/>
      <w:numFmt w:val="lowerLetter"/>
      <w:lvlText w:val="(%3)"/>
      <w:lvlJc w:val="lef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
    <w:nsid w:val="13D749C5"/>
    <w:multiLevelType w:val="hybridMultilevel"/>
    <w:tmpl w:val="490EFD98"/>
    <w:lvl w:ilvl="0" w:tplc="669CC76C">
      <w:start w:val="1"/>
      <w:numFmt w:val="lowerRoman"/>
      <w:pStyle w:val="Heading3"/>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7537540"/>
    <w:multiLevelType w:val="hybridMultilevel"/>
    <w:tmpl w:val="536A74F8"/>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4748A"/>
    <w:multiLevelType w:val="hybridMultilevel"/>
    <w:tmpl w:val="62D03A14"/>
    <w:lvl w:ilvl="0" w:tplc="BA1C5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D568B"/>
    <w:multiLevelType w:val="hybridMultilevel"/>
    <w:tmpl w:val="9B0C844C"/>
    <w:lvl w:ilvl="0" w:tplc="DCEA9C3A">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3B7829B0"/>
    <w:multiLevelType w:val="hybridMultilevel"/>
    <w:tmpl w:val="C78A913C"/>
    <w:lvl w:ilvl="0" w:tplc="239C8F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2234334"/>
    <w:multiLevelType w:val="hybridMultilevel"/>
    <w:tmpl w:val="CF022046"/>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DCEA9C3A">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6F2C4A8C"/>
    <w:multiLevelType w:val="hybridMultilevel"/>
    <w:tmpl w:val="875C7386"/>
    <w:lvl w:ilvl="0" w:tplc="7304C0A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33624AF"/>
    <w:multiLevelType w:val="hybridMultilevel"/>
    <w:tmpl w:val="0DB67F6C"/>
    <w:lvl w:ilvl="0" w:tplc="DCEA9C3A">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7"/>
  </w:num>
  <w:num w:numId="2">
    <w:abstractNumId w:val="5"/>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9"/>
  </w:num>
  <w:num w:numId="10">
    <w:abstractNumId w:val="1"/>
  </w:num>
  <w:num w:numId="11">
    <w:abstractNumId w:val="2"/>
  </w:num>
  <w:num w:numId="12">
    <w:abstractNumId w:val="0"/>
  </w:num>
  <w:num w:numId="13">
    <w:abstractNumId w:val="4"/>
  </w:num>
  <w:num w:numId="14">
    <w:abstractNumId w:val="6"/>
  </w:num>
  <w:num w:numId="15">
    <w:abstractNumId w:val="3"/>
  </w:num>
  <w:num w:numId="16">
    <w:abstractNumId w:val="8"/>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1"/>
    <w:rsid w:val="00010CF3"/>
    <w:rsid w:val="00011E27"/>
    <w:rsid w:val="000148BC"/>
    <w:rsid w:val="00024AB8"/>
    <w:rsid w:val="00030854"/>
    <w:rsid w:val="00036028"/>
    <w:rsid w:val="00044642"/>
    <w:rsid w:val="000446B9"/>
    <w:rsid w:val="00047E21"/>
    <w:rsid w:val="00050E16"/>
    <w:rsid w:val="00054461"/>
    <w:rsid w:val="00055E96"/>
    <w:rsid w:val="00085505"/>
    <w:rsid w:val="000C0DF1"/>
    <w:rsid w:val="000C6FE1"/>
    <w:rsid w:val="000C7021"/>
    <w:rsid w:val="000D2CB9"/>
    <w:rsid w:val="000D6BBC"/>
    <w:rsid w:val="000D7780"/>
    <w:rsid w:val="000F2F11"/>
    <w:rsid w:val="00105929"/>
    <w:rsid w:val="001131D5"/>
    <w:rsid w:val="00141DB8"/>
    <w:rsid w:val="0017474A"/>
    <w:rsid w:val="001758C6"/>
    <w:rsid w:val="00182B99"/>
    <w:rsid w:val="001A4750"/>
    <w:rsid w:val="001B206C"/>
    <w:rsid w:val="001C27F1"/>
    <w:rsid w:val="001D60C4"/>
    <w:rsid w:val="0021332C"/>
    <w:rsid w:val="00213982"/>
    <w:rsid w:val="00231704"/>
    <w:rsid w:val="0024416D"/>
    <w:rsid w:val="0026725A"/>
    <w:rsid w:val="00271911"/>
    <w:rsid w:val="002800A0"/>
    <w:rsid w:val="002801B3"/>
    <w:rsid w:val="00281060"/>
    <w:rsid w:val="002940E8"/>
    <w:rsid w:val="002A6E50"/>
    <w:rsid w:val="002C256A"/>
    <w:rsid w:val="002E3DB6"/>
    <w:rsid w:val="00305A7F"/>
    <w:rsid w:val="003152FE"/>
    <w:rsid w:val="00327436"/>
    <w:rsid w:val="00344BD6"/>
    <w:rsid w:val="0035072F"/>
    <w:rsid w:val="0035528D"/>
    <w:rsid w:val="00361821"/>
    <w:rsid w:val="003D227C"/>
    <w:rsid w:val="003D2B4D"/>
    <w:rsid w:val="003F77FC"/>
    <w:rsid w:val="00401F3E"/>
    <w:rsid w:val="00444A88"/>
    <w:rsid w:val="00456028"/>
    <w:rsid w:val="004564CF"/>
    <w:rsid w:val="00471521"/>
    <w:rsid w:val="00474DA4"/>
    <w:rsid w:val="00476B4D"/>
    <w:rsid w:val="004805FA"/>
    <w:rsid w:val="004935D2"/>
    <w:rsid w:val="004A5C9F"/>
    <w:rsid w:val="004B1215"/>
    <w:rsid w:val="004C0A68"/>
    <w:rsid w:val="004D047D"/>
    <w:rsid w:val="004F305A"/>
    <w:rsid w:val="00512164"/>
    <w:rsid w:val="00520297"/>
    <w:rsid w:val="005338F9"/>
    <w:rsid w:val="00535648"/>
    <w:rsid w:val="0054281C"/>
    <w:rsid w:val="0055268D"/>
    <w:rsid w:val="00553DF5"/>
    <w:rsid w:val="00561A28"/>
    <w:rsid w:val="00576BE4"/>
    <w:rsid w:val="005A400A"/>
    <w:rsid w:val="005C43D4"/>
    <w:rsid w:val="005D096F"/>
    <w:rsid w:val="005F0750"/>
    <w:rsid w:val="00612379"/>
    <w:rsid w:val="0061555F"/>
    <w:rsid w:val="00641200"/>
    <w:rsid w:val="006655D3"/>
    <w:rsid w:val="00667404"/>
    <w:rsid w:val="00687EB4"/>
    <w:rsid w:val="006B17D2"/>
    <w:rsid w:val="006C224E"/>
    <w:rsid w:val="006C7C40"/>
    <w:rsid w:val="006D780A"/>
    <w:rsid w:val="00706FEF"/>
    <w:rsid w:val="007073B5"/>
    <w:rsid w:val="00720655"/>
    <w:rsid w:val="00732DEC"/>
    <w:rsid w:val="00735BD5"/>
    <w:rsid w:val="007556F6"/>
    <w:rsid w:val="00760EEF"/>
    <w:rsid w:val="0076194A"/>
    <w:rsid w:val="00777EE5"/>
    <w:rsid w:val="00784836"/>
    <w:rsid w:val="0079023E"/>
    <w:rsid w:val="007A2854"/>
    <w:rsid w:val="007D0B9D"/>
    <w:rsid w:val="007D19B0"/>
    <w:rsid w:val="007F498F"/>
    <w:rsid w:val="0080679D"/>
    <w:rsid w:val="008108B0"/>
    <w:rsid w:val="00811B20"/>
    <w:rsid w:val="0082296E"/>
    <w:rsid w:val="00824099"/>
    <w:rsid w:val="00846D7C"/>
    <w:rsid w:val="00867A5A"/>
    <w:rsid w:val="00867AC1"/>
    <w:rsid w:val="00872801"/>
    <w:rsid w:val="00882787"/>
    <w:rsid w:val="008A743F"/>
    <w:rsid w:val="008C0970"/>
    <w:rsid w:val="008D0BC5"/>
    <w:rsid w:val="008D2CF7"/>
    <w:rsid w:val="008F206C"/>
    <w:rsid w:val="00900C26"/>
    <w:rsid w:val="0090197F"/>
    <w:rsid w:val="00906DDC"/>
    <w:rsid w:val="0092492C"/>
    <w:rsid w:val="00934E09"/>
    <w:rsid w:val="00936253"/>
    <w:rsid w:val="00952DD4"/>
    <w:rsid w:val="0095512D"/>
    <w:rsid w:val="0096416E"/>
    <w:rsid w:val="00970FED"/>
    <w:rsid w:val="00971C0C"/>
    <w:rsid w:val="00976193"/>
    <w:rsid w:val="00992D82"/>
    <w:rsid w:val="00997029"/>
    <w:rsid w:val="009B440E"/>
    <w:rsid w:val="009D690D"/>
    <w:rsid w:val="009D7891"/>
    <w:rsid w:val="009E65B6"/>
    <w:rsid w:val="00A06663"/>
    <w:rsid w:val="00A06B2A"/>
    <w:rsid w:val="00A20BF2"/>
    <w:rsid w:val="00A24C10"/>
    <w:rsid w:val="00A42AC3"/>
    <w:rsid w:val="00A430CF"/>
    <w:rsid w:val="00A54309"/>
    <w:rsid w:val="00A90BE2"/>
    <w:rsid w:val="00AB08A6"/>
    <w:rsid w:val="00AB2B93"/>
    <w:rsid w:val="00AB530F"/>
    <w:rsid w:val="00AB7E5B"/>
    <w:rsid w:val="00AD46C5"/>
    <w:rsid w:val="00AE0EF1"/>
    <w:rsid w:val="00AE2937"/>
    <w:rsid w:val="00AF341F"/>
    <w:rsid w:val="00B032E8"/>
    <w:rsid w:val="00B04DCA"/>
    <w:rsid w:val="00B07301"/>
    <w:rsid w:val="00B224DE"/>
    <w:rsid w:val="00B324D4"/>
    <w:rsid w:val="00B46575"/>
    <w:rsid w:val="00B84BBD"/>
    <w:rsid w:val="00BA43FB"/>
    <w:rsid w:val="00BB6A35"/>
    <w:rsid w:val="00BC127D"/>
    <w:rsid w:val="00BC1FE6"/>
    <w:rsid w:val="00C061B6"/>
    <w:rsid w:val="00C2446C"/>
    <w:rsid w:val="00C36AE5"/>
    <w:rsid w:val="00C41F17"/>
    <w:rsid w:val="00C5280D"/>
    <w:rsid w:val="00C5791C"/>
    <w:rsid w:val="00C629C6"/>
    <w:rsid w:val="00C62DA6"/>
    <w:rsid w:val="00C66290"/>
    <w:rsid w:val="00C66B95"/>
    <w:rsid w:val="00C72B7A"/>
    <w:rsid w:val="00C973F2"/>
    <w:rsid w:val="00CA304C"/>
    <w:rsid w:val="00CA774A"/>
    <w:rsid w:val="00CC11B0"/>
    <w:rsid w:val="00CF7E36"/>
    <w:rsid w:val="00CF7F3C"/>
    <w:rsid w:val="00D033C0"/>
    <w:rsid w:val="00D107BC"/>
    <w:rsid w:val="00D16CC0"/>
    <w:rsid w:val="00D35F29"/>
    <w:rsid w:val="00D3708D"/>
    <w:rsid w:val="00D40426"/>
    <w:rsid w:val="00D45EF1"/>
    <w:rsid w:val="00D57C96"/>
    <w:rsid w:val="00D91203"/>
    <w:rsid w:val="00D92E15"/>
    <w:rsid w:val="00D95174"/>
    <w:rsid w:val="00DA1ED7"/>
    <w:rsid w:val="00DA6F36"/>
    <w:rsid w:val="00DB596E"/>
    <w:rsid w:val="00DB7773"/>
    <w:rsid w:val="00DC00EA"/>
    <w:rsid w:val="00DF3CF7"/>
    <w:rsid w:val="00DF5262"/>
    <w:rsid w:val="00E24317"/>
    <w:rsid w:val="00E32F7E"/>
    <w:rsid w:val="00E60A07"/>
    <w:rsid w:val="00E72D49"/>
    <w:rsid w:val="00E7593C"/>
    <w:rsid w:val="00E7678A"/>
    <w:rsid w:val="00E935F1"/>
    <w:rsid w:val="00E94A81"/>
    <w:rsid w:val="00EA0E20"/>
    <w:rsid w:val="00EA1FFB"/>
    <w:rsid w:val="00EB048E"/>
    <w:rsid w:val="00EE1122"/>
    <w:rsid w:val="00EE34DF"/>
    <w:rsid w:val="00EF2F89"/>
    <w:rsid w:val="00F1237A"/>
    <w:rsid w:val="00F22CBD"/>
    <w:rsid w:val="00F45372"/>
    <w:rsid w:val="00F560F7"/>
    <w:rsid w:val="00F6334D"/>
    <w:rsid w:val="00F853F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C62DA6"/>
    <w:pPr>
      <w:keepNext/>
      <w:numPr>
        <w:numId w:val="3"/>
      </w:numPr>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C62DA6"/>
    <w:pPr>
      <w:keepNext/>
      <w:numPr>
        <w:numId w:val="3"/>
      </w:numPr>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171</TotalTime>
  <Pages>10</Pages>
  <Words>2999</Words>
  <Characters>19184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26</cp:revision>
  <cp:lastPrinted>2015-02-12T15:08:00Z</cp:lastPrinted>
  <dcterms:created xsi:type="dcterms:W3CDTF">2015-02-05T16:08:00Z</dcterms:created>
  <dcterms:modified xsi:type="dcterms:W3CDTF">2015-02-12T15:08:00Z</dcterms:modified>
</cp:coreProperties>
</file>