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80679D">
        <w:trPr>
          <w:trHeight w:val="1760"/>
        </w:trPr>
        <w:tc>
          <w:tcPr>
            <w:tcW w:w="3993" w:type="dxa"/>
          </w:tcPr>
          <w:p w:rsidR="000D7780" w:rsidRPr="00C5280D" w:rsidRDefault="000D7780" w:rsidP="006655D3"/>
        </w:tc>
        <w:tc>
          <w:tcPr>
            <w:tcW w:w="1549" w:type="dxa"/>
            <w:vAlign w:val="center"/>
          </w:tcPr>
          <w:p w:rsidR="000D7780" w:rsidRPr="00C5280D" w:rsidRDefault="00B324D4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136A48C5" wp14:editId="6F7657E6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</w:pPr>
            <w:r>
              <w:t>TC/</w:t>
            </w:r>
            <w:r w:rsidR="00050E16">
              <w:t>5</w:t>
            </w:r>
            <w:r w:rsidR="004B1215">
              <w:t>1</w:t>
            </w:r>
            <w:r>
              <w:t>/</w:t>
            </w:r>
            <w:bookmarkStart w:id="0" w:name="Code"/>
            <w:bookmarkEnd w:id="0"/>
            <w:r w:rsidR="00037691">
              <w:t>33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r w:rsidR="00846D7C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7A6272">
            <w:pPr>
              <w:pStyle w:val="Docoriginal"/>
            </w:pPr>
            <w:r w:rsidRPr="00B46575">
              <w:rPr>
                <w:spacing w:val="0"/>
              </w:rPr>
              <w:t>DATE:</w:t>
            </w:r>
            <w:r w:rsidR="0061555F" w:rsidRPr="00B46575">
              <w:rPr>
                <w:spacing w:val="0"/>
              </w:rPr>
              <w:t xml:space="preserve"> 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7A6272" w:rsidRPr="00911320">
              <w:rPr>
                <w:b w:val="0"/>
                <w:spacing w:val="0"/>
              </w:rPr>
              <w:t>February 19</w:t>
            </w:r>
            <w:r w:rsidR="0024416D" w:rsidRPr="00911320">
              <w:rPr>
                <w:b w:val="0"/>
                <w:spacing w:val="0"/>
              </w:rPr>
              <w:t xml:space="preserve">, </w:t>
            </w:r>
            <w:r w:rsidR="001131D5" w:rsidRPr="00911320">
              <w:rPr>
                <w:b w:val="0"/>
                <w:spacing w:val="0"/>
              </w:rPr>
              <w:t>201</w:t>
            </w:r>
            <w:r w:rsidR="004B1215" w:rsidRPr="00911320">
              <w:rPr>
                <w:b w:val="0"/>
                <w:spacing w:val="0"/>
              </w:rPr>
              <w:t>5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0D7780" w:rsidRPr="00C5280D" w:rsidRDefault="0024416D" w:rsidP="006655D3">
      <w:pPr>
        <w:pStyle w:val="Sessiontc"/>
      </w:pPr>
      <w:r w:rsidRPr="00C5280D">
        <w:t>Technical Committee</w:t>
      </w:r>
    </w:p>
    <w:p w:rsidR="00361821" w:rsidRPr="00C5280D" w:rsidRDefault="0061555F" w:rsidP="006655D3">
      <w:pPr>
        <w:pStyle w:val="Sessiontcplacedate"/>
      </w:pPr>
      <w:r w:rsidRPr="00C5280D">
        <w:t>F</w:t>
      </w:r>
      <w:r w:rsidR="00050E16">
        <w:t>ift</w:t>
      </w:r>
      <w:r w:rsidR="004B1215">
        <w:t>y-First</w:t>
      </w:r>
      <w:r w:rsidRPr="00C5280D">
        <w:t xml:space="preserve"> S</w:t>
      </w:r>
      <w:r w:rsidR="00867AC1" w:rsidRPr="00C5280D">
        <w:t>ession</w:t>
      </w:r>
      <w:r w:rsidR="00361821" w:rsidRPr="00C5280D">
        <w:br/>
      </w:r>
      <w:r w:rsidR="00867AC1" w:rsidRPr="00C5280D">
        <w:t>Gen</w:t>
      </w:r>
      <w:r w:rsidRPr="00C5280D">
        <w:t>e</w:t>
      </w:r>
      <w:r w:rsidR="00867AC1" w:rsidRPr="00C5280D">
        <w:t>v</w:t>
      </w:r>
      <w:r w:rsidRPr="00C5280D">
        <w:t>a</w:t>
      </w:r>
      <w:r w:rsidR="00867AC1" w:rsidRPr="00C5280D">
        <w:t xml:space="preserve">, </w:t>
      </w:r>
      <w:r w:rsidR="004B1215">
        <w:t>March 23 to 25</w:t>
      </w:r>
      <w:r w:rsidRPr="00C5280D">
        <w:t>,</w:t>
      </w:r>
      <w:r w:rsidR="00867AC1" w:rsidRPr="00C5280D">
        <w:t xml:space="preserve"> 201</w:t>
      </w:r>
      <w:r w:rsidR="004B1215">
        <w:t>5</w:t>
      </w:r>
    </w:p>
    <w:p w:rsidR="00037691" w:rsidRPr="00037691" w:rsidRDefault="00037691" w:rsidP="00037691">
      <w:pPr>
        <w:spacing w:before="600"/>
        <w:jc w:val="center"/>
        <w:rPr>
          <w:caps/>
        </w:rPr>
      </w:pPr>
      <w:bookmarkStart w:id="3" w:name="TitleOfDoc"/>
      <w:bookmarkEnd w:id="3"/>
      <w:r w:rsidRPr="00037691">
        <w:rPr>
          <w:caps/>
        </w:rPr>
        <w:t xml:space="preserve">partial revision of the test guidelines for MANDARIN </w:t>
      </w:r>
      <w:r w:rsidRPr="00037691">
        <w:rPr>
          <w:caps/>
        </w:rPr>
        <w:br/>
        <w:t>(document </w:t>
      </w:r>
      <w:r w:rsidRPr="00037691">
        <w:rPr>
          <w:rFonts w:cs="Arial"/>
          <w:caps/>
        </w:rPr>
        <w:t>TG/201/1</w:t>
      </w:r>
      <w:r w:rsidRPr="00037691">
        <w:rPr>
          <w:caps/>
        </w:rPr>
        <w:t>)</w:t>
      </w:r>
    </w:p>
    <w:p w:rsidR="00037691" w:rsidRPr="00037691" w:rsidRDefault="00037691" w:rsidP="00037691">
      <w:pPr>
        <w:spacing w:before="240" w:after="600"/>
        <w:jc w:val="center"/>
        <w:rPr>
          <w:i/>
          <w:iCs/>
        </w:rPr>
      </w:pPr>
      <w:bookmarkStart w:id="4" w:name="Prepared"/>
      <w:bookmarkEnd w:id="4"/>
      <w:r w:rsidRPr="00037691">
        <w:rPr>
          <w:i/>
          <w:iCs/>
        </w:rPr>
        <w:t>Document prepared by the Office of the Union</w:t>
      </w:r>
      <w:r w:rsidRPr="00037691">
        <w:rPr>
          <w:i/>
          <w:iCs/>
        </w:rPr>
        <w:br/>
      </w:r>
      <w:r w:rsidRPr="00037691">
        <w:rPr>
          <w:i/>
          <w:iCs/>
        </w:rPr>
        <w:br/>
      </w:r>
      <w:r w:rsidRPr="00037691">
        <w:rPr>
          <w:i/>
          <w:iCs/>
          <w:color w:val="A6A6A6" w:themeColor="background1" w:themeShade="A6"/>
        </w:rPr>
        <w:t>Disclaimer:  this document does not represent UPOV policies or guidance</w:t>
      </w:r>
    </w:p>
    <w:p w:rsidR="00037691" w:rsidRPr="00037691" w:rsidRDefault="00037691" w:rsidP="00037691">
      <w:pPr>
        <w:rPr>
          <w:rFonts w:cs="Arial"/>
        </w:rPr>
      </w:pPr>
      <w:r w:rsidRPr="00037691">
        <w:rPr>
          <w:snapToGrid w:val="0"/>
        </w:rPr>
        <w:fldChar w:fldCharType="begin"/>
      </w:r>
      <w:r w:rsidRPr="00037691">
        <w:rPr>
          <w:snapToGrid w:val="0"/>
        </w:rPr>
        <w:instrText xml:space="preserve"> AUTONUM  </w:instrText>
      </w:r>
      <w:r w:rsidRPr="00037691">
        <w:rPr>
          <w:snapToGrid w:val="0"/>
        </w:rPr>
        <w:fldChar w:fldCharType="end"/>
      </w:r>
      <w:r w:rsidRPr="00037691">
        <w:rPr>
          <w:snapToGrid w:val="0"/>
        </w:rPr>
        <w:tab/>
      </w:r>
      <w:r w:rsidRPr="00037691">
        <w:rPr>
          <w:rFonts w:cs="Arial"/>
        </w:rPr>
        <w:t>At its forty-fifth session held in Marrakesh, Morocco, from May 26 to 30, 2014, the Technical Working Party for Fruit Crops (TWF) considered a partial revision of the Test Guidelines for Mandarin (TG/201/1) on the basis of documents </w:t>
      </w:r>
      <w:r w:rsidRPr="00037691">
        <w:rPr>
          <w:snapToGrid w:val="0"/>
        </w:rPr>
        <w:t xml:space="preserve">TG/201/1, </w:t>
      </w:r>
      <w:r w:rsidRPr="00037691">
        <w:rPr>
          <w:rFonts w:cs="Arial"/>
        </w:rPr>
        <w:t xml:space="preserve">TWF/45/30, </w:t>
      </w:r>
      <w:r w:rsidRPr="00037691">
        <w:t xml:space="preserve">TWF/45/31 Rev., </w:t>
      </w:r>
      <w:proofErr w:type="gramStart"/>
      <w:r w:rsidRPr="00037691">
        <w:t>TWF</w:t>
      </w:r>
      <w:proofErr w:type="gramEnd"/>
      <w:r w:rsidRPr="00037691">
        <w:t xml:space="preserve">/45/31 Add. </w:t>
      </w:r>
      <w:proofErr w:type="gramStart"/>
      <w:r w:rsidRPr="00037691">
        <w:t>and</w:t>
      </w:r>
      <w:proofErr w:type="gramEnd"/>
      <w:r w:rsidRPr="00037691">
        <w:t xml:space="preserve"> TWF/45/31 Add. 2 Rev.;</w:t>
      </w:r>
      <w:r w:rsidRPr="00037691">
        <w:rPr>
          <w:snapToGrid w:val="0"/>
        </w:rPr>
        <w:t xml:space="preserve"> </w:t>
      </w:r>
      <w:r w:rsidRPr="00037691">
        <w:rPr>
          <w:rFonts w:cs="Arial"/>
        </w:rPr>
        <w:t>and proposed to revise the Test Guidelines for Mandarin as follows (see document TWF/45/32 “Report”, paragraphs 85 to 95):</w:t>
      </w:r>
    </w:p>
    <w:p w:rsidR="00037691" w:rsidRPr="00037691" w:rsidRDefault="00037691" w:rsidP="00037691">
      <w:pPr>
        <w:rPr>
          <w:snapToGrid w:val="0"/>
        </w:rPr>
      </w:pPr>
    </w:p>
    <w:p w:rsidR="00037691" w:rsidRPr="00037691" w:rsidRDefault="00037691" w:rsidP="00037691">
      <w:pPr>
        <w:autoSpaceDE w:val="0"/>
        <w:autoSpaceDN w:val="0"/>
        <w:adjustRightInd w:val="0"/>
        <w:jc w:val="left"/>
        <w:rPr>
          <w:rFonts w:cs="Arial"/>
          <w:szCs w:val="24"/>
          <w:u w:val="single"/>
          <w:lang w:val="fr-FR"/>
        </w:rPr>
      </w:pPr>
      <w:bookmarkStart w:id="5" w:name="_Toc1553084"/>
      <w:bookmarkStart w:id="6" w:name="_Toc3259502"/>
      <w:bookmarkStart w:id="7" w:name="_Toc57432680"/>
      <w:r w:rsidRPr="00037691">
        <w:rPr>
          <w:rFonts w:cs="Arial"/>
          <w:szCs w:val="24"/>
          <w:u w:val="single"/>
          <w:lang w:val="fr-FR"/>
        </w:rPr>
        <w:t>7.</w:t>
      </w:r>
      <w:r w:rsidRPr="00037691">
        <w:rPr>
          <w:rFonts w:cs="Arial"/>
          <w:szCs w:val="24"/>
          <w:u w:val="single"/>
          <w:lang w:val="fr-FR"/>
        </w:rPr>
        <w:tab/>
        <w:t xml:space="preserve">Table of </w:t>
      </w:r>
      <w:proofErr w:type="spellStart"/>
      <w:r w:rsidRPr="00037691">
        <w:rPr>
          <w:rFonts w:cs="Arial"/>
          <w:szCs w:val="24"/>
          <w:u w:val="single"/>
          <w:lang w:val="fr-FR"/>
        </w:rPr>
        <w:t>Characteristics</w:t>
      </w:r>
      <w:proofErr w:type="spellEnd"/>
      <w:r w:rsidRPr="00037691">
        <w:rPr>
          <w:rFonts w:cs="Arial"/>
          <w:szCs w:val="24"/>
          <w:u w:val="single"/>
          <w:lang w:val="fr-FR"/>
        </w:rPr>
        <w:t>/Tableau des caractères/</w:t>
      </w:r>
      <w:proofErr w:type="spellStart"/>
      <w:r w:rsidRPr="00037691">
        <w:rPr>
          <w:rFonts w:cs="Arial"/>
          <w:szCs w:val="24"/>
          <w:u w:val="single"/>
          <w:lang w:val="fr-FR"/>
        </w:rPr>
        <w:t>Merkmalstabelle</w:t>
      </w:r>
      <w:proofErr w:type="spellEnd"/>
      <w:r w:rsidRPr="00037691">
        <w:rPr>
          <w:rFonts w:cs="Arial"/>
          <w:szCs w:val="24"/>
          <w:u w:val="single"/>
          <w:lang w:val="fr-FR"/>
        </w:rPr>
        <w:t xml:space="preserve">/Tabla de </w:t>
      </w:r>
      <w:proofErr w:type="spellStart"/>
      <w:r w:rsidRPr="00037691">
        <w:rPr>
          <w:rFonts w:cs="Arial"/>
          <w:szCs w:val="24"/>
          <w:u w:val="single"/>
          <w:lang w:val="fr-FR"/>
        </w:rPr>
        <w:t>caracteres</w:t>
      </w:r>
      <w:bookmarkEnd w:id="5"/>
      <w:bookmarkEnd w:id="6"/>
      <w:bookmarkEnd w:id="7"/>
      <w:proofErr w:type="spellEnd"/>
    </w:p>
    <w:p w:rsidR="00037691" w:rsidRPr="00037691" w:rsidRDefault="00037691" w:rsidP="00037691">
      <w:pPr>
        <w:rPr>
          <w:rFonts w:cs="Arial"/>
          <w:lang w:val="fr-FR"/>
        </w:rPr>
      </w:pPr>
    </w:p>
    <w:p w:rsidR="00037691" w:rsidRPr="00037691" w:rsidRDefault="00037691" w:rsidP="00037691">
      <w:pPr>
        <w:autoSpaceDE w:val="0"/>
        <w:autoSpaceDN w:val="0"/>
        <w:adjustRightInd w:val="0"/>
        <w:jc w:val="left"/>
        <w:rPr>
          <w:rFonts w:cs="Arial"/>
          <w:szCs w:val="24"/>
        </w:rPr>
      </w:pPr>
      <w:r w:rsidRPr="00037691">
        <w:rPr>
          <w:rFonts w:cs="Arial"/>
          <w:szCs w:val="24"/>
        </w:rPr>
        <w:t>Characteristic 25:  Anther: viable pollen</w:t>
      </w:r>
    </w:p>
    <w:p w:rsidR="00037691" w:rsidRPr="00037691" w:rsidRDefault="00037691" w:rsidP="00037691">
      <w:pPr>
        <w:rPr>
          <w:rFonts w:cs="Arial"/>
        </w:rPr>
      </w:pPr>
    </w:p>
    <w:p w:rsidR="00037691" w:rsidRPr="00037691" w:rsidRDefault="00037691" w:rsidP="00037691">
      <w:pPr>
        <w:rPr>
          <w:rFonts w:cs="Arial"/>
        </w:rPr>
      </w:pPr>
    </w:p>
    <w:p w:rsidR="00037691" w:rsidRPr="00037691" w:rsidRDefault="00037691" w:rsidP="00037691">
      <w:pPr>
        <w:rPr>
          <w:i/>
          <w:snapToGrid w:val="0"/>
        </w:rPr>
      </w:pPr>
      <w:r w:rsidRPr="00037691">
        <w:rPr>
          <w:i/>
          <w:snapToGrid w:val="0"/>
        </w:rPr>
        <w:t>Current wording:</w:t>
      </w:r>
    </w:p>
    <w:p w:rsidR="00037691" w:rsidRPr="00037691" w:rsidRDefault="00037691" w:rsidP="00037691">
      <w:pPr>
        <w:rPr>
          <w:snapToGrid w:val="0"/>
        </w:rPr>
      </w:pPr>
    </w:p>
    <w:tbl>
      <w:tblPr>
        <w:tblW w:w="95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6"/>
        <w:gridCol w:w="495"/>
        <w:gridCol w:w="1478"/>
        <w:gridCol w:w="1478"/>
        <w:gridCol w:w="1478"/>
        <w:gridCol w:w="1478"/>
        <w:gridCol w:w="1933"/>
        <w:gridCol w:w="695"/>
      </w:tblGrid>
      <w:tr w:rsidR="00037691" w:rsidRPr="00037691" w:rsidTr="00555A2F">
        <w:trPr>
          <w:cantSplit/>
          <w:trHeight w:val="258"/>
          <w:tblHeader/>
        </w:trPr>
        <w:tc>
          <w:tcPr>
            <w:tcW w:w="526" w:type="dxa"/>
            <w:tcBorders>
              <w:top w:val="single" w:sz="4" w:space="0" w:color="auto"/>
            </w:tcBorders>
          </w:tcPr>
          <w:p w:rsidR="00037691" w:rsidRPr="00037691" w:rsidRDefault="00037691" w:rsidP="00037691">
            <w:pPr>
              <w:keepNext/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  <w:r w:rsidRPr="00037691">
              <w:rPr>
                <w:rFonts w:cs="Arial"/>
                <w:b/>
                <w:noProof/>
                <w:sz w:val="16"/>
                <w:szCs w:val="16"/>
              </w:rPr>
              <w:t>25.</w:t>
            </w: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037691" w:rsidRPr="00037691" w:rsidRDefault="00037691" w:rsidP="00037691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</w:tcPr>
          <w:p w:rsidR="00037691" w:rsidRPr="00037691" w:rsidRDefault="00037691" w:rsidP="00037691">
            <w:pPr>
              <w:keepNext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</w:rPr>
            </w:pPr>
            <w:r w:rsidRPr="00037691">
              <w:rPr>
                <w:rFonts w:cs="Arial"/>
                <w:b/>
                <w:noProof/>
                <w:sz w:val="16"/>
                <w:szCs w:val="16"/>
              </w:rPr>
              <w:t>Anther: viable pollen</w:t>
            </w:r>
          </w:p>
        </w:tc>
        <w:tc>
          <w:tcPr>
            <w:tcW w:w="1478" w:type="dxa"/>
            <w:tcBorders>
              <w:top w:val="single" w:sz="4" w:space="0" w:color="auto"/>
            </w:tcBorders>
          </w:tcPr>
          <w:p w:rsidR="00037691" w:rsidRPr="00037691" w:rsidRDefault="00037691" w:rsidP="00037691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037691">
              <w:rPr>
                <w:rFonts w:cs="Arial"/>
                <w:b/>
                <w:sz w:val="16"/>
                <w:szCs w:val="16"/>
              </w:rPr>
              <w:t>Anthère</w:t>
            </w:r>
            <w:proofErr w:type="spellEnd"/>
            <w:r w:rsidRPr="00037691">
              <w:rPr>
                <w:rFonts w:cs="Arial"/>
                <w:b/>
                <w:sz w:val="16"/>
                <w:szCs w:val="16"/>
              </w:rPr>
              <w:t>: pollen viable</w:t>
            </w:r>
          </w:p>
        </w:tc>
        <w:tc>
          <w:tcPr>
            <w:tcW w:w="1478" w:type="dxa"/>
            <w:tcBorders>
              <w:top w:val="single" w:sz="4" w:space="0" w:color="auto"/>
            </w:tcBorders>
          </w:tcPr>
          <w:p w:rsidR="00037691" w:rsidRPr="00037691" w:rsidRDefault="00037691" w:rsidP="00037691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037691">
              <w:rPr>
                <w:rFonts w:cs="Arial"/>
                <w:b/>
                <w:sz w:val="16"/>
                <w:szCs w:val="16"/>
              </w:rPr>
              <w:t>Anthere</w:t>
            </w:r>
            <w:proofErr w:type="spellEnd"/>
            <w:r w:rsidRPr="00037691">
              <w:rPr>
                <w:rFonts w:cs="Arial"/>
                <w:b/>
                <w:sz w:val="16"/>
                <w:szCs w:val="16"/>
              </w:rPr>
              <w:t xml:space="preserve">: </w:t>
            </w:r>
            <w:proofErr w:type="spellStart"/>
            <w:r w:rsidRPr="00037691">
              <w:rPr>
                <w:rFonts w:cs="Arial"/>
                <w:b/>
                <w:sz w:val="16"/>
                <w:szCs w:val="16"/>
              </w:rPr>
              <w:t>keim</w:t>
            </w:r>
            <w:r w:rsidRPr="00037691">
              <w:rPr>
                <w:rFonts w:cs="Arial"/>
                <w:b/>
                <w:sz w:val="16"/>
                <w:szCs w:val="16"/>
              </w:rPr>
              <w:softHyphen/>
              <w:t>fähiger</w:t>
            </w:r>
            <w:proofErr w:type="spellEnd"/>
            <w:r w:rsidRPr="00037691">
              <w:rPr>
                <w:rFonts w:cs="Arial"/>
                <w:b/>
                <w:sz w:val="16"/>
                <w:szCs w:val="16"/>
              </w:rPr>
              <w:t xml:space="preserve"> Pollen</w:t>
            </w:r>
          </w:p>
        </w:tc>
        <w:tc>
          <w:tcPr>
            <w:tcW w:w="1478" w:type="dxa"/>
            <w:tcBorders>
              <w:top w:val="single" w:sz="4" w:space="0" w:color="auto"/>
            </w:tcBorders>
          </w:tcPr>
          <w:p w:rsidR="00037691" w:rsidRPr="00037691" w:rsidRDefault="00037691" w:rsidP="00037691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037691">
              <w:rPr>
                <w:rFonts w:cs="Arial"/>
                <w:b/>
                <w:sz w:val="16"/>
                <w:szCs w:val="16"/>
                <w:lang w:val="es-ES"/>
              </w:rPr>
              <w:t>Antera: polen viable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037691" w:rsidRPr="00037691" w:rsidRDefault="00037691" w:rsidP="00037691">
            <w:pPr>
              <w:keepNext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val="es-ES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037691" w:rsidRPr="00037691" w:rsidRDefault="00037691" w:rsidP="00037691">
            <w:pPr>
              <w:keepNext/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val="es-ES"/>
              </w:rPr>
            </w:pPr>
          </w:p>
        </w:tc>
      </w:tr>
      <w:tr w:rsidR="00037691" w:rsidRPr="00037691" w:rsidTr="00555A2F">
        <w:trPr>
          <w:cantSplit/>
          <w:trHeight w:val="173"/>
          <w:tblHeader/>
        </w:trPr>
        <w:tc>
          <w:tcPr>
            <w:tcW w:w="526" w:type="dxa"/>
          </w:tcPr>
          <w:p w:rsidR="00037691" w:rsidRPr="00037691" w:rsidRDefault="00037691" w:rsidP="00037691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val="es-ES"/>
              </w:rPr>
            </w:pPr>
            <w:r w:rsidRPr="00037691">
              <w:rPr>
                <w:rFonts w:cs="Arial"/>
                <w:b/>
                <w:noProof/>
                <w:sz w:val="16"/>
                <w:szCs w:val="16"/>
                <w:lang w:val="es-ES"/>
              </w:rPr>
              <w:t>QL</w:t>
            </w:r>
          </w:p>
        </w:tc>
        <w:tc>
          <w:tcPr>
            <w:tcW w:w="495" w:type="dxa"/>
          </w:tcPr>
          <w:p w:rsidR="00037691" w:rsidRPr="00037691" w:rsidRDefault="00037691" w:rsidP="00037691">
            <w:pPr>
              <w:keepNext/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  <w:r w:rsidRPr="00037691">
              <w:rPr>
                <w:rFonts w:cs="Arial"/>
                <w:b/>
                <w:noProof/>
                <w:sz w:val="16"/>
                <w:szCs w:val="16"/>
              </w:rPr>
              <w:t>(b)</w:t>
            </w:r>
          </w:p>
        </w:tc>
        <w:tc>
          <w:tcPr>
            <w:tcW w:w="1478" w:type="dxa"/>
          </w:tcPr>
          <w:p w:rsidR="00037691" w:rsidRPr="00037691" w:rsidRDefault="00037691" w:rsidP="0003769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037691">
              <w:rPr>
                <w:rFonts w:cs="Arial"/>
                <w:noProof/>
                <w:sz w:val="16"/>
                <w:szCs w:val="16"/>
              </w:rPr>
              <w:t>absent</w:t>
            </w:r>
          </w:p>
        </w:tc>
        <w:tc>
          <w:tcPr>
            <w:tcW w:w="1478" w:type="dxa"/>
          </w:tcPr>
          <w:p w:rsidR="00037691" w:rsidRPr="00037691" w:rsidRDefault="00037691" w:rsidP="00037691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 w:rsidRPr="00037691">
              <w:rPr>
                <w:rFonts w:cs="Arial"/>
                <w:noProof/>
                <w:sz w:val="16"/>
                <w:szCs w:val="16"/>
              </w:rPr>
              <w:t>absent</w:t>
            </w:r>
          </w:p>
        </w:tc>
        <w:tc>
          <w:tcPr>
            <w:tcW w:w="1478" w:type="dxa"/>
          </w:tcPr>
          <w:p w:rsidR="00037691" w:rsidRPr="00037691" w:rsidRDefault="00037691" w:rsidP="00037691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 w:rsidRPr="00037691">
              <w:rPr>
                <w:rFonts w:cs="Arial"/>
                <w:noProof/>
                <w:sz w:val="16"/>
                <w:szCs w:val="16"/>
              </w:rPr>
              <w:t>fehlend</w:t>
            </w:r>
          </w:p>
        </w:tc>
        <w:tc>
          <w:tcPr>
            <w:tcW w:w="1478" w:type="dxa"/>
          </w:tcPr>
          <w:p w:rsidR="00037691" w:rsidRPr="00037691" w:rsidRDefault="00037691" w:rsidP="00037691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 w:rsidRPr="00037691">
              <w:rPr>
                <w:rFonts w:cs="Arial"/>
                <w:noProof/>
                <w:sz w:val="16"/>
                <w:szCs w:val="16"/>
              </w:rPr>
              <w:t>ausente</w:t>
            </w:r>
          </w:p>
        </w:tc>
        <w:tc>
          <w:tcPr>
            <w:tcW w:w="1933" w:type="dxa"/>
          </w:tcPr>
          <w:p w:rsidR="00037691" w:rsidRPr="00037691" w:rsidRDefault="00037691" w:rsidP="0003769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037691">
              <w:rPr>
                <w:rFonts w:cs="Arial"/>
                <w:noProof/>
                <w:sz w:val="16"/>
                <w:szCs w:val="16"/>
              </w:rPr>
              <w:t>Owari (SAT)</w:t>
            </w:r>
          </w:p>
        </w:tc>
        <w:tc>
          <w:tcPr>
            <w:tcW w:w="695" w:type="dxa"/>
          </w:tcPr>
          <w:p w:rsidR="00037691" w:rsidRPr="00037691" w:rsidRDefault="00037691" w:rsidP="00037691">
            <w:pPr>
              <w:keepNext/>
              <w:spacing w:before="80" w:after="8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037691">
              <w:rPr>
                <w:rFonts w:cs="Arial"/>
                <w:noProof/>
                <w:sz w:val="16"/>
                <w:szCs w:val="16"/>
              </w:rPr>
              <w:t>1</w:t>
            </w:r>
          </w:p>
        </w:tc>
      </w:tr>
      <w:tr w:rsidR="00037691" w:rsidRPr="00037691" w:rsidTr="00555A2F">
        <w:trPr>
          <w:cantSplit/>
          <w:trHeight w:val="179"/>
          <w:tblHeader/>
        </w:trPr>
        <w:tc>
          <w:tcPr>
            <w:tcW w:w="526" w:type="dxa"/>
            <w:tcBorders>
              <w:bottom w:val="single" w:sz="6" w:space="0" w:color="auto"/>
            </w:tcBorders>
          </w:tcPr>
          <w:p w:rsidR="00037691" w:rsidRPr="00037691" w:rsidRDefault="00037691" w:rsidP="00037691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  <w:r w:rsidRPr="00037691">
              <w:rPr>
                <w:rFonts w:cs="Arial"/>
                <w:b/>
                <w:noProof/>
                <w:sz w:val="16"/>
                <w:szCs w:val="16"/>
              </w:rPr>
              <w:t>[239]</w:t>
            </w:r>
          </w:p>
        </w:tc>
        <w:tc>
          <w:tcPr>
            <w:tcW w:w="495" w:type="dxa"/>
            <w:tcBorders>
              <w:bottom w:val="single" w:sz="6" w:space="0" w:color="auto"/>
            </w:tcBorders>
          </w:tcPr>
          <w:p w:rsidR="00037691" w:rsidRPr="00037691" w:rsidRDefault="00037691" w:rsidP="00037691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478" w:type="dxa"/>
            <w:tcBorders>
              <w:bottom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037691">
              <w:rPr>
                <w:rFonts w:cs="Arial"/>
                <w:noProof/>
                <w:sz w:val="16"/>
                <w:szCs w:val="16"/>
              </w:rPr>
              <w:t>present</w:t>
            </w:r>
          </w:p>
        </w:tc>
        <w:tc>
          <w:tcPr>
            <w:tcW w:w="1478" w:type="dxa"/>
            <w:tcBorders>
              <w:bottom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 w:rsidRPr="00037691">
              <w:rPr>
                <w:rFonts w:cs="Arial"/>
                <w:noProof/>
                <w:sz w:val="16"/>
                <w:szCs w:val="16"/>
              </w:rPr>
              <w:t>présent</w:t>
            </w:r>
          </w:p>
        </w:tc>
        <w:tc>
          <w:tcPr>
            <w:tcW w:w="1478" w:type="dxa"/>
            <w:tcBorders>
              <w:bottom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 w:rsidRPr="00037691">
              <w:rPr>
                <w:rFonts w:cs="Arial"/>
                <w:noProof/>
                <w:sz w:val="16"/>
                <w:szCs w:val="16"/>
              </w:rPr>
              <w:t>vorhanden</w:t>
            </w:r>
          </w:p>
        </w:tc>
        <w:tc>
          <w:tcPr>
            <w:tcW w:w="1478" w:type="dxa"/>
            <w:tcBorders>
              <w:bottom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 w:rsidRPr="00037691">
              <w:rPr>
                <w:rFonts w:cs="Arial"/>
                <w:noProof/>
                <w:sz w:val="16"/>
                <w:szCs w:val="16"/>
              </w:rPr>
              <w:t>presente</w:t>
            </w:r>
          </w:p>
        </w:tc>
        <w:tc>
          <w:tcPr>
            <w:tcW w:w="1933" w:type="dxa"/>
            <w:tcBorders>
              <w:bottom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695" w:type="dxa"/>
            <w:tcBorders>
              <w:bottom w:val="single" w:sz="6" w:space="0" w:color="auto"/>
            </w:tcBorders>
          </w:tcPr>
          <w:p w:rsidR="00037691" w:rsidRPr="00037691" w:rsidRDefault="00037691" w:rsidP="00037691">
            <w:pPr>
              <w:spacing w:before="80" w:after="8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037691">
              <w:rPr>
                <w:rFonts w:cs="Arial"/>
                <w:noProof/>
                <w:sz w:val="16"/>
                <w:szCs w:val="16"/>
              </w:rPr>
              <w:t>9</w:t>
            </w:r>
          </w:p>
        </w:tc>
      </w:tr>
    </w:tbl>
    <w:p w:rsidR="00037691" w:rsidRPr="00037691" w:rsidRDefault="00037691" w:rsidP="00037691">
      <w:pPr>
        <w:rPr>
          <w:i/>
        </w:rPr>
      </w:pPr>
    </w:p>
    <w:p w:rsidR="00037691" w:rsidRPr="00037691" w:rsidRDefault="00037691" w:rsidP="00037691">
      <w:pPr>
        <w:rPr>
          <w:i/>
        </w:rPr>
      </w:pPr>
    </w:p>
    <w:p w:rsidR="00037691" w:rsidRPr="00037691" w:rsidRDefault="00037691" w:rsidP="00037691">
      <w:pPr>
        <w:rPr>
          <w:i/>
          <w:snapToGrid w:val="0"/>
        </w:rPr>
      </w:pPr>
      <w:r w:rsidRPr="00037691">
        <w:rPr>
          <w:i/>
          <w:snapToGrid w:val="0"/>
        </w:rPr>
        <w:t>Proposed new wording:</w:t>
      </w:r>
    </w:p>
    <w:p w:rsidR="00037691" w:rsidRPr="00037691" w:rsidRDefault="00037691" w:rsidP="00037691">
      <w:pPr>
        <w:rPr>
          <w:i/>
        </w:rPr>
      </w:pPr>
    </w:p>
    <w:tbl>
      <w:tblPr>
        <w:tblW w:w="94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7"/>
        <w:gridCol w:w="424"/>
        <w:gridCol w:w="1466"/>
        <w:gridCol w:w="1466"/>
        <w:gridCol w:w="1466"/>
        <w:gridCol w:w="1466"/>
        <w:gridCol w:w="1917"/>
        <w:gridCol w:w="691"/>
      </w:tblGrid>
      <w:tr w:rsidR="00037691" w:rsidRPr="00037691" w:rsidTr="00555A2F">
        <w:trPr>
          <w:cantSplit/>
          <w:trHeight w:val="262"/>
          <w:tblHeader/>
        </w:trPr>
        <w:tc>
          <w:tcPr>
            <w:tcW w:w="597" w:type="dxa"/>
            <w:tcBorders>
              <w:top w:val="single" w:sz="4" w:space="0" w:color="auto"/>
            </w:tcBorders>
          </w:tcPr>
          <w:p w:rsidR="00037691" w:rsidRPr="00037691" w:rsidRDefault="00037691" w:rsidP="00037691">
            <w:pPr>
              <w:keepNext/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  <w:r w:rsidRPr="00037691">
              <w:rPr>
                <w:rFonts w:cs="Arial"/>
                <w:b/>
                <w:noProof/>
                <w:sz w:val="16"/>
                <w:szCs w:val="16"/>
              </w:rPr>
              <w:t>25.</w:t>
            </w:r>
            <w:r w:rsidRPr="00037691">
              <w:rPr>
                <w:rFonts w:cs="Arial"/>
                <w:b/>
                <w:noProof/>
                <w:sz w:val="16"/>
                <w:szCs w:val="16"/>
              </w:rPr>
              <w:br/>
            </w:r>
            <w:r w:rsidRPr="00037691">
              <w:rPr>
                <w:rFonts w:cs="Arial"/>
                <w:b/>
                <w:noProof/>
                <w:sz w:val="16"/>
                <w:szCs w:val="16"/>
              </w:rPr>
              <w:br/>
            </w:r>
            <w:r w:rsidRPr="00037691">
              <w:rPr>
                <w:rFonts w:cs="Arial"/>
                <w:b/>
                <w:noProof/>
                <w:sz w:val="16"/>
                <w:szCs w:val="16"/>
                <w:highlight w:val="lightGray"/>
              </w:rPr>
              <w:t>(+)</w:t>
            </w: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037691" w:rsidRPr="00037691" w:rsidRDefault="00037691" w:rsidP="00037691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037691" w:rsidRPr="00037691" w:rsidRDefault="00037691" w:rsidP="00037691">
            <w:pPr>
              <w:keepNext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</w:rPr>
            </w:pPr>
            <w:r w:rsidRPr="00037691">
              <w:rPr>
                <w:rFonts w:cs="Arial"/>
                <w:b/>
                <w:noProof/>
                <w:sz w:val="16"/>
                <w:szCs w:val="16"/>
              </w:rPr>
              <w:t>Anther: viable pollen</w:t>
            </w: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037691" w:rsidRPr="00037691" w:rsidRDefault="00037691" w:rsidP="00037691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037691">
              <w:rPr>
                <w:rFonts w:cs="Arial"/>
                <w:b/>
                <w:sz w:val="16"/>
                <w:szCs w:val="16"/>
              </w:rPr>
              <w:t>Anthère</w:t>
            </w:r>
            <w:proofErr w:type="spellEnd"/>
            <w:r w:rsidRPr="00037691">
              <w:rPr>
                <w:rFonts w:cs="Arial"/>
                <w:b/>
                <w:sz w:val="16"/>
                <w:szCs w:val="16"/>
              </w:rPr>
              <w:t>: pollen viable</w:t>
            </w: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037691" w:rsidRPr="00037691" w:rsidRDefault="00037691" w:rsidP="00037691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037691">
              <w:rPr>
                <w:rFonts w:cs="Arial"/>
                <w:b/>
                <w:sz w:val="16"/>
                <w:szCs w:val="16"/>
              </w:rPr>
              <w:t>Anthere</w:t>
            </w:r>
            <w:proofErr w:type="spellEnd"/>
            <w:r w:rsidRPr="00037691">
              <w:rPr>
                <w:rFonts w:cs="Arial"/>
                <w:b/>
                <w:sz w:val="16"/>
                <w:szCs w:val="16"/>
              </w:rPr>
              <w:t xml:space="preserve">: </w:t>
            </w:r>
            <w:proofErr w:type="spellStart"/>
            <w:r w:rsidRPr="00037691">
              <w:rPr>
                <w:rFonts w:cs="Arial"/>
                <w:b/>
                <w:sz w:val="16"/>
                <w:szCs w:val="16"/>
              </w:rPr>
              <w:t>keim</w:t>
            </w:r>
            <w:r w:rsidRPr="00037691">
              <w:rPr>
                <w:rFonts w:cs="Arial"/>
                <w:b/>
                <w:sz w:val="16"/>
                <w:szCs w:val="16"/>
              </w:rPr>
              <w:softHyphen/>
              <w:t>fähiger</w:t>
            </w:r>
            <w:proofErr w:type="spellEnd"/>
            <w:r w:rsidRPr="00037691">
              <w:rPr>
                <w:rFonts w:cs="Arial"/>
                <w:b/>
                <w:sz w:val="16"/>
                <w:szCs w:val="16"/>
              </w:rPr>
              <w:t xml:space="preserve"> Pollen</w:t>
            </w: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037691" w:rsidRPr="00037691" w:rsidRDefault="00037691" w:rsidP="00037691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037691">
              <w:rPr>
                <w:rFonts w:cs="Arial"/>
                <w:b/>
                <w:sz w:val="16"/>
                <w:szCs w:val="16"/>
                <w:lang w:val="es-ES"/>
              </w:rPr>
              <w:t>Antera: polen viable</w:t>
            </w:r>
          </w:p>
        </w:tc>
        <w:tc>
          <w:tcPr>
            <w:tcW w:w="1917" w:type="dxa"/>
            <w:tcBorders>
              <w:top w:val="single" w:sz="4" w:space="0" w:color="auto"/>
            </w:tcBorders>
          </w:tcPr>
          <w:p w:rsidR="00037691" w:rsidRPr="00037691" w:rsidRDefault="00037691" w:rsidP="00037691">
            <w:pPr>
              <w:keepNext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val="es-ES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037691" w:rsidRPr="00037691" w:rsidRDefault="00037691" w:rsidP="00037691">
            <w:pPr>
              <w:keepNext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val="es-ES"/>
              </w:rPr>
            </w:pPr>
          </w:p>
        </w:tc>
      </w:tr>
      <w:tr w:rsidR="00037691" w:rsidRPr="00037691" w:rsidTr="00555A2F">
        <w:trPr>
          <w:cantSplit/>
          <w:trHeight w:val="176"/>
          <w:tblHeader/>
        </w:trPr>
        <w:tc>
          <w:tcPr>
            <w:tcW w:w="597" w:type="dxa"/>
          </w:tcPr>
          <w:p w:rsidR="00037691" w:rsidRPr="00037691" w:rsidRDefault="00037691" w:rsidP="00037691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val="es-ES"/>
              </w:rPr>
            </w:pPr>
            <w:r w:rsidRPr="00037691">
              <w:rPr>
                <w:rFonts w:cs="Arial"/>
                <w:b/>
                <w:noProof/>
                <w:sz w:val="16"/>
                <w:szCs w:val="16"/>
                <w:lang w:val="es-ES"/>
              </w:rPr>
              <w:t>QN</w:t>
            </w:r>
          </w:p>
        </w:tc>
        <w:tc>
          <w:tcPr>
            <w:tcW w:w="424" w:type="dxa"/>
          </w:tcPr>
          <w:p w:rsidR="00037691" w:rsidRPr="00037691" w:rsidRDefault="00037691" w:rsidP="00037691">
            <w:pPr>
              <w:keepNext/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  <w:r w:rsidRPr="00037691">
              <w:rPr>
                <w:rFonts w:cs="Arial"/>
                <w:b/>
                <w:noProof/>
                <w:sz w:val="16"/>
                <w:szCs w:val="16"/>
              </w:rPr>
              <w:t>(b)</w:t>
            </w:r>
          </w:p>
        </w:tc>
        <w:tc>
          <w:tcPr>
            <w:tcW w:w="1466" w:type="dxa"/>
          </w:tcPr>
          <w:p w:rsidR="00037691" w:rsidRPr="00037691" w:rsidRDefault="00037691" w:rsidP="0003769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037691">
              <w:rPr>
                <w:rFonts w:cs="Arial"/>
                <w:noProof/>
                <w:sz w:val="16"/>
                <w:szCs w:val="16"/>
              </w:rPr>
              <w:t>absent or very low</w:t>
            </w:r>
          </w:p>
        </w:tc>
        <w:tc>
          <w:tcPr>
            <w:tcW w:w="1466" w:type="dxa"/>
          </w:tcPr>
          <w:p w:rsidR="00037691" w:rsidRPr="00037691" w:rsidRDefault="00037691" w:rsidP="0003769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037691">
              <w:rPr>
                <w:rFonts w:cs="Arial"/>
                <w:noProof/>
                <w:sz w:val="16"/>
                <w:szCs w:val="16"/>
              </w:rPr>
              <w:t>absent ou très faible</w:t>
            </w:r>
          </w:p>
        </w:tc>
        <w:tc>
          <w:tcPr>
            <w:tcW w:w="1466" w:type="dxa"/>
          </w:tcPr>
          <w:p w:rsidR="00037691" w:rsidRPr="00037691" w:rsidRDefault="00037691" w:rsidP="0003769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037691">
              <w:rPr>
                <w:rFonts w:cs="Arial"/>
                <w:noProof/>
                <w:sz w:val="16"/>
                <w:szCs w:val="16"/>
              </w:rPr>
              <w:t>fehlend oder sehr gering</w:t>
            </w:r>
          </w:p>
        </w:tc>
        <w:tc>
          <w:tcPr>
            <w:tcW w:w="1466" w:type="dxa"/>
          </w:tcPr>
          <w:p w:rsidR="00037691" w:rsidRPr="00037691" w:rsidRDefault="00037691" w:rsidP="0003769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037691">
              <w:rPr>
                <w:rFonts w:cs="Arial"/>
                <w:noProof/>
                <w:sz w:val="16"/>
                <w:szCs w:val="16"/>
              </w:rPr>
              <w:t>ausente o muy bajo</w:t>
            </w:r>
          </w:p>
        </w:tc>
        <w:tc>
          <w:tcPr>
            <w:tcW w:w="1917" w:type="dxa"/>
          </w:tcPr>
          <w:p w:rsidR="00037691" w:rsidRPr="00037691" w:rsidRDefault="00037691" w:rsidP="0003769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037691">
              <w:rPr>
                <w:rFonts w:cs="Arial"/>
                <w:noProof/>
                <w:sz w:val="16"/>
                <w:szCs w:val="16"/>
              </w:rPr>
              <w:t>Owari (SAT)</w:t>
            </w:r>
          </w:p>
        </w:tc>
        <w:tc>
          <w:tcPr>
            <w:tcW w:w="691" w:type="dxa"/>
          </w:tcPr>
          <w:p w:rsidR="00037691" w:rsidRPr="00037691" w:rsidRDefault="00037691" w:rsidP="00037691">
            <w:pPr>
              <w:keepNext/>
              <w:spacing w:before="80" w:after="8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037691">
              <w:rPr>
                <w:rFonts w:cs="Arial"/>
                <w:noProof/>
                <w:sz w:val="16"/>
                <w:szCs w:val="16"/>
              </w:rPr>
              <w:t>1</w:t>
            </w:r>
          </w:p>
        </w:tc>
      </w:tr>
      <w:tr w:rsidR="00037691" w:rsidRPr="00037691" w:rsidTr="00555A2F">
        <w:trPr>
          <w:cantSplit/>
          <w:trHeight w:val="176"/>
          <w:tblHeader/>
        </w:trPr>
        <w:tc>
          <w:tcPr>
            <w:tcW w:w="597" w:type="dxa"/>
          </w:tcPr>
          <w:p w:rsidR="00037691" w:rsidRPr="00037691" w:rsidRDefault="00037691" w:rsidP="00037691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424" w:type="dxa"/>
          </w:tcPr>
          <w:p w:rsidR="00037691" w:rsidRPr="00037691" w:rsidRDefault="00037691" w:rsidP="00037691">
            <w:pPr>
              <w:keepNext/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466" w:type="dxa"/>
          </w:tcPr>
          <w:p w:rsidR="00037691" w:rsidRPr="00037691" w:rsidRDefault="00037691" w:rsidP="0003769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037691">
              <w:rPr>
                <w:rFonts w:cs="Arial"/>
                <w:noProof/>
                <w:sz w:val="16"/>
                <w:szCs w:val="16"/>
              </w:rPr>
              <w:t>low</w:t>
            </w:r>
          </w:p>
        </w:tc>
        <w:tc>
          <w:tcPr>
            <w:tcW w:w="1466" w:type="dxa"/>
          </w:tcPr>
          <w:p w:rsidR="00037691" w:rsidRPr="00037691" w:rsidRDefault="00037691" w:rsidP="0003769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037691">
              <w:rPr>
                <w:rFonts w:cs="Arial"/>
                <w:noProof/>
                <w:sz w:val="16"/>
                <w:szCs w:val="16"/>
              </w:rPr>
              <w:t>faible</w:t>
            </w:r>
          </w:p>
        </w:tc>
        <w:tc>
          <w:tcPr>
            <w:tcW w:w="1466" w:type="dxa"/>
          </w:tcPr>
          <w:p w:rsidR="00037691" w:rsidRPr="00037691" w:rsidRDefault="00037691" w:rsidP="0003769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037691">
              <w:rPr>
                <w:rFonts w:cs="Arial"/>
                <w:noProof/>
                <w:sz w:val="16"/>
                <w:szCs w:val="16"/>
              </w:rPr>
              <w:t>gering</w:t>
            </w:r>
          </w:p>
        </w:tc>
        <w:tc>
          <w:tcPr>
            <w:tcW w:w="1466" w:type="dxa"/>
          </w:tcPr>
          <w:p w:rsidR="00037691" w:rsidRPr="00037691" w:rsidRDefault="00037691" w:rsidP="0003769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037691">
              <w:rPr>
                <w:rFonts w:cs="Arial"/>
                <w:noProof/>
                <w:sz w:val="16"/>
                <w:szCs w:val="16"/>
              </w:rPr>
              <w:t>bajo</w:t>
            </w:r>
          </w:p>
        </w:tc>
        <w:tc>
          <w:tcPr>
            <w:tcW w:w="1917" w:type="dxa"/>
          </w:tcPr>
          <w:p w:rsidR="00037691" w:rsidRPr="00037691" w:rsidRDefault="00037691" w:rsidP="0003769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691" w:type="dxa"/>
          </w:tcPr>
          <w:p w:rsidR="00037691" w:rsidRPr="00037691" w:rsidRDefault="00037691" w:rsidP="00037691">
            <w:pPr>
              <w:keepNext/>
              <w:spacing w:before="80" w:after="8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037691">
              <w:rPr>
                <w:rFonts w:cs="Arial"/>
                <w:noProof/>
                <w:sz w:val="16"/>
                <w:szCs w:val="16"/>
              </w:rPr>
              <w:t>3</w:t>
            </w:r>
          </w:p>
        </w:tc>
      </w:tr>
      <w:tr w:rsidR="00037691" w:rsidRPr="00037691" w:rsidTr="00555A2F">
        <w:trPr>
          <w:cantSplit/>
          <w:trHeight w:val="176"/>
          <w:tblHeader/>
        </w:trPr>
        <w:tc>
          <w:tcPr>
            <w:tcW w:w="597" w:type="dxa"/>
          </w:tcPr>
          <w:p w:rsidR="00037691" w:rsidRPr="00037691" w:rsidRDefault="00037691" w:rsidP="00037691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424" w:type="dxa"/>
          </w:tcPr>
          <w:p w:rsidR="00037691" w:rsidRPr="00037691" w:rsidRDefault="00037691" w:rsidP="00037691">
            <w:pPr>
              <w:keepNext/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466" w:type="dxa"/>
          </w:tcPr>
          <w:p w:rsidR="00037691" w:rsidRPr="00037691" w:rsidRDefault="00037691" w:rsidP="0003769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037691">
              <w:rPr>
                <w:rFonts w:cs="Arial"/>
                <w:noProof/>
                <w:sz w:val="16"/>
                <w:szCs w:val="16"/>
              </w:rPr>
              <w:t>medium</w:t>
            </w:r>
          </w:p>
        </w:tc>
        <w:tc>
          <w:tcPr>
            <w:tcW w:w="1466" w:type="dxa"/>
          </w:tcPr>
          <w:p w:rsidR="00037691" w:rsidRPr="00037691" w:rsidRDefault="00037691" w:rsidP="0003769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037691">
              <w:rPr>
                <w:rFonts w:cs="Arial"/>
                <w:noProof/>
                <w:sz w:val="16"/>
                <w:szCs w:val="16"/>
              </w:rPr>
              <w:t>moyen</w:t>
            </w:r>
          </w:p>
        </w:tc>
        <w:tc>
          <w:tcPr>
            <w:tcW w:w="1466" w:type="dxa"/>
          </w:tcPr>
          <w:p w:rsidR="00037691" w:rsidRPr="00037691" w:rsidRDefault="00037691" w:rsidP="0003769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037691">
              <w:rPr>
                <w:rFonts w:cs="Arial"/>
                <w:noProof/>
                <w:sz w:val="16"/>
                <w:szCs w:val="16"/>
              </w:rPr>
              <w:t>mittel</w:t>
            </w:r>
          </w:p>
        </w:tc>
        <w:tc>
          <w:tcPr>
            <w:tcW w:w="1466" w:type="dxa"/>
          </w:tcPr>
          <w:p w:rsidR="00037691" w:rsidRPr="00037691" w:rsidRDefault="00037691" w:rsidP="0003769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037691">
              <w:rPr>
                <w:rFonts w:cs="Arial"/>
                <w:noProof/>
                <w:sz w:val="16"/>
                <w:szCs w:val="16"/>
              </w:rPr>
              <w:t>medio</w:t>
            </w:r>
          </w:p>
        </w:tc>
        <w:tc>
          <w:tcPr>
            <w:tcW w:w="1917" w:type="dxa"/>
          </w:tcPr>
          <w:p w:rsidR="00037691" w:rsidRPr="00037691" w:rsidRDefault="00037691" w:rsidP="0003769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037691">
              <w:rPr>
                <w:rFonts w:cs="Arial"/>
                <w:noProof/>
                <w:sz w:val="16"/>
                <w:szCs w:val="16"/>
              </w:rPr>
              <w:t>Marisol (CLE)</w:t>
            </w:r>
          </w:p>
        </w:tc>
        <w:tc>
          <w:tcPr>
            <w:tcW w:w="691" w:type="dxa"/>
          </w:tcPr>
          <w:p w:rsidR="00037691" w:rsidRPr="00037691" w:rsidRDefault="00037691" w:rsidP="00037691">
            <w:pPr>
              <w:keepNext/>
              <w:spacing w:before="80" w:after="8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037691">
              <w:rPr>
                <w:rFonts w:cs="Arial"/>
                <w:noProof/>
                <w:sz w:val="16"/>
                <w:szCs w:val="16"/>
              </w:rPr>
              <w:t>5</w:t>
            </w:r>
          </w:p>
        </w:tc>
      </w:tr>
      <w:tr w:rsidR="00037691" w:rsidRPr="00037691" w:rsidTr="00555A2F">
        <w:trPr>
          <w:cantSplit/>
          <w:trHeight w:val="176"/>
          <w:tblHeader/>
        </w:trPr>
        <w:tc>
          <w:tcPr>
            <w:tcW w:w="597" w:type="dxa"/>
          </w:tcPr>
          <w:p w:rsidR="00037691" w:rsidRPr="00037691" w:rsidRDefault="00037691" w:rsidP="00037691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424" w:type="dxa"/>
          </w:tcPr>
          <w:p w:rsidR="00037691" w:rsidRPr="00037691" w:rsidRDefault="00037691" w:rsidP="00037691">
            <w:pPr>
              <w:keepNext/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466" w:type="dxa"/>
          </w:tcPr>
          <w:p w:rsidR="00037691" w:rsidRPr="00037691" w:rsidRDefault="00037691" w:rsidP="0003769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037691">
              <w:rPr>
                <w:rFonts w:cs="Arial"/>
                <w:noProof/>
                <w:sz w:val="16"/>
                <w:szCs w:val="16"/>
              </w:rPr>
              <w:t>high</w:t>
            </w:r>
          </w:p>
        </w:tc>
        <w:tc>
          <w:tcPr>
            <w:tcW w:w="1466" w:type="dxa"/>
          </w:tcPr>
          <w:p w:rsidR="00037691" w:rsidRPr="00037691" w:rsidRDefault="00037691" w:rsidP="0003769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037691">
              <w:rPr>
                <w:rFonts w:cs="Arial"/>
                <w:noProof/>
                <w:sz w:val="16"/>
                <w:szCs w:val="16"/>
              </w:rPr>
              <w:t>élevé</w:t>
            </w:r>
          </w:p>
        </w:tc>
        <w:tc>
          <w:tcPr>
            <w:tcW w:w="1466" w:type="dxa"/>
          </w:tcPr>
          <w:p w:rsidR="00037691" w:rsidRPr="00037691" w:rsidRDefault="00037691" w:rsidP="0003769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037691">
              <w:rPr>
                <w:rFonts w:cs="Arial"/>
                <w:noProof/>
                <w:sz w:val="16"/>
                <w:szCs w:val="16"/>
              </w:rPr>
              <w:t>hoch</w:t>
            </w:r>
          </w:p>
        </w:tc>
        <w:tc>
          <w:tcPr>
            <w:tcW w:w="1466" w:type="dxa"/>
          </w:tcPr>
          <w:p w:rsidR="00037691" w:rsidRPr="00037691" w:rsidRDefault="00037691" w:rsidP="0003769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037691">
              <w:rPr>
                <w:rFonts w:cs="Arial"/>
                <w:noProof/>
                <w:sz w:val="16"/>
                <w:szCs w:val="16"/>
              </w:rPr>
              <w:t>alto</w:t>
            </w:r>
          </w:p>
        </w:tc>
        <w:tc>
          <w:tcPr>
            <w:tcW w:w="1917" w:type="dxa"/>
          </w:tcPr>
          <w:p w:rsidR="00037691" w:rsidRPr="00037691" w:rsidRDefault="00037691" w:rsidP="0003769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037691">
              <w:rPr>
                <w:rFonts w:cs="Arial"/>
                <w:noProof/>
                <w:sz w:val="16"/>
                <w:szCs w:val="16"/>
              </w:rPr>
              <w:t>Murcott (HMA)</w:t>
            </w:r>
          </w:p>
        </w:tc>
        <w:tc>
          <w:tcPr>
            <w:tcW w:w="691" w:type="dxa"/>
          </w:tcPr>
          <w:p w:rsidR="00037691" w:rsidRPr="00037691" w:rsidRDefault="00037691" w:rsidP="00037691">
            <w:pPr>
              <w:keepNext/>
              <w:spacing w:before="80" w:after="8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037691">
              <w:rPr>
                <w:rFonts w:cs="Arial"/>
                <w:noProof/>
                <w:sz w:val="16"/>
                <w:szCs w:val="16"/>
              </w:rPr>
              <w:t>7</w:t>
            </w:r>
          </w:p>
        </w:tc>
      </w:tr>
      <w:tr w:rsidR="00037691" w:rsidRPr="00037691" w:rsidTr="00555A2F">
        <w:trPr>
          <w:cantSplit/>
          <w:trHeight w:val="176"/>
          <w:tblHeader/>
        </w:trPr>
        <w:tc>
          <w:tcPr>
            <w:tcW w:w="597" w:type="dxa"/>
            <w:tcBorders>
              <w:bottom w:val="single" w:sz="4" w:space="0" w:color="auto"/>
            </w:tcBorders>
          </w:tcPr>
          <w:p w:rsidR="00037691" w:rsidRPr="00037691" w:rsidRDefault="00037691" w:rsidP="00037691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  <w:r w:rsidRPr="00037691">
              <w:rPr>
                <w:rFonts w:cs="Arial"/>
                <w:b/>
                <w:noProof/>
                <w:sz w:val="16"/>
                <w:szCs w:val="16"/>
                <w:highlight w:val="lightGray"/>
              </w:rPr>
              <w:t>[339]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37691" w:rsidRPr="00037691" w:rsidRDefault="00037691" w:rsidP="00037691">
            <w:pPr>
              <w:keepNext/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037691" w:rsidRPr="00037691" w:rsidRDefault="00037691" w:rsidP="0003769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037691">
              <w:rPr>
                <w:rFonts w:cs="Arial"/>
                <w:noProof/>
                <w:sz w:val="16"/>
                <w:szCs w:val="16"/>
              </w:rPr>
              <w:t>very high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037691" w:rsidRPr="00037691" w:rsidRDefault="00037691" w:rsidP="0003769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037691">
              <w:rPr>
                <w:rFonts w:cs="Arial"/>
                <w:noProof/>
                <w:sz w:val="16"/>
                <w:szCs w:val="16"/>
              </w:rPr>
              <w:t>très élevé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037691" w:rsidRPr="00037691" w:rsidRDefault="00037691" w:rsidP="0003769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037691">
              <w:rPr>
                <w:rFonts w:cs="Arial"/>
                <w:noProof/>
                <w:sz w:val="16"/>
                <w:szCs w:val="16"/>
              </w:rPr>
              <w:t>sehr hoch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037691" w:rsidRPr="00037691" w:rsidRDefault="00037691" w:rsidP="0003769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037691">
              <w:rPr>
                <w:rFonts w:cs="Arial"/>
                <w:noProof/>
                <w:sz w:val="16"/>
                <w:szCs w:val="16"/>
              </w:rPr>
              <w:t>muy alto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037691" w:rsidRPr="00037691" w:rsidRDefault="00037691" w:rsidP="0003769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037691">
              <w:rPr>
                <w:rFonts w:cs="Arial"/>
                <w:noProof/>
                <w:sz w:val="16"/>
                <w:szCs w:val="16"/>
              </w:rPr>
              <w:t>Fortune (HMA)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037691" w:rsidRPr="00037691" w:rsidRDefault="00037691" w:rsidP="00037691">
            <w:pPr>
              <w:keepNext/>
              <w:spacing w:before="80" w:after="8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037691">
              <w:rPr>
                <w:rFonts w:cs="Arial"/>
                <w:noProof/>
                <w:sz w:val="16"/>
                <w:szCs w:val="16"/>
              </w:rPr>
              <w:t>9</w:t>
            </w:r>
          </w:p>
        </w:tc>
      </w:tr>
    </w:tbl>
    <w:p w:rsidR="00037691" w:rsidRPr="00037691" w:rsidRDefault="00037691" w:rsidP="00037691">
      <w:pPr>
        <w:jc w:val="left"/>
        <w:rPr>
          <w:u w:val="single"/>
        </w:rPr>
      </w:pPr>
      <w:r w:rsidRPr="00037691">
        <w:rPr>
          <w:u w:val="single"/>
        </w:rPr>
        <w:br w:type="page"/>
      </w:r>
    </w:p>
    <w:p w:rsidR="00037691" w:rsidRPr="00037691" w:rsidRDefault="00037691" w:rsidP="00037691">
      <w:pPr>
        <w:autoSpaceDE w:val="0"/>
        <w:autoSpaceDN w:val="0"/>
        <w:adjustRightInd w:val="0"/>
        <w:jc w:val="left"/>
        <w:rPr>
          <w:rFonts w:cs="Arial"/>
          <w:szCs w:val="24"/>
          <w:u w:val="single"/>
        </w:rPr>
      </w:pPr>
      <w:r w:rsidRPr="00037691">
        <w:rPr>
          <w:rFonts w:cs="Arial"/>
          <w:szCs w:val="24"/>
          <w:u w:val="single"/>
        </w:rPr>
        <w:lastRenderedPageBreak/>
        <w:t>8.</w:t>
      </w:r>
      <w:r w:rsidRPr="00037691">
        <w:rPr>
          <w:rFonts w:cs="Arial"/>
          <w:szCs w:val="24"/>
          <w:u w:val="single"/>
        </w:rPr>
        <w:tab/>
        <w:t>Explanations on the Table of Characteristics</w:t>
      </w:r>
    </w:p>
    <w:p w:rsidR="00037691" w:rsidRPr="00037691" w:rsidRDefault="00037691" w:rsidP="00037691">
      <w:pPr>
        <w:keepNext/>
        <w:outlineLvl w:val="1"/>
        <w:rPr>
          <w:i/>
        </w:rPr>
      </w:pPr>
      <w:bookmarkStart w:id="8" w:name="_Toc57519409"/>
    </w:p>
    <w:p w:rsidR="00037691" w:rsidRPr="00037691" w:rsidRDefault="00037691" w:rsidP="00037691">
      <w:pPr>
        <w:keepNext/>
        <w:outlineLvl w:val="1"/>
        <w:rPr>
          <w:i/>
        </w:rPr>
      </w:pPr>
      <w:r w:rsidRPr="00037691">
        <w:rPr>
          <w:i/>
        </w:rPr>
        <w:t>8.2</w:t>
      </w:r>
      <w:r w:rsidRPr="00037691">
        <w:rPr>
          <w:i/>
        </w:rPr>
        <w:tab/>
        <w:t>Explanations for individual characteristics</w:t>
      </w:r>
      <w:bookmarkEnd w:id="8"/>
    </w:p>
    <w:p w:rsidR="00037691" w:rsidRPr="00037691" w:rsidRDefault="00037691" w:rsidP="00037691">
      <w:pPr>
        <w:jc w:val="left"/>
        <w:rPr>
          <w:rFonts w:ascii="Times New Roman" w:hAnsi="Times New Roman"/>
          <w:b/>
          <w:sz w:val="24"/>
          <w:szCs w:val="24"/>
          <w:lang w:eastAsia="es-ES"/>
        </w:rPr>
      </w:pPr>
    </w:p>
    <w:p w:rsidR="00037691" w:rsidRPr="00037691" w:rsidRDefault="00037691" w:rsidP="00037691">
      <w:pPr>
        <w:widowControl w:val="0"/>
        <w:autoSpaceDE w:val="0"/>
        <w:autoSpaceDN w:val="0"/>
        <w:adjustRightInd w:val="0"/>
        <w:jc w:val="left"/>
      </w:pPr>
      <w:r w:rsidRPr="00037691">
        <w:t>The proposal is to add the following:</w:t>
      </w:r>
    </w:p>
    <w:p w:rsidR="00037691" w:rsidRPr="00037691" w:rsidRDefault="00037691" w:rsidP="00037691">
      <w:pPr>
        <w:rPr>
          <w:u w:val="single"/>
        </w:rPr>
      </w:pPr>
    </w:p>
    <w:p w:rsidR="00037691" w:rsidRPr="00037691" w:rsidRDefault="00037691" w:rsidP="00037691">
      <w:pPr>
        <w:rPr>
          <w:u w:val="single"/>
        </w:rPr>
      </w:pPr>
      <w:proofErr w:type="gramStart"/>
      <w:r w:rsidRPr="00037691">
        <w:rPr>
          <w:u w:val="single"/>
        </w:rPr>
        <w:t>Ad.</w:t>
      </w:r>
      <w:proofErr w:type="gramEnd"/>
      <w:r w:rsidRPr="00037691">
        <w:rPr>
          <w:u w:val="single"/>
        </w:rPr>
        <w:t xml:space="preserve"> 25:  Anther:  viable pollen</w:t>
      </w:r>
    </w:p>
    <w:p w:rsidR="00037691" w:rsidRPr="00037691" w:rsidRDefault="00037691" w:rsidP="00037691"/>
    <w:p w:rsidR="00037691" w:rsidRPr="00037691" w:rsidRDefault="00037691" w:rsidP="00037691">
      <w:r w:rsidRPr="00037691">
        <w:t xml:space="preserve">Method to determine the percentage of viable pollen:  </w:t>
      </w:r>
    </w:p>
    <w:p w:rsidR="00037691" w:rsidRPr="00037691" w:rsidRDefault="00037691" w:rsidP="00037691"/>
    <w:p w:rsidR="00037691" w:rsidRPr="00037691" w:rsidRDefault="00037691" w:rsidP="00037691">
      <w:r w:rsidRPr="00037691">
        <w:t xml:space="preserve">The pollen should be collected when the petals begin to open (but with the anthers closed). The anthers should be introduced into a Petri dish and placed inside a silica gel dryer at room temperature, for 20-48 hours of darkness. When the anthers are open they should be moved to an </w:t>
      </w:r>
      <w:smartTag w:uri="urn:schemas-microsoft-com:office:smarttags" w:element="metricconverter">
        <w:smartTagPr>
          <w:attr w:name="ProductID" w:val="8 ﾺC"/>
        </w:smartTagPr>
        <w:r w:rsidRPr="00037691">
          <w:t>8 ºC</w:t>
        </w:r>
      </w:smartTag>
      <w:r w:rsidRPr="00037691">
        <w:t xml:space="preserve"> chamber with a 70</w:t>
      </w:r>
      <w:r w:rsidRPr="00037691">
        <w:noBreakHyphen/>
        <w:t xml:space="preserve">80 % Relative Humidity for one hour. Afterwards, the pollen should be brushed onto a microscope slide with 2 ml of </w:t>
      </w:r>
      <w:proofErr w:type="spellStart"/>
      <w:r w:rsidRPr="00037691">
        <w:t>Brewbacker</w:t>
      </w:r>
      <w:proofErr w:type="spellEnd"/>
      <w:r w:rsidRPr="00037691">
        <w:t xml:space="preserve"> medium (</w:t>
      </w:r>
      <w:proofErr w:type="spellStart"/>
      <w:r w:rsidRPr="00037691">
        <w:t>Brewbaker</w:t>
      </w:r>
      <w:proofErr w:type="spellEnd"/>
      <w:r w:rsidRPr="00037691">
        <w:t xml:space="preserve"> and </w:t>
      </w:r>
      <w:proofErr w:type="spellStart"/>
      <w:r w:rsidRPr="00037691">
        <w:t>Kwack</w:t>
      </w:r>
      <w:proofErr w:type="spellEnd"/>
      <w:r w:rsidRPr="00037691">
        <w:t xml:space="preserve">. 1963). Finally, the microscope slide should be placed in a 24 ºC chamber with a 75 % RH for 20 hours. </w:t>
      </w:r>
    </w:p>
    <w:p w:rsidR="00037691" w:rsidRPr="00037691" w:rsidRDefault="00037691" w:rsidP="00037691"/>
    <w:p w:rsidR="00037691" w:rsidRPr="00037691" w:rsidRDefault="00037691" w:rsidP="00037691">
      <w:r w:rsidRPr="00037691">
        <w:t>The percentage of pollen fertilization is calculated as the average of germinated pollen grains observed with a binocular in 15 visual fields from 2 different microscope slides.</w:t>
      </w:r>
    </w:p>
    <w:p w:rsidR="00037691" w:rsidRPr="00037691" w:rsidRDefault="00037691" w:rsidP="00037691"/>
    <w:p w:rsidR="00037691" w:rsidRPr="00037691" w:rsidRDefault="00037691" w:rsidP="00037691">
      <w:r w:rsidRPr="00037691">
        <w:t>(</w:t>
      </w:r>
      <w:proofErr w:type="spellStart"/>
      <w:r w:rsidRPr="00037691">
        <w:t>Brewbaker</w:t>
      </w:r>
      <w:proofErr w:type="spellEnd"/>
      <w:r w:rsidRPr="00037691">
        <w:t xml:space="preserve">, J.L. and </w:t>
      </w:r>
      <w:proofErr w:type="spellStart"/>
      <w:r w:rsidRPr="00037691">
        <w:t>Kwack</w:t>
      </w:r>
      <w:proofErr w:type="spellEnd"/>
      <w:r w:rsidRPr="00037691">
        <w:t xml:space="preserve">, B.H. 1963. </w:t>
      </w:r>
      <w:proofErr w:type="gramStart"/>
      <w:r w:rsidRPr="00037691">
        <w:t>The essential role of calcium ion in pollen germination and pollen tube growth.</w:t>
      </w:r>
      <w:proofErr w:type="gramEnd"/>
      <w:r w:rsidRPr="00037691">
        <w:t xml:space="preserve"> Amer. Jour. Botany. 50: 859-865.)</w:t>
      </w:r>
    </w:p>
    <w:p w:rsidR="00037691" w:rsidRPr="00037691" w:rsidRDefault="00037691" w:rsidP="00037691"/>
    <w:p w:rsidR="00037691" w:rsidRPr="00037691" w:rsidRDefault="00037691" w:rsidP="00037691">
      <w:r w:rsidRPr="00037691">
        <w:t>Percentage range indication for the states of expression:</w:t>
      </w:r>
    </w:p>
    <w:p w:rsidR="00037691" w:rsidRPr="00037691" w:rsidRDefault="00037691" w:rsidP="00037691"/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260"/>
        <w:gridCol w:w="1440"/>
      </w:tblGrid>
      <w:tr w:rsidR="00037691" w:rsidRPr="00037691" w:rsidTr="00555A2F">
        <w:tc>
          <w:tcPr>
            <w:tcW w:w="2050" w:type="dxa"/>
          </w:tcPr>
          <w:p w:rsidR="00037691" w:rsidRPr="00037691" w:rsidRDefault="00037691" w:rsidP="00037691">
            <w:pPr>
              <w:spacing w:before="40" w:after="40"/>
            </w:pPr>
            <w:r w:rsidRPr="00037691">
              <w:t>Example varieties</w:t>
            </w:r>
          </w:p>
        </w:tc>
        <w:tc>
          <w:tcPr>
            <w:tcW w:w="1260" w:type="dxa"/>
          </w:tcPr>
          <w:p w:rsidR="00037691" w:rsidRPr="00037691" w:rsidRDefault="00037691" w:rsidP="00037691">
            <w:pPr>
              <w:spacing w:before="40" w:after="40"/>
            </w:pPr>
            <w:r w:rsidRPr="00037691">
              <w:t>Note</w:t>
            </w:r>
          </w:p>
        </w:tc>
        <w:tc>
          <w:tcPr>
            <w:tcW w:w="1440" w:type="dxa"/>
          </w:tcPr>
          <w:p w:rsidR="00037691" w:rsidRPr="00037691" w:rsidRDefault="00037691" w:rsidP="00037691">
            <w:pPr>
              <w:spacing w:before="40" w:after="40"/>
            </w:pPr>
            <w:r w:rsidRPr="00037691">
              <w:t>Range</w:t>
            </w:r>
          </w:p>
        </w:tc>
      </w:tr>
      <w:tr w:rsidR="00037691" w:rsidRPr="00037691" w:rsidTr="00555A2F">
        <w:tc>
          <w:tcPr>
            <w:tcW w:w="2050" w:type="dxa"/>
          </w:tcPr>
          <w:p w:rsidR="00037691" w:rsidRPr="00037691" w:rsidRDefault="00037691" w:rsidP="00037691">
            <w:pPr>
              <w:spacing w:before="40" w:after="40"/>
            </w:pPr>
            <w:proofErr w:type="spellStart"/>
            <w:r w:rsidRPr="00037691">
              <w:t>Owari</w:t>
            </w:r>
            <w:proofErr w:type="spellEnd"/>
            <w:r w:rsidRPr="00037691">
              <w:t xml:space="preserve"> (SAT)</w:t>
            </w:r>
          </w:p>
        </w:tc>
        <w:tc>
          <w:tcPr>
            <w:tcW w:w="1260" w:type="dxa"/>
          </w:tcPr>
          <w:p w:rsidR="00037691" w:rsidRPr="00037691" w:rsidRDefault="00037691" w:rsidP="00037691">
            <w:pPr>
              <w:spacing w:before="40" w:after="40"/>
            </w:pPr>
            <w:r w:rsidRPr="00037691">
              <w:t>1</w:t>
            </w:r>
          </w:p>
        </w:tc>
        <w:tc>
          <w:tcPr>
            <w:tcW w:w="1440" w:type="dxa"/>
          </w:tcPr>
          <w:p w:rsidR="00037691" w:rsidRPr="00037691" w:rsidRDefault="00037691" w:rsidP="00037691">
            <w:pPr>
              <w:spacing w:before="40" w:after="40"/>
            </w:pPr>
            <w:r w:rsidRPr="00037691">
              <w:t>≤ 7%</w:t>
            </w:r>
          </w:p>
        </w:tc>
      </w:tr>
      <w:tr w:rsidR="00037691" w:rsidRPr="00037691" w:rsidTr="00555A2F">
        <w:tc>
          <w:tcPr>
            <w:tcW w:w="2050" w:type="dxa"/>
          </w:tcPr>
          <w:p w:rsidR="00037691" w:rsidRPr="00037691" w:rsidRDefault="00037691" w:rsidP="00037691">
            <w:pPr>
              <w:spacing w:before="40" w:after="40"/>
            </w:pPr>
          </w:p>
        </w:tc>
        <w:tc>
          <w:tcPr>
            <w:tcW w:w="1260" w:type="dxa"/>
          </w:tcPr>
          <w:p w:rsidR="00037691" w:rsidRPr="00037691" w:rsidRDefault="00037691" w:rsidP="00037691">
            <w:pPr>
              <w:spacing w:before="40" w:after="40"/>
            </w:pPr>
            <w:r w:rsidRPr="00037691">
              <w:t>2</w:t>
            </w:r>
          </w:p>
        </w:tc>
        <w:tc>
          <w:tcPr>
            <w:tcW w:w="1440" w:type="dxa"/>
          </w:tcPr>
          <w:p w:rsidR="00037691" w:rsidRPr="00037691" w:rsidRDefault="00037691" w:rsidP="00037691">
            <w:pPr>
              <w:spacing w:before="40" w:after="40"/>
            </w:pPr>
            <w:r w:rsidRPr="00037691">
              <w:t>&gt; 7 ≤ 14%</w:t>
            </w:r>
          </w:p>
        </w:tc>
      </w:tr>
      <w:tr w:rsidR="00037691" w:rsidRPr="00037691" w:rsidTr="00555A2F">
        <w:tc>
          <w:tcPr>
            <w:tcW w:w="2050" w:type="dxa"/>
          </w:tcPr>
          <w:p w:rsidR="00037691" w:rsidRPr="00037691" w:rsidRDefault="00037691" w:rsidP="00037691">
            <w:pPr>
              <w:spacing w:before="40" w:after="40"/>
            </w:pPr>
          </w:p>
        </w:tc>
        <w:tc>
          <w:tcPr>
            <w:tcW w:w="1260" w:type="dxa"/>
          </w:tcPr>
          <w:p w:rsidR="00037691" w:rsidRPr="00037691" w:rsidRDefault="00037691" w:rsidP="00037691">
            <w:pPr>
              <w:spacing w:before="40" w:after="40"/>
            </w:pPr>
            <w:r w:rsidRPr="00037691">
              <w:t>3</w:t>
            </w:r>
          </w:p>
        </w:tc>
        <w:tc>
          <w:tcPr>
            <w:tcW w:w="1440" w:type="dxa"/>
          </w:tcPr>
          <w:p w:rsidR="00037691" w:rsidRPr="00037691" w:rsidRDefault="00037691" w:rsidP="00037691">
            <w:pPr>
              <w:spacing w:before="40" w:after="40"/>
            </w:pPr>
            <w:r w:rsidRPr="00037691">
              <w:t>&gt; 14 ≤ 21%</w:t>
            </w:r>
          </w:p>
        </w:tc>
      </w:tr>
      <w:tr w:rsidR="00037691" w:rsidRPr="00037691" w:rsidTr="00555A2F">
        <w:tc>
          <w:tcPr>
            <w:tcW w:w="2050" w:type="dxa"/>
          </w:tcPr>
          <w:p w:rsidR="00037691" w:rsidRPr="00037691" w:rsidRDefault="00037691" w:rsidP="00037691">
            <w:pPr>
              <w:spacing w:before="40" w:after="40"/>
            </w:pPr>
          </w:p>
        </w:tc>
        <w:tc>
          <w:tcPr>
            <w:tcW w:w="1260" w:type="dxa"/>
          </w:tcPr>
          <w:p w:rsidR="00037691" w:rsidRPr="00037691" w:rsidRDefault="00037691" w:rsidP="00037691">
            <w:pPr>
              <w:spacing w:before="40" w:after="40"/>
            </w:pPr>
            <w:r w:rsidRPr="00037691">
              <w:t>4</w:t>
            </w:r>
          </w:p>
        </w:tc>
        <w:tc>
          <w:tcPr>
            <w:tcW w:w="1440" w:type="dxa"/>
          </w:tcPr>
          <w:p w:rsidR="00037691" w:rsidRPr="00037691" w:rsidRDefault="00037691" w:rsidP="00037691">
            <w:pPr>
              <w:spacing w:before="40" w:after="40"/>
            </w:pPr>
            <w:r w:rsidRPr="00037691">
              <w:t>&gt; 21 ≤ 28%</w:t>
            </w:r>
          </w:p>
        </w:tc>
      </w:tr>
      <w:tr w:rsidR="00037691" w:rsidRPr="00037691" w:rsidTr="00555A2F">
        <w:tc>
          <w:tcPr>
            <w:tcW w:w="2050" w:type="dxa"/>
          </w:tcPr>
          <w:p w:rsidR="00037691" w:rsidRPr="00037691" w:rsidRDefault="00037691" w:rsidP="00037691">
            <w:pPr>
              <w:spacing w:before="40" w:after="40"/>
            </w:pPr>
            <w:r w:rsidRPr="00037691">
              <w:t>Marisol (CLE)</w:t>
            </w:r>
          </w:p>
        </w:tc>
        <w:tc>
          <w:tcPr>
            <w:tcW w:w="1260" w:type="dxa"/>
          </w:tcPr>
          <w:p w:rsidR="00037691" w:rsidRPr="00037691" w:rsidRDefault="00037691" w:rsidP="00037691">
            <w:pPr>
              <w:spacing w:before="40" w:after="40"/>
            </w:pPr>
            <w:r w:rsidRPr="00037691">
              <w:t>5</w:t>
            </w:r>
          </w:p>
        </w:tc>
        <w:tc>
          <w:tcPr>
            <w:tcW w:w="1440" w:type="dxa"/>
          </w:tcPr>
          <w:p w:rsidR="00037691" w:rsidRPr="00037691" w:rsidRDefault="00037691" w:rsidP="00037691">
            <w:pPr>
              <w:spacing w:before="40" w:after="40"/>
            </w:pPr>
            <w:r w:rsidRPr="00037691">
              <w:t>&gt; 28 ≤ 35%</w:t>
            </w:r>
          </w:p>
        </w:tc>
      </w:tr>
      <w:tr w:rsidR="00037691" w:rsidRPr="00037691" w:rsidTr="00555A2F">
        <w:tc>
          <w:tcPr>
            <w:tcW w:w="2050" w:type="dxa"/>
          </w:tcPr>
          <w:p w:rsidR="00037691" w:rsidRPr="00037691" w:rsidRDefault="00037691" w:rsidP="00037691">
            <w:pPr>
              <w:spacing w:before="40" w:after="40"/>
            </w:pPr>
          </w:p>
        </w:tc>
        <w:tc>
          <w:tcPr>
            <w:tcW w:w="1260" w:type="dxa"/>
          </w:tcPr>
          <w:p w:rsidR="00037691" w:rsidRPr="00037691" w:rsidRDefault="00037691" w:rsidP="00037691">
            <w:pPr>
              <w:spacing w:before="40" w:after="40"/>
            </w:pPr>
            <w:r w:rsidRPr="00037691">
              <w:t>6</w:t>
            </w:r>
          </w:p>
        </w:tc>
        <w:tc>
          <w:tcPr>
            <w:tcW w:w="1440" w:type="dxa"/>
          </w:tcPr>
          <w:p w:rsidR="00037691" w:rsidRPr="00037691" w:rsidRDefault="00037691" w:rsidP="00037691">
            <w:pPr>
              <w:spacing w:before="40" w:after="40"/>
            </w:pPr>
            <w:r w:rsidRPr="00037691">
              <w:t>&gt; 35 ≤ 45%</w:t>
            </w:r>
          </w:p>
        </w:tc>
      </w:tr>
      <w:tr w:rsidR="00037691" w:rsidRPr="00037691" w:rsidTr="00555A2F">
        <w:tc>
          <w:tcPr>
            <w:tcW w:w="2050" w:type="dxa"/>
          </w:tcPr>
          <w:p w:rsidR="00037691" w:rsidRPr="00037691" w:rsidRDefault="00037691" w:rsidP="00037691">
            <w:pPr>
              <w:spacing w:before="40" w:after="40"/>
            </w:pPr>
            <w:proofErr w:type="spellStart"/>
            <w:r w:rsidRPr="00037691">
              <w:t>Murcott</w:t>
            </w:r>
            <w:proofErr w:type="spellEnd"/>
            <w:r w:rsidRPr="00037691">
              <w:t xml:space="preserve"> (HMA)</w:t>
            </w:r>
          </w:p>
        </w:tc>
        <w:tc>
          <w:tcPr>
            <w:tcW w:w="1260" w:type="dxa"/>
          </w:tcPr>
          <w:p w:rsidR="00037691" w:rsidRPr="00037691" w:rsidRDefault="00037691" w:rsidP="00037691">
            <w:pPr>
              <w:spacing w:before="40" w:after="40"/>
            </w:pPr>
            <w:r w:rsidRPr="00037691">
              <w:t>7</w:t>
            </w:r>
          </w:p>
        </w:tc>
        <w:tc>
          <w:tcPr>
            <w:tcW w:w="1440" w:type="dxa"/>
          </w:tcPr>
          <w:p w:rsidR="00037691" w:rsidRPr="00037691" w:rsidRDefault="00037691" w:rsidP="00037691">
            <w:pPr>
              <w:spacing w:before="40" w:after="40"/>
            </w:pPr>
            <w:r w:rsidRPr="00037691">
              <w:t>&gt; 45 &lt; 55%</w:t>
            </w:r>
          </w:p>
        </w:tc>
      </w:tr>
      <w:tr w:rsidR="00037691" w:rsidRPr="00037691" w:rsidTr="00555A2F">
        <w:tc>
          <w:tcPr>
            <w:tcW w:w="2050" w:type="dxa"/>
          </w:tcPr>
          <w:p w:rsidR="00037691" w:rsidRPr="00037691" w:rsidRDefault="00037691" w:rsidP="00037691">
            <w:pPr>
              <w:spacing w:before="40" w:after="40"/>
            </w:pPr>
          </w:p>
        </w:tc>
        <w:tc>
          <w:tcPr>
            <w:tcW w:w="1260" w:type="dxa"/>
          </w:tcPr>
          <w:p w:rsidR="00037691" w:rsidRPr="00037691" w:rsidRDefault="00037691" w:rsidP="00037691">
            <w:pPr>
              <w:spacing w:before="40" w:after="40"/>
            </w:pPr>
            <w:r w:rsidRPr="00037691">
              <w:t>8</w:t>
            </w:r>
          </w:p>
        </w:tc>
        <w:tc>
          <w:tcPr>
            <w:tcW w:w="1440" w:type="dxa"/>
          </w:tcPr>
          <w:p w:rsidR="00037691" w:rsidRPr="00037691" w:rsidRDefault="00037691" w:rsidP="00037691">
            <w:pPr>
              <w:spacing w:before="40" w:after="40"/>
            </w:pPr>
            <w:r w:rsidRPr="00037691">
              <w:t>&gt; 55 &lt; 65%</w:t>
            </w:r>
          </w:p>
        </w:tc>
      </w:tr>
      <w:tr w:rsidR="00037691" w:rsidRPr="00037691" w:rsidTr="00555A2F">
        <w:tc>
          <w:tcPr>
            <w:tcW w:w="2050" w:type="dxa"/>
          </w:tcPr>
          <w:p w:rsidR="00037691" w:rsidRPr="00037691" w:rsidRDefault="00037691" w:rsidP="00037691">
            <w:pPr>
              <w:spacing w:before="40" w:after="40"/>
            </w:pPr>
            <w:r w:rsidRPr="00037691">
              <w:t>Fortune (HMA)</w:t>
            </w:r>
          </w:p>
        </w:tc>
        <w:tc>
          <w:tcPr>
            <w:tcW w:w="1260" w:type="dxa"/>
          </w:tcPr>
          <w:p w:rsidR="00037691" w:rsidRPr="00037691" w:rsidRDefault="00037691" w:rsidP="00037691">
            <w:pPr>
              <w:spacing w:before="40" w:after="40"/>
            </w:pPr>
            <w:r w:rsidRPr="00037691">
              <w:t>9</w:t>
            </w:r>
          </w:p>
        </w:tc>
        <w:tc>
          <w:tcPr>
            <w:tcW w:w="1440" w:type="dxa"/>
          </w:tcPr>
          <w:p w:rsidR="00037691" w:rsidRPr="00037691" w:rsidRDefault="00037691" w:rsidP="00037691">
            <w:pPr>
              <w:spacing w:before="40" w:after="40"/>
            </w:pPr>
            <w:r w:rsidRPr="00037691">
              <w:t>≥ 65%</w:t>
            </w:r>
          </w:p>
        </w:tc>
      </w:tr>
    </w:tbl>
    <w:p w:rsidR="00037691" w:rsidRPr="00037691" w:rsidRDefault="00037691" w:rsidP="00037691"/>
    <w:p w:rsidR="00037691" w:rsidRPr="00037691" w:rsidRDefault="00037691" w:rsidP="00037691"/>
    <w:p w:rsidR="00037691" w:rsidRPr="00037691" w:rsidRDefault="00C01562" w:rsidP="00037691">
      <w:r w:rsidRPr="00037691">
        <w:rPr>
          <w:snapToGrid w:val="0"/>
        </w:rPr>
        <w:fldChar w:fldCharType="begin"/>
      </w:r>
      <w:r w:rsidRPr="00037691">
        <w:rPr>
          <w:snapToGrid w:val="0"/>
        </w:rPr>
        <w:instrText xml:space="preserve"> AUTONUM  </w:instrText>
      </w:r>
      <w:r w:rsidRPr="00037691">
        <w:rPr>
          <w:snapToGrid w:val="0"/>
        </w:rPr>
        <w:fldChar w:fldCharType="end"/>
      </w:r>
      <w:r w:rsidR="00037691" w:rsidRPr="00037691">
        <w:tab/>
        <w:t>The changes to the Test Guidelines for Mandarin would also be reflected in the overall Table of Characteristics included in the Annex to documents TG/83/4 (Trifoliate Orange (</w:t>
      </w:r>
      <w:proofErr w:type="spellStart"/>
      <w:r w:rsidR="00037691" w:rsidRPr="00037691">
        <w:t>Poncirus</w:t>
      </w:r>
      <w:proofErr w:type="spellEnd"/>
      <w:r w:rsidR="00037691" w:rsidRPr="00037691">
        <w:t xml:space="preserve">) (Citrus L. – Group 5)), TG/201/1, TG/202/1 (Oranges (Citrus L. - Group 2)), TG/203/1 (Lemons and Limes (Citrus L. - Group 3)) and TG/204/1 (Grapefruit and </w:t>
      </w:r>
      <w:proofErr w:type="spellStart"/>
      <w:r w:rsidR="00037691" w:rsidRPr="00037691">
        <w:t>Pummelo</w:t>
      </w:r>
      <w:proofErr w:type="spellEnd"/>
      <w:r w:rsidR="00037691" w:rsidRPr="00037691">
        <w:t xml:space="preserve"> (Citrus L. - Group 4)) by means of a partial revision to those Test Guidelines as follows:</w:t>
      </w:r>
    </w:p>
    <w:p w:rsidR="00037691" w:rsidRPr="00037691" w:rsidRDefault="00037691" w:rsidP="00037691"/>
    <w:p w:rsidR="00037691" w:rsidRPr="00037691" w:rsidRDefault="00037691" w:rsidP="00037691">
      <w:pPr>
        <w:rPr>
          <w:i/>
          <w:snapToGrid w:val="0"/>
        </w:rPr>
      </w:pPr>
      <w:r w:rsidRPr="00037691">
        <w:rPr>
          <w:i/>
          <w:snapToGrid w:val="0"/>
        </w:rPr>
        <w:t>Current wording:</w:t>
      </w:r>
    </w:p>
    <w:p w:rsidR="00037691" w:rsidRPr="00037691" w:rsidRDefault="00037691" w:rsidP="00037691"/>
    <w:tbl>
      <w:tblPr>
        <w:tblW w:w="1032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544"/>
        <w:gridCol w:w="544"/>
        <w:gridCol w:w="544"/>
        <w:gridCol w:w="544"/>
        <w:gridCol w:w="544"/>
        <w:gridCol w:w="1575"/>
        <w:gridCol w:w="1560"/>
        <w:gridCol w:w="1751"/>
        <w:gridCol w:w="1584"/>
        <w:gridCol w:w="567"/>
      </w:tblGrid>
      <w:tr w:rsidR="00037691" w:rsidRPr="00037691" w:rsidTr="00555A2F">
        <w:trPr>
          <w:cantSplit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037691" w:rsidRPr="00037691" w:rsidRDefault="00037691" w:rsidP="00037691">
            <w:pPr>
              <w:keepNext/>
              <w:tabs>
                <w:tab w:val="left" w:pos="312"/>
              </w:tabs>
              <w:spacing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037691" w:rsidRPr="00037691" w:rsidRDefault="00037691" w:rsidP="00037691">
            <w:pPr>
              <w:keepNext/>
              <w:pageBreakBefore/>
              <w:spacing w:before="10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Group/</w:t>
            </w:r>
            <w:proofErr w:type="spellStart"/>
            <w:r w:rsidRPr="00037691">
              <w:rPr>
                <w:rFonts w:cs="Arial"/>
                <w:sz w:val="16"/>
                <w:szCs w:val="16"/>
              </w:rPr>
              <w:t>Groupe</w:t>
            </w:r>
            <w:proofErr w:type="spellEnd"/>
            <w:r w:rsidRPr="00037691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037691">
              <w:rPr>
                <w:rFonts w:cs="Arial"/>
                <w:sz w:val="16"/>
                <w:szCs w:val="16"/>
              </w:rPr>
              <w:t>Gruppe</w:t>
            </w:r>
            <w:proofErr w:type="spellEnd"/>
            <w:r w:rsidRPr="00037691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037691">
              <w:rPr>
                <w:rFonts w:cs="Arial"/>
                <w:sz w:val="16"/>
                <w:szCs w:val="16"/>
              </w:rPr>
              <w:t>Grupo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037691" w:rsidRPr="00037691" w:rsidRDefault="00037691" w:rsidP="00037691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English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037691" w:rsidRPr="00037691" w:rsidRDefault="00037691" w:rsidP="00037691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037691">
              <w:rPr>
                <w:rFonts w:cs="Arial"/>
                <w:sz w:val="16"/>
                <w:szCs w:val="16"/>
                <w:lang w:val="fr-FR"/>
              </w:rPr>
              <w:t>français</w:t>
            </w:r>
          </w:p>
        </w:tc>
        <w:tc>
          <w:tcPr>
            <w:tcW w:w="17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037691" w:rsidRPr="00037691" w:rsidRDefault="00037691" w:rsidP="00037691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037691">
              <w:rPr>
                <w:rFonts w:cs="Arial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037691" w:rsidRPr="00037691" w:rsidRDefault="00037691" w:rsidP="00037691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037691">
              <w:rPr>
                <w:rFonts w:cs="Arial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037691" w:rsidRPr="00037691" w:rsidRDefault="00037691" w:rsidP="00037691">
            <w:pPr>
              <w:keepNext/>
              <w:spacing w:before="120" w:after="8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Note/Nota</w:t>
            </w:r>
          </w:p>
        </w:tc>
      </w:tr>
      <w:tr w:rsidR="00037691" w:rsidRPr="00037691" w:rsidTr="00555A2F">
        <w:trPr>
          <w:cantSplit/>
          <w:tblHeader/>
          <w:jc w:val="center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37691" w:rsidRPr="00037691" w:rsidRDefault="00037691" w:rsidP="00037691">
            <w:pPr>
              <w:keepNext/>
              <w:tabs>
                <w:tab w:val="left" w:pos="312"/>
              </w:tabs>
              <w:spacing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37691" w:rsidRPr="00037691" w:rsidRDefault="00037691" w:rsidP="00037691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37691" w:rsidRPr="00037691" w:rsidRDefault="00037691" w:rsidP="00037691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37691" w:rsidRPr="00037691" w:rsidRDefault="00037691" w:rsidP="00037691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37691" w:rsidRPr="00037691" w:rsidRDefault="00037691" w:rsidP="00037691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37691" w:rsidRPr="00037691" w:rsidRDefault="00037691" w:rsidP="00037691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37691" w:rsidRPr="00037691" w:rsidRDefault="00037691" w:rsidP="00037691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37691" w:rsidRPr="00037691" w:rsidRDefault="00037691" w:rsidP="00037691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7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37691" w:rsidRPr="00037691" w:rsidRDefault="00037691" w:rsidP="00037691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1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37691" w:rsidRPr="00037691" w:rsidRDefault="00037691" w:rsidP="00037691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37691" w:rsidRPr="00037691" w:rsidRDefault="00037691" w:rsidP="0003769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37691" w:rsidRPr="00037691" w:rsidTr="00555A2F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037691">
              <w:rPr>
                <w:rFonts w:cs="Arial"/>
                <w:b/>
                <w:sz w:val="16"/>
                <w:szCs w:val="16"/>
              </w:rPr>
              <w:t>239.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r w:rsidRPr="00037691">
              <w:rPr>
                <w:rFonts w:cs="Arial"/>
                <w:b/>
                <w:sz w:val="16"/>
                <w:szCs w:val="16"/>
              </w:rPr>
              <w:t>Anther: viable pollen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037691">
              <w:rPr>
                <w:rFonts w:cs="Arial"/>
                <w:b/>
                <w:sz w:val="16"/>
                <w:szCs w:val="16"/>
                <w:lang w:val="fr-FR"/>
              </w:rPr>
              <w:t>Anthère: pollen viable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037691">
              <w:rPr>
                <w:rFonts w:cs="Arial"/>
                <w:b/>
                <w:sz w:val="16"/>
                <w:szCs w:val="16"/>
                <w:lang w:val="de-DE"/>
              </w:rPr>
              <w:t>Anthere: keimfähiger Pollen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037691">
              <w:rPr>
                <w:rFonts w:cs="Arial"/>
                <w:b/>
                <w:sz w:val="16"/>
                <w:szCs w:val="16"/>
                <w:lang w:val="es-ES"/>
              </w:rPr>
              <w:t>Antera: polen viable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37691" w:rsidRPr="00037691" w:rsidTr="00555A2F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037691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751" w:type="dxa"/>
            <w:tcBorders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037691">
              <w:rPr>
                <w:rFonts w:cs="Arial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037691">
              <w:rPr>
                <w:rFonts w:cs="Arial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1</w:t>
            </w:r>
          </w:p>
        </w:tc>
      </w:tr>
      <w:tr w:rsidR="00037691" w:rsidRPr="00037691" w:rsidTr="00555A2F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037691">
              <w:rPr>
                <w:rFonts w:cs="Arial"/>
                <w:b/>
                <w:sz w:val="16"/>
                <w:szCs w:val="16"/>
              </w:rPr>
              <w:t>QL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037691">
              <w:rPr>
                <w:rFonts w:cs="Arial"/>
                <w:sz w:val="16"/>
                <w:szCs w:val="16"/>
                <w:lang w:val="fr-FR"/>
              </w:rPr>
              <w:t>présent</w:t>
            </w:r>
          </w:p>
        </w:tc>
        <w:tc>
          <w:tcPr>
            <w:tcW w:w="17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037691">
              <w:rPr>
                <w:rFonts w:cs="Arial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5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037691">
              <w:rPr>
                <w:rFonts w:cs="Arial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9</w:t>
            </w:r>
          </w:p>
        </w:tc>
      </w:tr>
    </w:tbl>
    <w:p w:rsidR="00037691" w:rsidRPr="00037691" w:rsidRDefault="00037691" w:rsidP="00037691"/>
    <w:p w:rsidR="00037691" w:rsidRPr="00037691" w:rsidRDefault="00037691" w:rsidP="00037691"/>
    <w:p w:rsidR="00037691" w:rsidRPr="00037691" w:rsidRDefault="00037691" w:rsidP="00037691"/>
    <w:p w:rsidR="00037691" w:rsidRPr="00037691" w:rsidRDefault="00037691" w:rsidP="00037691"/>
    <w:p w:rsidR="00037691" w:rsidRPr="00037691" w:rsidRDefault="00037691" w:rsidP="00037691"/>
    <w:p w:rsidR="00037691" w:rsidRPr="00037691" w:rsidRDefault="00037691" w:rsidP="00037691">
      <w:pPr>
        <w:rPr>
          <w:i/>
          <w:snapToGrid w:val="0"/>
        </w:rPr>
      </w:pPr>
      <w:r w:rsidRPr="00037691">
        <w:rPr>
          <w:i/>
          <w:snapToGrid w:val="0"/>
        </w:rPr>
        <w:lastRenderedPageBreak/>
        <w:t>Proposed new wording:</w:t>
      </w:r>
    </w:p>
    <w:p w:rsidR="00037691" w:rsidRPr="00037691" w:rsidRDefault="00037691" w:rsidP="00037691"/>
    <w:tbl>
      <w:tblPr>
        <w:tblW w:w="1032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544"/>
        <w:gridCol w:w="544"/>
        <w:gridCol w:w="544"/>
        <w:gridCol w:w="544"/>
        <w:gridCol w:w="544"/>
        <w:gridCol w:w="1575"/>
        <w:gridCol w:w="1560"/>
        <w:gridCol w:w="1751"/>
        <w:gridCol w:w="1584"/>
        <w:gridCol w:w="567"/>
      </w:tblGrid>
      <w:tr w:rsidR="00037691" w:rsidRPr="00037691" w:rsidTr="00555A2F">
        <w:trPr>
          <w:cantSplit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037691" w:rsidRPr="00037691" w:rsidRDefault="00037691" w:rsidP="00037691">
            <w:pPr>
              <w:keepNext/>
              <w:tabs>
                <w:tab w:val="left" w:pos="312"/>
              </w:tabs>
              <w:spacing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037691" w:rsidRPr="00037691" w:rsidRDefault="00037691" w:rsidP="00037691">
            <w:pPr>
              <w:keepNext/>
              <w:pageBreakBefore/>
              <w:spacing w:before="10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Group/</w:t>
            </w:r>
            <w:proofErr w:type="spellStart"/>
            <w:r w:rsidRPr="00037691">
              <w:rPr>
                <w:rFonts w:cs="Arial"/>
                <w:sz w:val="16"/>
                <w:szCs w:val="16"/>
              </w:rPr>
              <w:t>Groupe</w:t>
            </w:r>
            <w:proofErr w:type="spellEnd"/>
            <w:r w:rsidRPr="00037691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037691">
              <w:rPr>
                <w:rFonts w:cs="Arial"/>
                <w:sz w:val="16"/>
                <w:szCs w:val="16"/>
              </w:rPr>
              <w:t>Gruppe</w:t>
            </w:r>
            <w:proofErr w:type="spellEnd"/>
            <w:r w:rsidRPr="00037691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037691">
              <w:rPr>
                <w:rFonts w:cs="Arial"/>
                <w:sz w:val="16"/>
                <w:szCs w:val="16"/>
              </w:rPr>
              <w:t>Grupo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037691" w:rsidRPr="00037691" w:rsidRDefault="00037691" w:rsidP="00037691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English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037691" w:rsidRPr="00037691" w:rsidRDefault="00037691" w:rsidP="00037691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037691">
              <w:rPr>
                <w:rFonts w:cs="Arial"/>
                <w:sz w:val="16"/>
                <w:szCs w:val="16"/>
                <w:lang w:val="fr-FR"/>
              </w:rPr>
              <w:t>français</w:t>
            </w:r>
          </w:p>
        </w:tc>
        <w:tc>
          <w:tcPr>
            <w:tcW w:w="17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037691" w:rsidRPr="00037691" w:rsidRDefault="00037691" w:rsidP="00037691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037691">
              <w:rPr>
                <w:rFonts w:cs="Arial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037691" w:rsidRPr="00037691" w:rsidRDefault="00037691" w:rsidP="00037691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037691">
              <w:rPr>
                <w:rFonts w:cs="Arial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037691" w:rsidRPr="00037691" w:rsidRDefault="00037691" w:rsidP="00037691">
            <w:pPr>
              <w:keepNext/>
              <w:spacing w:before="120" w:after="8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Note/Nota</w:t>
            </w:r>
          </w:p>
        </w:tc>
      </w:tr>
      <w:tr w:rsidR="00037691" w:rsidRPr="00037691" w:rsidTr="00555A2F">
        <w:trPr>
          <w:cantSplit/>
          <w:tblHeader/>
          <w:jc w:val="center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37691" w:rsidRPr="00037691" w:rsidRDefault="00037691" w:rsidP="00037691">
            <w:pPr>
              <w:keepNext/>
              <w:tabs>
                <w:tab w:val="left" w:pos="312"/>
              </w:tabs>
              <w:spacing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37691" w:rsidRPr="00037691" w:rsidRDefault="00037691" w:rsidP="00037691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37691" w:rsidRPr="00037691" w:rsidRDefault="00037691" w:rsidP="00037691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37691" w:rsidRPr="00037691" w:rsidRDefault="00037691" w:rsidP="00037691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37691" w:rsidRPr="00037691" w:rsidRDefault="00037691" w:rsidP="00037691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37691" w:rsidRPr="00037691" w:rsidRDefault="00037691" w:rsidP="00037691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37691" w:rsidRPr="00037691" w:rsidRDefault="00037691" w:rsidP="00037691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37691" w:rsidRPr="00037691" w:rsidRDefault="00037691" w:rsidP="00037691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7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37691" w:rsidRPr="00037691" w:rsidRDefault="00037691" w:rsidP="00037691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1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37691" w:rsidRPr="00037691" w:rsidRDefault="00037691" w:rsidP="00037691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37691" w:rsidRPr="00037691" w:rsidRDefault="00037691" w:rsidP="0003769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37691" w:rsidRPr="00037691" w:rsidTr="00555A2F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037691">
              <w:rPr>
                <w:rFonts w:cs="Arial"/>
                <w:b/>
                <w:sz w:val="16"/>
                <w:szCs w:val="16"/>
              </w:rPr>
              <w:t>239.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100" w:after="100"/>
              <w:jc w:val="center"/>
              <w:rPr>
                <w:rFonts w:cs="Arial"/>
                <w:strike/>
                <w:sz w:val="16"/>
                <w:szCs w:val="16"/>
              </w:rPr>
            </w:pPr>
            <w:r w:rsidRPr="00037691">
              <w:rPr>
                <w:rFonts w:cs="Arial"/>
                <w:strike/>
                <w:sz w:val="16"/>
                <w:szCs w:val="16"/>
                <w:highlight w:val="lightGray"/>
              </w:rPr>
              <w:t>25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r w:rsidRPr="00037691">
              <w:rPr>
                <w:rFonts w:cs="Arial"/>
                <w:b/>
                <w:sz w:val="16"/>
                <w:szCs w:val="16"/>
              </w:rPr>
              <w:t>Anther: viable pollen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037691">
              <w:rPr>
                <w:rFonts w:cs="Arial"/>
                <w:b/>
                <w:sz w:val="16"/>
                <w:szCs w:val="16"/>
                <w:lang w:val="fr-FR"/>
              </w:rPr>
              <w:t>Anthère: pollen viable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037691">
              <w:rPr>
                <w:rFonts w:cs="Arial"/>
                <w:b/>
                <w:sz w:val="16"/>
                <w:szCs w:val="16"/>
                <w:lang w:val="de-DE"/>
              </w:rPr>
              <w:t>Anthere: keimfähiger Pollen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037691">
              <w:rPr>
                <w:rFonts w:cs="Arial"/>
                <w:b/>
                <w:sz w:val="16"/>
                <w:szCs w:val="16"/>
                <w:lang w:val="es-ES"/>
              </w:rPr>
              <w:t>Antera: polen viable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37691" w:rsidRPr="00037691" w:rsidTr="00555A2F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037691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751" w:type="dxa"/>
            <w:tcBorders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037691">
              <w:rPr>
                <w:rFonts w:cs="Arial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037691">
              <w:rPr>
                <w:rFonts w:cs="Arial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1</w:t>
            </w:r>
          </w:p>
        </w:tc>
      </w:tr>
      <w:tr w:rsidR="00037691" w:rsidRPr="00037691" w:rsidTr="00555A2F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037691">
              <w:rPr>
                <w:rFonts w:cs="Arial"/>
                <w:b/>
                <w:sz w:val="16"/>
                <w:szCs w:val="16"/>
              </w:rPr>
              <w:t>QL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037691">
              <w:rPr>
                <w:rFonts w:cs="Arial"/>
                <w:sz w:val="16"/>
                <w:szCs w:val="16"/>
                <w:lang w:val="fr-FR"/>
              </w:rPr>
              <w:t>présent</w:t>
            </w:r>
          </w:p>
        </w:tc>
        <w:tc>
          <w:tcPr>
            <w:tcW w:w="17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037691">
              <w:rPr>
                <w:rFonts w:cs="Arial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5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037691">
              <w:rPr>
                <w:rFonts w:cs="Arial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9</w:t>
            </w:r>
          </w:p>
        </w:tc>
      </w:tr>
    </w:tbl>
    <w:p w:rsidR="00037691" w:rsidRPr="00037691" w:rsidRDefault="00037691" w:rsidP="00037691"/>
    <w:tbl>
      <w:tblPr>
        <w:tblW w:w="1032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544"/>
        <w:gridCol w:w="544"/>
        <w:gridCol w:w="544"/>
        <w:gridCol w:w="544"/>
        <w:gridCol w:w="544"/>
        <w:gridCol w:w="1575"/>
        <w:gridCol w:w="1560"/>
        <w:gridCol w:w="1751"/>
        <w:gridCol w:w="1584"/>
        <w:gridCol w:w="567"/>
      </w:tblGrid>
      <w:tr w:rsidR="00037691" w:rsidRPr="00037691" w:rsidTr="00555A2F">
        <w:trPr>
          <w:cantSplit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037691" w:rsidRPr="00037691" w:rsidRDefault="00037691" w:rsidP="00037691">
            <w:pPr>
              <w:keepNext/>
              <w:tabs>
                <w:tab w:val="left" w:pos="312"/>
              </w:tabs>
              <w:spacing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037691" w:rsidRPr="00037691" w:rsidRDefault="00037691" w:rsidP="00037691">
            <w:pPr>
              <w:keepNext/>
              <w:pageBreakBefore/>
              <w:spacing w:before="10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Group/</w:t>
            </w:r>
            <w:proofErr w:type="spellStart"/>
            <w:r w:rsidRPr="00037691">
              <w:rPr>
                <w:rFonts w:cs="Arial"/>
                <w:sz w:val="16"/>
                <w:szCs w:val="16"/>
              </w:rPr>
              <w:t>Groupe</w:t>
            </w:r>
            <w:proofErr w:type="spellEnd"/>
            <w:r w:rsidRPr="00037691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037691">
              <w:rPr>
                <w:rFonts w:cs="Arial"/>
                <w:sz w:val="16"/>
                <w:szCs w:val="16"/>
              </w:rPr>
              <w:t>Gruppe</w:t>
            </w:r>
            <w:proofErr w:type="spellEnd"/>
            <w:r w:rsidRPr="00037691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037691">
              <w:rPr>
                <w:rFonts w:cs="Arial"/>
                <w:sz w:val="16"/>
                <w:szCs w:val="16"/>
              </w:rPr>
              <w:t>Grupo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037691" w:rsidRPr="00037691" w:rsidRDefault="00037691" w:rsidP="00037691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English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037691" w:rsidRPr="00037691" w:rsidRDefault="00037691" w:rsidP="00037691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037691">
              <w:rPr>
                <w:rFonts w:cs="Arial"/>
                <w:sz w:val="16"/>
                <w:szCs w:val="16"/>
                <w:lang w:val="fr-FR"/>
              </w:rPr>
              <w:t>français</w:t>
            </w:r>
          </w:p>
        </w:tc>
        <w:tc>
          <w:tcPr>
            <w:tcW w:w="17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037691" w:rsidRPr="00037691" w:rsidRDefault="00037691" w:rsidP="00037691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037691">
              <w:rPr>
                <w:rFonts w:cs="Arial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037691" w:rsidRPr="00037691" w:rsidRDefault="00037691" w:rsidP="00037691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037691">
              <w:rPr>
                <w:rFonts w:cs="Arial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037691" w:rsidRPr="00037691" w:rsidRDefault="00037691" w:rsidP="00037691">
            <w:pPr>
              <w:keepNext/>
              <w:spacing w:before="120" w:after="8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Note/Nota</w:t>
            </w:r>
          </w:p>
        </w:tc>
      </w:tr>
      <w:tr w:rsidR="00037691" w:rsidRPr="00037691" w:rsidTr="00555A2F">
        <w:trPr>
          <w:cantSplit/>
          <w:tblHeader/>
          <w:jc w:val="center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37691" w:rsidRPr="00037691" w:rsidRDefault="00037691" w:rsidP="00037691">
            <w:pPr>
              <w:keepNext/>
              <w:tabs>
                <w:tab w:val="left" w:pos="312"/>
              </w:tabs>
              <w:spacing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37691" w:rsidRPr="00037691" w:rsidRDefault="00037691" w:rsidP="00037691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37691" w:rsidRPr="00037691" w:rsidRDefault="00037691" w:rsidP="00037691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37691" w:rsidRPr="00037691" w:rsidRDefault="00037691" w:rsidP="00037691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37691" w:rsidRPr="00037691" w:rsidRDefault="00037691" w:rsidP="00037691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37691" w:rsidRPr="00037691" w:rsidRDefault="00037691" w:rsidP="00037691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37691" w:rsidRPr="00037691" w:rsidRDefault="00037691" w:rsidP="00037691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37691" w:rsidRPr="00037691" w:rsidRDefault="00037691" w:rsidP="00037691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7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37691" w:rsidRPr="00037691" w:rsidRDefault="00037691" w:rsidP="00037691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1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37691" w:rsidRPr="00037691" w:rsidRDefault="00037691" w:rsidP="00037691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37691" w:rsidRPr="00037691" w:rsidRDefault="00037691" w:rsidP="0003769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37691" w:rsidRPr="00037691" w:rsidTr="00555A2F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037691">
              <w:rPr>
                <w:rFonts w:cs="Arial"/>
                <w:b/>
                <w:sz w:val="16"/>
                <w:szCs w:val="16"/>
              </w:rPr>
              <w:t>339.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</w:rPr>
            </w:pPr>
            <w:r w:rsidRPr="00037691">
              <w:rPr>
                <w:rFonts w:cs="Arial"/>
                <w:b/>
                <w:noProof/>
                <w:sz w:val="16"/>
                <w:szCs w:val="16"/>
              </w:rPr>
              <w:t>Anther: viable pollen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037691">
              <w:rPr>
                <w:rFonts w:cs="Arial"/>
                <w:b/>
                <w:sz w:val="16"/>
                <w:szCs w:val="16"/>
              </w:rPr>
              <w:t>Anthère</w:t>
            </w:r>
            <w:proofErr w:type="spellEnd"/>
            <w:r w:rsidRPr="00037691">
              <w:rPr>
                <w:rFonts w:cs="Arial"/>
                <w:b/>
                <w:sz w:val="16"/>
                <w:szCs w:val="16"/>
              </w:rPr>
              <w:t>: pollen viable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891716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037691">
              <w:rPr>
                <w:rFonts w:cs="Arial"/>
                <w:b/>
                <w:sz w:val="16"/>
                <w:szCs w:val="16"/>
              </w:rPr>
              <w:t>Anthere</w:t>
            </w:r>
            <w:proofErr w:type="spellEnd"/>
            <w:r w:rsidRPr="00037691">
              <w:rPr>
                <w:rFonts w:cs="Arial"/>
                <w:b/>
                <w:sz w:val="16"/>
                <w:szCs w:val="16"/>
              </w:rPr>
              <w:t xml:space="preserve">: </w:t>
            </w:r>
            <w:proofErr w:type="spellStart"/>
            <w:r w:rsidRPr="00037691">
              <w:rPr>
                <w:rFonts w:cs="Arial"/>
                <w:b/>
                <w:sz w:val="16"/>
                <w:szCs w:val="16"/>
              </w:rPr>
              <w:t>keimfähiger</w:t>
            </w:r>
            <w:proofErr w:type="spellEnd"/>
            <w:r w:rsidRPr="00037691">
              <w:rPr>
                <w:rFonts w:cs="Arial"/>
                <w:b/>
                <w:sz w:val="16"/>
                <w:szCs w:val="16"/>
              </w:rPr>
              <w:t xml:space="preserve"> Pollen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037691">
              <w:rPr>
                <w:rFonts w:cs="Arial"/>
                <w:b/>
                <w:sz w:val="16"/>
                <w:szCs w:val="16"/>
                <w:lang w:val="es-ES"/>
              </w:rPr>
              <w:t>Antera: polen viable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37691" w:rsidRPr="00037691" w:rsidTr="00555A2F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037691">
              <w:rPr>
                <w:rFonts w:cs="Arial"/>
                <w:b/>
                <w:sz w:val="16"/>
                <w:szCs w:val="16"/>
              </w:rPr>
              <w:t>(+)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037691">
              <w:rPr>
                <w:rFonts w:cs="Arial"/>
                <w:noProof/>
                <w:sz w:val="16"/>
                <w:szCs w:val="16"/>
              </w:rPr>
              <w:t>absent or very low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037691">
              <w:rPr>
                <w:rFonts w:cs="Arial"/>
                <w:noProof/>
                <w:sz w:val="16"/>
                <w:szCs w:val="16"/>
              </w:rPr>
              <w:t>absent ou très faible</w:t>
            </w:r>
          </w:p>
        </w:tc>
        <w:tc>
          <w:tcPr>
            <w:tcW w:w="1751" w:type="dxa"/>
            <w:tcBorders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037691">
              <w:rPr>
                <w:rFonts w:cs="Arial"/>
                <w:noProof/>
                <w:sz w:val="16"/>
                <w:szCs w:val="16"/>
              </w:rPr>
              <w:t>fehlend oder sehr gering</w:t>
            </w: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037691">
              <w:rPr>
                <w:rFonts w:cs="Arial"/>
                <w:noProof/>
                <w:sz w:val="16"/>
                <w:szCs w:val="16"/>
              </w:rPr>
              <w:t>ausente o muy bajo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80" w:after="8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037691">
              <w:rPr>
                <w:rFonts w:cs="Arial"/>
                <w:noProof/>
                <w:sz w:val="16"/>
                <w:szCs w:val="16"/>
              </w:rPr>
              <w:t>1</w:t>
            </w:r>
          </w:p>
        </w:tc>
      </w:tr>
      <w:tr w:rsidR="00037691" w:rsidRPr="00037691" w:rsidTr="00555A2F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037691">
              <w:rPr>
                <w:rFonts w:cs="Arial"/>
                <w:noProof/>
                <w:sz w:val="16"/>
                <w:szCs w:val="16"/>
              </w:rPr>
              <w:t>low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037691">
              <w:rPr>
                <w:rFonts w:cs="Arial"/>
                <w:noProof/>
                <w:sz w:val="16"/>
                <w:szCs w:val="16"/>
              </w:rPr>
              <w:t>faible</w:t>
            </w:r>
          </w:p>
        </w:tc>
        <w:tc>
          <w:tcPr>
            <w:tcW w:w="1751" w:type="dxa"/>
            <w:tcBorders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037691">
              <w:rPr>
                <w:rFonts w:cs="Arial"/>
                <w:noProof/>
                <w:sz w:val="16"/>
                <w:szCs w:val="16"/>
              </w:rPr>
              <w:t>gering</w:t>
            </w: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037691">
              <w:rPr>
                <w:rFonts w:cs="Arial"/>
                <w:noProof/>
                <w:sz w:val="16"/>
                <w:szCs w:val="16"/>
              </w:rPr>
              <w:t>bajo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80" w:after="8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037691">
              <w:rPr>
                <w:rFonts w:cs="Arial"/>
                <w:noProof/>
                <w:sz w:val="16"/>
                <w:szCs w:val="16"/>
              </w:rPr>
              <w:t>3</w:t>
            </w:r>
          </w:p>
        </w:tc>
      </w:tr>
      <w:tr w:rsidR="00037691" w:rsidRPr="00037691" w:rsidTr="00555A2F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037691">
              <w:rPr>
                <w:rFonts w:cs="Arial"/>
                <w:b/>
                <w:sz w:val="16"/>
                <w:szCs w:val="16"/>
              </w:rPr>
              <w:t>QN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037691">
              <w:rPr>
                <w:rFonts w:cs="Arial"/>
                <w:noProof/>
                <w:sz w:val="16"/>
                <w:szCs w:val="16"/>
              </w:rPr>
              <w:t>medium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037691">
              <w:rPr>
                <w:rFonts w:cs="Arial"/>
                <w:noProof/>
                <w:sz w:val="16"/>
                <w:szCs w:val="16"/>
              </w:rPr>
              <w:t>moyen</w:t>
            </w:r>
          </w:p>
        </w:tc>
        <w:tc>
          <w:tcPr>
            <w:tcW w:w="1751" w:type="dxa"/>
            <w:tcBorders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037691">
              <w:rPr>
                <w:rFonts w:cs="Arial"/>
                <w:noProof/>
                <w:sz w:val="16"/>
                <w:szCs w:val="16"/>
              </w:rPr>
              <w:t>mittel</w:t>
            </w: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037691">
              <w:rPr>
                <w:rFonts w:cs="Arial"/>
                <w:noProof/>
                <w:sz w:val="16"/>
                <w:szCs w:val="16"/>
              </w:rPr>
              <w:t>medio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80" w:after="8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037691">
              <w:rPr>
                <w:rFonts w:cs="Arial"/>
                <w:noProof/>
                <w:sz w:val="16"/>
                <w:szCs w:val="16"/>
              </w:rPr>
              <w:t>5</w:t>
            </w:r>
          </w:p>
        </w:tc>
      </w:tr>
      <w:tr w:rsidR="00037691" w:rsidRPr="00037691" w:rsidTr="00555A2F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037691">
              <w:rPr>
                <w:rFonts w:cs="Arial"/>
                <w:noProof/>
                <w:sz w:val="16"/>
                <w:szCs w:val="16"/>
              </w:rPr>
              <w:t>high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037691">
              <w:rPr>
                <w:rFonts w:cs="Arial"/>
                <w:noProof/>
                <w:sz w:val="16"/>
                <w:szCs w:val="16"/>
              </w:rPr>
              <w:t>élevé</w:t>
            </w:r>
          </w:p>
        </w:tc>
        <w:tc>
          <w:tcPr>
            <w:tcW w:w="1751" w:type="dxa"/>
            <w:tcBorders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037691">
              <w:rPr>
                <w:rFonts w:cs="Arial"/>
                <w:noProof/>
                <w:sz w:val="16"/>
                <w:szCs w:val="16"/>
              </w:rPr>
              <w:t>hoch</w:t>
            </w: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037691">
              <w:rPr>
                <w:rFonts w:cs="Arial"/>
                <w:noProof/>
                <w:sz w:val="16"/>
                <w:szCs w:val="16"/>
              </w:rPr>
              <w:t>alto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80" w:after="8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037691">
              <w:rPr>
                <w:rFonts w:cs="Arial"/>
                <w:noProof/>
                <w:sz w:val="16"/>
                <w:szCs w:val="16"/>
              </w:rPr>
              <w:t>7</w:t>
            </w:r>
          </w:p>
        </w:tc>
      </w:tr>
      <w:tr w:rsidR="00037691" w:rsidRPr="00037691" w:rsidTr="00555A2F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037691">
              <w:rPr>
                <w:rFonts w:cs="Arial"/>
                <w:noProof/>
                <w:sz w:val="16"/>
                <w:szCs w:val="16"/>
              </w:rPr>
              <w:t>very high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037691">
              <w:rPr>
                <w:rFonts w:cs="Arial"/>
                <w:noProof/>
                <w:sz w:val="16"/>
                <w:szCs w:val="16"/>
              </w:rPr>
              <w:t>très élevé</w:t>
            </w:r>
          </w:p>
        </w:tc>
        <w:tc>
          <w:tcPr>
            <w:tcW w:w="17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037691">
              <w:rPr>
                <w:rFonts w:cs="Arial"/>
                <w:noProof/>
                <w:sz w:val="16"/>
                <w:szCs w:val="16"/>
              </w:rPr>
              <w:t>sehr hoch</w:t>
            </w:r>
          </w:p>
        </w:tc>
        <w:tc>
          <w:tcPr>
            <w:tcW w:w="15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037691">
              <w:rPr>
                <w:rFonts w:cs="Arial"/>
                <w:noProof/>
                <w:sz w:val="16"/>
                <w:szCs w:val="16"/>
              </w:rPr>
              <w:t>muy alto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691" w:rsidRPr="00037691" w:rsidRDefault="00037691" w:rsidP="00037691">
            <w:pPr>
              <w:keepNext/>
              <w:spacing w:before="80" w:after="8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037691">
              <w:rPr>
                <w:rFonts w:cs="Arial"/>
                <w:noProof/>
                <w:sz w:val="16"/>
                <w:szCs w:val="16"/>
              </w:rPr>
              <w:t>9</w:t>
            </w:r>
          </w:p>
        </w:tc>
      </w:tr>
    </w:tbl>
    <w:p w:rsidR="00037691" w:rsidRPr="00037691" w:rsidRDefault="00037691" w:rsidP="00037691"/>
    <w:p w:rsidR="00037691" w:rsidRDefault="00037691" w:rsidP="00037691"/>
    <w:p w:rsidR="00C01562" w:rsidRDefault="00C01562" w:rsidP="00037691">
      <w:r>
        <w:t>3.</w:t>
      </w:r>
      <w:r>
        <w:tab/>
        <w:t xml:space="preserve">The Enlarged Editorial Committee, at its </w:t>
      </w:r>
      <w:r w:rsidR="002003E5">
        <w:t xml:space="preserve">meeting </w:t>
      </w:r>
      <w:r w:rsidR="002003E5" w:rsidRPr="005514F0">
        <w:rPr>
          <w:rFonts w:cs="Arial"/>
        </w:rPr>
        <w:t>held in Geneva, on January 7 and 8, 2015</w:t>
      </w:r>
      <w:r>
        <w:t>, made the following comment</w:t>
      </w:r>
      <w:r w:rsidR="00443F10">
        <w:t>s</w:t>
      </w:r>
      <w:r w:rsidR="00AD5749">
        <w:t xml:space="preserve"> on document TC-EDC/Jan15/23 “Partial Revision of the Test Guidelines for Mandarin (document TG/201/1)”</w:t>
      </w:r>
      <w:r w:rsidR="002003E5">
        <w:t>:</w:t>
      </w:r>
    </w:p>
    <w:p w:rsidR="00C01562" w:rsidRDefault="00C01562" w:rsidP="00037691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8208"/>
      </w:tblGrid>
      <w:tr w:rsidR="00C01562" w:rsidRPr="00F00167" w:rsidTr="00E7136B">
        <w:trPr>
          <w:cantSplit/>
        </w:trPr>
        <w:tc>
          <w:tcPr>
            <w:tcW w:w="1573" w:type="dxa"/>
          </w:tcPr>
          <w:p w:rsidR="00C01562" w:rsidRPr="00F00167" w:rsidRDefault="00C01562" w:rsidP="00E7136B">
            <w:pPr>
              <w:jc w:val="left"/>
              <w:rPr>
                <w:rFonts w:cs="Arial"/>
              </w:rPr>
            </w:pPr>
            <w:r w:rsidRPr="00F00167">
              <w:rPr>
                <w:rFonts w:cs="Arial"/>
              </w:rPr>
              <w:t xml:space="preserve">Ad. 25 </w:t>
            </w:r>
          </w:p>
        </w:tc>
        <w:tc>
          <w:tcPr>
            <w:tcW w:w="8208" w:type="dxa"/>
          </w:tcPr>
          <w:p w:rsidR="00C01562" w:rsidRPr="00F00167" w:rsidRDefault="00C01562" w:rsidP="00E7136B">
            <w:pPr>
              <w:rPr>
                <w:rFonts w:cs="Arial"/>
              </w:rPr>
            </w:pPr>
            <w:r w:rsidRPr="00F00167">
              <w:rPr>
                <w:rFonts w:cs="Arial"/>
              </w:rPr>
              <w:t>to check with L</w:t>
            </w:r>
            <w:r>
              <w:rPr>
                <w:rFonts w:cs="Arial"/>
              </w:rPr>
              <w:t xml:space="preserve">eading </w:t>
            </w:r>
            <w:r w:rsidRPr="00F00167">
              <w:rPr>
                <w:rFonts w:cs="Arial"/>
              </w:rPr>
              <w:t>E</w:t>
            </w:r>
            <w:r>
              <w:rPr>
                <w:rFonts w:cs="Arial"/>
              </w:rPr>
              <w:t>xpert</w:t>
            </w:r>
            <w:r w:rsidRPr="00F00167">
              <w:rPr>
                <w:rFonts w:cs="Arial"/>
              </w:rPr>
              <w:t xml:space="preserve"> whether second paragraph to read “The percentage of pollen </w:t>
            </w:r>
            <w:r w:rsidRPr="00F00167">
              <w:rPr>
                <w:rFonts w:cs="Arial"/>
                <w:highlight w:val="lightGray"/>
                <w:u w:val="single"/>
              </w:rPr>
              <w:t>fertility</w:t>
            </w:r>
            <w:r w:rsidRPr="00F00167">
              <w:rPr>
                <w:rFonts w:cs="Arial"/>
                <w:highlight w:val="lightGray"/>
              </w:rPr>
              <w:t xml:space="preserve"> </w:t>
            </w:r>
            <w:r w:rsidRPr="00F00167">
              <w:rPr>
                <w:rFonts w:cs="Arial"/>
                <w:strike/>
                <w:highlight w:val="lightGray"/>
              </w:rPr>
              <w:t>fertilization</w:t>
            </w:r>
            <w:r w:rsidRPr="00F00167">
              <w:rPr>
                <w:rFonts w:cs="Arial"/>
              </w:rPr>
              <w:t xml:space="preserve"> is calculated as the average of germinated pollen grains</w:t>
            </w:r>
            <w:r w:rsidRPr="00F00167">
              <w:rPr>
                <w:rFonts w:cs="Arial"/>
                <w:strike/>
              </w:rPr>
              <w:t xml:space="preserve"> </w:t>
            </w:r>
            <w:r w:rsidRPr="00F00167">
              <w:rPr>
                <w:rFonts w:cs="Arial"/>
                <w:strike/>
                <w:highlight w:val="lightGray"/>
              </w:rPr>
              <w:t>observed with a binocular in 15 visual fields from 2 different microscope slides</w:t>
            </w:r>
            <w:r w:rsidRPr="00F00167">
              <w:rPr>
                <w:rFonts w:cs="Arial"/>
              </w:rPr>
              <w:t>.”</w:t>
            </w:r>
          </w:p>
          <w:p w:rsidR="00C01562" w:rsidRPr="00F00167" w:rsidRDefault="00C01562" w:rsidP="00E7136B">
            <w:pPr>
              <w:rPr>
                <w:rFonts w:cs="Arial"/>
              </w:rPr>
            </w:pPr>
            <w:r w:rsidRPr="00F00167">
              <w:rPr>
                <w:rFonts w:cs="Arial"/>
              </w:rPr>
              <w:t>to check with the L</w:t>
            </w:r>
            <w:r>
              <w:rPr>
                <w:rFonts w:cs="Arial"/>
              </w:rPr>
              <w:t xml:space="preserve">eading </w:t>
            </w:r>
            <w:r w:rsidRPr="00F00167">
              <w:rPr>
                <w:rFonts w:cs="Arial"/>
              </w:rPr>
              <w:t>E</w:t>
            </w:r>
            <w:r>
              <w:rPr>
                <w:rFonts w:cs="Arial"/>
              </w:rPr>
              <w:t>xpert</w:t>
            </w:r>
            <w:r w:rsidRPr="00F00167">
              <w:rPr>
                <w:rFonts w:cs="Arial"/>
              </w:rPr>
              <w:t xml:space="preserve"> whether the scale could be reduced (to 5 or 3 notes)</w:t>
            </w:r>
          </w:p>
          <w:p w:rsidR="00C01562" w:rsidRPr="00F00167" w:rsidRDefault="00C01562" w:rsidP="00B12AC1">
            <w:pPr>
              <w:ind w:left="993" w:hanging="993"/>
              <w:rPr>
                <w:rFonts w:cs="Arial"/>
              </w:rPr>
            </w:pPr>
            <w:r w:rsidRPr="00F00167">
              <w:rPr>
                <w:rFonts w:cs="Arial"/>
                <w:i/>
              </w:rPr>
              <w:t>Remark:</w:t>
            </w:r>
            <w:r w:rsidRPr="00F00167">
              <w:rPr>
                <w:rFonts w:cs="Arial"/>
                <w:i/>
              </w:rPr>
              <w:tab/>
            </w:r>
            <w:r w:rsidRPr="004229E8">
              <w:rPr>
                <w:rFonts w:cs="Arial"/>
                <w:i/>
              </w:rPr>
              <w:t xml:space="preserve">Reference to 15 visual fields from 2 different microscope slides </w:t>
            </w:r>
            <w:r w:rsidR="00B12AC1" w:rsidRPr="004229E8">
              <w:rPr>
                <w:rFonts w:cs="Arial"/>
                <w:i/>
              </w:rPr>
              <w:t>is not useful</w:t>
            </w:r>
            <w:r w:rsidRPr="004229E8">
              <w:rPr>
                <w:rFonts w:cs="Arial"/>
                <w:i/>
              </w:rPr>
              <w:t xml:space="preserve"> because the amount of pollen to be brushed onto the microscope slide is not defined.</w:t>
            </w:r>
            <w:r w:rsidRPr="00F00167">
              <w:rPr>
                <w:rFonts w:cs="Arial"/>
                <w:i/>
              </w:rPr>
              <w:t xml:space="preserve">  </w:t>
            </w:r>
          </w:p>
        </w:tc>
      </w:tr>
    </w:tbl>
    <w:p w:rsidR="00C01562" w:rsidRDefault="00C01562" w:rsidP="00037691"/>
    <w:p w:rsidR="00C01562" w:rsidRDefault="00C01562" w:rsidP="00037691">
      <w:r>
        <w:t>4.</w:t>
      </w:r>
      <w:r>
        <w:tab/>
        <w:t xml:space="preserve">In response </w:t>
      </w:r>
      <w:r w:rsidR="002003E5">
        <w:t>to</w:t>
      </w:r>
      <w:r>
        <w:t xml:space="preserve"> </w:t>
      </w:r>
      <w:r w:rsidRPr="004229E8">
        <w:t>the comment</w:t>
      </w:r>
      <w:r w:rsidR="003A50AF" w:rsidRPr="004229E8">
        <w:t>s</w:t>
      </w:r>
      <w:r w:rsidRPr="004229E8">
        <w:t xml:space="preserve"> of the TC-EDC, the Leading Expert</w:t>
      </w:r>
      <w:r w:rsidR="002003E5" w:rsidRPr="004229E8">
        <w:t xml:space="preserve"> </w:t>
      </w:r>
      <w:r w:rsidRPr="004229E8">
        <w:t>provided a</w:t>
      </w:r>
      <w:r w:rsidR="00AA2EE1" w:rsidRPr="004229E8">
        <w:t>n</w:t>
      </w:r>
      <w:r w:rsidRPr="004229E8">
        <w:t xml:space="preserve"> </w:t>
      </w:r>
      <w:r w:rsidR="00AA2EE1" w:rsidRPr="004229E8">
        <w:t>am</w:t>
      </w:r>
      <w:r w:rsidR="00AA2EE1">
        <w:t xml:space="preserve">ended </w:t>
      </w:r>
      <w:r>
        <w:t>propos</w:t>
      </w:r>
      <w:r w:rsidR="00AA2EE1">
        <w:t>ed new wording</w:t>
      </w:r>
      <w:r>
        <w:t xml:space="preserve"> for Characteristic 25, as set out in the Annex to this document.  </w:t>
      </w:r>
      <w:r w:rsidR="002003E5">
        <w:t xml:space="preserve">The Office of the Union issued Circular E-15/026 presenting </w:t>
      </w:r>
      <w:r w:rsidR="00443F10">
        <w:t xml:space="preserve">the </w:t>
      </w:r>
      <w:r w:rsidR="00AA2EE1">
        <w:t xml:space="preserve">amended proposed new wording for Characteristic 25 </w:t>
      </w:r>
      <w:r w:rsidR="002003E5">
        <w:t>to the TWF and requesting the TWF’s approval</w:t>
      </w:r>
      <w:r w:rsidR="009A075A">
        <w:t xml:space="preserve"> by correspondence</w:t>
      </w:r>
      <w:r w:rsidR="002003E5">
        <w:t xml:space="preserve">.  Any replies received to circular </w:t>
      </w:r>
      <w:r w:rsidR="00443F10">
        <w:t xml:space="preserve">E-15/026 </w:t>
      </w:r>
      <w:r w:rsidR="002003E5">
        <w:t>will be presented to the TC at its fifty-first session.</w:t>
      </w:r>
    </w:p>
    <w:p w:rsidR="00C01562" w:rsidRDefault="00C01562" w:rsidP="00037691"/>
    <w:p w:rsidR="00C01562" w:rsidRDefault="00C01562" w:rsidP="00037691"/>
    <w:p w:rsidR="00C01562" w:rsidRPr="00037691" w:rsidRDefault="00C01562" w:rsidP="00037691"/>
    <w:p w:rsidR="00ED2FD4" w:rsidRDefault="00037691" w:rsidP="00037691">
      <w:pPr>
        <w:jc w:val="right"/>
        <w:sectPr w:rsidR="00ED2FD4" w:rsidSect="00906DDC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  <w:r w:rsidRPr="00037691">
        <w:t>[</w:t>
      </w:r>
      <w:r w:rsidR="00ED2FD4">
        <w:t>Annex follows</w:t>
      </w:r>
      <w:r w:rsidRPr="00037691">
        <w:t>]</w:t>
      </w:r>
    </w:p>
    <w:p w:rsidR="00037691" w:rsidRPr="00037691" w:rsidRDefault="00037691" w:rsidP="00037691">
      <w:pPr>
        <w:jc w:val="right"/>
      </w:pPr>
    </w:p>
    <w:p w:rsidR="00037691" w:rsidRDefault="00AA2EE1" w:rsidP="00AA2EE1">
      <w:pPr>
        <w:pStyle w:val="Heading1"/>
      </w:pPr>
      <w:r w:rsidRPr="00AA2EE1">
        <w:t>amended proposed new wording for Characteristic 25</w:t>
      </w:r>
      <w:r>
        <w:t xml:space="preserve"> “</w:t>
      </w:r>
      <w:r w:rsidRPr="00AA2EE1">
        <w:t>Anther: viable pollen</w:t>
      </w:r>
      <w:r>
        <w:t>”</w:t>
      </w:r>
    </w:p>
    <w:p w:rsidR="002003E5" w:rsidRDefault="002003E5" w:rsidP="00037691"/>
    <w:p w:rsidR="00AA2EE1" w:rsidRDefault="00AA2EE1" w:rsidP="00037691"/>
    <w:p w:rsidR="00AA2EE1" w:rsidRPr="00AA2EE1" w:rsidRDefault="00AA2EE1" w:rsidP="00037691">
      <w:pPr>
        <w:rPr>
          <w:i/>
        </w:rPr>
      </w:pPr>
      <w:r>
        <w:rPr>
          <w:i/>
        </w:rPr>
        <w:t>A</w:t>
      </w:r>
      <w:r w:rsidRPr="00AA2EE1">
        <w:rPr>
          <w:i/>
        </w:rPr>
        <w:t>mended proposed new wording for Characteristic 25</w:t>
      </w:r>
      <w:r>
        <w:rPr>
          <w:i/>
        </w:rPr>
        <w:t>:</w:t>
      </w:r>
    </w:p>
    <w:p w:rsidR="00AA2EE1" w:rsidRDefault="00AA2EE1" w:rsidP="00037691"/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7"/>
        <w:gridCol w:w="315"/>
        <w:gridCol w:w="1466"/>
        <w:gridCol w:w="1466"/>
        <w:gridCol w:w="1466"/>
        <w:gridCol w:w="1466"/>
        <w:gridCol w:w="1917"/>
        <w:gridCol w:w="691"/>
      </w:tblGrid>
      <w:tr w:rsidR="00ED2FD4" w:rsidRPr="005327FB" w:rsidTr="00E7136B">
        <w:trPr>
          <w:cantSplit/>
          <w:trHeight w:val="262"/>
          <w:tblHeader/>
        </w:trPr>
        <w:tc>
          <w:tcPr>
            <w:tcW w:w="597" w:type="dxa"/>
            <w:tcBorders>
              <w:top w:val="single" w:sz="4" w:space="0" w:color="auto"/>
            </w:tcBorders>
          </w:tcPr>
          <w:p w:rsidR="00ED2FD4" w:rsidRPr="005327FB" w:rsidRDefault="00ED2FD4" w:rsidP="005327FB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7FB">
              <w:rPr>
                <w:rFonts w:ascii="Arial" w:hAnsi="Arial" w:cs="Arial"/>
                <w:sz w:val="16"/>
                <w:szCs w:val="16"/>
              </w:rPr>
              <w:t>25.</w:t>
            </w:r>
          </w:p>
        </w:tc>
        <w:tc>
          <w:tcPr>
            <w:tcW w:w="315" w:type="dxa"/>
            <w:tcBorders>
              <w:top w:val="single" w:sz="4" w:space="0" w:color="auto"/>
            </w:tcBorders>
          </w:tcPr>
          <w:p w:rsidR="00ED2FD4" w:rsidRPr="005327FB" w:rsidRDefault="00ED2FD4" w:rsidP="005327FB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ED2FD4" w:rsidRPr="005327FB" w:rsidRDefault="00ED2FD4" w:rsidP="005327FB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327FB">
              <w:rPr>
                <w:rFonts w:ascii="Arial" w:hAnsi="Arial" w:cs="Arial"/>
                <w:sz w:val="16"/>
                <w:szCs w:val="16"/>
              </w:rPr>
              <w:t>Anther: viable pollen</w:t>
            </w: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ED2FD4" w:rsidRPr="005327FB" w:rsidRDefault="00ED2FD4" w:rsidP="005327FB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5327FB">
              <w:rPr>
                <w:rFonts w:ascii="Arial" w:hAnsi="Arial" w:cs="Arial"/>
                <w:noProof w:val="0"/>
                <w:sz w:val="16"/>
                <w:szCs w:val="16"/>
              </w:rPr>
              <w:t>Anthère</w:t>
            </w:r>
            <w:proofErr w:type="spellEnd"/>
            <w:r w:rsidRPr="005327FB">
              <w:rPr>
                <w:rFonts w:ascii="Arial" w:hAnsi="Arial" w:cs="Arial"/>
                <w:noProof w:val="0"/>
                <w:sz w:val="16"/>
                <w:szCs w:val="16"/>
              </w:rPr>
              <w:t>: pollen viable</w:t>
            </w: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ED2FD4" w:rsidRPr="005327FB" w:rsidRDefault="00ED2FD4" w:rsidP="005327FB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5327FB">
              <w:rPr>
                <w:rFonts w:ascii="Arial" w:hAnsi="Arial" w:cs="Arial"/>
                <w:noProof w:val="0"/>
                <w:sz w:val="16"/>
                <w:szCs w:val="16"/>
              </w:rPr>
              <w:t>Anthere</w:t>
            </w:r>
            <w:proofErr w:type="spellEnd"/>
            <w:r w:rsidRPr="005327FB">
              <w:rPr>
                <w:rFonts w:ascii="Arial" w:hAnsi="Arial" w:cs="Arial"/>
                <w:noProof w:val="0"/>
                <w:sz w:val="16"/>
                <w:szCs w:val="16"/>
              </w:rPr>
              <w:t xml:space="preserve">: </w:t>
            </w:r>
            <w:proofErr w:type="spellStart"/>
            <w:r w:rsidRPr="005327FB">
              <w:rPr>
                <w:rFonts w:ascii="Arial" w:hAnsi="Arial" w:cs="Arial"/>
                <w:noProof w:val="0"/>
                <w:sz w:val="16"/>
                <w:szCs w:val="16"/>
              </w:rPr>
              <w:t>keim</w:t>
            </w:r>
            <w:r w:rsidRPr="005327FB">
              <w:rPr>
                <w:rFonts w:ascii="Arial" w:hAnsi="Arial" w:cs="Arial"/>
                <w:noProof w:val="0"/>
                <w:sz w:val="16"/>
                <w:szCs w:val="16"/>
              </w:rPr>
              <w:softHyphen/>
              <w:t>fähiger</w:t>
            </w:r>
            <w:proofErr w:type="spellEnd"/>
            <w:r w:rsidRPr="005327FB">
              <w:rPr>
                <w:rFonts w:ascii="Arial" w:hAnsi="Arial" w:cs="Arial"/>
                <w:noProof w:val="0"/>
                <w:sz w:val="16"/>
                <w:szCs w:val="16"/>
              </w:rPr>
              <w:t xml:space="preserve"> Pollen</w:t>
            </w: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ED2FD4" w:rsidRPr="005327FB" w:rsidRDefault="00ED2FD4" w:rsidP="005327FB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5327FB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Antera: polen viable</w:t>
            </w:r>
          </w:p>
        </w:tc>
        <w:tc>
          <w:tcPr>
            <w:tcW w:w="1917" w:type="dxa"/>
            <w:tcBorders>
              <w:top w:val="single" w:sz="4" w:space="0" w:color="auto"/>
            </w:tcBorders>
          </w:tcPr>
          <w:p w:rsidR="00ED2FD4" w:rsidRPr="005327FB" w:rsidRDefault="00ED2FD4" w:rsidP="005327FB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ED2FD4" w:rsidRPr="005327FB" w:rsidRDefault="00ED2FD4" w:rsidP="005327FB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327FB">
              <w:rPr>
                <w:rFonts w:ascii="Arial" w:hAnsi="Arial" w:cs="Arial"/>
                <w:sz w:val="16"/>
                <w:szCs w:val="16"/>
                <w:lang w:val="es-ES"/>
              </w:rPr>
              <w:t>Note/</w:t>
            </w:r>
            <w:r w:rsidRPr="005327FB">
              <w:rPr>
                <w:rFonts w:ascii="Arial" w:hAnsi="Arial" w:cs="Arial"/>
                <w:sz w:val="16"/>
                <w:szCs w:val="16"/>
                <w:lang w:val="es-ES"/>
              </w:rPr>
              <w:br/>
              <w:t>Nota</w:t>
            </w:r>
          </w:p>
        </w:tc>
      </w:tr>
      <w:tr w:rsidR="00ED2FD4" w:rsidRPr="005327FB" w:rsidTr="00E7136B">
        <w:trPr>
          <w:cantSplit/>
          <w:trHeight w:val="176"/>
          <w:tblHeader/>
        </w:trPr>
        <w:tc>
          <w:tcPr>
            <w:tcW w:w="597" w:type="dxa"/>
            <w:vAlign w:val="center"/>
          </w:tcPr>
          <w:p w:rsidR="00ED2FD4" w:rsidRPr="005327FB" w:rsidRDefault="00ED2FD4" w:rsidP="005327FB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327FB">
              <w:rPr>
                <w:rFonts w:ascii="Arial" w:hAnsi="Arial" w:cs="Arial"/>
                <w:b/>
                <w:sz w:val="16"/>
                <w:szCs w:val="16"/>
                <w:lang w:val="es-ES"/>
              </w:rPr>
              <w:t>QN</w:t>
            </w:r>
          </w:p>
        </w:tc>
        <w:tc>
          <w:tcPr>
            <w:tcW w:w="315" w:type="dxa"/>
          </w:tcPr>
          <w:p w:rsidR="00ED2FD4" w:rsidRPr="005327FB" w:rsidRDefault="00ED2FD4" w:rsidP="005327FB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27FB">
              <w:rPr>
                <w:rFonts w:ascii="Arial" w:hAnsi="Arial" w:cs="Arial"/>
                <w:b/>
                <w:sz w:val="16"/>
                <w:szCs w:val="16"/>
              </w:rPr>
              <w:t>(b)</w:t>
            </w:r>
          </w:p>
        </w:tc>
        <w:tc>
          <w:tcPr>
            <w:tcW w:w="1466" w:type="dxa"/>
          </w:tcPr>
          <w:p w:rsidR="00ED2FD4" w:rsidRPr="005327FB" w:rsidRDefault="00ED2FD4" w:rsidP="005327FB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327FB">
              <w:rPr>
                <w:rFonts w:ascii="Arial" w:hAnsi="Arial" w:cs="Arial"/>
                <w:sz w:val="16"/>
                <w:szCs w:val="16"/>
              </w:rPr>
              <w:t>absent or very low</w:t>
            </w:r>
          </w:p>
        </w:tc>
        <w:tc>
          <w:tcPr>
            <w:tcW w:w="1466" w:type="dxa"/>
          </w:tcPr>
          <w:p w:rsidR="00ED2FD4" w:rsidRPr="005327FB" w:rsidRDefault="00ED2FD4" w:rsidP="005327FB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 w:rsidRPr="005327FB">
              <w:rPr>
                <w:rFonts w:cs="Arial"/>
                <w:noProof/>
                <w:sz w:val="16"/>
                <w:szCs w:val="16"/>
              </w:rPr>
              <w:t>absent ou très faible</w:t>
            </w:r>
          </w:p>
        </w:tc>
        <w:tc>
          <w:tcPr>
            <w:tcW w:w="1466" w:type="dxa"/>
          </w:tcPr>
          <w:p w:rsidR="00ED2FD4" w:rsidRPr="005327FB" w:rsidRDefault="00ED2FD4" w:rsidP="005327FB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 w:rsidRPr="005327FB">
              <w:rPr>
                <w:rFonts w:cs="Arial"/>
                <w:noProof/>
                <w:sz w:val="16"/>
                <w:szCs w:val="16"/>
              </w:rPr>
              <w:t>fehlend oder sehr gering</w:t>
            </w:r>
          </w:p>
        </w:tc>
        <w:tc>
          <w:tcPr>
            <w:tcW w:w="1466" w:type="dxa"/>
          </w:tcPr>
          <w:p w:rsidR="00ED2FD4" w:rsidRPr="005327FB" w:rsidRDefault="00ED2FD4" w:rsidP="005327FB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 w:rsidRPr="005327FB">
              <w:rPr>
                <w:rFonts w:cs="Arial"/>
                <w:noProof/>
                <w:sz w:val="16"/>
                <w:szCs w:val="16"/>
              </w:rPr>
              <w:t>ausente o muy bajo</w:t>
            </w:r>
          </w:p>
        </w:tc>
        <w:tc>
          <w:tcPr>
            <w:tcW w:w="1917" w:type="dxa"/>
          </w:tcPr>
          <w:p w:rsidR="00ED2FD4" w:rsidRPr="005327FB" w:rsidRDefault="00ED2FD4" w:rsidP="005327FB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327FB">
              <w:rPr>
                <w:rFonts w:ascii="Arial" w:hAnsi="Arial" w:cs="Arial"/>
                <w:sz w:val="16"/>
                <w:szCs w:val="16"/>
              </w:rPr>
              <w:t>Owari (SAT)</w:t>
            </w:r>
          </w:p>
        </w:tc>
        <w:tc>
          <w:tcPr>
            <w:tcW w:w="691" w:type="dxa"/>
          </w:tcPr>
          <w:p w:rsidR="00ED2FD4" w:rsidRPr="005327FB" w:rsidRDefault="00ED2FD4" w:rsidP="005327FB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7F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D2FD4" w:rsidRPr="005327FB" w:rsidTr="00E7136B">
        <w:trPr>
          <w:cantSplit/>
          <w:trHeight w:val="176"/>
          <w:tblHeader/>
        </w:trPr>
        <w:tc>
          <w:tcPr>
            <w:tcW w:w="597" w:type="dxa"/>
          </w:tcPr>
          <w:p w:rsidR="00ED2FD4" w:rsidRPr="005327FB" w:rsidRDefault="00ED2FD4" w:rsidP="005327FB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dxa"/>
          </w:tcPr>
          <w:p w:rsidR="00ED2FD4" w:rsidRPr="005327FB" w:rsidRDefault="00ED2FD4" w:rsidP="005327FB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6" w:type="dxa"/>
          </w:tcPr>
          <w:p w:rsidR="00ED2FD4" w:rsidRPr="005327FB" w:rsidRDefault="00ED2FD4" w:rsidP="005327FB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327FB"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1466" w:type="dxa"/>
          </w:tcPr>
          <w:p w:rsidR="00ED2FD4" w:rsidRPr="005327FB" w:rsidRDefault="00ED2FD4" w:rsidP="005327FB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 w:rsidRPr="005327FB">
              <w:rPr>
                <w:rFonts w:cs="Arial"/>
                <w:noProof/>
                <w:sz w:val="16"/>
                <w:szCs w:val="16"/>
              </w:rPr>
              <w:t>faible</w:t>
            </w:r>
          </w:p>
        </w:tc>
        <w:tc>
          <w:tcPr>
            <w:tcW w:w="1466" w:type="dxa"/>
          </w:tcPr>
          <w:p w:rsidR="00ED2FD4" w:rsidRPr="005327FB" w:rsidRDefault="00ED2FD4" w:rsidP="005327FB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 w:rsidRPr="005327FB">
              <w:rPr>
                <w:rFonts w:cs="Arial"/>
                <w:noProof/>
                <w:sz w:val="16"/>
                <w:szCs w:val="16"/>
              </w:rPr>
              <w:t>gering</w:t>
            </w:r>
          </w:p>
        </w:tc>
        <w:tc>
          <w:tcPr>
            <w:tcW w:w="1466" w:type="dxa"/>
          </w:tcPr>
          <w:p w:rsidR="00ED2FD4" w:rsidRPr="005327FB" w:rsidRDefault="00ED2FD4" w:rsidP="005327FB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 w:rsidRPr="005327FB">
              <w:rPr>
                <w:rFonts w:cs="Arial"/>
                <w:noProof/>
                <w:sz w:val="16"/>
                <w:szCs w:val="16"/>
              </w:rPr>
              <w:t>bajo</w:t>
            </w:r>
          </w:p>
        </w:tc>
        <w:tc>
          <w:tcPr>
            <w:tcW w:w="1917" w:type="dxa"/>
          </w:tcPr>
          <w:p w:rsidR="00ED2FD4" w:rsidRPr="005327FB" w:rsidRDefault="00ED2FD4" w:rsidP="005327FB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327FB">
              <w:rPr>
                <w:rFonts w:ascii="Arial" w:hAnsi="Arial" w:cs="Arial"/>
                <w:sz w:val="16"/>
                <w:szCs w:val="16"/>
              </w:rPr>
              <w:t>Clemenverd (CLE), Nero</w:t>
            </w:r>
            <w:r w:rsidR="005327FB">
              <w:rPr>
                <w:rFonts w:ascii="Arial" w:hAnsi="Arial" w:cs="Arial"/>
                <w:sz w:val="16"/>
                <w:szCs w:val="16"/>
              </w:rPr>
              <w:t> </w:t>
            </w:r>
            <w:r w:rsidRPr="005327FB">
              <w:rPr>
                <w:rFonts w:ascii="Arial" w:hAnsi="Arial" w:cs="Arial"/>
                <w:sz w:val="16"/>
                <w:szCs w:val="16"/>
              </w:rPr>
              <w:t>(CLE)</w:t>
            </w:r>
          </w:p>
        </w:tc>
        <w:tc>
          <w:tcPr>
            <w:tcW w:w="691" w:type="dxa"/>
          </w:tcPr>
          <w:p w:rsidR="00ED2FD4" w:rsidRPr="005327FB" w:rsidRDefault="00ED2FD4" w:rsidP="005327FB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7F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D2FD4" w:rsidRPr="005327FB" w:rsidTr="00E7136B">
        <w:trPr>
          <w:cantSplit/>
          <w:trHeight w:val="176"/>
          <w:tblHeader/>
        </w:trPr>
        <w:tc>
          <w:tcPr>
            <w:tcW w:w="597" w:type="dxa"/>
          </w:tcPr>
          <w:p w:rsidR="00ED2FD4" w:rsidRPr="005327FB" w:rsidRDefault="00ED2FD4" w:rsidP="005327FB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dxa"/>
          </w:tcPr>
          <w:p w:rsidR="00ED2FD4" w:rsidRPr="005327FB" w:rsidRDefault="00ED2FD4" w:rsidP="005327FB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6" w:type="dxa"/>
          </w:tcPr>
          <w:p w:rsidR="00ED2FD4" w:rsidRPr="005327FB" w:rsidRDefault="00ED2FD4" w:rsidP="005327FB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327FB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466" w:type="dxa"/>
          </w:tcPr>
          <w:p w:rsidR="00ED2FD4" w:rsidRPr="005327FB" w:rsidRDefault="00ED2FD4" w:rsidP="005327FB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 w:rsidRPr="005327FB">
              <w:rPr>
                <w:rFonts w:cs="Arial"/>
                <w:noProof/>
                <w:sz w:val="16"/>
                <w:szCs w:val="16"/>
              </w:rPr>
              <w:t>moyen</w:t>
            </w:r>
          </w:p>
        </w:tc>
        <w:tc>
          <w:tcPr>
            <w:tcW w:w="1466" w:type="dxa"/>
          </w:tcPr>
          <w:p w:rsidR="00ED2FD4" w:rsidRPr="005327FB" w:rsidRDefault="00ED2FD4" w:rsidP="005327FB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 w:rsidRPr="005327FB">
              <w:rPr>
                <w:rFonts w:cs="Arial"/>
                <w:noProof/>
                <w:sz w:val="16"/>
                <w:szCs w:val="16"/>
              </w:rPr>
              <w:t>mittel</w:t>
            </w:r>
          </w:p>
        </w:tc>
        <w:tc>
          <w:tcPr>
            <w:tcW w:w="1466" w:type="dxa"/>
          </w:tcPr>
          <w:p w:rsidR="00ED2FD4" w:rsidRPr="005327FB" w:rsidRDefault="00ED2FD4" w:rsidP="005327FB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 w:rsidRPr="005327FB">
              <w:rPr>
                <w:rFonts w:cs="Arial"/>
                <w:noProof/>
                <w:sz w:val="16"/>
                <w:szCs w:val="16"/>
              </w:rPr>
              <w:t>medio</w:t>
            </w:r>
          </w:p>
        </w:tc>
        <w:tc>
          <w:tcPr>
            <w:tcW w:w="1917" w:type="dxa"/>
          </w:tcPr>
          <w:p w:rsidR="00ED2FD4" w:rsidRPr="005327FB" w:rsidRDefault="00ED2FD4" w:rsidP="005327FB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327FB">
              <w:rPr>
                <w:rFonts w:ascii="Arial" w:hAnsi="Arial" w:cs="Arial"/>
                <w:sz w:val="16"/>
                <w:szCs w:val="16"/>
              </w:rPr>
              <w:t>Marisol (CLE)</w:t>
            </w:r>
          </w:p>
        </w:tc>
        <w:tc>
          <w:tcPr>
            <w:tcW w:w="691" w:type="dxa"/>
          </w:tcPr>
          <w:p w:rsidR="00ED2FD4" w:rsidRPr="005327FB" w:rsidRDefault="00ED2FD4" w:rsidP="005327FB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7F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D2FD4" w:rsidRPr="005327FB" w:rsidTr="00E7136B">
        <w:trPr>
          <w:cantSplit/>
          <w:trHeight w:val="176"/>
          <w:tblHeader/>
        </w:trPr>
        <w:tc>
          <w:tcPr>
            <w:tcW w:w="597" w:type="dxa"/>
            <w:tcBorders>
              <w:bottom w:val="single" w:sz="4" w:space="0" w:color="auto"/>
            </w:tcBorders>
          </w:tcPr>
          <w:p w:rsidR="00ED2FD4" w:rsidRPr="005327FB" w:rsidRDefault="00ED2FD4" w:rsidP="005327FB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27FB">
              <w:rPr>
                <w:rFonts w:ascii="Arial" w:hAnsi="Arial" w:cs="Arial"/>
                <w:b/>
                <w:sz w:val="16"/>
                <w:szCs w:val="16"/>
              </w:rPr>
              <w:t>[239]</w:t>
            </w:r>
          </w:p>
        </w:tc>
        <w:tc>
          <w:tcPr>
            <w:tcW w:w="315" w:type="dxa"/>
            <w:tcBorders>
              <w:bottom w:val="single" w:sz="4" w:space="0" w:color="auto"/>
            </w:tcBorders>
          </w:tcPr>
          <w:p w:rsidR="00ED2FD4" w:rsidRPr="005327FB" w:rsidRDefault="00ED2FD4" w:rsidP="005327FB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ED2FD4" w:rsidRPr="005327FB" w:rsidRDefault="00ED2FD4" w:rsidP="005327FB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327FB">
              <w:rPr>
                <w:rFonts w:ascii="Arial" w:hAnsi="Arial" w:cs="Arial"/>
                <w:sz w:val="16"/>
                <w:szCs w:val="16"/>
              </w:rPr>
              <w:t>high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ED2FD4" w:rsidRPr="005327FB" w:rsidRDefault="00ED2FD4" w:rsidP="005327FB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 w:rsidRPr="005327FB">
              <w:rPr>
                <w:rFonts w:cs="Arial"/>
                <w:noProof/>
                <w:sz w:val="16"/>
                <w:szCs w:val="16"/>
              </w:rPr>
              <w:t>élevé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ED2FD4" w:rsidRPr="005327FB" w:rsidRDefault="00ED2FD4" w:rsidP="005327FB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 w:rsidRPr="005327FB">
              <w:rPr>
                <w:rFonts w:cs="Arial"/>
                <w:noProof/>
                <w:sz w:val="16"/>
                <w:szCs w:val="16"/>
              </w:rPr>
              <w:t>hoch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ED2FD4" w:rsidRPr="005327FB" w:rsidRDefault="00ED2FD4" w:rsidP="005327FB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 w:rsidRPr="005327FB">
              <w:rPr>
                <w:rFonts w:cs="Arial"/>
                <w:noProof/>
                <w:sz w:val="16"/>
                <w:szCs w:val="16"/>
              </w:rPr>
              <w:t>alto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ED2FD4" w:rsidRPr="005327FB" w:rsidRDefault="00ED2FD4" w:rsidP="005327FB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327FB">
              <w:rPr>
                <w:rFonts w:ascii="Arial" w:hAnsi="Arial" w:cs="Arial"/>
                <w:sz w:val="16"/>
                <w:szCs w:val="16"/>
              </w:rPr>
              <w:t>Fortune (HMA), Nadorcott</w:t>
            </w:r>
            <w:r w:rsidR="005327FB">
              <w:rPr>
                <w:rFonts w:ascii="Arial" w:hAnsi="Arial" w:cs="Arial"/>
                <w:sz w:val="16"/>
                <w:szCs w:val="16"/>
              </w:rPr>
              <w:t> </w:t>
            </w:r>
            <w:r w:rsidRPr="005327FB">
              <w:rPr>
                <w:rFonts w:ascii="Arial" w:hAnsi="Arial" w:cs="Arial"/>
                <w:sz w:val="16"/>
                <w:szCs w:val="16"/>
              </w:rPr>
              <w:t>(TNR)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ED2FD4" w:rsidRPr="005327FB" w:rsidRDefault="00ED2FD4" w:rsidP="005327FB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7F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</w:tbl>
    <w:p w:rsidR="00ED2FD4" w:rsidRDefault="00ED2FD4" w:rsidP="005327FB"/>
    <w:p w:rsidR="00AA2EE1" w:rsidRDefault="00AA2EE1" w:rsidP="005327FB"/>
    <w:p w:rsidR="00AA2EE1" w:rsidRDefault="00AA2EE1" w:rsidP="005327FB">
      <w:r>
        <w:rPr>
          <w:i/>
        </w:rPr>
        <w:t>A</w:t>
      </w:r>
      <w:r w:rsidRPr="00AA2EE1">
        <w:rPr>
          <w:i/>
        </w:rPr>
        <w:t>mended proposed new wording for</w:t>
      </w:r>
      <w:r>
        <w:rPr>
          <w:i/>
        </w:rPr>
        <w:t xml:space="preserve"> </w:t>
      </w:r>
      <w:r w:rsidRPr="00AA2EE1">
        <w:rPr>
          <w:i/>
        </w:rPr>
        <w:t>the overall Table of Characteristics included in the Annex to documents TG/83/4 (Trifoliate Orange (</w:t>
      </w:r>
      <w:proofErr w:type="spellStart"/>
      <w:r w:rsidRPr="00AA2EE1">
        <w:rPr>
          <w:i/>
        </w:rPr>
        <w:t>Poncirus</w:t>
      </w:r>
      <w:proofErr w:type="spellEnd"/>
      <w:r w:rsidRPr="00AA2EE1">
        <w:rPr>
          <w:i/>
        </w:rPr>
        <w:t>) (Citrus L. – Group 5)), TG/201/1, TG/20</w:t>
      </w:r>
      <w:r w:rsidR="00AD5749">
        <w:rPr>
          <w:i/>
        </w:rPr>
        <w:t>2/1 (Oranges (Citrus L. – Group </w:t>
      </w:r>
      <w:r w:rsidRPr="00AA2EE1">
        <w:rPr>
          <w:i/>
        </w:rPr>
        <w:t xml:space="preserve">2)), TG/203/1 (Lemons and Limes (Citrus L. - Group 3)) and TG/204/1 (Grapefruit and </w:t>
      </w:r>
      <w:proofErr w:type="spellStart"/>
      <w:r w:rsidRPr="00AA2EE1">
        <w:rPr>
          <w:i/>
        </w:rPr>
        <w:t>Pummelo</w:t>
      </w:r>
      <w:proofErr w:type="spellEnd"/>
      <w:r w:rsidRPr="00AA2EE1">
        <w:rPr>
          <w:i/>
        </w:rPr>
        <w:t xml:space="preserve"> (Citrus L. - Group 4)) by means of a partial revision to those Test Guidelines</w:t>
      </w:r>
    </w:p>
    <w:p w:rsidR="00ED2FD4" w:rsidRDefault="00ED2FD4" w:rsidP="00ED2FD4"/>
    <w:tbl>
      <w:tblPr>
        <w:tblW w:w="1032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544"/>
        <w:gridCol w:w="544"/>
        <w:gridCol w:w="544"/>
        <w:gridCol w:w="544"/>
        <w:gridCol w:w="544"/>
        <w:gridCol w:w="1575"/>
        <w:gridCol w:w="1560"/>
        <w:gridCol w:w="1751"/>
        <w:gridCol w:w="1584"/>
        <w:gridCol w:w="567"/>
      </w:tblGrid>
      <w:tr w:rsidR="00DD1D48" w:rsidRPr="00037691" w:rsidTr="00E7136B">
        <w:trPr>
          <w:cantSplit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DD1D48" w:rsidRPr="00037691" w:rsidRDefault="00DD1D48" w:rsidP="00E7136B">
            <w:pPr>
              <w:keepNext/>
              <w:tabs>
                <w:tab w:val="left" w:pos="312"/>
              </w:tabs>
              <w:spacing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DD1D48" w:rsidRPr="00037691" w:rsidRDefault="00DD1D48" w:rsidP="00E7136B">
            <w:pPr>
              <w:keepNext/>
              <w:pageBreakBefore/>
              <w:spacing w:before="10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Group/</w:t>
            </w:r>
            <w:proofErr w:type="spellStart"/>
            <w:r w:rsidRPr="00037691">
              <w:rPr>
                <w:rFonts w:cs="Arial"/>
                <w:sz w:val="16"/>
                <w:szCs w:val="16"/>
              </w:rPr>
              <w:t>Groupe</w:t>
            </w:r>
            <w:proofErr w:type="spellEnd"/>
            <w:r w:rsidRPr="00037691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037691">
              <w:rPr>
                <w:rFonts w:cs="Arial"/>
                <w:sz w:val="16"/>
                <w:szCs w:val="16"/>
              </w:rPr>
              <w:t>Gruppe</w:t>
            </w:r>
            <w:proofErr w:type="spellEnd"/>
            <w:r w:rsidRPr="00037691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037691">
              <w:rPr>
                <w:rFonts w:cs="Arial"/>
                <w:sz w:val="16"/>
                <w:szCs w:val="16"/>
              </w:rPr>
              <w:t>Grupo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DD1D48" w:rsidRPr="00037691" w:rsidRDefault="00DD1D48" w:rsidP="00E7136B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English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DD1D48" w:rsidRPr="00037691" w:rsidRDefault="00DD1D48" w:rsidP="00E7136B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037691">
              <w:rPr>
                <w:rFonts w:cs="Arial"/>
                <w:sz w:val="16"/>
                <w:szCs w:val="16"/>
                <w:lang w:val="fr-FR"/>
              </w:rPr>
              <w:t>français</w:t>
            </w:r>
          </w:p>
        </w:tc>
        <w:tc>
          <w:tcPr>
            <w:tcW w:w="17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DD1D48" w:rsidRPr="00037691" w:rsidRDefault="00DD1D48" w:rsidP="00E7136B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037691">
              <w:rPr>
                <w:rFonts w:cs="Arial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DD1D48" w:rsidRPr="00037691" w:rsidRDefault="00DD1D48" w:rsidP="00E7136B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037691">
              <w:rPr>
                <w:rFonts w:cs="Arial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DD1D48" w:rsidRPr="00037691" w:rsidRDefault="00DD1D48" w:rsidP="00E7136B">
            <w:pPr>
              <w:keepNext/>
              <w:spacing w:before="120" w:after="8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Note/Nota</w:t>
            </w:r>
          </w:p>
        </w:tc>
      </w:tr>
      <w:tr w:rsidR="00DD1D48" w:rsidRPr="00037691" w:rsidTr="00E7136B">
        <w:trPr>
          <w:cantSplit/>
          <w:tblHeader/>
          <w:jc w:val="center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D1D48" w:rsidRPr="00037691" w:rsidRDefault="00DD1D48" w:rsidP="00E7136B">
            <w:pPr>
              <w:keepNext/>
              <w:tabs>
                <w:tab w:val="left" w:pos="312"/>
              </w:tabs>
              <w:spacing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D1D48" w:rsidRPr="00037691" w:rsidRDefault="00DD1D48" w:rsidP="00E7136B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D1D48" w:rsidRPr="00037691" w:rsidRDefault="00DD1D48" w:rsidP="00E7136B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D1D48" w:rsidRPr="00037691" w:rsidRDefault="00DD1D48" w:rsidP="00E7136B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D1D48" w:rsidRPr="00037691" w:rsidRDefault="00DD1D48" w:rsidP="00E7136B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D1D48" w:rsidRPr="00037691" w:rsidRDefault="00DD1D48" w:rsidP="00E7136B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D1D48" w:rsidRPr="00037691" w:rsidRDefault="00DD1D48" w:rsidP="00E7136B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D1D48" w:rsidRPr="00037691" w:rsidRDefault="00DD1D48" w:rsidP="00E7136B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7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D1D48" w:rsidRPr="00037691" w:rsidRDefault="00DD1D48" w:rsidP="00E7136B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1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D1D48" w:rsidRPr="00037691" w:rsidRDefault="00DD1D48" w:rsidP="00E7136B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D1D48" w:rsidRPr="00037691" w:rsidRDefault="00DD1D48" w:rsidP="00E713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D1D48" w:rsidRPr="00037691" w:rsidTr="00E7136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1D48" w:rsidRPr="00037691" w:rsidRDefault="00DD1D48" w:rsidP="00E7136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037691">
              <w:rPr>
                <w:rFonts w:cs="Arial"/>
                <w:b/>
                <w:sz w:val="16"/>
                <w:szCs w:val="16"/>
              </w:rPr>
              <w:t>239.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1D48" w:rsidRPr="00037691" w:rsidRDefault="00DD1D48" w:rsidP="00E7136B">
            <w:pPr>
              <w:keepNext/>
              <w:spacing w:before="100" w:after="100"/>
              <w:jc w:val="center"/>
              <w:rPr>
                <w:rFonts w:cs="Arial"/>
                <w:strike/>
                <w:sz w:val="16"/>
                <w:szCs w:val="16"/>
              </w:rPr>
            </w:pPr>
            <w:r w:rsidRPr="00037691">
              <w:rPr>
                <w:rFonts w:cs="Arial"/>
                <w:strike/>
                <w:sz w:val="16"/>
                <w:szCs w:val="16"/>
                <w:highlight w:val="lightGray"/>
              </w:rPr>
              <w:t>25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1D48" w:rsidRPr="00037691" w:rsidRDefault="00DD1D48" w:rsidP="00E713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1D48" w:rsidRPr="00037691" w:rsidRDefault="00DD1D48" w:rsidP="00E713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1D48" w:rsidRPr="00037691" w:rsidRDefault="00DD1D48" w:rsidP="00E713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1D48" w:rsidRPr="00037691" w:rsidRDefault="00DD1D48" w:rsidP="00E713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1D48" w:rsidRPr="00037691" w:rsidRDefault="00DD1D48" w:rsidP="00E7136B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r w:rsidRPr="00037691">
              <w:rPr>
                <w:rFonts w:cs="Arial"/>
                <w:b/>
                <w:sz w:val="16"/>
                <w:szCs w:val="16"/>
              </w:rPr>
              <w:t>Anther: viable pollen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1D48" w:rsidRPr="00037691" w:rsidRDefault="00DD1D48" w:rsidP="00E7136B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037691">
              <w:rPr>
                <w:rFonts w:cs="Arial"/>
                <w:b/>
                <w:sz w:val="16"/>
                <w:szCs w:val="16"/>
                <w:lang w:val="fr-FR"/>
              </w:rPr>
              <w:t>Anthère: pollen viable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1D48" w:rsidRPr="00037691" w:rsidRDefault="00DD1D48" w:rsidP="00E7136B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037691">
              <w:rPr>
                <w:rFonts w:cs="Arial"/>
                <w:b/>
                <w:sz w:val="16"/>
                <w:szCs w:val="16"/>
                <w:lang w:val="de-DE"/>
              </w:rPr>
              <w:t>Anthere: keimfähiger Pollen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1D48" w:rsidRPr="00037691" w:rsidRDefault="00DD1D48" w:rsidP="00E7136B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037691">
              <w:rPr>
                <w:rFonts w:cs="Arial"/>
                <w:b/>
                <w:sz w:val="16"/>
                <w:szCs w:val="16"/>
                <w:lang w:val="es-ES"/>
              </w:rPr>
              <w:t>Antera: polen viable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1D48" w:rsidRPr="00037691" w:rsidRDefault="00DD1D48" w:rsidP="00E713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D1D48" w:rsidRPr="00037691" w:rsidTr="00E713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D1D48" w:rsidRPr="00037691" w:rsidRDefault="00DD1D48" w:rsidP="00E7136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D1D48" w:rsidRPr="00037691" w:rsidRDefault="00DD1D48" w:rsidP="00E713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D1D48" w:rsidRPr="00037691" w:rsidRDefault="00DD1D48" w:rsidP="00E713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D1D48" w:rsidRPr="00037691" w:rsidRDefault="00DD1D48" w:rsidP="00E713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D1D48" w:rsidRPr="00037691" w:rsidRDefault="00DD1D48" w:rsidP="00E713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D1D48" w:rsidRPr="00037691" w:rsidRDefault="00DD1D48" w:rsidP="00E713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DD1D48" w:rsidRPr="00037691" w:rsidRDefault="00DD1D48" w:rsidP="00E7136B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DD1D48" w:rsidRPr="00037691" w:rsidRDefault="00DD1D48" w:rsidP="00E7136B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037691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751" w:type="dxa"/>
            <w:tcBorders>
              <w:left w:val="single" w:sz="6" w:space="0" w:color="auto"/>
              <w:right w:val="single" w:sz="6" w:space="0" w:color="auto"/>
            </w:tcBorders>
          </w:tcPr>
          <w:p w:rsidR="00DD1D48" w:rsidRPr="00037691" w:rsidRDefault="00DD1D48" w:rsidP="00E7136B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037691">
              <w:rPr>
                <w:rFonts w:cs="Arial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DD1D48" w:rsidRPr="00037691" w:rsidRDefault="00DD1D48" w:rsidP="00E7136B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037691">
              <w:rPr>
                <w:rFonts w:cs="Arial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D1D48" w:rsidRPr="00037691" w:rsidRDefault="00DD1D48" w:rsidP="00E713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1</w:t>
            </w:r>
          </w:p>
        </w:tc>
      </w:tr>
      <w:tr w:rsidR="00DD1D48" w:rsidRPr="00037691" w:rsidTr="00E713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D48" w:rsidRPr="00037691" w:rsidRDefault="00DD1D48" w:rsidP="00E7136B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037691">
              <w:rPr>
                <w:rFonts w:cs="Arial"/>
                <w:b/>
                <w:sz w:val="16"/>
                <w:szCs w:val="16"/>
              </w:rPr>
              <w:t>QL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D48" w:rsidRPr="00037691" w:rsidRDefault="00DD1D48" w:rsidP="00E7136B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D48" w:rsidRPr="00037691" w:rsidRDefault="00DD1D48" w:rsidP="00E7136B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D48" w:rsidRPr="00037691" w:rsidRDefault="00DD1D48" w:rsidP="00E7136B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D48" w:rsidRPr="00037691" w:rsidRDefault="00DD1D48" w:rsidP="00E7136B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D48" w:rsidRPr="00037691" w:rsidRDefault="00DD1D48" w:rsidP="00E7136B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D48" w:rsidRPr="00037691" w:rsidRDefault="00DD1D48" w:rsidP="00E7136B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D48" w:rsidRPr="00037691" w:rsidRDefault="00DD1D48" w:rsidP="00E7136B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037691">
              <w:rPr>
                <w:rFonts w:cs="Arial"/>
                <w:sz w:val="16"/>
                <w:szCs w:val="16"/>
                <w:lang w:val="fr-FR"/>
              </w:rPr>
              <w:t>présent</w:t>
            </w:r>
          </w:p>
        </w:tc>
        <w:tc>
          <w:tcPr>
            <w:tcW w:w="17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D48" w:rsidRPr="00037691" w:rsidRDefault="00DD1D48" w:rsidP="00E7136B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037691">
              <w:rPr>
                <w:rFonts w:cs="Arial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5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D48" w:rsidRPr="00037691" w:rsidRDefault="00DD1D48" w:rsidP="00E7136B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037691">
              <w:rPr>
                <w:rFonts w:cs="Arial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D48" w:rsidRPr="00037691" w:rsidRDefault="00DD1D48" w:rsidP="00E7136B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9</w:t>
            </w:r>
          </w:p>
        </w:tc>
      </w:tr>
    </w:tbl>
    <w:p w:rsidR="00DD1D48" w:rsidRPr="00037691" w:rsidRDefault="00DD1D48" w:rsidP="00DD1D48"/>
    <w:tbl>
      <w:tblPr>
        <w:tblW w:w="1032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544"/>
        <w:gridCol w:w="544"/>
        <w:gridCol w:w="544"/>
        <w:gridCol w:w="544"/>
        <w:gridCol w:w="544"/>
        <w:gridCol w:w="1575"/>
        <w:gridCol w:w="1560"/>
        <w:gridCol w:w="1751"/>
        <w:gridCol w:w="1584"/>
        <w:gridCol w:w="567"/>
      </w:tblGrid>
      <w:tr w:rsidR="00DD1D48" w:rsidRPr="00037691" w:rsidTr="00E7136B">
        <w:trPr>
          <w:cantSplit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DD1D48" w:rsidRPr="00037691" w:rsidRDefault="00DD1D48" w:rsidP="00E7136B">
            <w:pPr>
              <w:keepNext/>
              <w:tabs>
                <w:tab w:val="left" w:pos="312"/>
              </w:tabs>
              <w:spacing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DD1D48" w:rsidRPr="00037691" w:rsidRDefault="00DD1D48" w:rsidP="00E7136B">
            <w:pPr>
              <w:keepNext/>
              <w:pageBreakBefore/>
              <w:spacing w:before="10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Group/</w:t>
            </w:r>
            <w:proofErr w:type="spellStart"/>
            <w:r w:rsidRPr="00037691">
              <w:rPr>
                <w:rFonts w:cs="Arial"/>
                <w:sz w:val="16"/>
                <w:szCs w:val="16"/>
              </w:rPr>
              <w:t>Groupe</w:t>
            </w:r>
            <w:proofErr w:type="spellEnd"/>
            <w:r w:rsidRPr="00037691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037691">
              <w:rPr>
                <w:rFonts w:cs="Arial"/>
                <w:sz w:val="16"/>
                <w:szCs w:val="16"/>
              </w:rPr>
              <w:t>Gruppe</w:t>
            </w:r>
            <w:proofErr w:type="spellEnd"/>
            <w:r w:rsidRPr="00037691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037691">
              <w:rPr>
                <w:rFonts w:cs="Arial"/>
                <w:sz w:val="16"/>
                <w:szCs w:val="16"/>
              </w:rPr>
              <w:t>Grupo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DD1D48" w:rsidRPr="00037691" w:rsidRDefault="00DD1D48" w:rsidP="00E7136B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English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DD1D48" w:rsidRPr="00037691" w:rsidRDefault="00DD1D48" w:rsidP="00E7136B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037691">
              <w:rPr>
                <w:rFonts w:cs="Arial"/>
                <w:sz w:val="16"/>
                <w:szCs w:val="16"/>
                <w:lang w:val="fr-FR"/>
              </w:rPr>
              <w:t>français</w:t>
            </w:r>
          </w:p>
        </w:tc>
        <w:tc>
          <w:tcPr>
            <w:tcW w:w="17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DD1D48" w:rsidRPr="00037691" w:rsidRDefault="00DD1D48" w:rsidP="00E7136B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037691">
              <w:rPr>
                <w:rFonts w:cs="Arial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DD1D48" w:rsidRPr="00037691" w:rsidRDefault="00DD1D48" w:rsidP="00E7136B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037691">
              <w:rPr>
                <w:rFonts w:cs="Arial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DD1D48" w:rsidRPr="00037691" w:rsidRDefault="00DD1D48" w:rsidP="00E7136B">
            <w:pPr>
              <w:keepNext/>
              <w:spacing w:before="120" w:after="8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Note/Nota</w:t>
            </w:r>
          </w:p>
        </w:tc>
      </w:tr>
      <w:tr w:rsidR="00DD1D48" w:rsidRPr="00037691" w:rsidTr="00E7136B">
        <w:trPr>
          <w:cantSplit/>
          <w:tblHeader/>
          <w:jc w:val="center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D1D48" w:rsidRPr="00037691" w:rsidRDefault="00DD1D48" w:rsidP="00E7136B">
            <w:pPr>
              <w:keepNext/>
              <w:tabs>
                <w:tab w:val="left" w:pos="312"/>
              </w:tabs>
              <w:spacing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D1D48" w:rsidRPr="00037691" w:rsidRDefault="00DD1D48" w:rsidP="00E7136B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D1D48" w:rsidRPr="00037691" w:rsidRDefault="00DD1D48" w:rsidP="00E7136B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D1D48" w:rsidRPr="00037691" w:rsidRDefault="00DD1D48" w:rsidP="00E7136B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D1D48" w:rsidRPr="00037691" w:rsidRDefault="00DD1D48" w:rsidP="00E7136B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D1D48" w:rsidRPr="00037691" w:rsidRDefault="00DD1D48" w:rsidP="00E7136B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D1D48" w:rsidRPr="00037691" w:rsidRDefault="00DD1D48" w:rsidP="00E7136B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D1D48" w:rsidRPr="00037691" w:rsidRDefault="00DD1D48" w:rsidP="00E7136B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7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D1D48" w:rsidRPr="00037691" w:rsidRDefault="00DD1D48" w:rsidP="00E7136B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1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D1D48" w:rsidRPr="00037691" w:rsidRDefault="00DD1D48" w:rsidP="00E7136B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D1D48" w:rsidRPr="00037691" w:rsidRDefault="00DD1D48" w:rsidP="00E713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D1D48" w:rsidRPr="00037691" w:rsidTr="00E7136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1D48" w:rsidRPr="00037691" w:rsidRDefault="00DD1D48" w:rsidP="00E7136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037691">
              <w:rPr>
                <w:rFonts w:cs="Arial"/>
                <w:b/>
                <w:sz w:val="16"/>
                <w:szCs w:val="16"/>
              </w:rPr>
              <w:t>339.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1D48" w:rsidRPr="00037691" w:rsidRDefault="00DD1D48" w:rsidP="00E713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1D48" w:rsidRPr="00037691" w:rsidRDefault="00DD1D48" w:rsidP="00E713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1D48" w:rsidRPr="00037691" w:rsidRDefault="00DD1D48" w:rsidP="00E713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1D48" w:rsidRPr="00037691" w:rsidRDefault="00DD1D48" w:rsidP="00E713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1D48" w:rsidRPr="00037691" w:rsidRDefault="00DD1D48" w:rsidP="00E713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1D48" w:rsidRPr="00037691" w:rsidRDefault="00DD1D48" w:rsidP="00E7136B">
            <w:pPr>
              <w:keepNext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</w:rPr>
            </w:pPr>
            <w:r w:rsidRPr="00037691">
              <w:rPr>
                <w:rFonts w:cs="Arial"/>
                <w:b/>
                <w:noProof/>
                <w:sz w:val="16"/>
                <w:szCs w:val="16"/>
              </w:rPr>
              <w:t>Anther: viable pollen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1D48" w:rsidRPr="00037691" w:rsidRDefault="00DD1D48" w:rsidP="00E7136B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037691">
              <w:rPr>
                <w:rFonts w:cs="Arial"/>
                <w:b/>
                <w:sz w:val="16"/>
                <w:szCs w:val="16"/>
              </w:rPr>
              <w:t>Anthère</w:t>
            </w:r>
            <w:proofErr w:type="spellEnd"/>
            <w:r w:rsidRPr="00037691">
              <w:rPr>
                <w:rFonts w:cs="Arial"/>
                <w:b/>
                <w:sz w:val="16"/>
                <w:szCs w:val="16"/>
              </w:rPr>
              <w:t>: pollen viable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1D48" w:rsidRPr="00037691" w:rsidRDefault="00DD1D48" w:rsidP="00891716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037691">
              <w:rPr>
                <w:rFonts w:cs="Arial"/>
                <w:b/>
                <w:sz w:val="16"/>
                <w:szCs w:val="16"/>
              </w:rPr>
              <w:t>Anthere</w:t>
            </w:r>
            <w:proofErr w:type="spellEnd"/>
            <w:r w:rsidRPr="00037691">
              <w:rPr>
                <w:rFonts w:cs="Arial"/>
                <w:b/>
                <w:sz w:val="16"/>
                <w:szCs w:val="16"/>
              </w:rPr>
              <w:t xml:space="preserve">: </w:t>
            </w:r>
            <w:proofErr w:type="spellStart"/>
            <w:r w:rsidRPr="00037691">
              <w:rPr>
                <w:rFonts w:cs="Arial"/>
                <w:b/>
                <w:sz w:val="16"/>
                <w:szCs w:val="16"/>
              </w:rPr>
              <w:t>keimfähiger</w:t>
            </w:r>
            <w:proofErr w:type="spellEnd"/>
            <w:r w:rsidRPr="00037691">
              <w:rPr>
                <w:rFonts w:cs="Arial"/>
                <w:b/>
                <w:sz w:val="16"/>
                <w:szCs w:val="16"/>
              </w:rPr>
              <w:t xml:space="preserve"> Pollen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1D48" w:rsidRPr="00037691" w:rsidRDefault="00DD1D48" w:rsidP="00E7136B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037691">
              <w:rPr>
                <w:rFonts w:cs="Arial"/>
                <w:b/>
                <w:sz w:val="16"/>
                <w:szCs w:val="16"/>
                <w:lang w:val="es-ES"/>
              </w:rPr>
              <w:t>Antera: polen viable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1D48" w:rsidRPr="00037691" w:rsidRDefault="00DD1D48" w:rsidP="00E713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D1D48" w:rsidRPr="00037691" w:rsidTr="00E713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D1D48" w:rsidRPr="00037691" w:rsidRDefault="00DD1D48" w:rsidP="00E7136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037691">
              <w:rPr>
                <w:rFonts w:cs="Arial"/>
                <w:b/>
                <w:sz w:val="16"/>
                <w:szCs w:val="16"/>
              </w:rPr>
              <w:t>(+)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D1D48" w:rsidRPr="00037691" w:rsidRDefault="00DD1D48" w:rsidP="00E713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D1D48" w:rsidRPr="00037691" w:rsidRDefault="00DD1D48" w:rsidP="00E713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D1D48" w:rsidRPr="00037691" w:rsidRDefault="00DD1D48" w:rsidP="00E713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D1D48" w:rsidRPr="00037691" w:rsidRDefault="00DD1D48" w:rsidP="00E713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D1D48" w:rsidRPr="00037691" w:rsidRDefault="00DD1D48" w:rsidP="00E713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DD1D48" w:rsidRPr="005327FB" w:rsidRDefault="00DD1D48" w:rsidP="00E7136B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327FB">
              <w:rPr>
                <w:rFonts w:ascii="Arial" w:hAnsi="Arial" w:cs="Arial"/>
                <w:sz w:val="16"/>
                <w:szCs w:val="16"/>
              </w:rPr>
              <w:t>absent or very low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DD1D48" w:rsidRPr="005327FB" w:rsidRDefault="00DD1D48" w:rsidP="00E7136B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 w:rsidRPr="005327FB">
              <w:rPr>
                <w:rFonts w:cs="Arial"/>
                <w:noProof/>
                <w:sz w:val="16"/>
                <w:szCs w:val="16"/>
              </w:rPr>
              <w:t>absent ou très faible</w:t>
            </w:r>
          </w:p>
        </w:tc>
        <w:tc>
          <w:tcPr>
            <w:tcW w:w="1751" w:type="dxa"/>
            <w:tcBorders>
              <w:left w:val="single" w:sz="6" w:space="0" w:color="auto"/>
              <w:right w:val="single" w:sz="6" w:space="0" w:color="auto"/>
            </w:tcBorders>
          </w:tcPr>
          <w:p w:rsidR="00DD1D48" w:rsidRPr="005327FB" w:rsidRDefault="00DD1D48" w:rsidP="007858BA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5327FB">
              <w:rPr>
                <w:rFonts w:cs="Arial"/>
                <w:noProof/>
                <w:sz w:val="16"/>
                <w:szCs w:val="16"/>
              </w:rPr>
              <w:t>fehlend oder sehr gering</w:t>
            </w: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DD1D48" w:rsidRPr="005327FB" w:rsidRDefault="00DD1D48" w:rsidP="00E7136B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 w:rsidRPr="005327FB">
              <w:rPr>
                <w:rFonts w:cs="Arial"/>
                <w:noProof/>
                <w:sz w:val="16"/>
                <w:szCs w:val="16"/>
              </w:rPr>
              <w:t>ausente o muy bajo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D1D48" w:rsidRPr="00037691" w:rsidRDefault="00DD1D48" w:rsidP="00E7136B">
            <w:pPr>
              <w:keepNext/>
              <w:spacing w:before="80" w:after="8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037691">
              <w:rPr>
                <w:rFonts w:cs="Arial"/>
                <w:noProof/>
                <w:sz w:val="16"/>
                <w:szCs w:val="16"/>
              </w:rPr>
              <w:t>1</w:t>
            </w:r>
          </w:p>
        </w:tc>
      </w:tr>
      <w:tr w:rsidR="00DD1D48" w:rsidRPr="00037691" w:rsidTr="00E713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D1D48" w:rsidRPr="00037691" w:rsidRDefault="00DD1D48" w:rsidP="00E7136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D1D48" w:rsidRPr="00037691" w:rsidRDefault="00DD1D48" w:rsidP="00E713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D1D48" w:rsidRPr="00037691" w:rsidRDefault="00DD1D48" w:rsidP="00E713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D1D48" w:rsidRPr="00037691" w:rsidRDefault="00DD1D48" w:rsidP="00E713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D1D48" w:rsidRPr="00037691" w:rsidRDefault="00DD1D48" w:rsidP="00E713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D1D48" w:rsidRPr="00037691" w:rsidRDefault="00DD1D48" w:rsidP="00E713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DD1D48" w:rsidRPr="005327FB" w:rsidRDefault="00DD1D48" w:rsidP="00E7136B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327FB"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DD1D48" w:rsidRPr="005327FB" w:rsidRDefault="00DD1D48" w:rsidP="00E7136B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 w:rsidRPr="005327FB">
              <w:rPr>
                <w:rFonts w:cs="Arial"/>
                <w:noProof/>
                <w:sz w:val="16"/>
                <w:szCs w:val="16"/>
              </w:rPr>
              <w:t>faible</w:t>
            </w:r>
          </w:p>
        </w:tc>
        <w:tc>
          <w:tcPr>
            <w:tcW w:w="1751" w:type="dxa"/>
            <w:tcBorders>
              <w:left w:val="single" w:sz="6" w:space="0" w:color="auto"/>
              <w:right w:val="single" w:sz="6" w:space="0" w:color="auto"/>
            </w:tcBorders>
          </w:tcPr>
          <w:p w:rsidR="00DD1D48" w:rsidRPr="005327FB" w:rsidRDefault="00DD1D48" w:rsidP="00E7136B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 w:rsidRPr="005327FB">
              <w:rPr>
                <w:rFonts w:cs="Arial"/>
                <w:noProof/>
                <w:sz w:val="16"/>
                <w:szCs w:val="16"/>
              </w:rPr>
              <w:t>gering</w:t>
            </w: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DD1D48" w:rsidRPr="005327FB" w:rsidRDefault="00DD1D48" w:rsidP="00E7136B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 w:rsidRPr="005327FB">
              <w:rPr>
                <w:rFonts w:cs="Arial"/>
                <w:noProof/>
                <w:sz w:val="16"/>
                <w:szCs w:val="16"/>
              </w:rPr>
              <w:t>bajo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D1D48" w:rsidRPr="00037691" w:rsidRDefault="003566D7" w:rsidP="00E7136B">
            <w:pPr>
              <w:keepNext/>
              <w:spacing w:before="80" w:after="8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2</w:t>
            </w:r>
          </w:p>
        </w:tc>
      </w:tr>
      <w:tr w:rsidR="00DD1D48" w:rsidRPr="00037691" w:rsidTr="00DD1D48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D1D48" w:rsidRPr="00037691" w:rsidRDefault="00DD1D48" w:rsidP="00E7136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037691">
              <w:rPr>
                <w:rFonts w:cs="Arial"/>
                <w:b/>
                <w:sz w:val="16"/>
                <w:szCs w:val="16"/>
              </w:rPr>
              <w:t>QN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D1D48" w:rsidRPr="00037691" w:rsidRDefault="00DD1D48" w:rsidP="00E713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D1D48" w:rsidRPr="00037691" w:rsidRDefault="00DD1D48" w:rsidP="00E713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D1D48" w:rsidRPr="00037691" w:rsidRDefault="00DD1D48" w:rsidP="00E713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D1D48" w:rsidRPr="00037691" w:rsidRDefault="00DD1D48" w:rsidP="00E713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D1D48" w:rsidRPr="00037691" w:rsidRDefault="00DD1D48" w:rsidP="00E713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DD1D48" w:rsidRPr="005327FB" w:rsidRDefault="00DD1D48" w:rsidP="00E7136B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327FB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DD1D48" w:rsidRPr="005327FB" w:rsidRDefault="00DD1D48" w:rsidP="00E7136B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 w:rsidRPr="005327FB">
              <w:rPr>
                <w:rFonts w:cs="Arial"/>
                <w:noProof/>
                <w:sz w:val="16"/>
                <w:szCs w:val="16"/>
              </w:rPr>
              <w:t>moyen</w:t>
            </w:r>
          </w:p>
        </w:tc>
        <w:tc>
          <w:tcPr>
            <w:tcW w:w="1751" w:type="dxa"/>
            <w:tcBorders>
              <w:left w:val="single" w:sz="6" w:space="0" w:color="auto"/>
              <w:right w:val="single" w:sz="6" w:space="0" w:color="auto"/>
            </w:tcBorders>
          </w:tcPr>
          <w:p w:rsidR="00DD1D48" w:rsidRPr="005327FB" w:rsidRDefault="00DD1D48" w:rsidP="00E7136B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 w:rsidRPr="005327FB">
              <w:rPr>
                <w:rFonts w:cs="Arial"/>
                <w:noProof/>
                <w:sz w:val="16"/>
                <w:szCs w:val="16"/>
              </w:rPr>
              <w:t>mittel</w:t>
            </w: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DD1D48" w:rsidRPr="005327FB" w:rsidRDefault="00DD1D48" w:rsidP="00E7136B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 w:rsidRPr="005327FB">
              <w:rPr>
                <w:rFonts w:cs="Arial"/>
                <w:noProof/>
                <w:sz w:val="16"/>
                <w:szCs w:val="16"/>
              </w:rPr>
              <w:t>medio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D1D48" w:rsidRPr="00037691" w:rsidRDefault="003566D7" w:rsidP="00E7136B">
            <w:pPr>
              <w:keepNext/>
              <w:spacing w:before="80" w:after="8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3</w:t>
            </w:r>
          </w:p>
        </w:tc>
      </w:tr>
      <w:tr w:rsidR="00DD1D48" w:rsidRPr="00037691" w:rsidTr="00DD1D48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D48" w:rsidRPr="00037691" w:rsidRDefault="00DD1D48" w:rsidP="00E7136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D48" w:rsidRPr="00037691" w:rsidRDefault="00DD1D48" w:rsidP="00E713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D48" w:rsidRPr="00037691" w:rsidRDefault="00DD1D48" w:rsidP="00E713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D48" w:rsidRPr="00037691" w:rsidRDefault="00DD1D48" w:rsidP="00E713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D48" w:rsidRPr="00037691" w:rsidRDefault="00DD1D48" w:rsidP="00E713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D48" w:rsidRPr="00037691" w:rsidRDefault="00DD1D48" w:rsidP="00E713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D48" w:rsidRPr="005327FB" w:rsidRDefault="00DD1D48" w:rsidP="00E7136B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327FB">
              <w:rPr>
                <w:rFonts w:ascii="Arial" w:hAnsi="Arial" w:cs="Arial"/>
                <w:sz w:val="16"/>
                <w:szCs w:val="16"/>
              </w:rPr>
              <w:t>high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D48" w:rsidRPr="005327FB" w:rsidRDefault="00DD1D48" w:rsidP="00E7136B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 w:rsidRPr="005327FB">
              <w:rPr>
                <w:rFonts w:cs="Arial"/>
                <w:noProof/>
                <w:sz w:val="16"/>
                <w:szCs w:val="16"/>
              </w:rPr>
              <w:t>élevé</w:t>
            </w:r>
          </w:p>
        </w:tc>
        <w:tc>
          <w:tcPr>
            <w:tcW w:w="17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D48" w:rsidRPr="005327FB" w:rsidRDefault="00DD1D48" w:rsidP="00E7136B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 w:rsidRPr="005327FB">
              <w:rPr>
                <w:rFonts w:cs="Arial"/>
                <w:noProof/>
                <w:sz w:val="16"/>
                <w:szCs w:val="16"/>
              </w:rPr>
              <w:t>hoch</w:t>
            </w:r>
          </w:p>
        </w:tc>
        <w:tc>
          <w:tcPr>
            <w:tcW w:w="15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D48" w:rsidRPr="005327FB" w:rsidRDefault="00DD1D48" w:rsidP="00E7136B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 w:rsidRPr="005327FB">
              <w:rPr>
                <w:rFonts w:cs="Arial"/>
                <w:noProof/>
                <w:sz w:val="16"/>
                <w:szCs w:val="16"/>
              </w:rPr>
              <w:t>alto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D48" w:rsidRPr="00037691" w:rsidRDefault="003566D7" w:rsidP="00E7136B">
            <w:pPr>
              <w:keepNext/>
              <w:spacing w:before="80" w:after="8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4</w:t>
            </w:r>
          </w:p>
        </w:tc>
      </w:tr>
    </w:tbl>
    <w:p w:rsidR="00DD1D48" w:rsidRDefault="00DD1D48" w:rsidP="00ED2FD4"/>
    <w:p w:rsidR="00DD1D48" w:rsidRDefault="00DD1D48" w:rsidP="00ED2FD4"/>
    <w:p w:rsidR="00BD4FBC" w:rsidRDefault="00BD4FBC" w:rsidP="00ED2FD4">
      <w:pPr>
        <w:rPr>
          <w:i/>
        </w:rPr>
      </w:pPr>
      <w:proofErr w:type="gramStart"/>
      <w:r>
        <w:rPr>
          <w:i/>
        </w:rPr>
        <w:t>A</w:t>
      </w:r>
      <w:r w:rsidRPr="00AA2EE1">
        <w:rPr>
          <w:i/>
        </w:rPr>
        <w:t>mended proposed new wording for</w:t>
      </w:r>
      <w:r>
        <w:rPr>
          <w:i/>
        </w:rPr>
        <w:t xml:space="preserve"> Ad.</w:t>
      </w:r>
      <w:proofErr w:type="gramEnd"/>
      <w:r>
        <w:rPr>
          <w:i/>
        </w:rPr>
        <w:t xml:space="preserve"> 25:</w:t>
      </w:r>
    </w:p>
    <w:p w:rsidR="00BD4FBC" w:rsidRDefault="00BD4FBC" w:rsidP="00ED2FD4">
      <w:pPr>
        <w:rPr>
          <w:i/>
        </w:rPr>
      </w:pPr>
    </w:p>
    <w:p w:rsidR="005327FB" w:rsidRPr="00037691" w:rsidRDefault="005327FB" w:rsidP="005327FB">
      <w:pPr>
        <w:rPr>
          <w:u w:val="single"/>
        </w:rPr>
      </w:pPr>
      <w:proofErr w:type="gramStart"/>
      <w:r w:rsidRPr="00037691">
        <w:rPr>
          <w:u w:val="single"/>
        </w:rPr>
        <w:t>Ad.</w:t>
      </w:r>
      <w:proofErr w:type="gramEnd"/>
      <w:r w:rsidRPr="00037691">
        <w:rPr>
          <w:u w:val="single"/>
        </w:rPr>
        <w:t xml:space="preserve"> 25:  Anther:  viable pollen</w:t>
      </w:r>
    </w:p>
    <w:p w:rsidR="005327FB" w:rsidRPr="00037691" w:rsidRDefault="005327FB" w:rsidP="005327FB"/>
    <w:p w:rsidR="005327FB" w:rsidRPr="00037691" w:rsidRDefault="005327FB" w:rsidP="005327FB">
      <w:r w:rsidRPr="00037691">
        <w:t xml:space="preserve">Method to determine the percentage of viable pollen:  </w:t>
      </w:r>
    </w:p>
    <w:p w:rsidR="005327FB" w:rsidRPr="00037691" w:rsidRDefault="005327FB" w:rsidP="005327FB"/>
    <w:p w:rsidR="005327FB" w:rsidRPr="00037691" w:rsidRDefault="005327FB" w:rsidP="005327FB">
      <w:r w:rsidRPr="00037691">
        <w:t xml:space="preserve">The pollen should be collected when the petals begin to open (but with the anthers closed). The anthers should be introduced into a Petri dish and placed inside a silica gel dryer at room temperature, for 20-48 hours of darkness. When the anthers are open they should be moved to an </w:t>
      </w:r>
      <w:smartTag w:uri="urn:schemas-microsoft-com:office:smarttags" w:element="metricconverter">
        <w:smartTagPr>
          <w:attr w:name="ProductID" w:val="8 ﾺC"/>
        </w:smartTagPr>
        <w:r w:rsidRPr="00037691">
          <w:t>8 ºC</w:t>
        </w:r>
      </w:smartTag>
      <w:r w:rsidR="00530084">
        <w:t xml:space="preserve"> chamber with a 70</w:t>
      </w:r>
      <w:r w:rsidR="00530084">
        <w:noBreakHyphen/>
        <w:t>80</w:t>
      </w:r>
      <w:r w:rsidRPr="00037691">
        <w:t xml:space="preserve">% Relative Humidity for one hour. Afterwards, the pollen should be brushed onto a microscope slide with 2 ml of </w:t>
      </w:r>
      <w:proofErr w:type="spellStart"/>
      <w:r w:rsidRPr="00037691">
        <w:t>Brewbacker</w:t>
      </w:r>
      <w:proofErr w:type="spellEnd"/>
      <w:r w:rsidRPr="00037691">
        <w:t xml:space="preserve"> medium (</w:t>
      </w:r>
      <w:proofErr w:type="spellStart"/>
      <w:r w:rsidRPr="00037691">
        <w:t>Brewbaker</w:t>
      </w:r>
      <w:proofErr w:type="spellEnd"/>
      <w:r w:rsidRPr="00037691">
        <w:t xml:space="preserve"> and </w:t>
      </w:r>
      <w:proofErr w:type="spellStart"/>
      <w:r w:rsidRPr="00037691">
        <w:t>Kwack</w:t>
      </w:r>
      <w:proofErr w:type="spellEnd"/>
      <w:r w:rsidRPr="00037691">
        <w:t xml:space="preserve">. 1963). Finally, the microscope slide should be placed in a 24 ºC chamber with a 75% RH for 20 hours. </w:t>
      </w:r>
    </w:p>
    <w:p w:rsidR="005327FB" w:rsidRPr="00037691" w:rsidRDefault="005327FB" w:rsidP="005327FB"/>
    <w:p w:rsidR="005327FB" w:rsidRPr="00037691" w:rsidRDefault="005327FB" w:rsidP="005327FB">
      <w:r w:rsidRPr="00037691">
        <w:t xml:space="preserve">The percentage of pollen </w:t>
      </w:r>
      <w:r w:rsidRPr="00CE7DA8">
        <w:t>fertility</w:t>
      </w:r>
      <w:r>
        <w:t xml:space="preserve"> </w:t>
      </w:r>
      <w:r w:rsidRPr="00037691">
        <w:t>is calculated as the average of germinated pollen grains.</w:t>
      </w:r>
    </w:p>
    <w:p w:rsidR="005327FB" w:rsidRPr="00037691" w:rsidRDefault="005327FB" w:rsidP="005327FB">
      <w:r w:rsidRPr="00037691">
        <w:t>(</w:t>
      </w:r>
      <w:proofErr w:type="spellStart"/>
      <w:r w:rsidRPr="00037691">
        <w:t>Brewbaker</w:t>
      </w:r>
      <w:proofErr w:type="spellEnd"/>
      <w:r w:rsidRPr="00037691">
        <w:t xml:space="preserve">, J.L. and </w:t>
      </w:r>
      <w:proofErr w:type="spellStart"/>
      <w:r w:rsidRPr="00037691">
        <w:t>Kwack</w:t>
      </w:r>
      <w:proofErr w:type="spellEnd"/>
      <w:r w:rsidRPr="00037691">
        <w:t xml:space="preserve">, B.H. 1963. </w:t>
      </w:r>
      <w:proofErr w:type="gramStart"/>
      <w:r w:rsidRPr="00037691">
        <w:t>The essential role of calcium ion in pollen germination and pollen tube growth.</w:t>
      </w:r>
      <w:proofErr w:type="gramEnd"/>
      <w:r w:rsidRPr="00037691">
        <w:t xml:space="preserve"> Amer. Jour. Botany. 50: 859-865.)</w:t>
      </w:r>
    </w:p>
    <w:p w:rsidR="005327FB" w:rsidRPr="00037691" w:rsidRDefault="005327FB" w:rsidP="005327FB"/>
    <w:p w:rsidR="005327FB" w:rsidRPr="00037691" w:rsidRDefault="005327FB" w:rsidP="005327FB">
      <w:r w:rsidRPr="00037691">
        <w:t>Percentage range indication for the states of expression:</w:t>
      </w:r>
    </w:p>
    <w:p w:rsidR="005327FB" w:rsidRPr="00A30269" w:rsidRDefault="005327FB" w:rsidP="00ED2F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4"/>
        <w:gridCol w:w="957"/>
        <w:gridCol w:w="1792"/>
        <w:gridCol w:w="2421"/>
      </w:tblGrid>
      <w:tr w:rsidR="00ED2FD4" w:rsidTr="005327FB">
        <w:trPr>
          <w:trHeight w:val="921"/>
        </w:trPr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FD4" w:rsidRPr="00A30269" w:rsidRDefault="00ED2FD4" w:rsidP="005327FB">
            <w:pPr>
              <w:spacing w:before="80" w:after="80"/>
            </w:pPr>
          </w:p>
        </w:tc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FD4" w:rsidRDefault="00ED2FD4" w:rsidP="00530084">
            <w:pPr>
              <w:spacing w:before="80" w:after="80"/>
              <w:jc w:val="center"/>
            </w:pPr>
            <w:r>
              <w:rPr>
                <w:rFonts w:cs="Arial"/>
              </w:rPr>
              <w:t>Note</w:t>
            </w:r>
          </w:p>
        </w:tc>
        <w:tc>
          <w:tcPr>
            <w:tcW w:w="1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FD4" w:rsidRDefault="00ED2FD4" w:rsidP="005327FB">
            <w:pPr>
              <w:spacing w:before="80" w:after="80"/>
            </w:pPr>
            <w:r>
              <w:rPr>
                <w:rFonts w:cs="Arial"/>
              </w:rPr>
              <w:t>Range</w:t>
            </w:r>
          </w:p>
        </w:tc>
        <w:tc>
          <w:tcPr>
            <w:tcW w:w="2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FD4" w:rsidRDefault="00ED2FD4" w:rsidP="005327FB">
            <w:pPr>
              <w:spacing w:before="80" w:after="80"/>
            </w:pPr>
            <w:r>
              <w:rPr>
                <w:rFonts w:cs="Arial"/>
              </w:rPr>
              <w:t xml:space="preserve">Example varieties </w:t>
            </w:r>
          </w:p>
        </w:tc>
      </w:tr>
      <w:tr w:rsidR="00ED2FD4" w:rsidTr="005327FB">
        <w:trPr>
          <w:trHeight w:val="448"/>
        </w:trPr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FD4" w:rsidRDefault="005327FB" w:rsidP="005327FB">
            <w:pPr>
              <w:spacing w:before="80" w:after="80"/>
            </w:pPr>
            <w:r>
              <w:rPr>
                <w:rFonts w:cs="Arial"/>
              </w:rPr>
              <w:t>a</w:t>
            </w:r>
            <w:r w:rsidR="00ED2FD4">
              <w:rPr>
                <w:rFonts w:cs="Arial"/>
              </w:rPr>
              <w:t>bsent or very low</w:t>
            </w:r>
          </w:p>
        </w:tc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FD4" w:rsidRDefault="00ED2FD4" w:rsidP="00530084">
            <w:pPr>
              <w:spacing w:before="80" w:after="80"/>
              <w:jc w:val="center"/>
            </w:pPr>
            <w:r>
              <w:rPr>
                <w:rFonts w:cs="Arial"/>
              </w:rPr>
              <w:t>1</w:t>
            </w:r>
          </w:p>
        </w:tc>
        <w:tc>
          <w:tcPr>
            <w:tcW w:w="1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FD4" w:rsidRDefault="00ED2FD4" w:rsidP="005327FB">
            <w:pPr>
              <w:spacing w:before="80" w:after="80"/>
            </w:pPr>
            <w:r>
              <w:rPr>
                <w:rFonts w:cs="Arial"/>
              </w:rPr>
              <w:t>&lt; 7%</w:t>
            </w:r>
          </w:p>
        </w:tc>
        <w:tc>
          <w:tcPr>
            <w:tcW w:w="2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FD4" w:rsidRDefault="00ED2FD4" w:rsidP="005327FB">
            <w:pPr>
              <w:spacing w:before="80" w:after="80"/>
            </w:pPr>
            <w:proofErr w:type="spellStart"/>
            <w:r>
              <w:rPr>
                <w:rFonts w:cs="Arial"/>
              </w:rPr>
              <w:t>Owari</w:t>
            </w:r>
            <w:proofErr w:type="spellEnd"/>
            <w:r>
              <w:rPr>
                <w:rFonts w:cs="Arial"/>
              </w:rPr>
              <w:t xml:space="preserve"> (SAT)</w:t>
            </w:r>
          </w:p>
        </w:tc>
      </w:tr>
      <w:tr w:rsidR="00ED2FD4" w:rsidTr="005327FB">
        <w:trPr>
          <w:trHeight w:val="436"/>
        </w:trPr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FD4" w:rsidRDefault="00ED2FD4" w:rsidP="005327FB">
            <w:pPr>
              <w:spacing w:before="80" w:after="80"/>
            </w:pPr>
            <w:r>
              <w:rPr>
                <w:rFonts w:cs="Arial"/>
              </w:rPr>
              <w:t>low</w:t>
            </w:r>
          </w:p>
        </w:tc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FD4" w:rsidRPr="00A13824" w:rsidRDefault="00ED2FD4" w:rsidP="00530084">
            <w:pPr>
              <w:spacing w:before="80" w:after="80"/>
              <w:jc w:val="center"/>
            </w:pPr>
            <w:r w:rsidRPr="00A13824">
              <w:rPr>
                <w:rFonts w:cs="Arial"/>
              </w:rPr>
              <w:t>2</w:t>
            </w:r>
          </w:p>
        </w:tc>
        <w:tc>
          <w:tcPr>
            <w:tcW w:w="1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FD4" w:rsidRDefault="003566D7" w:rsidP="005327FB">
            <w:pPr>
              <w:spacing w:before="80" w:after="80"/>
            </w:pPr>
            <w:bookmarkStart w:id="9" w:name="_GoBack"/>
            <w:bookmarkEnd w:id="9"/>
            <w:r w:rsidRPr="00911320">
              <w:t>≥</w:t>
            </w:r>
            <w:r w:rsidR="00ED2FD4" w:rsidRPr="00911320">
              <w:t xml:space="preserve"> 7</w:t>
            </w:r>
            <w:r w:rsidR="00ED2FD4" w:rsidRPr="00911320">
              <w:rPr>
                <w:rFonts w:cs="Arial"/>
              </w:rPr>
              <w:t xml:space="preserve">% </w:t>
            </w:r>
            <w:r w:rsidR="00ED2FD4" w:rsidRPr="00911320">
              <w:t>≤ 28</w:t>
            </w:r>
            <w:r w:rsidR="00ED2FD4" w:rsidRPr="00F7117A">
              <w:t>%</w:t>
            </w:r>
          </w:p>
        </w:tc>
        <w:tc>
          <w:tcPr>
            <w:tcW w:w="2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FD4" w:rsidRDefault="00ED2FD4" w:rsidP="005327FB">
            <w:pPr>
              <w:spacing w:before="80" w:after="80"/>
              <w:jc w:val="left"/>
            </w:pPr>
            <w:proofErr w:type="spellStart"/>
            <w:r>
              <w:rPr>
                <w:rFonts w:cs="Arial"/>
              </w:rPr>
              <w:t>Clemenverd</w:t>
            </w:r>
            <w:proofErr w:type="spellEnd"/>
            <w:r>
              <w:rPr>
                <w:rFonts w:cs="Arial"/>
              </w:rPr>
              <w:t xml:space="preserve"> (CLE)</w:t>
            </w:r>
            <w:r w:rsidR="005327FB">
              <w:rPr>
                <w:rFonts w:cs="Arial"/>
              </w:rPr>
              <w:t>,</w:t>
            </w:r>
            <w:r w:rsidR="005327FB">
              <w:rPr>
                <w:rFonts w:cs="Arial"/>
              </w:rPr>
              <w:br/>
            </w:r>
            <w:r>
              <w:rPr>
                <w:rFonts w:cs="Arial"/>
              </w:rPr>
              <w:t>Nero (CLE)</w:t>
            </w:r>
          </w:p>
        </w:tc>
      </w:tr>
      <w:tr w:rsidR="00ED2FD4" w:rsidTr="005327FB">
        <w:trPr>
          <w:trHeight w:val="473"/>
        </w:trPr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FD4" w:rsidRDefault="005327FB" w:rsidP="005327FB">
            <w:pPr>
              <w:spacing w:before="80" w:after="80"/>
            </w:pPr>
            <w:r>
              <w:rPr>
                <w:rFonts w:cs="Arial"/>
              </w:rPr>
              <w:t>m</w:t>
            </w:r>
            <w:r w:rsidR="00ED2FD4">
              <w:rPr>
                <w:rFonts w:cs="Arial"/>
              </w:rPr>
              <w:t>edium</w:t>
            </w:r>
          </w:p>
        </w:tc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FD4" w:rsidRPr="00A13824" w:rsidRDefault="00ED2FD4" w:rsidP="00530084">
            <w:pPr>
              <w:spacing w:before="80" w:after="80"/>
              <w:jc w:val="center"/>
            </w:pPr>
            <w:r w:rsidRPr="00A13824">
              <w:rPr>
                <w:rFonts w:cs="Arial"/>
              </w:rPr>
              <w:t>3</w:t>
            </w:r>
          </w:p>
        </w:tc>
        <w:tc>
          <w:tcPr>
            <w:tcW w:w="1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FD4" w:rsidRDefault="00ED2FD4" w:rsidP="005327FB">
            <w:pPr>
              <w:spacing w:before="80" w:after="80"/>
            </w:pPr>
            <w:r w:rsidRPr="00F7117A">
              <w:t>&gt; 28</w:t>
            </w:r>
            <w:r>
              <w:t>%</w:t>
            </w:r>
            <w:r w:rsidRPr="00F7117A">
              <w:t xml:space="preserve"> &lt; </w:t>
            </w:r>
            <w:r>
              <w:t>6</w:t>
            </w:r>
            <w:r w:rsidRPr="00F7117A">
              <w:t>5%</w:t>
            </w:r>
          </w:p>
        </w:tc>
        <w:tc>
          <w:tcPr>
            <w:tcW w:w="2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FD4" w:rsidRDefault="00ED2FD4" w:rsidP="005327FB">
            <w:pPr>
              <w:spacing w:before="80" w:after="80"/>
            </w:pPr>
            <w:r>
              <w:rPr>
                <w:rFonts w:cs="Arial"/>
              </w:rPr>
              <w:t>Marisol (CLE)</w:t>
            </w:r>
          </w:p>
        </w:tc>
      </w:tr>
      <w:tr w:rsidR="00ED2FD4" w:rsidTr="005327FB">
        <w:trPr>
          <w:trHeight w:val="606"/>
        </w:trPr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FD4" w:rsidRDefault="00ED2FD4" w:rsidP="005327FB">
            <w:pPr>
              <w:spacing w:before="80" w:after="80"/>
            </w:pPr>
            <w:r>
              <w:rPr>
                <w:rFonts w:cs="Arial"/>
              </w:rPr>
              <w:t>high</w:t>
            </w:r>
          </w:p>
        </w:tc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FD4" w:rsidRPr="00A13824" w:rsidRDefault="00ED2FD4" w:rsidP="00530084">
            <w:pPr>
              <w:spacing w:before="80" w:after="80"/>
              <w:jc w:val="center"/>
            </w:pPr>
            <w:r w:rsidRPr="00A13824">
              <w:rPr>
                <w:rFonts w:cs="Arial"/>
              </w:rPr>
              <w:t>4</w:t>
            </w:r>
          </w:p>
        </w:tc>
        <w:tc>
          <w:tcPr>
            <w:tcW w:w="1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FD4" w:rsidRDefault="00ED2FD4" w:rsidP="005327FB">
            <w:pPr>
              <w:spacing w:before="80" w:after="80"/>
            </w:pPr>
            <w:r w:rsidRPr="00F7117A">
              <w:t>≥</w:t>
            </w:r>
            <w:r>
              <w:t xml:space="preserve"> </w:t>
            </w:r>
            <w:r>
              <w:rPr>
                <w:rFonts w:cs="Arial"/>
              </w:rPr>
              <w:t>65%</w:t>
            </w:r>
          </w:p>
        </w:tc>
        <w:tc>
          <w:tcPr>
            <w:tcW w:w="2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FD4" w:rsidRDefault="00ED2FD4" w:rsidP="005327FB">
            <w:pPr>
              <w:spacing w:before="80" w:after="80"/>
              <w:jc w:val="left"/>
            </w:pPr>
            <w:r>
              <w:rPr>
                <w:rFonts w:cs="Arial"/>
              </w:rPr>
              <w:t>Fortune (HMA)</w:t>
            </w:r>
            <w:r w:rsidR="005327FB">
              <w:rPr>
                <w:rFonts w:cs="Arial"/>
              </w:rPr>
              <w:t xml:space="preserve">, </w:t>
            </w:r>
            <w:r w:rsidR="005327FB">
              <w:rPr>
                <w:rFonts w:cs="Arial"/>
              </w:rPr>
              <w:br/>
            </w:r>
            <w:proofErr w:type="spellStart"/>
            <w:r>
              <w:rPr>
                <w:rFonts w:cs="Arial"/>
              </w:rPr>
              <w:t>Nadorcott</w:t>
            </w:r>
            <w:proofErr w:type="spellEnd"/>
            <w:r>
              <w:rPr>
                <w:rFonts w:cs="Arial"/>
              </w:rPr>
              <w:t xml:space="preserve"> (TNR)</w:t>
            </w:r>
          </w:p>
        </w:tc>
      </w:tr>
    </w:tbl>
    <w:p w:rsidR="00ED2FD4" w:rsidRPr="003C64CE" w:rsidRDefault="00ED2FD4" w:rsidP="00ED2FD4"/>
    <w:p w:rsidR="00050E16" w:rsidRDefault="00050E16" w:rsidP="009B440E">
      <w:pPr>
        <w:jc w:val="left"/>
      </w:pPr>
    </w:p>
    <w:p w:rsidR="00891716" w:rsidRDefault="00891716" w:rsidP="009B440E">
      <w:pPr>
        <w:jc w:val="left"/>
      </w:pPr>
    </w:p>
    <w:p w:rsidR="00891716" w:rsidRPr="00C5280D" w:rsidRDefault="00891716" w:rsidP="00891716">
      <w:pPr>
        <w:jc w:val="right"/>
      </w:pPr>
      <w:r>
        <w:t>[End of Annex and of document]</w:t>
      </w:r>
    </w:p>
    <w:sectPr w:rsidR="00891716" w:rsidRPr="00C5280D" w:rsidSect="00891716">
      <w:headerReference w:type="default" r:id="rId10"/>
      <w:headerReference w:type="first" r:id="rId11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691" w:rsidRDefault="00037691" w:rsidP="006655D3">
      <w:r>
        <w:separator/>
      </w:r>
    </w:p>
    <w:p w:rsidR="00037691" w:rsidRDefault="00037691" w:rsidP="006655D3"/>
    <w:p w:rsidR="00037691" w:rsidRDefault="00037691" w:rsidP="006655D3"/>
  </w:endnote>
  <w:endnote w:type="continuationSeparator" w:id="0">
    <w:p w:rsidR="00037691" w:rsidRDefault="00037691" w:rsidP="006655D3">
      <w:r>
        <w:separator/>
      </w:r>
    </w:p>
    <w:p w:rsidR="00037691" w:rsidRPr="00037691" w:rsidRDefault="00037691">
      <w:pPr>
        <w:pStyle w:val="Footer"/>
        <w:spacing w:after="60"/>
        <w:rPr>
          <w:sz w:val="18"/>
          <w:lang w:val="fr-CH"/>
        </w:rPr>
      </w:pPr>
      <w:r w:rsidRPr="00037691">
        <w:rPr>
          <w:sz w:val="18"/>
          <w:lang w:val="fr-CH"/>
        </w:rPr>
        <w:t>[Suite de la note de la page précédente]</w:t>
      </w:r>
    </w:p>
    <w:p w:rsidR="00037691" w:rsidRPr="00037691" w:rsidRDefault="00037691" w:rsidP="006655D3">
      <w:pPr>
        <w:rPr>
          <w:lang w:val="fr-CH"/>
        </w:rPr>
      </w:pPr>
    </w:p>
    <w:p w:rsidR="00037691" w:rsidRPr="00037691" w:rsidRDefault="00037691" w:rsidP="006655D3">
      <w:pPr>
        <w:rPr>
          <w:lang w:val="fr-CH"/>
        </w:rPr>
      </w:pPr>
    </w:p>
  </w:endnote>
  <w:endnote w:type="continuationNotice" w:id="1">
    <w:p w:rsidR="00037691" w:rsidRPr="00037691" w:rsidRDefault="00037691" w:rsidP="006655D3">
      <w:pPr>
        <w:rPr>
          <w:lang w:val="fr-CH"/>
        </w:rPr>
      </w:pPr>
      <w:r w:rsidRPr="00037691">
        <w:rPr>
          <w:lang w:val="fr-CH"/>
        </w:rPr>
        <w:t>[Suite de la note page suivante]</w:t>
      </w:r>
    </w:p>
    <w:p w:rsidR="00037691" w:rsidRPr="00037691" w:rsidRDefault="00037691" w:rsidP="006655D3">
      <w:pPr>
        <w:rPr>
          <w:lang w:val="fr-CH"/>
        </w:rPr>
      </w:pPr>
    </w:p>
    <w:p w:rsidR="00037691" w:rsidRPr="00037691" w:rsidRDefault="00037691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691" w:rsidRDefault="00037691" w:rsidP="006655D3">
      <w:r>
        <w:separator/>
      </w:r>
    </w:p>
  </w:footnote>
  <w:footnote w:type="continuationSeparator" w:id="0">
    <w:p w:rsidR="00037691" w:rsidRDefault="00037691" w:rsidP="006655D3">
      <w:r>
        <w:separator/>
      </w:r>
    </w:p>
  </w:footnote>
  <w:footnote w:type="continuationNotice" w:id="1">
    <w:p w:rsidR="00037691" w:rsidRPr="00AB530F" w:rsidRDefault="00037691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667404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</w:t>
    </w:r>
    <w:r w:rsidR="00050E16">
      <w:rPr>
        <w:rStyle w:val="PageNumber"/>
        <w:lang w:val="en-US"/>
      </w:rPr>
      <w:t>5</w:t>
    </w:r>
    <w:r w:rsidR="004B1215">
      <w:rPr>
        <w:rStyle w:val="PageNumber"/>
        <w:lang w:val="en-US"/>
      </w:rPr>
      <w:t>1</w:t>
    </w:r>
    <w:r>
      <w:rPr>
        <w:rStyle w:val="PageNumber"/>
        <w:lang w:val="en-US"/>
      </w:rPr>
      <w:t>/</w:t>
    </w:r>
    <w:r w:rsidR="00037691">
      <w:rPr>
        <w:rStyle w:val="PageNumber"/>
        <w:lang w:val="en-US"/>
      </w:rPr>
      <w:t>33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11320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716" w:rsidRPr="00C5280D" w:rsidRDefault="00891716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TC/51/33</w:t>
    </w:r>
  </w:p>
  <w:p w:rsidR="00891716" w:rsidRPr="00C5280D" w:rsidRDefault="00891716" w:rsidP="00EB048E">
    <w:pPr>
      <w:pStyle w:val="Header"/>
      <w:rPr>
        <w:lang w:val="en-US"/>
      </w:rPr>
    </w:pPr>
    <w:r>
      <w:rPr>
        <w:lang w:val="en-US"/>
      </w:rPr>
      <w:t xml:space="preserve">Annex,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11320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891716" w:rsidRPr="00C5280D" w:rsidRDefault="00891716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FD4" w:rsidRPr="00C5280D" w:rsidRDefault="00ED2FD4" w:rsidP="00ED2FD4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TC/51/33</w:t>
    </w:r>
  </w:p>
  <w:p w:rsidR="00ED2FD4" w:rsidRDefault="00ED2FD4">
    <w:pPr>
      <w:pStyle w:val="Header"/>
    </w:pPr>
  </w:p>
  <w:p w:rsidR="00ED2FD4" w:rsidRDefault="00ED2FD4">
    <w:pPr>
      <w:pStyle w:val="Header"/>
    </w:pPr>
    <w:r>
      <w:t>ANNEX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91"/>
    <w:rsid w:val="00010CF3"/>
    <w:rsid w:val="00011E27"/>
    <w:rsid w:val="000148BC"/>
    <w:rsid w:val="00024AB8"/>
    <w:rsid w:val="00030854"/>
    <w:rsid w:val="00036028"/>
    <w:rsid w:val="00037691"/>
    <w:rsid w:val="00044642"/>
    <w:rsid w:val="000446B9"/>
    <w:rsid w:val="00047E21"/>
    <w:rsid w:val="00050E16"/>
    <w:rsid w:val="00085505"/>
    <w:rsid w:val="000C7021"/>
    <w:rsid w:val="000D6BBC"/>
    <w:rsid w:val="000D7780"/>
    <w:rsid w:val="000F2F11"/>
    <w:rsid w:val="00105929"/>
    <w:rsid w:val="00110C36"/>
    <w:rsid w:val="001131D5"/>
    <w:rsid w:val="00141DB8"/>
    <w:rsid w:val="0017474A"/>
    <w:rsid w:val="001758C6"/>
    <w:rsid w:val="00182B99"/>
    <w:rsid w:val="002003E5"/>
    <w:rsid w:val="0021332C"/>
    <w:rsid w:val="00213982"/>
    <w:rsid w:val="0024416D"/>
    <w:rsid w:val="00271911"/>
    <w:rsid w:val="002800A0"/>
    <w:rsid w:val="002801B3"/>
    <w:rsid w:val="00281060"/>
    <w:rsid w:val="002940E8"/>
    <w:rsid w:val="002A6E50"/>
    <w:rsid w:val="002C256A"/>
    <w:rsid w:val="00305A7F"/>
    <w:rsid w:val="003152FE"/>
    <w:rsid w:val="00321C79"/>
    <w:rsid w:val="00327436"/>
    <w:rsid w:val="00344BD6"/>
    <w:rsid w:val="0035528D"/>
    <w:rsid w:val="003566D7"/>
    <w:rsid w:val="00361821"/>
    <w:rsid w:val="003943A8"/>
    <w:rsid w:val="003A50AF"/>
    <w:rsid w:val="003D227C"/>
    <w:rsid w:val="003D2B4D"/>
    <w:rsid w:val="004229E8"/>
    <w:rsid w:val="00443F10"/>
    <w:rsid w:val="00444A88"/>
    <w:rsid w:val="00474DA4"/>
    <w:rsid w:val="00476B4D"/>
    <w:rsid w:val="004805FA"/>
    <w:rsid w:val="004935D2"/>
    <w:rsid w:val="00493EAF"/>
    <w:rsid w:val="004B1215"/>
    <w:rsid w:val="004D047D"/>
    <w:rsid w:val="004F305A"/>
    <w:rsid w:val="00512164"/>
    <w:rsid w:val="00520297"/>
    <w:rsid w:val="00530084"/>
    <w:rsid w:val="005327FB"/>
    <w:rsid w:val="005338F9"/>
    <w:rsid w:val="0054281C"/>
    <w:rsid w:val="0055268D"/>
    <w:rsid w:val="00576BE4"/>
    <w:rsid w:val="005A35A6"/>
    <w:rsid w:val="005A400A"/>
    <w:rsid w:val="00612379"/>
    <w:rsid w:val="0061555F"/>
    <w:rsid w:val="00641200"/>
    <w:rsid w:val="006655D3"/>
    <w:rsid w:val="00667404"/>
    <w:rsid w:val="00687EB4"/>
    <w:rsid w:val="006B17D2"/>
    <w:rsid w:val="006C224E"/>
    <w:rsid w:val="006D780A"/>
    <w:rsid w:val="00732DEC"/>
    <w:rsid w:val="00735BD5"/>
    <w:rsid w:val="007556F6"/>
    <w:rsid w:val="00760EEF"/>
    <w:rsid w:val="00777EE5"/>
    <w:rsid w:val="00784836"/>
    <w:rsid w:val="007858BA"/>
    <w:rsid w:val="0079023E"/>
    <w:rsid w:val="007A2854"/>
    <w:rsid w:val="007A6272"/>
    <w:rsid w:val="007D0B9D"/>
    <w:rsid w:val="007D19B0"/>
    <w:rsid w:val="007F498F"/>
    <w:rsid w:val="0080679D"/>
    <w:rsid w:val="008108B0"/>
    <w:rsid w:val="00811B20"/>
    <w:rsid w:val="0082296E"/>
    <w:rsid w:val="00824099"/>
    <w:rsid w:val="00846D7C"/>
    <w:rsid w:val="00867AC1"/>
    <w:rsid w:val="00891716"/>
    <w:rsid w:val="008A743F"/>
    <w:rsid w:val="008C0970"/>
    <w:rsid w:val="008D0BC5"/>
    <w:rsid w:val="008D2CF7"/>
    <w:rsid w:val="00900C26"/>
    <w:rsid w:val="0090197F"/>
    <w:rsid w:val="00906DDC"/>
    <w:rsid w:val="00911320"/>
    <w:rsid w:val="00934E09"/>
    <w:rsid w:val="00936253"/>
    <w:rsid w:val="00952DD4"/>
    <w:rsid w:val="00970FED"/>
    <w:rsid w:val="00992D82"/>
    <w:rsid w:val="00997029"/>
    <w:rsid w:val="009A075A"/>
    <w:rsid w:val="009B440E"/>
    <w:rsid w:val="009D690D"/>
    <w:rsid w:val="009E65B6"/>
    <w:rsid w:val="00A24C10"/>
    <w:rsid w:val="00A42AC3"/>
    <w:rsid w:val="00A430CF"/>
    <w:rsid w:val="00A54309"/>
    <w:rsid w:val="00AA2EE1"/>
    <w:rsid w:val="00AB2B93"/>
    <w:rsid w:val="00AB530F"/>
    <w:rsid w:val="00AB7E5B"/>
    <w:rsid w:val="00AD5749"/>
    <w:rsid w:val="00AE0EF1"/>
    <w:rsid w:val="00AE2937"/>
    <w:rsid w:val="00B07301"/>
    <w:rsid w:val="00B12AC1"/>
    <w:rsid w:val="00B224DE"/>
    <w:rsid w:val="00B324D4"/>
    <w:rsid w:val="00B46575"/>
    <w:rsid w:val="00B84BBD"/>
    <w:rsid w:val="00BA43FB"/>
    <w:rsid w:val="00BC127D"/>
    <w:rsid w:val="00BC1FE6"/>
    <w:rsid w:val="00BD4FBC"/>
    <w:rsid w:val="00C01562"/>
    <w:rsid w:val="00C061B6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C11B0"/>
    <w:rsid w:val="00CE7DA8"/>
    <w:rsid w:val="00CF7E36"/>
    <w:rsid w:val="00D3708D"/>
    <w:rsid w:val="00D40426"/>
    <w:rsid w:val="00D57C96"/>
    <w:rsid w:val="00D91203"/>
    <w:rsid w:val="00D95174"/>
    <w:rsid w:val="00DA6F36"/>
    <w:rsid w:val="00DB596E"/>
    <w:rsid w:val="00DB7773"/>
    <w:rsid w:val="00DC00EA"/>
    <w:rsid w:val="00DD1D48"/>
    <w:rsid w:val="00E32F7E"/>
    <w:rsid w:val="00E72D49"/>
    <w:rsid w:val="00E7593C"/>
    <w:rsid w:val="00E7678A"/>
    <w:rsid w:val="00E935F1"/>
    <w:rsid w:val="00E94A81"/>
    <w:rsid w:val="00EA1FFB"/>
    <w:rsid w:val="00EB048E"/>
    <w:rsid w:val="00ED2FD4"/>
    <w:rsid w:val="00EE34DF"/>
    <w:rsid w:val="00EF2F89"/>
    <w:rsid w:val="00F1237A"/>
    <w:rsid w:val="00F22CBD"/>
    <w:rsid w:val="00F45372"/>
    <w:rsid w:val="00F560F7"/>
    <w:rsid w:val="00F6334D"/>
    <w:rsid w:val="00F97EF4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AA2EE1"/>
    <w:pPr>
      <w:keepNext/>
      <w:jc w:val="center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Normaltb">
    <w:name w:val="Normaltb"/>
    <w:basedOn w:val="Normal"/>
    <w:rsid w:val="00ED2FD4"/>
    <w:pPr>
      <w:keepNext/>
      <w:spacing w:before="120" w:after="120"/>
      <w:jc w:val="left"/>
    </w:pPr>
    <w:rPr>
      <w:rFonts w:ascii="Times New Roman" w:hAnsi="Times New Roman"/>
      <w:b/>
      <w:noProof/>
    </w:rPr>
  </w:style>
  <w:style w:type="paragraph" w:customStyle="1" w:styleId="Normalt">
    <w:name w:val="Normalt"/>
    <w:basedOn w:val="Normal"/>
    <w:rsid w:val="00ED2FD4"/>
    <w:pPr>
      <w:spacing w:before="120" w:after="120"/>
      <w:jc w:val="left"/>
    </w:pPr>
    <w:rPr>
      <w:rFonts w:ascii="Times New Roman" w:hAnsi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AA2EE1"/>
    <w:pPr>
      <w:keepNext/>
      <w:jc w:val="center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Normaltb">
    <w:name w:val="Normaltb"/>
    <w:basedOn w:val="Normal"/>
    <w:rsid w:val="00ED2FD4"/>
    <w:pPr>
      <w:keepNext/>
      <w:spacing w:before="120" w:after="120"/>
      <w:jc w:val="left"/>
    </w:pPr>
    <w:rPr>
      <w:rFonts w:ascii="Times New Roman" w:hAnsi="Times New Roman"/>
      <w:b/>
      <w:noProof/>
    </w:rPr>
  </w:style>
  <w:style w:type="paragraph" w:customStyle="1" w:styleId="Normalt">
    <w:name w:val="Normalt"/>
    <w:basedOn w:val="Normal"/>
    <w:rsid w:val="00ED2FD4"/>
    <w:pPr>
      <w:spacing w:before="120" w:after="120"/>
      <w:jc w:val="left"/>
    </w:pPr>
    <w:rPr>
      <w:rFonts w:ascii="Times New Roman" w:hAnsi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1\templates\tc_51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F4055-5927-4F73-A19B-6FDECC1D9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tc_51_EN.dotx</Template>
  <TotalTime>144</TotalTime>
  <Pages>5</Pages>
  <Words>1355</Words>
  <Characters>7209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TC/50</vt:lpstr>
    </vt:vector>
  </TitlesOfParts>
  <Company>UPOV</Company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LONG Victoria</dc:creator>
  <cp:lastModifiedBy>OERTEL Romy</cp:lastModifiedBy>
  <cp:revision>26</cp:revision>
  <cp:lastPrinted>2015-02-20T08:25:00Z</cp:lastPrinted>
  <dcterms:created xsi:type="dcterms:W3CDTF">2015-01-12T08:32:00Z</dcterms:created>
  <dcterms:modified xsi:type="dcterms:W3CDTF">2015-02-20T08:25:00Z</dcterms:modified>
</cp:coreProperties>
</file>