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021988" w:rsidTr="00FB0D37">
        <w:trPr>
          <w:trHeight w:val="1760"/>
        </w:trPr>
        <w:tc>
          <w:tcPr>
            <w:tcW w:w="4243" w:type="dxa"/>
          </w:tcPr>
          <w:p w:rsidR="000D7780" w:rsidRPr="00021988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021988" w:rsidRDefault="00110481" w:rsidP="00576BE4">
            <w:pPr>
              <w:pStyle w:val="LogoUPOV"/>
            </w:pPr>
            <w:r w:rsidRPr="00021988">
              <w:rPr>
                <w:noProof/>
              </w:rPr>
              <w:drawing>
                <wp:inline distT="0" distB="0" distL="0" distR="0" wp14:anchorId="4B8013C9" wp14:editId="0B83D95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021988" w:rsidRDefault="0024416D" w:rsidP="00576BE4">
            <w:pPr>
              <w:pStyle w:val="Lettrine"/>
            </w:pPr>
            <w:r w:rsidRPr="00021988">
              <w:t>E</w:t>
            </w:r>
          </w:p>
          <w:p w:rsidR="000D7780" w:rsidRPr="00021988" w:rsidRDefault="00144C5C" w:rsidP="00474DA4">
            <w:pPr>
              <w:pStyle w:val="Docoriginal"/>
              <w:jc w:val="left"/>
            </w:pPr>
            <w:r w:rsidRPr="00021988">
              <w:t>CAJ/73/1</w:t>
            </w:r>
            <w:bookmarkStart w:id="1" w:name="Code"/>
            <w:bookmarkEnd w:id="1"/>
            <w:r w:rsidR="004C52AE">
              <w:t xml:space="preserve"> Rev.</w:t>
            </w:r>
          </w:p>
          <w:p w:rsidR="000D7780" w:rsidRPr="00021988" w:rsidRDefault="0061555F" w:rsidP="00474DA4">
            <w:pPr>
              <w:pStyle w:val="Docoriginal"/>
              <w:jc w:val="left"/>
            </w:pPr>
            <w:r w:rsidRPr="00021988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021988">
              <w:rPr>
                <w:rStyle w:val="StyleDoclangBold"/>
                <w:b/>
                <w:bCs/>
                <w:spacing w:val="0"/>
              </w:rPr>
              <w:t>:</w:t>
            </w:r>
            <w:r w:rsidRPr="00021988">
              <w:rPr>
                <w:rStyle w:val="StyleDocoriginalNotBold1"/>
                <w:spacing w:val="0"/>
              </w:rPr>
              <w:t xml:space="preserve"> </w:t>
            </w:r>
            <w:r w:rsidR="000D7780" w:rsidRPr="00021988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021988">
              <w:rPr>
                <w:b w:val="0"/>
                <w:spacing w:val="0"/>
              </w:rPr>
              <w:t>English</w:t>
            </w:r>
          </w:p>
          <w:p w:rsidR="000D7780" w:rsidRPr="00021988" w:rsidRDefault="000D7780" w:rsidP="004C52AE">
            <w:pPr>
              <w:pStyle w:val="Docoriginal"/>
              <w:jc w:val="left"/>
              <w:rPr>
                <w:b w:val="0"/>
                <w:spacing w:val="0"/>
              </w:rPr>
            </w:pPr>
            <w:r w:rsidRPr="00021988">
              <w:rPr>
                <w:spacing w:val="0"/>
              </w:rPr>
              <w:t>DATE:</w:t>
            </w:r>
            <w:r w:rsidR="0061555F" w:rsidRPr="00021988">
              <w:rPr>
                <w:b w:val="0"/>
                <w:spacing w:val="0"/>
              </w:rPr>
              <w:t xml:space="preserve"> </w:t>
            </w:r>
            <w:r w:rsidRPr="00021988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4C52AE">
              <w:rPr>
                <w:rStyle w:val="StyleDocoriginalNotBold1"/>
                <w:spacing w:val="0"/>
              </w:rPr>
              <w:t>September 16</w:t>
            </w:r>
            <w:r w:rsidR="002113CB" w:rsidRPr="00021988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021988" w:rsidTr="00FB0D37">
        <w:tc>
          <w:tcPr>
            <w:tcW w:w="10131" w:type="dxa"/>
            <w:gridSpan w:val="3"/>
          </w:tcPr>
          <w:p w:rsidR="000D7780" w:rsidRPr="00021988" w:rsidRDefault="0024416D" w:rsidP="0080679D">
            <w:pPr>
              <w:pStyle w:val="upove"/>
              <w:rPr>
                <w:sz w:val="28"/>
              </w:rPr>
            </w:pPr>
            <w:r w:rsidRPr="00021988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021988" w:rsidTr="00FB0D37">
        <w:tc>
          <w:tcPr>
            <w:tcW w:w="10131" w:type="dxa"/>
            <w:gridSpan w:val="3"/>
          </w:tcPr>
          <w:p w:rsidR="000D7780" w:rsidRPr="00021988" w:rsidRDefault="00867AC1" w:rsidP="0080679D">
            <w:pPr>
              <w:pStyle w:val="Country"/>
            </w:pPr>
            <w:r w:rsidRPr="00021988">
              <w:t>Gen</w:t>
            </w:r>
            <w:r w:rsidR="0061555F" w:rsidRPr="00021988">
              <w:t>e</w:t>
            </w:r>
            <w:r w:rsidRPr="00021988">
              <w:t>v</w:t>
            </w:r>
            <w:r w:rsidR="0061555F" w:rsidRPr="00021988">
              <w:t>a</w:t>
            </w:r>
          </w:p>
        </w:tc>
      </w:tr>
    </w:tbl>
    <w:p w:rsidR="000D7780" w:rsidRPr="00021988" w:rsidRDefault="00FB0D37" w:rsidP="0080679D">
      <w:pPr>
        <w:pStyle w:val="Sessiontc"/>
      </w:pPr>
      <w:r w:rsidRPr="00021988">
        <w:t>ADministrative and legal committee</w:t>
      </w:r>
    </w:p>
    <w:p w:rsidR="00361821" w:rsidRPr="00021988" w:rsidRDefault="00155F6F" w:rsidP="0080679D">
      <w:pPr>
        <w:pStyle w:val="Sessiontcplacedate"/>
      </w:pPr>
      <w:r w:rsidRPr="00021988">
        <w:t>Sevent</w:t>
      </w:r>
      <w:r w:rsidR="00551E76" w:rsidRPr="00021988">
        <w:t>y-</w:t>
      </w:r>
      <w:r w:rsidR="00036398" w:rsidRPr="00021988">
        <w:t>Third</w:t>
      </w:r>
      <w:r w:rsidR="00F37961" w:rsidRPr="00021988">
        <w:t xml:space="preserve"> </w:t>
      </w:r>
      <w:r w:rsidR="00FB0D37" w:rsidRPr="00021988">
        <w:t>Session</w:t>
      </w:r>
      <w:r w:rsidR="00361821" w:rsidRPr="00021988">
        <w:br/>
      </w:r>
      <w:r w:rsidR="00FB0D37" w:rsidRPr="00021988">
        <w:t xml:space="preserve">Geneva, </w:t>
      </w:r>
      <w:r w:rsidR="0061574C" w:rsidRPr="00021988">
        <w:t>October 2</w:t>
      </w:r>
      <w:r w:rsidR="00036398" w:rsidRPr="00021988">
        <w:t>5</w:t>
      </w:r>
      <w:r w:rsidR="00551E76" w:rsidRPr="00021988">
        <w:t>, 201</w:t>
      </w:r>
      <w:r w:rsidR="00036398" w:rsidRPr="00021988">
        <w:t>6</w:t>
      </w:r>
    </w:p>
    <w:p w:rsidR="000D7780" w:rsidRPr="00021988" w:rsidRDefault="004C52AE" w:rsidP="0080679D">
      <w:pPr>
        <w:pStyle w:val="Titleofdoc0"/>
      </w:pPr>
      <w:bookmarkStart w:id="4" w:name="TitleOfDoc"/>
      <w:bookmarkEnd w:id="4"/>
      <w:r>
        <w:t xml:space="preserve">Revised </w:t>
      </w:r>
      <w:r w:rsidR="00144C5C" w:rsidRPr="00021988">
        <w:t>draft agenda</w:t>
      </w:r>
    </w:p>
    <w:p w:rsidR="000D7780" w:rsidRPr="00021988" w:rsidRDefault="0061555F" w:rsidP="0080679D">
      <w:pPr>
        <w:pStyle w:val="preparedby1"/>
      </w:pPr>
      <w:bookmarkStart w:id="5" w:name="Prepared"/>
      <w:bookmarkEnd w:id="5"/>
      <w:r w:rsidRPr="00021988">
        <w:t>prepared by the Office of the Union</w:t>
      </w:r>
      <w:r w:rsidR="00836E88" w:rsidRPr="00021988">
        <w:br/>
      </w:r>
      <w:r w:rsidR="00836E88" w:rsidRPr="00021988">
        <w:br/>
      </w:r>
      <w:r w:rsidR="00836E88" w:rsidRPr="00021988">
        <w:rPr>
          <w:color w:val="A6A6A6" w:themeColor="background1" w:themeShade="A6"/>
        </w:rPr>
        <w:t>Disclaimer:  this document does not repr</w:t>
      </w:r>
      <w:r w:rsidR="00C21DBF" w:rsidRPr="00021988">
        <w:rPr>
          <w:color w:val="A6A6A6" w:themeColor="background1" w:themeShade="A6"/>
        </w:rPr>
        <w:t>esent UPOV policies or guidance</w:t>
      </w:r>
    </w:p>
    <w:p w:rsidR="002113CB" w:rsidRPr="00021988" w:rsidRDefault="002113CB" w:rsidP="002113CB">
      <w:pPr>
        <w:tabs>
          <w:tab w:val="left" w:pos="567"/>
        </w:tabs>
        <w:ind w:left="567" w:hanging="567"/>
        <w:rPr>
          <w:kern w:val="28"/>
        </w:rPr>
      </w:pPr>
      <w:r w:rsidRPr="00021988">
        <w:rPr>
          <w:kern w:val="28"/>
        </w:rPr>
        <w:fldChar w:fldCharType="begin"/>
      </w:r>
      <w:r w:rsidRPr="00021988">
        <w:rPr>
          <w:kern w:val="28"/>
        </w:rPr>
        <w:instrText xml:space="preserve"> AUTONUM  </w:instrText>
      </w:r>
      <w:r w:rsidRPr="00021988">
        <w:rPr>
          <w:kern w:val="28"/>
        </w:rPr>
        <w:fldChar w:fldCharType="end"/>
      </w:r>
      <w:r w:rsidRPr="00021988">
        <w:rPr>
          <w:kern w:val="28"/>
        </w:rPr>
        <w:tab/>
        <w:t>Opening of the session</w:t>
      </w:r>
    </w:p>
    <w:p w:rsidR="002113CB" w:rsidRPr="00021988" w:rsidRDefault="002113CB" w:rsidP="002113CB">
      <w:pPr>
        <w:tabs>
          <w:tab w:val="left" w:pos="567"/>
        </w:tabs>
        <w:rPr>
          <w:kern w:val="28"/>
        </w:rPr>
      </w:pPr>
    </w:p>
    <w:p w:rsidR="002113CB" w:rsidRPr="00021988" w:rsidRDefault="002113CB" w:rsidP="002113CB">
      <w:pPr>
        <w:tabs>
          <w:tab w:val="left" w:pos="567"/>
        </w:tabs>
        <w:ind w:left="567" w:hanging="567"/>
        <w:rPr>
          <w:kern w:val="28"/>
        </w:rPr>
      </w:pPr>
      <w:r w:rsidRPr="00021988">
        <w:rPr>
          <w:kern w:val="28"/>
        </w:rPr>
        <w:fldChar w:fldCharType="begin"/>
      </w:r>
      <w:r w:rsidRPr="00021988">
        <w:rPr>
          <w:kern w:val="28"/>
        </w:rPr>
        <w:instrText xml:space="preserve"> AUTONUM  </w:instrText>
      </w:r>
      <w:r w:rsidRPr="00021988">
        <w:rPr>
          <w:kern w:val="28"/>
        </w:rPr>
        <w:fldChar w:fldCharType="end"/>
      </w:r>
      <w:r w:rsidRPr="00021988">
        <w:rPr>
          <w:kern w:val="28"/>
        </w:rPr>
        <w:tab/>
        <w:t>Adoption of the agenda</w:t>
      </w:r>
    </w:p>
    <w:p w:rsidR="002113CB" w:rsidRPr="00021988" w:rsidRDefault="002113CB" w:rsidP="002113CB">
      <w:pPr>
        <w:tabs>
          <w:tab w:val="left" w:pos="567"/>
        </w:tabs>
        <w:ind w:left="567" w:hanging="567"/>
        <w:rPr>
          <w:kern w:val="28"/>
        </w:rPr>
      </w:pPr>
    </w:p>
    <w:p w:rsidR="002113CB" w:rsidRPr="00021988" w:rsidRDefault="002113CB" w:rsidP="002113CB">
      <w:pPr>
        <w:tabs>
          <w:tab w:val="left" w:pos="567"/>
        </w:tabs>
        <w:ind w:left="567" w:hanging="567"/>
        <w:rPr>
          <w:kern w:val="28"/>
        </w:rPr>
      </w:pPr>
      <w:r w:rsidRPr="00021988">
        <w:rPr>
          <w:kern w:val="28"/>
        </w:rPr>
        <w:fldChar w:fldCharType="begin"/>
      </w:r>
      <w:r w:rsidRPr="00021988">
        <w:rPr>
          <w:kern w:val="28"/>
        </w:rPr>
        <w:instrText xml:space="preserve"> AUTONUM  </w:instrText>
      </w:r>
      <w:r w:rsidRPr="00021988">
        <w:rPr>
          <w:kern w:val="28"/>
        </w:rPr>
        <w:fldChar w:fldCharType="end"/>
      </w:r>
      <w:r w:rsidRPr="00021988">
        <w:rPr>
          <w:kern w:val="28"/>
        </w:rPr>
        <w:tab/>
        <w:t>Report on developments in the Technical Committee (document CAJ/73/7)</w:t>
      </w:r>
    </w:p>
    <w:p w:rsidR="002113CB" w:rsidRPr="00021988" w:rsidRDefault="002113CB" w:rsidP="002113CB">
      <w:pPr>
        <w:tabs>
          <w:tab w:val="left" w:pos="567"/>
        </w:tabs>
        <w:rPr>
          <w:kern w:val="28"/>
        </w:rPr>
      </w:pPr>
    </w:p>
    <w:p w:rsidR="002113CB" w:rsidRPr="00021988" w:rsidRDefault="002113CB" w:rsidP="002113CB">
      <w:pPr>
        <w:ind w:left="567" w:hanging="567"/>
        <w:rPr>
          <w:kern w:val="28"/>
        </w:rPr>
      </w:pPr>
      <w:r w:rsidRPr="00021988">
        <w:rPr>
          <w:kern w:val="28"/>
        </w:rPr>
        <w:fldChar w:fldCharType="begin"/>
      </w:r>
      <w:r w:rsidRPr="00021988">
        <w:rPr>
          <w:kern w:val="28"/>
        </w:rPr>
        <w:instrText xml:space="preserve"> AUTONUM  </w:instrText>
      </w:r>
      <w:r w:rsidRPr="00021988">
        <w:rPr>
          <w:kern w:val="28"/>
        </w:rPr>
        <w:fldChar w:fldCharType="end"/>
      </w:r>
      <w:r w:rsidRPr="00021988">
        <w:rPr>
          <w:kern w:val="28"/>
        </w:rPr>
        <w:tab/>
        <w:t>Development of information materials concerning the UPOV Convention (document CAJ/73/2)</w:t>
      </w:r>
    </w:p>
    <w:p w:rsidR="002113CB" w:rsidRPr="00021988" w:rsidRDefault="002113CB" w:rsidP="002113CB">
      <w:pPr>
        <w:tabs>
          <w:tab w:val="left" w:pos="567"/>
        </w:tabs>
        <w:rPr>
          <w:kern w:val="28"/>
        </w:rPr>
      </w:pPr>
    </w:p>
    <w:p w:rsidR="002113CB" w:rsidRPr="00021988" w:rsidRDefault="002113CB" w:rsidP="002113CB">
      <w:pPr>
        <w:ind w:left="1134" w:hanging="567"/>
      </w:pPr>
      <w:r w:rsidRPr="00021988">
        <w:t>(a)</w:t>
      </w:r>
      <w:r w:rsidRPr="00021988">
        <w:tab/>
        <w:t xml:space="preserve">Explanatory Notes on Essentially Derived Varieties under the 1991 Act of the </w:t>
      </w:r>
      <w:r w:rsidRPr="00021988">
        <w:rPr>
          <w:spacing w:val="-2"/>
        </w:rPr>
        <w:t xml:space="preserve">UPOV Convention (Revision) (document UPOV/EXN/EDV/2 Draft 7) and presentation by </w:t>
      </w:r>
      <w:r w:rsidRPr="00021988">
        <w:t>the European Seed Association (ESA) and the International Seed Federation (ISF)</w:t>
      </w:r>
    </w:p>
    <w:p w:rsidR="002113CB" w:rsidRPr="00021988" w:rsidRDefault="002113CB" w:rsidP="002113CB"/>
    <w:p w:rsidR="002113CB" w:rsidRPr="00021988" w:rsidRDefault="002113CB" w:rsidP="002113CB">
      <w:pPr>
        <w:ind w:left="1134" w:hanging="567"/>
      </w:pPr>
      <w:r w:rsidRPr="00021988">
        <w:t>(b)</w:t>
      </w:r>
      <w:r w:rsidRPr="00021988">
        <w:tab/>
        <w:t>Explanatory Notes on Propagating Material under the UPOV Convention (document UPOV/EXN/PPM/1 Draft 6)</w:t>
      </w:r>
    </w:p>
    <w:p w:rsidR="002113CB" w:rsidRPr="00021988" w:rsidRDefault="002113CB" w:rsidP="002113CB">
      <w:pPr>
        <w:ind w:left="1134" w:hanging="567"/>
      </w:pPr>
    </w:p>
    <w:p w:rsidR="002113CB" w:rsidRPr="00021988" w:rsidRDefault="002113CB" w:rsidP="002113CB">
      <w:pPr>
        <w:ind w:left="1134" w:hanging="567"/>
      </w:pPr>
      <w:r w:rsidRPr="00021988">
        <w:t>(c)</w:t>
      </w:r>
      <w:r w:rsidRPr="00021988">
        <w:tab/>
        <w:t xml:space="preserve">Possible revision of document UPOV/EXN/CAL/1 “Explanatory Notes on Conditions and Limitations Concerning the Breeder's Authorization in Respect of Propagating Material under the UPOV Convention” </w:t>
      </w:r>
      <w:r w:rsidRPr="00021988">
        <w:rPr>
          <w:kern w:val="28"/>
        </w:rPr>
        <w:t>(document CAJ/73/2)</w:t>
      </w:r>
    </w:p>
    <w:p w:rsidR="002113CB" w:rsidRPr="00021988" w:rsidRDefault="002113CB" w:rsidP="002113CB">
      <w:pPr>
        <w:ind w:left="1134" w:hanging="567"/>
      </w:pPr>
    </w:p>
    <w:p w:rsidR="002113CB" w:rsidRPr="00021988" w:rsidRDefault="002113CB" w:rsidP="002113CB">
      <w:pPr>
        <w:ind w:left="1134" w:hanging="567"/>
      </w:pPr>
      <w:r w:rsidRPr="00021988">
        <w:t>(d)</w:t>
      </w:r>
      <w:r w:rsidRPr="00021988">
        <w:tab/>
        <w:t>Possible revision</w:t>
      </w:r>
      <w:r w:rsidR="00021988" w:rsidRPr="00021988">
        <w:t xml:space="preserve"> </w:t>
      </w:r>
      <w:r w:rsidRPr="00021988">
        <w:t xml:space="preserve">of document UPOV/EXN/PRP/2 “Explanatory Notes on Provisional Protection under the UPOV Convention” </w:t>
      </w:r>
      <w:r w:rsidRPr="00021988">
        <w:rPr>
          <w:kern w:val="28"/>
        </w:rPr>
        <w:t>(document CAJ/73/2)</w:t>
      </w:r>
    </w:p>
    <w:p w:rsidR="002113CB" w:rsidRPr="00021988" w:rsidRDefault="002113CB" w:rsidP="002113CB">
      <w:pPr>
        <w:ind w:left="1134" w:hanging="567"/>
      </w:pPr>
    </w:p>
    <w:p w:rsidR="002113CB" w:rsidRPr="00021988" w:rsidRDefault="002113CB" w:rsidP="002113CB">
      <w:pPr>
        <w:ind w:left="1134" w:hanging="567"/>
      </w:pPr>
      <w:r w:rsidRPr="00021988">
        <w:t>(e)</w:t>
      </w:r>
      <w:r w:rsidRPr="00021988">
        <w:tab/>
        <w:t xml:space="preserve">UPOV Model Plant Breeders’ Rights Gazette (Revision) (document </w:t>
      </w:r>
      <w:r w:rsidRPr="00021988">
        <w:rPr>
          <w:kern w:val="28"/>
        </w:rPr>
        <w:t>CAJ/73/2</w:t>
      </w:r>
      <w:r w:rsidRPr="00021988">
        <w:t>)</w:t>
      </w:r>
    </w:p>
    <w:p w:rsidR="002113CB" w:rsidRPr="00021988" w:rsidRDefault="002113CB" w:rsidP="002113CB"/>
    <w:p w:rsidR="002113CB" w:rsidRPr="00021988" w:rsidRDefault="002113CB" w:rsidP="002113CB">
      <w:r w:rsidRPr="00021988">
        <w:fldChar w:fldCharType="begin"/>
      </w:r>
      <w:r w:rsidRPr="00021988">
        <w:instrText xml:space="preserve"> AUTONUM  </w:instrText>
      </w:r>
      <w:r w:rsidRPr="00021988">
        <w:fldChar w:fldCharType="end"/>
      </w:r>
      <w:r w:rsidRPr="00021988">
        <w:tab/>
        <w:t xml:space="preserve">Variety denominations </w:t>
      </w:r>
      <w:r w:rsidRPr="00021988">
        <w:rPr>
          <w:kern w:val="28"/>
        </w:rPr>
        <w:t>(document CAJ/73/3)</w:t>
      </w:r>
    </w:p>
    <w:p w:rsidR="002113CB" w:rsidRPr="00021988" w:rsidRDefault="002113CB" w:rsidP="002113CB"/>
    <w:p w:rsidR="002113CB" w:rsidRPr="00021988" w:rsidRDefault="002113CB" w:rsidP="002113CB">
      <w:r w:rsidRPr="00021988">
        <w:fldChar w:fldCharType="begin"/>
      </w:r>
      <w:r w:rsidRPr="00021988">
        <w:instrText xml:space="preserve"> AUTONUM  </w:instrText>
      </w:r>
      <w:r w:rsidRPr="00021988">
        <w:fldChar w:fldCharType="end"/>
      </w:r>
      <w:r w:rsidRPr="00021988">
        <w:tab/>
        <w:t>Information and databases</w:t>
      </w:r>
    </w:p>
    <w:p w:rsidR="002113CB" w:rsidRPr="00021988" w:rsidRDefault="002113CB" w:rsidP="002113CB"/>
    <w:p w:rsidR="002113CB" w:rsidRPr="00021988" w:rsidRDefault="002113CB" w:rsidP="002113CB">
      <w:pPr>
        <w:ind w:left="567"/>
      </w:pPr>
      <w:r w:rsidRPr="00021988">
        <w:t>(a)</w:t>
      </w:r>
      <w:r w:rsidRPr="00021988">
        <w:tab/>
        <w:t xml:space="preserve">Electronic application form </w:t>
      </w:r>
      <w:r w:rsidRPr="00021988">
        <w:rPr>
          <w:kern w:val="28"/>
        </w:rPr>
        <w:t>(document CAJ/73/4)</w:t>
      </w:r>
    </w:p>
    <w:p w:rsidR="002113CB" w:rsidRPr="00021988" w:rsidRDefault="002113CB" w:rsidP="002113CB">
      <w:pPr>
        <w:ind w:left="567"/>
      </w:pPr>
    </w:p>
    <w:p w:rsidR="002113CB" w:rsidRPr="00021988" w:rsidRDefault="002113CB" w:rsidP="002113CB">
      <w:pPr>
        <w:ind w:left="567"/>
      </w:pPr>
      <w:r w:rsidRPr="00021988">
        <w:t>(b)</w:t>
      </w:r>
      <w:r w:rsidRPr="00021988">
        <w:tab/>
        <w:t xml:space="preserve">UPOV information databases </w:t>
      </w:r>
      <w:r w:rsidRPr="00021988">
        <w:rPr>
          <w:kern w:val="28"/>
        </w:rPr>
        <w:t>(document CAJ/73/5)</w:t>
      </w:r>
    </w:p>
    <w:p w:rsidR="002113CB" w:rsidRPr="00021988" w:rsidRDefault="002113CB" w:rsidP="002113CB">
      <w:pPr>
        <w:ind w:left="567"/>
      </w:pPr>
    </w:p>
    <w:p w:rsidR="002113CB" w:rsidRDefault="002113CB" w:rsidP="004C52AE">
      <w:pPr>
        <w:keepNext/>
        <w:ind w:left="567"/>
        <w:rPr>
          <w:kern w:val="28"/>
        </w:rPr>
      </w:pPr>
      <w:r w:rsidRPr="00021988">
        <w:lastRenderedPageBreak/>
        <w:t>(c)</w:t>
      </w:r>
      <w:r w:rsidRPr="00021988">
        <w:tab/>
        <w:t xml:space="preserve">Exchange and use of software and equipment </w:t>
      </w:r>
      <w:r w:rsidRPr="00021988">
        <w:rPr>
          <w:kern w:val="28"/>
        </w:rPr>
        <w:t>(document CAJ/73/6)</w:t>
      </w:r>
    </w:p>
    <w:p w:rsidR="004C52AE" w:rsidRDefault="004C52AE" w:rsidP="004C52AE">
      <w:pPr>
        <w:keepNext/>
        <w:ind w:left="567"/>
        <w:rPr>
          <w:kern w:val="28"/>
        </w:rPr>
      </w:pPr>
    </w:p>
    <w:p w:rsidR="004C52AE" w:rsidRPr="00013051" w:rsidRDefault="004C52AE" w:rsidP="004C52AE">
      <w:pPr>
        <w:keepNext/>
        <w:ind w:left="2835" w:hanging="1701"/>
        <w:rPr>
          <w:kern w:val="28"/>
        </w:rPr>
      </w:pPr>
      <w:r w:rsidRPr="00013051">
        <w:rPr>
          <w:bCs/>
          <w:snapToGrid w:val="0"/>
          <w:szCs w:val="24"/>
        </w:rPr>
        <w:t>UPOV/INF/16</w:t>
      </w:r>
      <w:r w:rsidRPr="00013051">
        <w:rPr>
          <w:bCs/>
          <w:snapToGrid w:val="0"/>
          <w:szCs w:val="24"/>
        </w:rPr>
        <w:tab/>
      </w:r>
      <w:r w:rsidRPr="00013051">
        <w:rPr>
          <w:bCs/>
          <w:snapToGrid w:val="0"/>
          <w:spacing w:val="-4"/>
          <w:szCs w:val="24"/>
        </w:rPr>
        <w:t xml:space="preserve">Exchangeable Software (Revision) (document UPOV/INF/16/6 Draft 1) </w:t>
      </w:r>
    </w:p>
    <w:p w:rsidR="004C52AE" w:rsidRPr="00013051" w:rsidRDefault="004C52AE" w:rsidP="004C52AE">
      <w:pPr>
        <w:keepNext/>
        <w:ind w:left="1701" w:hanging="1134"/>
        <w:rPr>
          <w:bCs/>
          <w:snapToGrid w:val="0"/>
          <w:szCs w:val="24"/>
        </w:rPr>
      </w:pPr>
    </w:p>
    <w:p w:rsidR="004C52AE" w:rsidRPr="00013051" w:rsidRDefault="004C52AE" w:rsidP="004C52AE">
      <w:pPr>
        <w:ind w:left="2835" w:hanging="1701"/>
        <w:rPr>
          <w:bCs/>
          <w:snapToGrid w:val="0"/>
          <w:spacing w:val="-4"/>
          <w:szCs w:val="24"/>
        </w:rPr>
      </w:pPr>
      <w:r w:rsidRPr="00013051">
        <w:rPr>
          <w:bCs/>
          <w:snapToGrid w:val="0"/>
          <w:szCs w:val="24"/>
        </w:rPr>
        <w:t>UPOV/INF/22</w:t>
      </w:r>
      <w:r w:rsidRPr="00013051">
        <w:rPr>
          <w:bCs/>
          <w:snapToGrid w:val="0"/>
          <w:szCs w:val="24"/>
        </w:rPr>
        <w:tab/>
      </w:r>
      <w:r w:rsidRPr="00013051">
        <w:rPr>
          <w:bCs/>
          <w:snapToGrid w:val="0"/>
          <w:spacing w:val="-4"/>
          <w:szCs w:val="24"/>
        </w:rPr>
        <w:t xml:space="preserve">Software and Equipment Used by Members of the Union (document UPOV/INF/22/3 Draft 1) </w:t>
      </w:r>
    </w:p>
    <w:p w:rsidR="002113CB" w:rsidRPr="00021988" w:rsidRDefault="002113CB" w:rsidP="002113CB"/>
    <w:p w:rsidR="002113CB" w:rsidRDefault="002113CB" w:rsidP="00D13812">
      <w:pPr>
        <w:keepNext/>
        <w:rPr>
          <w:kern w:val="28"/>
        </w:rPr>
      </w:pPr>
      <w:r w:rsidRPr="00021988">
        <w:fldChar w:fldCharType="begin"/>
      </w:r>
      <w:r w:rsidRPr="00021988">
        <w:instrText xml:space="preserve"> AUTONUM  </w:instrText>
      </w:r>
      <w:r w:rsidRPr="00021988">
        <w:fldChar w:fldCharType="end"/>
      </w:r>
      <w:r w:rsidRPr="00021988">
        <w:tab/>
        <w:t xml:space="preserve">TGP documents </w:t>
      </w:r>
      <w:r w:rsidRPr="00021988">
        <w:rPr>
          <w:kern w:val="28"/>
        </w:rPr>
        <w:t>(document CAJ/73/8)</w:t>
      </w:r>
    </w:p>
    <w:p w:rsidR="004C52AE" w:rsidRDefault="004C52AE" w:rsidP="00D13812">
      <w:pPr>
        <w:keepNext/>
        <w:rPr>
          <w:kern w:val="28"/>
        </w:rPr>
      </w:pPr>
    </w:p>
    <w:p w:rsidR="004C52AE" w:rsidRPr="00013051" w:rsidRDefault="004C52AE" w:rsidP="004C52AE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TGP/7</w:t>
      </w:r>
      <w:r w:rsidRPr="00013051">
        <w:rPr>
          <w:bCs/>
          <w:snapToGrid w:val="0"/>
          <w:szCs w:val="24"/>
        </w:rPr>
        <w:tab/>
        <w:t>Development of Test Guidelines (Revision)</w:t>
      </w:r>
    </w:p>
    <w:p w:rsidR="004C52AE" w:rsidRPr="00013051" w:rsidRDefault="004C52AE" w:rsidP="004C52AE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ab/>
        <w:t>(document TGP/7/5 Draft 1)</w:t>
      </w:r>
    </w:p>
    <w:p w:rsidR="004C52AE" w:rsidRPr="00013051" w:rsidRDefault="004C52AE" w:rsidP="004C52AE">
      <w:pPr>
        <w:ind w:left="2268" w:hanging="1134"/>
        <w:rPr>
          <w:bCs/>
          <w:snapToGrid w:val="0"/>
          <w:szCs w:val="24"/>
        </w:rPr>
      </w:pPr>
    </w:p>
    <w:p w:rsidR="004C52AE" w:rsidRPr="00013051" w:rsidRDefault="004C52AE" w:rsidP="004C52AE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TGP/8</w:t>
      </w:r>
      <w:r w:rsidRPr="00013051">
        <w:rPr>
          <w:bCs/>
          <w:snapToGrid w:val="0"/>
          <w:szCs w:val="24"/>
        </w:rPr>
        <w:tab/>
        <w:t>Trial Design and Techniques Used in the Examination of Distinctness, Uniformity and Stability (Revision)</w:t>
      </w:r>
    </w:p>
    <w:p w:rsidR="004C52AE" w:rsidRPr="00013051" w:rsidRDefault="004C52AE" w:rsidP="004C52AE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ab/>
        <w:t>(document TGP/8/3 Draft 1)</w:t>
      </w:r>
    </w:p>
    <w:p w:rsidR="002113CB" w:rsidRPr="00021988" w:rsidRDefault="002113CB" w:rsidP="004C52AE"/>
    <w:p w:rsidR="002113CB" w:rsidRPr="00021988" w:rsidRDefault="002113CB" w:rsidP="002113CB">
      <w:r w:rsidRPr="00021988">
        <w:fldChar w:fldCharType="begin"/>
      </w:r>
      <w:r w:rsidRPr="00021988">
        <w:instrText xml:space="preserve"> AUTONUM  </w:instrText>
      </w:r>
      <w:r w:rsidRPr="00021988">
        <w:fldChar w:fldCharType="end"/>
      </w:r>
      <w:r w:rsidRPr="00021988">
        <w:tab/>
        <w:t xml:space="preserve">Molecular techniques </w:t>
      </w:r>
      <w:r w:rsidRPr="00021988">
        <w:rPr>
          <w:kern w:val="28"/>
        </w:rPr>
        <w:t>(document CAJ/73/9)</w:t>
      </w:r>
    </w:p>
    <w:p w:rsidR="002113CB" w:rsidRPr="00021988" w:rsidRDefault="002113CB" w:rsidP="002113CB"/>
    <w:p w:rsidR="002113CB" w:rsidRPr="00021988" w:rsidRDefault="002113CB" w:rsidP="002113CB">
      <w:r w:rsidRPr="00021988">
        <w:fldChar w:fldCharType="begin"/>
      </w:r>
      <w:r w:rsidRPr="00021988">
        <w:instrText xml:space="preserve"> AUTONUM  </w:instrText>
      </w:r>
      <w:r w:rsidRPr="00021988">
        <w:fldChar w:fldCharType="end"/>
      </w:r>
      <w:r w:rsidRPr="00021988">
        <w:tab/>
        <w:t>Program for the seventy-fourth session</w:t>
      </w:r>
    </w:p>
    <w:p w:rsidR="002113CB" w:rsidRPr="00021988" w:rsidRDefault="002113CB" w:rsidP="002113CB"/>
    <w:p w:rsidR="002113CB" w:rsidRPr="00021988" w:rsidRDefault="002113CB" w:rsidP="002113CB">
      <w:r w:rsidRPr="00021988">
        <w:fldChar w:fldCharType="begin"/>
      </w:r>
      <w:r w:rsidRPr="00021988">
        <w:instrText xml:space="preserve"> AUTONUM  </w:instrText>
      </w:r>
      <w:r w:rsidRPr="00021988">
        <w:fldChar w:fldCharType="end"/>
      </w:r>
      <w:r w:rsidRPr="00021988">
        <w:tab/>
        <w:t>Adoption of the report on the conclusions (if time permits)</w:t>
      </w:r>
    </w:p>
    <w:p w:rsidR="002113CB" w:rsidRPr="00021988" w:rsidRDefault="002113CB" w:rsidP="002113CB"/>
    <w:p w:rsidR="002113CB" w:rsidRPr="00021988" w:rsidRDefault="002113CB" w:rsidP="002113CB">
      <w:r w:rsidRPr="00021988">
        <w:fldChar w:fldCharType="begin"/>
      </w:r>
      <w:r w:rsidRPr="00021988">
        <w:instrText xml:space="preserve"> AUTONUM  </w:instrText>
      </w:r>
      <w:r w:rsidRPr="00021988">
        <w:fldChar w:fldCharType="end"/>
      </w:r>
      <w:r w:rsidRPr="00021988">
        <w:tab/>
        <w:t>Closing of the session</w:t>
      </w:r>
    </w:p>
    <w:p w:rsidR="00155F6F" w:rsidRPr="00021988" w:rsidRDefault="00155F6F">
      <w:pPr>
        <w:jc w:val="left"/>
        <w:rPr>
          <w:snapToGrid w:val="0"/>
        </w:rPr>
      </w:pPr>
    </w:p>
    <w:p w:rsidR="002113CB" w:rsidRPr="00021988" w:rsidRDefault="002113CB">
      <w:pPr>
        <w:jc w:val="left"/>
        <w:rPr>
          <w:snapToGrid w:val="0"/>
        </w:rPr>
      </w:pPr>
    </w:p>
    <w:p w:rsidR="00900C26" w:rsidRPr="00021988" w:rsidRDefault="00900C26" w:rsidP="00664515">
      <w:pPr>
        <w:jc w:val="left"/>
        <w:rPr>
          <w:snapToGrid w:val="0"/>
        </w:rPr>
      </w:pPr>
    </w:p>
    <w:p w:rsidR="002113CB" w:rsidRPr="00021988" w:rsidRDefault="002113CB" w:rsidP="002113CB">
      <w:pPr>
        <w:jc w:val="right"/>
        <w:rPr>
          <w:snapToGrid w:val="0"/>
        </w:rPr>
      </w:pPr>
      <w:r w:rsidRPr="00021988">
        <w:rPr>
          <w:snapToGrid w:val="0"/>
        </w:rPr>
        <w:t>[End of document]</w:t>
      </w:r>
    </w:p>
    <w:p w:rsidR="002113CB" w:rsidRPr="00021988" w:rsidRDefault="002113CB" w:rsidP="00664515">
      <w:pPr>
        <w:jc w:val="left"/>
        <w:rPr>
          <w:snapToGrid w:val="0"/>
        </w:rPr>
      </w:pPr>
    </w:p>
    <w:sectPr w:rsidR="002113CB" w:rsidRPr="00021988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5C" w:rsidRDefault="00144C5C">
      <w:r>
        <w:separator/>
      </w:r>
    </w:p>
    <w:p w:rsidR="00144C5C" w:rsidRDefault="00144C5C"/>
    <w:p w:rsidR="00144C5C" w:rsidRDefault="00144C5C"/>
  </w:endnote>
  <w:endnote w:type="continuationSeparator" w:id="0">
    <w:p w:rsidR="00144C5C" w:rsidRDefault="00144C5C">
      <w:r>
        <w:separator/>
      </w:r>
    </w:p>
    <w:p w:rsidR="00144C5C" w:rsidRPr="00664515" w:rsidRDefault="00144C5C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144C5C" w:rsidRPr="00664515" w:rsidRDefault="00144C5C">
      <w:pPr>
        <w:rPr>
          <w:lang w:val="fr-CH"/>
        </w:rPr>
      </w:pPr>
    </w:p>
    <w:p w:rsidR="00144C5C" w:rsidRPr="00664515" w:rsidRDefault="00144C5C">
      <w:pPr>
        <w:rPr>
          <w:lang w:val="fr-CH"/>
        </w:rPr>
      </w:pPr>
    </w:p>
  </w:endnote>
  <w:endnote w:type="continuationNotice" w:id="1">
    <w:p w:rsidR="00144C5C" w:rsidRPr="00664515" w:rsidRDefault="00144C5C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144C5C" w:rsidRPr="00664515" w:rsidRDefault="00144C5C">
      <w:pPr>
        <w:rPr>
          <w:lang w:val="fr-CH"/>
        </w:rPr>
      </w:pPr>
    </w:p>
    <w:p w:rsidR="00144C5C" w:rsidRPr="00664515" w:rsidRDefault="00144C5C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CB" w:rsidRPr="00B11ED4" w:rsidRDefault="002113CB" w:rsidP="002113CB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B11ED4">
      <w:rPr>
        <w:rFonts w:cs="Arial"/>
        <w:sz w:val="16"/>
        <w:szCs w:val="16"/>
      </w:rPr>
      <w:tab/>
    </w:r>
  </w:p>
  <w:p w:rsidR="002F78FA" w:rsidRPr="00B11ED4" w:rsidRDefault="002113CB" w:rsidP="002113CB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B11ED4">
      <w:rPr>
        <w:rFonts w:cs="Arial"/>
        <w:sz w:val="16"/>
        <w:szCs w:val="16"/>
        <w:u w:val="single"/>
      </w:rPr>
      <w:t>The session will take place at the headquarters of UPOV (34, chemin des Colombettes, Geneva, Switzerland) and</w:t>
    </w:r>
    <w:r w:rsidRPr="00B11ED4">
      <w:rPr>
        <w:sz w:val="16"/>
        <w:u w:val="single"/>
      </w:rPr>
      <w:t xml:space="preserve"> will open on Tuesday, October 25, 2016, at 9.30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5C" w:rsidRDefault="00144C5C" w:rsidP="009D690D">
      <w:pPr>
        <w:spacing w:before="120"/>
      </w:pPr>
      <w:r>
        <w:separator/>
      </w:r>
    </w:p>
  </w:footnote>
  <w:footnote w:type="continuationSeparator" w:id="0">
    <w:p w:rsidR="00144C5C" w:rsidRDefault="00144C5C" w:rsidP="00520297">
      <w:pPr>
        <w:spacing w:before="120"/>
        <w:jc w:val="left"/>
      </w:pPr>
      <w:r>
        <w:separator/>
      </w:r>
    </w:p>
  </w:footnote>
  <w:footnote w:type="continuationNotice" w:id="1">
    <w:p w:rsidR="00144C5C" w:rsidRDefault="00144C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113CB" w:rsidP="00E23920">
    <w:pPr>
      <w:jc w:val="center"/>
      <w:rPr>
        <w:rStyle w:val="PageNumber"/>
      </w:rPr>
    </w:pPr>
    <w:r>
      <w:rPr>
        <w:rStyle w:val="PageNumber"/>
      </w:rPr>
      <w:t>CAJ/73/1</w:t>
    </w:r>
    <w:r w:rsidR="004C52AE">
      <w:rPr>
        <w:rStyle w:val="PageNumber"/>
      </w:rPr>
      <w:t xml:space="preserve"> Rev.</w:t>
    </w:r>
  </w:p>
  <w:p w:rsidR="002F78FA" w:rsidRPr="00997029" w:rsidRDefault="002F78FA" w:rsidP="00E23920">
    <w:pPr>
      <w:jc w:val="cent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D5446A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C"/>
    <w:rsid w:val="00001380"/>
    <w:rsid w:val="00001D48"/>
    <w:rsid w:val="00010CF3"/>
    <w:rsid w:val="00011E27"/>
    <w:rsid w:val="000148BC"/>
    <w:rsid w:val="00021988"/>
    <w:rsid w:val="00024AB8"/>
    <w:rsid w:val="00036028"/>
    <w:rsid w:val="00036398"/>
    <w:rsid w:val="000446B9"/>
    <w:rsid w:val="00047E21"/>
    <w:rsid w:val="0006472C"/>
    <w:rsid w:val="00085505"/>
    <w:rsid w:val="00085EE5"/>
    <w:rsid w:val="00094ED6"/>
    <w:rsid w:val="000C7021"/>
    <w:rsid w:val="000D492E"/>
    <w:rsid w:val="000D6BBC"/>
    <w:rsid w:val="000D7780"/>
    <w:rsid w:val="00105929"/>
    <w:rsid w:val="00110481"/>
    <w:rsid w:val="001131D5"/>
    <w:rsid w:val="00141DB8"/>
    <w:rsid w:val="00144C5C"/>
    <w:rsid w:val="00155F6F"/>
    <w:rsid w:val="0017474A"/>
    <w:rsid w:val="001758C6"/>
    <w:rsid w:val="001C3DF3"/>
    <w:rsid w:val="001F1F2A"/>
    <w:rsid w:val="002113CB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C52AE"/>
    <w:rsid w:val="004D047D"/>
    <w:rsid w:val="004F305A"/>
    <w:rsid w:val="00512164"/>
    <w:rsid w:val="00520297"/>
    <w:rsid w:val="005338F9"/>
    <w:rsid w:val="0054281C"/>
    <w:rsid w:val="00551E76"/>
    <w:rsid w:val="0055268D"/>
    <w:rsid w:val="00572E44"/>
    <w:rsid w:val="00576BE4"/>
    <w:rsid w:val="005A400A"/>
    <w:rsid w:val="005B48B7"/>
    <w:rsid w:val="00612379"/>
    <w:rsid w:val="0061555F"/>
    <w:rsid w:val="0061574C"/>
    <w:rsid w:val="00641200"/>
    <w:rsid w:val="00663ED8"/>
    <w:rsid w:val="00664515"/>
    <w:rsid w:val="00687EB4"/>
    <w:rsid w:val="006B17D2"/>
    <w:rsid w:val="006B45FA"/>
    <w:rsid w:val="006C224E"/>
    <w:rsid w:val="006D412B"/>
    <w:rsid w:val="0070679A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70FED"/>
    <w:rsid w:val="00997029"/>
    <w:rsid w:val="009D0DE5"/>
    <w:rsid w:val="009D690D"/>
    <w:rsid w:val="009E65B6"/>
    <w:rsid w:val="00A42AC3"/>
    <w:rsid w:val="00A430CF"/>
    <w:rsid w:val="00A54309"/>
    <w:rsid w:val="00AB2B93"/>
    <w:rsid w:val="00AE0EF1"/>
    <w:rsid w:val="00B07301"/>
    <w:rsid w:val="00B11ED4"/>
    <w:rsid w:val="00B224DE"/>
    <w:rsid w:val="00B84BBD"/>
    <w:rsid w:val="00BA43FB"/>
    <w:rsid w:val="00BC127D"/>
    <w:rsid w:val="00BC1FE6"/>
    <w:rsid w:val="00BD3860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B48CF"/>
    <w:rsid w:val="00CC11B0"/>
    <w:rsid w:val="00CF7E36"/>
    <w:rsid w:val="00D13812"/>
    <w:rsid w:val="00D22741"/>
    <w:rsid w:val="00D233D8"/>
    <w:rsid w:val="00D24210"/>
    <w:rsid w:val="00D3708D"/>
    <w:rsid w:val="00D40426"/>
    <w:rsid w:val="00D5446A"/>
    <w:rsid w:val="00D57C96"/>
    <w:rsid w:val="00D91203"/>
    <w:rsid w:val="00D95174"/>
    <w:rsid w:val="00D95A5C"/>
    <w:rsid w:val="00DA6F36"/>
    <w:rsid w:val="00DC00EA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22CBD"/>
    <w:rsid w:val="00F37961"/>
    <w:rsid w:val="00F6334D"/>
    <w:rsid w:val="00FA49AB"/>
    <w:rsid w:val="00FB0D37"/>
    <w:rsid w:val="00FE3518"/>
    <w:rsid w:val="00FE39C7"/>
    <w:rsid w:val="00FE4AF3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3\templates\CAJ_7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CAJ_73_EN.dotx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</vt:lpstr>
    </vt:vector>
  </TitlesOfParts>
  <Company>UPOV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</dc:title>
  <dc:creator>BESSE Ariane</dc:creator>
  <cp:lastModifiedBy>BESSE Ariane</cp:lastModifiedBy>
  <cp:revision>5</cp:revision>
  <cp:lastPrinted>2016-09-19T16:41:00Z</cp:lastPrinted>
  <dcterms:created xsi:type="dcterms:W3CDTF">2016-09-16T15:10:00Z</dcterms:created>
  <dcterms:modified xsi:type="dcterms:W3CDTF">2016-09-19T16:41:00Z</dcterms:modified>
</cp:coreProperties>
</file>