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9263CE" w:rsidRDefault="004E5CD5" w:rsidP="004E5CD5">
            <w:pPr>
              <w:pStyle w:val="Lettrine"/>
            </w:pPr>
            <w:r w:rsidRPr="009263CE">
              <w:t>E</w:t>
            </w:r>
          </w:p>
          <w:p w:rsidR="004E5CD5" w:rsidRPr="009263CE" w:rsidRDefault="00C63F4B" w:rsidP="004E5CD5">
            <w:pPr>
              <w:spacing w:line="280" w:lineRule="exact"/>
              <w:ind w:left="1447"/>
              <w:jc w:val="left"/>
              <w:rPr>
                <w:rFonts w:cs="Arial"/>
              </w:rPr>
            </w:pPr>
            <w:r w:rsidRPr="009263CE">
              <w:rPr>
                <w:rFonts w:cs="Arial"/>
                <w:b/>
                <w:spacing w:val="10"/>
              </w:rPr>
              <w:t>UPOV/EXN/PPM/1 Draft 4</w:t>
            </w:r>
            <w:r w:rsidR="004E5CD5" w:rsidRPr="009263CE">
              <w:rPr>
                <w:rFonts w:cs="Arial"/>
                <w:b/>
                <w:spacing w:val="10"/>
              </w:rPr>
              <w:br/>
            </w:r>
            <w:r w:rsidR="004E5CD5" w:rsidRPr="009263CE">
              <w:rPr>
                <w:rFonts w:cs="Arial"/>
                <w:b/>
              </w:rPr>
              <w:t>ORIGINAL:</w:t>
            </w:r>
            <w:r w:rsidR="004E5CD5" w:rsidRPr="009263CE">
              <w:rPr>
                <w:rFonts w:cs="Arial"/>
              </w:rPr>
              <w:t xml:space="preserve">  English</w:t>
            </w:r>
          </w:p>
          <w:p w:rsidR="004E5CD5" w:rsidRPr="009263CE" w:rsidRDefault="004E5CD5" w:rsidP="00067D5F">
            <w:pPr>
              <w:pStyle w:val="Docoriginal"/>
              <w:ind w:left="1447"/>
              <w:jc w:val="left"/>
              <w:rPr>
                <w:b w:val="0"/>
                <w:spacing w:val="0"/>
                <w:highlight w:val="lightGray"/>
              </w:rPr>
            </w:pPr>
            <w:r w:rsidRPr="009263CE">
              <w:rPr>
                <w:rFonts w:cs="Arial"/>
                <w:spacing w:val="0"/>
              </w:rPr>
              <w:t xml:space="preserve">DATE: </w:t>
            </w:r>
            <w:r w:rsidRPr="009263CE">
              <w:rPr>
                <w:rFonts w:cs="Arial"/>
                <w:b w:val="0"/>
                <w:spacing w:val="0"/>
              </w:rPr>
              <w:t xml:space="preserve"> </w:t>
            </w:r>
            <w:r w:rsidR="00067D5F">
              <w:rPr>
                <w:rFonts w:cs="Arial"/>
                <w:b w:val="0"/>
                <w:spacing w:val="0"/>
              </w:rPr>
              <w:t>March</w:t>
            </w:r>
            <w:bookmarkStart w:id="0" w:name="_GoBack"/>
            <w:bookmarkEnd w:id="0"/>
            <w:r w:rsidR="009263CE" w:rsidRPr="009263CE">
              <w:rPr>
                <w:rFonts w:cs="Arial"/>
                <w:b w:val="0"/>
                <w:spacing w:val="0"/>
              </w:rPr>
              <w:t xml:space="preserve"> 2</w:t>
            </w:r>
            <w:r w:rsidR="006848DB" w:rsidRPr="009263CE">
              <w:rPr>
                <w:rFonts w:cs="Arial"/>
                <w:b w:val="0"/>
                <w:spacing w:val="0"/>
              </w:rPr>
              <w:t>, 20</w:t>
            </w:r>
            <w:r w:rsidR="00AE1CD9" w:rsidRPr="009263CE">
              <w:rPr>
                <w:rFonts w:cs="Arial"/>
                <w:b w:val="0"/>
                <w:spacing w:val="0"/>
              </w:rPr>
              <w:t>1</w:t>
            </w:r>
            <w:r w:rsidR="009263CE" w:rsidRPr="009263CE">
              <w:rPr>
                <w:rFonts w:cs="Arial"/>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FF2F92">
        <w:rPr>
          <w:rFonts w:cs="Arial"/>
          <w:caps/>
        </w:rPr>
        <w:t>Propagating Material</w:t>
      </w:r>
      <w:r w:rsidR="00FF2F92">
        <w:rPr>
          <w:rFonts w:cs="Arial"/>
          <w:caps/>
        </w:rPr>
        <w:br/>
      </w:r>
      <w:r w:rsidR="00FF2F92">
        <w:rPr>
          <w:rFonts w:cs="Arial"/>
          <w:caps/>
        </w:rPr>
        <w:br/>
      </w:r>
      <w:r w:rsidR="00AE1CD9" w:rsidRPr="00AE1CD9">
        <w:rPr>
          <w:rFonts w:cs="Arial"/>
          <w:caps/>
        </w:rPr>
        <w:t>under</w:t>
      </w:r>
      <w:r w:rsidR="00AE1CD9">
        <w:rPr>
          <w:rFonts w:cs="Arial"/>
          <w:caps/>
        </w:rPr>
        <w:t xml:space="preserve"> </w:t>
      </w:r>
      <w:r w:rsidR="00AE1CD9" w:rsidRPr="00AE1CD9">
        <w:rPr>
          <w:rFonts w:cs="Arial"/>
          <w:caps/>
        </w:rPr>
        <w:t xml:space="preserve">the </w:t>
      </w:r>
      <w:r w:rsidR="00933C16" w:rsidRPr="00933C16">
        <w:rPr>
          <w:rFonts w:cs="Arial"/>
          <w:caps/>
          <w:highlight w:val="lightGray"/>
          <w:u w:val="single"/>
        </w:rPr>
        <w:t>1991 Act of the</w:t>
      </w:r>
      <w:r w:rsidR="00933C16">
        <w:rPr>
          <w:rStyle w:val="EndnoteReference"/>
          <w:rFonts w:cs="Arial"/>
          <w:caps/>
          <w:highlight w:val="lightGray"/>
          <w:u w:val="single"/>
        </w:rPr>
        <w:endnoteReference w:id="1"/>
      </w:r>
      <w:r w:rsidR="00933C16">
        <w:rPr>
          <w:rFonts w:cs="Arial"/>
          <w:caps/>
          <w:u w:val="single"/>
        </w:rPr>
        <w:t xml:space="preserve"> </w:t>
      </w:r>
      <w:r w:rsidR="00AE1CD9" w:rsidRPr="00AE1CD9">
        <w:rPr>
          <w:rFonts w:cs="Arial"/>
          <w:caps/>
        </w:rPr>
        <w:t>UPOV Convention</w:t>
      </w:r>
    </w:p>
    <w:p w:rsidR="00BE4EC4" w:rsidRPr="0019030C" w:rsidRDefault="00922700" w:rsidP="00BE4EC4">
      <w:pPr>
        <w:pStyle w:val="preparedby0"/>
        <w:spacing w:after="960"/>
        <w:rPr>
          <w:rFonts w:cs="Arial"/>
        </w:rPr>
      </w:pP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t xml:space="preserve">to be considered by </w:t>
      </w:r>
      <w:r w:rsidR="00AE1CD9">
        <w:rPr>
          <w:rFonts w:cs="Arial"/>
        </w:rPr>
        <w:t xml:space="preserve">the </w:t>
      </w:r>
      <w:r w:rsidR="00AE1CD9" w:rsidRPr="00AE1CD9">
        <w:rPr>
          <w:rFonts w:cs="Arial"/>
          <w:color w:val="000000"/>
        </w:rPr>
        <w:t>Administrative and Legal Committee</w:t>
      </w:r>
      <w:r w:rsidR="00BE4EC4" w:rsidRPr="0019030C">
        <w:rPr>
          <w:rFonts w:cs="Arial"/>
        </w:rPr>
        <w:br/>
      </w:r>
      <w:r w:rsidR="009C19D5" w:rsidRPr="0019030C">
        <w:rPr>
          <w:rFonts w:cs="Arial"/>
        </w:rPr>
        <w:t>at it</w:t>
      </w:r>
      <w:r w:rsidR="00D16B0F" w:rsidRPr="0019030C">
        <w:rPr>
          <w:rFonts w:cs="Arial"/>
        </w:rPr>
        <w:t xml:space="preserve">s </w:t>
      </w:r>
      <w:r w:rsidR="00AE1CD9">
        <w:rPr>
          <w:rFonts w:cs="Arial"/>
        </w:rPr>
        <w:t xml:space="preserve">seventy-first </w:t>
      </w:r>
      <w:r w:rsidR="00D16B0F" w:rsidRPr="0019030C">
        <w:rPr>
          <w:rFonts w:cs="Arial"/>
        </w:rPr>
        <w:t>session</w:t>
      </w:r>
      <w:r w:rsidR="009C19D5" w:rsidRPr="0019030C">
        <w:rPr>
          <w:rFonts w:cs="Arial"/>
        </w:rPr>
        <w:t xml:space="preserve">, to be held in </w:t>
      </w:r>
      <w:smartTag w:uri="urn:schemas-microsoft-com:office:smarttags" w:element="place">
        <w:smartTag w:uri="urn:schemas-microsoft-com:office:smarttags" w:element="City">
          <w:r w:rsidR="009C19D5" w:rsidRPr="0019030C">
            <w:rPr>
              <w:rFonts w:cs="Arial"/>
            </w:rPr>
            <w:t>Geneva</w:t>
          </w:r>
        </w:smartTag>
      </w:smartTag>
      <w:r w:rsidR="009C19D5" w:rsidRPr="0019030C">
        <w:rPr>
          <w:rFonts w:cs="Arial"/>
        </w:rPr>
        <w:t xml:space="preserve"> on </w:t>
      </w:r>
      <w:r w:rsidR="00AE1CD9">
        <w:rPr>
          <w:rFonts w:cs="Arial"/>
        </w:rPr>
        <w:t>March 26, 2015</w:t>
      </w:r>
      <w:r>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BE4EC4" w:rsidRDefault="00BE4EC4" w:rsidP="006A4623">
      <w:pPr>
        <w:jc w:val="left"/>
        <w:rPr>
          <w:rFonts w:cs="Aria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70497" w:rsidRPr="004229F4" w:rsidTr="00A33726">
        <w:trPr>
          <w:cantSplit/>
          <w:jc w:val="center"/>
        </w:trPr>
        <w:tc>
          <w:tcPr>
            <w:tcW w:w="6664" w:type="dxa"/>
            <w:shd w:val="clear" w:color="auto" w:fill="E6E6E6"/>
          </w:tcPr>
          <w:p w:rsidR="00570497" w:rsidRPr="008365E7" w:rsidRDefault="00570497" w:rsidP="00A33726">
            <w:pPr>
              <w:jc w:val="center"/>
              <w:rPr>
                <w:rFonts w:cs="Arial"/>
                <w:sz w:val="18"/>
                <w:szCs w:val="22"/>
                <w:u w:val="single"/>
              </w:rPr>
            </w:pPr>
            <w:r w:rsidRPr="008365E7">
              <w:rPr>
                <w:rFonts w:cs="Arial"/>
                <w:sz w:val="18"/>
                <w:szCs w:val="22"/>
                <w:u w:val="single"/>
              </w:rPr>
              <w:t>Note for Draft version</w:t>
            </w:r>
          </w:p>
          <w:p w:rsidR="00570497" w:rsidRPr="008365E7" w:rsidRDefault="00570497" w:rsidP="00A33726">
            <w:pPr>
              <w:rPr>
                <w:rFonts w:cs="Arial"/>
                <w:sz w:val="18"/>
                <w:szCs w:val="22"/>
                <w:u w:val="single"/>
              </w:rPr>
            </w:pPr>
          </w:p>
          <w:p w:rsidR="00570497" w:rsidRPr="008365E7" w:rsidRDefault="00570497" w:rsidP="00A33726">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the text of document UPOV/EXN/PPM Draft 3</w:t>
            </w:r>
            <w:r w:rsidR="000A0D09">
              <w:rPr>
                <w:rFonts w:cs="Arial"/>
                <w:sz w:val="18"/>
                <w:szCs w:val="22"/>
              </w:rPr>
              <w:t xml:space="preserve">, agreed by the </w:t>
            </w:r>
            <w:r w:rsidR="000A0D09" w:rsidRPr="000A0D09">
              <w:rPr>
                <w:rFonts w:cs="Arial"/>
                <w:sz w:val="18"/>
                <w:szCs w:val="22"/>
              </w:rPr>
              <w:t>Administrative and Legal Committee Advisory Group</w:t>
            </w:r>
            <w:r w:rsidR="000A0D09">
              <w:rPr>
                <w:rFonts w:cs="Arial"/>
                <w:sz w:val="18"/>
                <w:szCs w:val="22"/>
              </w:rPr>
              <w:t xml:space="preserve"> (CAJ-AG), </w:t>
            </w:r>
            <w:r w:rsidR="000A0D09" w:rsidRPr="000A0D09">
              <w:rPr>
                <w:rFonts w:cs="Arial"/>
                <w:sz w:val="18"/>
                <w:szCs w:val="22"/>
              </w:rPr>
              <w:t>at its ninth session, held in Geneva on October 14 and 17, 2014</w:t>
            </w:r>
            <w:r w:rsidR="00933C16">
              <w:rPr>
                <w:rFonts w:cs="Arial"/>
                <w:sz w:val="18"/>
                <w:szCs w:val="22"/>
              </w:rPr>
              <w:t xml:space="preserve"> (unless otherwise indicated)</w:t>
            </w:r>
            <w:r>
              <w:rPr>
                <w:rFonts w:cs="Arial"/>
                <w:sz w:val="18"/>
                <w:szCs w:val="22"/>
              </w:rPr>
              <w:t>.</w:t>
            </w:r>
          </w:p>
          <w:p w:rsidR="00570497" w:rsidRPr="008365E7" w:rsidRDefault="00570497" w:rsidP="00A33726">
            <w:pPr>
              <w:rPr>
                <w:rFonts w:cs="Arial"/>
                <w:sz w:val="18"/>
                <w:szCs w:val="22"/>
              </w:rPr>
            </w:pPr>
          </w:p>
          <w:p w:rsidR="00570497" w:rsidRPr="008365E7" w:rsidRDefault="00570497" w:rsidP="00A33726">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PPM</w:t>
            </w:r>
            <w:r w:rsidRPr="008365E7">
              <w:rPr>
                <w:rFonts w:cs="Arial"/>
                <w:sz w:val="18"/>
                <w:szCs w:val="22"/>
              </w:rPr>
              <w:t>/</w:t>
            </w:r>
            <w:r>
              <w:rPr>
                <w:rFonts w:cs="Arial"/>
                <w:sz w:val="18"/>
                <w:szCs w:val="22"/>
              </w:rPr>
              <w:t>1 Draft 3</w:t>
            </w:r>
            <w:r w:rsidR="000A0D09">
              <w:rPr>
                <w:rFonts w:cs="Arial"/>
                <w:sz w:val="18"/>
                <w:szCs w:val="22"/>
              </w:rPr>
              <w:t>, agreed by the CAJ-AG, at its ninth session</w:t>
            </w:r>
            <w:r w:rsidR="00933C16">
              <w:rPr>
                <w:rFonts w:cs="Arial"/>
                <w:sz w:val="18"/>
                <w:szCs w:val="22"/>
              </w:rPr>
              <w:t xml:space="preserve"> (unless otherwise indicated)</w:t>
            </w:r>
            <w:r w:rsidRPr="008365E7">
              <w:rPr>
                <w:rFonts w:cs="Arial"/>
                <w:sz w:val="18"/>
                <w:szCs w:val="22"/>
              </w:rPr>
              <w:t>.</w:t>
            </w:r>
          </w:p>
          <w:p w:rsidR="00570497" w:rsidRPr="008365E7" w:rsidRDefault="00570497" w:rsidP="00A33726">
            <w:pPr>
              <w:rPr>
                <w:rFonts w:cs="Arial"/>
                <w:sz w:val="18"/>
                <w:szCs w:val="22"/>
              </w:rPr>
            </w:pPr>
          </w:p>
          <w:p w:rsidR="00570497" w:rsidRPr="008365E7" w:rsidRDefault="00570497" w:rsidP="00A33726">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570497" w:rsidRPr="008365E7" w:rsidRDefault="00570497" w:rsidP="00A33726">
            <w:pPr>
              <w:rPr>
                <w:rFonts w:cs="Arial"/>
                <w:sz w:val="18"/>
                <w:szCs w:val="22"/>
              </w:rPr>
            </w:pPr>
          </w:p>
          <w:p w:rsidR="00570497" w:rsidRPr="008365E7" w:rsidRDefault="00570497" w:rsidP="00A33726">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570497" w:rsidRPr="0019030C" w:rsidRDefault="00570497" w:rsidP="006A4623">
      <w:pPr>
        <w:jc w:val="left"/>
        <w:rPr>
          <w:rFonts w:cs="Arial"/>
        </w:rPr>
      </w:pPr>
    </w:p>
    <w:p w:rsidR="006A4623" w:rsidRDefault="006A4623">
      <w:pPr>
        <w:jc w:val="left"/>
        <w:rPr>
          <w:rFonts w:cs="Arial"/>
        </w:rPr>
      </w:pPr>
      <w:r>
        <w:rPr>
          <w:rFonts w:cs="Arial"/>
        </w:rPr>
        <w:br w:type="page"/>
      </w:r>
    </w:p>
    <w:p w:rsidR="009263CE" w:rsidRDefault="009263CE" w:rsidP="00570497">
      <w:pPr>
        <w:jc w:val="center"/>
        <w:rPr>
          <w:rFonts w:cs="Arial"/>
        </w:rPr>
      </w:pPr>
    </w:p>
    <w:p w:rsidR="00570497" w:rsidRDefault="00570497" w:rsidP="00570497">
      <w:pPr>
        <w:jc w:val="center"/>
        <w:rPr>
          <w:rFonts w:cs="Arial"/>
        </w:rPr>
      </w:pPr>
      <w:r w:rsidRPr="0019030C">
        <w:rPr>
          <w:rFonts w:cs="Arial"/>
        </w:rPr>
        <w:t>CONTENTS</w:t>
      </w:r>
    </w:p>
    <w:p w:rsidR="009263CE" w:rsidRPr="0019030C" w:rsidRDefault="009263CE" w:rsidP="00570497">
      <w:pPr>
        <w:jc w:val="center"/>
        <w:rPr>
          <w:rFonts w:cs="Arial"/>
        </w:rPr>
      </w:pPr>
    </w:p>
    <w:p w:rsidR="00570497" w:rsidRPr="0019030C" w:rsidRDefault="00570497" w:rsidP="00570497">
      <w:pPr>
        <w:jc w:val="center"/>
        <w:rPr>
          <w:rFonts w:cs="Arial"/>
        </w:rPr>
      </w:pPr>
    </w:p>
    <w:p w:rsidR="00902F94" w:rsidRDefault="00570497">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412820884" w:history="1">
        <w:r w:rsidR="00902F94" w:rsidRPr="00D75A5F">
          <w:rPr>
            <w:rStyle w:val="Hyperlink"/>
          </w:rPr>
          <w:t>EXPLANATORY NOTES ON PROPAGATING MATERIAL UNDER THE 1991 ACT OF THE UPOV CONVENTION</w:t>
        </w:r>
        <w:r w:rsidR="00902F94">
          <w:rPr>
            <w:noProof/>
            <w:webHidden/>
          </w:rPr>
          <w:tab/>
        </w:r>
        <w:r w:rsidR="00902F94">
          <w:rPr>
            <w:noProof/>
            <w:webHidden/>
          </w:rPr>
          <w:fldChar w:fldCharType="begin"/>
        </w:r>
        <w:r w:rsidR="00902F94">
          <w:rPr>
            <w:noProof/>
            <w:webHidden/>
          </w:rPr>
          <w:instrText xml:space="preserve"> PAGEREF _Toc412820884 \h </w:instrText>
        </w:r>
        <w:r w:rsidR="00902F94">
          <w:rPr>
            <w:noProof/>
            <w:webHidden/>
          </w:rPr>
        </w:r>
        <w:r w:rsidR="00902F94">
          <w:rPr>
            <w:noProof/>
            <w:webHidden/>
          </w:rPr>
          <w:fldChar w:fldCharType="separate"/>
        </w:r>
        <w:r w:rsidR="00EF7A6F">
          <w:rPr>
            <w:noProof/>
            <w:webHidden/>
          </w:rPr>
          <w:t>3</w:t>
        </w:r>
        <w:r w:rsidR="00902F94">
          <w:rPr>
            <w:noProof/>
            <w:webHidden/>
          </w:rPr>
          <w:fldChar w:fldCharType="end"/>
        </w:r>
      </w:hyperlink>
    </w:p>
    <w:p w:rsidR="00902F94" w:rsidRDefault="00EF7A6F">
      <w:pPr>
        <w:pStyle w:val="TOC1"/>
        <w:rPr>
          <w:rFonts w:asciiTheme="minorHAnsi" w:eastAsiaTheme="minorEastAsia" w:hAnsiTheme="minorHAnsi" w:cstheme="minorBidi"/>
          <w:bCs w:val="0"/>
          <w:caps w:val="0"/>
          <w:noProof/>
          <w:sz w:val="22"/>
          <w:szCs w:val="22"/>
        </w:rPr>
      </w:pPr>
      <w:hyperlink w:anchor="_Toc412820885" w:history="1">
        <w:r w:rsidR="00902F94" w:rsidRPr="00D75A5F">
          <w:rPr>
            <w:rStyle w:val="Hyperlink"/>
          </w:rPr>
          <w:t>PREAMBLE</w:t>
        </w:r>
        <w:r w:rsidR="00902F94">
          <w:rPr>
            <w:noProof/>
            <w:webHidden/>
          </w:rPr>
          <w:tab/>
        </w:r>
        <w:r w:rsidR="00902F94">
          <w:rPr>
            <w:noProof/>
            <w:webHidden/>
          </w:rPr>
          <w:fldChar w:fldCharType="begin"/>
        </w:r>
        <w:r w:rsidR="00902F94">
          <w:rPr>
            <w:noProof/>
            <w:webHidden/>
          </w:rPr>
          <w:instrText xml:space="preserve"> PAGEREF _Toc412820885 \h </w:instrText>
        </w:r>
        <w:r w:rsidR="00902F94">
          <w:rPr>
            <w:noProof/>
            <w:webHidden/>
          </w:rPr>
        </w:r>
        <w:r w:rsidR="00902F94">
          <w:rPr>
            <w:noProof/>
            <w:webHidden/>
          </w:rPr>
          <w:fldChar w:fldCharType="separate"/>
        </w:r>
        <w:r>
          <w:rPr>
            <w:noProof/>
            <w:webHidden/>
          </w:rPr>
          <w:t>3</w:t>
        </w:r>
        <w:r w:rsidR="00902F94">
          <w:rPr>
            <w:noProof/>
            <w:webHidden/>
          </w:rPr>
          <w:fldChar w:fldCharType="end"/>
        </w:r>
      </w:hyperlink>
    </w:p>
    <w:p w:rsidR="00902F94" w:rsidRDefault="00EF7A6F">
      <w:pPr>
        <w:pStyle w:val="TOC1"/>
        <w:rPr>
          <w:rFonts w:asciiTheme="minorHAnsi" w:eastAsiaTheme="minorEastAsia" w:hAnsiTheme="minorHAnsi" w:cstheme="minorBidi"/>
          <w:bCs w:val="0"/>
          <w:caps w:val="0"/>
          <w:noProof/>
          <w:sz w:val="22"/>
          <w:szCs w:val="22"/>
        </w:rPr>
      </w:pPr>
      <w:hyperlink w:anchor="_Toc412820886" w:history="1">
        <w:r w:rsidR="00902F94" w:rsidRPr="00D75A5F">
          <w:rPr>
            <w:rStyle w:val="Hyperlink"/>
          </w:rPr>
          <w:t>PROPAGATING MATERIAL</w:t>
        </w:r>
        <w:r w:rsidR="00902F94">
          <w:rPr>
            <w:noProof/>
            <w:webHidden/>
          </w:rPr>
          <w:tab/>
        </w:r>
        <w:r w:rsidR="00902F94">
          <w:rPr>
            <w:noProof/>
            <w:webHidden/>
          </w:rPr>
          <w:fldChar w:fldCharType="begin"/>
        </w:r>
        <w:r w:rsidR="00902F94">
          <w:rPr>
            <w:noProof/>
            <w:webHidden/>
          </w:rPr>
          <w:instrText xml:space="preserve"> PAGEREF _Toc412820886 \h </w:instrText>
        </w:r>
        <w:r w:rsidR="00902F94">
          <w:rPr>
            <w:noProof/>
            <w:webHidden/>
          </w:rPr>
        </w:r>
        <w:r w:rsidR="00902F94">
          <w:rPr>
            <w:noProof/>
            <w:webHidden/>
          </w:rPr>
          <w:fldChar w:fldCharType="separate"/>
        </w:r>
        <w:r>
          <w:rPr>
            <w:noProof/>
            <w:webHidden/>
          </w:rPr>
          <w:t>4</w:t>
        </w:r>
        <w:r w:rsidR="00902F94">
          <w:rPr>
            <w:noProof/>
            <w:webHidden/>
          </w:rPr>
          <w:fldChar w:fldCharType="end"/>
        </w:r>
      </w:hyperlink>
    </w:p>
    <w:p w:rsidR="00902F94" w:rsidRDefault="00EF7A6F">
      <w:pPr>
        <w:pStyle w:val="TOC2"/>
        <w:rPr>
          <w:rFonts w:asciiTheme="minorHAnsi" w:eastAsiaTheme="minorEastAsia" w:hAnsiTheme="minorHAnsi" w:cstheme="minorBidi"/>
          <w:i w:val="0"/>
          <w:noProof/>
          <w:sz w:val="22"/>
          <w:szCs w:val="22"/>
        </w:rPr>
      </w:pPr>
      <w:hyperlink w:anchor="_Toc412820887" w:history="1">
        <w:r w:rsidR="00902F94" w:rsidRPr="00D75A5F">
          <w:rPr>
            <w:rStyle w:val="Hyperlink"/>
          </w:rPr>
          <w:t>(a)</w:t>
        </w:r>
        <w:r w:rsidR="00902F94">
          <w:rPr>
            <w:rFonts w:asciiTheme="minorHAnsi" w:eastAsiaTheme="minorEastAsia" w:hAnsiTheme="minorHAnsi" w:cstheme="minorBidi"/>
            <w:i w:val="0"/>
            <w:noProof/>
            <w:sz w:val="22"/>
            <w:szCs w:val="22"/>
          </w:rPr>
          <w:tab/>
        </w:r>
        <w:r w:rsidR="00902F94" w:rsidRPr="00D75A5F">
          <w:rPr>
            <w:rStyle w:val="Hyperlink"/>
          </w:rPr>
          <w:t>Relevant articles of the 1991 Act of the UPOV Convention</w:t>
        </w:r>
        <w:r w:rsidR="00902F94">
          <w:rPr>
            <w:noProof/>
            <w:webHidden/>
          </w:rPr>
          <w:tab/>
        </w:r>
        <w:r w:rsidR="00902F94">
          <w:rPr>
            <w:noProof/>
            <w:webHidden/>
          </w:rPr>
          <w:fldChar w:fldCharType="begin"/>
        </w:r>
        <w:r w:rsidR="00902F94">
          <w:rPr>
            <w:noProof/>
            <w:webHidden/>
          </w:rPr>
          <w:instrText xml:space="preserve"> PAGEREF _Toc412820887 \h </w:instrText>
        </w:r>
        <w:r w:rsidR="00902F94">
          <w:rPr>
            <w:noProof/>
            <w:webHidden/>
          </w:rPr>
        </w:r>
        <w:r w:rsidR="00902F94">
          <w:rPr>
            <w:noProof/>
            <w:webHidden/>
          </w:rPr>
          <w:fldChar w:fldCharType="separate"/>
        </w:r>
        <w:r>
          <w:rPr>
            <w:noProof/>
            <w:webHidden/>
          </w:rPr>
          <w:t>4</w:t>
        </w:r>
        <w:r w:rsidR="00902F94">
          <w:rPr>
            <w:noProof/>
            <w:webHidden/>
          </w:rPr>
          <w:fldChar w:fldCharType="end"/>
        </w:r>
      </w:hyperlink>
    </w:p>
    <w:p w:rsidR="00902F94" w:rsidRDefault="00EF7A6F">
      <w:pPr>
        <w:pStyle w:val="TOC2"/>
        <w:rPr>
          <w:rFonts w:asciiTheme="minorHAnsi" w:eastAsiaTheme="minorEastAsia" w:hAnsiTheme="minorHAnsi" w:cstheme="minorBidi"/>
          <w:i w:val="0"/>
          <w:noProof/>
          <w:sz w:val="22"/>
          <w:szCs w:val="22"/>
        </w:rPr>
      </w:pPr>
      <w:hyperlink w:anchor="_Toc412820888" w:history="1">
        <w:r w:rsidR="00902F94" w:rsidRPr="00D75A5F">
          <w:rPr>
            <w:rStyle w:val="Hyperlink"/>
          </w:rPr>
          <w:t>(b)</w:t>
        </w:r>
        <w:r w:rsidR="00902F94">
          <w:rPr>
            <w:rFonts w:asciiTheme="minorHAnsi" w:eastAsiaTheme="minorEastAsia" w:hAnsiTheme="minorHAnsi" w:cstheme="minorBidi"/>
            <w:i w:val="0"/>
            <w:noProof/>
            <w:sz w:val="22"/>
            <w:szCs w:val="22"/>
          </w:rPr>
          <w:tab/>
        </w:r>
        <w:r w:rsidR="00902F94" w:rsidRPr="00D75A5F">
          <w:rPr>
            <w:rStyle w:val="Hyperlink"/>
          </w:rPr>
          <w:t>Factors that might be considered in relation to propagating material</w:t>
        </w:r>
        <w:r w:rsidR="00902F94">
          <w:rPr>
            <w:noProof/>
            <w:webHidden/>
          </w:rPr>
          <w:tab/>
        </w:r>
        <w:r w:rsidR="00902F94">
          <w:rPr>
            <w:noProof/>
            <w:webHidden/>
          </w:rPr>
          <w:fldChar w:fldCharType="begin"/>
        </w:r>
        <w:r w:rsidR="00902F94">
          <w:rPr>
            <w:noProof/>
            <w:webHidden/>
          </w:rPr>
          <w:instrText xml:space="preserve"> PAGEREF _Toc412820888 \h </w:instrText>
        </w:r>
        <w:r w:rsidR="00902F94">
          <w:rPr>
            <w:noProof/>
            <w:webHidden/>
          </w:rPr>
        </w:r>
        <w:r w:rsidR="00902F94">
          <w:rPr>
            <w:noProof/>
            <w:webHidden/>
          </w:rPr>
          <w:fldChar w:fldCharType="separate"/>
        </w:r>
        <w:r>
          <w:rPr>
            <w:noProof/>
            <w:webHidden/>
          </w:rPr>
          <w:t>5</w:t>
        </w:r>
        <w:r w:rsidR="00902F94">
          <w:rPr>
            <w:noProof/>
            <w:webHidden/>
          </w:rPr>
          <w:fldChar w:fldCharType="end"/>
        </w:r>
      </w:hyperlink>
    </w:p>
    <w:p w:rsidR="00570497" w:rsidRPr="0019030C" w:rsidRDefault="00570497" w:rsidP="00570497">
      <w:pPr>
        <w:jc w:val="center"/>
        <w:rPr>
          <w:rFonts w:cs="Arial"/>
        </w:rPr>
      </w:pPr>
      <w:r w:rsidRPr="0019030C">
        <w:rPr>
          <w:caps/>
          <w:snapToGrid w:val="0"/>
        </w:rPr>
        <w:fldChar w:fldCharType="end"/>
      </w:r>
    </w:p>
    <w:p w:rsidR="00570497" w:rsidRPr="0019030C" w:rsidRDefault="00570497" w:rsidP="00570497">
      <w:pPr>
        <w:jc w:val="center"/>
        <w:rPr>
          <w:rFonts w:cs="Arial"/>
        </w:rPr>
      </w:pPr>
    </w:p>
    <w:p w:rsidR="00570497" w:rsidRPr="0019030C" w:rsidRDefault="00570497" w:rsidP="00570497">
      <w:pPr>
        <w:jc w:val="center"/>
        <w:rPr>
          <w:rFonts w:cs="Arial"/>
        </w:rPr>
      </w:pPr>
      <w:r w:rsidRPr="0019030C">
        <w:rPr>
          <w:rFonts w:cs="Arial"/>
        </w:rPr>
        <w:t xml:space="preserve"> </w:t>
      </w:r>
    </w:p>
    <w:p w:rsidR="00570497" w:rsidRPr="0019030C" w:rsidRDefault="00570497" w:rsidP="00570497">
      <w:r w:rsidRPr="0019030C">
        <w:br w:type="page"/>
      </w:r>
    </w:p>
    <w:p w:rsidR="009263CE" w:rsidRDefault="009263CE" w:rsidP="00570497">
      <w:pPr>
        <w:pStyle w:val="Heading1"/>
      </w:pPr>
      <w:bookmarkStart w:id="1" w:name="_Toc331410075"/>
    </w:p>
    <w:p w:rsidR="00570497" w:rsidRPr="00935F2F" w:rsidRDefault="00570497" w:rsidP="00570497">
      <w:pPr>
        <w:pStyle w:val="Heading1"/>
      </w:pPr>
      <w:bookmarkStart w:id="2" w:name="_Toc412820884"/>
      <w:r w:rsidRPr="0019030C">
        <w:t xml:space="preserve">EXPLANATORY NOTES ON </w:t>
      </w:r>
      <w:r>
        <w:t xml:space="preserve">PROPAGATING </w:t>
      </w:r>
      <w:r w:rsidRPr="0019030C">
        <w:t>MATERIAL</w:t>
      </w:r>
      <w:r w:rsidRPr="0019030C">
        <w:br/>
        <w:t>UNDER</w:t>
      </w:r>
      <w:r w:rsidRPr="00935F2F">
        <w:t xml:space="preserve"> THE 1991 ACT OF THE UPOV CONVENTION</w:t>
      </w:r>
      <w:bookmarkEnd w:id="1"/>
      <w:bookmarkEnd w:id="2"/>
    </w:p>
    <w:p w:rsidR="00570497" w:rsidRPr="0019030C" w:rsidRDefault="00570497" w:rsidP="00570497">
      <w:pPr>
        <w:jc w:val="center"/>
      </w:pPr>
    </w:p>
    <w:p w:rsidR="00570497" w:rsidRDefault="00570497" w:rsidP="00570497">
      <w:pPr>
        <w:jc w:val="center"/>
        <w:rPr>
          <w:rFonts w:cs="Arial"/>
        </w:rPr>
      </w:pPr>
    </w:p>
    <w:p w:rsidR="00570497" w:rsidRPr="00C140D4" w:rsidRDefault="00570497" w:rsidP="00570497">
      <w:pPr>
        <w:jc w:val="center"/>
        <w:rPr>
          <w:rFonts w:cs="Arial"/>
        </w:rPr>
      </w:pPr>
    </w:p>
    <w:p w:rsidR="00570497" w:rsidRPr="00C140D4" w:rsidRDefault="00570497" w:rsidP="00570497">
      <w:pPr>
        <w:pStyle w:val="Heading1"/>
      </w:pPr>
      <w:bookmarkStart w:id="3" w:name="_Toc345407987"/>
      <w:bookmarkStart w:id="4" w:name="_Toc412820885"/>
      <w:r w:rsidRPr="00C140D4">
        <w:t>PREAMBLE</w:t>
      </w:r>
      <w:bookmarkEnd w:id="3"/>
      <w:bookmarkEnd w:id="4"/>
    </w:p>
    <w:p w:rsidR="00570497" w:rsidRPr="00C140D4" w:rsidRDefault="00570497" w:rsidP="00570497">
      <w:pPr>
        <w:jc w:val="center"/>
        <w:rPr>
          <w:rFonts w:cs="Arial"/>
        </w:rPr>
      </w:pPr>
    </w:p>
    <w:p w:rsidR="00570497" w:rsidRPr="0019030C" w:rsidRDefault="00570497" w:rsidP="00570497">
      <w:pPr>
        <w:jc w:val="center"/>
      </w:pPr>
    </w:p>
    <w:p w:rsidR="00570497" w:rsidRPr="0019030C" w:rsidRDefault="00570497" w:rsidP="00570497">
      <w:r w:rsidRPr="0019030C">
        <w:t xml:space="preserve">The purpose of these Explanatory Notes is to provide guidance on </w:t>
      </w:r>
      <w:r w:rsidRPr="000A0D09">
        <w:rPr>
          <w:strike/>
          <w:highlight w:val="lightGray"/>
        </w:rPr>
        <w:t>propagation and</w:t>
      </w:r>
      <w:r w:rsidRPr="0043289A">
        <w:t xml:space="preserve"> propagating material </w:t>
      </w:r>
      <w:r w:rsidRPr="0019030C">
        <w:t xml:space="preserve">under the </w:t>
      </w:r>
      <w:r>
        <w:t xml:space="preserve">1991 Act of 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570497" w:rsidRPr="0019030C" w:rsidRDefault="00570497" w:rsidP="00570497"/>
    <w:p w:rsidR="00570497" w:rsidRPr="0019030C" w:rsidRDefault="00570497" w:rsidP="00570497">
      <w:pPr>
        <w:pStyle w:val="Heading1"/>
      </w:pPr>
      <w:r w:rsidRPr="0019030C">
        <w:br w:type="page"/>
      </w:r>
      <w:bookmarkStart w:id="5" w:name="_Toc331410077"/>
    </w:p>
    <w:p w:rsidR="00570497" w:rsidRPr="0019030C" w:rsidRDefault="00570497" w:rsidP="00570497">
      <w:pPr>
        <w:pStyle w:val="Heading1"/>
      </w:pPr>
      <w:bookmarkStart w:id="6" w:name="_Toc412820886"/>
      <w:bookmarkEnd w:id="5"/>
      <w:r>
        <w:lastRenderedPageBreak/>
        <w:t xml:space="preserve">PROPAGATING </w:t>
      </w:r>
      <w:r w:rsidRPr="0019030C">
        <w:t>MATERIAL</w:t>
      </w:r>
      <w:bookmarkEnd w:id="6"/>
    </w:p>
    <w:p w:rsidR="00570497" w:rsidRPr="0019030C" w:rsidRDefault="00570497" w:rsidP="00570497">
      <w:bookmarkStart w:id="7" w:name="_Toc178579799"/>
      <w:bookmarkStart w:id="8" w:name="_Toc178579820"/>
    </w:p>
    <w:p w:rsidR="00570497" w:rsidRPr="0019030C" w:rsidRDefault="00570497" w:rsidP="00570497">
      <w:pPr>
        <w:pStyle w:val="Heading2"/>
      </w:pPr>
      <w:bookmarkStart w:id="9" w:name="_Toc331410078"/>
      <w:bookmarkStart w:id="10" w:name="_Toc412820887"/>
      <w:r w:rsidRPr="009263CE">
        <w:rPr>
          <w:u w:val="none"/>
        </w:rPr>
        <w:t>(a)</w:t>
      </w:r>
      <w:r w:rsidRPr="009263CE">
        <w:rPr>
          <w:u w:val="none"/>
        </w:rPr>
        <w:tab/>
      </w:r>
      <w:r w:rsidRPr="0019030C">
        <w:t>Relevant article</w:t>
      </w:r>
      <w:bookmarkEnd w:id="7"/>
      <w:bookmarkEnd w:id="8"/>
      <w:bookmarkEnd w:id="9"/>
      <w:r>
        <w:t>s</w:t>
      </w:r>
      <w:r w:rsidRPr="005812B1">
        <w:t xml:space="preserve"> of the 1991 Act of the UPOV Convention</w:t>
      </w:r>
      <w:bookmarkEnd w:id="10"/>
    </w:p>
    <w:p w:rsidR="00570497" w:rsidRPr="0019030C" w:rsidRDefault="00570497" w:rsidP="00570497"/>
    <w:p w:rsidR="00570497"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1</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For the purposes of this Act:</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(vi)</w:t>
      </w:r>
      <w:r w:rsidRPr="008258D2">
        <w:rPr>
          <w:bCs/>
          <w:sz w:val="18"/>
          <w:szCs w:val="18"/>
        </w:rPr>
        <w:tab/>
        <w:t>“variety” means a plant grouping within a single botanical taxon of the lowest known rank, which grouping, irrespective of whether the conditions for the grant of a breeder’s right are fully met, can be</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defined by the expression of the characteristics resulting from a given genotype or combination of genotypes,</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distinguished from any other plant grouping by the expression of at least one of the said characteristics and</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 xml:space="preserve">considered as a unit with regard to its suitability for being </w:t>
      </w:r>
      <w:r w:rsidRPr="008258D2">
        <w:rPr>
          <w:bCs/>
          <w:sz w:val="18"/>
          <w:szCs w:val="18"/>
          <w:highlight w:val="yellow"/>
        </w:rPr>
        <w:t>propagated</w:t>
      </w:r>
      <w:r w:rsidRPr="008258D2">
        <w:rPr>
          <w:bCs/>
          <w:sz w:val="18"/>
          <w:szCs w:val="18"/>
        </w:rPr>
        <w:t xml:space="preserve"> unchanged;</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6</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 or harvested material</w:t>
      </w:r>
      <w:r w:rsidRPr="008258D2">
        <w:rPr>
          <w:bCs/>
          <w:sz w:val="18"/>
          <w:szCs w:val="18"/>
        </w:rPr>
        <w:t xml:space="preserve"> of the variety has not been sold or otherwise disposed of to others, by or with the consent of the breeder, for purposes of exploitation of the variety</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w:t>
      </w:r>
      <w:r w:rsidRPr="008258D2">
        <w:rPr>
          <w:bCs/>
          <w:sz w:val="18"/>
          <w:szCs w:val="18"/>
        </w:rPr>
        <w:tab/>
        <w:t>in the territory of the Contracting Party in which the application has been filed earlier than one year before that date and</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8</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uniform if, subject to the variation that may be expected from the particular features of its </w:t>
      </w:r>
      <w:r w:rsidRPr="008258D2">
        <w:rPr>
          <w:bCs/>
          <w:sz w:val="18"/>
          <w:szCs w:val="18"/>
          <w:highlight w:val="yellow"/>
        </w:rPr>
        <w:t>propagation</w:t>
      </w:r>
      <w:r w:rsidRPr="008258D2">
        <w:rPr>
          <w:bCs/>
          <w:sz w:val="18"/>
          <w:szCs w:val="18"/>
        </w:rPr>
        <w:t>, it is sufficiently uniform in its relevant characteristics.</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9</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stable if its relevant characteristics remain unchanged after repeated </w:t>
      </w:r>
      <w:r w:rsidRPr="00C47614">
        <w:rPr>
          <w:bCs/>
          <w:sz w:val="18"/>
          <w:szCs w:val="18"/>
          <w:highlight w:val="yellow"/>
        </w:rPr>
        <w:t>propagation</w:t>
      </w:r>
      <w:r w:rsidRPr="008258D2">
        <w:rPr>
          <w:bCs/>
          <w:sz w:val="18"/>
          <w:szCs w:val="18"/>
        </w:rPr>
        <w:t xml:space="preserve"> or, in the case of a particular cycle of </w:t>
      </w:r>
      <w:r w:rsidRPr="00C47614">
        <w:rPr>
          <w:bCs/>
          <w:sz w:val="18"/>
          <w:szCs w:val="18"/>
          <w:highlight w:val="yellow"/>
        </w:rPr>
        <w:t>propagation</w:t>
      </w:r>
      <w:r w:rsidRPr="008258D2">
        <w:rPr>
          <w:bCs/>
          <w:sz w:val="18"/>
          <w:szCs w:val="18"/>
        </w:rPr>
        <w:t>, at the end of each such cycle.</w:t>
      </w: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8258D2"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570497" w:rsidRPr="0019030C"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Article 14</w:t>
      </w:r>
    </w:p>
    <w:p w:rsidR="00570497" w:rsidRPr="0019030C"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570497" w:rsidRPr="0019030C"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 xml:space="preserve">[Acts in respect of the harvested material]  Subject to Articles 15 and 16, the acts referred to in items (i)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806696" w:rsidRPr="0019030C" w:rsidRDefault="00806696"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Default="00570497" w:rsidP="009263CE">
      <w:pPr>
        <w:keepNext/>
        <w:pBdr>
          <w:top w:val="single" w:sz="4" w:space="1" w:color="auto"/>
          <w:left w:val="single" w:sz="4" w:space="4" w:color="auto"/>
          <w:bottom w:val="single" w:sz="4" w:space="1" w:color="auto"/>
          <w:right w:val="single" w:sz="4" w:space="4" w:color="auto"/>
        </w:pBdr>
        <w:ind w:left="567" w:right="571"/>
        <w:rPr>
          <w:bCs/>
          <w:sz w:val="18"/>
          <w:szCs w:val="18"/>
          <w:u w:val="single"/>
        </w:rPr>
      </w:pPr>
    </w:p>
    <w:p w:rsidR="00570497" w:rsidRPr="004F2FC9" w:rsidRDefault="00570497" w:rsidP="009263CE">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15</w:t>
      </w:r>
    </w:p>
    <w:p w:rsidR="00570497" w:rsidRPr="0019030C"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(i) or (ii).</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16</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t xml:space="preserve">involve further </w:t>
      </w:r>
      <w:r w:rsidRPr="008258D2">
        <w:rPr>
          <w:bCs/>
          <w:sz w:val="18"/>
          <w:szCs w:val="18"/>
          <w:highlight w:val="yellow"/>
        </w:rPr>
        <w:t>propagation</w:t>
      </w:r>
      <w:r w:rsidRPr="004F2FC9">
        <w:rPr>
          <w:bCs/>
          <w:sz w:val="18"/>
          <w:szCs w:val="18"/>
        </w:rPr>
        <w:t xml:space="preserve"> of the variety in question or</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 xml:space="preserve">involve an export of material of the variety, which enables the </w:t>
      </w:r>
      <w:r w:rsidRPr="008258D2">
        <w:rPr>
          <w:bCs/>
          <w:sz w:val="18"/>
          <w:szCs w:val="18"/>
          <w:highlight w:val="yellow"/>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harvested material, including entire plants and parts of plants, and</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(iii)</w:t>
      </w:r>
      <w:r w:rsidRPr="004F2FC9">
        <w:rPr>
          <w:bCs/>
          <w:sz w:val="18"/>
          <w:szCs w:val="18"/>
        </w:rPr>
        <w:tab/>
        <w:t xml:space="preserve">any product made directly from the harvested material. </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r>
      <w:r>
        <w:rPr>
          <w:bCs/>
          <w:sz w:val="18"/>
          <w:szCs w:val="18"/>
        </w:rPr>
        <w:t>[…]</w:t>
      </w:r>
    </w:p>
    <w:p w:rsidR="00570497"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C47614">
        <w:rPr>
          <w:b/>
          <w:bCs/>
          <w:sz w:val="18"/>
          <w:szCs w:val="18"/>
        </w:rPr>
        <w:t>Article 20</w:t>
      </w: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w:t>
      </w:r>
      <w:r w:rsidRPr="00C47614">
        <w:rPr>
          <w:bCs/>
          <w:sz w:val="18"/>
          <w:szCs w:val="18"/>
        </w:rPr>
        <w:tab/>
      </w: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r w:rsidRPr="00C47614">
        <w:rPr>
          <w:bCs/>
          <w:sz w:val="18"/>
          <w:szCs w:val="18"/>
        </w:rPr>
        <w:t xml:space="preserve">]  Any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Pr="00C47614"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570497" w:rsidRPr="004F2FC9"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rPr>
      </w:pPr>
    </w:p>
    <w:p w:rsidR="00570497" w:rsidRDefault="00570497" w:rsidP="00570497"/>
    <w:p w:rsidR="009263CE" w:rsidRPr="0019030C" w:rsidRDefault="009263CE" w:rsidP="00570497"/>
    <w:p w:rsidR="00570497" w:rsidRPr="00FE38A9" w:rsidRDefault="00404793" w:rsidP="00570497">
      <w:r w:rsidRPr="00A11B81">
        <w:fldChar w:fldCharType="begin"/>
      </w:r>
      <w:r w:rsidRPr="00A11B81">
        <w:instrText xml:space="preserve"> AUTONUM  </w:instrText>
      </w:r>
      <w:r w:rsidRPr="00A11B81">
        <w:fldChar w:fldCharType="end"/>
      </w:r>
      <w:r w:rsidRPr="00A11B81">
        <w:tab/>
      </w:r>
      <w:r w:rsidR="00A11B81" w:rsidRPr="00A11B81">
        <w:rPr>
          <w:rFonts w:cs="Arial"/>
          <w:highlight w:val="lightGray"/>
          <w:u w:val="single"/>
        </w:rPr>
        <w:t>Propagating material encompasses reproductive and vegetative propagating material.</w:t>
      </w:r>
      <w:r w:rsidR="00A11B81" w:rsidRPr="00A11B81">
        <w:rPr>
          <w:rFonts w:cs="Arial"/>
        </w:rPr>
        <w:t xml:space="preserve"> </w:t>
      </w:r>
      <w:r w:rsidR="00570497" w:rsidRPr="00A11B81">
        <w:t>The UPOV Convention does not provide a definition of “propagating material”.  The following section provides guidance on factors that might be considered in relation to whether material is propagating material.</w:t>
      </w:r>
      <w:r w:rsidR="00570497" w:rsidRPr="00FE38A9">
        <w:t xml:space="preserve">  </w:t>
      </w:r>
    </w:p>
    <w:p w:rsidR="00570497" w:rsidRDefault="00570497" w:rsidP="00570497"/>
    <w:p w:rsidR="009263CE" w:rsidRDefault="009263CE" w:rsidP="00570497"/>
    <w:p w:rsidR="00570497" w:rsidRPr="001A4E04" w:rsidRDefault="00570497" w:rsidP="00570497">
      <w:pPr>
        <w:pStyle w:val="Heading2"/>
      </w:pPr>
      <w:bookmarkStart w:id="11" w:name="_Toc412820888"/>
      <w:r w:rsidRPr="009263CE">
        <w:rPr>
          <w:u w:val="none"/>
        </w:rPr>
        <w:t>(b)</w:t>
      </w:r>
      <w:r w:rsidRPr="009263CE">
        <w:rPr>
          <w:u w:val="none"/>
        </w:rPr>
        <w:tab/>
      </w:r>
      <w:r w:rsidRPr="001A4E04">
        <w:t>Factors that might be considered in relation to propagating material</w:t>
      </w:r>
      <w:bookmarkEnd w:id="11"/>
    </w:p>
    <w:p w:rsidR="00570497" w:rsidRPr="0019030C" w:rsidRDefault="00570497" w:rsidP="00570497"/>
    <w:p w:rsidR="00570497" w:rsidRDefault="00404793" w:rsidP="00570497">
      <w:r w:rsidRPr="00A11B81">
        <w:fldChar w:fldCharType="begin"/>
      </w:r>
      <w:r w:rsidRPr="00A11B81">
        <w:instrText xml:space="preserve"> AUTONUM  </w:instrText>
      </w:r>
      <w:r w:rsidRPr="00A11B81">
        <w:fldChar w:fldCharType="end"/>
      </w:r>
      <w:r w:rsidRPr="00A11B81">
        <w:tab/>
      </w:r>
      <w:r w:rsidR="00570497" w:rsidRPr="00A11B81">
        <w:t>Whether material is propagating material is a matter of fact but may also include the intention on the part of those concerned (producer, seller, supplier, buyer, recipient, user) and</w:t>
      </w:r>
      <w:r w:rsidR="00A11B81">
        <w:t xml:space="preserve"> </w:t>
      </w:r>
      <w:r w:rsidR="00A11B81" w:rsidRPr="00A11B81">
        <w:rPr>
          <w:highlight w:val="lightGray"/>
          <w:u w:val="single"/>
        </w:rPr>
        <w:t>depends on</w:t>
      </w:r>
      <w:r w:rsidR="00570497" w:rsidRPr="00A11B81">
        <w:t xml:space="preserve"> the definition of propagating material in the law of the member of the Union concerned. </w:t>
      </w:r>
      <w:r w:rsidR="00570497">
        <w:t xml:space="preserve"> For example, </w:t>
      </w:r>
      <w:r w:rsidR="00570497" w:rsidRPr="009562C6">
        <w:t xml:space="preserve">the intention of the </w:t>
      </w:r>
      <w:r w:rsidR="00570497">
        <w:t>producer, seller or supplier i</w:t>
      </w:r>
      <w:r w:rsidR="00570497" w:rsidRPr="009562C6">
        <w:t xml:space="preserve">s not the only relevant aspect, but also the intention of the </w:t>
      </w:r>
      <w:r w:rsidR="00570497">
        <w:t>buyer, recipient or</w:t>
      </w:r>
      <w:r w:rsidR="00570497" w:rsidRPr="009562C6">
        <w:t xml:space="preserve"> user</w:t>
      </w:r>
      <w:r w:rsidR="00570497">
        <w:t xml:space="preserve"> of material</w:t>
      </w:r>
      <w:r w:rsidR="00570497" w:rsidRPr="009562C6">
        <w:t xml:space="preserve">.  </w:t>
      </w:r>
      <w:r w:rsidR="00570497">
        <w:t>Thus,</w:t>
      </w:r>
      <w:r w:rsidR="00570497" w:rsidRPr="009562C6">
        <w:t xml:space="preserve"> even though one party might have not anticipated that material would be used for propagation, another concerned party might have the intention to use the material for propagation.</w:t>
      </w:r>
      <w:r w:rsidR="00570497">
        <w:t xml:space="preserve">  </w:t>
      </w:r>
    </w:p>
    <w:p w:rsidR="00570497" w:rsidRDefault="00570497" w:rsidP="00570497"/>
    <w:p w:rsidR="00933C16" w:rsidRDefault="00933C16">
      <w:pPr>
        <w:jc w:val="left"/>
      </w:pPr>
      <w:r>
        <w:br w:type="page"/>
      </w:r>
    </w:p>
    <w:p w:rsidR="00570497" w:rsidRPr="00A11B81" w:rsidRDefault="00404793" w:rsidP="00933C16">
      <w:pPr>
        <w:keepNext/>
      </w:pPr>
      <w:r w:rsidRPr="00A11B81">
        <w:lastRenderedPageBreak/>
        <w:fldChar w:fldCharType="begin"/>
      </w:r>
      <w:r w:rsidRPr="00A11B81">
        <w:instrText xml:space="preserve"> AUTONUM  </w:instrText>
      </w:r>
      <w:r w:rsidRPr="00A11B81">
        <w:fldChar w:fldCharType="end"/>
      </w:r>
      <w:r w:rsidRPr="00A11B81">
        <w:tab/>
      </w:r>
      <w:r w:rsidR="00570497" w:rsidRPr="00A11B81">
        <w:t>The 1978 Act of the UPOV Convention, Article 5 (1) (reproduced below for ease of reference) clarifies that material is considered to be propagating material if it used as such, even if it is a type of material that is not normally marketed for the purpose of propagation:</w:t>
      </w:r>
    </w:p>
    <w:p w:rsidR="00570497" w:rsidRDefault="00570497" w:rsidP="00933C16">
      <w:pPr>
        <w:keepNext/>
      </w:pPr>
    </w:p>
    <w:p w:rsidR="00570497" w:rsidRDefault="00570497" w:rsidP="00F0406F">
      <w:pPr>
        <w:keepNext/>
        <w:ind w:left="567" w:right="567"/>
        <w:jc w:val="center"/>
        <w:rPr>
          <w:sz w:val="18"/>
          <w:szCs w:val="18"/>
        </w:rPr>
      </w:pPr>
      <w:r>
        <w:rPr>
          <w:sz w:val="18"/>
          <w:szCs w:val="18"/>
        </w:rPr>
        <w:t>Article 5 (1) of the 1978 Act of the UPOV Convention</w:t>
      </w:r>
    </w:p>
    <w:p w:rsidR="00570497" w:rsidRDefault="00570497" w:rsidP="00F0406F">
      <w:pPr>
        <w:keepNext/>
        <w:ind w:left="567" w:right="567"/>
        <w:rPr>
          <w:sz w:val="18"/>
          <w:szCs w:val="18"/>
        </w:rPr>
      </w:pPr>
    </w:p>
    <w:p w:rsidR="00570497" w:rsidRPr="00FC1338" w:rsidRDefault="00570497" w:rsidP="00F0406F">
      <w:pPr>
        <w:keepNext/>
        <w:ind w:left="567" w:right="567"/>
        <w:rPr>
          <w:sz w:val="18"/>
          <w:szCs w:val="18"/>
        </w:rPr>
      </w:pPr>
      <w:r>
        <w:rPr>
          <w:sz w:val="18"/>
          <w:szCs w:val="18"/>
        </w:rPr>
        <w:t>“</w:t>
      </w:r>
      <w:r w:rsidRPr="00FC1338">
        <w:rPr>
          <w:sz w:val="18"/>
          <w:szCs w:val="18"/>
        </w:rPr>
        <w:t xml:space="preserve">(1) </w:t>
      </w:r>
      <w:r w:rsidRPr="00FC1338">
        <w:rPr>
          <w:sz w:val="18"/>
          <w:szCs w:val="18"/>
        </w:rPr>
        <w:tab/>
        <w:t>The effect of the right granted to the breeder is that his prior authorisation shall be required for</w:t>
      </w:r>
    </w:p>
    <w:p w:rsidR="00570497" w:rsidRPr="00FC1338" w:rsidRDefault="00570497" w:rsidP="00F0406F">
      <w:pPr>
        <w:ind w:left="567" w:right="567"/>
        <w:rPr>
          <w:sz w:val="18"/>
          <w:szCs w:val="18"/>
        </w:rPr>
      </w:pPr>
    </w:p>
    <w:p w:rsidR="00570497" w:rsidRPr="00FC1338" w:rsidRDefault="00570497" w:rsidP="00F0406F">
      <w:pPr>
        <w:ind w:left="567" w:right="567"/>
        <w:rPr>
          <w:sz w:val="18"/>
          <w:szCs w:val="18"/>
        </w:rPr>
      </w:pPr>
      <w:r w:rsidRPr="00FC1338">
        <w:rPr>
          <w:sz w:val="18"/>
          <w:szCs w:val="18"/>
        </w:rPr>
        <w:tab/>
        <w:t>-</w:t>
      </w:r>
      <w:r w:rsidRPr="00FC1338">
        <w:rPr>
          <w:sz w:val="18"/>
          <w:szCs w:val="18"/>
        </w:rPr>
        <w:tab/>
        <w:t>the production for purposes of commercial marketing</w:t>
      </w:r>
    </w:p>
    <w:p w:rsidR="00570497" w:rsidRPr="00FC1338" w:rsidRDefault="00570497" w:rsidP="00F0406F">
      <w:pPr>
        <w:ind w:left="567" w:right="567"/>
        <w:rPr>
          <w:sz w:val="18"/>
          <w:szCs w:val="18"/>
        </w:rPr>
      </w:pPr>
      <w:r w:rsidRPr="00FC1338">
        <w:rPr>
          <w:sz w:val="18"/>
          <w:szCs w:val="18"/>
        </w:rPr>
        <w:tab/>
        <w:t>-</w:t>
      </w:r>
      <w:r w:rsidRPr="00FC1338">
        <w:rPr>
          <w:sz w:val="18"/>
          <w:szCs w:val="18"/>
        </w:rPr>
        <w:tab/>
        <w:t>the offering for sale</w:t>
      </w:r>
    </w:p>
    <w:p w:rsidR="00570497" w:rsidRPr="00FC1338" w:rsidRDefault="00570497" w:rsidP="00F0406F">
      <w:pPr>
        <w:ind w:left="567" w:right="567"/>
        <w:rPr>
          <w:sz w:val="18"/>
          <w:szCs w:val="18"/>
        </w:rPr>
      </w:pPr>
      <w:r w:rsidRPr="00FC1338">
        <w:rPr>
          <w:sz w:val="18"/>
          <w:szCs w:val="18"/>
        </w:rPr>
        <w:tab/>
        <w:t>-</w:t>
      </w:r>
      <w:r w:rsidRPr="00FC1338">
        <w:rPr>
          <w:sz w:val="18"/>
          <w:szCs w:val="18"/>
        </w:rPr>
        <w:tab/>
        <w:t>the marketing</w:t>
      </w:r>
    </w:p>
    <w:p w:rsidR="00570497" w:rsidRPr="00FC1338" w:rsidRDefault="00570497" w:rsidP="00F0406F">
      <w:pPr>
        <w:ind w:left="567" w:right="567"/>
        <w:rPr>
          <w:sz w:val="18"/>
          <w:szCs w:val="18"/>
        </w:rPr>
      </w:pPr>
    </w:p>
    <w:p w:rsidR="00570497" w:rsidRPr="00FC1338" w:rsidRDefault="00570497" w:rsidP="00F0406F">
      <w:pPr>
        <w:ind w:left="567" w:right="567"/>
        <w:rPr>
          <w:sz w:val="18"/>
          <w:szCs w:val="18"/>
        </w:rPr>
      </w:pPr>
      <w:r w:rsidRPr="00FC1338">
        <w:rPr>
          <w:sz w:val="18"/>
          <w:szCs w:val="18"/>
        </w:rPr>
        <w:t>of the reproductive or vegetative propagating material, as such, of the variety.</w:t>
      </w:r>
    </w:p>
    <w:p w:rsidR="00570497" w:rsidRPr="00FC1338" w:rsidRDefault="00570497" w:rsidP="00F0406F">
      <w:pPr>
        <w:ind w:left="567" w:right="567"/>
        <w:rPr>
          <w:sz w:val="18"/>
          <w:szCs w:val="18"/>
        </w:rPr>
      </w:pPr>
    </w:p>
    <w:p w:rsidR="00570497" w:rsidRPr="00FC1338" w:rsidRDefault="00570497" w:rsidP="00F0406F">
      <w:pPr>
        <w:ind w:left="567" w:right="567"/>
        <w:rPr>
          <w:sz w:val="18"/>
          <w:szCs w:val="18"/>
        </w:rPr>
      </w:pPr>
      <w:r w:rsidRPr="00FC1338">
        <w:rPr>
          <w:sz w:val="18"/>
          <w:szCs w:val="18"/>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r>
        <w:rPr>
          <w:sz w:val="18"/>
          <w:szCs w:val="18"/>
        </w:rPr>
        <w:t>”</w:t>
      </w:r>
    </w:p>
    <w:p w:rsidR="00570497" w:rsidRDefault="00570497" w:rsidP="00570497"/>
    <w:p w:rsidR="00570497" w:rsidRPr="00A11B81" w:rsidRDefault="00404793" w:rsidP="00933C16">
      <w:pPr>
        <w:autoSpaceDE w:val="0"/>
      </w:pPr>
      <w:r w:rsidRPr="00A11B81">
        <w:fldChar w:fldCharType="begin"/>
      </w:r>
      <w:r w:rsidRPr="00A11B81">
        <w:instrText xml:space="preserve"> AUTONUM  </w:instrText>
      </w:r>
      <w:r w:rsidRPr="00A11B81">
        <w:fldChar w:fldCharType="end"/>
      </w:r>
      <w:r w:rsidRPr="00A11B81">
        <w:tab/>
      </w:r>
      <w:r w:rsidR="00933C16" w:rsidRPr="00933C16">
        <w:rPr>
          <w:highlight w:val="lightGray"/>
          <w:u w:val="single"/>
        </w:rPr>
        <w:t>Taking into account the definition of propagating material in the law of the member</w:t>
      </w:r>
      <w:r w:rsidR="00933C16">
        <w:rPr>
          <w:highlight w:val="lightGray"/>
          <w:u w:val="single"/>
        </w:rPr>
        <w:t xml:space="preserve"> </w:t>
      </w:r>
      <w:r w:rsidR="00933C16" w:rsidRPr="00933C16">
        <w:rPr>
          <w:highlight w:val="lightGray"/>
          <w:u w:val="single"/>
        </w:rPr>
        <w:t xml:space="preserve">of the Union concerned, if applicable, </w:t>
      </w:r>
      <w:r w:rsidR="00933C16" w:rsidRPr="00933C16">
        <w:rPr>
          <w:strike/>
          <w:highlight w:val="lightGray"/>
          <w:u w:val="single"/>
        </w:rPr>
        <w:t>T</w:t>
      </w:r>
      <w:r w:rsidR="00933C16" w:rsidRPr="00933C16">
        <w:rPr>
          <w:highlight w:val="lightGray"/>
          <w:u w:val="single"/>
        </w:rPr>
        <w:t>t</w:t>
      </w:r>
      <w:r w:rsidR="00933C16" w:rsidRPr="00933C16">
        <w:t>he</w:t>
      </w:r>
      <w:r w:rsidR="00933C16">
        <w:t xml:space="preserve"> </w:t>
      </w:r>
      <w:r w:rsidR="00570497" w:rsidRPr="00A11B81">
        <w:t>following, non-exhaustive, list of factors</w:t>
      </w:r>
      <w:r w:rsidR="00570497" w:rsidRPr="00A11B81">
        <w:rPr>
          <w:rFonts w:ascii="ZWAdobeF" w:hAnsi="ZWAdobeF" w:cs="ZWAdobeF"/>
          <w:sz w:val="2"/>
          <w:szCs w:val="2"/>
        </w:rPr>
        <w:t>1</w:t>
      </w:r>
      <w:r w:rsidR="00570497" w:rsidRPr="00A11B81">
        <w:t>, and/or combination of factors, might be considered in deciding whether material is propagating material:</w:t>
      </w:r>
    </w:p>
    <w:p w:rsidR="00570497" w:rsidRPr="00A11B81" w:rsidRDefault="00570497" w:rsidP="00570497"/>
    <w:p w:rsidR="00570497" w:rsidRPr="00A11B81" w:rsidRDefault="00570497" w:rsidP="00570497">
      <w:pPr>
        <w:ind w:left="567"/>
      </w:pPr>
      <w:r w:rsidRPr="00A11B81">
        <w:t>(i)</w:t>
      </w:r>
      <w:r w:rsidRPr="00A11B81">
        <w:tab/>
        <w:t>whether the material has been used to propagate the variety;</w:t>
      </w:r>
    </w:p>
    <w:p w:rsidR="00570497" w:rsidRPr="00A11B81" w:rsidRDefault="00570497" w:rsidP="00570497">
      <w:pPr>
        <w:ind w:left="567"/>
      </w:pPr>
      <w:r w:rsidRPr="00A11B81">
        <w:t>(ii)</w:t>
      </w:r>
      <w:r w:rsidRPr="00A11B81">
        <w:tab/>
        <w:t>whether the material is capable of producing entire plants of the variety;</w:t>
      </w:r>
    </w:p>
    <w:p w:rsidR="00A11B81" w:rsidRPr="00A11B81" w:rsidRDefault="00570497" w:rsidP="00A11B81">
      <w:pPr>
        <w:autoSpaceDE w:val="0"/>
        <w:autoSpaceDN w:val="0"/>
        <w:adjustRightInd w:val="0"/>
        <w:ind w:left="1170" w:hanging="603"/>
        <w:jc w:val="left"/>
      </w:pPr>
      <w:r w:rsidRPr="00A11B81">
        <w:t>(iii)</w:t>
      </w:r>
      <w:r w:rsidRPr="00A11B81">
        <w:tab/>
        <w:t>whether there has been a custom/practice of using the material for that purpose</w:t>
      </w:r>
      <w:r w:rsidR="00A11B81">
        <w:t xml:space="preserve"> </w:t>
      </w:r>
      <w:r w:rsidR="00A11B81" w:rsidRPr="00A11B81">
        <w:rPr>
          <w:rFonts w:cs="Arial"/>
          <w:sz w:val="19"/>
          <w:szCs w:val="19"/>
          <w:highlight w:val="lightGray"/>
          <w:u w:val="single"/>
        </w:rPr>
        <w:t>or, as a result of new developments, there is a new</w:t>
      </w:r>
      <w:r w:rsidR="00A11B81">
        <w:rPr>
          <w:rFonts w:cs="Arial"/>
          <w:sz w:val="19"/>
          <w:szCs w:val="19"/>
          <w:highlight w:val="lightGray"/>
          <w:u w:val="single"/>
        </w:rPr>
        <w:t xml:space="preserve"> </w:t>
      </w:r>
      <w:r w:rsidR="00A11B81" w:rsidRPr="00A11B81">
        <w:rPr>
          <w:rFonts w:cs="Arial"/>
          <w:sz w:val="19"/>
          <w:szCs w:val="19"/>
          <w:highlight w:val="lightGray"/>
          <w:u w:val="single"/>
        </w:rPr>
        <w:t>custom/practice of using the material for that purpose</w:t>
      </w:r>
      <w:r w:rsidR="00A11B81">
        <w:rPr>
          <w:rFonts w:cs="Arial"/>
          <w:sz w:val="19"/>
          <w:szCs w:val="19"/>
        </w:rPr>
        <w:t>;</w:t>
      </w:r>
    </w:p>
    <w:p w:rsidR="00570497" w:rsidRPr="00A11B81" w:rsidRDefault="00570497" w:rsidP="00570497">
      <w:pPr>
        <w:ind w:left="1170" w:hanging="603"/>
        <w:rPr>
          <w:strike/>
        </w:rPr>
      </w:pPr>
      <w:r w:rsidRPr="00A11B81">
        <w:rPr>
          <w:strike/>
          <w:highlight w:val="lightGray"/>
        </w:rPr>
        <w:t>(iv)</w:t>
      </w:r>
      <w:r w:rsidRPr="00A11B81">
        <w:rPr>
          <w:strike/>
          <w:highlight w:val="lightGray"/>
        </w:rPr>
        <w:tab/>
        <w:t>whether the material is subject to recent developments in propagation technology or change in custom/practice</w:t>
      </w:r>
      <w:r w:rsidRPr="00A11B81">
        <w:rPr>
          <w:rStyle w:val="EndnoteReference"/>
          <w:strike/>
          <w:vertAlign w:val="baseline"/>
        </w:rPr>
        <w:t xml:space="preserve"> </w:t>
      </w:r>
    </w:p>
    <w:p w:rsidR="00570497" w:rsidRPr="00A11B81" w:rsidRDefault="00570497" w:rsidP="00570497">
      <w:pPr>
        <w:ind w:left="1134" w:hanging="567"/>
      </w:pPr>
      <w:r w:rsidRPr="00A11B81">
        <w:t>(iv)</w:t>
      </w:r>
      <w:r w:rsidRPr="00A11B81">
        <w:tab/>
        <w:t xml:space="preserve">the intention on the part of those concerned (producer, seller, supplier, buyer, recipient, user);  </w:t>
      </w:r>
      <w:r w:rsidRPr="00A11B81">
        <w:rPr>
          <w:highlight w:val="lightGray"/>
        </w:rPr>
        <w:t>or</w:t>
      </w:r>
    </w:p>
    <w:p w:rsidR="00570497" w:rsidRPr="00A11B81" w:rsidRDefault="00570497" w:rsidP="00570497">
      <w:pPr>
        <w:ind w:left="1170" w:hanging="603"/>
        <w:rPr>
          <w:strike/>
          <w:highlight w:val="lightGray"/>
        </w:rPr>
      </w:pPr>
      <w:r w:rsidRPr="00A11B81">
        <w:t>(vi)</w:t>
      </w:r>
      <w:r w:rsidRPr="00A11B81">
        <w:tab/>
        <w:t>if, based on the nature and condition of the material and/or the form of its use, it can be determined that</w:t>
      </w:r>
      <w:r w:rsidR="00A11B81">
        <w:t xml:space="preserve"> </w:t>
      </w:r>
      <w:r w:rsidR="00A11B81" w:rsidRPr="00A11B81">
        <w:rPr>
          <w:highlight w:val="lightGray"/>
          <w:u w:val="single"/>
        </w:rPr>
        <w:t>the</w:t>
      </w:r>
      <w:r w:rsidRPr="00A11B81">
        <w:rPr>
          <w:highlight w:val="lightGray"/>
        </w:rPr>
        <w:t xml:space="preserve"> </w:t>
      </w:r>
      <w:r w:rsidRPr="00A11B81">
        <w:rPr>
          <w:strike/>
          <w:highlight w:val="lightGray"/>
        </w:rPr>
        <w:t>such</w:t>
      </w:r>
      <w:r w:rsidRPr="00A11B81">
        <w:t xml:space="preserve"> material is “</w:t>
      </w:r>
      <w:r w:rsidRPr="00A11B81">
        <w:rPr>
          <w:strike/>
          <w:highlight w:val="lightGray"/>
        </w:rPr>
        <w:t>exclusively</w:t>
      </w:r>
      <w:r w:rsidRPr="00A11B81">
        <w:rPr>
          <w:strike/>
        </w:rPr>
        <w:t xml:space="preserve"> </w:t>
      </w:r>
      <w:r w:rsidRPr="00A11B81">
        <w:t xml:space="preserve">propagating material” </w:t>
      </w:r>
      <w:r w:rsidRPr="00A11B81">
        <w:rPr>
          <w:strike/>
          <w:highlight w:val="lightGray"/>
        </w:rPr>
        <w:t>(for example: if the material is classified according to variety and purity; price and terms of sale; quality of the material, including conditioning, treatment and germination; markets or place of storage and/or destination, etc.)</w:t>
      </w:r>
    </w:p>
    <w:p w:rsidR="00570497" w:rsidRPr="00A11B81" w:rsidRDefault="00570497" w:rsidP="00570497">
      <w:pPr>
        <w:ind w:left="1170" w:hanging="603"/>
        <w:rPr>
          <w:strike/>
          <w:highlight w:val="lightGray"/>
        </w:rPr>
      </w:pPr>
      <w:r w:rsidRPr="00A11B81">
        <w:rPr>
          <w:strike/>
          <w:highlight w:val="lightGray"/>
        </w:rPr>
        <w:t>or</w:t>
      </w:r>
    </w:p>
    <w:p w:rsidR="00570497" w:rsidRPr="00A11B81" w:rsidRDefault="00570497" w:rsidP="00570497">
      <w:pPr>
        <w:ind w:left="1170" w:hanging="603"/>
        <w:rPr>
          <w:strike/>
        </w:rPr>
      </w:pPr>
      <w:r w:rsidRPr="00A11B81">
        <w:rPr>
          <w:strike/>
          <w:highlight w:val="lightGray"/>
        </w:rPr>
        <w:t>(vii)</w:t>
      </w:r>
      <w:r w:rsidRPr="00A11B81">
        <w:rPr>
          <w:strike/>
          <w:highlight w:val="lightGray"/>
        </w:rPr>
        <w:tab/>
        <w:t>the definition of propagating material in the law of the member of the Union concerned</w:t>
      </w:r>
      <w:r w:rsidRPr="00A11B81">
        <w:rPr>
          <w:strike/>
        </w:rPr>
        <w:t xml:space="preserve"> </w:t>
      </w:r>
    </w:p>
    <w:p w:rsidR="00570497" w:rsidRDefault="00570497" w:rsidP="00570497"/>
    <w:p w:rsidR="005C5AD7" w:rsidRDefault="005C5AD7" w:rsidP="00570497"/>
    <w:p w:rsidR="005C5AD7" w:rsidRPr="00A11B81" w:rsidRDefault="005C5AD7" w:rsidP="00570497"/>
    <w:p w:rsidR="00570497" w:rsidRDefault="00570497" w:rsidP="00570497"/>
    <w:p w:rsidR="00570497" w:rsidRDefault="005C5AD7" w:rsidP="005C5AD7">
      <w:pPr>
        <w:jc w:val="right"/>
      </w:pPr>
      <w:r>
        <w:t>[End of document]</w:t>
      </w:r>
    </w:p>
    <w:p w:rsidR="00F0406F" w:rsidRDefault="00F0406F" w:rsidP="00570497"/>
    <w:p w:rsidR="00F0406F" w:rsidRDefault="00F0406F" w:rsidP="00570497"/>
    <w:p w:rsidR="00F0406F" w:rsidRDefault="00F0406F" w:rsidP="00570497"/>
    <w:p w:rsidR="00F0406F" w:rsidRDefault="00F0406F" w:rsidP="00570497"/>
    <w:p w:rsidR="00F0406F" w:rsidRDefault="00F0406F" w:rsidP="00570497"/>
    <w:p w:rsidR="00F0406F" w:rsidRDefault="00F0406F" w:rsidP="00570497"/>
    <w:p w:rsidR="00F0406F" w:rsidRDefault="00F0406F" w:rsidP="00570497"/>
    <w:p w:rsidR="00570497" w:rsidRDefault="00570497" w:rsidP="00570497">
      <w:r>
        <w:rPr>
          <w:rFonts w:cs="Arial"/>
          <w:noProof/>
        </w:rPr>
        <mc:AlternateContent>
          <mc:Choice Requires="wps">
            <w:drawing>
              <wp:anchor distT="0" distB="0" distL="114300" distR="114300" simplePos="0" relativeHeight="251659264" behindDoc="0" locked="0" layoutInCell="0" allowOverlap="1" wp14:anchorId="242F7F6C" wp14:editId="4D3823C2">
                <wp:simplePos x="0" y="0"/>
                <wp:positionH relativeFrom="column">
                  <wp:posOffset>4294505</wp:posOffset>
                </wp:positionH>
                <wp:positionV relativeFrom="paragraph">
                  <wp:posOffset>5285519</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97" w:rsidRPr="009929A5" w:rsidRDefault="00570497" w:rsidP="00570497">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J6pHtSuAgAAqQUAAA4A&#10;AAAAAAAAAAAAAAAALgIAAGRycy9lMm9Eb2MueG1sUEsBAi0AFAAGAAgAAAAhALntRYXhAAAACwEA&#10;AA8AAAAAAAAAAAAAAAAACAUAAGRycy9kb3ducmV2LnhtbFBLBQYAAAAABAAEAPMAAAAWBgAAAAA=&#10;" o:allowincell="f" filled="f" stroked="f">
                <v:textbox inset="0,0,0,0">
                  <w:txbxContent>
                    <w:p w:rsidR="00570497" w:rsidRPr="009929A5" w:rsidRDefault="00570497" w:rsidP="00570497">
                      <w:pPr>
                        <w:ind w:right="53"/>
                        <w:jc w:val="right"/>
                        <w:rPr>
                          <w:rFonts w:cs="Arial"/>
                        </w:rPr>
                      </w:pPr>
                      <w:r w:rsidRPr="009929A5">
                        <w:rPr>
                          <w:rFonts w:cs="Arial"/>
                        </w:rPr>
                        <w:t>[End of document]</w:t>
                      </w:r>
                    </w:p>
                  </w:txbxContent>
                </v:textbox>
              </v:shape>
            </w:pict>
          </mc:Fallback>
        </mc:AlternateContent>
      </w:r>
    </w:p>
    <w:p w:rsidR="00BE4EC4" w:rsidRPr="0019030C" w:rsidRDefault="00BE4EC4" w:rsidP="00BE4EC4">
      <w:pPr>
        <w:rPr>
          <w:rFonts w:cs="Arial"/>
        </w:rPr>
      </w:pPr>
    </w:p>
    <w:sectPr w:rsidR="00BE4EC4" w:rsidRPr="0019030C" w:rsidSect="00BE4EC4">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9" w:rsidRDefault="00AE1CD9">
      <w:r>
        <w:separator/>
      </w:r>
    </w:p>
  </w:endnote>
  <w:endnote w:type="continuationSeparator" w:id="0">
    <w:p w:rsidR="00AE1CD9" w:rsidRDefault="00AE1CD9">
      <w:r>
        <w:continuationSeparator/>
      </w:r>
    </w:p>
  </w:endnote>
  <w:endnote w:id="1">
    <w:p w:rsidR="00933C16" w:rsidRDefault="00933C16">
      <w:pPr>
        <w:pStyle w:val="EndnoteText"/>
      </w:pPr>
      <w:r>
        <w:rPr>
          <w:rStyle w:val="EndnoteReference"/>
        </w:rPr>
        <w:endnoteRef/>
      </w:r>
      <w:r w:rsidR="009179A5">
        <w:tab/>
      </w:r>
      <w:r>
        <w:t>Amended for consistency with title on page 3 and the text of the Preamble.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9" w:rsidRDefault="00AE1CD9">
      <w:r>
        <w:separator/>
      </w:r>
    </w:p>
  </w:footnote>
  <w:footnote w:type="continuationSeparator" w:id="0">
    <w:p w:rsidR="00AE1CD9" w:rsidRDefault="00AE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C63F4B" w:rsidP="00BE4EC4">
    <w:pPr>
      <w:pStyle w:val="Header"/>
      <w:rPr>
        <w:rFonts w:cs="Arial"/>
      </w:rPr>
    </w:pPr>
    <w:r>
      <w:rPr>
        <w:rFonts w:cs="Arial"/>
      </w:rPr>
      <w:t>UPOV/EXN/PPM/1 Draft 4</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EF7A6F">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67D5F"/>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BC6"/>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6FF1"/>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049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5AD7"/>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696"/>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2F94"/>
    <w:rsid w:val="00903BF7"/>
    <w:rsid w:val="00903C78"/>
    <w:rsid w:val="009042C1"/>
    <w:rsid w:val="009044A3"/>
    <w:rsid w:val="00906363"/>
    <w:rsid w:val="009067A6"/>
    <w:rsid w:val="00913A3A"/>
    <w:rsid w:val="009179A5"/>
    <w:rsid w:val="00917FDC"/>
    <w:rsid w:val="00920F12"/>
    <w:rsid w:val="00921632"/>
    <w:rsid w:val="00922700"/>
    <w:rsid w:val="00923BDF"/>
    <w:rsid w:val="00924180"/>
    <w:rsid w:val="0092431D"/>
    <w:rsid w:val="00924CB7"/>
    <w:rsid w:val="0092588D"/>
    <w:rsid w:val="009263CE"/>
    <w:rsid w:val="0092698E"/>
    <w:rsid w:val="00926AB1"/>
    <w:rsid w:val="00927687"/>
    <w:rsid w:val="00930C2D"/>
    <w:rsid w:val="009320D7"/>
    <w:rsid w:val="00932824"/>
    <w:rsid w:val="009331B8"/>
    <w:rsid w:val="00933C16"/>
    <w:rsid w:val="00933FDD"/>
    <w:rsid w:val="0093410A"/>
    <w:rsid w:val="00934528"/>
    <w:rsid w:val="00935F2F"/>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5C5C"/>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616"/>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EF7A6F"/>
    <w:rsid w:val="00F014B0"/>
    <w:rsid w:val="00F01745"/>
    <w:rsid w:val="00F03996"/>
    <w:rsid w:val="00F0406F"/>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F9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2276-173C-4309-84A8-1F6F98DA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52</TotalTime>
  <Pages>6</Pages>
  <Words>1595</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10476</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20</cp:revision>
  <cp:lastPrinted>2015-03-02T17:11:00Z</cp:lastPrinted>
  <dcterms:created xsi:type="dcterms:W3CDTF">2014-11-18T16:39:00Z</dcterms:created>
  <dcterms:modified xsi:type="dcterms:W3CDTF">2015-03-02T17:11:00Z</dcterms:modified>
</cp:coreProperties>
</file>