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555579" w:rsidTr="00FB0D37">
        <w:trPr>
          <w:trHeight w:val="1760"/>
        </w:trPr>
        <w:tc>
          <w:tcPr>
            <w:tcW w:w="4243" w:type="dxa"/>
          </w:tcPr>
          <w:p w:rsidR="000D7780" w:rsidRPr="00997029" w:rsidRDefault="000D7780" w:rsidP="007D0B9D">
            <w:bookmarkStart w:id="0" w:name="_GoBack"/>
            <w:bookmarkEnd w:id="0"/>
          </w:p>
        </w:tc>
        <w:tc>
          <w:tcPr>
            <w:tcW w:w="1646" w:type="dxa"/>
            <w:vAlign w:val="center"/>
          </w:tcPr>
          <w:p w:rsidR="000D7780" w:rsidRPr="00555579" w:rsidRDefault="00110481" w:rsidP="00576BE4">
            <w:pPr>
              <w:pStyle w:val="LogoUPOV"/>
            </w:pPr>
            <w:r w:rsidRPr="00555579">
              <w:rPr>
                <w:noProof/>
              </w:rPr>
              <w:drawing>
                <wp:inline distT="0" distB="0" distL="0" distR="0" wp14:anchorId="587131E7" wp14:editId="099446A2">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555579" w:rsidRDefault="0024416D" w:rsidP="00576BE4">
            <w:pPr>
              <w:pStyle w:val="Lettrine"/>
            </w:pPr>
            <w:r w:rsidRPr="00555579">
              <w:t>E</w:t>
            </w:r>
          </w:p>
          <w:p w:rsidR="000D7780" w:rsidRPr="00555579" w:rsidRDefault="00A563EB" w:rsidP="00474DA4">
            <w:pPr>
              <w:pStyle w:val="Docoriginal"/>
              <w:jc w:val="left"/>
            </w:pPr>
            <w:r w:rsidRPr="00555579">
              <w:t>CAJ/68/3</w:t>
            </w:r>
            <w:bookmarkStart w:id="1" w:name="Code"/>
            <w:bookmarkEnd w:id="1"/>
          </w:p>
          <w:p w:rsidR="000D7780" w:rsidRPr="00555579" w:rsidRDefault="0061555F" w:rsidP="00474DA4">
            <w:pPr>
              <w:pStyle w:val="Docoriginal"/>
              <w:jc w:val="left"/>
            </w:pPr>
            <w:r w:rsidRPr="00555579">
              <w:rPr>
                <w:rStyle w:val="StyleDoclangBold"/>
                <w:b/>
                <w:bCs/>
                <w:spacing w:val="0"/>
              </w:rPr>
              <w:t>ORIGINAL</w:t>
            </w:r>
            <w:r w:rsidR="000D7780" w:rsidRPr="00555579">
              <w:rPr>
                <w:rStyle w:val="StyleDoclangBold"/>
                <w:b/>
                <w:bCs/>
                <w:spacing w:val="0"/>
              </w:rPr>
              <w:t>:</w:t>
            </w:r>
            <w:r w:rsidRPr="00555579">
              <w:rPr>
                <w:rStyle w:val="StyleDocoriginalNotBold1"/>
                <w:spacing w:val="0"/>
              </w:rPr>
              <w:t xml:space="preserve"> </w:t>
            </w:r>
            <w:r w:rsidR="000D7780" w:rsidRPr="00555579">
              <w:rPr>
                <w:rStyle w:val="StyleDocoriginalNotBold1"/>
                <w:spacing w:val="0"/>
              </w:rPr>
              <w:t xml:space="preserve"> </w:t>
            </w:r>
            <w:bookmarkStart w:id="2" w:name="Original"/>
            <w:bookmarkEnd w:id="2"/>
            <w:r w:rsidR="0024416D" w:rsidRPr="00555579">
              <w:rPr>
                <w:b w:val="0"/>
                <w:spacing w:val="0"/>
              </w:rPr>
              <w:t>English</w:t>
            </w:r>
          </w:p>
          <w:p w:rsidR="000D7780" w:rsidRPr="00555579" w:rsidRDefault="000D7780" w:rsidP="004D7DC2">
            <w:pPr>
              <w:pStyle w:val="Docoriginal"/>
              <w:jc w:val="left"/>
              <w:rPr>
                <w:b w:val="0"/>
                <w:spacing w:val="0"/>
              </w:rPr>
            </w:pPr>
            <w:r w:rsidRPr="00555579">
              <w:rPr>
                <w:spacing w:val="0"/>
              </w:rPr>
              <w:t>DATE:</w:t>
            </w:r>
            <w:r w:rsidR="0061555F" w:rsidRPr="00555579">
              <w:rPr>
                <w:b w:val="0"/>
                <w:spacing w:val="0"/>
              </w:rPr>
              <w:t xml:space="preserve"> </w:t>
            </w:r>
            <w:r w:rsidRPr="00555579">
              <w:rPr>
                <w:rStyle w:val="StyleDocoriginalNotBold1"/>
                <w:spacing w:val="0"/>
              </w:rPr>
              <w:t xml:space="preserve"> </w:t>
            </w:r>
            <w:bookmarkStart w:id="3" w:name="Date"/>
            <w:bookmarkEnd w:id="3"/>
            <w:r w:rsidR="006120A4" w:rsidRPr="00555579">
              <w:rPr>
                <w:b w:val="0"/>
                <w:spacing w:val="0"/>
              </w:rPr>
              <w:t>October 1</w:t>
            </w:r>
            <w:r w:rsidR="004D7DC2" w:rsidRPr="00555579">
              <w:rPr>
                <w:b w:val="0"/>
                <w:spacing w:val="0"/>
              </w:rPr>
              <w:t>7</w:t>
            </w:r>
            <w:r w:rsidR="0024416D" w:rsidRPr="00555579">
              <w:rPr>
                <w:b w:val="0"/>
                <w:spacing w:val="0"/>
              </w:rPr>
              <w:t xml:space="preserve">, </w:t>
            </w:r>
            <w:r w:rsidR="001131D5" w:rsidRPr="00555579">
              <w:rPr>
                <w:b w:val="0"/>
                <w:spacing w:val="0"/>
              </w:rPr>
              <w:t>201</w:t>
            </w:r>
            <w:r w:rsidR="00BD4C24" w:rsidRPr="00555579">
              <w:rPr>
                <w:b w:val="0"/>
                <w:spacing w:val="0"/>
              </w:rPr>
              <w:t>3</w:t>
            </w:r>
          </w:p>
        </w:tc>
      </w:tr>
      <w:tr w:rsidR="000D7780" w:rsidRPr="00555579" w:rsidTr="00FB0D37">
        <w:tc>
          <w:tcPr>
            <w:tcW w:w="10131" w:type="dxa"/>
            <w:gridSpan w:val="3"/>
          </w:tcPr>
          <w:p w:rsidR="000D7780" w:rsidRPr="00555579" w:rsidRDefault="0024416D" w:rsidP="0080679D">
            <w:pPr>
              <w:pStyle w:val="upove"/>
              <w:rPr>
                <w:sz w:val="28"/>
              </w:rPr>
            </w:pPr>
            <w:r w:rsidRPr="00555579">
              <w:rPr>
                <w:snapToGrid w:val="0"/>
              </w:rPr>
              <w:t xml:space="preserve">INTERNATIONAL UNION FOR THE PROTECTION OF NEW VARIETIES OF PLANTS </w:t>
            </w:r>
          </w:p>
        </w:tc>
      </w:tr>
      <w:tr w:rsidR="000D7780" w:rsidRPr="00555579" w:rsidTr="00FB0D37">
        <w:tc>
          <w:tcPr>
            <w:tcW w:w="10131" w:type="dxa"/>
            <w:gridSpan w:val="3"/>
          </w:tcPr>
          <w:p w:rsidR="000D7780" w:rsidRPr="00555579" w:rsidRDefault="00867AC1" w:rsidP="0080679D">
            <w:pPr>
              <w:pStyle w:val="Country"/>
            </w:pPr>
            <w:r w:rsidRPr="00555579">
              <w:t>Gen</w:t>
            </w:r>
            <w:r w:rsidR="0061555F" w:rsidRPr="00555579">
              <w:t>e</w:t>
            </w:r>
            <w:r w:rsidRPr="00555579">
              <w:t>v</w:t>
            </w:r>
            <w:r w:rsidR="0061555F" w:rsidRPr="00555579">
              <w:t>a</w:t>
            </w:r>
          </w:p>
        </w:tc>
      </w:tr>
    </w:tbl>
    <w:p w:rsidR="000D7780" w:rsidRPr="00555579" w:rsidRDefault="00FB0D37" w:rsidP="0080679D">
      <w:pPr>
        <w:pStyle w:val="Sessiontc"/>
      </w:pPr>
      <w:r w:rsidRPr="00555579">
        <w:t>ADministrative and legal committee</w:t>
      </w:r>
    </w:p>
    <w:p w:rsidR="00361821" w:rsidRPr="00555579" w:rsidRDefault="00FB0D37" w:rsidP="0080679D">
      <w:pPr>
        <w:pStyle w:val="Sessiontcplacedate"/>
      </w:pPr>
      <w:r w:rsidRPr="00555579">
        <w:t>Sixty-</w:t>
      </w:r>
      <w:r w:rsidR="00F37961" w:rsidRPr="00555579">
        <w:t xml:space="preserve">Eighth </w:t>
      </w:r>
      <w:r w:rsidRPr="00555579">
        <w:t>Session</w:t>
      </w:r>
      <w:r w:rsidR="00361821" w:rsidRPr="00555579">
        <w:br/>
      </w:r>
      <w:r w:rsidRPr="00555579">
        <w:t xml:space="preserve">Geneva, </w:t>
      </w:r>
      <w:r w:rsidR="00F37961" w:rsidRPr="00555579">
        <w:t>October</w:t>
      </w:r>
      <w:r w:rsidR="00BD4C24" w:rsidRPr="00555579">
        <w:t xml:space="preserve"> 21, 2013</w:t>
      </w:r>
    </w:p>
    <w:p w:rsidR="000D7780" w:rsidRPr="00555579" w:rsidRDefault="00A563EB" w:rsidP="0080679D">
      <w:pPr>
        <w:pStyle w:val="Titleofdoc0"/>
        <w:rPr>
          <w:b/>
        </w:rPr>
      </w:pPr>
      <w:bookmarkStart w:id="4" w:name="TitleOfDoc"/>
      <w:bookmarkEnd w:id="4"/>
      <w:r w:rsidRPr="00555579">
        <w:rPr>
          <w:kern w:val="28"/>
        </w:rPr>
        <w:t>Program for the updating of document UPOV/INF/5</w:t>
      </w:r>
      <w:r w:rsidRPr="00555579">
        <w:rPr>
          <w:kern w:val="28"/>
        </w:rPr>
        <w:br/>
        <w:t>“UPOV Model Plant Breeders’ Rights Gazette”</w:t>
      </w:r>
    </w:p>
    <w:p w:rsidR="000D7780" w:rsidRPr="00555579" w:rsidRDefault="00AE0EF1" w:rsidP="0080679D">
      <w:pPr>
        <w:pStyle w:val="preparedby1"/>
      </w:pPr>
      <w:bookmarkStart w:id="5" w:name="Prepared"/>
      <w:bookmarkEnd w:id="5"/>
      <w:r w:rsidRPr="00555579">
        <w:t xml:space="preserve">Document </w:t>
      </w:r>
      <w:r w:rsidR="0061555F" w:rsidRPr="00555579">
        <w:t>prepared by the Office of the Union</w:t>
      </w:r>
      <w:r w:rsidR="00836E88" w:rsidRPr="00555579">
        <w:br/>
      </w:r>
      <w:r w:rsidR="00836E88" w:rsidRPr="00555579">
        <w:br/>
      </w:r>
      <w:r w:rsidR="00836E88" w:rsidRPr="00555579">
        <w:rPr>
          <w:color w:val="A6A6A6" w:themeColor="background1" w:themeShade="A6"/>
        </w:rPr>
        <w:t>Disclaimer:  this document does not repr</w:t>
      </w:r>
      <w:r w:rsidR="00C21DBF" w:rsidRPr="00555579">
        <w:rPr>
          <w:color w:val="A6A6A6" w:themeColor="background1" w:themeShade="A6"/>
        </w:rPr>
        <w:t>esent UPOV policies or guidance</w:t>
      </w:r>
    </w:p>
    <w:p w:rsidR="00CF77EE" w:rsidRPr="00555579" w:rsidRDefault="00CF77EE" w:rsidP="00CF77EE">
      <w:r w:rsidRPr="00555579">
        <w:fldChar w:fldCharType="begin"/>
      </w:r>
      <w:r w:rsidRPr="00555579">
        <w:instrText xml:space="preserve"> AUTONUM  </w:instrText>
      </w:r>
      <w:r w:rsidRPr="00555579">
        <w:fldChar w:fldCharType="end"/>
      </w:r>
      <w:r w:rsidRPr="00555579">
        <w:tab/>
        <w:t xml:space="preserve">The purpose of this document is to </w:t>
      </w:r>
      <w:r w:rsidR="008B4A8A" w:rsidRPr="00555579">
        <w:t xml:space="preserve">consider </w:t>
      </w:r>
      <w:r w:rsidR="00765C10" w:rsidRPr="00555579">
        <w:t>relevant developments</w:t>
      </w:r>
      <w:r w:rsidRPr="00555579">
        <w:t xml:space="preserve"> for the updating of document UPOV/INF/5 “UPOV Model Plant Breeders’ Rights Gazette”</w:t>
      </w:r>
      <w:r w:rsidR="006120A4" w:rsidRPr="00555579">
        <w:t xml:space="preserve"> and to consider a proposal concerning the program for the updating of document UPOV/INF/5</w:t>
      </w:r>
      <w:r w:rsidRPr="00555579">
        <w:t>.</w:t>
      </w:r>
    </w:p>
    <w:p w:rsidR="00CF77EE" w:rsidRPr="00555579" w:rsidRDefault="00CF77EE" w:rsidP="00CF77EE"/>
    <w:p w:rsidR="008B4A8A" w:rsidRPr="00555579" w:rsidRDefault="008B4A8A" w:rsidP="00CF77EE"/>
    <w:p w:rsidR="00CF77EE" w:rsidRPr="00555579" w:rsidRDefault="00CF77EE" w:rsidP="00CF77EE">
      <w:pPr>
        <w:rPr>
          <w:u w:val="single"/>
        </w:rPr>
      </w:pPr>
      <w:r w:rsidRPr="00555579">
        <w:rPr>
          <w:u w:val="single"/>
        </w:rPr>
        <w:t xml:space="preserve">Table of contents </w:t>
      </w:r>
    </w:p>
    <w:p w:rsidR="00CF77EE" w:rsidRPr="00555579" w:rsidRDefault="00CF77EE" w:rsidP="00CF77EE">
      <w:pPr>
        <w:rPr>
          <w:sz w:val="18"/>
          <w:szCs w:val="18"/>
          <w:u w:val="single"/>
        </w:rPr>
      </w:pPr>
    </w:p>
    <w:p w:rsidR="002368FE" w:rsidRDefault="00CF77EE">
      <w:pPr>
        <w:pStyle w:val="TOC1"/>
        <w:rPr>
          <w:rFonts w:asciiTheme="minorHAnsi" w:eastAsiaTheme="minorEastAsia" w:hAnsiTheme="minorHAnsi" w:cstheme="minorBidi"/>
          <w:caps w:val="0"/>
          <w:sz w:val="22"/>
          <w:szCs w:val="22"/>
        </w:rPr>
      </w:pPr>
      <w:r w:rsidRPr="00555579">
        <w:rPr>
          <w:u w:val="single"/>
        </w:rPr>
        <w:fldChar w:fldCharType="begin"/>
      </w:r>
      <w:r w:rsidRPr="00555579">
        <w:rPr>
          <w:u w:val="single"/>
        </w:rPr>
        <w:instrText xml:space="preserve"> TOC \o "1-3" \u </w:instrText>
      </w:r>
      <w:r w:rsidRPr="00555579">
        <w:rPr>
          <w:u w:val="single"/>
        </w:rPr>
        <w:fldChar w:fldCharType="separate"/>
      </w:r>
      <w:r w:rsidR="002368FE">
        <w:t>I.</w:t>
      </w:r>
      <w:r w:rsidR="002368FE">
        <w:rPr>
          <w:rFonts w:asciiTheme="minorHAnsi" w:eastAsiaTheme="minorEastAsia" w:hAnsiTheme="minorHAnsi" w:cstheme="minorBidi"/>
          <w:caps w:val="0"/>
          <w:sz w:val="22"/>
          <w:szCs w:val="22"/>
        </w:rPr>
        <w:tab/>
      </w:r>
      <w:r w:rsidR="002368FE">
        <w:t>INTRODUCTION</w:t>
      </w:r>
      <w:r w:rsidR="002368FE">
        <w:tab/>
      </w:r>
      <w:r w:rsidR="002368FE">
        <w:fldChar w:fldCharType="begin"/>
      </w:r>
      <w:r w:rsidR="002368FE">
        <w:instrText xml:space="preserve"> PAGEREF _Toc369789892 \h </w:instrText>
      </w:r>
      <w:r w:rsidR="002368FE">
        <w:fldChar w:fldCharType="separate"/>
      </w:r>
      <w:r w:rsidR="006002D9">
        <w:t>1</w:t>
      </w:r>
      <w:r w:rsidR="002368FE">
        <w:fldChar w:fldCharType="end"/>
      </w:r>
    </w:p>
    <w:p w:rsidR="002368FE" w:rsidRDefault="002368FE">
      <w:pPr>
        <w:pStyle w:val="TOC1"/>
        <w:rPr>
          <w:rFonts w:asciiTheme="minorHAnsi" w:eastAsiaTheme="minorEastAsia" w:hAnsiTheme="minorHAnsi" w:cstheme="minorBidi"/>
          <w:caps w:val="0"/>
          <w:sz w:val="22"/>
          <w:szCs w:val="22"/>
        </w:rPr>
      </w:pPr>
      <w:r>
        <w:t>II.</w:t>
      </w:r>
      <w:r>
        <w:rPr>
          <w:rFonts w:asciiTheme="minorHAnsi" w:eastAsiaTheme="minorEastAsia" w:hAnsiTheme="minorHAnsi" w:cstheme="minorBidi"/>
          <w:caps w:val="0"/>
          <w:sz w:val="22"/>
          <w:szCs w:val="22"/>
        </w:rPr>
        <w:tab/>
      </w:r>
      <w:r>
        <w:t>RELEVANT MATTERS FOR THE UPDATING OF DOCUMENT UPOV/INF/5</w:t>
      </w:r>
      <w:r>
        <w:tab/>
      </w:r>
      <w:r>
        <w:fldChar w:fldCharType="begin"/>
      </w:r>
      <w:r>
        <w:instrText xml:space="preserve"> PAGEREF _Toc369789893 \h </w:instrText>
      </w:r>
      <w:r>
        <w:fldChar w:fldCharType="separate"/>
      </w:r>
      <w:r w:rsidR="006002D9">
        <w:t>2</w:t>
      </w:r>
      <w:r>
        <w:fldChar w:fldCharType="end"/>
      </w:r>
    </w:p>
    <w:p w:rsidR="002368FE" w:rsidRDefault="002368FE">
      <w:pPr>
        <w:pStyle w:val="TOC2"/>
        <w:rPr>
          <w:rFonts w:asciiTheme="minorHAnsi" w:eastAsiaTheme="minorEastAsia" w:hAnsiTheme="minorHAnsi" w:cstheme="minorBidi"/>
          <w:sz w:val="22"/>
          <w:szCs w:val="22"/>
        </w:rPr>
      </w:pPr>
      <w:r w:rsidRPr="00C260B3">
        <w:rPr>
          <w:snapToGrid w:val="0"/>
        </w:rPr>
        <w:t>Development of a prototype electronic form</w:t>
      </w:r>
      <w:r>
        <w:tab/>
      </w:r>
      <w:r>
        <w:fldChar w:fldCharType="begin"/>
      </w:r>
      <w:r>
        <w:instrText xml:space="preserve"> PAGEREF _Toc369789894 \h </w:instrText>
      </w:r>
      <w:r>
        <w:fldChar w:fldCharType="separate"/>
      </w:r>
      <w:r w:rsidR="006002D9">
        <w:t>2</w:t>
      </w:r>
      <w:r>
        <w:fldChar w:fldCharType="end"/>
      </w:r>
    </w:p>
    <w:p w:rsidR="002368FE" w:rsidRDefault="002368FE">
      <w:pPr>
        <w:pStyle w:val="TOC2"/>
        <w:rPr>
          <w:rFonts w:asciiTheme="minorHAnsi" w:eastAsiaTheme="minorEastAsia" w:hAnsiTheme="minorHAnsi" w:cstheme="minorBidi"/>
          <w:sz w:val="22"/>
          <w:szCs w:val="22"/>
        </w:rPr>
      </w:pPr>
      <w:r>
        <w:t>Matters concerning essentially derived varieties</w:t>
      </w:r>
      <w:r>
        <w:tab/>
      </w:r>
      <w:r>
        <w:fldChar w:fldCharType="begin"/>
      </w:r>
      <w:r>
        <w:instrText xml:space="preserve"> PAGEREF _Toc369789895 \h </w:instrText>
      </w:r>
      <w:r>
        <w:fldChar w:fldCharType="separate"/>
      </w:r>
      <w:r w:rsidR="006002D9">
        <w:t>2</w:t>
      </w:r>
      <w:r>
        <w:fldChar w:fldCharType="end"/>
      </w:r>
    </w:p>
    <w:p w:rsidR="002368FE" w:rsidRDefault="002368FE">
      <w:pPr>
        <w:pStyle w:val="TOC2"/>
        <w:rPr>
          <w:rFonts w:asciiTheme="minorHAnsi" w:eastAsiaTheme="minorEastAsia" w:hAnsiTheme="minorHAnsi" w:cstheme="minorBidi"/>
          <w:sz w:val="22"/>
          <w:szCs w:val="22"/>
        </w:rPr>
      </w:pPr>
      <w:r w:rsidRPr="00C260B3">
        <w:rPr>
          <w:snapToGrid w:val="0"/>
        </w:rPr>
        <w:t>Distance learning course “Examination of Applications for Plant Breeders’ Rights” (DL-305)</w:t>
      </w:r>
      <w:r>
        <w:tab/>
      </w:r>
      <w:r>
        <w:fldChar w:fldCharType="begin"/>
      </w:r>
      <w:r>
        <w:instrText xml:space="preserve"> PAGEREF _Toc369789896 \h </w:instrText>
      </w:r>
      <w:r>
        <w:fldChar w:fldCharType="separate"/>
      </w:r>
      <w:r w:rsidR="006002D9">
        <w:t>2</w:t>
      </w:r>
      <w:r>
        <w:fldChar w:fldCharType="end"/>
      </w:r>
    </w:p>
    <w:p w:rsidR="002368FE" w:rsidRDefault="002368FE">
      <w:pPr>
        <w:pStyle w:val="TOC1"/>
        <w:rPr>
          <w:rFonts w:asciiTheme="minorHAnsi" w:eastAsiaTheme="minorEastAsia" w:hAnsiTheme="minorHAnsi" w:cstheme="minorBidi"/>
          <w:caps w:val="0"/>
          <w:sz w:val="22"/>
          <w:szCs w:val="22"/>
        </w:rPr>
      </w:pPr>
      <w:r>
        <w:t>III.</w:t>
      </w:r>
      <w:r>
        <w:rPr>
          <w:rFonts w:asciiTheme="minorHAnsi" w:eastAsiaTheme="minorEastAsia" w:hAnsiTheme="minorHAnsi" w:cstheme="minorBidi"/>
          <w:caps w:val="0"/>
          <w:sz w:val="22"/>
          <w:szCs w:val="22"/>
        </w:rPr>
        <w:tab/>
      </w:r>
      <w:r>
        <w:t>proposal conCerning the PROGRAM FOR THE UPDATING OF DOCUMENT UPOV/INF/5</w:t>
      </w:r>
      <w:r>
        <w:tab/>
      </w:r>
      <w:r>
        <w:fldChar w:fldCharType="begin"/>
      </w:r>
      <w:r>
        <w:instrText xml:space="preserve"> PAGEREF _Toc369789897 \h </w:instrText>
      </w:r>
      <w:r>
        <w:fldChar w:fldCharType="separate"/>
      </w:r>
      <w:r w:rsidR="006002D9">
        <w:t>3</w:t>
      </w:r>
      <w:r>
        <w:fldChar w:fldCharType="end"/>
      </w:r>
    </w:p>
    <w:p w:rsidR="00CF77EE" w:rsidRPr="00555579" w:rsidRDefault="00CF77EE" w:rsidP="00CF77EE">
      <w:pPr>
        <w:rPr>
          <w:u w:val="single"/>
        </w:rPr>
      </w:pPr>
      <w:r w:rsidRPr="00555579">
        <w:rPr>
          <w:caps/>
          <w:u w:val="single"/>
        </w:rPr>
        <w:fldChar w:fldCharType="end"/>
      </w:r>
    </w:p>
    <w:p w:rsidR="00CF77EE" w:rsidRPr="00555579" w:rsidRDefault="00CF77EE" w:rsidP="00CF77EE">
      <w:pPr>
        <w:rPr>
          <w:u w:val="single"/>
        </w:rPr>
      </w:pPr>
    </w:p>
    <w:p w:rsidR="00CF77EE" w:rsidRPr="00555579" w:rsidRDefault="00CF77EE" w:rsidP="00CF77EE">
      <w:pPr>
        <w:pStyle w:val="Heading1"/>
      </w:pPr>
      <w:bookmarkStart w:id="6" w:name="_Toc369789892"/>
      <w:r w:rsidRPr="00555579">
        <w:t>I.</w:t>
      </w:r>
      <w:r w:rsidRPr="00555579">
        <w:tab/>
        <w:t>INTRODUCTION</w:t>
      </w:r>
      <w:bookmarkEnd w:id="6"/>
    </w:p>
    <w:p w:rsidR="00CF77EE" w:rsidRPr="00555579" w:rsidRDefault="00CF77EE" w:rsidP="00CF77EE">
      <w:pPr>
        <w:rPr>
          <w:u w:val="single"/>
        </w:rPr>
      </w:pPr>
    </w:p>
    <w:p w:rsidR="00CF77EE" w:rsidRPr="00555579" w:rsidRDefault="00CF77EE" w:rsidP="00CF77EE">
      <w:pPr>
        <w:rPr>
          <w:i/>
          <w:spacing w:val="-2"/>
          <w:szCs w:val="24"/>
        </w:rPr>
      </w:pPr>
      <w:r w:rsidRPr="00555579">
        <w:fldChar w:fldCharType="begin"/>
      </w:r>
      <w:r w:rsidRPr="00555579">
        <w:instrText xml:space="preserve"> AUTONUM  </w:instrText>
      </w:r>
      <w:r w:rsidRPr="00555579">
        <w:fldChar w:fldCharType="end"/>
      </w:r>
      <w:r w:rsidRPr="00555579">
        <w:tab/>
        <w:t xml:space="preserve">The “UPOV Model Plant Breeders’ Rights Gazette” (document UPOV/INF/5) was adopted by the Council on October 18, 1979 (see document C/XIII/17, paragraphs 12 and 12a).  A copy of document UPOV/INF/5 </w:t>
      </w:r>
      <w:r w:rsidRPr="00555579">
        <w:rPr>
          <w:spacing w:val="-2"/>
          <w:szCs w:val="24"/>
        </w:rPr>
        <w:t>has been posted on the CAJ/67 section of the UPOV website for information.</w:t>
      </w:r>
    </w:p>
    <w:p w:rsidR="00CF77EE" w:rsidRPr="00555579" w:rsidRDefault="00CF77EE" w:rsidP="00CF77EE">
      <w:pPr>
        <w:rPr>
          <w:i/>
          <w:spacing w:val="-2"/>
          <w:szCs w:val="24"/>
        </w:rPr>
      </w:pPr>
    </w:p>
    <w:p w:rsidR="00CF77EE" w:rsidRPr="00555579" w:rsidRDefault="00CF77EE" w:rsidP="00CF77EE">
      <w:r w:rsidRPr="00555579">
        <w:fldChar w:fldCharType="begin"/>
      </w:r>
      <w:r w:rsidRPr="00555579">
        <w:instrText xml:space="preserve"> AUTONUM  </w:instrText>
      </w:r>
      <w:r w:rsidRPr="00555579">
        <w:fldChar w:fldCharType="end"/>
      </w:r>
      <w:r w:rsidRPr="00555579">
        <w:tab/>
        <w:t xml:space="preserve">The CAJ at its sixty-fourth session, held in </w:t>
      </w:r>
      <w:smartTag w:uri="urn:schemas-microsoft-com:office:smarttags" w:element="place">
        <w:smartTag w:uri="urn:schemas-microsoft-com:office:smarttags" w:element="City">
          <w:r w:rsidRPr="00555579">
            <w:t>Geneva</w:t>
          </w:r>
        </w:smartTag>
      </w:smartTag>
      <w:r w:rsidRPr="00555579">
        <w:t xml:space="preserve"> on October 17, 2011, agreed that document UPOV/INF/5 should be updated in order to:</w:t>
      </w:r>
    </w:p>
    <w:p w:rsidR="00CF77EE" w:rsidRPr="00555579" w:rsidRDefault="00CF77EE" w:rsidP="00CF77EE"/>
    <w:p w:rsidR="00CF77EE" w:rsidRPr="00555579" w:rsidRDefault="00CF77EE" w:rsidP="00CF77EE">
      <w:r w:rsidRPr="00555579">
        <w:tab/>
        <w:t>(a)</w:t>
      </w:r>
      <w:r w:rsidRPr="00555579">
        <w:tab/>
        <w:t>reflect the wording of the 1991 Act of the UPOV Convention and of documents recently adopted by the Council (e.g. UPOV Model Form for the Application of Plant Breeders’ Rights (document TGP/5 Section 2/3));</w:t>
      </w:r>
    </w:p>
    <w:p w:rsidR="00CF77EE" w:rsidRPr="00555579" w:rsidRDefault="00CF77EE" w:rsidP="00CF77EE"/>
    <w:p w:rsidR="00CF77EE" w:rsidRPr="00555579" w:rsidRDefault="00CF77EE" w:rsidP="00CF77EE">
      <w:r w:rsidRPr="00555579">
        <w:tab/>
        <w:t>(b)</w:t>
      </w:r>
      <w:r w:rsidRPr="00555579">
        <w:tab/>
        <w:t xml:space="preserve">address relevant developments in the formats of national/regional Gazettes of members of the </w:t>
      </w:r>
      <w:smartTag w:uri="urn:schemas-microsoft-com:office:smarttags" w:element="place">
        <w:r w:rsidRPr="00555579">
          <w:t>Union</w:t>
        </w:r>
      </w:smartTag>
      <w:r w:rsidRPr="00555579">
        <w:t>;  and</w:t>
      </w:r>
    </w:p>
    <w:p w:rsidR="00CF77EE" w:rsidRPr="00555579" w:rsidRDefault="00CF77EE" w:rsidP="00CF77EE"/>
    <w:p w:rsidR="00CF77EE" w:rsidRPr="00555579" w:rsidRDefault="00CF77EE" w:rsidP="00CF77EE">
      <w:r w:rsidRPr="00555579">
        <w:tab/>
        <w:t>(c)</w:t>
      </w:r>
      <w:r w:rsidRPr="00555579">
        <w:tab/>
        <w:t>simplify the structure of the document (</w:t>
      </w:r>
      <w:r w:rsidRPr="00555579">
        <w:rPr>
          <w:rFonts w:cs="Arial"/>
        </w:rPr>
        <w:t>see document CAJ/64/11 “Report on the Conclusions”, paragraph 8)</w:t>
      </w:r>
      <w:r w:rsidRPr="00555579">
        <w:t>.</w:t>
      </w:r>
    </w:p>
    <w:p w:rsidR="00CF77EE" w:rsidRPr="00555579" w:rsidRDefault="00CF77EE" w:rsidP="00CF77EE"/>
    <w:p w:rsidR="00CF77EE" w:rsidRPr="00555579" w:rsidRDefault="00CF77EE" w:rsidP="00CF77EE">
      <w:r w:rsidRPr="00555579">
        <w:lastRenderedPageBreak/>
        <w:fldChar w:fldCharType="begin"/>
      </w:r>
      <w:r w:rsidRPr="00555579">
        <w:instrText xml:space="preserve"> AUTONUM  </w:instrText>
      </w:r>
      <w:r w:rsidRPr="00555579">
        <w:fldChar w:fldCharType="end"/>
      </w:r>
      <w:r w:rsidRPr="00555579">
        <w:tab/>
        <w:t>The CAJ, at its sixty-fifth session, agreed the program for the updating of document UPOV/INF/5 “UPOV Model Plant Breeders’ Rights Gazette”, as set out above and noted that a document providing background information on the proposed changes and a first draft of the revision of document UPOV/INF/5 would be presented to the CAJ at its sixty</w:t>
      </w:r>
      <w:r w:rsidRPr="00555579">
        <w:noBreakHyphen/>
        <w:t xml:space="preserve">seventh session, to be held in March 2013 (see document CAJ/65/12 </w:t>
      </w:r>
      <w:r w:rsidRPr="00555579">
        <w:rPr>
          <w:rFonts w:eastAsia="MS Mincho" w:cs="Arial"/>
          <w:lang w:eastAsia="ja-JP" w:bidi="th-TH"/>
        </w:rPr>
        <w:t>“Report on the Conclusions”</w:t>
      </w:r>
      <w:r w:rsidRPr="00555579">
        <w:t>, paragraph 19).</w:t>
      </w:r>
    </w:p>
    <w:p w:rsidR="00891426" w:rsidRPr="00555579" w:rsidRDefault="00891426" w:rsidP="00CF77EE"/>
    <w:p w:rsidR="00CF77EE" w:rsidRPr="00555579" w:rsidRDefault="00891426" w:rsidP="008B4A8A">
      <w:r w:rsidRPr="00555579">
        <w:fldChar w:fldCharType="begin"/>
      </w:r>
      <w:r w:rsidRPr="00555579">
        <w:instrText xml:space="preserve"> AUTONUM  </w:instrText>
      </w:r>
      <w:r w:rsidRPr="00555579">
        <w:fldChar w:fldCharType="end"/>
      </w:r>
      <w:r w:rsidRPr="00555579">
        <w:tab/>
        <w:t xml:space="preserve">The CAJ, at its sixty-seventh session, agreed to await progress in relation to the </w:t>
      </w:r>
      <w:r w:rsidRPr="00555579">
        <w:rPr>
          <w:snapToGrid w:val="0"/>
        </w:rPr>
        <w:t xml:space="preserve">development of a prototype electronic form, </w:t>
      </w:r>
      <w:r w:rsidRPr="00555579">
        <w:t xml:space="preserve">matters concerning essentially derived varieties arising after the grant of a breeder’s right; and the </w:t>
      </w:r>
      <w:r w:rsidRPr="00555579">
        <w:rPr>
          <w:snapToGrid w:val="0"/>
        </w:rPr>
        <w:t xml:space="preserve">distance learning course “Examination of Applications for Plant Breeders’ Rights” (DL-305), in order </w:t>
      </w:r>
      <w:r w:rsidRPr="00555579">
        <w:t>to assess any possible impact on the revision of document UPOV/INF/5 (see document CAJ/67/10 “UPOV Model Plant Breeders’ Rights Gazette (Revision)”, paragraphs 6 to 9).</w:t>
      </w:r>
      <w:r w:rsidR="008B4A8A" w:rsidRPr="00555579">
        <w:t xml:space="preserve">  </w:t>
      </w:r>
      <w:r w:rsidR="00765C10" w:rsidRPr="00555579">
        <w:t>The CAJ</w:t>
      </w:r>
      <w:r w:rsidR="008B4A8A" w:rsidRPr="00555579">
        <w:t xml:space="preserve"> </w:t>
      </w:r>
      <w:r w:rsidR="00765C10" w:rsidRPr="00555579">
        <w:t>agreed to include an item on the program for the updating of document UPOV/INF/5 “UPOV Model Plant Breeders’ Rights Gazette”, as set out in paragraphs 9 and 10 of document CAJ/67/10 (see document CA</w:t>
      </w:r>
      <w:r w:rsidR="004D7DC2" w:rsidRPr="00555579">
        <w:t>J/67/15 “Report”, paragraph 23)</w:t>
      </w:r>
      <w:r w:rsidR="00765C10" w:rsidRPr="00555579">
        <w:t>.</w:t>
      </w:r>
    </w:p>
    <w:p w:rsidR="00CF77EE" w:rsidRPr="00555579" w:rsidRDefault="00CF77EE" w:rsidP="00CF77EE"/>
    <w:p w:rsidR="008B4A8A" w:rsidRPr="00555579" w:rsidRDefault="008B4A8A" w:rsidP="00CF77EE"/>
    <w:p w:rsidR="008B4A8A" w:rsidRPr="00555579" w:rsidRDefault="008B4A8A" w:rsidP="00CF77EE"/>
    <w:p w:rsidR="00CF77EE" w:rsidRPr="00555579" w:rsidRDefault="00CF77EE" w:rsidP="00CF77EE">
      <w:pPr>
        <w:pStyle w:val="Heading1"/>
      </w:pPr>
      <w:bookmarkStart w:id="7" w:name="_Toc369789893"/>
      <w:r w:rsidRPr="00555579">
        <w:t>II.</w:t>
      </w:r>
      <w:r w:rsidRPr="00555579">
        <w:tab/>
        <w:t>RELEVANT MATTERS FOR THE UPDATING OF DOCUMENT UPOV/INF/5</w:t>
      </w:r>
      <w:bookmarkEnd w:id="7"/>
    </w:p>
    <w:p w:rsidR="00CF77EE" w:rsidRPr="00555579" w:rsidRDefault="00CF77EE" w:rsidP="00CF77EE"/>
    <w:p w:rsidR="00CF77EE" w:rsidRPr="00555579" w:rsidRDefault="00CF77EE" w:rsidP="00CF77EE">
      <w:r w:rsidRPr="00555579">
        <w:fldChar w:fldCharType="begin"/>
      </w:r>
      <w:r w:rsidRPr="00555579">
        <w:instrText xml:space="preserve"> AUTONUM  </w:instrText>
      </w:r>
      <w:r w:rsidRPr="00555579">
        <w:fldChar w:fldCharType="end"/>
      </w:r>
      <w:r w:rsidRPr="00555579">
        <w:tab/>
        <w:t xml:space="preserve">The CAJ may wish to note the following </w:t>
      </w:r>
      <w:r w:rsidR="00765C10" w:rsidRPr="00555579">
        <w:t xml:space="preserve">developments </w:t>
      </w:r>
      <w:r w:rsidR="00891426" w:rsidRPr="00555579">
        <w:t>concerning</w:t>
      </w:r>
      <w:r w:rsidR="00765C10" w:rsidRPr="00555579">
        <w:t xml:space="preserve"> relevant </w:t>
      </w:r>
      <w:r w:rsidRPr="00555579">
        <w:t>maters for the updating of document UPOV/INF/5.</w:t>
      </w:r>
    </w:p>
    <w:p w:rsidR="00CF77EE" w:rsidRPr="00555579" w:rsidRDefault="00CF77EE" w:rsidP="008B4A8A">
      <w:pPr>
        <w:rPr>
          <w:snapToGrid w:val="0"/>
        </w:rPr>
      </w:pPr>
    </w:p>
    <w:p w:rsidR="008B4A8A" w:rsidRPr="00555579" w:rsidRDefault="008B4A8A" w:rsidP="008B4A8A">
      <w:pPr>
        <w:rPr>
          <w:snapToGrid w:val="0"/>
        </w:rPr>
      </w:pPr>
    </w:p>
    <w:p w:rsidR="00CF77EE" w:rsidRPr="00555579" w:rsidRDefault="00CF77EE" w:rsidP="00CF77EE">
      <w:pPr>
        <w:pStyle w:val="Heading2"/>
      </w:pPr>
      <w:bookmarkStart w:id="8" w:name="_Toc369789894"/>
      <w:r w:rsidRPr="00555579">
        <w:rPr>
          <w:snapToGrid w:val="0"/>
        </w:rPr>
        <w:t>Development of a prototype electronic form</w:t>
      </w:r>
      <w:bookmarkEnd w:id="8"/>
    </w:p>
    <w:p w:rsidR="00CF77EE" w:rsidRPr="00555579" w:rsidRDefault="00CF77EE" w:rsidP="00CF77EE">
      <w:pPr>
        <w:rPr>
          <w:snapToGrid w:val="0"/>
        </w:rPr>
      </w:pPr>
    </w:p>
    <w:p w:rsidR="00D515B6" w:rsidRPr="00555579" w:rsidRDefault="00CF77EE" w:rsidP="00CF77EE">
      <w:pPr>
        <w:rPr>
          <w:bCs/>
          <w:snapToGrid w:val="0"/>
        </w:rPr>
      </w:pPr>
      <w:r w:rsidRPr="00555579">
        <w:fldChar w:fldCharType="begin"/>
      </w:r>
      <w:r w:rsidRPr="00555579">
        <w:instrText xml:space="preserve"> AUTONUM  </w:instrText>
      </w:r>
      <w:r w:rsidRPr="00555579">
        <w:fldChar w:fldCharType="end"/>
      </w:r>
      <w:r w:rsidRPr="00555579">
        <w:tab/>
        <w:t>T</w:t>
      </w:r>
      <w:r w:rsidRPr="00555579">
        <w:rPr>
          <w:bCs/>
          <w:snapToGrid w:val="0"/>
        </w:rPr>
        <w:t xml:space="preserve">he CAJ, </w:t>
      </w:r>
      <w:r w:rsidRPr="00555579">
        <w:t xml:space="preserve">at its sixty-sixth session, held in Geneva on October 29, 2012, </w:t>
      </w:r>
      <w:r w:rsidRPr="00555579">
        <w:rPr>
          <w:bCs/>
          <w:snapToGrid w:val="0"/>
        </w:rPr>
        <w:t xml:space="preserve">endorsed the development of a prototype electronic form for interested members of the Union and agreed that the key aspects of the prototype from the perspective of members of the Union would be as set out in </w:t>
      </w:r>
      <w:r w:rsidRPr="00555579">
        <w:t xml:space="preserve">document CAJ/66/8 “Report on the Conclusions”, paragraphs 22 and 23. In particular, in relation to form content </w:t>
      </w:r>
      <w:r w:rsidRPr="00555579">
        <w:rPr>
          <w:bCs/>
          <w:snapToGrid w:val="0"/>
        </w:rPr>
        <w:t xml:space="preserve">“[t]he UPOV electronic form would contain all items required by the participating members of the Union, i.e. it would contain all items in the UPOV Model Application Form and, in addition, items required for an application in the participating member of the </w:t>
      </w:r>
      <w:smartTag w:uri="urn:schemas-microsoft-com:office:smarttags" w:element="place">
        <w:r w:rsidRPr="00555579">
          <w:rPr>
            <w:bCs/>
            <w:snapToGrid w:val="0"/>
          </w:rPr>
          <w:t>Union</w:t>
        </w:r>
      </w:smartTag>
      <w:r w:rsidRPr="00555579">
        <w:rPr>
          <w:bCs/>
          <w:snapToGrid w:val="0"/>
        </w:rPr>
        <w:t xml:space="preserve"> concerned.  Applicants would select the members of the Union in which they wish to make an application and all relevant items for the selected members of the </w:t>
      </w:r>
      <w:smartTag w:uri="urn:schemas-microsoft-com:office:smarttags" w:element="place">
        <w:r w:rsidRPr="00555579">
          <w:rPr>
            <w:bCs/>
            <w:snapToGrid w:val="0"/>
          </w:rPr>
          <w:t>Union</w:t>
        </w:r>
      </w:smartTag>
      <w:r w:rsidRPr="00555579">
        <w:rPr>
          <w:bCs/>
          <w:snapToGrid w:val="0"/>
        </w:rPr>
        <w:t xml:space="preserve"> would be presented for completion.” </w:t>
      </w:r>
      <w:r w:rsidR="008B4A8A" w:rsidRPr="00555579">
        <w:rPr>
          <w:bCs/>
          <w:snapToGrid w:val="0"/>
        </w:rPr>
        <w:t xml:space="preserve"> The latest developments concerning the prototype electronic form are presented in document CAJ/68/8 “</w:t>
      </w:r>
      <w:r w:rsidR="008B4A8A" w:rsidRPr="00555579">
        <w:rPr>
          <w:kern w:val="28"/>
        </w:rPr>
        <w:t>Electronic application systems”.</w:t>
      </w:r>
    </w:p>
    <w:p w:rsidR="00D515B6" w:rsidRPr="00555579" w:rsidRDefault="00D515B6" w:rsidP="008B4A8A">
      <w:pPr>
        <w:rPr>
          <w:snapToGrid w:val="0"/>
        </w:rPr>
      </w:pPr>
    </w:p>
    <w:p w:rsidR="008B4A8A" w:rsidRPr="00555579" w:rsidRDefault="008B4A8A" w:rsidP="008B4A8A">
      <w:bookmarkStart w:id="9" w:name="_Toc348509924"/>
    </w:p>
    <w:p w:rsidR="00CF77EE" w:rsidRPr="00555579" w:rsidRDefault="00CF77EE" w:rsidP="00CF77EE">
      <w:pPr>
        <w:pStyle w:val="Heading2"/>
      </w:pPr>
      <w:bookmarkStart w:id="10" w:name="_Toc369789895"/>
      <w:r w:rsidRPr="00555579">
        <w:t>Matters concerning essentially derived varieties</w:t>
      </w:r>
      <w:bookmarkEnd w:id="10"/>
      <w:r w:rsidRPr="00555579">
        <w:t xml:space="preserve"> </w:t>
      </w:r>
      <w:bookmarkEnd w:id="9"/>
    </w:p>
    <w:p w:rsidR="00CF77EE" w:rsidRPr="00555579" w:rsidRDefault="00CF77EE" w:rsidP="00CF77EE"/>
    <w:p w:rsidR="00DD4342" w:rsidRPr="00555579" w:rsidRDefault="00DD4342" w:rsidP="00CF77EE">
      <w:r w:rsidRPr="00555579">
        <w:fldChar w:fldCharType="begin"/>
      </w:r>
      <w:r w:rsidRPr="00555579">
        <w:instrText xml:space="preserve"> AUTONUM  </w:instrText>
      </w:r>
      <w:r w:rsidRPr="00555579">
        <w:fldChar w:fldCharType="end"/>
      </w:r>
      <w:r w:rsidR="00F430E3" w:rsidRPr="00555579">
        <w:tab/>
        <w:t>M</w:t>
      </w:r>
      <w:r w:rsidRPr="00555579">
        <w:rPr>
          <w:rFonts w:eastAsia="MS Mincho" w:cs="Arial"/>
          <w:szCs w:val="24"/>
          <w:lang w:eastAsia="ja-JP" w:bidi="th-TH"/>
        </w:rPr>
        <w:t xml:space="preserve">atters </w:t>
      </w:r>
      <w:r w:rsidR="00F430E3" w:rsidRPr="00555579">
        <w:rPr>
          <w:rFonts w:eastAsia="MS Mincho" w:cs="Arial"/>
          <w:szCs w:val="24"/>
          <w:lang w:eastAsia="ja-JP" w:bidi="th-TH"/>
        </w:rPr>
        <w:t xml:space="preserve">under consideration by the </w:t>
      </w:r>
      <w:r w:rsidR="004D7DC2" w:rsidRPr="00555579">
        <w:rPr>
          <w:rFonts w:eastAsia="MS Mincho" w:cs="Arial"/>
          <w:szCs w:val="24"/>
          <w:lang w:eastAsia="ja-JP" w:bidi="th-TH"/>
        </w:rPr>
        <w:t>Administrative and Legal Committee Advisory Group (</w:t>
      </w:r>
      <w:r w:rsidR="00F430E3" w:rsidRPr="00555579">
        <w:rPr>
          <w:rFonts w:eastAsia="MS Mincho" w:cs="Arial"/>
          <w:szCs w:val="24"/>
          <w:lang w:eastAsia="ja-JP" w:bidi="th-TH"/>
        </w:rPr>
        <w:t>CAJ-AG</w:t>
      </w:r>
      <w:r w:rsidR="004D7DC2" w:rsidRPr="00555579">
        <w:rPr>
          <w:rFonts w:eastAsia="MS Mincho" w:cs="Arial"/>
          <w:szCs w:val="24"/>
          <w:lang w:eastAsia="ja-JP" w:bidi="th-TH"/>
        </w:rPr>
        <w:t>)</w:t>
      </w:r>
      <w:r w:rsidR="00F430E3" w:rsidRPr="00555579">
        <w:rPr>
          <w:rFonts w:eastAsia="MS Mincho" w:cs="Arial"/>
          <w:szCs w:val="24"/>
          <w:lang w:eastAsia="ja-JP" w:bidi="th-TH"/>
        </w:rPr>
        <w:t xml:space="preserve"> </w:t>
      </w:r>
      <w:r w:rsidRPr="00555579">
        <w:rPr>
          <w:rFonts w:eastAsia="MS Mincho" w:cs="Arial"/>
          <w:szCs w:val="24"/>
          <w:lang w:eastAsia="ja-JP" w:bidi="th-TH"/>
        </w:rPr>
        <w:t xml:space="preserve">for the </w:t>
      </w:r>
      <w:r w:rsidRPr="00555579">
        <w:t>revision of the “Explanatory Notes on Essentially Derived Varieties Under the 1991 Act of the UPOV Convention”</w:t>
      </w:r>
      <w:r w:rsidRPr="00555579">
        <w:rPr>
          <w:rFonts w:eastAsia="MS Mincho" w:cs="Arial"/>
          <w:szCs w:val="24"/>
          <w:lang w:eastAsia="ja-JP" w:bidi="th-TH"/>
        </w:rPr>
        <w:t xml:space="preserve"> </w:t>
      </w:r>
      <w:r w:rsidR="00F430E3" w:rsidRPr="00555579">
        <w:rPr>
          <w:rFonts w:eastAsia="MS Mincho" w:cs="Arial"/>
          <w:szCs w:val="24"/>
          <w:lang w:eastAsia="ja-JP" w:bidi="th-TH"/>
        </w:rPr>
        <w:t xml:space="preserve">that might be relevant </w:t>
      </w:r>
      <w:r w:rsidR="00F430E3" w:rsidRPr="00555579">
        <w:t xml:space="preserve">for the updating of document UPOV/INF/5 </w:t>
      </w:r>
      <w:r w:rsidRPr="00555579">
        <w:rPr>
          <w:rFonts w:eastAsia="MS Mincho" w:cs="Arial"/>
          <w:szCs w:val="24"/>
          <w:lang w:eastAsia="ja-JP" w:bidi="th-TH"/>
        </w:rPr>
        <w:t xml:space="preserve">are provided in </w:t>
      </w:r>
      <w:r w:rsidR="00F430E3" w:rsidRPr="00555579">
        <w:t>document CAJ-AG/13/8/2 “Explanatory Notes on Essentially Derived Varieties under the 1991 Act of the UPOV Convention (Revision)” (see Section II (d)</w:t>
      </w:r>
      <w:r w:rsidR="008B4A8A" w:rsidRPr="00555579">
        <w:t xml:space="preserve"> “Matters concerning essentially derived varieties that are not granted protection in their own right”</w:t>
      </w:r>
      <w:r w:rsidR="00F430E3" w:rsidRPr="00555579">
        <w:t xml:space="preserve"> and (e)</w:t>
      </w:r>
      <w:r w:rsidR="008B4A8A" w:rsidRPr="00555579">
        <w:t xml:space="preserve"> “Presentations on systems in the members of the Union concerning essentially derived varieties”</w:t>
      </w:r>
      <w:r w:rsidR="00F430E3" w:rsidRPr="00555579">
        <w:t xml:space="preserve"> </w:t>
      </w:r>
      <w:r w:rsidR="006120A4" w:rsidRPr="00555579">
        <w:t xml:space="preserve">of </w:t>
      </w:r>
      <w:r w:rsidR="00F430E3" w:rsidRPr="00555579">
        <w:t>document CAJ</w:t>
      </w:r>
      <w:r w:rsidR="00F430E3" w:rsidRPr="00555579">
        <w:noBreakHyphen/>
        <w:t xml:space="preserve">AG/13/8/2). </w:t>
      </w:r>
      <w:r w:rsidR="00F430E3" w:rsidRPr="00555579">
        <w:rPr>
          <w:szCs w:val="24"/>
        </w:rPr>
        <w:t xml:space="preserve">A report on the work of the CAJ-AG, at its </w:t>
      </w:r>
      <w:r w:rsidR="00F430E3" w:rsidRPr="00555579">
        <w:t>eighth session</w:t>
      </w:r>
      <w:r w:rsidR="00F430E3" w:rsidRPr="00555579">
        <w:rPr>
          <w:szCs w:val="24"/>
        </w:rPr>
        <w:t xml:space="preserve">, to be held on </w:t>
      </w:r>
      <w:r w:rsidR="00F430E3" w:rsidRPr="00555579">
        <w:t xml:space="preserve">October 25, 2013, </w:t>
      </w:r>
      <w:r w:rsidR="00F430E3" w:rsidRPr="00555579">
        <w:rPr>
          <w:szCs w:val="24"/>
        </w:rPr>
        <w:t xml:space="preserve">will be presented to the </w:t>
      </w:r>
      <w:r w:rsidR="00F430E3" w:rsidRPr="00555579">
        <w:t>sixty</w:t>
      </w:r>
      <w:r w:rsidR="00F430E3" w:rsidRPr="00555579">
        <w:noBreakHyphen/>
        <w:t xml:space="preserve">ninth session of the CAJ, to be held in April 2014.  </w:t>
      </w:r>
    </w:p>
    <w:p w:rsidR="00F430E3" w:rsidRPr="00555579" w:rsidRDefault="00F430E3" w:rsidP="008B4A8A"/>
    <w:p w:rsidR="00CF77EE" w:rsidRPr="00555579" w:rsidRDefault="00CF77EE" w:rsidP="008B4A8A">
      <w:pPr>
        <w:rPr>
          <w:snapToGrid w:val="0"/>
        </w:rPr>
      </w:pPr>
    </w:p>
    <w:p w:rsidR="00CF77EE" w:rsidRPr="00555579" w:rsidRDefault="00CF77EE" w:rsidP="00CF77EE">
      <w:pPr>
        <w:pStyle w:val="Heading2"/>
        <w:rPr>
          <w:snapToGrid w:val="0"/>
        </w:rPr>
      </w:pPr>
      <w:bookmarkStart w:id="11" w:name="_Toc369789896"/>
      <w:r w:rsidRPr="00555579">
        <w:rPr>
          <w:snapToGrid w:val="0"/>
        </w:rPr>
        <w:t>Distance learning course “Examination of Applications for Plant Breeders’ Rights” (DL-305)</w:t>
      </w:r>
      <w:bookmarkEnd w:id="11"/>
    </w:p>
    <w:p w:rsidR="00CF77EE" w:rsidRPr="00555579" w:rsidRDefault="00CF77EE" w:rsidP="00CF77EE">
      <w:pPr>
        <w:rPr>
          <w:snapToGrid w:val="0"/>
          <w:u w:val="single"/>
        </w:rPr>
      </w:pPr>
    </w:p>
    <w:p w:rsidR="00CF77EE" w:rsidRPr="00555579" w:rsidRDefault="00CF77EE" w:rsidP="00CF77EE">
      <w:pPr>
        <w:rPr>
          <w:snapToGrid w:val="0"/>
        </w:rPr>
      </w:pPr>
      <w:r w:rsidRPr="00555579">
        <w:rPr>
          <w:snapToGrid w:val="0"/>
        </w:rPr>
        <w:fldChar w:fldCharType="begin"/>
      </w:r>
      <w:r w:rsidRPr="00555579">
        <w:rPr>
          <w:snapToGrid w:val="0"/>
        </w:rPr>
        <w:instrText xml:space="preserve"> AUTONUM  </w:instrText>
      </w:r>
      <w:r w:rsidRPr="00555579">
        <w:rPr>
          <w:snapToGrid w:val="0"/>
        </w:rPr>
        <w:fldChar w:fldCharType="end"/>
      </w:r>
      <w:r w:rsidRPr="00555579">
        <w:rPr>
          <w:snapToGrid w:val="0"/>
        </w:rPr>
        <w:tab/>
        <w:t xml:space="preserve">The Consultative Committee, </w:t>
      </w:r>
      <w:r w:rsidRPr="00555579">
        <w:t>its eighty-fourth session, held in Geneva on October 31, 2012</w:t>
      </w:r>
      <w:r w:rsidRPr="00555579">
        <w:rPr>
          <w:snapToGrid w:val="0"/>
        </w:rPr>
        <w:t>, approved the plans for the launch of the advanced distance learning course “Examination of Applications for Plant Breeders’ Rights” and entrusted the Office of the Union to take the necessary actions to develop and implement that course (DL-305) (see document C/46/16 “</w:t>
      </w:r>
      <w:r w:rsidRPr="00555579">
        <w:t>Report by the President on the work of the eighty</w:t>
      </w:r>
      <w:r w:rsidRPr="00555579">
        <w:noBreakHyphen/>
        <w:t>fourth session of the Consultative Committee; adoption of recommendations, if any, prepared by that Committee”, paragraph 33)</w:t>
      </w:r>
      <w:r w:rsidRPr="00555579">
        <w:rPr>
          <w:snapToGrid w:val="0"/>
        </w:rPr>
        <w:t xml:space="preserve">. </w:t>
      </w:r>
      <w:r w:rsidRPr="00555579">
        <w:rPr>
          <w:rFonts w:cs="Arial"/>
          <w:snapToGrid w:val="0"/>
        </w:rPr>
        <w:t xml:space="preserve"> The program of the </w:t>
      </w:r>
      <w:r w:rsidRPr="00555579">
        <w:rPr>
          <w:snapToGrid w:val="0"/>
        </w:rPr>
        <w:t>DL-305, currently under preparation, contains a Module 13 “Information to be published”.</w:t>
      </w:r>
      <w:r w:rsidR="00F430E3" w:rsidRPr="00555579">
        <w:rPr>
          <w:snapToGrid w:val="0"/>
        </w:rPr>
        <w:t xml:space="preserve">  </w:t>
      </w:r>
      <w:r w:rsidR="00F430E3" w:rsidRPr="00555579">
        <w:rPr>
          <w:szCs w:val="24"/>
        </w:rPr>
        <w:t xml:space="preserve">A report on the progress concerning </w:t>
      </w:r>
      <w:r w:rsidR="00350FC0" w:rsidRPr="00555579">
        <w:rPr>
          <w:szCs w:val="24"/>
        </w:rPr>
        <w:t xml:space="preserve">the </w:t>
      </w:r>
      <w:r w:rsidR="00350FC0" w:rsidRPr="00555579">
        <w:rPr>
          <w:rFonts w:cs="Arial"/>
          <w:snapToGrid w:val="0"/>
        </w:rPr>
        <w:t xml:space="preserve">development of </w:t>
      </w:r>
      <w:r w:rsidR="00350FC0" w:rsidRPr="00555579">
        <w:rPr>
          <w:snapToGrid w:val="0"/>
        </w:rPr>
        <w:t xml:space="preserve">DL-305 </w:t>
      </w:r>
      <w:r w:rsidR="008B4A8A" w:rsidRPr="00555579">
        <w:rPr>
          <w:szCs w:val="24"/>
        </w:rPr>
        <w:t xml:space="preserve">will </w:t>
      </w:r>
      <w:r w:rsidR="00350FC0" w:rsidRPr="00555579">
        <w:rPr>
          <w:szCs w:val="24"/>
        </w:rPr>
        <w:t>be made to the Consultative Committee, at its eighty</w:t>
      </w:r>
      <w:r w:rsidR="00350FC0" w:rsidRPr="00555579">
        <w:rPr>
          <w:szCs w:val="24"/>
        </w:rPr>
        <w:noBreakHyphen/>
        <w:t>sixth session, to be held in Geneva</w:t>
      </w:r>
      <w:r w:rsidR="00F430E3" w:rsidRPr="00555579">
        <w:rPr>
          <w:szCs w:val="24"/>
        </w:rPr>
        <w:t xml:space="preserve"> on </w:t>
      </w:r>
      <w:r w:rsidR="00350FC0" w:rsidRPr="00555579">
        <w:t>October 25, 2013.</w:t>
      </w:r>
    </w:p>
    <w:p w:rsidR="00CF77EE" w:rsidRPr="00555579" w:rsidRDefault="00CF77EE" w:rsidP="00CF77EE">
      <w:pPr>
        <w:rPr>
          <w:snapToGrid w:val="0"/>
        </w:rPr>
      </w:pPr>
    </w:p>
    <w:p w:rsidR="008B4A8A" w:rsidRPr="00555579" w:rsidRDefault="008B4A8A" w:rsidP="00CF77EE">
      <w:pPr>
        <w:rPr>
          <w:snapToGrid w:val="0"/>
        </w:rPr>
      </w:pPr>
    </w:p>
    <w:p w:rsidR="00CF77EE" w:rsidRPr="00555579" w:rsidRDefault="00CF77EE" w:rsidP="00CF77EE">
      <w:pPr>
        <w:rPr>
          <w:snapToGrid w:val="0"/>
        </w:rPr>
      </w:pPr>
    </w:p>
    <w:p w:rsidR="00CF77EE" w:rsidRPr="00555579" w:rsidRDefault="00CF77EE" w:rsidP="00CF77EE">
      <w:pPr>
        <w:pStyle w:val="Heading1"/>
      </w:pPr>
      <w:bookmarkStart w:id="12" w:name="_Toc369789897"/>
      <w:r w:rsidRPr="00555579">
        <w:lastRenderedPageBreak/>
        <w:t>III.</w:t>
      </w:r>
      <w:r w:rsidRPr="00555579">
        <w:tab/>
      </w:r>
      <w:r w:rsidR="006120A4" w:rsidRPr="00555579">
        <w:t>proposal con</w:t>
      </w:r>
      <w:r w:rsidR="000B16F2" w:rsidRPr="00555579">
        <w:t>C</w:t>
      </w:r>
      <w:r w:rsidR="006120A4" w:rsidRPr="00555579">
        <w:t>erning the</w:t>
      </w:r>
      <w:r w:rsidRPr="00555579">
        <w:t xml:space="preserve"> PROGRAM FOR THE UPDATING OF DOCUMENT UPOV/INF/5</w:t>
      </w:r>
      <w:bookmarkEnd w:id="12"/>
    </w:p>
    <w:p w:rsidR="00CF77EE" w:rsidRPr="00555579" w:rsidRDefault="00CF77EE" w:rsidP="008B4A8A">
      <w:pPr>
        <w:keepNext/>
        <w:rPr>
          <w:snapToGrid w:val="0"/>
        </w:rPr>
      </w:pPr>
    </w:p>
    <w:p w:rsidR="00CF77EE" w:rsidRPr="00555579" w:rsidRDefault="00CF77EE" w:rsidP="00CF77EE">
      <w:r w:rsidRPr="00555579">
        <w:fldChar w:fldCharType="begin"/>
      </w:r>
      <w:r w:rsidRPr="00555579">
        <w:instrText xml:space="preserve"> AUTONUM  </w:instrText>
      </w:r>
      <w:r w:rsidRPr="00555579">
        <w:fldChar w:fldCharType="end"/>
      </w:r>
      <w:r w:rsidRPr="00555579">
        <w:tab/>
        <w:t xml:space="preserve">It is proposed to </w:t>
      </w:r>
      <w:r w:rsidR="00350FC0" w:rsidRPr="00555579">
        <w:t>monitor the</w:t>
      </w:r>
      <w:r w:rsidRPr="00555579">
        <w:t xml:space="preserve"> progress in relation to the </w:t>
      </w:r>
      <w:r w:rsidRPr="00555579">
        <w:rPr>
          <w:snapToGrid w:val="0"/>
        </w:rPr>
        <w:t xml:space="preserve">development of a prototype electronic form, </w:t>
      </w:r>
      <w:r w:rsidRPr="00555579">
        <w:t xml:space="preserve">matters concerning essentially derived varieties; and the </w:t>
      </w:r>
      <w:r w:rsidRPr="00555579">
        <w:rPr>
          <w:snapToGrid w:val="0"/>
        </w:rPr>
        <w:t>distance learning course “Examination of Applications for Plant Breeders’ Rights” (DL-305), as set out in paragraphs </w:t>
      </w:r>
      <w:r w:rsidR="006120A4" w:rsidRPr="00555579">
        <w:rPr>
          <w:snapToGrid w:val="0"/>
        </w:rPr>
        <w:t>8</w:t>
      </w:r>
      <w:r w:rsidR="00350FC0" w:rsidRPr="00555579">
        <w:rPr>
          <w:snapToGrid w:val="0"/>
        </w:rPr>
        <w:t xml:space="preserve"> to </w:t>
      </w:r>
      <w:r w:rsidR="006120A4" w:rsidRPr="00555579">
        <w:rPr>
          <w:snapToGrid w:val="0"/>
        </w:rPr>
        <w:t>12</w:t>
      </w:r>
      <w:r w:rsidRPr="00555579">
        <w:rPr>
          <w:snapToGrid w:val="0"/>
        </w:rPr>
        <w:t xml:space="preserve">, above, in order </w:t>
      </w:r>
      <w:r w:rsidRPr="00555579">
        <w:t>to assess any possible impact on the revision of document UPOV/INF/5.</w:t>
      </w:r>
    </w:p>
    <w:p w:rsidR="00CF77EE" w:rsidRPr="00555579" w:rsidRDefault="00CF77EE" w:rsidP="00CF77EE">
      <w:pPr>
        <w:rPr>
          <w:snapToGrid w:val="0"/>
        </w:rPr>
      </w:pPr>
    </w:p>
    <w:p w:rsidR="00CF77EE" w:rsidRPr="00555579" w:rsidRDefault="00CF77EE" w:rsidP="00CF77EE">
      <w:r w:rsidRPr="00555579">
        <w:fldChar w:fldCharType="begin"/>
      </w:r>
      <w:r w:rsidRPr="00555579">
        <w:instrText xml:space="preserve"> AUTONUM  </w:instrText>
      </w:r>
      <w:r w:rsidRPr="00555579">
        <w:fldChar w:fldCharType="end"/>
      </w:r>
      <w:r w:rsidRPr="00555579">
        <w:tab/>
        <w:t xml:space="preserve">On the above basis, it is proposed to include an item on the program for the updating of document UPOV/INF/5 “UPOV Model Plant Breeders’ Rights Gazette” </w:t>
      </w:r>
      <w:r w:rsidR="00350FC0" w:rsidRPr="00555579">
        <w:t xml:space="preserve">at the seventieth session of the CAJ to be held in </w:t>
      </w:r>
      <w:r w:rsidRPr="00555579">
        <w:t>October 201</w:t>
      </w:r>
      <w:r w:rsidR="004D7DC2" w:rsidRPr="00555579">
        <w:t>4</w:t>
      </w:r>
      <w:r w:rsidRPr="00555579">
        <w:t>.</w:t>
      </w:r>
    </w:p>
    <w:p w:rsidR="00CF77EE" w:rsidRPr="00555579" w:rsidRDefault="00CF77EE" w:rsidP="00CF77EE">
      <w:pPr>
        <w:rPr>
          <w:snapToGrid w:val="0"/>
        </w:rPr>
      </w:pPr>
    </w:p>
    <w:p w:rsidR="00350FC0" w:rsidRPr="00555579" w:rsidRDefault="00CF77EE" w:rsidP="008B4A8A">
      <w:pPr>
        <w:tabs>
          <w:tab w:val="left" w:pos="5387"/>
          <w:tab w:val="left" w:pos="5954"/>
        </w:tabs>
        <w:ind w:left="4820"/>
        <w:rPr>
          <w:i/>
          <w:snapToGrid w:val="0"/>
        </w:rPr>
      </w:pPr>
      <w:r w:rsidRPr="00555579">
        <w:rPr>
          <w:i/>
          <w:snapToGrid w:val="0"/>
        </w:rPr>
        <w:fldChar w:fldCharType="begin"/>
      </w:r>
      <w:r w:rsidRPr="00555579">
        <w:rPr>
          <w:i/>
          <w:snapToGrid w:val="0"/>
        </w:rPr>
        <w:instrText xml:space="preserve"> AUTONUM  </w:instrText>
      </w:r>
      <w:r w:rsidRPr="00555579">
        <w:rPr>
          <w:i/>
          <w:snapToGrid w:val="0"/>
        </w:rPr>
        <w:fldChar w:fldCharType="end"/>
      </w:r>
      <w:r w:rsidRPr="00555579">
        <w:rPr>
          <w:i/>
          <w:snapToGrid w:val="0"/>
        </w:rPr>
        <w:tab/>
        <w:t>The CAJ is invited to</w:t>
      </w:r>
      <w:r w:rsidR="00350FC0" w:rsidRPr="00555579">
        <w:rPr>
          <w:i/>
          <w:snapToGrid w:val="0"/>
        </w:rPr>
        <w:t xml:space="preserve">: </w:t>
      </w:r>
      <w:r w:rsidRPr="00555579">
        <w:rPr>
          <w:i/>
          <w:snapToGrid w:val="0"/>
        </w:rPr>
        <w:t xml:space="preserve"> </w:t>
      </w:r>
    </w:p>
    <w:p w:rsidR="00350FC0" w:rsidRPr="00555579" w:rsidRDefault="00350FC0" w:rsidP="008B4A8A">
      <w:pPr>
        <w:tabs>
          <w:tab w:val="left" w:pos="5387"/>
          <w:tab w:val="left" w:pos="5954"/>
        </w:tabs>
        <w:ind w:left="4820"/>
        <w:rPr>
          <w:i/>
          <w:snapToGrid w:val="0"/>
        </w:rPr>
      </w:pPr>
    </w:p>
    <w:p w:rsidR="00350FC0" w:rsidRPr="00555579" w:rsidRDefault="008B4A8A" w:rsidP="008B4A8A">
      <w:pPr>
        <w:tabs>
          <w:tab w:val="left" w:pos="5387"/>
          <w:tab w:val="left" w:pos="5954"/>
        </w:tabs>
        <w:ind w:left="4820"/>
        <w:rPr>
          <w:i/>
          <w:snapToGrid w:val="0"/>
        </w:rPr>
      </w:pPr>
      <w:r w:rsidRPr="00555579">
        <w:rPr>
          <w:i/>
          <w:snapToGrid w:val="0"/>
        </w:rPr>
        <w:tab/>
      </w:r>
      <w:r w:rsidR="00350FC0" w:rsidRPr="00555579">
        <w:rPr>
          <w:i/>
          <w:snapToGrid w:val="0"/>
        </w:rPr>
        <w:t>(a)</w:t>
      </w:r>
      <w:r w:rsidRPr="00555579">
        <w:rPr>
          <w:i/>
          <w:snapToGrid w:val="0"/>
        </w:rPr>
        <w:tab/>
      </w:r>
      <w:r w:rsidR="00350FC0" w:rsidRPr="00555579">
        <w:rPr>
          <w:i/>
          <w:snapToGrid w:val="0"/>
        </w:rPr>
        <w:t xml:space="preserve">note the developments relevant for the updating of document </w:t>
      </w:r>
      <w:r w:rsidR="00350FC0" w:rsidRPr="00555579">
        <w:rPr>
          <w:i/>
        </w:rPr>
        <w:t xml:space="preserve">UPOV/INF/5 </w:t>
      </w:r>
      <w:r w:rsidR="00350FC0" w:rsidRPr="00555579">
        <w:rPr>
          <w:i/>
          <w:snapToGrid w:val="0"/>
        </w:rPr>
        <w:t xml:space="preserve">concerning </w:t>
      </w:r>
      <w:r w:rsidR="006120A4" w:rsidRPr="00555579">
        <w:rPr>
          <w:i/>
          <w:snapToGrid w:val="0"/>
        </w:rPr>
        <w:t xml:space="preserve">the development </w:t>
      </w:r>
      <w:r w:rsidR="00350FC0" w:rsidRPr="00555579">
        <w:rPr>
          <w:i/>
          <w:snapToGrid w:val="0"/>
        </w:rPr>
        <w:t xml:space="preserve">a prototype electronic form, </w:t>
      </w:r>
      <w:r w:rsidR="00350FC0" w:rsidRPr="00555579">
        <w:rPr>
          <w:i/>
        </w:rPr>
        <w:t>matters concernin</w:t>
      </w:r>
      <w:r w:rsidR="00891426" w:rsidRPr="00555579">
        <w:rPr>
          <w:i/>
        </w:rPr>
        <w:t>g essentially derived varieties,</w:t>
      </w:r>
      <w:r w:rsidR="00350FC0" w:rsidRPr="00555579">
        <w:rPr>
          <w:i/>
        </w:rPr>
        <w:t xml:space="preserve"> and the </w:t>
      </w:r>
      <w:r w:rsidR="00350FC0" w:rsidRPr="00555579">
        <w:rPr>
          <w:i/>
          <w:snapToGrid w:val="0"/>
        </w:rPr>
        <w:t>distance learning course “Examination of Applications for Plant Breeders’ Rights” (DL-305), reported in this document;</w:t>
      </w:r>
      <w:r w:rsidR="006120A4" w:rsidRPr="00555579">
        <w:rPr>
          <w:i/>
          <w:snapToGrid w:val="0"/>
        </w:rPr>
        <w:t xml:space="preserve"> and</w:t>
      </w:r>
    </w:p>
    <w:p w:rsidR="00350FC0" w:rsidRPr="00555579" w:rsidRDefault="00350FC0" w:rsidP="008B4A8A">
      <w:pPr>
        <w:tabs>
          <w:tab w:val="left" w:pos="5387"/>
          <w:tab w:val="left" w:pos="5954"/>
        </w:tabs>
        <w:ind w:left="4820"/>
        <w:rPr>
          <w:i/>
          <w:snapToGrid w:val="0"/>
        </w:rPr>
      </w:pPr>
    </w:p>
    <w:p w:rsidR="006120A4" w:rsidRPr="00555579" w:rsidRDefault="008B4A8A" w:rsidP="008B4A8A">
      <w:pPr>
        <w:tabs>
          <w:tab w:val="left" w:pos="5387"/>
          <w:tab w:val="left" w:pos="5954"/>
        </w:tabs>
        <w:ind w:left="4820"/>
        <w:rPr>
          <w:i/>
          <w:snapToGrid w:val="0"/>
        </w:rPr>
      </w:pPr>
      <w:r w:rsidRPr="00555579">
        <w:rPr>
          <w:i/>
          <w:snapToGrid w:val="0"/>
        </w:rPr>
        <w:tab/>
      </w:r>
      <w:r w:rsidR="00350FC0" w:rsidRPr="00555579">
        <w:rPr>
          <w:i/>
          <w:snapToGrid w:val="0"/>
        </w:rPr>
        <w:t>(b)</w:t>
      </w:r>
      <w:r w:rsidR="00350FC0" w:rsidRPr="00555579">
        <w:rPr>
          <w:i/>
          <w:snapToGrid w:val="0"/>
        </w:rPr>
        <w:tab/>
      </w:r>
      <w:r w:rsidR="00CF77EE" w:rsidRPr="00555579">
        <w:rPr>
          <w:i/>
        </w:rPr>
        <w:t xml:space="preserve">include an item on </w:t>
      </w:r>
      <w:r w:rsidR="006120A4" w:rsidRPr="00555579">
        <w:rPr>
          <w:i/>
        </w:rPr>
        <w:t>the program for the updating of document UPOV/INF/5 “UPOV Model Plant Breeders’ Rights Gazette” at the seventieth session of the</w:t>
      </w:r>
      <w:r w:rsidR="00DE2DA6" w:rsidRPr="00555579">
        <w:rPr>
          <w:i/>
        </w:rPr>
        <w:t xml:space="preserve"> CAJ to be held in October 201</w:t>
      </w:r>
      <w:r w:rsidR="004D7DC2" w:rsidRPr="00555579">
        <w:rPr>
          <w:i/>
        </w:rPr>
        <w:t>4</w:t>
      </w:r>
      <w:r w:rsidR="006120A4" w:rsidRPr="00555579">
        <w:rPr>
          <w:i/>
        </w:rPr>
        <w:t>.</w:t>
      </w:r>
    </w:p>
    <w:p w:rsidR="006120A4" w:rsidRPr="00555579" w:rsidRDefault="006120A4" w:rsidP="00CF77EE">
      <w:pPr>
        <w:jc w:val="right"/>
        <w:rPr>
          <w:snapToGrid w:val="0"/>
        </w:rPr>
      </w:pPr>
    </w:p>
    <w:p w:rsidR="00CF77EE" w:rsidRPr="00555579" w:rsidRDefault="00CF77EE" w:rsidP="00CF77EE">
      <w:pPr>
        <w:jc w:val="right"/>
        <w:rPr>
          <w:snapToGrid w:val="0"/>
        </w:rPr>
      </w:pPr>
    </w:p>
    <w:p w:rsidR="00892B27" w:rsidRPr="00555579" w:rsidRDefault="00892B27" w:rsidP="00CF77EE">
      <w:pPr>
        <w:jc w:val="right"/>
        <w:rPr>
          <w:snapToGrid w:val="0"/>
        </w:rPr>
      </w:pPr>
    </w:p>
    <w:p w:rsidR="00900C26" w:rsidRDefault="004D7DC2" w:rsidP="004D7DC2">
      <w:pPr>
        <w:jc w:val="right"/>
        <w:rPr>
          <w:snapToGrid w:val="0"/>
        </w:rPr>
      </w:pPr>
      <w:r w:rsidRPr="00555579">
        <w:rPr>
          <w:snapToGrid w:val="0"/>
        </w:rPr>
        <w:t>[End of document]</w:t>
      </w:r>
    </w:p>
    <w:sectPr w:rsidR="00900C26"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FC0" w:rsidRDefault="00350FC0">
      <w:r>
        <w:separator/>
      </w:r>
    </w:p>
    <w:p w:rsidR="00350FC0" w:rsidRDefault="00350FC0"/>
    <w:p w:rsidR="00350FC0" w:rsidRDefault="00350FC0"/>
  </w:endnote>
  <w:endnote w:type="continuationSeparator" w:id="0">
    <w:p w:rsidR="00350FC0" w:rsidRDefault="00350FC0">
      <w:r>
        <w:separator/>
      </w:r>
    </w:p>
    <w:p w:rsidR="00350FC0" w:rsidRPr="00664515" w:rsidRDefault="00350FC0">
      <w:pPr>
        <w:pStyle w:val="Footer"/>
        <w:spacing w:after="60"/>
        <w:rPr>
          <w:sz w:val="18"/>
          <w:lang w:val="fr-CH"/>
        </w:rPr>
      </w:pPr>
      <w:r w:rsidRPr="00664515">
        <w:rPr>
          <w:sz w:val="18"/>
          <w:lang w:val="fr-CH"/>
        </w:rPr>
        <w:t>[Suite de la note de la page précédente]</w:t>
      </w:r>
    </w:p>
    <w:p w:rsidR="00350FC0" w:rsidRPr="00664515" w:rsidRDefault="00350FC0">
      <w:pPr>
        <w:rPr>
          <w:lang w:val="fr-CH"/>
        </w:rPr>
      </w:pPr>
    </w:p>
    <w:p w:rsidR="00350FC0" w:rsidRPr="00664515" w:rsidRDefault="00350FC0">
      <w:pPr>
        <w:rPr>
          <w:lang w:val="fr-CH"/>
        </w:rPr>
      </w:pPr>
    </w:p>
  </w:endnote>
  <w:endnote w:type="continuationNotice" w:id="1">
    <w:p w:rsidR="00350FC0" w:rsidRPr="00664515" w:rsidRDefault="00350FC0">
      <w:pPr>
        <w:spacing w:before="60"/>
        <w:jc w:val="right"/>
        <w:rPr>
          <w:sz w:val="18"/>
          <w:lang w:val="fr-CH"/>
        </w:rPr>
      </w:pPr>
      <w:r w:rsidRPr="00664515">
        <w:rPr>
          <w:sz w:val="18"/>
          <w:lang w:val="fr-CH"/>
        </w:rPr>
        <w:t>[Suite de la note page suivante]</w:t>
      </w:r>
    </w:p>
    <w:p w:rsidR="00350FC0" w:rsidRPr="00664515" w:rsidRDefault="00350FC0">
      <w:pPr>
        <w:rPr>
          <w:lang w:val="fr-CH"/>
        </w:rPr>
      </w:pPr>
    </w:p>
    <w:p w:rsidR="00350FC0" w:rsidRPr="00664515" w:rsidRDefault="00350FC0">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FC0" w:rsidRDefault="00350FC0" w:rsidP="009D690D">
      <w:pPr>
        <w:spacing w:before="120"/>
      </w:pPr>
      <w:r>
        <w:separator/>
      </w:r>
    </w:p>
  </w:footnote>
  <w:footnote w:type="continuationSeparator" w:id="0">
    <w:p w:rsidR="00350FC0" w:rsidRDefault="00350FC0" w:rsidP="00520297">
      <w:pPr>
        <w:spacing w:before="120"/>
        <w:jc w:val="left"/>
      </w:pPr>
      <w:r>
        <w:separator/>
      </w:r>
    </w:p>
  </w:footnote>
  <w:footnote w:type="continuationNotice" w:id="1">
    <w:p w:rsidR="00350FC0" w:rsidRDefault="00350F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FC0" w:rsidRPr="00DE2DA6" w:rsidRDefault="00350FC0" w:rsidP="00D32B5B">
    <w:pPr>
      <w:pStyle w:val="Header"/>
      <w:rPr>
        <w:rStyle w:val="PageNumber"/>
      </w:rPr>
    </w:pPr>
    <w:r w:rsidRPr="00DE2DA6">
      <w:rPr>
        <w:rStyle w:val="PageNumber"/>
      </w:rPr>
      <w:t>CAJ/68/3</w:t>
    </w:r>
  </w:p>
  <w:p w:rsidR="00350FC0" w:rsidRPr="00DE2DA6" w:rsidRDefault="00350FC0" w:rsidP="00D32B5B">
    <w:pPr>
      <w:pStyle w:val="Header"/>
      <w:rPr>
        <w:sz w:val="20"/>
      </w:rPr>
    </w:pPr>
    <w:r w:rsidRPr="00DE2DA6">
      <w:rPr>
        <w:sz w:val="20"/>
      </w:rPr>
      <w:t xml:space="preserve">page </w:t>
    </w:r>
    <w:r w:rsidRPr="00DE2DA6">
      <w:rPr>
        <w:rStyle w:val="PageNumber"/>
      </w:rPr>
      <w:fldChar w:fldCharType="begin"/>
    </w:r>
    <w:r w:rsidRPr="00DE2DA6">
      <w:rPr>
        <w:rStyle w:val="PageNumber"/>
      </w:rPr>
      <w:instrText xml:space="preserve"> PAGE </w:instrText>
    </w:r>
    <w:r w:rsidRPr="00DE2DA6">
      <w:rPr>
        <w:rStyle w:val="PageNumber"/>
      </w:rPr>
      <w:fldChar w:fldCharType="separate"/>
    </w:r>
    <w:r w:rsidR="006002D9">
      <w:rPr>
        <w:rStyle w:val="PageNumber"/>
        <w:noProof/>
      </w:rPr>
      <w:t>3</w:t>
    </w:r>
    <w:r w:rsidRPr="00DE2DA6">
      <w:rPr>
        <w:rStyle w:val="PageNumber"/>
      </w:rPr>
      <w:fldChar w:fldCharType="end"/>
    </w:r>
  </w:p>
  <w:p w:rsidR="00350FC0" w:rsidRPr="00DE2DA6" w:rsidRDefault="00350FC0" w:rsidP="00EB048E">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4D4"/>
    <w:rsid w:val="00001380"/>
    <w:rsid w:val="00001D48"/>
    <w:rsid w:val="00010CF3"/>
    <w:rsid w:val="00011E27"/>
    <w:rsid w:val="000148BC"/>
    <w:rsid w:val="00024AB8"/>
    <w:rsid w:val="00036028"/>
    <w:rsid w:val="000446B9"/>
    <w:rsid w:val="00047E21"/>
    <w:rsid w:val="00085505"/>
    <w:rsid w:val="000B16F2"/>
    <w:rsid w:val="000C7021"/>
    <w:rsid w:val="000D6BBC"/>
    <w:rsid w:val="000D7780"/>
    <w:rsid w:val="00105929"/>
    <w:rsid w:val="00110481"/>
    <w:rsid w:val="001131D5"/>
    <w:rsid w:val="00141DB8"/>
    <w:rsid w:val="0017474A"/>
    <w:rsid w:val="001758C6"/>
    <w:rsid w:val="001C3DF3"/>
    <w:rsid w:val="001F1F2A"/>
    <w:rsid w:val="0021332C"/>
    <w:rsid w:val="00213982"/>
    <w:rsid w:val="002368FE"/>
    <w:rsid w:val="00237C7D"/>
    <w:rsid w:val="0024416D"/>
    <w:rsid w:val="00254574"/>
    <w:rsid w:val="0027309C"/>
    <w:rsid w:val="002800A0"/>
    <w:rsid w:val="00281060"/>
    <w:rsid w:val="00283048"/>
    <w:rsid w:val="0029439F"/>
    <w:rsid w:val="002A6E50"/>
    <w:rsid w:val="002C256A"/>
    <w:rsid w:val="002E200F"/>
    <w:rsid w:val="002E7BA1"/>
    <w:rsid w:val="002F78FA"/>
    <w:rsid w:val="00305A7F"/>
    <w:rsid w:val="003152FE"/>
    <w:rsid w:val="00327436"/>
    <w:rsid w:val="00344BD6"/>
    <w:rsid w:val="00350FC0"/>
    <w:rsid w:val="0035528D"/>
    <w:rsid w:val="00361821"/>
    <w:rsid w:val="003A17C8"/>
    <w:rsid w:val="003C563E"/>
    <w:rsid w:val="003D227C"/>
    <w:rsid w:val="003D2B4D"/>
    <w:rsid w:val="003F6136"/>
    <w:rsid w:val="00427139"/>
    <w:rsid w:val="00444A88"/>
    <w:rsid w:val="00474DA4"/>
    <w:rsid w:val="004D047D"/>
    <w:rsid w:val="004D7DC2"/>
    <w:rsid w:val="004F305A"/>
    <w:rsid w:val="00512164"/>
    <w:rsid w:val="00520297"/>
    <w:rsid w:val="005338F9"/>
    <w:rsid w:val="005364D4"/>
    <w:rsid w:val="0054281C"/>
    <w:rsid w:val="0055268D"/>
    <w:rsid w:val="00555579"/>
    <w:rsid w:val="00572E44"/>
    <w:rsid w:val="00576BE4"/>
    <w:rsid w:val="005A400A"/>
    <w:rsid w:val="006002D9"/>
    <w:rsid w:val="006120A4"/>
    <w:rsid w:val="00612379"/>
    <w:rsid w:val="0061555F"/>
    <w:rsid w:val="00641200"/>
    <w:rsid w:val="00663ED8"/>
    <w:rsid w:val="00664515"/>
    <w:rsid w:val="00687EB4"/>
    <w:rsid w:val="006B17D2"/>
    <w:rsid w:val="006B45FA"/>
    <w:rsid w:val="006C224E"/>
    <w:rsid w:val="00732DEC"/>
    <w:rsid w:val="00735BD5"/>
    <w:rsid w:val="0075117E"/>
    <w:rsid w:val="007556F6"/>
    <w:rsid w:val="00760EEF"/>
    <w:rsid w:val="00765C10"/>
    <w:rsid w:val="00777EE5"/>
    <w:rsid w:val="00784836"/>
    <w:rsid w:val="0079023E"/>
    <w:rsid w:val="007B6894"/>
    <w:rsid w:val="007D0B9D"/>
    <w:rsid w:val="007D19B0"/>
    <w:rsid w:val="007F498F"/>
    <w:rsid w:val="0080679D"/>
    <w:rsid w:val="008108B0"/>
    <w:rsid w:val="00811B20"/>
    <w:rsid w:val="0082296E"/>
    <w:rsid w:val="00824099"/>
    <w:rsid w:val="00836E88"/>
    <w:rsid w:val="00855DBD"/>
    <w:rsid w:val="00867AC1"/>
    <w:rsid w:val="00891426"/>
    <w:rsid w:val="00892B27"/>
    <w:rsid w:val="008A395B"/>
    <w:rsid w:val="008A743F"/>
    <w:rsid w:val="008B4A8A"/>
    <w:rsid w:val="008B51D0"/>
    <w:rsid w:val="008C0970"/>
    <w:rsid w:val="008D2CF7"/>
    <w:rsid w:val="008E793E"/>
    <w:rsid w:val="00900C26"/>
    <w:rsid w:val="0090197F"/>
    <w:rsid w:val="00906DDC"/>
    <w:rsid w:val="00934E09"/>
    <w:rsid w:val="00936253"/>
    <w:rsid w:val="00970FED"/>
    <w:rsid w:val="00997029"/>
    <w:rsid w:val="009C04C4"/>
    <w:rsid w:val="009D0DE5"/>
    <w:rsid w:val="009D690D"/>
    <w:rsid w:val="009E65B6"/>
    <w:rsid w:val="00A42AC3"/>
    <w:rsid w:val="00A430CF"/>
    <w:rsid w:val="00A54309"/>
    <w:rsid w:val="00A563EB"/>
    <w:rsid w:val="00AB2B93"/>
    <w:rsid w:val="00AE0EF1"/>
    <w:rsid w:val="00B07301"/>
    <w:rsid w:val="00B224DE"/>
    <w:rsid w:val="00B84BBD"/>
    <w:rsid w:val="00BA43FB"/>
    <w:rsid w:val="00BC127D"/>
    <w:rsid w:val="00BC1FE6"/>
    <w:rsid w:val="00BD4C24"/>
    <w:rsid w:val="00C061B6"/>
    <w:rsid w:val="00C21DBF"/>
    <w:rsid w:val="00C2446C"/>
    <w:rsid w:val="00C36AE5"/>
    <w:rsid w:val="00C41F17"/>
    <w:rsid w:val="00C54BF4"/>
    <w:rsid w:val="00C5791C"/>
    <w:rsid w:val="00C66290"/>
    <w:rsid w:val="00C72B7A"/>
    <w:rsid w:val="00C973F2"/>
    <w:rsid w:val="00CA774A"/>
    <w:rsid w:val="00CC11B0"/>
    <w:rsid w:val="00CF77EE"/>
    <w:rsid w:val="00CF7E36"/>
    <w:rsid w:val="00D24210"/>
    <w:rsid w:val="00D32B5B"/>
    <w:rsid w:val="00D3708D"/>
    <w:rsid w:val="00D40426"/>
    <w:rsid w:val="00D515B6"/>
    <w:rsid w:val="00D57C96"/>
    <w:rsid w:val="00D91203"/>
    <w:rsid w:val="00D95174"/>
    <w:rsid w:val="00D95A5C"/>
    <w:rsid w:val="00DA6F36"/>
    <w:rsid w:val="00DC00EA"/>
    <w:rsid w:val="00DD4342"/>
    <w:rsid w:val="00DE2DA6"/>
    <w:rsid w:val="00E72D49"/>
    <w:rsid w:val="00E7593C"/>
    <w:rsid w:val="00E7678A"/>
    <w:rsid w:val="00E935F1"/>
    <w:rsid w:val="00E94A81"/>
    <w:rsid w:val="00EA1FFB"/>
    <w:rsid w:val="00EB048E"/>
    <w:rsid w:val="00EB3EFA"/>
    <w:rsid w:val="00EF2F89"/>
    <w:rsid w:val="00F04DEB"/>
    <w:rsid w:val="00F1237A"/>
    <w:rsid w:val="00F22CBD"/>
    <w:rsid w:val="00F37961"/>
    <w:rsid w:val="00F430E3"/>
    <w:rsid w:val="00F6334D"/>
    <w:rsid w:val="00FA49AB"/>
    <w:rsid w:val="00FB0D37"/>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D32B5B"/>
    <w:pPr>
      <w:tabs>
        <w:tab w:val="center" w:pos="4536"/>
        <w:tab w:val="right" w:pos="9072"/>
      </w:tabs>
      <w:jc w:val="center"/>
    </w:pPr>
    <w:rPr>
      <w:rFonts w:ascii="Arial" w:hAnsi="Arial"/>
      <w:sz w:val="10"/>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DE2DA6"/>
    <w:pPr>
      <w:tabs>
        <w:tab w:val="right" w:leader="dot" w:pos="9639"/>
      </w:tabs>
      <w:spacing w:before="120"/>
      <w:ind w:left="284" w:right="284" w:hanging="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D32B5B"/>
    <w:pPr>
      <w:tabs>
        <w:tab w:val="center" w:pos="4536"/>
        <w:tab w:val="right" w:pos="9072"/>
      </w:tabs>
      <w:jc w:val="center"/>
    </w:pPr>
    <w:rPr>
      <w:rFonts w:ascii="Arial" w:hAnsi="Arial"/>
      <w:sz w:val="10"/>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DE2DA6"/>
    <w:pPr>
      <w:tabs>
        <w:tab w:val="right" w:leader="dot" w:pos="9639"/>
      </w:tabs>
      <w:spacing w:before="120"/>
      <w:ind w:left="284" w:right="284" w:hanging="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8\Templates\CAJ_6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68285-F840-41B0-95A6-A03408BBF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CAJ_68_EN.dotx</Template>
  <TotalTime>207</TotalTime>
  <Pages>3</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template CAJ/67 ENGLISH</vt:lpstr>
    </vt:vector>
  </TitlesOfParts>
  <Company>UPOV</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CAJ/67 ENGLISH</dc:title>
  <dc:creator>BESSE Ariane</dc:creator>
  <cp:lastModifiedBy>SANCHEZ-VIZCAINO GOMEZ Rosa Maria</cp:lastModifiedBy>
  <cp:revision>18</cp:revision>
  <cp:lastPrinted>2013-10-17T14:50:00Z</cp:lastPrinted>
  <dcterms:created xsi:type="dcterms:W3CDTF">2013-05-10T09:17:00Z</dcterms:created>
  <dcterms:modified xsi:type="dcterms:W3CDTF">2013-10-17T14:50:00Z</dcterms:modified>
</cp:coreProperties>
</file>