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63001C" w:rsidRDefault="00EB4E9C" w:rsidP="00E97BBB">
            <w:pPr>
              <w:pStyle w:val="Sessiontcplacedate"/>
              <w:spacing w:before="0"/>
              <w:contextualSpacing w:val="0"/>
            </w:pPr>
          </w:p>
        </w:tc>
        <w:tc>
          <w:tcPr>
            <w:tcW w:w="3127" w:type="dxa"/>
          </w:tcPr>
          <w:p w:rsidR="00B96EDD" w:rsidRPr="001209F5" w:rsidRDefault="00731763" w:rsidP="003C7FBE">
            <w:pPr>
              <w:pStyle w:val="Doccode"/>
            </w:pPr>
            <w:r w:rsidRPr="001209F5">
              <w:rPr>
                <w:lang w:val="de-DE"/>
              </w:rPr>
              <w:t>UPOV/</w:t>
            </w:r>
            <w:r w:rsidR="00E97BBB" w:rsidRPr="001209F5">
              <w:rPr>
                <w:lang w:val="de-DE"/>
              </w:rPr>
              <w:t>INF-EXN</w:t>
            </w:r>
            <w:r w:rsidRPr="001209F5">
              <w:rPr>
                <w:lang w:val="de-DE"/>
              </w:rPr>
              <w:t>/</w:t>
            </w:r>
            <w:r w:rsidR="00E97BBB" w:rsidRPr="001209F5">
              <w:rPr>
                <w:lang w:val="de-DE"/>
              </w:rPr>
              <w:t xml:space="preserve">10 </w:t>
            </w:r>
            <w:proofErr w:type="spellStart"/>
            <w:r w:rsidR="00E97BBB" w:rsidRPr="001209F5">
              <w:rPr>
                <w:lang w:val="de-DE"/>
              </w:rPr>
              <w:t>Draft</w:t>
            </w:r>
            <w:proofErr w:type="spellEnd"/>
            <w:r w:rsidR="00E97BBB" w:rsidRPr="001209F5">
              <w:rPr>
                <w:lang w:val="de-DE"/>
              </w:rPr>
              <w:t xml:space="preserve"> 1</w:t>
            </w:r>
          </w:p>
          <w:p w:rsidR="00EB4E9C" w:rsidRPr="001209F5" w:rsidRDefault="00EB4E9C" w:rsidP="003C7FBE">
            <w:pPr>
              <w:pStyle w:val="Docoriginal"/>
            </w:pPr>
            <w:r w:rsidRPr="001209F5">
              <w:t>Original:</w:t>
            </w:r>
            <w:r w:rsidRPr="001209F5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1209F5">
            <w:pPr>
              <w:pStyle w:val="Docoriginal"/>
            </w:pPr>
            <w:r w:rsidRPr="001209F5">
              <w:t>Date:</w:t>
            </w:r>
            <w:r w:rsidRPr="001209F5">
              <w:rPr>
                <w:b w:val="0"/>
                <w:spacing w:val="0"/>
              </w:rPr>
              <w:t xml:space="preserve">  </w:t>
            </w:r>
            <w:r w:rsidR="00EA0D21" w:rsidRPr="001209F5">
              <w:rPr>
                <w:b w:val="0"/>
                <w:spacing w:val="0"/>
              </w:rPr>
              <w:t xml:space="preserve">February </w:t>
            </w:r>
            <w:r w:rsidR="001209F5" w:rsidRPr="001209F5">
              <w:rPr>
                <w:b w:val="0"/>
                <w:spacing w:val="0"/>
              </w:rPr>
              <w:t>22</w:t>
            </w:r>
            <w:r w:rsidRPr="001209F5">
              <w:rPr>
                <w:b w:val="0"/>
                <w:spacing w:val="0"/>
              </w:rPr>
              <w:t>, 2017</w:t>
            </w:r>
            <w:bookmarkStart w:id="0" w:name="_GoBack"/>
            <w:bookmarkEnd w:id="0"/>
          </w:p>
        </w:tc>
      </w:tr>
    </w:tbl>
    <w:p w:rsidR="00B96EDD" w:rsidRDefault="00B96EDD" w:rsidP="00564808">
      <w:bookmarkStart w:id="1" w:name="TitleOfDoc"/>
      <w:bookmarkEnd w:id="1"/>
    </w:p>
    <w:p w:rsidR="00EA0D21" w:rsidRDefault="00EA0D21" w:rsidP="00EA0D21"/>
    <w:p w:rsidR="00EA0D21" w:rsidRPr="00AA5C8D" w:rsidRDefault="00EA0D21" w:rsidP="00EA0D21"/>
    <w:tbl>
      <w:tblPr>
        <w:tblStyle w:val="TableGrid"/>
        <w:tblW w:w="0" w:type="auto"/>
        <w:tblInd w:w="113" w:type="dxa"/>
        <w:shd w:val="clear" w:color="auto" w:fill="D9D9D9" w:themeFill="background1" w:themeFillShade="D9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0"/>
      </w:tblGrid>
      <w:tr w:rsidR="00EA0D21" w:rsidRPr="00455A54" w:rsidTr="00316D21">
        <w:trPr>
          <w:trHeight w:val="358"/>
        </w:trPr>
        <w:tc>
          <w:tcPr>
            <w:tcW w:w="9630" w:type="dxa"/>
            <w:shd w:val="clear" w:color="auto" w:fill="D9D9D9" w:themeFill="background1" w:themeFillShade="D9"/>
            <w:vAlign w:val="center"/>
          </w:tcPr>
          <w:p w:rsidR="00EA0D21" w:rsidRDefault="00EA0D21" w:rsidP="00316D21">
            <w:pPr>
              <w:jc w:val="center"/>
              <w:rPr>
                <w:b/>
              </w:rPr>
            </w:pPr>
            <w:r w:rsidRPr="00455A54">
              <w:rPr>
                <w:b/>
              </w:rPr>
              <w:t>DRAFT</w:t>
            </w:r>
          </w:p>
          <w:p w:rsidR="00EA0D21" w:rsidRPr="00455A54" w:rsidRDefault="00EA0D21" w:rsidP="00316D21">
            <w:pPr>
              <w:jc w:val="center"/>
              <w:rPr>
                <w:b/>
              </w:rPr>
            </w:pPr>
            <w:r>
              <w:rPr>
                <w:b/>
              </w:rPr>
              <w:t>(REVISION)</w:t>
            </w:r>
          </w:p>
        </w:tc>
      </w:tr>
    </w:tbl>
    <w:p w:rsidR="000D7780" w:rsidRPr="006A644A" w:rsidRDefault="00372890" w:rsidP="00CC7180">
      <w:pPr>
        <w:pStyle w:val="Titleofdoc0"/>
      </w:pPr>
      <w:r w:rsidRPr="00EF7BD1">
        <w:t>List of UPOV/INF-EXN Documents and Latest Issue Dates</w:t>
      </w:r>
    </w:p>
    <w:p w:rsidR="006A644A" w:rsidRDefault="00AE0EF1" w:rsidP="00EA0D21">
      <w:pPr>
        <w:pStyle w:val="preparedby1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B96EDD" w:rsidRPr="00EA0D21" w:rsidRDefault="00B96EDD" w:rsidP="00EA0D21">
      <w:pPr>
        <w:pStyle w:val="preparedby1"/>
      </w:pPr>
      <w:proofErr w:type="gramStart"/>
      <w:r w:rsidRPr="003508FB">
        <w:t>to</w:t>
      </w:r>
      <w:proofErr w:type="gramEnd"/>
      <w:r w:rsidRPr="003508FB">
        <w:t xml:space="preserve"> be considered</w:t>
      </w:r>
      <w:r w:rsidR="00222F4B" w:rsidRPr="003508FB">
        <w:t xml:space="preserve"> </w:t>
      </w:r>
      <w:r w:rsidRPr="003508FB">
        <w:t xml:space="preserve">by the </w:t>
      </w:r>
      <w:r w:rsidR="0063001C" w:rsidRPr="003508FB">
        <w:t xml:space="preserve">Council </w:t>
      </w:r>
      <w:r w:rsidRPr="003508FB">
        <w:t xml:space="preserve">at its </w:t>
      </w:r>
      <w:r w:rsidR="0063001C" w:rsidRPr="003508FB">
        <w:t>thirty-fourth</w:t>
      </w:r>
      <w:r w:rsidRPr="003508FB">
        <w:t xml:space="preserve"> </w:t>
      </w:r>
      <w:r w:rsidR="0063001C" w:rsidRPr="003508FB">
        <w:t xml:space="preserve">extraordinary </w:t>
      </w:r>
      <w:r w:rsidRPr="003508FB">
        <w:t>session</w:t>
      </w:r>
      <w:r w:rsidRPr="003508FB">
        <w:br/>
        <w:t xml:space="preserve">to be held in Geneva on </w:t>
      </w:r>
      <w:r w:rsidR="0063001C" w:rsidRPr="003508FB">
        <w:t>April 6, 2017</w:t>
      </w:r>
    </w:p>
    <w:p w:rsidR="00050E16" w:rsidRPr="006A644A" w:rsidRDefault="00050E16" w:rsidP="00BD5D8B">
      <w:pPr>
        <w:pStyle w:val="Disclaimer"/>
        <w:spacing w:after="1200"/>
      </w:pPr>
      <w:r w:rsidRPr="006A644A">
        <w:t>Disclaimer:  this document does not represent UPOV policies or guidance</w:t>
      </w:r>
    </w:p>
    <w:p w:rsidR="00CB72DC" w:rsidRDefault="00CB72DC" w:rsidP="00CB72DC">
      <w:pPr>
        <w:spacing w:before="2000"/>
      </w:pPr>
    </w:p>
    <w:p w:rsidR="00B96EDD" w:rsidRDefault="00B96EDD" w:rsidP="00050E16">
      <w:pPr>
        <w:rPr>
          <w:snapToGrid w:val="0"/>
        </w:rPr>
      </w:pPr>
    </w:p>
    <w:p w:rsidR="00B96EDD" w:rsidRDefault="00B96EDD" w:rsidP="00050E16">
      <w:pPr>
        <w:rPr>
          <w:snapToGrid w:val="0"/>
        </w:rPr>
      </w:pPr>
    </w:p>
    <w:p w:rsidR="00372890" w:rsidRDefault="00372890">
      <w:pPr>
        <w:jc w:val="left"/>
        <w:rPr>
          <w:snapToGrid w:val="0"/>
        </w:rPr>
      </w:pPr>
      <w:r>
        <w:rPr>
          <w:snapToGrid w:val="0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121"/>
        <w:gridCol w:w="1843"/>
      </w:tblGrid>
      <w:tr w:rsidR="00372890" w:rsidRPr="00DB5A3F" w:rsidTr="00CE3814">
        <w:tc>
          <w:tcPr>
            <w:tcW w:w="2262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lastRenderedPageBreak/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5121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843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UPOV/INF-EXN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/</w:t>
            </w:r>
            <w:r>
              <w:t>10</w:t>
            </w: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List of UPOV/INF-EXN Documents and Latest Issue Dates</w:t>
            </w:r>
          </w:p>
        </w:tc>
        <w:tc>
          <w:tcPr>
            <w:tcW w:w="1843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>
              <w:t>April 6, 2017</w:t>
            </w:r>
          </w:p>
        </w:tc>
      </w:tr>
    </w:tbl>
    <w:p w:rsidR="00BD5D8B" w:rsidRDefault="00BD5D8B">
      <w:pPr>
        <w:jc w:val="left"/>
        <w:rPr>
          <w:snapToGrid w:val="0"/>
        </w:rPr>
      </w:pPr>
    </w:p>
    <w:p w:rsidR="00372890" w:rsidRPr="00DB5A3F" w:rsidRDefault="00372890" w:rsidP="00372890">
      <w:pPr>
        <w:rPr>
          <w:snapToGrid w:val="0"/>
          <w:szCs w:val="24"/>
        </w:rPr>
      </w:pPr>
      <w:r w:rsidRPr="00DB5A3F">
        <w:rPr>
          <w:snapToGrid w:val="0"/>
          <w:szCs w:val="24"/>
        </w:rPr>
        <w:t>(a)</w:t>
      </w:r>
      <w:r w:rsidRPr="00DB5A3F">
        <w:rPr>
          <w:snapToGrid w:val="0"/>
          <w:szCs w:val="24"/>
        </w:rPr>
        <w:tab/>
      </w:r>
      <w:r w:rsidRPr="00DB5A3F">
        <w:rPr>
          <w:snapToGrid w:val="0"/>
          <w:szCs w:val="24"/>
          <w:u w:val="single"/>
        </w:rPr>
        <w:t>UPOV/INF document series</w:t>
      </w:r>
    </w:p>
    <w:p w:rsidR="00372890" w:rsidRPr="00DB5A3F" w:rsidRDefault="00372890" w:rsidP="00372890">
      <w:pPr>
        <w:rPr>
          <w:snapToGrid w:val="0"/>
          <w:szCs w:val="24"/>
        </w:rPr>
      </w:pPr>
    </w:p>
    <w:tbl>
      <w:tblPr>
        <w:tblW w:w="10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121"/>
        <w:gridCol w:w="1825"/>
      </w:tblGrid>
      <w:tr w:rsidR="00372890" w:rsidRPr="00DB5A3F" w:rsidTr="00CE3814">
        <w:tc>
          <w:tcPr>
            <w:tcW w:w="2262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5121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825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UPOV/INF/4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/4</w:t>
            </w: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Financial Regulations and Rules of UPOV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March 27, 2015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UPOV/INF/5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UPOV Model Plant Breeders’ Rights Gazette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October 18, 1979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UPOV/INF/6</w:t>
            </w:r>
          </w:p>
        </w:tc>
        <w:tc>
          <w:tcPr>
            <w:tcW w:w="839" w:type="dxa"/>
          </w:tcPr>
          <w:p w:rsidR="00372890" w:rsidRPr="00DB5A3F" w:rsidRDefault="00372890" w:rsidP="00372890">
            <w:pPr>
              <w:spacing w:before="60" w:after="60"/>
              <w:jc w:val="left"/>
            </w:pPr>
            <w:r w:rsidRPr="00DB5A3F">
              <w:t>/</w:t>
            </w:r>
            <w:r>
              <w:t>5</w:t>
            </w: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Guidance for the preparation of laws based on the 1991 Act of the UPOV Convention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>
              <w:t>April 6, 2017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 xml:space="preserve">UPOV/INF/7 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 xml:space="preserve">Rules of Procedure of the Council 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October 15, 1982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UPOV/INF/8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 xml:space="preserve">Agreement between the World Intellectual Property Organization and the International </w:t>
            </w:r>
            <w:smartTag w:uri="urn:schemas-microsoft-com:office:smarttags" w:element="place">
              <w:r w:rsidRPr="00DB5A3F">
                <w:t>Union</w:t>
              </w:r>
            </w:smartTag>
            <w:r w:rsidRPr="00DB5A3F">
              <w:t xml:space="preserve"> for the Protection of New Varieties of Plants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November 26, 1982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 xml:space="preserve">UPOV/INF/9 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 xml:space="preserve">Agreement between the International Union for the Protection of New Varieties of Plants and the Swiss Federal Council to Determine the Legal Status in </w:t>
            </w:r>
            <w:smartTag w:uri="urn:schemas-microsoft-com:office:smarttags" w:element="country-region">
              <w:r w:rsidRPr="00DB5A3F">
                <w:t>Switzerland</w:t>
              </w:r>
            </w:smartTag>
            <w:r w:rsidRPr="00DB5A3F">
              <w:t xml:space="preserve"> of that </w:t>
            </w:r>
            <w:smartTag w:uri="urn:schemas-microsoft-com:office:smarttags" w:element="place">
              <w:r w:rsidRPr="00DB5A3F">
                <w:t>Union</w:t>
              </w:r>
            </w:smartTag>
            <w:r w:rsidRPr="00DB5A3F">
              <w:t xml:space="preserve"> (Headquarters Agreement)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November 17, 1983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UPOV/INF/10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/1</w:t>
            </w: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Internal Audit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October 21, 2010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UPOV/INF/12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/5</w:t>
            </w: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Explanatory Notes on Variety Denominations under the UPOV Convention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October 29, 2015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UPOV/INF/13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/1</w:t>
            </w: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 xml:space="preserve">Guidance on how to become a member of UPOV 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October 22, 2009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UPOV/INF/14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/1</w:t>
            </w: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 xml:space="preserve">Guidance for members of UPOV on how to ratify, or accede to, the 1991 Act of the UPOV Convention 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October 22, 2009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UPOV/INF/15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/3</w:t>
            </w: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Guidance for members of UPOV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March 27, 2015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UPOV/INF/16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/6</w:t>
            </w: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Exchangeable Software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October 28, 2016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UPOV/INF/17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/1</w:t>
            </w: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Guidelines for DNA-Profiling: Molecular Marker Selection and Database Construction (“BMT Guidelines”)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October 21, 2010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</w:pPr>
            <w:r w:rsidRPr="00DB5A3F">
              <w:t>UPOV/INF/18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</w:pPr>
            <w:r w:rsidRPr="00DB5A3F">
              <w:t>/1</w:t>
            </w: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Possible use of Molecular Markers in the Examination of Distinctness, Uniformity and Stability (DUS)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October 20, 2011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</w:pPr>
            <w:r w:rsidRPr="00DB5A3F">
              <w:t>UPOV/INF/19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</w:pPr>
            <w:r w:rsidRPr="00DB5A3F">
              <w:t>/1</w:t>
            </w: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 xml:space="preserve">Rules governing the granting of observer status to States, intergovernmental organizations and international non-governmental organizations in UPOV bodies 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November 1, 2012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</w:pPr>
            <w:r w:rsidRPr="00DB5A3F">
              <w:t>UPOV/INF/20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</w:pPr>
            <w:r w:rsidRPr="00DB5A3F">
              <w:t>/1</w:t>
            </w: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 xml:space="preserve">Rules governing access to UPOV documents 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November 1, 2012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</w:pPr>
            <w:r w:rsidRPr="00DB5A3F">
              <w:t>UPOV/INF/21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</w:pPr>
            <w:r w:rsidRPr="00DB5A3F">
              <w:t>/1</w:t>
            </w: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 xml:space="preserve">Alternative dispute settlement mechanisms 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November 1, 2012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</w:pPr>
            <w:r w:rsidRPr="00DB5A3F">
              <w:t>UPOV/INF/22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</w:pPr>
            <w:r w:rsidRPr="00DB5A3F">
              <w:t>/3</w:t>
            </w: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Software</w:t>
            </w:r>
            <w:r w:rsidRPr="00DB5A3F">
              <w:rPr>
                <w:bCs/>
                <w:snapToGrid w:val="0"/>
                <w:spacing w:val="-4"/>
                <w:szCs w:val="24"/>
              </w:rPr>
              <w:t xml:space="preserve"> and equipment used by members of the Union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October 28, 2016</w:t>
            </w:r>
          </w:p>
        </w:tc>
      </w:tr>
      <w:tr w:rsidR="00372890" w:rsidRPr="00DB5A3F" w:rsidTr="00CE3814">
        <w:tc>
          <w:tcPr>
            <w:tcW w:w="2262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C(</w:t>
            </w:r>
            <w:proofErr w:type="spellStart"/>
            <w:r w:rsidRPr="00DB5A3F">
              <w:t>Extr</w:t>
            </w:r>
            <w:proofErr w:type="spellEnd"/>
            <w:r w:rsidRPr="00DB5A3F">
              <w:t>.)/19/2 Rev.</w:t>
            </w:r>
          </w:p>
        </w:tc>
        <w:tc>
          <w:tcPr>
            <w:tcW w:w="839" w:type="dxa"/>
          </w:tcPr>
          <w:p w:rsidR="00372890" w:rsidRPr="00DB5A3F" w:rsidRDefault="00372890" w:rsidP="00CE3814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The Notion of Breeder and Common Knowledge</w:t>
            </w:r>
          </w:p>
        </w:tc>
        <w:tc>
          <w:tcPr>
            <w:tcW w:w="1825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DB5A3F">
              <w:t>August 9, 2002</w:t>
            </w:r>
          </w:p>
        </w:tc>
      </w:tr>
    </w:tbl>
    <w:p w:rsidR="00372890" w:rsidRPr="00DB5A3F" w:rsidRDefault="00372890" w:rsidP="00372890">
      <w:pPr>
        <w:rPr>
          <w:snapToGrid w:val="0"/>
          <w:szCs w:val="24"/>
        </w:rPr>
      </w:pPr>
      <w:r w:rsidRPr="00DB5A3F">
        <w:rPr>
          <w:snapToGrid w:val="0"/>
          <w:szCs w:val="24"/>
        </w:rPr>
        <w:br w:type="page"/>
      </w:r>
      <w:r w:rsidRPr="00DB5A3F">
        <w:rPr>
          <w:snapToGrid w:val="0"/>
          <w:szCs w:val="24"/>
        </w:rPr>
        <w:lastRenderedPageBreak/>
        <w:t>(b)</w:t>
      </w:r>
      <w:r w:rsidRPr="00DB5A3F">
        <w:rPr>
          <w:snapToGrid w:val="0"/>
          <w:szCs w:val="24"/>
        </w:rPr>
        <w:tab/>
      </w:r>
      <w:r w:rsidRPr="00DB5A3F">
        <w:rPr>
          <w:snapToGrid w:val="0"/>
          <w:szCs w:val="24"/>
          <w:u w:val="single"/>
        </w:rPr>
        <w:t>Explanatory Notes on the UPOV Convention</w:t>
      </w:r>
    </w:p>
    <w:p w:rsidR="00372890" w:rsidRPr="00DB5A3F" w:rsidRDefault="00372890" w:rsidP="00372890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61"/>
        <w:gridCol w:w="837"/>
        <w:gridCol w:w="4946"/>
        <w:gridCol w:w="1879"/>
      </w:tblGrid>
      <w:tr w:rsidR="00372890" w:rsidRPr="00DB5A3F" w:rsidTr="00EA5216">
        <w:tc>
          <w:tcPr>
            <w:tcW w:w="2261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Document reference</w:t>
            </w:r>
          </w:p>
        </w:tc>
        <w:tc>
          <w:tcPr>
            <w:tcW w:w="837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4946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879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UPOV/EXN/BRD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Definition of Breeder under the 1991 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24, 2013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UPOV/EXN/CAL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Conditions and Limitations Concerning the Breeder’s Authorization in Respect of Propagating Material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21, 2010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UPOV/EXN/CAN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Cancellation of the Breeder’s Right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UPOV/EXN/EDV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Essentially Derived Varieties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April 6, 2017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UPOV/EXN/ENF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Enforcement of Breeders’ Rights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UPOV/EXN/EXC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Exceptions to the Breeder’s Right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UPOV/EXN/GEN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Genera and Species to be Protected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UPOV/EXN/HRV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Acts in Respect of Harvested Material under the 1991 Act of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24, 2013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UPOV/EXN/NAT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National Treatment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UPOV/EXN/NOV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Novelty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UPOV/EXN/NUL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Nullity of the Breeder’s Right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UPOV/EXN/PPM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Propagating Material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April 6, 2017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UPOV/EXN/PRI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Right of Priority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UPOV/EXN/PRP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Provisional Protection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UPOV/EXN/VAR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Definition of Variety under the 1991 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21, 2010</w:t>
            </w:r>
          </w:p>
        </w:tc>
      </w:tr>
    </w:tbl>
    <w:p w:rsidR="00372890" w:rsidRPr="00DB5A3F" w:rsidRDefault="00372890" w:rsidP="00372890">
      <w:pPr>
        <w:rPr>
          <w:snapToGrid w:val="0"/>
          <w:szCs w:val="24"/>
        </w:rPr>
      </w:pPr>
    </w:p>
    <w:p w:rsidR="00372890" w:rsidRPr="00E514B3" w:rsidRDefault="00372890" w:rsidP="00372890">
      <w:pPr>
        <w:pStyle w:val="endofdoc"/>
      </w:pPr>
      <w:r w:rsidRPr="00DB5A3F">
        <w:t xml:space="preserve"> [End of document]</w:t>
      </w:r>
    </w:p>
    <w:p w:rsidR="00372890" w:rsidRDefault="00372890" w:rsidP="00372890">
      <w:pPr>
        <w:rPr>
          <w:rFonts w:cs="Arial"/>
        </w:rPr>
      </w:pPr>
    </w:p>
    <w:p w:rsidR="00372890" w:rsidRDefault="00372890">
      <w:pPr>
        <w:jc w:val="left"/>
        <w:rPr>
          <w:snapToGrid w:val="0"/>
        </w:rPr>
      </w:pPr>
    </w:p>
    <w:sectPr w:rsidR="00372890" w:rsidSect="003508FB">
      <w:headerReference w:type="default" r:id="rId9"/>
      <w:endnotePr>
        <w:numFmt w:val="lowerLetter"/>
      </w:endnotePr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9E" w:rsidRDefault="0043379E" w:rsidP="006655D3">
      <w:r>
        <w:separator/>
      </w:r>
    </w:p>
    <w:p w:rsidR="0043379E" w:rsidRDefault="0043379E" w:rsidP="006655D3"/>
    <w:p w:rsidR="0043379E" w:rsidRDefault="0043379E" w:rsidP="006655D3"/>
  </w:endnote>
  <w:endnote w:type="continuationSeparator" w:id="0">
    <w:p w:rsidR="0043379E" w:rsidRDefault="0043379E" w:rsidP="006655D3">
      <w:r>
        <w:separator/>
      </w:r>
    </w:p>
    <w:p w:rsidR="0043379E" w:rsidRPr="00294751" w:rsidRDefault="0043379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3379E" w:rsidRPr="00294751" w:rsidRDefault="0043379E" w:rsidP="006655D3">
      <w:pPr>
        <w:rPr>
          <w:lang w:val="fr-FR"/>
        </w:rPr>
      </w:pPr>
    </w:p>
    <w:p w:rsidR="0043379E" w:rsidRPr="00294751" w:rsidRDefault="0043379E" w:rsidP="006655D3">
      <w:pPr>
        <w:rPr>
          <w:lang w:val="fr-FR"/>
        </w:rPr>
      </w:pPr>
    </w:p>
  </w:endnote>
  <w:endnote w:type="continuationNotice" w:id="1">
    <w:p w:rsidR="0043379E" w:rsidRPr="00294751" w:rsidRDefault="0043379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3379E" w:rsidRPr="00294751" w:rsidRDefault="0043379E" w:rsidP="006655D3">
      <w:pPr>
        <w:rPr>
          <w:lang w:val="fr-FR"/>
        </w:rPr>
      </w:pPr>
    </w:p>
    <w:p w:rsidR="0043379E" w:rsidRPr="00294751" w:rsidRDefault="0043379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9E" w:rsidRDefault="0043379E" w:rsidP="006655D3">
      <w:r>
        <w:separator/>
      </w:r>
    </w:p>
  </w:footnote>
  <w:footnote w:type="continuationSeparator" w:id="0">
    <w:p w:rsidR="0043379E" w:rsidRDefault="0043379E" w:rsidP="006655D3">
      <w:r>
        <w:separator/>
      </w:r>
    </w:p>
  </w:footnote>
  <w:footnote w:type="continuationNotice" w:id="1">
    <w:p w:rsidR="0043379E" w:rsidRPr="00AB530F" w:rsidRDefault="0043379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9E" w:rsidRPr="00C5280D" w:rsidRDefault="0043379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372890">
      <w:rPr>
        <w:rStyle w:val="PageNumber"/>
        <w:lang w:val="en-US"/>
      </w:rPr>
      <w:t>INF-</w:t>
    </w:r>
    <w:r>
      <w:rPr>
        <w:rStyle w:val="PageNumber"/>
        <w:lang w:val="en-US"/>
      </w:rPr>
      <w:t>EXN/</w:t>
    </w:r>
    <w:r w:rsidR="00372890">
      <w:rPr>
        <w:rStyle w:val="PageNumber"/>
        <w:lang w:val="en-US"/>
      </w:rPr>
      <w:t>10 Draft 1</w:t>
    </w:r>
  </w:p>
  <w:p w:rsidR="0043379E" w:rsidRPr="00C5280D" w:rsidRDefault="0043379E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90545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43379E" w:rsidRPr="00C5280D" w:rsidRDefault="0043379E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682B"/>
    <w:multiLevelType w:val="hybridMultilevel"/>
    <w:tmpl w:val="1E4A8844"/>
    <w:lvl w:ilvl="0" w:tplc="BE3A3654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BE7F8F"/>
    <w:multiLevelType w:val="hybridMultilevel"/>
    <w:tmpl w:val="BD6A43C6"/>
    <w:lvl w:ilvl="0" w:tplc="848C5B0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1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0F4D2C"/>
    <w:rsid w:val="00105929"/>
    <w:rsid w:val="00110C36"/>
    <w:rsid w:val="001131D5"/>
    <w:rsid w:val="001209F5"/>
    <w:rsid w:val="00141DB8"/>
    <w:rsid w:val="00172084"/>
    <w:rsid w:val="0017474A"/>
    <w:rsid w:val="001758C6"/>
    <w:rsid w:val="00182B99"/>
    <w:rsid w:val="001B4C98"/>
    <w:rsid w:val="001C1525"/>
    <w:rsid w:val="0021332C"/>
    <w:rsid w:val="00213982"/>
    <w:rsid w:val="00222F4B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08FB"/>
    <w:rsid w:val="0035528D"/>
    <w:rsid w:val="00361821"/>
    <w:rsid w:val="00361E9E"/>
    <w:rsid w:val="00372890"/>
    <w:rsid w:val="003C7FBE"/>
    <w:rsid w:val="003D227C"/>
    <w:rsid w:val="003D2B4D"/>
    <w:rsid w:val="00432DE0"/>
    <w:rsid w:val="0043379E"/>
    <w:rsid w:val="00436811"/>
    <w:rsid w:val="00444A88"/>
    <w:rsid w:val="00455A54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4808"/>
    <w:rsid w:val="00576BE4"/>
    <w:rsid w:val="005A400A"/>
    <w:rsid w:val="005F7B92"/>
    <w:rsid w:val="005F7CF0"/>
    <w:rsid w:val="00612379"/>
    <w:rsid w:val="006153B6"/>
    <w:rsid w:val="0061555F"/>
    <w:rsid w:val="0063001C"/>
    <w:rsid w:val="00636CA6"/>
    <w:rsid w:val="00641200"/>
    <w:rsid w:val="00645CA8"/>
    <w:rsid w:val="006655D3"/>
    <w:rsid w:val="00667404"/>
    <w:rsid w:val="00677442"/>
    <w:rsid w:val="00687EB4"/>
    <w:rsid w:val="00695C56"/>
    <w:rsid w:val="006A5CDE"/>
    <w:rsid w:val="006A644A"/>
    <w:rsid w:val="006B17D2"/>
    <w:rsid w:val="006B758B"/>
    <w:rsid w:val="006C224E"/>
    <w:rsid w:val="006C2C7E"/>
    <w:rsid w:val="006D780A"/>
    <w:rsid w:val="006F7888"/>
    <w:rsid w:val="0071271E"/>
    <w:rsid w:val="00731763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2E43"/>
    <w:rsid w:val="00824099"/>
    <w:rsid w:val="00846D7C"/>
    <w:rsid w:val="00866F0A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A36"/>
    <w:rsid w:val="00992D82"/>
    <w:rsid w:val="00997029"/>
    <w:rsid w:val="009A7339"/>
    <w:rsid w:val="009B440E"/>
    <w:rsid w:val="009D690D"/>
    <w:rsid w:val="009E65B6"/>
    <w:rsid w:val="009F271C"/>
    <w:rsid w:val="009F77CF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6EDD"/>
    <w:rsid w:val="00BA43FB"/>
    <w:rsid w:val="00BC127D"/>
    <w:rsid w:val="00BC1FE6"/>
    <w:rsid w:val="00BD5D8B"/>
    <w:rsid w:val="00BE6AB3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051F"/>
    <w:rsid w:val="00CA304C"/>
    <w:rsid w:val="00CA774A"/>
    <w:rsid w:val="00CB72DC"/>
    <w:rsid w:val="00CC11B0"/>
    <w:rsid w:val="00CC2841"/>
    <w:rsid w:val="00CC6B95"/>
    <w:rsid w:val="00CC7180"/>
    <w:rsid w:val="00CF1330"/>
    <w:rsid w:val="00CF7E36"/>
    <w:rsid w:val="00D3708D"/>
    <w:rsid w:val="00D40426"/>
    <w:rsid w:val="00D437BD"/>
    <w:rsid w:val="00D5546C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C7A19"/>
    <w:rsid w:val="00DF061B"/>
    <w:rsid w:val="00E07D87"/>
    <w:rsid w:val="00E32F7E"/>
    <w:rsid w:val="00E46A30"/>
    <w:rsid w:val="00E5267B"/>
    <w:rsid w:val="00E63C0E"/>
    <w:rsid w:val="00E72D49"/>
    <w:rsid w:val="00E7593C"/>
    <w:rsid w:val="00E7678A"/>
    <w:rsid w:val="00E935F1"/>
    <w:rsid w:val="00E94A81"/>
    <w:rsid w:val="00E97BBB"/>
    <w:rsid w:val="00EA0D21"/>
    <w:rsid w:val="00EA1FFB"/>
    <w:rsid w:val="00EA5216"/>
    <w:rsid w:val="00EB048E"/>
    <w:rsid w:val="00EB4E9C"/>
    <w:rsid w:val="00EE34DF"/>
    <w:rsid w:val="00EF2F89"/>
    <w:rsid w:val="00F03E98"/>
    <w:rsid w:val="00F1237A"/>
    <w:rsid w:val="00F20BFB"/>
    <w:rsid w:val="00F22CBD"/>
    <w:rsid w:val="00F272F1"/>
    <w:rsid w:val="00F45372"/>
    <w:rsid w:val="00F560F7"/>
    <w:rsid w:val="00F6334D"/>
    <w:rsid w:val="00F63599"/>
    <w:rsid w:val="00F90545"/>
    <w:rsid w:val="00FA1F51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5546C"/>
    <w:pPr>
      <w:keepNext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508FB"/>
    <w:pPr>
      <w:tabs>
        <w:tab w:val="left" w:pos="270"/>
      </w:tabs>
      <w:spacing w:before="60"/>
      <w:ind w:left="270" w:hanging="27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3681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3681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D21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D5546C"/>
    <w:pPr>
      <w:tabs>
        <w:tab w:val="left" w:pos="738"/>
        <w:tab w:val="right" w:leader="dot" w:pos="9639"/>
      </w:tabs>
      <w:spacing w:after="120"/>
      <w:ind w:left="709" w:right="851" w:hanging="425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22F4B"/>
    <w:pPr>
      <w:tabs>
        <w:tab w:val="right" w:leader="dot" w:pos="9639"/>
      </w:tabs>
      <w:spacing w:after="120"/>
      <w:ind w:right="1134"/>
      <w:jc w:val="center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B96E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pair">
    <w:name w:val="Entête_pair"/>
    <w:basedOn w:val="Normal"/>
    <w:next w:val="Normal"/>
    <w:rsid w:val="00CC718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a">
    <w:name w:val="a"/>
    <w:basedOn w:val="Normal"/>
    <w:rsid w:val="00CC718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rsid w:val="00E46A3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3508FB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3508FB"/>
    <w:rPr>
      <w:color w:val="008000"/>
      <w:sz w:val="24"/>
    </w:rPr>
  </w:style>
  <w:style w:type="paragraph" w:customStyle="1" w:styleId="indentpara">
    <w:name w:val="indentpara"/>
    <w:basedOn w:val="Normal"/>
    <w:rsid w:val="003508FB"/>
    <w:pPr>
      <w:ind w:firstLine="425"/>
    </w:pPr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3508FB"/>
    <w:rPr>
      <w:rFonts w:ascii="Arial" w:hAnsi="Arial"/>
      <w:sz w:val="16"/>
    </w:rPr>
  </w:style>
  <w:style w:type="paragraph" w:customStyle="1" w:styleId="WW-Default">
    <w:name w:val="WW-Default"/>
    <w:rsid w:val="003508FB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3508F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55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5546C"/>
    <w:pPr>
      <w:keepNext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508FB"/>
    <w:pPr>
      <w:tabs>
        <w:tab w:val="left" w:pos="270"/>
      </w:tabs>
      <w:spacing w:before="60"/>
      <w:ind w:left="270" w:hanging="27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3681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3681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D21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D5546C"/>
    <w:pPr>
      <w:tabs>
        <w:tab w:val="left" w:pos="738"/>
        <w:tab w:val="right" w:leader="dot" w:pos="9639"/>
      </w:tabs>
      <w:spacing w:after="120"/>
      <w:ind w:left="709" w:right="851" w:hanging="425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22F4B"/>
    <w:pPr>
      <w:tabs>
        <w:tab w:val="right" w:leader="dot" w:pos="9639"/>
      </w:tabs>
      <w:spacing w:after="120"/>
      <w:ind w:right="1134"/>
      <w:jc w:val="center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B96E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pair">
    <w:name w:val="Entête_pair"/>
    <w:basedOn w:val="Normal"/>
    <w:next w:val="Normal"/>
    <w:rsid w:val="00CC718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a">
    <w:name w:val="a"/>
    <w:basedOn w:val="Normal"/>
    <w:rsid w:val="00CC718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rsid w:val="00E46A3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3508FB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3508FB"/>
    <w:rPr>
      <w:color w:val="008000"/>
      <w:sz w:val="24"/>
    </w:rPr>
  </w:style>
  <w:style w:type="paragraph" w:customStyle="1" w:styleId="indentpara">
    <w:name w:val="indentpara"/>
    <w:basedOn w:val="Normal"/>
    <w:rsid w:val="003508FB"/>
    <w:pPr>
      <w:ind w:firstLine="425"/>
    </w:pPr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3508FB"/>
    <w:rPr>
      <w:rFonts w:ascii="Arial" w:hAnsi="Arial"/>
      <w:sz w:val="16"/>
    </w:rPr>
  </w:style>
  <w:style w:type="paragraph" w:customStyle="1" w:styleId="WW-Default">
    <w:name w:val="WW-Default"/>
    <w:rsid w:val="003508FB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3508F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5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Information_materials\_Templates_EXN-INF\new%20template_INF_EN_x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template_INF_EN_xxx.dotx</Template>
  <TotalTime>62</TotalTime>
  <Pages>3</Pages>
  <Words>675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C(Extr.)/34</vt:lpstr>
    </vt:vector>
  </TitlesOfParts>
  <Company>UPOV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UPOV/INF-EXN/10 Draft 1</dc:title>
  <dc:creator>BESSE Ariane</dc:creator>
  <cp:lastModifiedBy>SANCHEZ-VIZCAINO GOMEZ Rosa Maria</cp:lastModifiedBy>
  <cp:revision>16</cp:revision>
  <cp:lastPrinted>2017-02-22T12:54:00Z</cp:lastPrinted>
  <dcterms:created xsi:type="dcterms:W3CDTF">2017-02-10T19:46:00Z</dcterms:created>
  <dcterms:modified xsi:type="dcterms:W3CDTF">2017-02-22T12:54:00Z</dcterms:modified>
</cp:coreProperties>
</file>