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CE1979" w:rsidRDefault="006A2DAE" w:rsidP="004E5CD5">
            <w:pPr>
              <w:pStyle w:val="LogoUPOV"/>
            </w:pPr>
            <w:r w:rsidRPr="00CE1979">
              <w:rPr>
                <w:noProof/>
              </w:rPr>
              <w:drawing>
                <wp:inline distT="0" distB="0" distL="0" distR="0" wp14:anchorId="0C733030" wp14:editId="3A0C551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CE1979" w:rsidRDefault="004E5CD5" w:rsidP="004E5CD5">
            <w:pPr>
              <w:pStyle w:val="Lettrine"/>
            </w:pPr>
            <w:r w:rsidRPr="00CE1979">
              <w:t>E</w:t>
            </w:r>
          </w:p>
          <w:p w:rsidR="004E5CD5" w:rsidRPr="00CE1979" w:rsidRDefault="00736C3A" w:rsidP="004E5CD5">
            <w:pPr>
              <w:spacing w:line="280" w:lineRule="exact"/>
              <w:ind w:left="1447"/>
              <w:jc w:val="left"/>
              <w:rPr>
                <w:rFonts w:cs="Arial"/>
              </w:rPr>
            </w:pPr>
            <w:r w:rsidRPr="00CE1979">
              <w:rPr>
                <w:rFonts w:cs="Arial"/>
                <w:b/>
                <w:spacing w:val="10"/>
              </w:rPr>
              <w:t xml:space="preserve">UPOV/EXN/PPM/1 </w:t>
            </w:r>
            <w:r w:rsidR="0069082E" w:rsidRPr="00CE1979">
              <w:rPr>
                <w:rFonts w:cs="Arial"/>
                <w:b/>
                <w:spacing w:val="10"/>
              </w:rPr>
              <w:t>Draft 6</w:t>
            </w:r>
            <w:r w:rsidR="004E5CD5" w:rsidRPr="00CE1979">
              <w:rPr>
                <w:rFonts w:cs="Arial"/>
                <w:b/>
                <w:spacing w:val="10"/>
              </w:rPr>
              <w:br/>
            </w:r>
            <w:r w:rsidR="004E5CD5" w:rsidRPr="00CE1979">
              <w:rPr>
                <w:rFonts w:cs="Arial"/>
                <w:b/>
              </w:rPr>
              <w:t>ORIGINAL:</w:t>
            </w:r>
            <w:r w:rsidR="004E5CD5" w:rsidRPr="00CE1979">
              <w:rPr>
                <w:rFonts w:cs="Arial"/>
              </w:rPr>
              <w:t xml:space="preserve">  English</w:t>
            </w:r>
          </w:p>
          <w:p w:rsidR="004E5CD5" w:rsidRPr="00CE1979" w:rsidRDefault="004E5CD5" w:rsidP="00CE1979">
            <w:pPr>
              <w:pStyle w:val="Docoriginal"/>
              <w:ind w:left="1447"/>
              <w:jc w:val="left"/>
              <w:rPr>
                <w:b w:val="0"/>
                <w:spacing w:val="0"/>
              </w:rPr>
            </w:pPr>
            <w:r w:rsidRPr="00CE1979">
              <w:rPr>
                <w:rFonts w:cs="Arial"/>
                <w:spacing w:val="0"/>
              </w:rPr>
              <w:t xml:space="preserve">DATE: </w:t>
            </w:r>
            <w:r w:rsidRPr="00CE1979">
              <w:rPr>
                <w:rFonts w:cs="Arial"/>
                <w:b w:val="0"/>
                <w:spacing w:val="0"/>
              </w:rPr>
              <w:t xml:space="preserve"> </w:t>
            </w:r>
            <w:r w:rsidR="00CE1979" w:rsidRPr="00CE1979">
              <w:rPr>
                <w:rFonts w:cs="Arial"/>
                <w:b w:val="0"/>
                <w:spacing w:val="0"/>
              </w:rPr>
              <w:t xml:space="preserve">February </w:t>
            </w:r>
            <w:r w:rsidR="0069082E" w:rsidRPr="00CE1979">
              <w:rPr>
                <w:rFonts w:cs="Arial"/>
                <w:b w:val="0"/>
                <w:spacing w:val="0"/>
              </w:rPr>
              <w:t>1</w:t>
            </w:r>
            <w:r w:rsidR="00CE1979">
              <w:rPr>
                <w:rFonts w:cs="Arial"/>
                <w:b w:val="0"/>
                <w:spacing w:val="0"/>
              </w:rPr>
              <w:t>2</w:t>
            </w:r>
            <w:r w:rsidR="0069082E" w:rsidRPr="00CE1979">
              <w:rPr>
                <w:rFonts w:cs="Arial"/>
                <w:b w:val="0"/>
                <w:spacing w:val="0"/>
              </w:rPr>
              <w:t>, 2016</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332D50"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FF2F92" w:rsidRPr="00332D50">
        <w:rPr>
          <w:rFonts w:cs="Arial"/>
          <w:caps/>
        </w:rPr>
        <w:t>Propagating Material</w:t>
      </w:r>
      <w:r w:rsidR="00884C03" w:rsidRPr="00332D50">
        <w:rPr>
          <w:rFonts w:cs="Arial"/>
          <w:caps/>
        </w:rPr>
        <w:t xml:space="preserve"> </w:t>
      </w:r>
      <w:r w:rsidR="00AE1CD9" w:rsidRPr="00332D50">
        <w:rPr>
          <w:rFonts w:cs="Arial"/>
          <w:caps/>
        </w:rPr>
        <w:t xml:space="preserve">under </w:t>
      </w:r>
      <w:r w:rsidR="00933C16" w:rsidRPr="00332D50">
        <w:rPr>
          <w:rFonts w:cs="Arial"/>
          <w:caps/>
        </w:rPr>
        <w:t>the</w:t>
      </w:r>
      <w:r w:rsidR="00112757" w:rsidRPr="00332D50">
        <w:rPr>
          <w:rFonts w:cs="Arial"/>
          <w:caps/>
        </w:rPr>
        <w:t xml:space="preserve"> </w:t>
      </w:r>
      <w:r w:rsidR="00AE1CD9" w:rsidRPr="00332D50">
        <w:rPr>
          <w:rFonts w:cs="Arial"/>
          <w:caps/>
        </w:rPr>
        <w:t>UPOV Convention</w:t>
      </w:r>
    </w:p>
    <w:p w:rsidR="00BE4EC4" w:rsidRPr="0019030C" w:rsidRDefault="00922700" w:rsidP="00BE4EC4">
      <w:pPr>
        <w:pStyle w:val="preparedby0"/>
        <w:spacing w:after="960"/>
        <w:rPr>
          <w:rFonts w:cs="Arial"/>
        </w:rPr>
      </w:pP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t xml:space="preserve">to be considered by </w:t>
      </w:r>
      <w:r w:rsidR="00AE1CD9">
        <w:rPr>
          <w:rFonts w:cs="Arial"/>
        </w:rPr>
        <w:t xml:space="preserve">the </w:t>
      </w:r>
      <w:r w:rsidR="000A5352">
        <w:rPr>
          <w:rFonts w:cs="Arial"/>
          <w:color w:val="000000"/>
        </w:rPr>
        <w:t>Council</w:t>
      </w:r>
      <w:r w:rsidR="00BE4EC4" w:rsidRPr="0019030C">
        <w:rPr>
          <w:rFonts w:cs="Arial"/>
        </w:rPr>
        <w:br/>
      </w:r>
      <w:r w:rsidR="009C19D5" w:rsidRPr="0019030C">
        <w:rPr>
          <w:rFonts w:cs="Arial"/>
        </w:rPr>
        <w:t>at it</w:t>
      </w:r>
      <w:r w:rsidR="00D16B0F" w:rsidRPr="0019030C">
        <w:rPr>
          <w:rFonts w:cs="Arial"/>
        </w:rPr>
        <w:t xml:space="preserve">s </w:t>
      </w:r>
      <w:r w:rsidR="000A5352">
        <w:rPr>
          <w:rFonts w:cs="Arial"/>
        </w:rPr>
        <w:t>thi</w:t>
      </w:r>
      <w:r w:rsidR="00606F4E">
        <w:rPr>
          <w:rFonts w:cs="Arial"/>
        </w:rPr>
        <w:t>rty</w:t>
      </w:r>
      <w:r w:rsidR="000A5352">
        <w:rPr>
          <w:rFonts w:cs="Arial"/>
        </w:rPr>
        <w:t xml:space="preserve">-third extraordinary </w:t>
      </w:r>
      <w:r w:rsidR="00D16B0F" w:rsidRPr="0019030C">
        <w:rPr>
          <w:rFonts w:cs="Arial"/>
        </w:rPr>
        <w:t>session</w:t>
      </w:r>
      <w:r w:rsidR="009C19D5" w:rsidRPr="0019030C">
        <w:rPr>
          <w:rFonts w:cs="Arial"/>
        </w:rPr>
        <w:t xml:space="preserve">, to be held in Geneva on </w:t>
      </w:r>
      <w:r w:rsidR="000A5352">
        <w:rPr>
          <w:rFonts w:cs="Arial"/>
        </w:rPr>
        <w:t>March 17, 2016</w:t>
      </w:r>
      <w:r>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6A4623" w:rsidRDefault="006A4623">
      <w:pPr>
        <w:jc w:val="left"/>
        <w:rPr>
          <w:rFonts w:cs="Arial"/>
        </w:rPr>
      </w:pPr>
      <w:r>
        <w:rPr>
          <w:rFonts w:cs="Arial"/>
        </w:rPr>
        <w:br w:type="page"/>
      </w:r>
    </w:p>
    <w:p w:rsidR="009263CE" w:rsidRDefault="009263CE" w:rsidP="00570497">
      <w:pPr>
        <w:jc w:val="center"/>
        <w:rPr>
          <w:rFonts w:cs="Arial"/>
        </w:rPr>
      </w:pPr>
    </w:p>
    <w:p w:rsidR="00570497" w:rsidRDefault="00570497" w:rsidP="00570497">
      <w:pPr>
        <w:jc w:val="center"/>
        <w:rPr>
          <w:rFonts w:cs="Arial"/>
        </w:rPr>
      </w:pPr>
      <w:r w:rsidRPr="0019030C">
        <w:rPr>
          <w:rFonts w:cs="Arial"/>
        </w:rPr>
        <w:t>CONTENTS</w:t>
      </w:r>
    </w:p>
    <w:p w:rsidR="009263CE" w:rsidRPr="0019030C" w:rsidRDefault="009263CE" w:rsidP="00570497">
      <w:pPr>
        <w:jc w:val="center"/>
        <w:rPr>
          <w:rFonts w:cs="Arial"/>
        </w:rPr>
      </w:pPr>
    </w:p>
    <w:p w:rsidR="00570497" w:rsidRPr="0019030C" w:rsidRDefault="00570497" w:rsidP="00570497">
      <w:pPr>
        <w:jc w:val="center"/>
        <w:rPr>
          <w:rFonts w:cs="Arial"/>
        </w:rPr>
      </w:pPr>
    </w:p>
    <w:p w:rsidR="003467FE" w:rsidRDefault="00570497">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443307094" w:history="1">
        <w:r w:rsidR="003467FE" w:rsidRPr="008D7F5C">
          <w:rPr>
            <w:rStyle w:val="Hyperlink"/>
          </w:rPr>
          <w:t>EXPLANATORY NOTES ON PROPAGATING MATERIAL UNDER THE UPOV CONVENTION</w:t>
        </w:r>
        <w:r w:rsidR="003467FE">
          <w:rPr>
            <w:noProof/>
            <w:webHidden/>
          </w:rPr>
          <w:tab/>
        </w:r>
        <w:r w:rsidR="003467FE">
          <w:rPr>
            <w:noProof/>
            <w:webHidden/>
          </w:rPr>
          <w:fldChar w:fldCharType="begin"/>
        </w:r>
        <w:r w:rsidR="003467FE">
          <w:rPr>
            <w:noProof/>
            <w:webHidden/>
          </w:rPr>
          <w:instrText xml:space="preserve"> PAGEREF _Toc443307094 \h </w:instrText>
        </w:r>
        <w:r w:rsidR="003467FE">
          <w:rPr>
            <w:noProof/>
            <w:webHidden/>
          </w:rPr>
        </w:r>
        <w:r w:rsidR="003467FE">
          <w:rPr>
            <w:noProof/>
            <w:webHidden/>
          </w:rPr>
          <w:fldChar w:fldCharType="separate"/>
        </w:r>
        <w:r w:rsidR="00613093">
          <w:rPr>
            <w:noProof/>
            <w:webHidden/>
          </w:rPr>
          <w:t>3</w:t>
        </w:r>
        <w:r w:rsidR="003467FE">
          <w:rPr>
            <w:noProof/>
            <w:webHidden/>
          </w:rPr>
          <w:fldChar w:fldCharType="end"/>
        </w:r>
      </w:hyperlink>
    </w:p>
    <w:p w:rsidR="003467FE" w:rsidRDefault="003467FE">
      <w:pPr>
        <w:pStyle w:val="TOC1"/>
        <w:rPr>
          <w:rFonts w:asciiTheme="minorHAnsi" w:eastAsiaTheme="minorEastAsia" w:hAnsiTheme="minorHAnsi" w:cstheme="minorBidi"/>
          <w:bCs w:val="0"/>
          <w:caps w:val="0"/>
          <w:noProof/>
          <w:sz w:val="22"/>
          <w:szCs w:val="22"/>
        </w:rPr>
      </w:pPr>
      <w:hyperlink w:anchor="_Toc443307095" w:history="1">
        <w:r w:rsidRPr="008D7F5C">
          <w:rPr>
            <w:rStyle w:val="Hyperlink"/>
          </w:rPr>
          <w:t>PREAMBLE</w:t>
        </w:r>
        <w:r>
          <w:rPr>
            <w:noProof/>
            <w:webHidden/>
          </w:rPr>
          <w:tab/>
        </w:r>
        <w:r>
          <w:rPr>
            <w:noProof/>
            <w:webHidden/>
          </w:rPr>
          <w:fldChar w:fldCharType="begin"/>
        </w:r>
        <w:r>
          <w:rPr>
            <w:noProof/>
            <w:webHidden/>
          </w:rPr>
          <w:instrText xml:space="preserve"> PAGEREF _Toc443307095 \h </w:instrText>
        </w:r>
        <w:r>
          <w:rPr>
            <w:noProof/>
            <w:webHidden/>
          </w:rPr>
        </w:r>
        <w:r>
          <w:rPr>
            <w:noProof/>
            <w:webHidden/>
          </w:rPr>
          <w:fldChar w:fldCharType="separate"/>
        </w:r>
        <w:r w:rsidR="00613093">
          <w:rPr>
            <w:noProof/>
            <w:webHidden/>
          </w:rPr>
          <w:t>3</w:t>
        </w:r>
        <w:r>
          <w:rPr>
            <w:noProof/>
            <w:webHidden/>
          </w:rPr>
          <w:fldChar w:fldCharType="end"/>
        </w:r>
      </w:hyperlink>
    </w:p>
    <w:p w:rsidR="003467FE" w:rsidRDefault="003467FE">
      <w:pPr>
        <w:pStyle w:val="TOC1"/>
        <w:rPr>
          <w:rFonts w:asciiTheme="minorHAnsi" w:eastAsiaTheme="minorEastAsia" w:hAnsiTheme="minorHAnsi" w:cstheme="minorBidi"/>
          <w:bCs w:val="0"/>
          <w:caps w:val="0"/>
          <w:noProof/>
          <w:sz w:val="22"/>
          <w:szCs w:val="22"/>
        </w:rPr>
      </w:pPr>
      <w:hyperlink w:anchor="_Toc443307096" w:history="1">
        <w:r w:rsidRPr="008D7F5C">
          <w:rPr>
            <w:rStyle w:val="Hyperlink"/>
          </w:rPr>
          <w:t>Factors that might be considered in relation to propagating material</w:t>
        </w:r>
        <w:r>
          <w:rPr>
            <w:noProof/>
            <w:webHidden/>
          </w:rPr>
          <w:tab/>
        </w:r>
        <w:r>
          <w:rPr>
            <w:noProof/>
            <w:webHidden/>
          </w:rPr>
          <w:fldChar w:fldCharType="begin"/>
        </w:r>
        <w:r>
          <w:rPr>
            <w:noProof/>
            <w:webHidden/>
          </w:rPr>
          <w:instrText xml:space="preserve"> PAGEREF _Toc443307096 \h </w:instrText>
        </w:r>
        <w:r>
          <w:rPr>
            <w:noProof/>
            <w:webHidden/>
          </w:rPr>
        </w:r>
        <w:r>
          <w:rPr>
            <w:noProof/>
            <w:webHidden/>
          </w:rPr>
          <w:fldChar w:fldCharType="separate"/>
        </w:r>
        <w:r w:rsidR="00613093">
          <w:rPr>
            <w:noProof/>
            <w:webHidden/>
          </w:rPr>
          <w:t>4</w:t>
        </w:r>
        <w:r>
          <w:rPr>
            <w:noProof/>
            <w:webHidden/>
          </w:rPr>
          <w:fldChar w:fldCharType="end"/>
        </w:r>
      </w:hyperlink>
    </w:p>
    <w:p w:rsidR="00FB5875" w:rsidRDefault="00570497" w:rsidP="00A72ECA">
      <w:pPr>
        <w:rPr>
          <w:caps/>
          <w:snapToGrid w:val="0"/>
        </w:rPr>
      </w:pPr>
      <w:r w:rsidRPr="0019030C">
        <w:rPr>
          <w:caps/>
          <w:snapToGrid w:val="0"/>
        </w:rPr>
        <w:fldChar w:fldCharType="end"/>
      </w:r>
    </w:p>
    <w:p w:rsidR="00570497" w:rsidRPr="003467FE" w:rsidRDefault="00286B99" w:rsidP="00A72ECA">
      <w:pPr>
        <w:rPr>
          <w:rFonts w:cs="Arial"/>
          <w:sz w:val="18"/>
        </w:rPr>
      </w:pPr>
      <w:r w:rsidRPr="003467FE">
        <w:rPr>
          <w:snapToGrid w:val="0"/>
          <w:sz w:val="18"/>
        </w:rPr>
        <w:t>ANNEX</w:t>
      </w:r>
      <w:r w:rsidRPr="003467FE">
        <w:rPr>
          <w:snapToGrid w:val="0"/>
          <w:sz w:val="18"/>
        </w:rPr>
        <w:tab/>
        <w:t>RELEVANT ARTICLES OF THE UPOV CONVENTION</w:t>
      </w:r>
      <w:bookmarkStart w:id="0" w:name="_GoBack"/>
      <w:bookmarkEnd w:id="0"/>
    </w:p>
    <w:p w:rsidR="00570497" w:rsidRPr="0019030C" w:rsidRDefault="00570497" w:rsidP="00570497">
      <w:pPr>
        <w:jc w:val="center"/>
        <w:rPr>
          <w:rFonts w:cs="Arial"/>
        </w:rPr>
      </w:pPr>
    </w:p>
    <w:p w:rsidR="00570497" w:rsidRPr="0019030C" w:rsidRDefault="00570497" w:rsidP="00570497">
      <w:pPr>
        <w:jc w:val="center"/>
        <w:rPr>
          <w:rFonts w:cs="Arial"/>
        </w:rPr>
      </w:pPr>
      <w:r w:rsidRPr="0019030C">
        <w:rPr>
          <w:rFonts w:cs="Arial"/>
        </w:rPr>
        <w:t xml:space="preserve"> </w:t>
      </w:r>
    </w:p>
    <w:p w:rsidR="00570497" w:rsidRPr="0019030C" w:rsidRDefault="00570497" w:rsidP="00570497">
      <w:r w:rsidRPr="0019030C">
        <w:br w:type="page"/>
      </w:r>
    </w:p>
    <w:p w:rsidR="009263CE" w:rsidRDefault="009263CE" w:rsidP="00570497">
      <w:pPr>
        <w:pStyle w:val="Heading1"/>
      </w:pPr>
      <w:bookmarkStart w:id="1" w:name="_Toc331410075"/>
    </w:p>
    <w:p w:rsidR="00570497" w:rsidRPr="00935F2F" w:rsidRDefault="00570497" w:rsidP="00570497">
      <w:pPr>
        <w:pStyle w:val="Heading1"/>
      </w:pPr>
      <w:bookmarkStart w:id="2" w:name="_Toc443307094"/>
      <w:r w:rsidRPr="0019030C">
        <w:t xml:space="preserve">EXPLANATORY NOTES ON </w:t>
      </w:r>
      <w:r>
        <w:t xml:space="preserve">PROPAGATING </w:t>
      </w:r>
      <w:r w:rsidRPr="0019030C">
        <w:t>MATERIAL</w:t>
      </w:r>
      <w:r w:rsidRPr="0019030C">
        <w:br/>
        <w:t>UNDER</w:t>
      </w:r>
      <w:r w:rsidRPr="00935F2F">
        <w:t xml:space="preserve"> THE UPOV CONVENTION</w:t>
      </w:r>
      <w:bookmarkEnd w:id="1"/>
      <w:bookmarkEnd w:id="2"/>
    </w:p>
    <w:p w:rsidR="00570497" w:rsidRPr="0019030C" w:rsidRDefault="00570497" w:rsidP="00570497">
      <w:pPr>
        <w:jc w:val="center"/>
      </w:pPr>
    </w:p>
    <w:p w:rsidR="00570497" w:rsidRDefault="00570497" w:rsidP="00570497">
      <w:pPr>
        <w:jc w:val="center"/>
        <w:rPr>
          <w:rFonts w:cs="Arial"/>
        </w:rPr>
      </w:pPr>
    </w:p>
    <w:p w:rsidR="00570497" w:rsidRPr="00C140D4" w:rsidRDefault="00570497" w:rsidP="00570497">
      <w:pPr>
        <w:jc w:val="center"/>
        <w:rPr>
          <w:rFonts w:cs="Arial"/>
        </w:rPr>
      </w:pPr>
    </w:p>
    <w:p w:rsidR="00570497" w:rsidRPr="00C140D4" w:rsidRDefault="00570497" w:rsidP="00570497">
      <w:pPr>
        <w:pStyle w:val="Heading1"/>
      </w:pPr>
      <w:bookmarkStart w:id="3" w:name="_Toc345407987"/>
      <w:bookmarkStart w:id="4" w:name="_Toc443307095"/>
      <w:r w:rsidRPr="00C140D4">
        <w:t>PREAMBLE</w:t>
      </w:r>
      <w:bookmarkEnd w:id="3"/>
      <w:bookmarkEnd w:id="4"/>
    </w:p>
    <w:p w:rsidR="00570497" w:rsidRPr="00C140D4" w:rsidRDefault="00570497" w:rsidP="00570497">
      <w:pPr>
        <w:jc w:val="center"/>
        <w:rPr>
          <w:rFonts w:cs="Arial"/>
        </w:rPr>
      </w:pPr>
    </w:p>
    <w:p w:rsidR="00570497" w:rsidRPr="0019030C" w:rsidRDefault="00570497" w:rsidP="00570497">
      <w:pPr>
        <w:jc w:val="center"/>
      </w:pPr>
    </w:p>
    <w:p w:rsidR="00570497" w:rsidRPr="0019030C" w:rsidRDefault="00570497" w:rsidP="00570497">
      <w:r w:rsidRPr="0019030C">
        <w:t xml:space="preserve">The purpose of these Explanatory Notes is to provide guidance on </w:t>
      </w:r>
      <w:r w:rsidRPr="0043289A">
        <w:t xml:space="preserve">propagating material </w:t>
      </w:r>
      <w:r w:rsidRPr="0019030C">
        <w:t xml:space="preserve">under </w:t>
      </w:r>
      <w:r>
        <w:t xml:space="preserve">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570497" w:rsidRPr="0019030C" w:rsidRDefault="00570497" w:rsidP="00570497"/>
    <w:p w:rsidR="00570497" w:rsidRPr="0019030C" w:rsidRDefault="00570497" w:rsidP="00570497">
      <w:pPr>
        <w:pStyle w:val="Heading1"/>
      </w:pPr>
      <w:r w:rsidRPr="0019030C">
        <w:br w:type="page"/>
      </w:r>
      <w:bookmarkStart w:id="5" w:name="_Toc331410077"/>
    </w:p>
    <w:p w:rsidR="00570497" w:rsidRPr="0019030C" w:rsidRDefault="00EA5534" w:rsidP="00570497">
      <w:pPr>
        <w:pStyle w:val="Heading1"/>
      </w:pPr>
      <w:bookmarkStart w:id="6" w:name="_Toc443307096"/>
      <w:bookmarkEnd w:id="5"/>
      <w:r w:rsidRPr="00EA5534">
        <w:t>Factors that might be considered in relation to propagating material</w:t>
      </w:r>
      <w:bookmarkEnd w:id="6"/>
    </w:p>
    <w:p w:rsidR="00570497" w:rsidRPr="0019030C" w:rsidRDefault="00570497" w:rsidP="00570497">
      <w:bookmarkStart w:id="7" w:name="_Toc178579799"/>
      <w:bookmarkStart w:id="8" w:name="_Toc178579820"/>
    </w:p>
    <w:bookmarkEnd w:id="7"/>
    <w:bookmarkEnd w:id="8"/>
    <w:p w:rsidR="00570497" w:rsidRDefault="00570497" w:rsidP="00570497"/>
    <w:p w:rsidR="007E6EF7" w:rsidRPr="00EB243C" w:rsidRDefault="00B74839" w:rsidP="007E6EF7">
      <w:r w:rsidRPr="00EB243C">
        <w:t xml:space="preserve">The UPOV Convention does not provide a definition of “propagating material”. </w:t>
      </w:r>
      <w:r w:rsidRPr="00EB243C">
        <w:rPr>
          <w:rFonts w:cs="Arial"/>
        </w:rPr>
        <w:t xml:space="preserve"> </w:t>
      </w:r>
      <w:r w:rsidR="007E6EF7" w:rsidRPr="00EB243C">
        <w:rPr>
          <w:rFonts w:cs="Arial"/>
        </w:rPr>
        <w:t xml:space="preserve">Propagating material encompasses reproductive and vegetative propagating material.  </w:t>
      </w:r>
      <w:r w:rsidRPr="00EB243C">
        <w:t xml:space="preserve">The following are non-exhaustive examples of </w:t>
      </w:r>
      <w:r w:rsidR="007E6EF7" w:rsidRPr="00EB243C">
        <w:t xml:space="preserve">factors that </w:t>
      </w:r>
      <w:r w:rsidRPr="00EB243C">
        <w:t xml:space="preserve">have been </w:t>
      </w:r>
      <w:r w:rsidR="007E6EF7" w:rsidRPr="00EB243C">
        <w:t>considered</w:t>
      </w:r>
      <w:r w:rsidRPr="00EB243C">
        <w:t xml:space="preserve"> by members of the Union</w:t>
      </w:r>
      <w:r w:rsidR="007E6EF7" w:rsidRPr="00EB243C">
        <w:t xml:space="preserve"> in relation to whether material is propagating material</w:t>
      </w:r>
      <w:r w:rsidRPr="00EB243C">
        <w:t>:</w:t>
      </w:r>
    </w:p>
    <w:p w:rsidR="007E6EF7" w:rsidRDefault="007E6EF7" w:rsidP="007E6EF7"/>
    <w:p w:rsidR="00B74839" w:rsidRPr="00EB243C" w:rsidRDefault="00570497" w:rsidP="00EB243C">
      <w:pPr>
        <w:spacing w:after="120"/>
        <w:ind w:left="1276" w:hanging="709"/>
      </w:pPr>
      <w:r w:rsidRPr="00EB243C">
        <w:t>(</w:t>
      </w:r>
      <w:proofErr w:type="spellStart"/>
      <w:r w:rsidRPr="00EB243C">
        <w:t>i</w:t>
      </w:r>
      <w:proofErr w:type="spellEnd"/>
      <w:r w:rsidRPr="00EB243C">
        <w:t>)</w:t>
      </w:r>
      <w:r w:rsidR="00B74839" w:rsidRPr="00EB243C">
        <w:tab/>
      </w:r>
      <w:proofErr w:type="gramStart"/>
      <w:r w:rsidR="00B74839" w:rsidRPr="00EB243C">
        <w:t>plant</w:t>
      </w:r>
      <w:proofErr w:type="gramEnd"/>
      <w:r w:rsidR="00B74839" w:rsidRPr="00EB243C">
        <w:t xml:space="preserve"> or part of plants used for the variety reproduction;</w:t>
      </w:r>
    </w:p>
    <w:p w:rsidR="00570497" w:rsidRPr="00EB243C" w:rsidRDefault="00B74839" w:rsidP="00EB243C">
      <w:pPr>
        <w:spacing w:after="120"/>
        <w:ind w:left="1276" w:hanging="709"/>
      </w:pPr>
      <w:r w:rsidRPr="00EB243C">
        <w:t>(ii)</w:t>
      </w:r>
      <w:r w:rsidR="00570497" w:rsidRPr="00EB243C">
        <w:tab/>
      </w:r>
      <w:proofErr w:type="gramStart"/>
      <w:r w:rsidR="00570497" w:rsidRPr="00EB243C">
        <w:t>whether</w:t>
      </w:r>
      <w:proofErr w:type="gramEnd"/>
      <w:r w:rsidR="00570497" w:rsidRPr="00EB243C">
        <w:t xml:space="preserve"> the material has been used to propagate the variety;</w:t>
      </w:r>
    </w:p>
    <w:p w:rsidR="00570497" w:rsidRPr="00EB243C" w:rsidRDefault="00B74839" w:rsidP="00EB243C">
      <w:pPr>
        <w:spacing w:after="120"/>
        <w:ind w:left="1276" w:hanging="709"/>
      </w:pPr>
      <w:r w:rsidRPr="00EB243C">
        <w:t>(iii)</w:t>
      </w:r>
      <w:r w:rsidR="00570497" w:rsidRPr="00EB243C">
        <w:tab/>
      </w:r>
      <w:proofErr w:type="gramStart"/>
      <w:r w:rsidR="00570497" w:rsidRPr="00EB243C">
        <w:t>whether</w:t>
      </w:r>
      <w:proofErr w:type="gramEnd"/>
      <w:r w:rsidR="00570497" w:rsidRPr="00EB243C">
        <w:t xml:space="preserve"> the material is capable of producing entire plants of the variety</w:t>
      </w:r>
      <w:r w:rsidR="00856D1E" w:rsidRPr="00EB243C">
        <w:t xml:space="preserve"> and is factually used for propagating purposes</w:t>
      </w:r>
      <w:r w:rsidR="00570497" w:rsidRPr="00EB243C">
        <w:t>;</w:t>
      </w:r>
    </w:p>
    <w:p w:rsidR="00A11B81" w:rsidRPr="00EB243C" w:rsidRDefault="00B74839" w:rsidP="00EB243C">
      <w:pPr>
        <w:autoSpaceDE w:val="0"/>
        <w:autoSpaceDN w:val="0"/>
        <w:adjustRightInd w:val="0"/>
        <w:spacing w:after="120"/>
        <w:ind w:left="1276" w:hanging="709"/>
      </w:pPr>
      <w:r w:rsidRPr="00EB243C">
        <w:t>(iv)</w:t>
      </w:r>
      <w:r w:rsidR="00570497" w:rsidRPr="00EB243C">
        <w:tab/>
      </w:r>
      <w:proofErr w:type="gramStart"/>
      <w:r w:rsidR="00570497" w:rsidRPr="00EB243C">
        <w:t>whether</w:t>
      </w:r>
      <w:proofErr w:type="gramEnd"/>
      <w:r w:rsidR="00570497" w:rsidRPr="00EB243C">
        <w:t xml:space="preserve"> there has been a custom/practice of using the material </w:t>
      </w:r>
      <w:r w:rsidR="00856D1E" w:rsidRPr="00EB243C">
        <w:t>for propagating purposes or</w:t>
      </w:r>
      <w:r w:rsidR="00A11B81" w:rsidRPr="00EB243C">
        <w:rPr>
          <w:rFonts w:cs="Arial"/>
          <w:sz w:val="19"/>
          <w:szCs w:val="19"/>
        </w:rPr>
        <w:t>, as a result of new developments, there is a new custom/practice of using the material for that purpose;</w:t>
      </w:r>
    </w:p>
    <w:p w:rsidR="00570497" w:rsidRPr="00EB243C" w:rsidRDefault="00B74839" w:rsidP="00EB243C">
      <w:pPr>
        <w:spacing w:after="120"/>
        <w:ind w:left="1276" w:hanging="709"/>
        <w:rPr>
          <w:strike/>
        </w:rPr>
      </w:pPr>
      <w:r w:rsidRPr="00EB243C">
        <w:t>(v)</w:t>
      </w:r>
      <w:r w:rsidR="00570497" w:rsidRPr="00EB243C">
        <w:tab/>
      </w:r>
      <w:proofErr w:type="gramStart"/>
      <w:r w:rsidR="00570497" w:rsidRPr="00EB243C">
        <w:t>the</w:t>
      </w:r>
      <w:proofErr w:type="gramEnd"/>
      <w:r w:rsidR="00570497" w:rsidRPr="00EB243C">
        <w:t xml:space="preserve"> intention on the part of those concerned (producer, seller, supp</w:t>
      </w:r>
      <w:r w:rsidR="00EB243C" w:rsidRPr="00EB243C">
        <w:t>lier, buyer, recipient, user);</w:t>
      </w:r>
    </w:p>
    <w:p w:rsidR="00570497" w:rsidRPr="00EB243C" w:rsidRDefault="00B74839" w:rsidP="00EB243C">
      <w:pPr>
        <w:spacing w:after="120"/>
        <w:ind w:left="1276" w:hanging="709"/>
      </w:pPr>
      <w:r w:rsidRPr="00EB243C">
        <w:t>(vi)</w:t>
      </w:r>
      <w:r w:rsidR="00570497" w:rsidRPr="00EB243C">
        <w:tab/>
      </w:r>
      <w:proofErr w:type="gramStart"/>
      <w:r w:rsidR="00570497" w:rsidRPr="00EB243C">
        <w:t>if</w:t>
      </w:r>
      <w:proofErr w:type="gramEnd"/>
      <w:r w:rsidR="00570497" w:rsidRPr="00EB243C">
        <w:t>, based on the nature and condition of the material and/or the form of its use, it can be determined that</w:t>
      </w:r>
      <w:r w:rsidR="00A11B81" w:rsidRPr="00EB243C">
        <w:t xml:space="preserve"> the</w:t>
      </w:r>
      <w:r w:rsidR="00570497" w:rsidRPr="00EB243C">
        <w:t xml:space="preserve"> material is “propagating material”</w:t>
      </w:r>
      <w:r w:rsidRPr="00EB243C">
        <w:t>; or</w:t>
      </w:r>
    </w:p>
    <w:p w:rsidR="00B74839" w:rsidRPr="00EB243C" w:rsidRDefault="00B74839" w:rsidP="00EB243C">
      <w:pPr>
        <w:ind w:left="1276" w:hanging="709"/>
        <w:rPr>
          <w:strike/>
        </w:rPr>
      </w:pPr>
      <w:r w:rsidRPr="00EB243C">
        <w:t>(vii)</w:t>
      </w:r>
      <w:r w:rsidRPr="00EB243C">
        <w:tab/>
      </w:r>
      <w:proofErr w:type="gramStart"/>
      <w:r w:rsidR="00856D1E" w:rsidRPr="00EB243C">
        <w:t>the</w:t>
      </w:r>
      <w:proofErr w:type="gramEnd"/>
      <w:r w:rsidR="00856D1E" w:rsidRPr="00EB243C">
        <w:t xml:space="preserve"> variety material where conditions and mode of its production meet the purpose of reproduction of new plants of the variety but not of final consumption.</w:t>
      </w:r>
    </w:p>
    <w:p w:rsidR="00570497" w:rsidRDefault="00570497" w:rsidP="00570497"/>
    <w:p w:rsidR="005C5AD7" w:rsidRDefault="005C5AD7" w:rsidP="00570497"/>
    <w:p w:rsidR="005C5AD7" w:rsidRDefault="005C5AD7" w:rsidP="00570497"/>
    <w:p w:rsidR="00FB5875" w:rsidRPr="00EB243C" w:rsidRDefault="00FB5875" w:rsidP="00FB5875">
      <w:pPr>
        <w:jc w:val="right"/>
      </w:pPr>
      <w:r w:rsidRPr="00EB243C">
        <w:t>[Annex follows]</w:t>
      </w:r>
    </w:p>
    <w:p w:rsidR="00570497" w:rsidRDefault="00570497" w:rsidP="00570497"/>
    <w:p w:rsidR="004F3762" w:rsidRDefault="004F3762" w:rsidP="00570497"/>
    <w:p w:rsidR="004F3762" w:rsidRDefault="004F3762" w:rsidP="00570497"/>
    <w:p w:rsidR="004F3762" w:rsidRDefault="004F3762" w:rsidP="00570497"/>
    <w:p w:rsidR="00FB5875" w:rsidRDefault="00FB5875" w:rsidP="00570497">
      <w:pPr>
        <w:sectPr w:rsidR="00FB5875"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pPr>
    </w:p>
    <w:p w:rsidR="00FB5875" w:rsidRDefault="00FB5875" w:rsidP="00FB5875">
      <w:pPr>
        <w:jc w:val="center"/>
      </w:pPr>
      <w:r>
        <w:t>UPOV/EXN/PPM/1 Draft 6</w:t>
      </w:r>
    </w:p>
    <w:p w:rsidR="00FB5875" w:rsidRDefault="00FB5875" w:rsidP="00FB5875">
      <w:pPr>
        <w:jc w:val="center"/>
      </w:pPr>
    </w:p>
    <w:p w:rsidR="00FB5875" w:rsidRPr="00EB243C" w:rsidRDefault="00FB5875" w:rsidP="00FB5875">
      <w:pPr>
        <w:jc w:val="center"/>
      </w:pPr>
      <w:r w:rsidRPr="00EB243C">
        <w:t>ANNEX</w:t>
      </w:r>
    </w:p>
    <w:p w:rsidR="00FB5875" w:rsidRDefault="00FB5875" w:rsidP="00FB5875">
      <w:pPr>
        <w:jc w:val="center"/>
      </w:pPr>
    </w:p>
    <w:p w:rsidR="00FB5875" w:rsidRDefault="00FB5875" w:rsidP="00FB5875">
      <w:pPr>
        <w:jc w:val="center"/>
      </w:pPr>
    </w:p>
    <w:p w:rsidR="00FB5875" w:rsidRPr="00EB243C" w:rsidRDefault="00EB243C" w:rsidP="007A15C1">
      <w:pPr>
        <w:jc w:val="center"/>
      </w:pPr>
      <w:r w:rsidRPr="00EB243C">
        <w:t xml:space="preserve">RELEVANT ARTICLES </w:t>
      </w:r>
      <w:r>
        <w:t xml:space="preserve">OF </w:t>
      </w:r>
      <w:r w:rsidRPr="00EB243C">
        <w:t>THE UPOV CONVENTION</w:t>
      </w:r>
    </w:p>
    <w:p w:rsidR="00FB5875" w:rsidRDefault="00FB5875" w:rsidP="00FB5875"/>
    <w:p w:rsidR="00EB243C" w:rsidRDefault="00EB243C" w:rsidP="00FB5875"/>
    <w:p w:rsidR="00EB243C" w:rsidRDefault="00EB243C" w:rsidP="00FB5875">
      <w:r>
        <w:t>This Annex contains the provisions of the UPOV Convention where reference is made to the notion of propagating material.</w:t>
      </w:r>
    </w:p>
    <w:p w:rsidR="00EB243C" w:rsidRDefault="00EB243C" w:rsidP="00FB5875"/>
    <w:p w:rsidR="00EB243C" w:rsidRPr="0019030C" w:rsidRDefault="00EB243C" w:rsidP="00FB5875"/>
    <w:tbl>
      <w:tblPr>
        <w:tblStyle w:val="TableGrid"/>
        <w:tblW w:w="0" w:type="auto"/>
        <w:jc w:val="center"/>
        <w:tblBorders>
          <w:insideH w:val="none" w:sz="0" w:space="0" w:color="auto"/>
        </w:tblBorders>
        <w:tblLook w:val="04A0" w:firstRow="1" w:lastRow="0" w:firstColumn="1" w:lastColumn="0" w:noHBand="0" w:noVBand="1"/>
      </w:tblPr>
      <w:tblGrid>
        <w:gridCol w:w="8789"/>
      </w:tblGrid>
      <w:tr w:rsidR="00FB5875" w:rsidTr="007E030F">
        <w:trPr>
          <w:cantSplit/>
          <w:jc w:val="center"/>
        </w:trPr>
        <w:tc>
          <w:tcPr>
            <w:tcW w:w="8789" w:type="dxa"/>
          </w:tcPr>
          <w:p w:rsidR="00FB5875" w:rsidRDefault="00FB5875" w:rsidP="007E030F">
            <w:pPr>
              <w:rPr>
                <w:bCs/>
                <w:sz w:val="18"/>
                <w:szCs w:val="18"/>
              </w:rPr>
            </w:pPr>
          </w:p>
          <w:p w:rsidR="00FB5875" w:rsidRPr="000F62F4" w:rsidRDefault="00FB5875" w:rsidP="007E030F">
            <w:pPr>
              <w:jc w:val="center"/>
              <w:rPr>
                <w:szCs w:val="22"/>
                <w:u w:val="single"/>
                <w:lang w:val="en-GB"/>
              </w:rPr>
            </w:pPr>
            <w:r w:rsidRPr="000F62F4">
              <w:rPr>
                <w:szCs w:val="22"/>
                <w:u w:val="single"/>
                <w:lang w:val="en-GB"/>
              </w:rPr>
              <w:t>1991 Act of the UPOV Convention</w:t>
            </w:r>
          </w:p>
          <w:p w:rsidR="00FB5875" w:rsidRDefault="00FB5875" w:rsidP="00EB243C"/>
        </w:tc>
      </w:tr>
      <w:tr w:rsidR="00FB5875" w:rsidTr="007E030F">
        <w:trPr>
          <w:cantSplit/>
          <w:jc w:val="center"/>
        </w:trPr>
        <w:tc>
          <w:tcPr>
            <w:tcW w:w="8789" w:type="dxa"/>
          </w:tcPr>
          <w:p w:rsidR="00FB5875" w:rsidRDefault="00FB5875" w:rsidP="007E030F">
            <w:pPr>
              <w:jc w:val="center"/>
              <w:rPr>
                <w:b/>
                <w:bCs/>
                <w:sz w:val="18"/>
                <w:szCs w:val="18"/>
              </w:rPr>
            </w:pPr>
          </w:p>
          <w:p w:rsidR="00FB5875" w:rsidRDefault="00FB5875" w:rsidP="007E030F">
            <w:pPr>
              <w:jc w:val="center"/>
              <w:rPr>
                <w:b/>
                <w:bCs/>
                <w:sz w:val="18"/>
                <w:szCs w:val="18"/>
              </w:rPr>
            </w:pPr>
            <w:r w:rsidRPr="008258D2">
              <w:rPr>
                <w:b/>
                <w:bCs/>
                <w:sz w:val="18"/>
                <w:szCs w:val="18"/>
              </w:rPr>
              <w:t>Article 6</w:t>
            </w:r>
          </w:p>
          <w:p w:rsidR="00FB5875" w:rsidRDefault="00FB5875" w:rsidP="007E030F">
            <w:pPr>
              <w:jc w:val="center"/>
              <w:rPr>
                <w:b/>
                <w:bCs/>
                <w:sz w:val="18"/>
                <w:szCs w:val="18"/>
              </w:rPr>
            </w:pPr>
          </w:p>
          <w:p w:rsidR="00FB5875" w:rsidRPr="008258D2" w:rsidRDefault="00FB5875" w:rsidP="007E030F">
            <w:pPr>
              <w:jc w:val="center"/>
              <w:rPr>
                <w:b/>
                <w:bCs/>
                <w:sz w:val="18"/>
                <w:szCs w:val="18"/>
              </w:rPr>
            </w:pPr>
            <w:r w:rsidRPr="00C626FB">
              <w:rPr>
                <w:b/>
                <w:bCs/>
                <w:sz w:val="18"/>
                <w:szCs w:val="18"/>
              </w:rPr>
              <w:t>Novelty</w:t>
            </w:r>
          </w:p>
          <w:p w:rsidR="00FB5875" w:rsidRPr="008258D2" w:rsidRDefault="00FB5875" w:rsidP="007E030F">
            <w:pPr>
              <w:rPr>
                <w:b/>
                <w:bCs/>
                <w:sz w:val="18"/>
                <w:szCs w:val="18"/>
              </w:rPr>
            </w:pPr>
          </w:p>
          <w:p w:rsidR="00FB5875" w:rsidRPr="008258D2" w:rsidRDefault="00FB5875" w:rsidP="007E030F">
            <w:pPr>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w:t>
            </w:r>
            <w:r w:rsidRPr="00EB243C">
              <w:rPr>
                <w:bCs/>
                <w:sz w:val="18"/>
                <w:szCs w:val="18"/>
              </w:rPr>
              <w:t xml:space="preserve"> or harvested </w:t>
            </w:r>
            <w:r w:rsidRPr="008258D2">
              <w:rPr>
                <w:bCs/>
                <w:sz w:val="18"/>
                <w:szCs w:val="18"/>
                <w:highlight w:val="yellow"/>
              </w:rPr>
              <w:t>material</w:t>
            </w:r>
            <w:r w:rsidRPr="008258D2">
              <w:rPr>
                <w:bCs/>
                <w:sz w:val="18"/>
                <w:szCs w:val="18"/>
              </w:rPr>
              <w:t xml:space="preserve"> of the variety has not been sold or otherwise disposed of to others, by or with the consent of the breeder, for purposes of exploitation of the variety</w:t>
            </w:r>
          </w:p>
          <w:p w:rsidR="00FB5875" w:rsidRPr="008258D2" w:rsidRDefault="00FB5875" w:rsidP="007E030F">
            <w:pPr>
              <w:rPr>
                <w:bCs/>
                <w:sz w:val="18"/>
                <w:szCs w:val="18"/>
              </w:rPr>
            </w:pPr>
          </w:p>
          <w:p w:rsidR="00FB5875" w:rsidRPr="008258D2" w:rsidRDefault="00FB5875" w:rsidP="007E030F">
            <w:pPr>
              <w:rPr>
                <w:bCs/>
                <w:sz w:val="18"/>
                <w:szCs w:val="18"/>
              </w:rPr>
            </w:pPr>
            <w:r w:rsidRPr="008258D2">
              <w:rPr>
                <w:bCs/>
                <w:sz w:val="18"/>
                <w:szCs w:val="18"/>
              </w:rPr>
              <w:tab/>
              <w:t>(</w:t>
            </w:r>
            <w:proofErr w:type="spellStart"/>
            <w:r w:rsidRPr="008258D2">
              <w:rPr>
                <w:bCs/>
                <w:sz w:val="18"/>
                <w:szCs w:val="18"/>
              </w:rPr>
              <w:t>i</w:t>
            </w:r>
            <w:proofErr w:type="spellEnd"/>
            <w:r w:rsidRPr="008258D2">
              <w:rPr>
                <w:bCs/>
                <w:sz w:val="18"/>
                <w:szCs w:val="18"/>
              </w:rPr>
              <w:t>)</w:t>
            </w:r>
            <w:r w:rsidRPr="008258D2">
              <w:rPr>
                <w:bCs/>
                <w:sz w:val="18"/>
                <w:szCs w:val="18"/>
              </w:rPr>
              <w:tab/>
              <w:t>in the territory of the Contracting Party in which the application has been filed earlier than one year before that date and</w:t>
            </w:r>
          </w:p>
          <w:p w:rsidR="00FB5875" w:rsidRPr="008258D2" w:rsidRDefault="00FB5875" w:rsidP="007E030F">
            <w:pPr>
              <w:rPr>
                <w:bCs/>
                <w:sz w:val="18"/>
                <w:szCs w:val="18"/>
              </w:rPr>
            </w:pPr>
          </w:p>
          <w:p w:rsidR="00FB5875" w:rsidRPr="008258D2" w:rsidRDefault="00FB5875" w:rsidP="007E030F">
            <w:pPr>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FB5875" w:rsidRDefault="00FB5875" w:rsidP="007E030F">
            <w:pPr>
              <w:rPr>
                <w:bCs/>
                <w:sz w:val="18"/>
                <w:szCs w:val="18"/>
              </w:rPr>
            </w:pPr>
          </w:p>
        </w:tc>
      </w:tr>
      <w:tr w:rsidR="00FB5875" w:rsidTr="007E030F">
        <w:trPr>
          <w:cantSplit/>
          <w:jc w:val="center"/>
        </w:trPr>
        <w:tc>
          <w:tcPr>
            <w:tcW w:w="8789" w:type="dxa"/>
          </w:tcPr>
          <w:p w:rsidR="00FB5875" w:rsidRDefault="00FB5875" w:rsidP="007E030F">
            <w:pPr>
              <w:jc w:val="center"/>
              <w:rPr>
                <w:b/>
                <w:bCs/>
                <w:sz w:val="18"/>
                <w:szCs w:val="18"/>
              </w:rPr>
            </w:pPr>
          </w:p>
          <w:p w:rsidR="00FB5875" w:rsidRDefault="00FB5875" w:rsidP="007E030F">
            <w:pPr>
              <w:jc w:val="center"/>
              <w:rPr>
                <w:b/>
                <w:bCs/>
                <w:sz w:val="18"/>
                <w:szCs w:val="18"/>
              </w:rPr>
            </w:pPr>
            <w:r w:rsidRPr="0019030C">
              <w:rPr>
                <w:b/>
                <w:bCs/>
                <w:sz w:val="18"/>
                <w:szCs w:val="18"/>
              </w:rPr>
              <w:t>Article 14</w:t>
            </w:r>
          </w:p>
          <w:p w:rsidR="00FB5875" w:rsidRDefault="00FB5875" w:rsidP="007E030F">
            <w:pPr>
              <w:jc w:val="center"/>
              <w:rPr>
                <w:b/>
                <w:bCs/>
                <w:sz w:val="18"/>
                <w:szCs w:val="18"/>
              </w:rPr>
            </w:pPr>
          </w:p>
          <w:p w:rsidR="00FB5875" w:rsidRPr="000F62F4" w:rsidRDefault="00FB5875" w:rsidP="007E030F">
            <w:pPr>
              <w:jc w:val="center"/>
              <w:rPr>
                <w:b/>
                <w:sz w:val="18"/>
                <w:szCs w:val="18"/>
              </w:rPr>
            </w:pPr>
            <w:r w:rsidRPr="000F62F4">
              <w:rPr>
                <w:b/>
                <w:sz w:val="18"/>
                <w:szCs w:val="18"/>
              </w:rPr>
              <w:t>Scope of the Breeder’s Right</w:t>
            </w:r>
          </w:p>
          <w:p w:rsidR="00FB5875" w:rsidRPr="0019030C" w:rsidRDefault="00FB5875" w:rsidP="007E030F">
            <w:pPr>
              <w:jc w:val="center"/>
              <w:rPr>
                <w:b/>
                <w:sz w:val="18"/>
                <w:szCs w:val="18"/>
              </w:rPr>
            </w:pPr>
          </w:p>
          <w:p w:rsidR="00FB5875" w:rsidRPr="0019030C" w:rsidRDefault="00FB5875" w:rsidP="007E030F">
            <w:pPr>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FB5875" w:rsidRPr="0019030C" w:rsidRDefault="00FB5875" w:rsidP="007E030F">
            <w:pPr>
              <w:rPr>
                <w:bCs/>
                <w:sz w:val="18"/>
                <w:szCs w:val="18"/>
              </w:rPr>
            </w:pPr>
          </w:p>
          <w:p w:rsidR="00FB5875" w:rsidRPr="0019030C" w:rsidRDefault="00FB5875" w:rsidP="007E030F">
            <w:pPr>
              <w:tabs>
                <w:tab w:val="right" w:pos="1418"/>
              </w:tabs>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FB5875" w:rsidRPr="0019030C" w:rsidRDefault="00FB5875" w:rsidP="007E030F">
            <w:pPr>
              <w:tabs>
                <w:tab w:val="right" w:pos="1418"/>
              </w:tabs>
              <w:rPr>
                <w:bCs/>
                <w:sz w:val="18"/>
                <w:szCs w:val="18"/>
              </w:rPr>
            </w:pPr>
            <w:r w:rsidRPr="0019030C">
              <w:rPr>
                <w:bCs/>
                <w:sz w:val="18"/>
                <w:szCs w:val="18"/>
              </w:rPr>
              <w:tab/>
              <w:t>(ii)</w:t>
            </w:r>
            <w:r w:rsidRPr="0019030C">
              <w:rPr>
                <w:bCs/>
                <w:sz w:val="18"/>
                <w:szCs w:val="18"/>
              </w:rPr>
              <w:tab/>
              <w:t>conditioning for the purpose of propagation,</w:t>
            </w:r>
          </w:p>
          <w:p w:rsidR="00FB5875" w:rsidRPr="0019030C" w:rsidRDefault="00FB5875" w:rsidP="007E030F">
            <w:pPr>
              <w:tabs>
                <w:tab w:val="right" w:pos="1418"/>
              </w:tabs>
              <w:rPr>
                <w:bCs/>
                <w:sz w:val="18"/>
                <w:szCs w:val="18"/>
              </w:rPr>
            </w:pPr>
            <w:r w:rsidRPr="0019030C">
              <w:rPr>
                <w:bCs/>
                <w:sz w:val="18"/>
                <w:szCs w:val="18"/>
              </w:rPr>
              <w:tab/>
              <w:t>(iii)</w:t>
            </w:r>
            <w:r w:rsidRPr="0019030C">
              <w:rPr>
                <w:bCs/>
                <w:sz w:val="18"/>
                <w:szCs w:val="18"/>
              </w:rPr>
              <w:tab/>
              <w:t>offering for sale,</w:t>
            </w:r>
          </w:p>
          <w:p w:rsidR="00FB5875" w:rsidRPr="0019030C" w:rsidRDefault="00FB5875" w:rsidP="007E030F">
            <w:pPr>
              <w:tabs>
                <w:tab w:val="right" w:pos="1418"/>
              </w:tabs>
              <w:rPr>
                <w:bCs/>
                <w:sz w:val="18"/>
                <w:szCs w:val="18"/>
              </w:rPr>
            </w:pPr>
            <w:r w:rsidRPr="0019030C">
              <w:rPr>
                <w:bCs/>
                <w:sz w:val="18"/>
                <w:szCs w:val="18"/>
              </w:rPr>
              <w:tab/>
              <w:t>(iv)</w:t>
            </w:r>
            <w:r w:rsidRPr="0019030C">
              <w:rPr>
                <w:bCs/>
                <w:sz w:val="18"/>
                <w:szCs w:val="18"/>
              </w:rPr>
              <w:tab/>
              <w:t>selling or other marketing,</w:t>
            </w:r>
          </w:p>
          <w:p w:rsidR="00FB5875" w:rsidRPr="0019030C" w:rsidRDefault="00FB5875" w:rsidP="007E030F">
            <w:pPr>
              <w:tabs>
                <w:tab w:val="right" w:pos="1418"/>
              </w:tabs>
              <w:rPr>
                <w:bCs/>
                <w:sz w:val="18"/>
                <w:szCs w:val="18"/>
              </w:rPr>
            </w:pPr>
            <w:r w:rsidRPr="0019030C">
              <w:rPr>
                <w:bCs/>
                <w:sz w:val="18"/>
                <w:szCs w:val="18"/>
              </w:rPr>
              <w:tab/>
              <w:t>(v)</w:t>
            </w:r>
            <w:r w:rsidRPr="0019030C">
              <w:rPr>
                <w:bCs/>
                <w:sz w:val="18"/>
                <w:szCs w:val="18"/>
              </w:rPr>
              <w:tab/>
              <w:t>exporting,</w:t>
            </w:r>
          </w:p>
          <w:p w:rsidR="00FB5875" w:rsidRPr="0019030C" w:rsidRDefault="00FB5875" w:rsidP="007E030F">
            <w:pPr>
              <w:tabs>
                <w:tab w:val="right" w:pos="1418"/>
              </w:tabs>
              <w:rPr>
                <w:bCs/>
                <w:sz w:val="18"/>
                <w:szCs w:val="18"/>
              </w:rPr>
            </w:pPr>
            <w:r w:rsidRPr="0019030C">
              <w:rPr>
                <w:bCs/>
                <w:sz w:val="18"/>
                <w:szCs w:val="18"/>
              </w:rPr>
              <w:tab/>
              <w:t>(vi)</w:t>
            </w:r>
            <w:r w:rsidRPr="0019030C">
              <w:rPr>
                <w:bCs/>
                <w:sz w:val="18"/>
                <w:szCs w:val="18"/>
              </w:rPr>
              <w:tab/>
              <w:t>importing,</w:t>
            </w:r>
          </w:p>
          <w:p w:rsidR="00FB5875" w:rsidRPr="0019030C" w:rsidRDefault="00FB5875" w:rsidP="007E030F">
            <w:pPr>
              <w:tabs>
                <w:tab w:val="right" w:pos="1418"/>
              </w:tabs>
              <w:rPr>
                <w:bCs/>
                <w:sz w:val="18"/>
                <w:szCs w:val="18"/>
              </w:rPr>
            </w:pPr>
            <w:r w:rsidRPr="0019030C">
              <w:rPr>
                <w:bCs/>
                <w:sz w:val="18"/>
                <w:szCs w:val="18"/>
              </w:rPr>
              <w:tab/>
              <w:t>(vii)</w:t>
            </w:r>
            <w:r w:rsidRPr="0019030C">
              <w:rPr>
                <w:bCs/>
                <w:sz w:val="18"/>
                <w:szCs w:val="18"/>
              </w:rPr>
              <w:tab/>
            </w:r>
            <w:proofErr w:type="gramStart"/>
            <w:r w:rsidRPr="0019030C">
              <w:rPr>
                <w:bCs/>
                <w:sz w:val="18"/>
                <w:szCs w:val="18"/>
              </w:rPr>
              <w:t>stocking</w:t>
            </w:r>
            <w:proofErr w:type="gramEnd"/>
            <w:r w:rsidRPr="0019030C">
              <w:rPr>
                <w:bCs/>
                <w:sz w:val="18"/>
                <w:szCs w:val="18"/>
              </w:rPr>
              <w:t xml:space="preserve"> for any of the purposes mentioned in (</w:t>
            </w:r>
            <w:proofErr w:type="spellStart"/>
            <w:r w:rsidRPr="0019030C">
              <w:rPr>
                <w:bCs/>
                <w:sz w:val="18"/>
                <w:szCs w:val="18"/>
              </w:rPr>
              <w:t>i</w:t>
            </w:r>
            <w:proofErr w:type="spellEnd"/>
            <w:r w:rsidRPr="0019030C">
              <w:rPr>
                <w:bCs/>
                <w:sz w:val="18"/>
                <w:szCs w:val="18"/>
              </w:rPr>
              <w:t>) to (vi), above.</w:t>
            </w:r>
          </w:p>
          <w:p w:rsidR="00FB5875" w:rsidRPr="0019030C" w:rsidRDefault="00FB5875" w:rsidP="007E030F">
            <w:pPr>
              <w:rPr>
                <w:bCs/>
                <w:sz w:val="18"/>
                <w:szCs w:val="18"/>
              </w:rPr>
            </w:pPr>
          </w:p>
          <w:p w:rsidR="00FB5875" w:rsidRPr="0019030C" w:rsidRDefault="00FB5875" w:rsidP="007E030F">
            <w:pPr>
              <w:rPr>
                <w:bCs/>
                <w:sz w:val="18"/>
                <w:szCs w:val="18"/>
              </w:rPr>
            </w:pPr>
            <w:r w:rsidRPr="0019030C">
              <w:rPr>
                <w:bCs/>
                <w:sz w:val="18"/>
                <w:szCs w:val="18"/>
              </w:rPr>
              <w:t>(b)  The breeder may make his authorization subject to conditions and limitations.</w:t>
            </w:r>
          </w:p>
          <w:p w:rsidR="00FB5875" w:rsidRPr="0019030C" w:rsidRDefault="00FB5875" w:rsidP="007E030F">
            <w:pPr>
              <w:rPr>
                <w:bCs/>
                <w:sz w:val="18"/>
                <w:szCs w:val="18"/>
              </w:rPr>
            </w:pPr>
          </w:p>
          <w:p w:rsidR="00FB5875" w:rsidRPr="0019030C" w:rsidRDefault="00FB5875" w:rsidP="007E030F">
            <w:pPr>
              <w:rPr>
                <w:bCs/>
                <w:sz w:val="18"/>
                <w:szCs w:val="18"/>
              </w:rPr>
            </w:pPr>
            <w:r w:rsidRPr="0019030C">
              <w:rPr>
                <w:bCs/>
                <w:sz w:val="18"/>
                <w:szCs w:val="18"/>
              </w:rPr>
              <w:tab/>
              <w:t>(2)</w:t>
            </w:r>
            <w:r w:rsidRPr="0019030C">
              <w:rPr>
                <w:bCs/>
                <w:sz w:val="18"/>
                <w:szCs w:val="18"/>
              </w:rPr>
              <w:tab/>
              <w:t>[Acts in respect of the harvested material</w:t>
            </w:r>
            <w:proofErr w:type="gramStart"/>
            <w:r w:rsidRPr="0019030C">
              <w:rPr>
                <w:bCs/>
                <w:sz w:val="18"/>
                <w:szCs w:val="18"/>
              </w:rPr>
              <w:t>]  Subject</w:t>
            </w:r>
            <w:proofErr w:type="gramEnd"/>
            <w:r w:rsidRPr="0019030C">
              <w:rPr>
                <w:bCs/>
                <w:sz w:val="18"/>
                <w:szCs w:val="18"/>
              </w:rPr>
              <w:t xml:space="preserve"> to Articles 15 and 16, the acts referred to in items (</w:t>
            </w:r>
            <w:proofErr w:type="spellStart"/>
            <w:r w:rsidRPr="0019030C">
              <w:rPr>
                <w:bCs/>
                <w:sz w:val="18"/>
                <w:szCs w:val="18"/>
              </w:rPr>
              <w:t>i</w:t>
            </w:r>
            <w:proofErr w:type="spellEnd"/>
            <w:r w:rsidRPr="0019030C">
              <w:rPr>
                <w:bCs/>
                <w:sz w:val="18"/>
                <w:szCs w:val="18"/>
              </w:rPr>
              <w:t xml:space="preserve">)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FB5875" w:rsidRPr="0019030C" w:rsidRDefault="00FB5875" w:rsidP="007E030F">
            <w:pPr>
              <w:rPr>
                <w:bCs/>
                <w:sz w:val="18"/>
                <w:szCs w:val="18"/>
              </w:rPr>
            </w:pPr>
          </w:p>
          <w:p w:rsidR="00FB5875" w:rsidRDefault="00FB5875" w:rsidP="007E030F">
            <w:pPr>
              <w:rPr>
                <w:bCs/>
                <w:sz w:val="18"/>
                <w:szCs w:val="18"/>
              </w:rPr>
            </w:pPr>
            <w:r w:rsidRPr="0019030C">
              <w:rPr>
                <w:bCs/>
                <w:sz w:val="18"/>
                <w:szCs w:val="18"/>
              </w:rPr>
              <w:t>[…]</w:t>
            </w:r>
          </w:p>
          <w:p w:rsidR="00FB5875" w:rsidRPr="008258D2" w:rsidRDefault="00FB5875" w:rsidP="007E030F">
            <w:pPr>
              <w:rPr>
                <w:bCs/>
                <w:sz w:val="18"/>
                <w:szCs w:val="18"/>
              </w:rPr>
            </w:pPr>
          </w:p>
        </w:tc>
      </w:tr>
      <w:tr w:rsidR="00FB5875" w:rsidTr="007E030F">
        <w:trPr>
          <w:cantSplit/>
          <w:jc w:val="center"/>
        </w:trPr>
        <w:tc>
          <w:tcPr>
            <w:tcW w:w="8789" w:type="dxa"/>
          </w:tcPr>
          <w:p w:rsidR="00FB5875" w:rsidRDefault="00FB5875" w:rsidP="007E030F">
            <w:pPr>
              <w:rPr>
                <w:bCs/>
                <w:sz w:val="18"/>
                <w:szCs w:val="18"/>
                <w:u w:val="single"/>
              </w:rPr>
            </w:pPr>
          </w:p>
          <w:p w:rsidR="00FB5875" w:rsidRDefault="00FB5875" w:rsidP="007E030F">
            <w:pPr>
              <w:jc w:val="center"/>
              <w:rPr>
                <w:b/>
                <w:bCs/>
                <w:sz w:val="18"/>
                <w:szCs w:val="18"/>
              </w:rPr>
            </w:pPr>
            <w:r w:rsidRPr="004F2FC9">
              <w:rPr>
                <w:b/>
                <w:bCs/>
                <w:sz w:val="18"/>
                <w:szCs w:val="18"/>
              </w:rPr>
              <w:t>Article 15</w:t>
            </w:r>
          </w:p>
          <w:p w:rsidR="00FB5875" w:rsidRDefault="00FB5875" w:rsidP="007E030F">
            <w:pPr>
              <w:jc w:val="center"/>
              <w:rPr>
                <w:b/>
                <w:bCs/>
                <w:sz w:val="18"/>
                <w:szCs w:val="18"/>
              </w:rPr>
            </w:pPr>
          </w:p>
          <w:p w:rsidR="00FB5875" w:rsidRPr="004F2FC9" w:rsidRDefault="00FB5875" w:rsidP="007E030F">
            <w:pPr>
              <w:jc w:val="center"/>
              <w:rPr>
                <w:b/>
                <w:bCs/>
                <w:sz w:val="18"/>
                <w:szCs w:val="18"/>
              </w:rPr>
            </w:pPr>
            <w:r w:rsidRPr="000F62F4">
              <w:rPr>
                <w:b/>
                <w:bCs/>
                <w:sz w:val="18"/>
                <w:szCs w:val="18"/>
              </w:rPr>
              <w:t>Exceptions to the Breeder’s Right</w:t>
            </w:r>
          </w:p>
          <w:p w:rsidR="00FB5875" w:rsidRPr="0019030C" w:rsidRDefault="00FB5875" w:rsidP="007E030F">
            <w:pPr>
              <w:rPr>
                <w:bCs/>
                <w:sz w:val="18"/>
                <w:szCs w:val="18"/>
              </w:rPr>
            </w:pPr>
            <w:r w:rsidRPr="0019030C">
              <w:rPr>
                <w:bCs/>
                <w:sz w:val="18"/>
                <w:szCs w:val="18"/>
              </w:rPr>
              <w:t>[…]</w:t>
            </w:r>
          </w:p>
          <w:p w:rsidR="00FB5875" w:rsidRPr="004F2FC9" w:rsidRDefault="00FB5875" w:rsidP="007E030F">
            <w:pPr>
              <w:jc w:val="center"/>
              <w:rPr>
                <w:b/>
                <w:bCs/>
                <w:sz w:val="18"/>
                <w:szCs w:val="18"/>
              </w:rPr>
            </w:pPr>
          </w:p>
          <w:p w:rsidR="00FB5875" w:rsidRPr="004F2FC9" w:rsidRDefault="00FB5875" w:rsidP="007E030F">
            <w:pPr>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w:t>
            </w:r>
            <w:proofErr w:type="spellStart"/>
            <w:r w:rsidRPr="004F2FC9">
              <w:rPr>
                <w:bCs/>
                <w:sz w:val="18"/>
                <w:szCs w:val="18"/>
              </w:rPr>
              <w:t>i</w:t>
            </w:r>
            <w:proofErr w:type="spellEnd"/>
            <w:r w:rsidRPr="004F2FC9">
              <w:rPr>
                <w:bCs/>
                <w:sz w:val="18"/>
                <w:szCs w:val="18"/>
              </w:rPr>
              <w:t>) or (ii).</w:t>
            </w:r>
          </w:p>
          <w:p w:rsidR="00FB5875" w:rsidRPr="008258D2" w:rsidRDefault="00FB5875" w:rsidP="007E030F">
            <w:pPr>
              <w:rPr>
                <w:bCs/>
                <w:sz w:val="18"/>
                <w:szCs w:val="18"/>
              </w:rPr>
            </w:pPr>
          </w:p>
        </w:tc>
      </w:tr>
      <w:tr w:rsidR="00FB5875" w:rsidTr="007E030F">
        <w:trPr>
          <w:cantSplit/>
          <w:jc w:val="center"/>
        </w:trPr>
        <w:tc>
          <w:tcPr>
            <w:tcW w:w="8789" w:type="dxa"/>
          </w:tcPr>
          <w:p w:rsidR="00FB5875" w:rsidRPr="004F2FC9" w:rsidRDefault="00FB5875" w:rsidP="007E030F">
            <w:pPr>
              <w:rPr>
                <w:bCs/>
                <w:sz w:val="18"/>
                <w:szCs w:val="18"/>
              </w:rPr>
            </w:pPr>
          </w:p>
          <w:p w:rsidR="00FB5875" w:rsidRDefault="00FB5875" w:rsidP="007E030F">
            <w:pPr>
              <w:jc w:val="center"/>
              <w:rPr>
                <w:b/>
                <w:bCs/>
                <w:sz w:val="18"/>
                <w:szCs w:val="18"/>
              </w:rPr>
            </w:pPr>
            <w:r w:rsidRPr="004F2FC9">
              <w:rPr>
                <w:b/>
                <w:bCs/>
                <w:sz w:val="18"/>
                <w:szCs w:val="18"/>
              </w:rPr>
              <w:t>Article 16</w:t>
            </w:r>
          </w:p>
          <w:p w:rsidR="00FB5875" w:rsidRDefault="00FB5875" w:rsidP="007E030F">
            <w:pPr>
              <w:jc w:val="center"/>
              <w:rPr>
                <w:b/>
                <w:bCs/>
                <w:sz w:val="18"/>
                <w:szCs w:val="18"/>
              </w:rPr>
            </w:pPr>
          </w:p>
          <w:p w:rsidR="00FB5875" w:rsidRPr="004F2FC9" w:rsidRDefault="00FB5875" w:rsidP="007E030F">
            <w:pPr>
              <w:jc w:val="center"/>
              <w:rPr>
                <w:b/>
                <w:bCs/>
                <w:sz w:val="18"/>
                <w:szCs w:val="18"/>
              </w:rPr>
            </w:pPr>
            <w:r w:rsidRPr="000F62F4">
              <w:rPr>
                <w:b/>
                <w:bCs/>
                <w:sz w:val="18"/>
                <w:szCs w:val="18"/>
              </w:rPr>
              <w:t>Exhaustion of the Breeder’s Right</w:t>
            </w:r>
          </w:p>
          <w:p w:rsidR="00FB5875" w:rsidRPr="004F2FC9" w:rsidRDefault="00FB5875" w:rsidP="007E030F">
            <w:pPr>
              <w:rPr>
                <w:b/>
                <w:bCs/>
                <w:sz w:val="18"/>
                <w:szCs w:val="18"/>
              </w:rPr>
            </w:pPr>
          </w:p>
          <w:p w:rsidR="00FB5875" w:rsidRPr="004F2FC9" w:rsidRDefault="00FB5875" w:rsidP="007E030F">
            <w:pPr>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FB5875" w:rsidRPr="004F2FC9" w:rsidRDefault="00FB5875" w:rsidP="007E030F">
            <w:pPr>
              <w:rPr>
                <w:bCs/>
                <w:sz w:val="18"/>
                <w:szCs w:val="18"/>
              </w:rPr>
            </w:pPr>
          </w:p>
          <w:p w:rsidR="00FB5875" w:rsidRPr="004F2FC9" w:rsidRDefault="00FB5875" w:rsidP="007E030F">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t xml:space="preserve">involve further </w:t>
            </w:r>
            <w:r w:rsidRPr="00EB243C">
              <w:rPr>
                <w:bCs/>
                <w:sz w:val="18"/>
                <w:szCs w:val="18"/>
              </w:rPr>
              <w:t>propagation</w:t>
            </w:r>
            <w:r w:rsidRPr="004F2FC9">
              <w:rPr>
                <w:bCs/>
                <w:sz w:val="18"/>
                <w:szCs w:val="18"/>
              </w:rPr>
              <w:t xml:space="preserve"> of the variety in question or</w:t>
            </w:r>
          </w:p>
          <w:p w:rsidR="00FB5875" w:rsidRPr="004F2FC9" w:rsidRDefault="00FB5875" w:rsidP="007E030F">
            <w:pPr>
              <w:rPr>
                <w:bCs/>
                <w:sz w:val="18"/>
                <w:szCs w:val="18"/>
              </w:rPr>
            </w:pPr>
            <w:r w:rsidRPr="004F2FC9">
              <w:rPr>
                <w:bCs/>
                <w:sz w:val="18"/>
                <w:szCs w:val="18"/>
              </w:rPr>
              <w:tab/>
              <w:t>(ii)</w:t>
            </w:r>
            <w:r w:rsidRPr="004F2FC9">
              <w:rPr>
                <w:bCs/>
                <w:sz w:val="18"/>
                <w:szCs w:val="18"/>
              </w:rPr>
              <w:tab/>
            </w:r>
            <w:proofErr w:type="gramStart"/>
            <w:r w:rsidRPr="004F2FC9">
              <w:rPr>
                <w:bCs/>
                <w:sz w:val="18"/>
                <w:szCs w:val="18"/>
              </w:rPr>
              <w:t>involve</w:t>
            </w:r>
            <w:proofErr w:type="gramEnd"/>
            <w:r w:rsidRPr="004F2FC9">
              <w:rPr>
                <w:bCs/>
                <w:sz w:val="18"/>
                <w:szCs w:val="18"/>
              </w:rPr>
              <w:t xml:space="preserve"> an export of material of the variety, which enables the </w:t>
            </w:r>
            <w:r w:rsidRPr="00EB243C">
              <w:rPr>
                <w:bCs/>
                <w:sz w:val="18"/>
                <w:szCs w:val="18"/>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FB5875" w:rsidRPr="004F2FC9" w:rsidRDefault="00FB5875" w:rsidP="007E030F">
            <w:pPr>
              <w:rPr>
                <w:bCs/>
                <w:sz w:val="18"/>
                <w:szCs w:val="18"/>
              </w:rPr>
            </w:pPr>
          </w:p>
          <w:p w:rsidR="00FB5875" w:rsidRPr="004F2FC9" w:rsidRDefault="00FB5875" w:rsidP="007E030F">
            <w:pPr>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FB5875" w:rsidRPr="004F2FC9" w:rsidRDefault="00FB5875" w:rsidP="007E030F">
            <w:pPr>
              <w:rPr>
                <w:bCs/>
                <w:sz w:val="18"/>
                <w:szCs w:val="18"/>
              </w:rPr>
            </w:pPr>
          </w:p>
          <w:p w:rsidR="00FB5875" w:rsidRPr="004F2FC9" w:rsidRDefault="00FB5875" w:rsidP="007E030F">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FB5875" w:rsidRPr="004F2FC9" w:rsidRDefault="00FB5875" w:rsidP="007E030F">
            <w:pPr>
              <w:rPr>
                <w:bCs/>
                <w:sz w:val="18"/>
                <w:szCs w:val="18"/>
              </w:rPr>
            </w:pPr>
            <w:r w:rsidRPr="004F2FC9">
              <w:rPr>
                <w:bCs/>
                <w:sz w:val="18"/>
                <w:szCs w:val="18"/>
              </w:rPr>
              <w:tab/>
              <w:t>(ii)</w:t>
            </w:r>
            <w:r w:rsidRPr="004F2FC9">
              <w:rPr>
                <w:bCs/>
                <w:sz w:val="18"/>
                <w:szCs w:val="18"/>
              </w:rPr>
              <w:tab/>
              <w:t>harvested material, including entire plants and parts of plants, and</w:t>
            </w:r>
          </w:p>
          <w:p w:rsidR="00FB5875" w:rsidRPr="004F2FC9" w:rsidRDefault="00FB5875" w:rsidP="007E030F">
            <w:pPr>
              <w:rPr>
                <w:bCs/>
                <w:sz w:val="18"/>
                <w:szCs w:val="18"/>
              </w:rPr>
            </w:pPr>
            <w:r w:rsidRPr="004F2FC9">
              <w:rPr>
                <w:bCs/>
                <w:sz w:val="18"/>
                <w:szCs w:val="18"/>
              </w:rPr>
              <w:tab/>
              <w:t>(iii)</w:t>
            </w:r>
            <w:r w:rsidRPr="004F2FC9">
              <w:rPr>
                <w:bCs/>
                <w:sz w:val="18"/>
                <w:szCs w:val="18"/>
              </w:rPr>
              <w:tab/>
            </w:r>
            <w:proofErr w:type="gramStart"/>
            <w:r w:rsidRPr="004F2FC9">
              <w:rPr>
                <w:bCs/>
                <w:sz w:val="18"/>
                <w:szCs w:val="18"/>
              </w:rPr>
              <w:t>any</w:t>
            </w:r>
            <w:proofErr w:type="gramEnd"/>
            <w:r w:rsidRPr="004F2FC9">
              <w:rPr>
                <w:bCs/>
                <w:sz w:val="18"/>
                <w:szCs w:val="18"/>
              </w:rPr>
              <w:t xml:space="preserve"> product made directly from the harvested material. </w:t>
            </w:r>
          </w:p>
          <w:p w:rsidR="00FB5875" w:rsidRPr="004F2FC9" w:rsidRDefault="00FB5875" w:rsidP="007E030F">
            <w:pPr>
              <w:rPr>
                <w:bCs/>
                <w:sz w:val="18"/>
                <w:szCs w:val="18"/>
              </w:rPr>
            </w:pPr>
          </w:p>
          <w:p w:rsidR="00FB5875" w:rsidRPr="004F2FC9" w:rsidRDefault="00FB5875" w:rsidP="007E030F">
            <w:pPr>
              <w:rPr>
                <w:bCs/>
                <w:sz w:val="18"/>
                <w:szCs w:val="18"/>
              </w:rPr>
            </w:pPr>
            <w:r>
              <w:rPr>
                <w:bCs/>
                <w:sz w:val="18"/>
                <w:szCs w:val="18"/>
              </w:rPr>
              <w:t>[…]</w:t>
            </w:r>
          </w:p>
          <w:p w:rsidR="00FB5875" w:rsidRPr="008258D2" w:rsidRDefault="00FB5875" w:rsidP="007E030F">
            <w:pPr>
              <w:rPr>
                <w:bCs/>
                <w:sz w:val="18"/>
                <w:szCs w:val="18"/>
              </w:rPr>
            </w:pPr>
          </w:p>
        </w:tc>
      </w:tr>
      <w:tr w:rsidR="00FB5875" w:rsidTr="007E030F">
        <w:trPr>
          <w:cantSplit/>
          <w:jc w:val="center"/>
        </w:trPr>
        <w:tc>
          <w:tcPr>
            <w:tcW w:w="8789" w:type="dxa"/>
          </w:tcPr>
          <w:p w:rsidR="00FB5875" w:rsidRDefault="00FB5875" w:rsidP="007E030F">
            <w:pPr>
              <w:jc w:val="center"/>
              <w:rPr>
                <w:b/>
                <w:bCs/>
                <w:sz w:val="18"/>
                <w:szCs w:val="18"/>
              </w:rPr>
            </w:pPr>
          </w:p>
          <w:p w:rsidR="00FB5875" w:rsidRDefault="00FB5875" w:rsidP="007E030F">
            <w:pPr>
              <w:jc w:val="center"/>
              <w:rPr>
                <w:b/>
                <w:bCs/>
                <w:sz w:val="18"/>
                <w:szCs w:val="18"/>
              </w:rPr>
            </w:pPr>
            <w:r w:rsidRPr="00C47614">
              <w:rPr>
                <w:b/>
                <w:bCs/>
                <w:sz w:val="18"/>
                <w:szCs w:val="18"/>
              </w:rPr>
              <w:t>Article 20</w:t>
            </w:r>
          </w:p>
          <w:p w:rsidR="00FB5875" w:rsidRDefault="00FB5875" w:rsidP="007E030F">
            <w:pPr>
              <w:jc w:val="center"/>
              <w:rPr>
                <w:b/>
                <w:bCs/>
                <w:sz w:val="18"/>
                <w:szCs w:val="18"/>
              </w:rPr>
            </w:pPr>
          </w:p>
          <w:p w:rsidR="00FB5875" w:rsidRPr="00C47614" w:rsidRDefault="00FB5875" w:rsidP="007E030F">
            <w:pPr>
              <w:jc w:val="center"/>
              <w:rPr>
                <w:b/>
                <w:bCs/>
                <w:sz w:val="18"/>
                <w:szCs w:val="18"/>
              </w:rPr>
            </w:pPr>
            <w:r w:rsidRPr="000F62F4">
              <w:rPr>
                <w:b/>
                <w:bCs/>
                <w:sz w:val="18"/>
                <w:szCs w:val="18"/>
              </w:rPr>
              <w:t>Variety Denomination</w:t>
            </w:r>
          </w:p>
          <w:p w:rsidR="00FB5875" w:rsidRPr="00C47614" w:rsidRDefault="00FB5875" w:rsidP="007E030F">
            <w:pPr>
              <w:rPr>
                <w:bCs/>
                <w:sz w:val="18"/>
                <w:szCs w:val="18"/>
              </w:rPr>
            </w:pPr>
            <w:r w:rsidRPr="00C47614">
              <w:rPr>
                <w:bCs/>
                <w:sz w:val="18"/>
                <w:szCs w:val="18"/>
              </w:rPr>
              <w:t>[…]</w:t>
            </w:r>
            <w:r w:rsidRPr="00C47614">
              <w:rPr>
                <w:bCs/>
                <w:sz w:val="18"/>
                <w:szCs w:val="18"/>
              </w:rPr>
              <w:tab/>
            </w:r>
          </w:p>
          <w:p w:rsidR="00FB5875" w:rsidRPr="00C47614" w:rsidRDefault="00FB5875" w:rsidP="007E030F">
            <w:pPr>
              <w:rPr>
                <w:bCs/>
                <w:sz w:val="18"/>
                <w:szCs w:val="18"/>
              </w:rPr>
            </w:pPr>
          </w:p>
          <w:p w:rsidR="00FB5875" w:rsidRPr="00C47614" w:rsidRDefault="00FB5875" w:rsidP="007E030F">
            <w:pPr>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proofErr w:type="gramStart"/>
            <w:r w:rsidRPr="00C47614">
              <w:rPr>
                <w:bCs/>
                <w:sz w:val="18"/>
                <w:szCs w:val="18"/>
              </w:rPr>
              <w:t>]  Any</w:t>
            </w:r>
            <w:proofErr w:type="gramEnd"/>
            <w:r w:rsidRPr="00C47614">
              <w:rPr>
                <w:bCs/>
                <w:sz w:val="18"/>
                <w:szCs w:val="18"/>
              </w:rPr>
              <w:t xml:space="preserve">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FB5875" w:rsidRPr="00C47614" w:rsidRDefault="00FB5875" w:rsidP="007E030F">
            <w:pPr>
              <w:rPr>
                <w:bCs/>
                <w:sz w:val="18"/>
                <w:szCs w:val="18"/>
              </w:rPr>
            </w:pPr>
          </w:p>
          <w:p w:rsidR="00FB5875" w:rsidRPr="00C47614" w:rsidRDefault="00FB5875" w:rsidP="007E030F">
            <w:pPr>
              <w:rPr>
                <w:bCs/>
                <w:sz w:val="18"/>
                <w:szCs w:val="18"/>
              </w:rPr>
            </w:pPr>
            <w:r>
              <w:rPr>
                <w:bCs/>
                <w:sz w:val="18"/>
                <w:szCs w:val="18"/>
              </w:rPr>
              <w:t>[…]</w:t>
            </w:r>
          </w:p>
          <w:p w:rsidR="00FB5875" w:rsidRPr="004F2FC9" w:rsidRDefault="00FB5875" w:rsidP="007E030F">
            <w:pPr>
              <w:rPr>
                <w:bCs/>
                <w:sz w:val="18"/>
                <w:szCs w:val="18"/>
              </w:rPr>
            </w:pPr>
          </w:p>
        </w:tc>
      </w:tr>
    </w:tbl>
    <w:p w:rsidR="00FB5875" w:rsidRDefault="00FB5875" w:rsidP="00FB5875"/>
    <w:p w:rsidR="00FB5875" w:rsidRDefault="00FB5875" w:rsidP="00FB5875"/>
    <w:tbl>
      <w:tblPr>
        <w:tblStyle w:val="TableGrid"/>
        <w:tblW w:w="0" w:type="auto"/>
        <w:jc w:val="center"/>
        <w:tblBorders>
          <w:insideH w:val="none" w:sz="0" w:space="0" w:color="auto"/>
        </w:tblBorders>
        <w:tblLook w:val="04A0" w:firstRow="1" w:lastRow="0" w:firstColumn="1" w:lastColumn="0" w:noHBand="0" w:noVBand="1"/>
      </w:tblPr>
      <w:tblGrid>
        <w:gridCol w:w="8789"/>
      </w:tblGrid>
      <w:tr w:rsidR="00FB5875" w:rsidRPr="000F62F4" w:rsidTr="007E030F">
        <w:trPr>
          <w:cantSplit/>
          <w:jc w:val="center"/>
        </w:trPr>
        <w:tc>
          <w:tcPr>
            <w:tcW w:w="8789" w:type="dxa"/>
          </w:tcPr>
          <w:p w:rsidR="00FB5875" w:rsidRPr="000F62F4" w:rsidRDefault="00FB5875" w:rsidP="007E030F">
            <w:pPr>
              <w:rPr>
                <w:rFonts w:cs="Arial"/>
                <w:bCs/>
                <w:sz w:val="18"/>
                <w:szCs w:val="18"/>
              </w:rPr>
            </w:pPr>
          </w:p>
          <w:p w:rsidR="00FB5875" w:rsidRPr="000F62F4" w:rsidRDefault="00FB5875" w:rsidP="007E030F">
            <w:pPr>
              <w:keepNext/>
              <w:keepLines/>
              <w:jc w:val="center"/>
              <w:rPr>
                <w:rFonts w:cs="Arial"/>
                <w:u w:val="single"/>
                <w:lang w:val="en-GB"/>
              </w:rPr>
            </w:pPr>
            <w:r w:rsidRPr="000F62F4">
              <w:rPr>
                <w:rFonts w:cs="Arial"/>
                <w:u w:val="single"/>
                <w:lang w:val="en-GB"/>
              </w:rPr>
              <w:t>1978 Act of the UPOV Convention</w:t>
            </w:r>
          </w:p>
          <w:p w:rsidR="00FB5875" w:rsidRDefault="00FB5875" w:rsidP="007E030F">
            <w:pPr>
              <w:keepNext/>
              <w:keepLines/>
              <w:rPr>
                <w:rFonts w:cs="Arial"/>
                <w:bCs/>
                <w:sz w:val="18"/>
                <w:szCs w:val="18"/>
              </w:rPr>
            </w:pPr>
          </w:p>
          <w:p w:rsidR="00FB5875" w:rsidRPr="000F62F4" w:rsidRDefault="00FB5875" w:rsidP="007E030F">
            <w:pPr>
              <w:keepNext/>
              <w:keepLines/>
              <w:rPr>
                <w:rFonts w:cs="Arial"/>
                <w:bCs/>
                <w:sz w:val="18"/>
                <w:szCs w:val="18"/>
              </w:rPr>
            </w:pPr>
          </w:p>
          <w:p w:rsidR="00FB5875" w:rsidRPr="000F62F4" w:rsidRDefault="00FB5875" w:rsidP="007E030F">
            <w:pPr>
              <w:pStyle w:val="a"/>
              <w:keepNext/>
              <w:rPr>
                <w:rFonts w:ascii="Arial" w:hAnsi="Arial" w:cs="Arial"/>
                <w:sz w:val="18"/>
                <w:szCs w:val="18"/>
              </w:rPr>
            </w:pPr>
            <w:r w:rsidRPr="000F62F4">
              <w:rPr>
                <w:rFonts w:ascii="Arial" w:hAnsi="Arial" w:cs="Arial"/>
                <w:sz w:val="18"/>
                <w:szCs w:val="18"/>
              </w:rPr>
              <w:t>Article 5</w:t>
            </w:r>
          </w:p>
          <w:p w:rsidR="00FB5875" w:rsidRPr="000F62F4" w:rsidRDefault="00FB5875" w:rsidP="007E030F">
            <w:pPr>
              <w:keepNext/>
              <w:rPr>
                <w:rFonts w:cs="Arial"/>
                <w:sz w:val="18"/>
                <w:szCs w:val="18"/>
              </w:rPr>
            </w:pPr>
          </w:p>
          <w:p w:rsidR="00FB5875" w:rsidRPr="000F62F4" w:rsidRDefault="00FB5875" w:rsidP="007E030F">
            <w:pPr>
              <w:pStyle w:val="a"/>
              <w:keepNext/>
              <w:rPr>
                <w:rFonts w:ascii="Arial" w:hAnsi="Arial" w:cs="Arial"/>
                <w:sz w:val="18"/>
                <w:szCs w:val="18"/>
              </w:rPr>
            </w:pPr>
            <w:r w:rsidRPr="000F62F4">
              <w:rPr>
                <w:rFonts w:ascii="Arial" w:hAnsi="Arial" w:cs="Arial"/>
                <w:sz w:val="18"/>
                <w:szCs w:val="18"/>
              </w:rPr>
              <w:t>Rights Protected;  Scope of Protection</w:t>
            </w:r>
          </w:p>
          <w:p w:rsidR="00FB5875" w:rsidRPr="000F62F4" w:rsidRDefault="00FB5875" w:rsidP="007E030F">
            <w:pPr>
              <w:keepNext/>
              <w:rPr>
                <w:rFonts w:cs="Arial"/>
                <w:sz w:val="18"/>
                <w:szCs w:val="18"/>
              </w:rPr>
            </w:pPr>
          </w:p>
          <w:p w:rsidR="00FB5875" w:rsidRPr="000F62F4" w:rsidRDefault="00FB5875" w:rsidP="007E030F">
            <w:pPr>
              <w:rPr>
                <w:rFonts w:cs="Arial"/>
                <w:sz w:val="18"/>
                <w:szCs w:val="18"/>
              </w:rPr>
            </w:pPr>
            <w:r w:rsidRPr="000F62F4">
              <w:rPr>
                <w:rFonts w:cs="Arial"/>
                <w:sz w:val="18"/>
                <w:szCs w:val="18"/>
              </w:rPr>
              <w:tab/>
              <w:t xml:space="preserve">(1) </w:t>
            </w:r>
            <w:r w:rsidRPr="000F62F4">
              <w:rPr>
                <w:rFonts w:cs="Arial"/>
                <w:sz w:val="18"/>
                <w:szCs w:val="18"/>
              </w:rPr>
              <w:tab/>
              <w:t xml:space="preserve">The effect of the right granted to the breeder is that his prior </w:t>
            </w:r>
            <w:proofErr w:type="spellStart"/>
            <w:r w:rsidRPr="000F62F4">
              <w:rPr>
                <w:rFonts w:cs="Arial"/>
                <w:sz w:val="18"/>
                <w:szCs w:val="18"/>
              </w:rPr>
              <w:t>authorisation</w:t>
            </w:r>
            <w:proofErr w:type="spellEnd"/>
            <w:r w:rsidRPr="000F62F4">
              <w:rPr>
                <w:rFonts w:cs="Arial"/>
                <w:sz w:val="18"/>
                <w:szCs w:val="18"/>
              </w:rPr>
              <w:t xml:space="preserve"> shall be required for</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ab/>
              <w:t>-</w:t>
            </w:r>
            <w:r w:rsidRPr="000F62F4">
              <w:rPr>
                <w:rFonts w:cs="Arial"/>
                <w:sz w:val="18"/>
                <w:szCs w:val="18"/>
              </w:rPr>
              <w:tab/>
              <w:t>the production for purposes of commercial marketing</w:t>
            </w:r>
          </w:p>
          <w:p w:rsidR="00FB5875" w:rsidRPr="000F62F4" w:rsidRDefault="00FB5875" w:rsidP="007E030F">
            <w:pPr>
              <w:rPr>
                <w:rFonts w:cs="Arial"/>
                <w:sz w:val="18"/>
                <w:szCs w:val="18"/>
              </w:rPr>
            </w:pPr>
            <w:r w:rsidRPr="000F62F4">
              <w:rPr>
                <w:rFonts w:cs="Arial"/>
                <w:sz w:val="18"/>
                <w:szCs w:val="18"/>
              </w:rPr>
              <w:tab/>
              <w:t>-</w:t>
            </w:r>
            <w:r w:rsidRPr="000F62F4">
              <w:rPr>
                <w:rFonts w:cs="Arial"/>
                <w:sz w:val="18"/>
                <w:szCs w:val="18"/>
              </w:rPr>
              <w:tab/>
              <w:t>the offering for sale</w:t>
            </w:r>
          </w:p>
          <w:p w:rsidR="00FB5875" w:rsidRPr="000F62F4" w:rsidRDefault="00FB5875" w:rsidP="007E030F">
            <w:pPr>
              <w:rPr>
                <w:rFonts w:cs="Arial"/>
                <w:sz w:val="18"/>
                <w:szCs w:val="18"/>
              </w:rPr>
            </w:pPr>
            <w:r w:rsidRPr="000F62F4">
              <w:rPr>
                <w:rFonts w:cs="Arial"/>
                <w:sz w:val="18"/>
                <w:szCs w:val="18"/>
              </w:rPr>
              <w:tab/>
              <w:t>-</w:t>
            </w:r>
            <w:r w:rsidRPr="000F62F4">
              <w:rPr>
                <w:rFonts w:cs="Arial"/>
                <w:sz w:val="18"/>
                <w:szCs w:val="18"/>
              </w:rPr>
              <w:tab/>
              <w:t>the marketing</w:t>
            </w:r>
          </w:p>
          <w:p w:rsidR="00FB5875" w:rsidRPr="000F62F4" w:rsidRDefault="00FB5875" w:rsidP="007E030F">
            <w:pPr>
              <w:rPr>
                <w:rFonts w:cs="Arial"/>
                <w:sz w:val="18"/>
                <w:szCs w:val="18"/>
              </w:rPr>
            </w:pPr>
          </w:p>
          <w:p w:rsidR="00FB5875" w:rsidRPr="000F62F4" w:rsidRDefault="00FB5875" w:rsidP="007E030F">
            <w:pPr>
              <w:tabs>
                <w:tab w:val="left" w:pos="1134"/>
              </w:tabs>
              <w:rPr>
                <w:rFonts w:cs="Arial"/>
                <w:sz w:val="18"/>
                <w:szCs w:val="18"/>
              </w:rPr>
            </w:pPr>
            <w:proofErr w:type="gramStart"/>
            <w:r w:rsidRPr="000F62F4">
              <w:rPr>
                <w:rFonts w:cs="Arial"/>
                <w:sz w:val="18"/>
                <w:szCs w:val="18"/>
              </w:rPr>
              <w:t>of</w:t>
            </w:r>
            <w:proofErr w:type="gramEnd"/>
            <w:r w:rsidRPr="000F62F4">
              <w:rPr>
                <w:rFonts w:cs="Arial"/>
                <w:sz w:val="18"/>
                <w:szCs w:val="18"/>
              </w:rPr>
              <w:t xml:space="preserve"> the reproductive or vegetative </w:t>
            </w:r>
            <w:r w:rsidRPr="000F62F4">
              <w:rPr>
                <w:rFonts w:cs="Arial"/>
                <w:sz w:val="18"/>
                <w:szCs w:val="18"/>
                <w:highlight w:val="yellow"/>
              </w:rPr>
              <w:t>propagating material</w:t>
            </w:r>
            <w:r w:rsidRPr="000F62F4">
              <w:rPr>
                <w:rFonts w:cs="Arial"/>
                <w:sz w:val="18"/>
                <w:szCs w:val="18"/>
              </w:rPr>
              <w:t>, as such, of the variety.</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ab/>
              <w:t xml:space="preserve">Vegetative </w:t>
            </w:r>
            <w:r w:rsidRPr="000F62F4">
              <w:rPr>
                <w:rFonts w:cs="Arial"/>
                <w:sz w:val="18"/>
                <w:szCs w:val="18"/>
                <w:highlight w:val="yellow"/>
              </w:rPr>
              <w:t>propagating material</w:t>
            </w:r>
            <w:r w:rsidRPr="000F62F4">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0F62F4">
              <w:rPr>
                <w:rFonts w:cs="Arial"/>
                <w:sz w:val="18"/>
                <w:szCs w:val="18"/>
                <w:highlight w:val="yellow"/>
              </w:rPr>
              <w:t>propagating material</w:t>
            </w:r>
            <w:r w:rsidRPr="000F62F4">
              <w:rPr>
                <w:rFonts w:cs="Arial"/>
                <w:sz w:val="18"/>
                <w:szCs w:val="18"/>
              </w:rPr>
              <w:t xml:space="preserve"> in the production of ornamental plants or cut flowers.</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w:t>
            </w:r>
          </w:p>
          <w:p w:rsidR="00FB5875" w:rsidRPr="000F62F4" w:rsidRDefault="00FB5875" w:rsidP="007E030F">
            <w:pPr>
              <w:keepNext/>
              <w:keepLines/>
              <w:rPr>
                <w:rFonts w:cs="Arial"/>
                <w:bCs/>
                <w:sz w:val="18"/>
                <w:szCs w:val="18"/>
              </w:rPr>
            </w:pPr>
          </w:p>
        </w:tc>
      </w:tr>
      <w:tr w:rsidR="00FB5875" w:rsidRPr="000F62F4" w:rsidTr="007E030F">
        <w:trPr>
          <w:cantSplit/>
          <w:jc w:val="center"/>
        </w:trPr>
        <w:tc>
          <w:tcPr>
            <w:tcW w:w="8789" w:type="dxa"/>
          </w:tcPr>
          <w:p w:rsidR="00FB5875" w:rsidRPr="000F62F4" w:rsidRDefault="00FB5875" w:rsidP="007E030F">
            <w:pPr>
              <w:jc w:val="left"/>
              <w:rPr>
                <w:rFonts w:cs="Arial"/>
                <w:b/>
                <w:bCs/>
                <w:sz w:val="18"/>
                <w:szCs w:val="18"/>
              </w:rPr>
            </w:pPr>
          </w:p>
          <w:p w:rsidR="00FB5875" w:rsidRPr="000F62F4" w:rsidRDefault="00FB5875" w:rsidP="007E030F">
            <w:pPr>
              <w:keepNext/>
              <w:keepLines/>
              <w:jc w:val="center"/>
              <w:rPr>
                <w:rFonts w:cs="Arial"/>
                <w:b/>
                <w:bCs/>
                <w:sz w:val="18"/>
                <w:szCs w:val="18"/>
              </w:rPr>
            </w:pPr>
            <w:r w:rsidRPr="000F62F4">
              <w:rPr>
                <w:rFonts w:cs="Arial"/>
                <w:b/>
                <w:bCs/>
                <w:sz w:val="18"/>
                <w:szCs w:val="18"/>
              </w:rPr>
              <w:t>Article 7</w:t>
            </w:r>
          </w:p>
          <w:p w:rsidR="00FB5875" w:rsidRPr="000F62F4" w:rsidRDefault="00FB5875" w:rsidP="007E030F">
            <w:pPr>
              <w:keepNext/>
              <w:keepLines/>
              <w:jc w:val="center"/>
              <w:rPr>
                <w:rFonts w:cs="Arial"/>
                <w:b/>
                <w:bCs/>
                <w:sz w:val="18"/>
                <w:szCs w:val="18"/>
              </w:rPr>
            </w:pPr>
          </w:p>
          <w:p w:rsidR="00FB5875" w:rsidRPr="000F62F4" w:rsidRDefault="00FB5875" w:rsidP="007E030F">
            <w:pPr>
              <w:keepNext/>
              <w:keepLines/>
              <w:jc w:val="center"/>
              <w:rPr>
                <w:rFonts w:cs="Arial"/>
                <w:b/>
                <w:bCs/>
                <w:sz w:val="18"/>
                <w:szCs w:val="18"/>
              </w:rPr>
            </w:pPr>
            <w:r w:rsidRPr="000F62F4">
              <w:rPr>
                <w:rFonts w:cs="Arial"/>
                <w:b/>
                <w:bCs/>
                <w:sz w:val="18"/>
                <w:szCs w:val="18"/>
              </w:rPr>
              <w:t>Official Examination of Varieties;  Provisional Protection</w:t>
            </w:r>
          </w:p>
          <w:p w:rsidR="00FB5875" w:rsidRPr="000F62F4" w:rsidRDefault="00FB5875" w:rsidP="007E030F">
            <w:pPr>
              <w:keepNext/>
              <w:keepLines/>
              <w:rPr>
                <w:rFonts w:cs="Arial"/>
                <w:bCs/>
                <w:sz w:val="18"/>
                <w:szCs w:val="18"/>
              </w:rPr>
            </w:pPr>
          </w:p>
          <w:p w:rsidR="00FB5875" w:rsidRPr="000F62F4" w:rsidRDefault="00FB5875" w:rsidP="007E030F">
            <w:pPr>
              <w:keepNext/>
              <w:keepLines/>
              <w:rPr>
                <w:rFonts w:cs="Arial"/>
                <w:bCs/>
                <w:sz w:val="18"/>
                <w:szCs w:val="18"/>
              </w:rPr>
            </w:pPr>
            <w:r w:rsidRPr="000F62F4">
              <w:rPr>
                <w:rFonts w:cs="Arial"/>
                <w:bCs/>
                <w:sz w:val="18"/>
                <w:szCs w:val="18"/>
              </w:rPr>
              <w:t>[…]</w:t>
            </w:r>
          </w:p>
          <w:p w:rsidR="00FB5875" w:rsidRPr="000F62F4" w:rsidRDefault="00FB5875" w:rsidP="007E030F">
            <w:pPr>
              <w:keepNext/>
              <w:keepLines/>
              <w:rPr>
                <w:rFonts w:cs="Arial"/>
                <w:bCs/>
                <w:sz w:val="18"/>
                <w:szCs w:val="18"/>
              </w:rPr>
            </w:pPr>
          </w:p>
          <w:p w:rsidR="00FB5875" w:rsidRPr="000F62F4" w:rsidRDefault="00FB5875" w:rsidP="007E030F">
            <w:pPr>
              <w:keepNext/>
              <w:keepLines/>
              <w:rPr>
                <w:rFonts w:cs="Arial"/>
                <w:bCs/>
                <w:sz w:val="18"/>
                <w:szCs w:val="18"/>
              </w:rPr>
            </w:pPr>
            <w:r w:rsidRPr="000F62F4">
              <w:rPr>
                <w:rFonts w:cs="Arial"/>
                <w:bCs/>
                <w:sz w:val="18"/>
                <w:szCs w:val="18"/>
              </w:rPr>
              <w:tab/>
              <w:t>(2)</w:t>
            </w:r>
            <w:r w:rsidRPr="000F62F4">
              <w:rPr>
                <w:rFonts w:cs="Arial"/>
                <w:bCs/>
                <w:sz w:val="18"/>
                <w:szCs w:val="18"/>
              </w:rPr>
              <w:tab/>
              <w:t xml:space="preserve">For the purposes of such examination, the competent authorities of each member State of the Union may require the breeder to furnish all the necessary information, documents, </w:t>
            </w:r>
            <w:r w:rsidRPr="000F62F4">
              <w:rPr>
                <w:rFonts w:cs="Arial"/>
                <w:bCs/>
                <w:sz w:val="18"/>
                <w:szCs w:val="18"/>
                <w:highlight w:val="yellow"/>
              </w:rPr>
              <w:t>propagating material</w:t>
            </w:r>
            <w:r w:rsidRPr="000F62F4">
              <w:rPr>
                <w:rFonts w:cs="Arial"/>
                <w:bCs/>
                <w:sz w:val="18"/>
                <w:szCs w:val="18"/>
              </w:rPr>
              <w:t xml:space="preserve"> or seeds.</w:t>
            </w:r>
          </w:p>
          <w:p w:rsidR="00FB5875" w:rsidRPr="000F62F4" w:rsidRDefault="00FB5875" w:rsidP="007E030F">
            <w:pPr>
              <w:keepNext/>
              <w:keepLines/>
              <w:rPr>
                <w:rFonts w:cs="Arial"/>
                <w:bCs/>
                <w:sz w:val="18"/>
                <w:szCs w:val="18"/>
              </w:rPr>
            </w:pPr>
          </w:p>
          <w:p w:rsidR="00FB5875" w:rsidRPr="000F62F4" w:rsidRDefault="00FB5875" w:rsidP="007E030F">
            <w:pPr>
              <w:keepNext/>
              <w:keepLines/>
              <w:rPr>
                <w:rFonts w:cs="Arial"/>
                <w:bCs/>
                <w:sz w:val="18"/>
                <w:szCs w:val="18"/>
              </w:rPr>
            </w:pPr>
            <w:r w:rsidRPr="000F62F4">
              <w:rPr>
                <w:rFonts w:cs="Arial"/>
                <w:bCs/>
                <w:sz w:val="18"/>
                <w:szCs w:val="18"/>
              </w:rPr>
              <w:t>[…]</w:t>
            </w:r>
          </w:p>
          <w:p w:rsidR="00FB5875" w:rsidRPr="000F62F4" w:rsidRDefault="00FB5875" w:rsidP="007E030F">
            <w:pPr>
              <w:rPr>
                <w:rFonts w:cs="Arial"/>
                <w:bCs/>
                <w:sz w:val="18"/>
                <w:szCs w:val="18"/>
              </w:rPr>
            </w:pPr>
          </w:p>
        </w:tc>
      </w:tr>
      <w:tr w:rsidR="00FB5875" w:rsidRPr="000F62F4" w:rsidTr="007E030F">
        <w:trPr>
          <w:cantSplit/>
          <w:jc w:val="center"/>
        </w:trPr>
        <w:tc>
          <w:tcPr>
            <w:tcW w:w="8789" w:type="dxa"/>
          </w:tcPr>
          <w:p w:rsidR="00FB5875" w:rsidRPr="000F62F4" w:rsidRDefault="00FB5875" w:rsidP="007E030F">
            <w:pPr>
              <w:pStyle w:val="a"/>
              <w:rPr>
                <w:rFonts w:ascii="Arial" w:hAnsi="Arial" w:cs="Arial"/>
                <w:sz w:val="18"/>
                <w:szCs w:val="18"/>
              </w:rPr>
            </w:pPr>
          </w:p>
          <w:p w:rsidR="00FB5875" w:rsidRPr="000F62F4" w:rsidRDefault="00FB5875" w:rsidP="007E030F">
            <w:pPr>
              <w:pStyle w:val="a"/>
              <w:rPr>
                <w:rFonts w:ascii="Arial" w:hAnsi="Arial" w:cs="Arial"/>
                <w:sz w:val="18"/>
                <w:szCs w:val="18"/>
              </w:rPr>
            </w:pPr>
            <w:r w:rsidRPr="000F62F4">
              <w:rPr>
                <w:rFonts w:ascii="Arial" w:hAnsi="Arial" w:cs="Arial"/>
                <w:sz w:val="18"/>
                <w:szCs w:val="18"/>
              </w:rPr>
              <w:t>Article 10</w:t>
            </w:r>
          </w:p>
          <w:p w:rsidR="00FB5875" w:rsidRPr="000F62F4" w:rsidRDefault="00FB5875" w:rsidP="007E030F">
            <w:pPr>
              <w:pStyle w:val="a"/>
              <w:rPr>
                <w:rFonts w:ascii="Arial" w:hAnsi="Arial" w:cs="Arial"/>
                <w:sz w:val="18"/>
                <w:szCs w:val="18"/>
              </w:rPr>
            </w:pPr>
          </w:p>
          <w:p w:rsidR="00FB5875" w:rsidRPr="000F62F4" w:rsidRDefault="00FB5875" w:rsidP="007E030F">
            <w:pPr>
              <w:pStyle w:val="a"/>
              <w:rPr>
                <w:rFonts w:ascii="Arial" w:hAnsi="Arial" w:cs="Arial"/>
                <w:sz w:val="18"/>
                <w:szCs w:val="18"/>
              </w:rPr>
            </w:pPr>
            <w:r w:rsidRPr="000F62F4">
              <w:rPr>
                <w:rFonts w:ascii="Arial" w:hAnsi="Arial" w:cs="Arial"/>
                <w:sz w:val="18"/>
                <w:szCs w:val="18"/>
              </w:rPr>
              <w:t>Nullity and Forfeiture of the Rights Protected</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ab/>
              <w:t xml:space="preserve">(2) </w:t>
            </w:r>
            <w:r w:rsidRPr="000F62F4">
              <w:rPr>
                <w:rFonts w:cs="Arial"/>
                <w:sz w:val="18"/>
                <w:szCs w:val="18"/>
              </w:rPr>
              <w:tab/>
              <w:t xml:space="preserve">The right of the breeder shall become forfeit when he is no longer in a position to provide the competent authority with reproductive or </w:t>
            </w:r>
            <w:r w:rsidRPr="000F62F4">
              <w:rPr>
                <w:rFonts w:cs="Arial"/>
                <w:sz w:val="18"/>
                <w:szCs w:val="18"/>
                <w:highlight w:val="yellow"/>
              </w:rPr>
              <w:t>propagating material</w:t>
            </w:r>
            <w:r w:rsidRPr="000F62F4">
              <w:rPr>
                <w:rFonts w:cs="Arial"/>
                <w:sz w:val="18"/>
                <w:szCs w:val="18"/>
              </w:rPr>
              <w:t xml:space="preserve"> capable of producing the variety with its characteristics as defined when the protection was granted.</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ab/>
              <w:t xml:space="preserve">(3) </w:t>
            </w:r>
            <w:r w:rsidRPr="000F62F4">
              <w:rPr>
                <w:rFonts w:cs="Arial"/>
                <w:sz w:val="18"/>
                <w:szCs w:val="18"/>
              </w:rPr>
              <w:tab/>
              <w:t>The right of the breeder may become forfeit if:</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t xml:space="preserve">after being requested to do so and within a prescribed period, he does not provide the competent authority with the reproductive or </w:t>
            </w:r>
            <w:r w:rsidRPr="000F62F4">
              <w:rPr>
                <w:rFonts w:cs="Arial"/>
                <w:sz w:val="18"/>
                <w:szCs w:val="18"/>
                <w:highlight w:val="yellow"/>
              </w:rPr>
              <w:t>propagating material</w:t>
            </w:r>
            <w:r w:rsidRPr="000F62F4">
              <w:rPr>
                <w:rFonts w:cs="Arial"/>
                <w:sz w:val="18"/>
                <w:szCs w:val="18"/>
              </w:rPr>
              <w:t>, the documents and the information deemed necessary for checking the variety, or he does not allow inspection of the measures which have been taken for the maintenance of the variety;  or</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w:t>
            </w:r>
          </w:p>
          <w:p w:rsidR="00FB5875" w:rsidRPr="000F62F4" w:rsidRDefault="00FB5875" w:rsidP="007E030F">
            <w:pPr>
              <w:jc w:val="center"/>
              <w:rPr>
                <w:rFonts w:cs="Arial"/>
                <w:b/>
                <w:bCs/>
                <w:sz w:val="18"/>
                <w:szCs w:val="18"/>
              </w:rPr>
            </w:pPr>
          </w:p>
        </w:tc>
      </w:tr>
      <w:tr w:rsidR="00FB5875" w:rsidRPr="000F62F4" w:rsidTr="007E030F">
        <w:trPr>
          <w:cantSplit/>
          <w:jc w:val="center"/>
        </w:trPr>
        <w:tc>
          <w:tcPr>
            <w:tcW w:w="8789" w:type="dxa"/>
          </w:tcPr>
          <w:p w:rsidR="00FB5875" w:rsidRPr="000F62F4" w:rsidRDefault="00FB5875" w:rsidP="007E030F">
            <w:pPr>
              <w:pStyle w:val="a"/>
              <w:rPr>
                <w:rFonts w:ascii="Arial" w:hAnsi="Arial" w:cs="Arial"/>
                <w:sz w:val="18"/>
                <w:szCs w:val="18"/>
              </w:rPr>
            </w:pPr>
          </w:p>
          <w:p w:rsidR="00FB5875" w:rsidRPr="000F62F4" w:rsidRDefault="00FB5875" w:rsidP="007E030F">
            <w:pPr>
              <w:pStyle w:val="a"/>
              <w:rPr>
                <w:rFonts w:ascii="Arial" w:hAnsi="Arial" w:cs="Arial"/>
                <w:sz w:val="18"/>
                <w:szCs w:val="18"/>
              </w:rPr>
            </w:pPr>
            <w:r w:rsidRPr="000F62F4">
              <w:rPr>
                <w:rFonts w:ascii="Arial" w:hAnsi="Arial" w:cs="Arial"/>
                <w:sz w:val="18"/>
                <w:szCs w:val="18"/>
              </w:rPr>
              <w:t>Article 13</w:t>
            </w:r>
          </w:p>
          <w:p w:rsidR="00FB5875" w:rsidRPr="000F62F4" w:rsidRDefault="00FB5875" w:rsidP="007E030F">
            <w:pPr>
              <w:pStyle w:val="a"/>
              <w:rPr>
                <w:rFonts w:ascii="Arial" w:hAnsi="Arial" w:cs="Arial"/>
                <w:sz w:val="18"/>
                <w:szCs w:val="18"/>
              </w:rPr>
            </w:pPr>
          </w:p>
          <w:p w:rsidR="00FB5875" w:rsidRPr="000F62F4" w:rsidRDefault="00FB5875" w:rsidP="007E030F">
            <w:pPr>
              <w:pStyle w:val="a"/>
              <w:rPr>
                <w:rFonts w:ascii="Arial" w:hAnsi="Arial" w:cs="Arial"/>
                <w:sz w:val="18"/>
                <w:szCs w:val="18"/>
              </w:rPr>
            </w:pPr>
            <w:r w:rsidRPr="000F62F4">
              <w:rPr>
                <w:rFonts w:ascii="Arial" w:hAnsi="Arial" w:cs="Arial"/>
                <w:sz w:val="18"/>
                <w:szCs w:val="18"/>
              </w:rPr>
              <w:t>Variety Denomination</w:t>
            </w:r>
          </w:p>
          <w:p w:rsidR="00FB5875" w:rsidRPr="000F62F4" w:rsidRDefault="00FB5875" w:rsidP="007E030F">
            <w:pPr>
              <w:pStyle w:val="a"/>
              <w:rPr>
                <w:rFonts w:ascii="Arial" w:hAnsi="Arial" w:cs="Arial"/>
                <w:sz w:val="18"/>
                <w:szCs w:val="18"/>
              </w:rPr>
            </w:pPr>
          </w:p>
          <w:p w:rsidR="00FB5875" w:rsidRPr="000F62F4" w:rsidRDefault="00FB5875" w:rsidP="007E030F">
            <w:pPr>
              <w:pStyle w:val="a"/>
              <w:jc w:val="both"/>
              <w:rPr>
                <w:rFonts w:ascii="Arial" w:hAnsi="Arial" w:cs="Arial"/>
                <w:b w:val="0"/>
                <w:sz w:val="18"/>
                <w:szCs w:val="18"/>
              </w:rPr>
            </w:pPr>
            <w:r w:rsidRPr="000F62F4">
              <w:rPr>
                <w:rFonts w:ascii="Arial" w:hAnsi="Arial" w:cs="Arial"/>
                <w:b w:val="0"/>
                <w:sz w:val="18"/>
                <w:szCs w:val="18"/>
              </w:rPr>
              <w:t>[…]</w:t>
            </w:r>
          </w:p>
          <w:p w:rsidR="00FB5875" w:rsidRPr="000F62F4" w:rsidRDefault="00FB5875" w:rsidP="007E030F">
            <w:pPr>
              <w:pStyle w:val="a"/>
              <w:jc w:val="both"/>
              <w:rPr>
                <w:rFonts w:ascii="Arial" w:hAnsi="Arial" w:cs="Arial"/>
                <w:b w:val="0"/>
                <w:sz w:val="18"/>
                <w:szCs w:val="18"/>
              </w:rPr>
            </w:pPr>
          </w:p>
          <w:p w:rsidR="00FB5875" w:rsidRPr="000F62F4" w:rsidRDefault="00FB5875" w:rsidP="007E030F">
            <w:pPr>
              <w:rPr>
                <w:rFonts w:cs="Arial"/>
                <w:sz w:val="18"/>
                <w:szCs w:val="18"/>
              </w:rPr>
            </w:pPr>
            <w:r w:rsidRPr="000F62F4">
              <w:rPr>
                <w:rFonts w:cs="Arial"/>
                <w:sz w:val="18"/>
                <w:szCs w:val="18"/>
              </w:rPr>
              <w:tab/>
              <w:t xml:space="preserve">(7) </w:t>
            </w:r>
            <w:r w:rsidRPr="000F62F4">
              <w:rPr>
                <w:rFonts w:cs="Arial"/>
                <w:sz w:val="18"/>
                <w:szCs w:val="18"/>
              </w:rPr>
              <w:tab/>
              <w:t xml:space="preserve">Any person who, in a member State of the Union, offers for sale or markets reproductive or vegetative </w:t>
            </w:r>
            <w:r w:rsidRPr="000F62F4">
              <w:rPr>
                <w:rFonts w:cs="Arial"/>
                <w:sz w:val="18"/>
                <w:szCs w:val="18"/>
                <w:highlight w:val="yellow"/>
              </w:rPr>
              <w:t>propagating material</w:t>
            </w:r>
            <w:r w:rsidRPr="000F62F4">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FB5875" w:rsidRPr="000F62F4" w:rsidRDefault="00FB5875" w:rsidP="007E030F">
            <w:pPr>
              <w:pStyle w:val="a"/>
              <w:jc w:val="both"/>
              <w:rPr>
                <w:rFonts w:ascii="Arial" w:hAnsi="Arial" w:cs="Arial"/>
                <w:b w:val="0"/>
                <w:sz w:val="18"/>
                <w:szCs w:val="18"/>
              </w:rPr>
            </w:pPr>
          </w:p>
          <w:p w:rsidR="00FB5875" w:rsidRPr="000F62F4" w:rsidRDefault="00FB5875" w:rsidP="007E030F">
            <w:pPr>
              <w:pStyle w:val="a"/>
              <w:jc w:val="both"/>
              <w:rPr>
                <w:rFonts w:ascii="Arial" w:hAnsi="Arial" w:cs="Arial"/>
                <w:b w:val="0"/>
                <w:sz w:val="18"/>
                <w:szCs w:val="18"/>
              </w:rPr>
            </w:pPr>
            <w:r w:rsidRPr="000F62F4">
              <w:rPr>
                <w:rFonts w:ascii="Arial" w:hAnsi="Arial" w:cs="Arial"/>
                <w:b w:val="0"/>
                <w:sz w:val="18"/>
                <w:szCs w:val="18"/>
              </w:rPr>
              <w:t>[…]</w:t>
            </w:r>
          </w:p>
          <w:p w:rsidR="00FB5875" w:rsidRPr="000F62F4" w:rsidRDefault="00FB5875" w:rsidP="007E030F">
            <w:pPr>
              <w:pStyle w:val="a"/>
              <w:jc w:val="both"/>
              <w:rPr>
                <w:rFonts w:ascii="Arial" w:hAnsi="Arial" w:cs="Arial"/>
                <w:b w:val="0"/>
                <w:sz w:val="18"/>
                <w:szCs w:val="18"/>
              </w:rPr>
            </w:pPr>
          </w:p>
        </w:tc>
      </w:tr>
      <w:tr w:rsidR="00FB5875" w:rsidRPr="000F62F4" w:rsidTr="007E030F">
        <w:trPr>
          <w:cantSplit/>
          <w:jc w:val="center"/>
        </w:trPr>
        <w:tc>
          <w:tcPr>
            <w:tcW w:w="8789" w:type="dxa"/>
          </w:tcPr>
          <w:p w:rsidR="00FB5875" w:rsidRPr="000F62F4" w:rsidRDefault="00FB5875" w:rsidP="007E030F">
            <w:pPr>
              <w:pStyle w:val="a"/>
              <w:rPr>
                <w:rFonts w:ascii="Arial" w:hAnsi="Arial" w:cs="Arial"/>
                <w:sz w:val="18"/>
                <w:szCs w:val="18"/>
              </w:rPr>
            </w:pPr>
          </w:p>
          <w:p w:rsidR="00FB5875" w:rsidRPr="000F62F4" w:rsidRDefault="00FB5875" w:rsidP="007E030F">
            <w:pPr>
              <w:pStyle w:val="a"/>
              <w:keepNext/>
              <w:rPr>
                <w:rFonts w:ascii="Arial" w:hAnsi="Arial" w:cs="Arial"/>
                <w:sz w:val="18"/>
                <w:szCs w:val="18"/>
              </w:rPr>
            </w:pPr>
            <w:r w:rsidRPr="000F62F4">
              <w:rPr>
                <w:rFonts w:ascii="Arial" w:hAnsi="Arial" w:cs="Arial"/>
                <w:sz w:val="18"/>
                <w:szCs w:val="18"/>
              </w:rPr>
              <w:t>Article 14</w:t>
            </w:r>
          </w:p>
          <w:p w:rsidR="00FB5875" w:rsidRPr="000F62F4" w:rsidRDefault="00FB5875" w:rsidP="007E030F">
            <w:pPr>
              <w:keepNext/>
              <w:rPr>
                <w:rFonts w:cs="Arial"/>
                <w:sz w:val="18"/>
                <w:szCs w:val="18"/>
              </w:rPr>
            </w:pPr>
          </w:p>
          <w:p w:rsidR="00FB5875" w:rsidRPr="000F62F4" w:rsidRDefault="00FB5875" w:rsidP="007E030F">
            <w:pPr>
              <w:pStyle w:val="a"/>
              <w:keepNext/>
              <w:rPr>
                <w:rFonts w:ascii="Arial" w:hAnsi="Arial" w:cs="Arial"/>
                <w:sz w:val="18"/>
                <w:szCs w:val="18"/>
              </w:rPr>
            </w:pPr>
            <w:r w:rsidRPr="000F62F4">
              <w:rPr>
                <w:rFonts w:ascii="Arial" w:hAnsi="Arial" w:cs="Arial"/>
                <w:sz w:val="18"/>
                <w:szCs w:val="18"/>
              </w:rPr>
              <w:t xml:space="preserve">Protection Independent of Measures Regulating Production, </w:t>
            </w:r>
          </w:p>
          <w:p w:rsidR="00FB5875" w:rsidRPr="000F62F4" w:rsidRDefault="00FB5875" w:rsidP="007E030F">
            <w:pPr>
              <w:pStyle w:val="a"/>
              <w:keepNext/>
              <w:rPr>
                <w:rFonts w:ascii="Arial" w:hAnsi="Arial" w:cs="Arial"/>
                <w:sz w:val="18"/>
                <w:szCs w:val="18"/>
              </w:rPr>
            </w:pPr>
            <w:r w:rsidRPr="000F62F4">
              <w:rPr>
                <w:rFonts w:ascii="Arial" w:hAnsi="Arial" w:cs="Arial"/>
                <w:sz w:val="18"/>
                <w:szCs w:val="18"/>
              </w:rPr>
              <w:t>Certification and Marketing</w:t>
            </w:r>
          </w:p>
          <w:p w:rsidR="00FB5875" w:rsidRPr="000F62F4" w:rsidRDefault="00FB5875" w:rsidP="007E030F">
            <w:pPr>
              <w:keepNext/>
              <w:rPr>
                <w:rFonts w:cs="Arial"/>
                <w:sz w:val="18"/>
                <w:szCs w:val="18"/>
              </w:rPr>
            </w:pPr>
          </w:p>
          <w:p w:rsidR="00FB5875" w:rsidRPr="000F62F4" w:rsidRDefault="00FB5875" w:rsidP="007E030F">
            <w:pPr>
              <w:rPr>
                <w:rFonts w:cs="Arial"/>
                <w:sz w:val="18"/>
                <w:szCs w:val="18"/>
              </w:rPr>
            </w:pPr>
            <w:r w:rsidRPr="000F62F4">
              <w:rPr>
                <w:rFonts w:cs="Arial"/>
                <w:sz w:val="18"/>
                <w:szCs w:val="18"/>
              </w:rPr>
              <w:tab/>
              <w:t xml:space="preserve">(1) </w:t>
            </w:r>
            <w:r w:rsidRPr="000F62F4">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0F62F4">
              <w:rPr>
                <w:rFonts w:cs="Arial"/>
                <w:sz w:val="18"/>
                <w:szCs w:val="18"/>
                <w:highlight w:val="yellow"/>
              </w:rPr>
              <w:t>propagating material</w:t>
            </w:r>
            <w:r w:rsidRPr="000F62F4">
              <w:rPr>
                <w:rFonts w:cs="Arial"/>
                <w:sz w:val="18"/>
                <w:szCs w:val="18"/>
              </w:rPr>
              <w:t>.</w:t>
            </w:r>
          </w:p>
          <w:p w:rsidR="00FB5875" w:rsidRPr="000F62F4" w:rsidRDefault="00FB5875" w:rsidP="007E030F">
            <w:pPr>
              <w:rPr>
                <w:rFonts w:cs="Arial"/>
                <w:sz w:val="18"/>
                <w:szCs w:val="18"/>
              </w:rPr>
            </w:pPr>
          </w:p>
          <w:p w:rsidR="00FB5875" w:rsidRPr="000F62F4" w:rsidRDefault="00FB5875" w:rsidP="007E030F">
            <w:pPr>
              <w:rPr>
                <w:rFonts w:cs="Arial"/>
                <w:sz w:val="18"/>
                <w:szCs w:val="18"/>
              </w:rPr>
            </w:pPr>
            <w:r w:rsidRPr="000F62F4">
              <w:rPr>
                <w:rFonts w:cs="Arial"/>
                <w:sz w:val="18"/>
                <w:szCs w:val="18"/>
              </w:rPr>
              <w:t>[…]</w:t>
            </w:r>
          </w:p>
          <w:p w:rsidR="00FB5875" w:rsidRPr="000F62F4" w:rsidRDefault="00FB5875" w:rsidP="007E030F">
            <w:pPr>
              <w:pStyle w:val="a"/>
              <w:rPr>
                <w:rFonts w:ascii="Arial" w:hAnsi="Arial" w:cs="Arial"/>
                <w:sz w:val="18"/>
                <w:szCs w:val="18"/>
              </w:rPr>
            </w:pPr>
          </w:p>
        </w:tc>
      </w:tr>
    </w:tbl>
    <w:p w:rsidR="00FB5875" w:rsidRDefault="00FB5875" w:rsidP="00FB5875"/>
    <w:p w:rsidR="00FB5875" w:rsidRDefault="00FB5875" w:rsidP="00FB5875"/>
    <w:p w:rsidR="00F0406F" w:rsidRDefault="00F0406F" w:rsidP="00570497"/>
    <w:p w:rsidR="00BB76C8" w:rsidRPr="00EB243C" w:rsidRDefault="00BB76C8" w:rsidP="00BB76C8">
      <w:pPr>
        <w:jc w:val="right"/>
      </w:pPr>
      <w:r w:rsidRPr="00EB243C">
        <w:t>[End of Annex and of document]</w:t>
      </w:r>
    </w:p>
    <w:p w:rsidR="00BE4EC4" w:rsidRDefault="00BE4EC4" w:rsidP="00BE4EC4">
      <w:pPr>
        <w:rPr>
          <w:rFonts w:cs="Arial"/>
        </w:rPr>
      </w:pPr>
    </w:p>
    <w:p w:rsidR="00667FAD" w:rsidRPr="0019030C" w:rsidRDefault="00667FAD" w:rsidP="00BE4EC4">
      <w:pPr>
        <w:rPr>
          <w:rFonts w:cs="Arial"/>
        </w:rPr>
      </w:pPr>
    </w:p>
    <w:sectPr w:rsidR="00667FAD" w:rsidRPr="0019030C" w:rsidSect="008300D7">
      <w:headerReference w:type="default" r:id="rId12"/>
      <w:endnotePr>
        <w:numFmt w:val="lowerLetter"/>
      </w:endnotePr>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9" w:rsidRDefault="00AE1CD9">
      <w:r>
        <w:separator/>
      </w:r>
    </w:p>
  </w:endnote>
  <w:endnote w:type="continuationSeparator" w:id="0">
    <w:p w:rsidR="00AE1CD9" w:rsidRDefault="00A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9" w:rsidRDefault="00AE1CD9">
      <w:r>
        <w:separator/>
      </w:r>
    </w:p>
  </w:footnote>
  <w:footnote w:type="continuationSeparator" w:id="0">
    <w:p w:rsidR="00AE1CD9" w:rsidRDefault="00AE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E95FD9" w:rsidRDefault="00736C3A" w:rsidP="00BE4EC4">
    <w:pPr>
      <w:pStyle w:val="Header"/>
      <w:rPr>
        <w:rFonts w:cs="Arial"/>
        <w:lang w:val="en-US"/>
      </w:rPr>
    </w:pPr>
    <w:r w:rsidRPr="00E95FD9">
      <w:rPr>
        <w:rFonts w:cs="Arial"/>
        <w:lang w:val="en-US"/>
      </w:rPr>
      <w:t xml:space="preserve">UPOV/EXN/PPM/1 </w:t>
    </w:r>
    <w:r w:rsidR="0069082E">
      <w:rPr>
        <w:rFonts w:cs="Arial"/>
        <w:lang w:val="en-US"/>
      </w:rPr>
      <w:t>Draft 6</w:t>
    </w:r>
  </w:p>
  <w:p w:rsidR="00F61DE9" w:rsidRPr="00E95FD9" w:rsidRDefault="00F61DE9" w:rsidP="00BE4EC4">
    <w:pPr>
      <w:pStyle w:val="Header"/>
      <w:rPr>
        <w:rStyle w:val="PageNumber"/>
        <w:rFonts w:cs="Arial"/>
        <w:lang w:val="en-US"/>
      </w:rPr>
    </w:pPr>
    <w:proofErr w:type="gramStart"/>
    <w:r w:rsidRPr="00E95FD9">
      <w:rPr>
        <w:rFonts w:cs="Arial"/>
        <w:lang w:val="en-US"/>
      </w:rPr>
      <w:t>page</w:t>
    </w:r>
    <w:proofErr w:type="gramEnd"/>
    <w:r w:rsidRPr="00E95FD9">
      <w:rPr>
        <w:rFonts w:cs="Arial"/>
        <w:lang w:val="en-US"/>
      </w:rPr>
      <w:t xml:space="preserv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613093">
      <w:rPr>
        <w:rStyle w:val="PageNumber"/>
        <w:rFonts w:cs="Arial"/>
        <w:noProof/>
        <w:lang w:val="en-US"/>
      </w:rPr>
      <w:t>3</w:t>
    </w:r>
    <w:r w:rsidRPr="009929A5">
      <w:rPr>
        <w:rStyle w:val="PageNumber"/>
        <w:rFonts w:cs="Arial"/>
      </w:rPr>
      <w:fldChar w:fldCharType="end"/>
    </w:r>
  </w:p>
  <w:p w:rsidR="00F61DE9" w:rsidRPr="00E95FD9" w:rsidRDefault="00F61DE9" w:rsidP="00BE4EC4">
    <w:pPr>
      <w:pStyle w:val="Header"/>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D7" w:rsidRPr="00E95FD9" w:rsidRDefault="008300D7" w:rsidP="00BE4EC4">
    <w:pPr>
      <w:pStyle w:val="Header"/>
      <w:rPr>
        <w:rFonts w:cs="Arial"/>
        <w:lang w:val="en-US"/>
      </w:rPr>
    </w:pPr>
    <w:r w:rsidRPr="00E95FD9">
      <w:rPr>
        <w:rFonts w:cs="Arial"/>
        <w:lang w:val="en-US"/>
      </w:rPr>
      <w:t xml:space="preserve">UPOV/EXN/PPM/1 </w:t>
    </w:r>
    <w:r>
      <w:rPr>
        <w:rFonts w:cs="Arial"/>
        <w:lang w:val="en-US"/>
      </w:rPr>
      <w:t>Draft 6</w:t>
    </w:r>
  </w:p>
  <w:p w:rsidR="008300D7" w:rsidRPr="00E95FD9" w:rsidRDefault="008300D7" w:rsidP="00BE4EC4">
    <w:pPr>
      <w:pStyle w:val="Header"/>
      <w:rPr>
        <w:rStyle w:val="PageNumber"/>
        <w:rFonts w:cs="Arial"/>
        <w:lang w:val="en-US"/>
      </w:rPr>
    </w:pPr>
    <w:r>
      <w:rPr>
        <w:rFonts w:cs="Arial"/>
        <w:lang w:val="en-US"/>
      </w:rPr>
      <w:t xml:space="preserve">Annex, </w:t>
    </w:r>
    <w:r w:rsidRPr="00E95FD9">
      <w:rPr>
        <w:rFonts w:cs="Arial"/>
        <w:lang w:val="en-US"/>
      </w:rPr>
      <w:t xml:space="preserve">page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613093">
      <w:rPr>
        <w:rStyle w:val="PageNumber"/>
        <w:rFonts w:cs="Arial"/>
        <w:noProof/>
        <w:lang w:val="en-US"/>
      </w:rPr>
      <w:t>3</w:t>
    </w:r>
    <w:r w:rsidRPr="009929A5">
      <w:rPr>
        <w:rStyle w:val="PageNumber"/>
        <w:rFonts w:cs="Arial"/>
      </w:rPr>
      <w:fldChar w:fldCharType="end"/>
    </w:r>
  </w:p>
  <w:p w:rsidR="008300D7" w:rsidRPr="00E95FD9" w:rsidRDefault="008300D7" w:rsidP="00BE4EC4">
    <w:pPr>
      <w:pStyle w:val="Header"/>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pos w:val="sectEnd"/>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9"/>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39DD"/>
    <w:rsid w:val="000646E6"/>
    <w:rsid w:val="00066EE1"/>
    <w:rsid w:val="00067D5F"/>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2FA1"/>
    <w:rsid w:val="00093556"/>
    <w:rsid w:val="00094A83"/>
    <w:rsid w:val="00095A20"/>
    <w:rsid w:val="000A0D09"/>
    <w:rsid w:val="000A0D14"/>
    <w:rsid w:val="000A16C8"/>
    <w:rsid w:val="000A2039"/>
    <w:rsid w:val="000A242A"/>
    <w:rsid w:val="000A2F5D"/>
    <w:rsid w:val="000A4E01"/>
    <w:rsid w:val="000A5352"/>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2F4"/>
    <w:rsid w:val="000F7485"/>
    <w:rsid w:val="00100D18"/>
    <w:rsid w:val="00101FD5"/>
    <w:rsid w:val="00103274"/>
    <w:rsid w:val="00104864"/>
    <w:rsid w:val="001051F1"/>
    <w:rsid w:val="00105420"/>
    <w:rsid w:val="00106091"/>
    <w:rsid w:val="00111C96"/>
    <w:rsid w:val="00112757"/>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301"/>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B72C8"/>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8D8"/>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97"/>
    <w:rsid w:val="00286ABF"/>
    <w:rsid w:val="00286B99"/>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20BE"/>
    <w:rsid w:val="00324537"/>
    <w:rsid w:val="00324F66"/>
    <w:rsid w:val="00325B84"/>
    <w:rsid w:val="00327307"/>
    <w:rsid w:val="00330C10"/>
    <w:rsid w:val="00331AFF"/>
    <w:rsid w:val="00332D50"/>
    <w:rsid w:val="00333E8A"/>
    <w:rsid w:val="00333FD9"/>
    <w:rsid w:val="0033584D"/>
    <w:rsid w:val="00335A41"/>
    <w:rsid w:val="00335F46"/>
    <w:rsid w:val="00336624"/>
    <w:rsid w:val="003371B8"/>
    <w:rsid w:val="00341784"/>
    <w:rsid w:val="00341EC2"/>
    <w:rsid w:val="00342E7F"/>
    <w:rsid w:val="00343605"/>
    <w:rsid w:val="003458C7"/>
    <w:rsid w:val="00345907"/>
    <w:rsid w:val="003467FE"/>
    <w:rsid w:val="00347FC6"/>
    <w:rsid w:val="00350C7F"/>
    <w:rsid w:val="003510E5"/>
    <w:rsid w:val="00351280"/>
    <w:rsid w:val="00352499"/>
    <w:rsid w:val="003526C7"/>
    <w:rsid w:val="003526EA"/>
    <w:rsid w:val="00354B79"/>
    <w:rsid w:val="0035533A"/>
    <w:rsid w:val="003624A3"/>
    <w:rsid w:val="00364D90"/>
    <w:rsid w:val="00365BC6"/>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6FF1"/>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793"/>
    <w:rsid w:val="00406878"/>
    <w:rsid w:val="004074EA"/>
    <w:rsid w:val="00407739"/>
    <w:rsid w:val="0041053C"/>
    <w:rsid w:val="00411203"/>
    <w:rsid w:val="004126B6"/>
    <w:rsid w:val="00412E09"/>
    <w:rsid w:val="004135D5"/>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15B"/>
    <w:rsid w:val="004A1CBD"/>
    <w:rsid w:val="004A3C70"/>
    <w:rsid w:val="004A42D1"/>
    <w:rsid w:val="004A42F5"/>
    <w:rsid w:val="004A47F9"/>
    <w:rsid w:val="004A6843"/>
    <w:rsid w:val="004A6ADF"/>
    <w:rsid w:val="004A70A6"/>
    <w:rsid w:val="004B07C3"/>
    <w:rsid w:val="004B4AD0"/>
    <w:rsid w:val="004B4B82"/>
    <w:rsid w:val="004B50FE"/>
    <w:rsid w:val="004B5303"/>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53C"/>
    <w:rsid w:val="004F3762"/>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25F6"/>
    <w:rsid w:val="0056302B"/>
    <w:rsid w:val="00566214"/>
    <w:rsid w:val="0056728C"/>
    <w:rsid w:val="00567EC5"/>
    <w:rsid w:val="00567F47"/>
    <w:rsid w:val="00570497"/>
    <w:rsid w:val="005713E9"/>
    <w:rsid w:val="0057160E"/>
    <w:rsid w:val="005735D3"/>
    <w:rsid w:val="00573829"/>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5AD7"/>
    <w:rsid w:val="005C62FA"/>
    <w:rsid w:val="005C6593"/>
    <w:rsid w:val="005C65C4"/>
    <w:rsid w:val="005D2170"/>
    <w:rsid w:val="005D2384"/>
    <w:rsid w:val="005D249C"/>
    <w:rsid w:val="005D3478"/>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6F4E"/>
    <w:rsid w:val="00607181"/>
    <w:rsid w:val="006071E8"/>
    <w:rsid w:val="00610002"/>
    <w:rsid w:val="006102B9"/>
    <w:rsid w:val="006118A3"/>
    <w:rsid w:val="0061309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6E4"/>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67FAD"/>
    <w:rsid w:val="006701FD"/>
    <w:rsid w:val="006702E4"/>
    <w:rsid w:val="0067353E"/>
    <w:rsid w:val="00674F8F"/>
    <w:rsid w:val="00675224"/>
    <w:rsid w:val="00675314"/>
    <w:rsid w:val="00675E7C"/>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082E"/>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7A2"/>
    <w:rsid w:val="00727A2C"/>
    <w:rsid w:val="007300A7"/>
    <w:rsid w:val="00730FB8"/>
    <w:rsid w:val="0073147D"/>
    <w:rsid w:val="00731981"/>
    <w:rsid w:val="00733008"/>
    <w:rsid w:val="007369D4"/>
    <w:rsid w:val="00736C3A"/>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15C1"/>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20E"/>
    <w:rsid w:val="007D3FD7"/>
    <w:rsid w:val="007D4460"/>
    <w:rsid w:val="007D5525"/>
    <w:rsid w:val="007E01DE"/>
    <w:rsid w:val="007E0283"/>
    <w:rsid w:val="007E210D"/>
    <w:rsid w:val="007E24D0"/>
    <w:rsid w:val="007E2583"/>
    <w:rsid w:val="007E297C"/>
    <w:rsid w:val="007E29DB"/>
    <w:rsid w:val="007E560A"/>
    <w:rsid w:val="007E6C5A"/>
    <w:rsid w:val="007E6EF7"/>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696"/>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00D7"/>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6D1E"/>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4C03"/>
    <w:rsid w:val="00887174"/>
    <w:rsid w:val="00887900"/>
    <w:rsid w:val="00887B84"/>
    <w:rsid w:val="00887E28"/>
    <w:rsid w:val="008919ED"/>
    <w:rsid w:val="00891E1F"/>
    <w:rsid w:val="008926B9"/>
    <w:rsid w:val="00892D44"/>
    <w:rsid w:val="00892F87"/>
    <w:rsid w:val="008933F8"/>
    <w:rsid w:val="008948BE"/>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2600"/>
    <w:rsid w:val="00902F94"/>
    <w:rsid w:val="00903BF7"/>
    <w:rsid w:val="00903C78"/>
    <w:rsid w:val="009042C1"/>
    <w:rsid w:val="009044A3"/>
    <w:rsid w:val="00904FC9"/>
    <w:rsid w:val="00906363"/>
    <w:rsid w:val="009067A6"/>
    <w:rsid w:val="00913A3A"/>
    <w:rsid w:val="00915B76"/>
    <w:rsid w:val="009179A5"/>
    <w:rsid w:val="00917FDC"/>
    <w:rsid w:val="00920F12"/>
    <w:rsid w:val="00921632"/>
    <w:rsid w:val="00922700"/>
    <w:rsid w:val="00923BDF"/>
    <w:rsid w:val="00924180"/>
    <w:rsid w:val="0092431D"/>
    <w:rsid w:val="00924CB7"/>
    <w:rsid w:val="0092588D"/>
    <w:rsid w:val="009263CE"/>
    <w:rsid w:val="0092698E"/>
    <w:rsid w:val="00926AB1"/>
    <w:rsid w:val="00927687"/>
    <w:rsid w:val="00930C2D"/>
    <w:rsid w:val="009320D7"/>
    <w:rsid w:val="00932824"/>
    <w:rsid w:val="009331B8"/>
    <w:rsid w:val="00933C16"/>
    <w:rsid w:val="00933FDD"/>
    <w:rsid w:val="0093410A"/>
    <w:rsid w:val="00934528"/>
    <w:rsid w:val="00935F2F"/>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20A"/>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5D6A"/>
    <w:rsid w:val="009E691A"/>
    <w:rsid w:val="009E7723"/>
    <w:rsid w:val="009E7FCD"/>
    <w:rsid w:val="009F1503"/>
    <w:rsid w:val="009F16FE"/>
    <w:rsid w:val="009F3068"/>
    <w:rsid w:val="009F3DF5"/>
    <w:rsid w:val="009F4068"/>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1B81"/>
    <w:rsid w:val="00A13E47"/>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2ECA"/>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5C5C"/>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1CD9"/>
    <w:rsid w:val="00AE3A6D"/>
    <w:rsid w:val="00AE3B1A"/>
    <w:rsid w:val="00AE429B"/>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839"/>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4E9"/>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6C8"/>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656"/>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6FB"/>
    <w:rsid w:val="00C62C12"/>
    <w:rsid w:val="00C63273"/>
    <w:rsid w:val="00C63F4B"/>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4E2"/>
    <w:rsid w:val="00CE0E08"/>
    <w:rsid w:val="00CE1979"/>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616"/>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5FD9"/>
    <w:rsid w:val="00E96F22"/>
    <w:rsid w:val="00E97E0B"/>
    <w:rsid w:val="00EA046B"/>
    <w:rsid w:val="00EA4817"/>
    <w:rsid w:val="00EA54D5"/>
    <w:rsid w:val="00EA5534"/>
    <w:rsid w:val="00EA62E2"/>
    <w:rsid w:val="00EA6590"/>
    <w:rsid w:val="00EA7BC3"/>
    <w:rsid w:val="00EB01AC"/>
    <w:rsid w:val="00EB06C5"/>
    <w:rsid w:val="00EB1C72"/>
    <w:rsid w:val="00EB243C"/>
    <w:rsid w:val="00EB2520"/>
    <w:rsid w:val="00EB2752"/>
    <w:rsid w:val="00EB313E"/>
    <w:rsid w:val="00EB336A"/>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EF7A6F"/>
    <w:rsid w:val="00F014B0"/>
    <w:rsid w:val="00F01745"/>
    <w:rsid w:val="00F03996"/>
    <w:rsid w:val="00F0406F"/>
    <w:rsid w:val="00F04EF0"/>
    <w:rsid w:val="00F05351"/>
    <w:rsid w:val="00F05F2E"/>
    <w:rsid w:val="00F06650"/>
    <w:rsid w:val="00F06FBF"/>
    <w:rsid w:val="00F07099"/>
    <w:rsid w:val="00F07507"/>
    <w:rsid w:val="00F07998"/>
    <w:rsid w:val="00F1057F"/>
    <w:rsid w:val="00F10868"/>
    <w:rsid w:val="00F11144"/>
    <w:rsid w:val="00F113F4"/>
    <w:rsid w:val="00F11491"/>
    <w:rsid w:val="00F1185C"/>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5B8A"/>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0C6"/>
    <w:rsid w:val="00F96CB3"/>
    <w:rsid w:val="00FA07DA"/>
    <w:rsid w:val="00FA3CC3"/>
    <w:rsid w:val="00FA5C99"/>
    <w:rsid w:val="00FA731B"/>
    <w:rsid w:val="00FA75EC"/>
    <w:rsid w:val="00FB19B4"/>
    <w:rsid w:val="00FB1C3A"/>
    <w:rsid w:val="00FB268A"/>
    <w:rsid w:val="00FB3F73"/>
    <w:rsid w:val="00FB4011"/>
    <w:rsid w:val="00FB522E"/>
    <w:rsid w:val="00FB5875"/>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F92"/>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5F6"/>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4135D5"/>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2D50"/>
    <w:pPr>
      <w:tabs>
        <w:tab w:val="right" w:leader="dot" w:pos="9639"/>
      </w:tabs>
      <w:spacing w:before="60" w:after="120"/>
      <w:ind w:right="425"/>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a">
    <w:name w:val="a"/>
    <w:basedOn w:val="Normal"/>
    <w:rsid w:val="004A115B"/>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5625F6"/>
    <w:rPr>
      <w:rFonts w:ascii="Arial" w:hAnsi="Arial"/>
    </w:rPr>
  </w:style>
  <w:style w:type="character" w:customStyle="1" w:styleId="BodyTextIndentChar">
    <w:name w:val="Body Text Indent Char"/>
    <w:basedOn w:val="DefaultParagraphFont"/>
    <w:link w:val="BodyTextIndent"/>
    <w:rsid w:val="005625F6"/>
    <w:rPr>
      <w:rFonts w:ascii="Arial" w:hAnsi="Arial"/>
      <w:lang w:val="es-ES_tradnl"/>
    </w:rPr>
  </w:style>
  <w:style w:type="character" w:customStyle="1" w:styleId="CommentTextChar">
    <w:name w:val="Comment Text Char"/>
    <w:basedOn w:val="DefaultParagraphFont"/>
    <w:link w:val="CommentText"/>
    <w:semiHidden/>
    <w:rsid w:val="005625F6"/>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5F6"/>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qFormat/>
    <w:rsid w:val="004135D5"/>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332D50"/>
    <w:pPr>
      <w:tabs>
        <w:tab w:val="right" w:leader="dot" w:pos="9639"/>
      </w:tabs>
      <w:spacing w:before="60" w:after="120"/>
      <w:ind w:right="425"/>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a">
    <w:name w:val="a"/>
    <w:basedOn w:val="Normal"/>
    <w:rsid w:val="004A115B"/>
    <w:pPr>
      <w:overflowPunct w:val="0"/>
      <w:autoSpaceDE w:val="0"/>
      <w:autoSpaceDN w:val="0"/>
      <w:adjustRightInd w:val="0"/>
      <w:jc w:val="center"/>
      <w:textAlignment w:val="baseline"/>
    </w:pPr>
    <w:rPr>
      <w:rFonts w:ascii="Times New Roman" w:hAnsi="Times New Roman"/>
      <w:b/>
      <w:sz w:val="24"/>
    </w:rPr>
  </w:style>
  <w:style w:type="character" w:customStyle="1" w:styleId="BodyTextChar">
    <w:name w:val="Body Text Char"/>
    <w:basedOn w:val="DefaultParagraphFont"/>
    <w:link w:val="BodyText"/>
    <w:rsid w:val="005625F6"/>
    <w:rPr>
      <w:rFonts w:ascii="Arial" w:hAnsi="Arial"/>
    </w:rPr>
  </w:style>
  <w:style w:type="character" w:customStyle="1" w:styleId="BodyTextIndentChar">
    <w:name w:val="Body Text Indent Char"/>
    <w:basedOn w:val="DefaultParagraphFont"/>
    <w:link w:val="BodyTextIndent"/>
    <w:rsid w:val="005625F6"/>
    <w:rPr>
      <w:rFonts w:ascii="Arial" w:hAnsi="Arial"/>
      <w:lang w:val="es-ES_tradnl"/>
    </w:rPr>
  </w:style>
  <w:style w:type="character" w:customStyle="1" w:styleId="CommentTextChar">
    <w:name w:val="Comment Text Char"/>
    <w:basedOn w:val="DefaultParagraphFont"/>
    <w:link w:val="CommentText"/>
    <w:semiHidden/>
    <w:rsid w:val="005625F6"/>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8886-464C-4AFC-9CE9-1E50664A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155</TotalTime>
  <Pages>7</Pages>
  <Words>1433</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9373</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33</cp:revision>
  <cp:lastPrinted>2016-02-15T12:43:00Z</cp:lastPrinted>
  <dcterms:created xsi:type="dcterms:W3CDTF">2016-01-13T08:41:00Z</dcterms:created>
  <dcterms:modified xsi:type="dcterms:W3CDTF">2016-02-15T12:43:00Z</dcterms:modified>
</cp:coreProperties>
</file>