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21639D" w:rsidRDefault="001A0080" w:rsidP="006655D3">
            <w:pPr>
              <w:pStyle w:val="LogoUPOV"/>
            </w:pPr>
            <w:r w:rsidRPr="0021639D">
              <w:rPr>
                <w:noProof/>
              </w:rPr>
              <w:drawing>
                <wp:inline distT="0" distB="0" distL="0" distR="0" wp14:anchorId="2768C64D" wp14:editId="798C386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21639D" w:rsidRDefault="0024416D" w:rsidP="006655D3">
            <w:pPr>
              <w:pStyle w:val="Lettrine"/>
            </w:pPr>
            <w:r w:rsidRPr="0021639D">
              <w:t>E</w:t>
            </w:r>
          </w:p>
          <w:p w:rsidR="000D7780" w:rsidRPr="0021639D" w:rsidRDefault="00F56C99" w:rsidP="006655D3">
            <w:pPr>
              <w:pStyle w:val="Docoriginal"/>
            </w:pPr>
            <w:proofErr w:type="gramStart"/>
            <w:r w:rsidRPr="0021639D">
              <w:t>C</w:t>
            </w:r>
            <w:r w:rsidR="00A468CA" w:rsidRPr="0021639D">
              <w:t>(</w:t>
            </w:r>
            <w:proofErr w:type="spellStart"/>
            <w:proofErr w:type="gramEnd"/>
            <w:r w:rsidR="00A468CA" w:rsidRPr="0021639D">
              <w:t>Extr</w:t>
            </w:r>
            <w:proofErr w:type="spellEnd"/>
            <w:r w:rsidR="00A468CA" w:rsidRPr="0021639D">
              <w:t>.)</w:t>
            </w:r>
            <w:r w:rsidRPr="0021639D">
              <w:t>/</w:t>
            </w:r>
            <w:r w:rsidR="00A468CA" w:rsidRPr="0021639D">
              <w:t>3</w:t>
            </w:r>
            <w:r w:rsidR="00C77813" w:rsidRPr="0021639D">
              <w:t>3</w:t>
            </w:r>
            <w:r w:rsidRPr="0021639D">
              <w:t>/</w:t>
            </w:r>
            <w:bookmarkStart w:id="0" w:name="Code"/>
            <w:bookmarkEnd w:id="0"/>
            <w:r w:rsidR="00C92485" w:rsidRPr="0021639D">
              <w:t>4</w:t>
            </w:r>
          </w:p>
          <w:p w:rsidR="000D7780" w:rsidRPr="0021639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21639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21639D">
              <w:rPr>
                <w:rStyle w:val="StyleDoclangBold"/>
                <w:b/>
                <w:bCs/>
                <w:spacing w:val="0"/>
              </w:rPr>
              <w:t>:</w:t>
            </w:r>
            <w:r w:rsidRPr="0021639D">
              <w:rPr>
                <w:rStyle w:val="StyleDocoriginalNotBold1"/>
                <w:spacing w:val="0"/>
              </w:rPr>
              <w:t xml:space="preserve"> </w:t>
            </w:r>
            <w:r w:rsidR="00A30EB0" w:rsidRPr="0021639D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21639D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1639D">
            <w:pPr>
              <w:pStyle w:val="Docoriginal"/>
            </w:pPr>
            <w:r w:rsidRPr="0021639D">
              <w:t>DATE:</w:t>
            </w:r>
            <w:r w:rsidR="0061555F" w:rsidRPr="0021639D">
              <w:t xml:space="preserve"> </w:t>
            </w:r>
            <w:r w:rsidRPr="0021639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C92485" w:rsidRPr="0021639D">
              <w:rPr>
                <w:b w:val="0"/>
                <w:spacing w:val="0"/>
              </w:rPr>
              <w:t xml:space="preserve">March </w:t>
            </w:r>
            <w:r w:rsidR="0021639D" w:rsidRPr="0021639D">
              <w:rPr>
                <w:b w:val="0"/>
                <w:spacing w:val="0"/>
              </w:rPr>
              <w:t>3</w:t>
            </w:r>
            <w:r w:rsidR="00C92485" w:rsidRPr="0021639D">
              <w:rPr>
                <w:b w:val="0"/>
                <w:spacing w:val="0"/>
              </w:rPr>
              <w:t>, 2016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A468CA" w:rsidP="006655D3">
      <w:pPr>
        <w:pStyle w:val="Sessiontcplacedate"/>
      </w:pPr>
      <w:r>
        <w:t>Thirty-</w:t>
      </w:r>
      <w:r w:rsidR="00C77813">
        <w:t>Third</w:t>
      </w:r>
      <w:r w:rsidR="00D70FD9">
        <w:t xml:space="preserve"> </w:t>
      </w:r>
      <w:r>
        <w:t>Extrao</w:t>
      </w:r>
      <w:r w:rsidR="00901A3F">
        <w:t xml:space="preserve">rdinary </w:t>
      </w:r>
      <w:r w:rsidR="00901A3F"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D70FD9">
        <w:t xml:space="preserve">March </w:t>
      </w:r>
      <w:r w:rsidR="00C77813">
        <w:t>17, 2016</w:t>
      </w:r>
    </w:p>
    <w:p w:rsidR="00C92485" w:rsidRPr="00BC07C0" w:rsidRDefault="00C92485" w:rsidP="00C92485">
      <w:pPr>
        <w:pStyle w:val="Titleofdoc0"/>
      </w:pPr>
      <w:bookmarkStart w:id="3" w:name="TitleOfDoc"/>
      <w:bookmarkStart w:id="4" w:name="Prepared"/>
      <w:bookmarkEnd w:id="3"/>
      <w:bookmarkEnd w:id="4"/>
      <w:r>
        <w:t>Calendar of meetings in 2016</w:t>
      </w:r>
    </w:p>
    <w:p w:rsidR="000D7780" w:rsidRPr="00C5280D" w:rsidRDefault="00AE0EF1" w:rsidP="006655D3">
      <w:pPr>
        <w:pStyle w:val="preparedby1"/>
      </w:pPr>
      <w:r w:rsidRPr="00C92485">
        <w:t xml:space="preserve">Document </w:t>
      </w:r>
      <w:r w:rsidR="0061555F" w:rsidRPr="00C92485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C92485" w:rsidRDefault="00C92485" w:rsidP="00C92485">
      <w:pPr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purpose of this document is to report on developments concerning the venue of the </w:t>
      </w:r>
      <w:r w:rsidR="00E33EA9">
        <w:t>forty</w:t>
      </w:r>
      <w:r w:rsidR="00E33EA9">
        <w:noBreakHyphen/>
        <w:t xml:space="preserve">fifth session of the </w:t>
      </w:r>
      <w:r w:rsidRPr="00C92485">
        <w:t>Technical Working Party for Agricultural Crops</w:t>
      </w:r>
      <w:r>
        <w:t xml:space="preserve"> (TWA), to be held from </w:t>
      </w:r>
      <w:r w:rsidR="00BD7EAD">
        <w:t>July 11 to July </w:t>
      </w:r>
      <w:r w:rsidRPr="00C92485">
        <w:t xml:space="preserve">15, 2016 </w:t>
      </w:r>
      <w:r>
        <w:t>in Mexico.</w:t>
      </w:r>
    </w:p>
    <w:p w:rsidR="00C92485" w:rsidRDefault="00C92485" w:rsidP="00C92485">
      <w:pPr>
        <w:tabs>
          <w:tab w:val="left" w:pos="567"/>
        </w:tabs>
      </w:pPr>
    </w:p>
    <w:p w:rsidR="00C92485" w:rsidRPr="00C92485" w:rsidRDefault="00C92485" w:rsidP="00C9248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33EA9">
        <w:t xml:space="preserve">At the request of the host country, and after consultation with the Chair of the TWA, it is proposed to change the venue from </w:t>
      </w:r>
      <w:r w:rsidR="00E33EA9" w:rsidRPr="00E33EA9">
        <w:t>Queretaro to Mexico City</w:t>
      </w:r>
      <w:r w:rsidR="00E33EA9">
        <w:t xml:space="preserve">, and to revise the </w:t>
      </w:r>
      <w:r w:rsidR="00E33EA9" w:rsidRPr="00E33EA9">
        <w:t>Calendar of Meetings in 201</w:t>
      </w:r>
      <w:r w:rsidR="00E33EA9">
        <w:t>6 (document </w:t>
      </w:r>
      <w:r w:rsidR="00E33EA9" w:rsidRPr="00E33EA9">
        <w:t>C/4</w:t>
      </w:r>
      <w:r w:rsidR="00E33EA9">
        <w:t>9</w:t>
      </w:r>
      <w:r w:rsidR="00E33EA9" w:rsidRPr="00E33EA9">
        <w:t>/8</w:t>
      </w:r>
      <w:r w:rsidR="00E33EA9">
        <w:t> Rev.</w:t>
      </w:r>
      <w:r w:rsidR="00E33EA9" w:rsidRPr="00E33EA9">
        <w:t>), approved by the Council at its forty-</w:t>
      </w:r>
      <w:r w:rsidR="00E33EA9">
        <w:t>nin</w:t>
      </w:r>
      <w:r w:rsidR="00E33EA9" w:rsidRPr="00E33EA9">
        <w:t xml:space="preserve">th ordinary session, held in Geneva on October </w:t>
      </w:r>
      <w:r w:rsidR="00E33EA9">
        <w:t>29</w:t>
      </w:r>
      <w:r w:rsidR="00E33EA9" w:rsidRPr="00E33EA9">
        <w:t>, 201</w:t>
      </w:r>
      <w:r w:rsidR="00E33EA9">
        <w:t>5</w:t>
      </w:r>
      <w:r w:rsidR="00E33EA9" w:rsidRPr="00E33EA9">
        <w:t xml:space="preserve">, </w:t>
      </w:r>
      <w:r w:rsidR="00E33EA9">
        <w:t xml:space="preserve">as </w:t>
      </w:r>
      <w:r w:rsidR="00E33EA9" w:rsidRPr="00E33EA9">
        <w:t>follows</w:t>
      </w:r>
      <w:r w:rsidR="00E33EA9">
        <w:t>:</w:t>
      </w:r>
    </w:p>
    <w:p w:rsidR="00900C26" w:rsidRDefault="00900C26" w:rsidP="00B07301">
      <w:pPr>
        <w:pStyle w:val="TOC1"/>
        <w:rPr>
          <w:snapToGrid w:val="0"/>
        </w:rPr>
      </w:pPr>
    </w:p>
    <w:p w:rsidR="00E33EA9" w:rsidRPr="006F3048" w:rsidRDefault="00E33EA9" w:rsidP="00E33EA9">
      <w:pPr>
        <w:ind w:left="2268" w:hanging="1701"/>
        <w:rPr>
          <w:rFonts w:cs="Arial"/>
          <w:u w:val="single"/>
        </w:rPr>
      </w:pPr>
      <w:r w:rsidRPr="006F3048">
        <w:rPr>
          <w:rFonts w:cs="Arial"/>
          <w:u w:val="single"/>
        </w:rPr>
        <w:t>Technical Working Party for Agricultural Crops (TWA)</w:t>
      </w:r>
    </w:p>
    <w:p w:rsidR="00E33EA9" w:rsidRPr="00C713FA" w:rsidRDefault="00E33EA9" w:rsidP="00E33EA9">
      <w:pPr>
        <w:ind w:left="567"/>
        <w:rPr>
          <w:rFonts w:cs="Arial"/>
          <w:u w:val="single"/>
        </w:rPr>
      </w:pPr>
      <w:bookmarkStart w:id="5" w:name="_GoBack"/>
      <w:bookmarkEnd w:id="5"/>
    </w:p>
    <w:p w:rsidR="00E33EA9" w:rsidRPr="004B0B2E" w:rsidRDefault="00E33EA9" w:rsidP="00E33EA9">
      <w:pPr>
        <w:tabs>
          <w:tab w:val="left" w:pos="567"/>
        </w:tabs>
        <w:ind w:left="1134" w:hanging="567"/>
      </w:pPr>
      <w:r w:rsidRPr="00C713FA">
        <w:rPr>
          <w:rFonts w:cs="Arial"/>
        </w:rPr>
        <w:tab/>
      </w:r>
      <w:r w:rsidRPr="004B0B2E">
        <w:rPr>
          <w:rFonts w:cs="Arial"/>
        </w:rPr>
        <w:t>TWA/45</w:t>
      </w:r>
      <w:r w:rsidRPr="004B0B2E">
        <w:rPr>
          <w:rFonts w:cs="Arial"/>
        </w:rPr>
        <w:tab/>
      </w:r>
      <w:r w:rsidRPr="004B0B2E">
        <w:t xml:space="preserve">July 11 to 15, </w:t>
      </w:r>
      <w:r w:rsidRPr="00E33EA9">
        <w:rPr>
          <w:strike/>
          <w:highlight w:val="lightGray"/>
        </w:rPr>
        <w:t>Queretaro</w:t>
      </w:r>
      <w:r>
        <w:t xml:space="preserve"> </w:t>
      </w:r>
      <w:r w:rsidRPr="00E33EA9">
        <w:rPr>
          <w:highlight w:val="lightGray"/>
          <w:u w:val="single"/>
        </w:rPr>
        <w:t>Mexico City</w:t>
      </w:r>
      <w:r w:rsidRPr="004B0B2E">
        <w:t>, Mexico</w:t>
      </w:r>
    </w:p>
    <w:p w:rsidR="00E33EA9" w:rsidRPr="004B0B2E" w:rsidRDefault="00E33EA9" w:rsidP="00E33EA9">
      <w:pPr>
        <w:ind w:left="1701" w:firstLine="567"/>
      </w:pPr>
      <w:r w:rsidRPr="004B0B2E">
        <w:t>(Preparatory workshop on July 10)</w:t>
      </w:r>
    </w:p>
    <w:p w:rsidR="00C651CE" w:rsidRPr="00C651CE" w:rsidRDefault="00C651CE" w:rsidP="00A468CA">
      <w:pPr>
        <w:jc w:val="left"/>
      </w:pPr>
    </w:p>
    <w:p w:rsidR="000A68B4" w:rsidRDefault="00E33EA9" w:rsidP="00BD7EAD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D7EAD" w:rsidRPr="00BD7EAD">
        <w:t>The Council is invited to note the proposed change of venue of the forty-fifth session of the TWA, to be held from July 11 to July 15, 2016 in Mexico, from Queretaro to Mexico City, and to approve a revision of document C/49/8 Rev. “Calendar of Meetings in 2016” to reflect this change.</w:t>
      </w:r>
    </w:p>
    <w:p w:rsidR="00E33EA9" w:rsidRDefault="00E33EA9" w:rsidP="000A68B4"/>
    <w:p w:rsidR="00BD7EAD" w:rsidRDefault="00BD7EAD" w:rsidP="000A68B4"/>
    <w:p w:rsidR="00E33EA9" w:rsidRPr="000A68B4" w:rsidRDefault="00E33EA9" w:rsidP="000A68B4"/>
    <w:p w:rsidR="006B17D2" w:rsidRPr="00C5280D" w:rsidRDefault="0061555F" w:rsidP="005F05B6">
      <w:pPr>
        <w:jc w:val="right"/>
      </w:pPr>
      <w:r w:rsidRPr="00C5280D">
        <w:t>[End of document]</w:t>
      </w:r>
    </w:p>
    <w:sectPr w:rsidR="006B17D2" w:rsidRPr="00C5280D" w:rsidSect="00BD7EAD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85" w:rsidRDefault="00C92485" w:rsidP="006655D3">
      <w:r>
        <w:separator/>
      </w:r>
    </w:p>
    <w:p w:rsidR="00C92485" w:rsidRDefault="00C92485" w:rsidP="006655D3"/>
    <w:p w:rsidR="00C92485" w:rsidRDefault="00C92485" w:rsidP="006655D3"/>
  </w:endnote>
  <w:endnote w:type="continuationSeparator" w:id="0">
    <w:p w:rsidR="00C92485" w:rsidRDefault="00C92485" w:rsidP="006655D3">
      <w:r>
        <w:separator/>
      </w:r>
    </w:p>
    <w:p w:rsidR="00C92485" w:rsidRPr="00560A6D" w:rsidRDefault="00C92485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92485" w:rsidRPr="00560A6D" w:rsidRDefault="00C92485" w:rsidP="006655D3">
      <w:pPr>
        <w:rPr>
          <w:lang w:val="fr-FR"/>
        </w:rPr>
      </w:pPr>
    </w:p>
    <w:p w:rsidR="00C92485" w:rsidRPr="00560A6D" w:rsidRDefault="00C92485" w:rsidP="006655D3">
      <w:pPr>
        <w:rPr>
          <w:lang w:val="fr-FR"/>
        </w:rPr>
      </w:pPr>
    </w:p>
  </w:endnote>
  <w:endnote w:type="continuationNotice" w:id="1">
    <w:p w:rsidR="00C92485" w:rsidRPr="00560A6D" w:rsidRDefault="00C92485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92485" w:rsidRPr="00560A6D" w:rsidRDefault="00C92485" w:rsidP="006655D3">
      <w:pPr>
        <w:rPr>
          <w:lang w:val="fr-FR"/>
        </w:rPr>
      </w:pPr>
    </w:p>
    <w:p w:rsidR="00C92485" w:rsidRPr="00560A6D" w:rsidRDefault="00C9248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85" w:rsidRDefault="00C92485" w:rsidP="00C95616">
      <w:pPr>
        <w:spacing w:before="120"/>
      </w:pPr>
      <w:r>
        <w:separator/>
      </w:r>
    </w:p>
  </w:footnote>
  <w:footnote w:type="continuationSeparator" w:id="0">
    <w:p w:rsidR="00C92485" w:rsidRDefault="00C92485" w:rsidP="006655D3">
      <w:r>
        <w:separator/>
      </w:r>
    </w:p>
  </w:footnote>
  <w:footnote w:type="continuationNotice" w:id="1">
    <w:p w:rsidR="00C92485" w:rsidRPr="00A56FAA" w:rsidRDefault="00C92485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="00C77813">
      <w:t>/33</w:t>
    </w:r>
    <w:r w:rsidRPr="00A468CA">
      <w:t>/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391A16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1639D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91A16"/>
    <w:rsid w:val="003D227C"/>
    <w:rsid w:val="003D2B4D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BD7EAD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7813"/>
    <w:rsid w:val="00C92485"/>
    <w:rsid w:val="00C95616"/>
    <w:rsid w:val="00C973F2"/>
    <w:rsid w:val="00CA304C"/>
    <w:rsid w:val="00CA774A"/>
    <w:rsid w:val="00CC11B0"/>
    <w:rsid w:val="00CE6419"/>
    <w:rsid w:val="00CF7E36"/>
    <w:rsid w:val="00D13262"/>
    <w:rsid w:val="00D3708D"/>
    <w:rsid w:val="00D40426"/>
    <w:rsid w:val="00D57C96"/>
    <w:rsid w:val="00D70FD9"/>
    <w:rsid w:val="00D91203"/>
    <w:rsid w:val="00D95174"/>
    <w:rsid w:val="00DA6F36"/>
    <w:rsid w:val="00DB596E"/>
    <w:rsid w:val="00DC00EA"/>
    <w:rsid w:val="00E23C6B"/>
    <w:rsid w:val="00E32F7E"/>
    <w:rsid w:val="00E33EA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c(extr)_33_EN.dotx</Template>
  <TotalTime>20</TotalTime>
  <Pages>1</Pages>
  <Words>226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C(Extr.)/33/4</vt:lpstr>
    </vt:vector>
  </TitlesOfParts>
  <Company>UPOV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C(Extr.)/33/4</dc:title>
  <dc:creator/>
  <cp:lastModifiedBy>SANCHEZ-VIZCAINO GOMEZ Rosa Maria</cp:lastModifiedBy>
  <cp:revision>5</cp:revision>
  <cp:lastPrinted>2016-03-04T09:33:00Z</cp:lastPrinted>
  <dcterms:created xsi:type="dcterms:W3CDTF">2016-03-01T18:03:00Z</dcterms:created>
  <dcterms:modified xsi:type="dcterms:W3CDTF">2016-03-04T09:33:00Z</dcterms:modified>
</cp:coreProperties>
</file>