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4D65EE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4D65EE" w:rsidRDefault="001A0080" w:rsidP="006655D3">
            <w:pPr>
              <w:pStyle w:val="LogoUPOV"/>
            </w:pPr>
            <w:r w:rsidRPr="004D65EE">
              <w:rPr>
                <w:noProof/>
              </w:rPr>
              <w:drawing>
                <wp:inline distT="0" distB="0" distL="0" distR="0" wp14:anchorId="2D060DC1" wp14:editId="5C4A7DD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4D65EE" w:rsidRDefault="0024416D" w:rsidP="006655D3">
            <w:pPr>
              <w:pStyle w:val="Lettrine"/>
            </w:pPr>
            <w:r w:rsidRPr="004D65EE">
              <w:t>E</w:t>
            </w:r>
          </w:p>
          <w:p w:rsidR="000D7780" w:rsidRPr="004D65EE" w:rsidRDefault="00F56C99" w:rsidP="006655D3">
            <w:pPr>
              <w:pStyle w:val="Docoriginal"/>
            </w:pPr>
            <w:proofErr w:type="gramStart"/>
            <w:r w:rsidRPr="004D65EE">
              <w:t>C</w:t>
            </w:r>
            <w:r w:rsidR="00A468CA" w:rsidRPr="004D65EE">
              <w:t>(</w:t>
            </w:r>
            <w:proofErr w:type="spellStart"/>
            <w:proofErr w:type="gramEnd"/>
            <w:r w:rsidR="00A468CA" w:rsidRPr="004D65EE">
              <w:t>Extr</w:t>
            </w:r>
            <w:proofErr w:type="spellEnd"/>
            <w:r w:rsidR="00A468CA" w:rsidRPr="004D65EE">
              <w:t>.)</w:t>
            </w:r>
            <w:r w:rsidRPr="004D65EE">
              <w:t>/</w:t>
            </w:r>
            <w:r w:rsidR="00A468CA" w:rsidRPr="004D65EE">
              <w:t>31</w:t>
            </w:r>
            <w:r w:rsidRPr="004D65EE">
              <w:t>/</w:t>
            </w:r>
            <w:bookmarkStart w:id="0" w:name="Code"/>
            <w:bookmarkEnd w:id="0"/>
            <w:r w:rsidR="00EC623C" w:rsidRPr="004D65EE">
              <w:t>1</w:t>
            </w:r>
            <w:r w:rsidR="00210F34" w:rsidRPr="004D65EE">
              <w:t xml:space="preserve"> Rev.</w:t>
            </w:r>
          </w:p>
          <w:p w:rsidR="000D7780" w:rsidRPr="004D65EE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4D65E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4D65EE">
              <w:rPr>
                <w:rStyle w:val="StyleDoclangBold"/>
                <w:b/>
                <w:bCs/>
                <w:spacing w:val="0"/>
              </w:rPr>
              <w:t>:</w:t>
            </w:r>
            <w:r w:rsidRPr="004D65EE">
              <w:rPr>
                <w:rStyle w:val="StyleDocoriginalNotBold1"/>
                <w:spacing w:val="0"/>
              </w:rPr>
              <w:t xml:space="preserve"> </w:t>
            </w:r>
            <w:r w:rsidR="000D7780" w:rsidRPr="004D65EE">
              <w:t xml:space="preserve"> </w:t>
            </w:r>
            <w:bookmarkStart w:id="1" w:name="Original"/>
            <w:bookmarkEnd w:id="1"/>
            <w:r w:rsidR="0024416D" w:rsidRPr="004D65EE">
              <w:rPr>
                <w:b w:val="0"/>
                <w:spacing w:val="0"/>
              </w:rPr>
              <w:t>English</w:t>
            </w:r>
          </w:p>
          <w:p w:rsidR="000D7780" w:rsidRPr="004D65EE" w:rsidRDefault="000D7780" w:rsidP="00F13D9F">
            <w:pPr>
              <w:pStyle w:val="Docoriginal"/>
            </w:pPr>
            <w:r w:rsidRPr="004D65EE">
              <w:t>DATE:</w:t>
            </w:r>
            <w:r w:rsidR="0061555F" w:rsidRPr="004D65EE">
              <w:t xml:space="preserve"> </w:t>
            </w:r>
            <w:r w:rsidRPr="004D65E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210F34" w:rsidRPr="004D65EE">
              <w:rPr>
                <w:b w:val="0"/>
                <w:spacing w:val="0"/>
              </w:rPr>
              <w:t>March 1</w:t>
            </w:r>
            <w:r w:rsidR="00F13D9F" w:rsidRPr="004D65EE">
              <w:rPr>
                <w:b w:val="0"/>
                <w:spacing w:val="0"/>
              </w:rPr>
              <w:t>4</w:t>
            </w:r>
            <w:r w:rsidR="00EC623C" w:rsidRPr="004D65EE">
              <w:rPr>
                <w:b w:val="0"/>
                <w:spacing w:val="0"/>
              </w:rPr>
              <w:t>, 2014</w:t>
            </w:r>
          </w:p>
        </w:tc>
      </w:tr>
      <w:tr w:rsidR="000D7780" w:rsidRPr="004D65EE" w:rsidTr="00FA49AB">
        <w:tc>
          <w:tcPr>
            <w:tcW w:w="9534" w:type="dxa"/>
            <w:gridSpan w:val="3"/>
          </w:tcPr>
          <w:p w:rsidR="000D7780" w:rsidRPr="004D65EE" w:rsidRDefault="0024416D" w:rsidP="006655D3">
            <w:pPr>
              <w:pStyle w:val="upove"/>
              <w:rPr>
                <w:sz w:val="28"/>
              </w:rPr>
            </w:pPr>
            <w:r w:rsidRPr="004D65E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4D65EE" w:rsidTr="00FA49AB">
        <w:tc>
          <w:tcPr>
            <w:tcW w:w="9534" w:type="dxa"/>
            <w:gridSpan w:val="3"/>
          </w:tcPr>
          <w:p w:rsidR="000D7780" w:rsidRPr="004D65EE" w:rsidRDefault="00867AC1" w:rsidP="006655D3">
            <w:pPr>
              <w:pStyle w:val="Country"/>
            </w:pPr>
            <w:r w:rsidRPr="004D65EE">
              <w:t>Gen</w:t>
            </w:r>
            <w:r w:rsidR="0061555F" w:rsidRPr="004D65EE">
              <w:t>e</w:t>
            </w:r>
            <w:r w:rsidRPr="004D65EE">
              <w:t>v</w:t>
            </w:r>
            <w:r w:rsidR="0061555F" w:rsidRPr="004D65EE">
              <w:t>a</w:t>
            </w:r>
          </w:p>
        </w:tc>
      </w:tr>
    </w:tbl>
    <w:p w:rsidR="000D7780" w:rsidRPr="004D65EE" w:rsidRDefault="00901A3F" w:rsidP="006655D3">
      <w:pPr>
        <w:pStyle w:val="Sessiontc"/>
      </w:pPr>
      <w:r w:rsidRPr="004D65EE">
        <w:t>COUNCIL</w:t>
      </w:r>
    </w:p>
    <w:p w:rsidR="00361821" w:rsidRPr="004D65EE" w:rsidRDefault="00A468CA" w:rsidP="006655D3">
      <w:pPr>
        <w:pStyle w:val="Sessiontcplacedate"/>
      </w:pPr>
      <w:r w:rsidRPr="004D65EE">
        <w:t>Thirty-First Extrao</w:t>
      </w:r>
      <w:r w:rsidR="00901A3F" w:rsidRPr="004D65EE">
        <w:t>rdinary Session</w:t>
      </w:r>
      <w:r w:rsidR="00361821" w:rsidRPr="004D65EE">
        <w:br/>
      </w:r>
      <w:r w:rsidR="00867AC1" w:rsidRPr="004D65EE">
        <w:t>Gen</w:t>
      </w:r>
      <w:r w:rsidR="0061555F" w:rsidRPr="004D65EE">
        <w:t>e</w:t>
      </w:r>
      <w:r w:rsidR="00867AC1" w:rsidRPr="004D65EE">
        <w:t>v</w:t>
      </w:r>
      <w:r w:rsidR="0061555F" w:rsidRPr="004D65EE">
        <w:t>a</w:t>
      </w:r>
      <w:r w:rsidR="00867AC1" w:rsidRPr="004D65EE">
        <w:t xml:space="preserve">, </w:t>
      </w:r>
      <w:r w:rsidRPr="004D65EE">
        <w:t>April 11</w:t>
      </w:r>
      <w:r w:rsidR="00901A3F" w:rsidRPr="004D65EE">
        <w:t>, 201</w:t>
      </w:r>
      <w:r w:rsidRPr="004D65EE">
        <w:t>4</w:t>
      </w:r>
    </w:p>
    <w:p w:rsidR="00EC623C" w:rsidRPr="004D65EE" w:rsidRDefault="00210F34" w:rsidP="00EC623C">
      <w:pPr>
        <w:pStyle w:val="Titleofdoc0"/>
      </w:pPr>
      <w:bookmarkStart w:id="3" w:name="TitleOfDoc"/>
      <w:bookmarkEnd w:id="3"/>
      <w:r w:rsidRPr="004D65EE">
        <w:t xml:space="preserve">Revised </w:t>
      </w:r>
      <w:r w:rsidR="00EC623C" w:rsidRPr="004D65EE">
        <w:t>Draft Agenda</w:t>
      </w:r>
    </w:p>
    <w:p w:rsidR="000D7780" w:rsidRPr="004D65EE" w:rsidRDefault="00EC623C" w:rsidP="006655D3">
      <w:pPr>
        <w:pStyle w:val="preparedby1"/>
      </w:pPr>
      <w:bookmarkStart w:id="4" w:name="Prepared"/>
      <w:bookmarkEnd w:id="4"/>
      <w:proofErr w:type="gramStart"/>
      <w:r w:rsidRPr="004D65EE">
        <w:t>prepared</w:t>
      </w:r>
      <w:proofErr w:type="gramEnd"/>
      <w:r w:rsidRPr="004D65EE">
        <w:t xml:space="preserve"> by the Office of the Union</w:t>
      </w:r>
      <w:r w:rsidRPr="004D65EE">
        <w:br/>
      </w:r>
      <w:r w:rsidR="00560A6D" w:rsidRPr="004D65EE">
        <w:br/>
      </w:r>
      <w:r w:rsidR="00560A6D" w:rsidRPr="004D65EE">
        <w:rPr>
          <w:color w:val="A6A6A6" w:themeColor="background1" w:themeShade="A6"/>
        </w:rPr>
        <w:t>Disclaimer:  this document does not represent UPOV policies or guidance</w:t>
      </w:r>
    </w:p>
    <w:p w:rsidR="00EC623C" w:rsidRPr="004D65EE" w:rsidRDefault="00EC623C" w:rsidP="00EC623C">
      <w:pPr>
        <w:pStyle w:val="BodyText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>Opening of the session</w:t>
      </w:r>
    </w:p>
    <w:p w:rsidR="00EC623C" w:rsidRPr="004D65EE" w:rsidRDefault="00EC623C" w:rsidP="00EC623C">
      <w:pPr>
        <w:pStyle w:val="BodyText"/>
      </w:pPr>
    </w:p>
    <w:p w:rsidR="00EC623C" w:rsidRPr="004D65EE" w:rsidRDefault="00EC623C" w:rsidP="00EC623C">
      <w:pPr>
        <w:pStyle w:val="BodyText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>Adoption of the agenda</w:t>
      </w:r>
    </w:p>
    <w:p w:rsidR="00EC623C" w:rsidRPr="004D65EE" w:rsidRDefault="00EC623C" w:rsidP="00EC623C">
      <w:pPr>
        <w:ind w:left="567" w:hanging="567"/>
      </w:pPr>
    </w:p>
    <w:p w:rsidR="00EC623C" w:rsidRPr="004D65EE" w:rsidRDefault="00EC623C" w:rsidP="00EC623C">
      <w:pPr>
        <w:pStyle w:val="BodyText"/>
        <w:ind w:left="567" w:hanging="567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 xml:space="preserve">Examination of the conformity of </w:t>
      </w:r>
      <w:r w:rsidR="00210F34" w:rsidRPr="004D65EE">
        <w:t xml:space="preserve">the Draft ARIPO Protocol for the Protection of New Varieties of Plants with the 1991 Act of the UPOV Convention (document </w:t>
      </w:r>
      <w:proofErr w:type="gramStart"/>
      <w:r w:rsidR="00210F34" w:rsidRPr="004D65EE">
        <w:t>C(</w:t>
      </w:r>
      <w:proofErr w:type="spellStart"/>
      <w:proofErr w:type="gramEnd"/>
      <w:r w:rsidR="00210F34" w:rsidRPr="004D65EE">
        <w:t>Extr</w:t>
      </w:r>
      <w:proofErr w:type="spellEnd"/>
      <w:r w:rsidR="00210F34" w:rsidRPr="004D65EE">
        <w:t>.)/31/2)</w:t>
      </w:r>
    </w:p>
    <w:p w:rsidR="00EC623C" w:rsidRPr="004D65EE" w:rsidRDefault="00EC623C" w:rsidP="00EC623C">
      <w:pPr>
        <w:pStyle w:val="BodyText"/>
        <w:ind w:left="567" w:hanging="567"/>
      </w:pPr>
    </w:p>
    <w:p w:rsidR="00210F34" w:rsidRPr="004D65EE" w:rsidRDefault="00210F34" w:rsidP="00EC623C">
      <w:pPr>
        <w:pStyle w:val="BodyText"/>
        <w:ind w:left="567" w:hanging="567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>Calendar of Meetings in 2014 (document C/47/8 Rev.2)</w:t>
      </w:r>
    </w:p>
    <w:p w:rsidR="00210F34" w:rsidRPr="004D65EE" w:rsidRDefault="00210F34" w:rsidP="00EC623C">
      <w:pPr>
        <w:pStyle w:val="BodyText"/>
        <w:ind w:left="567" w:hanging="567"/>
      </w:pPr>
    </w:p>
    <w:p w:rsidR="00EC623C" w:rsidRPr="004D65EE" w:rsidRDefault="00EC623C" w:rsidP="00EC623C">
      <w:pPr>
        <w:ind w:left="567" w:hanging="567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>Report by the President on the work of the eighty-seventh session of the Consultative Committee</w:t>
      </w:r>
      <w:proofErr w:type="gramStart"/>
      <w:r w:rsidRPr="004D65EE">
        <w:t>;  adoption</w:t>
      </w:r>
      <w:proofErr w:type="gramEnd"/>
      <w:r w:rsidRPr="004D65EE">
        <w:t xml:space="preserve"> of recommendations, if any, prepared by that Committee (document C(</w:t>
      </w:r>
      <w:proofErr w:type="spellStart"/>
      <w:r w:rsidRPr="004D65EE">
        <w:t>Extr</w:t>
      </w:r>
      <w:proofErr w:type="spellEnd"/>
      <w:r w:rsidRPr="004D65EE">
        <w:t>.)/31/</w:t>
      </w:r>
      <w:r w:rsidR="00210F34" w:rsidRPr="004D65EE">
        <w:t>3</w:t>
      </w:r>
      <w:r w:rsidRPr="004D65EE">
        <w:t>)</w:t>
      </w:r>
    </w:p>
    <w:p w:rsidR="00EC623C" w:rsidRPr="004D65EE" w:rsidRDefault="00EC623C" w:rsidP="00EC623C">
      <w:pPr>
        <w:ind w:left="567" w:hanging="567"/>
      </w:pPr>
    </w:p>
    <w:p w:rsidR="00EC623C" w:rsidRPr="004D65EE" w:rsidRDefault="00EC623C" w:rsidP="00EC623C">
      <w:pPr>
        <w:ind w:left="567" w:hanging="567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 xml:space="preserve">Press Release (document </w:t>
      </w:r>
      <w:proofErr w:type="gramStart"/>
      <w:r w:rsidRPr="004D65EE">
        <w:t>C(</w:t>
      </w:r>
      <w:proofErr w:type="spellStart"/>
      <w:proofErr w:type="gramEnd"/>
      <w:r w:rsidRPr="004D65EE">
        <w:t>Extr</w:t>
      </w:r>
      <w:proofErr w:type="spellEnd"/>
      <w:r w:rsidRPr="004D65EE">
        <w:t>.)/31/</w:t>
      </w:r>
      <w:r w:rsidR="00210F34" w:rsidRPr="004D65EE">
        <w:t>4</w:t>
      </w:r>
      <w:r w:rsidRPr="004D65EE">
        <w:t>)</w:t>
      </w:r>
    </w:p>
    <w:p w:rsidR="00EC623C" w:rsidRPr="004D65EE" w:rsidRDefault="00EC623C" w:rsidP="00EC623C">
      <w:pPr>
        <w:pStyle w:val="BodyText"/>
        <w:ind w:left="567" w:hanging="567"/>
      </w:pPr>
    </w:p>
    <w:p w:rsidR="00EC623C" w:rsidRPr="004D65EE" w:rsidRDefault="00EC623C" w:rsidP="00EC623C">
      <w:pPr>
        <w:ind w:left="567" w:hanging="567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>Adoption of a document reflecting the decisions adopted in the session</w:t>
      </w:r>
    </w:p>
    <w:p w:rsidR="00EC623C" w:rsidRPr="004D65EE" w:rsidRDefault="00EC623C" w:rsidP="00EC623C">
      <w:pPr>
        <w:pStyle w:val="BodyText"/>
      </w:pPr>
    </w:p>
    <w:p w:rsidR="00EC623C" w:rsidRPr="004D65EE" w:rsidRDefault="00EC623C" w:rsidP="00EC623C">
      <w:pPr>
        <w:pStyle w:val="BodyText"/>
      </w:pPr>
      <w:r w:rsidRPr="004D65EE">
        <w:fldChar w:fldCharType="begin"/>
      </w:r>
      <w:r w:rsidRPr="004D65EE">
        <w:instrText xml:space="preserve"> AUTONUM  </w:instrText>
      </w:r>
      <w:r w:rsidRPr="004D65EE">
        <w:fldChar w:fldCharType="end"/>
      </w:r>
      <w:r w:rsidRPr="004D65EE">
        <w:tab/>
        <w:t>Closing of the session</w:t>
      </w:r>
    </w:p>
    <w:p w:rsidR="00EC623C" w:rsidRPr="004D65EE" w:rsidRDefault="00EC623C" w:rsidP="00EC623C">
      <w:pPr>
        <w:jc w:val="right"/>
      </w:pPr>
    </w:p>
    <w:p w:rsidR="00EC623C" w:rsidRPr="004D65EE" w:rsidRDefault="00EC623C" w:rsidP="00EC623C">
      <w:pPr>
        <w:jc w:val="right"/>
      </w:pPr>
    </w:p>
    <w:p w:rsidR="00EC623C" w:rsidRPr="004D65EE" w:rsidRDefault="00EC623C" w:rsidP="00EC623C">
      <w:pPr>
        <w:jc w:val="right"/>
      </w:pPr>
    </w:p>
    <w:p w:rsidR="00EC623C" w:rsidRPr="002D03D4" w:rsidRDefault="00EC623C" w:rsidP="00EC623C">
      <w:pPr>
        <w:jc w:val="right"/>
      </w:pPr>
      <w:r w:rsidRPr="004D65EE">
        <w:t>[End of document]</w:t>
      </w:r>
      <w:bookmarkStart w:id="5" w:name="_GoBack"/>
      <w:bookmarkEnd w:id="5"/>
    </w:p>
    <w:sectPr w:rsidR="00EC623C" w:rsidRPr="002D03D4" w:rsidSect="0063408F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3C" w:rsidRDefault="00EC623C" w:rsidP="006655D3">
      <w:r>
        <w:separator/>
      </w:r>
    </w:p>
    <w:p w:rsidR="00EC623C" w:rsidRDefault="00EC623C" w:rsidP="006655D3"/>
    <w:p w:rsidR="00EC623C" w:rsidRDefault="00EC623C" w:rsidP="006655D3"/>
  </w:endnote>
  <w:endnote w:type="continuationSeparator" w:id="0">
    <w:p w:rsidR="00EC623C" w:rsidRDefault="00EC623C" w:rsidP="006655D3">
      <w:r>
        <w:separator/>
      </w:r>
    </w:p>
    <w:p w:rsidR="00EC623C" w:rsidRPr="00560A6D" w:rsidRDefault="00EC623C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EC623C" w:rsidRPr="00560A6D" w:rsidRDefault="00EC623C" w:rsidP="006655D3">
      <w:pPr>
        <w:rPr>
          <w:lang w:val="fr-FR"/>
        </w:rPr>
      </w:pPr>
    </w:p>
    <w:p w:rsidR="00EC623C" w:rsidRPr="00560A6D" w:rsidRDefault="00EC623C" w:rsidP="006655D3">
      <w:pPr>
        <w:rPr>
          <w:lang w:val="fr-FR"/>
        </w:rPr>
      </w:pPr>
    </w:p>
  </w:endnote>
  <w:endnote w:type="continuationNotice" w:id="1">
    <w:p w:rsidR="00EC623C" w:rsidRPr="00560A6D" w:rsidRDefault="00EC623C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EC623C" w:rsidRPr="00560A6D" w:rsidRDefault="00EC623C" w:rsidP="006655D3">
      <w:pPr>
        <w:rPr>
          <w:lang w:val="fr-FR"/>
        </w:rPr>
      </w:pPr>
    </w:p>
    <w:p w:rsidR="00EC623C" w:rsidRPr="00560A6D" w:rsidRDefault="00EC623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C" w:rsidRPr="005C56B2" w:rsidRDefault="00EC623C" w:rsidP="00EC623C">
    <w:pPr>
      <w:pStyle w:val="Footer"/>
      <w:tabs>
        <w:tab w:val="left" w:leader="underscore" w:pos="1985"/>
      </w:tabs>
      <w:spacing w:before="120"/>
      <w:rPr>
        <w:szCs w:val="14"/>
      </w:rPr>
    </w:pPr>
    <w:r w:rsidRPr="005C56B2">
      <w:rPr>
        <w:szCs w:val="14"/>
      </w:rPr>
      <w:tab/>
    </w:r>
  </w:p>
  <w:p w:rsidR="00A56FAA" w:rsidRPr="005C56B2" w:rsidRDefault="00EC623C" w:rsidP="00EC623C">
    <w:pPr>
      <w:pStyle w:val="Footer"/>
      <w:tabs>
        <w:tab w:val="left" w:leader="underscore" w:pos="1985"/>
      </w:tabs>
      <w:spacing w:before="120"/>
      <w:rPr>
        <w:szCs w:val="14"/>
        <w:u w:val="single"/>
      </w:rPr>
    </w:pPr>
    <w:r w:rsidRPr="005C56B2">
      <w:rPr>
        <w:szCs w:val="14"/>
        <w:u w:val="single"/>
      </w:rPr>
      <w:t xml:space="preserve">The session will take place at the headquarters of UPOV (34, </w:t>
    </w:r>
    <w:proofErr w:type="spellStart"/>
    <w:r w:rsidRPr="005C56B2">
      <w:rPr>
        <w:szCs w:val="14"/>
        <w:u w:val="single"/>
      </w:rPr>
      <w:t>chemin</w:t>
    </w:r>
    <w:proofErr w:type="spellEnd"/>
    <w:r w:rsidRPr="005C56B2">
      <w:rPr>
        <w:szCs w:val="14"/>
        <w:u w:val="single"/>
      </w:rPr>
      <w:t xml:space="preserve"> des </w:t>
    </w:r>
    <w:proofErr w:type="spellStart"/>
    <w:r w:rsidRPr="005C56B2">
      <w:rPr>
        <w:szCs w:val="14"/>
        <w:u w:val="single"/>
      </w:rPr>
      <w:t>Colombettes</w:t>
    </w:r>
    <w:proofErr w:type="spellEnd"/>
    <w:r w:rsidRPr="005C56B2">
      <w:rPr>
        <w:szCs w:val="14"/>
        <w:u w:val="single"/>
      </w:rPr>
      <w:t xml:space="preserve">, Geneva, Switzerland) on Friday, April 11, 2014, and will open </w:t>
    </w:r>
    <w:r w:rsidR="005C56B2">
      <w:rPr>
        <w:szCs w:val="14"/>
        <w:u w:val="single"/>
      </w:rPr>
      <w:br/>
    </w:r>
    <w:r w:rsidR="00784290" w:rsidRPr="004D65EE">
      <w:rPr>
        <w:szCs w:val="14"/>
        <w:u w:val="single"/>
      </w:rPr>
      <w:t>at 3.0</w:t>
    </w:r>
    <w:r w:rsidRPr="004D65EE">
      <w:rPr>
        <w:szCs w:val="14"/>
        <w:u w:val="single"/>
      </w:rPr>
      <w:t>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3C" w:rsidRDefault="00EC623C" w:rsidP="00C95616">
      <w:pPr>
        <w:spacing w:before="120"/>
      </w:pPr>
      <w:r>
        <w:separator/>
      </w:r>
    </w:p>
  </w:footnote>
  <w:footnote w:type="continuationSeparator" w:id="0">
    <w:p w:rsidR="00EC623C" w:rsidRDefault="00EC623C" w:rsidP="006655D3">
      <w:r>
        <w:separator/>
      </w:r>
    </w:p>
  </w:footnote>
  <w:footnote w:type="continuationNotice" w:id="1">
    <w:p w:rsidR="00EC623C" w:rsidRPr="00A56FAA" w:rsidRDefault="00EC623C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Pr="00A468CA">
      <w:t>/</w:t>
    </w:r>
    <w:r w:rsidR="00A468CA">
      <w:t>31</w:t>
    </w:r>
    <w:r w:rsidRPr="00A468CA">
      <w:t>/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4C0368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0F34"/>
    <w:rsid w:val="0021332C"/>
    <w:rsid w:val="00213982"/>
    <w:rsid w:val="0024416D"/>
    <w:rsid w:val="002800A0"/>
    <w:rsid w:val="002801B3"/>
    <w:rsid w:val="0028098F"/>
    <w:rsid w:val="00281060"/>
    <w:rsid w:val="002940E8"/>
    <w:rsid w:val="00295C5C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C0368"/>
    <w:rsid w:val="004D047D"/>
    <w:rsid w:val="004D65EE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C56B2"/>
    <w:rsid w:val="005E1352"/>
    <w:rsid w:val="005F05B6"/>
    <w:rsid w:val="00612379"/>
    <w:rsid w:val="0061555F"/>
    <w:rsid w:val="0063408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290"/>
    <w:rsid w:val="00784836"/>
    <w:rsid w:val="0079023E"/>
    <w:rsid w:val="007A1138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0367C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23C6B"/>
    <w:rsid w:val="00E32F7E"/>
    <w:rsid w:val="00E72D49"/>
    <w:rsid w:val="00E7593C"/>
    <w:rsid w:val="00E7678A"/>
    <w:rsid w:val="00E90A30"/>
    <w:rsid w:val="00E935F1"/>
    <w:rsid w:val="00E94A81"/>
    <w:rsid w:val="00EA1FFB"/>
    <w:rsid w:val="00EB048E"/>
    <w:rsid w:val="00EC623C"/>
    <w:rsid w:val="00EE34DF"/>
    <w:rsid w:val="00EF2F89"/>
    <w:rsid w:val="00F1237A"/>
    <w:rsid w:val="00F13D9F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1\templates\c(extr)_3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c(extr)_31_EN.dotx</Template>
  <TotalTime>3</TotalTime>
  <Pages>1</Pages>
  <Words>147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C(Extr.)/31/1</vt:lpstr>
    </vt:vector>
  </TitlesOfParts>
  <Company>UPOV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C(Extr.)/31/1</dc:title>
  <dc:subject>Draft Agenda</dc:subject>
  <dc:creator>SANCHEZ-VIZCAINO GOMEZ Rosa Maria</dc:creator>
  <cp:lastModifiedBy>SANCHEZ-VIZCAINO GOMEZ Rosa Maria</cp:lastModifiedBy>
  <cp:revision>8</cp:revision>
  <cp:lastPrinted>2014-03-13T16:43:00Z</cp:lastPrinted>
  <dcterms:created xsi:type="dcterms:W3CDTF">2014-03-12T14:14:00Z</dcterms:created>
  <dcterms:modified xsi:type="dcterms:W3CDTF">2014-03-13T16:43:00Z</dcterms:modified>
</cp:coreProperties>
</file>