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84E02" w:rsidRPr="00784E02" w:rsidTr="0096342F">
        <w:tc>
          <w:tcPr>
            <w:tcW w:w="6522" w:type="dxa"/>
          </w:tcPr>
          <w:p w:rsidR="00784E02" w:rsidRPr="00784E02" w:rsidRDefault="00784E02" w:rsidP="0096342F">
            <w:r w:rsidRPr="00784E02">
              <w:rPr>
                <w:noProof/>
              </w:rPr>
              <w:drawing>
                <wp:inline distT="0" distB="0" distL="0" distR="0" wp14:anchorId="3EA7A5D4" wp14:editId="4091821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84E02" w:rsidRPr="00784E02" w:rsidRDefault="00784E02" w:rsidP="0096342F">
            <w:pPr>
              <w:pStyle w:val="Lettrine"/>
            </w:pPr>
            <w:r w:rsidRPr="00784E02">
              <w:t>E</w:t>
            </w:r>
          </w:p>
        </w:tc>
      </w:tr>
      <w:tr w:rsidR="00784E02" w:rsidRPr="00784E02" w:rsidTr="0096342F">
        <w:trPr>
          <w:trHeight w:val="219"/>
        </w:trPr>
        <w:tc>
          <w:tcPr>
            <w:tcW w:w="6522" w:type="dxa"/>
          </w:tcPr>
          <w:p w:rsidR="00784E02" w:rsidRPr="00784E02" w:rsidRDefault="00784E02" w:rsidP="0096342F">
            <w:pPr>
              <w:pStyle w:val="upove"/>
            </w:pPr>
            <w:r w:rsidRPr="00784E02">
              <w:t>International Union for the Protection of New Varieties of Plants</w:t>
            </w:r>
          </w:p>
        </w:tc>
        <w:tc>
          <w:tcPr>
            <w:tcW w:w="3117" w:type="dxa"/>
          </w:tcPr>
          <w:p w:rsidR="00784E02" w:rsidRPr="00784E02" w:rsidRDefault="00784E02" w:rsidP="0096342F"/>
        </w:tc>
      </w:tr>
    </w:tbl>
    <w:p w:rsidR="00784E02" w:rsidRPr="00784E02" w:rsidRDefault="00784E02" w:rsidP="00784E02"/>
    <w:p w:rsidR="00784E02" w:rsidRPr="00784E02" w:rsidRDefault="00784E02" w:rsidP="00784E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84E02" w:rsidRPr="00784E02" w:rsidTr="0096342F">
        <w:tc>
          <w:tcPr>
            <w:tcW w:w="6512" w:type="dxa"/>
          </w:tcPr>
          <w:p w:rsidR="00784E02" w:rsidRPr="00784E02" w:rsidRDefault="00784E02" w:rsidP="0096342F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</w:tcPr>
          <w:p w:rsidR="00784E02" w:rsidRPr="0095209C" w:rsidRDefault="00784E02" w:rsidP="0096342F">
            <w:pPr>
              <w:pStyle w:val="Doccode"/>
            </w:pPr>
            <w:r w:rsidRPr="0095209C">
              <w:t>TGP/</w:t>
            </w:r>
            <w:r w:rsidR="0095209C" w:rsidRPr="0095209C">
              <w:t>0</w:t>
            </w:r>
            <w:r w:rsidR="00003880" w:rsidRPr="0095209C">
              <w:t>/</w:t>
            </w:r>
            <w:r w:rsidR="0095209C" w:rsidRPr="0095209C">
              <w:t>10 Draft 1</w:t>
            </w:r>
          </w:p>
          <w:p w:rsidR="00784E02" w:rsidRPr="0095209C" w:rsidRDefault="00784E02" w:rsidP="0096342F">
            <w:pPr>
              <w:pStyle w:val="Docoriginal"/>
              <w:rPr>
                <w:lang w:val="en-US"/>
              </w:rPr>
            </w:pPr>
            <w:r w:rsidRPr="0095209C">
              <w:rPr>
                <w:lang w:val="en-US"/>
              </w:rPr>
              <w:t>Original:</w:t>
            </w:r>
            <w:r w:rsidRPr="0095209C">
              <w:rPr>
                <w:b w:val="0"/>
                <w:spacing w:val="0"/>
                <w:lang w:val="en-US"/>
              </w:rPr>
              <w:t xml:space="preserve">  English</w:t>
            </w:r>
          </w:p>
          <w:p w:rsidR="00784E02" w:rsidRPr="00784E02" w:rsidRDefault="00784E02" w:rsidP="00B9736D">
            <w:pPr>
              <w:pStyle w:val="Docoriginal"/>
              <w:rPr>
                <w:lang w:val="en-US"/>
              </w:rPr>
            </w:pPr>
            <w:r w:rsidRPr="0095209C">
              <w:rPr>
                <w:lang w:val="en-US"/>
              </w:rPr>
              <w:t>Date:</w:t>
            </w:r>
            <w:r w:rsidRPr="0095209C">
              <w:rPr>
                <w:b w:val="0"/>
                <w:spacing w:val="0"/>
                <w:lang w:val="en-US"/>
              </w:rPr>
              <w:t xml:space="preserve">  </w:t>
            </w:r>
            <w:r w:rsidR="0095209C" w:rsidRPr="0095209C">
              <w:rPr>
                <w:b w:val="0"/>
                <w:spacing w:val="0"/>
                <w:lang w:val="en-US"/>
              </w:rPr>
              <w:t xml:space="preserve">September </w:t>
            </w:r>
            <w:r w:rsidR="00B9736D">
              <w:rPr>
                <w:b w:val="0"/>
                <w:spacing w:val="0"/>
                <w:lang w:val="en-US"/>
              </w:rPr>
              <w:t>7</w:t>
            </w:r>
            <w:r w:rsidR="0095209C" w:rsidRPr="0095209C">
              <w:rPr>
                <w:b w:val="0"/>
                <w:spacing w:val="0"/>
                <w:lang w:val="en-US"/>
              </w:rPr>
              <w:t>, 2018</w:t>
            </w:r>
          </w:p>
        </w:tc>
      </w:tr>
    </w:tbl>
    <w:p w:rsidR="00784E02" w:rsidRPr="00784E02" w:rsidRDefault="00784E02" w:rsidP="00784E02">
      <w:bookmarkStart w:id="0" w:name="TitleOfDoc"/>
      <w:bookmarkEnd w:id="0"/>
    </w:p>
    <w:p w:rsidR="00784E02" w:rsidRPr="00784E02" w:rsidRDefault="00784E02" w:rsidP="00784E02"/>
    <w:p w:rsidR="00784E02" w:rsidRPr="00784E02" w:rsidRDefault="00784E02" w:rsidP="00784E02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784E02" w:rsidRPr="00784E02" w:rsidTr="00784E02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E02" w:rsidRPr="00784E02" w:rsidRDefault="00784E02" w:rsidP="0096342F">
            <w:pPr>
              <w:jc w:val="center"/>
              <w:rPr>
                <w:b/>
              </w:rPr>
            </w:pPr>
            <w:r w:rsidRPr="00784E02">
              <w:rPr>
                <w:b/>
              </w:rPr>
              <w:t>DRAFT</w:t>
            </w:r>
          </w:p>
          <w:p w:rsidR="00784E02" w:rsidRPr="00784E02" w:rsidRDefault="00784E02" w:rsidP="0096342F">
            <w:pPr>
              <w:jc w:val="center"/>
            </w:pPr>
            <w:r w:rsidRPr="00784E02">
              <w:rPr>
                <w:b/>
              </w:rPr>
              <w:t>(REVISION)</w:t>
            </w:r>
          </w:p>
        </w:tc>
      </w:tr>
    </w:tbl>
    <w:p w:rsidR="00D70948" w:rsidRPr="00784E02" w:rsidRDefault="00D70948" w:rsidP="00D70948"/>
    <w:p w:rsidR="00D70948" w:rsidRPr="00784E02" w:rsidRDefault="00D70948" w:rsidP="00D70948"/>
    <w:p w:rsidR="00D70948" w:rsidRPr="00D70948" w:rsidRDefault="00D70948" w:rsidP="00D70948"/>
    <w:p w:rsidR="00D70948" w:rsidRDefault="00D70948" w:rsidP="00EC4EC6">
      <w:pPr>
        <w:pStyle w:val="TitleofDoc"/>
      </w:pPr>
      <w:r w:rsidRPr="00D70948">
        <w:t xml:space="preserve">Associated Document to the </w:t>
      </w:r>
    </w:p>
    <w:p w:rsidR="00D70948" w:rsidRPr="00D70948" w:rsidRDefault="00D70948" w:rsidP="00EC4EC6">
      <w:pPr>
        <w:pStyle w:val="TitleofDoc"/>
      </w:pPr>
      <w:r w:rsidRPr="00D70948">
        <w:t xml:space="preserve">General Introduction to the Examination of Distinctness, Uniformity and Stability </w:t>
      </w:r>
      <w:r w:rsidRPr="00D70948">
        <w:br/>
        <w:t>and the Development of Harmonized Descriptions of New Varieties of Plants (document TG/1/3)</w:t>
      </w:r>
    </w:p>
    <w:p w:rsidR="00784E02" w:rsidRPr="00784E02" w:rsidRDefault="00784E02" w:rsidP="00EC4EC6">
      <w:pPr>
        <w:pStyle w:val="Titleofdoc0"/>
      </w:pPr>
      <w:r>
        <w:t>DOCUMENT TGP/</w:t>
      </w:r>
      <w:r w:rsidR="0095209C">
        <w:t>0</w:t>
      </w:r>
      <w:r>
        <w:br/>
      </w:r>
      <w:r>
        <w:br/>
      </w:r>
      <w:r w:rsidR="0095209C" w:rsidRPr="0095209C">
        <w:t>LIST OF TGP DOCUMENTS AND LATEST ISSUE DATES</w:t>
      </w:r>
    </w:p>
    <w:p w:rsidR="00784E02" w:rsidRPr="00784E02" w:rsidRDefault="00784E02" w:rsidP="00784E02">
      <w:pPr>
        <w:pStyle w:val="preparedby1"/>
      </w:pPr>
      <w:bookmarkStart w:id="1" w:name="Prepared"/>
      <w:bookmarkEnd w:id="1"/>
      <w:r w:rsidRPr="00784E02">
        <w:t>Document prepared by the Office of the Union</w:t>
      </w:r>
    </w:p>
    <w:p w:rsidR="00784E02" w:rsidRPr="00784E02" w:rsidRDefault="00784E02" w:rsidP="00784E02">
      <w:pPr>
        <w:pStyle w:val="preparedby1"/>
      </w:pPr>
      <w:r w:rsidRPr="00784E02">
        <w:t xml:space="preserve">to be considered by </w:t>
      </w:r>
      <w:r w:rsidR="0095209C" w:rsidRPr="00666E30">
        <w:t xml:space="preserve">the Council at its </w:t>
      </w:r>
      <w:r w:rsidR="0095209C">
        <w:t xml:space="preserve">fifty-second </w:t>
      </w:r>
      <w:r w:rsidR="0095209C" w:rsidRPr="00666E30">
        <w:t>ordinary session</w:t>
      </w:r>
      <w:r w:rsidR="0095209C" w:rsidRPr="00666E30">
        <w:br/>
        <w:t xml:space="preserve">to be held in Geneva on </w:t>
      </w:r>
      <w:r w:rsidR="0095209C">
        <w:t>November 2</w:t>
      </w:r>
      <w:r w:rsidR="0095209C" w:rsidRPr="00666E30">
        <w:t>, 201</w:t>
      </w:r>
      <w:r w:rsidR="0095209C">
        <w:t>8</w:t>
      </w:r>
    </w:p>
    <w:p w:rsidR="00784E02" w:rsidRPr="00784E02" w:rsidRDefault="00784E02" w:rsidP="00784E02">
      <w:pPr>
        <w:pStyle w:val="Disclaimer"/>
        <w:spacing w:after="1200"/>
      </w:pPr>
      <w:r w:rsidRPr="00784E02">
        <w:t>Disclaimer:  this document does not represent UPOV policies or guidance</w:t>
      </w:r>
    </w:p>
    <w:p w:rsidR="0095209C" w:rsidRPr="00784E02" w:rsidRDefault="008922C9">
      <w:pPr>
        <w:jc w:val="left"/>
      </w:pPr>
      <w:r w:rsidRPr="00784E02">
        <w:br w:type="page"/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839"/>
        <w:gridCol w:w="6009"/>
        <w:gridCol w:w="1973"/>
      </w:tblGrid>
      <w:tr w:rsidR="0095209C" w:rsidRPr="00666E30" w:rsidTr="0095209C">
        <w:trPr>
          <w:cantSplit/>
          <w:tblHeader/>
          <w:jc w:val="center"/>
        </w:trPr>
        <w:tc>
          <w:tcPr>
            <w:tcW w:w="1328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pageBreakBefore/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</w:rPr>
              <w:lastRenderedPageBreak/>
              <w:br w:type="page"/>
            </w:r>
            <w:r w:rsidRPr="00666E30">
              <w:rPr>
                <w:rFonts w:cs="Arial"/>
                <w:b/>
              </w:rPr>
              <w:t>Document reference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Issue</w:t>
            </w:r>
          </w:p>
        </w:tc>
        <w:tc>
          <w:tcPr>
            <w:tcW w:w="6009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Title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Issue date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TGP/0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/10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List of TGP Documents and Latest Issue Dates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November 2, 2018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General Introduction With Explanations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not yet issued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TGP/2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 xml:space="preserve">List of Test Guidelines Adopted by UPOV 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16, 2014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Varieties of Common Knowledge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 xml:space="preserve">not yet issued 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TGP/4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Constitution and Maintenance of Variety Collections</w:t>
            </w:r>
          </w:p>
        </w:tc>
        <w:tc>
          <w:tcPr>
            <w:tcW w:w="1973" w:type="dxa"/>
            <w:tcBorders>
              <w:bottom w:val="nil"/>
            </w:tcBorders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11, 2008</w:t>
            </w:r>
          </w:p>
        </w:tc>
      </w:tr>
      <w:tr w:rsidR="0095209C" w:rsidRPr="00B9736D" w:rsidTr="0095209C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TGP/5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Experience and Cooperation in DUS Testing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Introduction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95209C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95209C" w:rsidRPr="00B9736D" w:rsidRDefault="0095209C" w:rsidP="0095209C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B9736D" w:rsidRDefault="0095209C" w:rsidP="0095209C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Model Administrative Agreement for International Cooperation in the Testing of Varieties</w:t>
            </w:r>
            <w:bookmarkStart w:id="2" w:name="_GoBack"/>
            <w:bookmarkEnd w:id="2"/>
          </w:p>
        </w:tc>
        <w:tc>
          <w:tcPr>
            <w:tcW w:w="1973" w:type="dxa"/>
          </w:tcPr>
          <w:p w:rsidR="0095209C" w:rsidRPr="00B9736D" w:rsidRDefault="0095209C" w:rsidP="0095209C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November 2, 2018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Model Form for the Application for Plant Breeders’ Rights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21, 2010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 xml:space="preserve">Technical Questionnaire to be Completed in Connection with an Application for Plant Breeders’ Rights 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4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Model Form for the Designation of the Sample of the Variety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5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Request for Examination Results and UPOV Answer to the Request for Examination Results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6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Report on Technical Examination and UPOV Variety Description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7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Interim Report on Technical Examination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8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Cooperation in Examination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9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List of Species in Which Practical Knowledge has Been Acquired or for Which National Test Guidelines Have Been Established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10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Notification of Additional Characteristics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16, 2014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Examples of Policies and Contracts for Material Submitted by the Breeder</w:t>
            </w:r>
          </w:p>
        </w:tc>
        <w:tc>
          <w:tcPr>
            <w:tcW w:w="1973" w:type="dxa"/>
            <w:shd w:val="clear" w:color="auto" w:fill="auto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TGP/6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4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Arrangements for DUS Testing</w:t>
            </w:r>
          </w:p>
        </w:tc>
        <w:tc>
          <w:tcPr>
            <w:tcW w:w="1973" w:type="dxa"/>
            <w:shd w:val="pct12" w:color="auto" w:fill="FFFFFF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Examples of Arrangements for DUS Testing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Declaration on the Conditions for the Examination of a Variety Based on Trials Carried Out by or on behalf of the Breeder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95209C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95209C">
            <w:pPr>
              <w:pStyle w:val="Heading7"/>
              <w:keepNext w:val="0"/>
              <w:rPr>
                <w:rFonts w:cs="Arial"/>
              </w:rPr>
            </w:pPr>
            <w:r w:rsidRPr="00B9736D">
              <w:rPr>
                <w:rFonts w:cs="Arial"/>
              </w:rPr>
              <w:t>TGP/7</w:t>
            </w:r>
          </w:p>
        </w:tc>
        <w:tc>
          <w:tcPr>
            <w:tcW w:w="839" w:type="dxa"/>
          </w:tcPr>
          <w:p w:rsidR="0095209C" w:rsidRPr="00B9736D" w:rsidRDefault="0095209C" w:rsidP="0095209C">
            <w:pPr>
              <w:pStyle w:val="Heading7"/>
              <w:keepNext w:val="0"/>
              <w:rPr>
                <w:rFonts w:cs="Arial"/>
              </w:rPr>
            </w:pPr>
            <w:r w:rsidRPr="00B9736D">
              <w:rPr>
                <w:rFonts w:cs="Arial"/>
              </w:rPr>
              <w:t>/6</w:t>
            </w:r>
          </w:p>
        </w:tc>
        <w:tc>
          <w:tcPr>
            <w:tcW w:w="6009" w:type="dxa"/>
          </w:tcPr>
          <w:p w:rsidR="0095209C" w:rsidRPr="00B9736D" w:rsidRDefault="0095209C" w:rsidP="0095209C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Development of Test Guidelines</w:t>
            </w:r>
          </w:p>
        </w:tc>
        <w:tc>
          <w:tcPr>
            <w:tcW w:w="1973" w:type="dxa"/>
          </w:tcPr>
          <w:p w:rsidR="0095209C" w:rsidRPr="0095209C" w:rsidRDefault="0095209C" w:rsidP="0095209C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November 2, 2018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TGP/8</w:t>
            </w:r>
          </w:p>
        </w:tc>
        <w:tc>
          <w:tcPr>
            <w:tcW w:w="839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Trial Design and Techniques Used in the Examination of Distinctness, Uniformity and Stability</w:t>
            </w:r>
          </w:p>
        </w:tc>
        <w:tc>
          <w:tcPr>
            <w:tcW w:w="1973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28, 2016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TGP/9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ind w:left="477" w:hanging="477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Distinctness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ind w:left="477" w:hanging="477"/>
              <w:rPr>
                <w:rFonts w:cs="Arial"/>
              </w:rPr>
            </w:pPr>
            <w:r w:rsidRPr="00666E30">
              <w:rPr>
                <w:rFonts w:cs="Arial"/>
              </w:rPr>
              <w:t>October 29, 2015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Uniformity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30, 2008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Stability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20, 2011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TGP/12</w:t>
            </w:r>
          </w:p>
        </w:tc>
        <w:tc>
          <w:tcPr>
            <w:tcW w:w="839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Guidance on Certain Physiological Characteristics</w:t>
            </w:r>
          </w:p>
        </w:tc>
        <w:tc>
          <w:tcPr>
            <w:tcW w:w="1973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November 1, 2012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TGP/13</w:t>
            </w:r>
          </w:p>
        </w:tc>
        <w:tc>
          <w:tcPr>
            <w:tcW w:w="839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Guidance for New Types and Species</w:t>
            </w:r>
          </w:p>
        </w:tc>
        <w:tc>
          <w:tcPr>
            <w:tcW w:w="1973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October 22, 2009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TGP/14</w:t>
            </w:r>
          </w:p>
        </w:tc>
        <w:tc>
          <w:tcPr>
            <w:tcW w:w="839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Glossary of Terms Used in UPOV Documents</w:t>
            </w:r>
          </w:p>
        </w:tc>
        <w:tc>
          <w:tcPr>
            <w:tcW w:w="1973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29, 2015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TGP/15</w:t>
            </w:r>
          </w:p>
        </w:tc>
        <w:tc>
          <w:tcPr>
            <w:tcW w:w="839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  <w:snapToGrid w:val="0"/>
              </w:rPr>
              <w:t>Guidance on the Use of Biochemical and Molecular Markers in the Examination of Distinctness, Uniformity and Stability (DUS)</w:t>
            </w:r>
          </w:p>
        </w:tc>
        <w:tc>
          <w:tcPr>
            <w:tcW w:w="1973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24, 2013</w:t>
            </w:r>
          </w:p>
        </w:tc>
      </w:tr>
    </w:tbl>
    <w:p w:rsidR="0095209C" w:rsidRDefault="0095209C" w:rsidP="0095209C">
      <w:pPr>
        <w:spacing w:before="120"/>
        <w:jc w:val="right"/>
      </w:pPr>
    </w:p>
    <w:p w:rsidR="008922C9" w:rsidRPr="00784E02" w:rsidRDefault="0095209C" w:rsidP="0095209C">
      <w:pPr>
        <w:spacing w:before="120"/>
        <w:jc w:val="right"/>
      </w:pPr>
      <w:r w:rsidRPr="00666E30">
        <w:t>[End of document]</w:t>
      </w:r>
    </w:p>
    <w:sectPr w:rsidR="008922C9" w:rsidRPr="00784E02" w:rsidSect="0095209C">
      <w:headerReference w:type="default" r:id="rId9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E4" w:rsidRDefault="003F62E4" w:rsidP="006655D3">
      <w:r>
        <w:separator/>
      </w:r>
    </w:p>
    <w:p w:rsidR="003F62E4" w:rsidRDefault="003F62E4" w:rsidP="006655D3"/>
    <w:p w:rsidR="003F62E4" w:rsidRDefault="003F62E4" w:rsidP="006655D3"/>
  </w:endnote>
  <w:endnote w:type="continuationSeparator" w:id="0">
    <w:p w:rsidR="003F62E4" w:rsidRDefault="003F62E4" w:rsidP="006655D3">
      <w:r>
        <w:separator/>
      </w:r>
    </w:p>
    <w:p w:rsidR="003F62E4" w:rsidRPr="00003880" w:rsidRDefault="003F62E4">
      <w:pPr>
        <w:pStyle w:val="Footer"/>
        <w:spacing w:after="60"/>
        <w:rPr>
          <w:sz w:val="18"/>
          <w:lang w:val="fr-FR"/>
        </w:rPr>
      </w:pPr>
      <w:r w:rsidRPr="00003880">
        <w:rPr>
          <w:sz w:val="18"/>
          <w:lang w:val="fr-FR"/>
        </w:rPr>
        <w:t>[Suite de la note de la page précédente]</w:t>
      </w:r>
    </w:p>
    <w:p w:rsidR="003F62E4" w:rsidRPr="00003880" w:rsidRDefault="003F62E4" w:rsidP="006655D3">
      <w:pPr>
        <w:rPr>
          <w:lang w:val="fr-FR"/>
        </w:rPr>
      </w:pPr>
    </w:p>
    <w:p w:rsidR="003F62E4" w:rsidRPr="00003880" w:rsidRDefault="003F62E4" w:rsidP="006655D3">
      <w:pPr>
        <w:rPr>
          <w:lang w:val="fr-FR"/>
        </w:rPr>
      </w:pPr>
    </w:p>
  </w:endnote>
  <w:endnote w:type="continuationNotice" w:id="1">
    <w:p w:rsidR="003F62E4" w:rsidRPr="00003880" w:rsidRDefault="003F62E4" w:rsidP="006655D3">
      <w:pPr>
        <w:rPr>
          <w:lang w:val="fr-FR"/>
        </w:rPr>
      </w:pPr>
      <w:r w:rsidRPr="00003880">
        <w:rPr>
          <w:lang w:val="fr-FR"/>
        </w:rPr>
        <w:t>[Suite de la note page suivante]</w:t>
      </w:r>
    </w:p>
    <w:p w:rsidR="003F62E4" w:rsidRPr="00003880" w:rsidRDefault="003F62E4" w:rsidP="006655D3">
      <w:pPr>
        <w:rPr>
          <w:lang w:val="fr-FR"/>
        </w:rPr>
      </w:pPr>
    </w:p>
    <w:p w:rsidR="003F62E4" w:rsidRPr="00003880" w:rsidRDefault="003F62E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E4" w:rsidRDefault="003F62E4" w:rsidP="006655D3">
      <w:r>
        <w:separator/>
      </w:r>
    </w:p>
  </w:footnote>
  <w:footnote w:type="continuationSeparator" w:id="0">
    <w:p w:rsidR="003F62E4" w:rsidRDefault="003F62E4" w:rsidP="006655D3">
      <w:r>
        <w:separator/>
      </w:r>
    </w:p>
  </w:footnote>
  <w:footnote w:type="continuationNotice" w:id="1">
    <w:p w:rsidR="003F62E4" w:rsidRPr="00AB5028" w:rsidRDefault="003F62E4" w:rsidP="00AB502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80" w:rsidRPr="00003880" w:rsidRDefault="00003880">
    <w:pPr>
      <w:pStyle w:val="Header"/>
    </w:pPr>
    <w:r w:rsidRPr="0095209C">
      <w:t>TGP/</w:t>
    </w:r>
    <w:r w:rsidR="0095209C" w:rsidRPr="0095209C">
      <w:t>0</w:t>
    </w:r>
    <w:r w:rsidRPr="0095209C">
      <w:t>/</w:t>
    </w:r>
    <w:r w:rsidR="0095209C" w:rsidRPr="0095209C">
      <w:t xml:space="preserve">10 </w:t>
    </w:r>
    <w:proofErr w:type="spellStart"/>
    <w:r w:rsidR="0095209C" w:rsidRPr="0095209C">
      <w:t>Draft</w:t>
    </w:r>
    <w:proofErr w:type="spellEnd"/>
    <w:r w:rsidR="0095209C" w:rsidRPr="0095209C">
      <w:t xml:space="preserve"> 1</w:t>
    </w:r>
  </w:p>
  <w:p w:rsidR="00003880" w:rsidRPr="003F62E4" w:rsidRDefault="00003880">
    <w:pPr>
      <w:pStyle w:val="Header"/>
      <w:rPr>
        <w:noProof/>
      </w:rPr>
    </w:pPr>
    <w:r w:rsidRPr="00003880">
      <w:t xml:space="preserve">page </w:t>
    </w:r>
    <w:r w:rsidRPr="00003880">
      <w:rPr>
        <w:lang w:val="en-US"/>
      </w:rPr>
      <w:fldChar w:fldCharType="begin"/>
    </w:r>
    <w:r w:rsidRPr="00003880">
      <w:instrText xml:space="preserve"> PAGE   \* MERGEFORMAT </w:instrText>
    </w:r>
    <w:r w:rsidRPr="00003880">
      <w:rPr>
        <w:lang w:val="en-US"/>
      </w:rPr>
      <w:fldChar w:fldCharType="separate"/>
    </w:r>
    <w:r w:rsidR="00B9736D">
      <w:rPr>
        <w:noProof/>
      </w:rPr>
      <w:t>2</w:t>
    </w:r>
    <w:r w:rsidRPr="00003880">
      <w:rPr>
        <w:noProof/>
        <w:lang w:val="en-US"/>
      </w:rPr>
      <w:fldChar w:fldCharType="end"/>
    </w:r>
  </w:p>
  <w:p w:rsidR="00003880" w:rsidRPr="00003880" w:rsidRDefault="00003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947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60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147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72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21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A1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58C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C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F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F1FC1"/>
    <w:multiLevelType w:val="hybridMultilevel"/>
    <w:tmpl w:val="8DA0C3D8"/>
    <w:lvl w:ilvl="0" w:tplc="E8C4367C">
      <w:start w:val="1"/>
      <w:numFmt w:val="lowerRoman"/>
      <w:lvlText w:val="(%1)"/>
      <w:lvlJc w:val="left"/>
      <w:pPr>
        <w:tabs>
          <w:tab w:val="num" w:pos="3550"/>
        </w:tabs>
        <w:ind w:left="35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0"/>
        </w:tabs>
        <w:ind w:left="3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0"/>
        </w:tabs>
        <w:ind w:left="4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0"/>
        </w:tabs>
        <w:ind w:left="4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0"/>
        </w:tabs>
        <w:ind w:left="5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0"/>
        </w:tabs>
        <w:ind w:left="6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0"/>
        </w:tabs>
        <w:ind w:left="7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0"/>
        </w:tabs>
        <w:ind w:left="7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0"/>
        </w:tabs>
        <w:ind w:left="8590" w:hanging="180"/>
      </w:pPr>
    </w:lvl>
  </w:abstractNum>
  <w:abstractNum w:abstractNumId="18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335A2F"/>
    <w:multiLevelType w:val="hybridMultilevel"/>
    <w:tmpl w:val="0EB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7533A"/>
    <w:multiLevelType w:val="hybridMultilevel"/>
    <w:tmpl w:val="D6168A2A"/>
    <w:lvl w:ilvl="0" w:tplc="DCEA9C3A">
      <w:start w:val="1"/>
      <w:numFmt w:val="lowerLetter"/>
      <w:lvlText w:val="(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8"/>
  </w:num>
  <w:num w:numId="5">
    <w:abstractNumId w:val="12"/>
  </w:num>
  <w:num w:numId="6">
    <w:abstractNumId w:val="16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E4"/>
    <w:rsid w:val="00000CB9"/>
    <w:rsid w:val="00002B6A"/>
    <w:rsid w:val="00003880"/>
    <w:rsid w:val="0000443F"/>
    <w:rsid w:val="00010CF3"/>
    <w:rsid w:val="00011E27"/>
    <w:rsid w:val="000148BC"/>
    <w:rsid w:val="00021037"/>
    <w:rsid w:val="00024909"/>
    <w:rsid w:val="00024AB8"/>
    <w:rsid w:val="00030854"/>
    <w:rsid w:val="00036028"/>
    <w:rsid w:val="00037F34"/>
    <w:rsid w:val="00044642"/>
    <w:rsid w:val="000446B9"/>
    <w:rsid w:val="00047D7F"/>
    <w:rsid w:val="00047E21"/>
    <w:rsid w:val="0006248B"/>
    <w:rsid w:val="00063D11"/>
    <w:rsid w:val="0007356B"/>
    <w:rsid w:val="00080A8D"/>
    <w:rsid w:val="00085505"/>
    <w:rsid w:val="00091A19"/>
    <w:rsid w:val="00094E01"/>
    <w:rsid w:val="0009590A"/>
    <w:rsid w:val="000A1BDF"/>
    <w:rsid w:val="000A1E07"/>
    <w:rsid w:val="000A68B4"/>
    <w:rsid w:val="000B2492"/>
    <w:rsid w:val="000C7021"/>
    <w:rsid w:val="000D551C"/>
    <w:rsid w:val="000D647D"/>
    <w:rsid w:val="000D6BBC"/>
    <w:rsid w:val="000D7780"/>
    <w:rsid w:val="000E1FD1"/>
    <w:rsid w:val="000F413B"/>
    <w:rsid w:val="000F647B"/>
    <w:rsid w:val="000F7A18"/>
    <w:rsid w:val="00104C61"/>
    <w:rsid w:val="00105929"/>
    <w:rsid w:val="001117A4"/>
    <w:rsid w:val="001131D5"/>
    <w:rsid w:val="00141DB8"/>
    <w:rsid w:val="00151CB4"/>
    <w:rsid w:val="0015579B"/>
    <w:rsid w:val="00167822"/>
    <w:rsid w:val="0017474A"/>
    <w:rsid w:val="001758C6"/>
    <w:rsid w:val="00182B99"/>
    <w:rsid w:val="001847F8"/>
    <w:rsid w:val="001A344A"/>
    <w:rsid w:val="001B5948"/>
    <w:rsid w:val="001D6281"/>
    <w:rsid w:val="001E3B46"/>
    <w:rsid w:val="001F62AE"/>
    <w:rsid w:val="0021332C"/>
    <w:rsid w:val="00213982"/>
    <w:rsid w:val="00214587"/>
    <w:rsid w:val="002178C8"/>
    <w:rsid w:val="00227397"/>
    <w:rsid w:val="002406AD"/>
    <w:rsid w:val="0024416D"/>
    <w:rsid w:val="0024623A"/>
    <w:rsid w:val="00252F7A"/>
    <w:rsid w:val="00274294"/>
    <w:rsid w:val="00277A4C"/>
    <w:rsid w:val="002800A0"/>
    <w:rsid w:val="002801B3"/>
    <w:rsid w:val="00281060"/>
    <w:rsid w:val="002852D1"/>
    <w:rsid w:val="002853F5"/>
    <w:rsid w:val="00286ABE"/>
    <w:rsid w:val="00294032"/>
    <w:rsid w:val="002940E8"/>
    <w:rsid w:val="002A6E50"/>
    <w:rsid w:val="002B14BC"/>
    <w:rsid w:val="002B43DD"/>
    <w:rsid w:val="002C256A"/>
    <w:rsid w:val="002C4789"/>
    <w:rsid w:val="002E0195"/>
    <w:rsid w:val="002E4023"/>
    <w:rsid w:val="002F1FC3"/>
    <w:rsid w:val="002F245E"/>
    <w:rsid w:val="002F519B"/>
    <w:rsid w:val="002F6472"/>
    <w:rsid w:val="002F6C61"/>
    <w:rsid w:val="002F7F64"/>
    <w:rsid w:val="0030140A"/>
    <w:rsid w:val="00305A7F"/>
    <w:rsid w:val="00306C98"/>
    <w:rsid w:val="003152FE"/>
    <w:rsid w:val="0031534C"/>
    <w:rsid w:val="0032649B"/>
    <w:rsid w:val="00327436"/>
    <w:rsid w:val="00332177"/>
    <w:rsid w:val="00334D2A"/>
    <w:rsid w:val="00344BD6"/>
    <w:rsid w:val="003544E6"/>
    <w:rsid w:val="0035528D"/>
    <w:rsid w:val="0036046C"/>
    <w:rsid w:val="00361821"/>
    <w:rsid w:val="00361EB5"/>
    <w:rsid w:val="00365765"/>
    <w:rsid w:val="00381161"/>
    <w:rsid w:val="00384E18"/>
    <w:rsid w:val="003A0212"/>
    <w:rsid w:val="003A0B4E"/>
    <w:rsid w:val="003A7DE4"/>
    <w:rsid w:val="003B027E"/>
    <w:rsid w:val="003B3258"/>
    <w:rsid w:val="003D227C"/>
    <w:rsid w:val="003D2B4D"/>
    <w:rsid w:val="003D4BA0"/>
    <w:rsid w:val="003D54D5"/>
    <w:rsid w:val="003D5873"/>
    <w:rsid w:val="003E00E4"/>
    <w:rsid w:val="003E1C24"/>
    <w:rsid w:val="003E4CA3"/>
    <w:rsid w:val="003E7E58"/>
    <w:rsid w:val="003F62E4"/>
    <w:rsid w:val="00403D56"/>
    <w:rsid w:val="00406356"/>
    <w:rsid w:val="00420F50"/>
    <w:rsid w:val="00423762"/>
    <w:rsid w:val="004310B2"/>
    <w:rsid w:val="0044051F"/>
    <w:rsid w:val="0044135C"/>
    <w:rsid w:val="00444A88"/>
    <w:rsid w:val="00445C1E"/>
    <w:rsid w:val="004552E5"/>
    <w:rsid w:val="00472F4E"/>
    <w:rsid w:val="00474DA4"/>
    <w:rsid w:val="00476B4D"/>
    <w:rsid w:val="004805FA"/>
    <w:rsid w:val="00482BCB"/>
    <w:rsid w:val="00483F49"/>
    <w:rsid w:val="004A2DA0"/>
    <w:rsid w:val="004A5BAE"/>
    <w:rsid w:val="004D047D"/>
    <w:rsid w:val="004E4D85"/>
    <w:rsid w:val="004F1F27"/>
    <w:rsid w:val="004F305A"/>
    <w:rsid w:val="00500B9A"/>
    <w:rsid w:val="00501C91"/>
    <w:rsid w:val="00504662"/>
    <w:rsid w:val="00512164"/>
    <w:rsid w:val="00520297"/>
    <w:rsid w:val="00524276"/>
    <w:rsid w:val="005338F9"/>
    <w:rsid w:val="0054281C"/>
    <w:rsid w:val="00543C85"/>
    <w:rsid w:val="0055268D"/>
    <w:rsid w:val="00572D60"/>
    <w:rsid w:val="00576BE4"/>
    <w:rsid w:val="00576FBC"/>
    <w:rsid w:val="00580E99"/>
    <w:rsid w:val="00582EE2"/>
    <w:rsid w:val="005966EE"/>
    <w:rsid w:val="005A400A"/>
    <w:rsid w:val="005E2477"/>
    <w:rsid w:val="005F05B6"/>
    <w:rsid w:val="005F2C30"/>
    <w:rsid w:val="00612379"/>
    <w:rsid w:val="006131EC"/>
    <w:rsid w:val="0061555F"/>
    <w:rsid w:val="00621C0E"/>
    <w:rsid w:val="00624019"/>
    <w:rsid w:val="00632C1F"/>
    <w:rsid w:val="00641200"/>
    <w:rsid w:val="0064276D"/>
    <w:rsid w:val="00644FD6"/>
    <w:rsid w:val="00645124"/>
    <w:rsid w:val="00646C7D"/>
    <w:rsid w:val="006521C0"/>
    <w:rsid w:val="00656665"/>
    <w:rsid w:val="0065781E"/>
    <w:rsid w:val="00657DE2"/>
    <w:rsid w:val="006655D3"/>
    <w:rsid w:val="00676455"/>
    <w:rsid w:val="00677241"/>
    <w:rsid w:val="006777EF"/>
    <w:rsid w:val="00687EB4"/>
    <w:rsid w:val="00694BE3"/>
    <w:rsid w:val="0069668B"/>
    <w:rsid w:val="006B17D2"/>
    <w:rsid w:val="006B4BD0"/>
    <w:rsid w:val="006B7CF6"/>
    <w:rsid w:val="006C224E"/>
    <w:rsid w:val="006D4692"/>
    <w:rsid w:val="006D780A"/>
    <w:rsid w:val="006E3A97"/>
    <w:rsid w:val="006E4913"/>
    <w:rsid w:val="006E5781"/>
    <w:rsid w:val="006F55C4"/>
    <w:rsid w:val="006F67E1"/>
    <w:rsid w:val="00700ABF"/>
    <w:rsid w:val="007113FE"/>
    <w:rsid w:val="00722BA8"/>
    <w:rsid w:val="00732DEC"/>
    <w:rsid w:val="00735BD5"/>
    <w:rsid w:val="00744B92"/>
    <w:rsid w:val="007556F6"/>
    <w:rsid w:val="00760EEF"/>
    <w:rsid w:val="0076106B"/>
    <w:rsid w:val="00777956"/>
    <w:rsid w:val="00777EE5"/>
    <w:rsid w:val="00780F3A"/>
    <w:rsid w:val="007812D8"/>
    <w:rsid w:val="00783D10"/>
    <w:rsid w:val="00784836"/>
    <w:rsid w:val="00784E02"/>
    <w:rsid w:val="0079023E"/>
    <w:rsid w:val="007A1E0E"/>
    <w:rsid w:val="007A2854"/>
    <w:rsid w:val="007A2E2F"/>
    <w:rsid w:val="007A3C0F"/>
    <w:rsid w:val="007A54DE"/>
    <w:rsid w:val="007D0B9D"/>
    <w:rsid w:val="007D19B0"/>
    <w:rsid w:val="007D2474"/>
    <w:rsid w:val="007E7588"/>
    <w:rsid w:val="007F498F"/>
    <w:rsid w:val="00804596"/>
    <w:rsid w:val="0080679D"/>
    <w:rsid w:val="008108B0"/>
    <w:rsid w:val="00811B20"/>
    <w:rsid w:val="00814EF9"/>
    <w:rsid w:val="008157B2"/>
    <w:rsid w:val="00817F66"/>
    <w:rsid w:val="0082296E"/>
    <w:rsid w:val="00823652"/>
    <w:rsid w:val="00824099"/>
    <w:rsid w:val="00826027"/>
    <w:rsid w:val="00827A72"/>
    <w:rsid w:val="0083795D"/>
    <w:rsid w:val="00840A65"/>
    <w:rsid w:val="00852307"/>
    <w:rsid w:val="00860D33"/>
    <w:rsid w:val="008633C4"/>
    <w:rsid w:val="0086442B"/>
    <w:rsid w:val="00866F5B"/>
    <w:rsid w:val="00867AC1"/>
    <w:rsid w:val="0087038C"/>
    <w:rsid w:val="008810C9"/>
    <w:rsid w:val="00883D93"/>
    <w:rsid w:val="008922C9"/>
    <w:rsid w:val="00895017"/>
    <w:rsid w:val="00896810"/>
    <w:rsid w:val="008A170E"/>
    <w:rsid w:val="008A4DF1"/>
    <w:rsid w:val="008A5258"/>
    <w:rsid w:val="008A743F"/>
    <w:rsid w:val="008B64FB"/>
    <w:rsid w:val="008B75DB"/>
    <w:rsid w:val="008C0970"/>
    <w:rsid w:val="008C59AE"/>
    <w:rsid w:val="008C5A23"/>
    <w:rsid w:val="008C77DD"/>
    <w:rsid w:val="008D07A0"/>
    <w:rsid w:val="008D14E8"/>
    <w:rsid w:val="008D2CF7"/>
    <w:rsid w:val="008D6917"/>
    <w:rsid w:val="008E1599"/>
    <w:rsid w:val="008F0487"/>
    <w:rsid w:val="008F4EE1"/>
    <w:rsid w:val="00900C26"/>
    <w:rsid w:val="0090197F"/>
    <w:rsid w:val="00901A3F"/>
    <w:rsid w:val="00905CC6"/>
    <w:rsid w:val="00906DDC"/>
    <w:rsid w:val="0091205B"/>
    <w:rsid w:val="00915498"/>
    <w:rsid w:val="00916272"/>
    <w:rsid w:val="0092080C"/>
    <w:rsid w:val="00923507"/>
    <w:rsid w:val="00924B07"/>
    <w:rsid w:val="0093152F"/>
    <w:rsid w:val="00932F4A"/>
    <w:rsid w:val="00934E09"/>
    <w:rsid w:val="00936253"/>
    <w:rsid w:val="009362C5"/>
    <w:rsid w:val="00944D7B"/>
    <w:rsid w:val="00946283"/>
    <w:rsid w:val="00947E51"/>
    <w:rsid w:val="0095209C"/>
    <w:rsid w:val="00952DD4"/>
    <w:rsid w:val="0096342F"/>
    <w:rsid w:val="00964611"/>
    <w:rsid w:val="0096477D"/>
    <w:rsid w:val="00970FED"/>
    <w:rsid w:val="00971630"/>
    <w:rsid w:val="009728E1"/>
    <w:rsid w:val="00973275"/>
    <w:rsid w:val="00973CBA"/>
    <w:rsid w:val="00984F7B"/>
    <w:rsid w:val="00986A34"/>
    <w:rsid w:val="00995131"/>
    <w:rsid w:val="00997029"/>
    <w:rsid w:val="009A2D8D"/>
    <w:rsid w:val="009B49EB"/>
    <w:rsid w:val="009D38DC"/>
    <w:rsid w:val="009D690D"/>
    <w:rsid w:val="009E22C7"/>
    <w:rsid w:val="009E65B6"/>
    <w:rsid w:val="009F2C4A"/>
    <w:rsid w:val="009F3920"/>
    <w:rsid w:val="00A0456E"/>
    <w:rsid w:val="00A07DBE"/>
    <w:rsid w:val="00A14082"/>
    <w:rsid w:val="00A26568"/>
    <w:rsid w:val="00A42666"/>
    <w:rsid w:val="00A42AC3"/>
    <w:rsid w:val="00A430CF"/>
    <w:rsid w:val="00A518B7"/>
    <w:rsid w:val="00A54309"/>
    <w:rsid w:val="00A631A8"/>
    <w:rsid w:val="00A647FE"/>
    <w:rsid w:val="00A75746"/>
    <w:rsid w:val="00A76776"/>
    <w:rsid w:val="00A77192"/>
    <w:rsid w:val="00A925F9"/>
    <w:rsid w:val="00A92668"/>
    <w:rsid w:val="00A92D6A"/>
    <w:rsid w:val="00A95BAF"/>
    <w:rsid w:val="00AB0DB3"/>
    <w:rsid w:val="00AB2B93"/>
    <w:rsid w:val="00AB3E7A"/>
    <w:rsid w:val="00AB3EDA"/>
    <w:rsid w:val="00AB4CCF"/>
    <w:rsid w:val="00AB5028"/>
    <w:rsid w:val="00AB70E1"/>
    <w:rsid w:val="00AB7E5B"/>
    <w:rsid w:val="00AC57D1"/>
    <w:rsid w:val="00AD4B61"/>
    <w:rsid w:val="00AD789A"/>
    <w:rsid w:val="00AE0EF1"/>
    <w:rsid w:val="00AE2937"/>
    <w:rsid w:val="00AE3273"/>
    <w:rsid w:val="00AE3B95"/>
    <w:rsid w:val="00AF06A8"/>
    <w:rsid w:val="00AF428C"/>
    <w:rsid w:val="00B07301"/>
    <w:rsid w:val="00B1160E"/>
    <w:rsid w:val="00B20179"/>
    <w:rsid w:val="00B224DE"/>
    <w:rsid w:val="00B2678C"/>
    <w:rsid w:val="00B43A23"/>
    <w:rsid w:val="00B46575"/>
    <w:rsid w:val="00B6263B"/>
    <w:rsid w:val="00B84BBD"/>
    <w:rsid w:val="00B95EE4"/>
    <w:rsid w:val="00B9606E"/>
    <w:rsid w:val="00B9736D"/>
    <w:rsid w:val="00BA43FB"/>
    <w:rsid w:val="00BA446E"/>
    <w:rsid w:val="00BA6BD5"/>
    <w:rsid w:val="00BC127D"/>
    <w:rsid w:val="00BC1FE6"/>
    <w:rsid w:val="00BD288D"/>
    <w:rsid w:val="00BD4C45"/>
    <w:rsid w:val="00BE2221"/>
    <w:rsid w:val="00BE3D62"/>
    <w:rsid w:val="00BE3F1F"/>
    <w:rsid w:val="00BE4D76"/>
    <w:rsid w:val="00BE4EF2"/>
    <w:rsid w:val="00BF0CCC"/>
    <w:rsid w:val="00BF7754"/>
    <w:rsid w:val="00C00575"/>
    <w:rsid w:val="00C02E35"/>
    <w:rsid w:val="00C05F97"/>
    <w:rsid w:val="00C061B6"/>
    <w:rsid w:val="00C13749"/>
    <w:rsid w:val="00C2446C"/>
    <w:rsid w:val="00C323D0"/>
    <w:rsid w:val="00C3548A"/>
    <w:rsid w:val="00C36AE5"/>
    <w:rsid w:val="00C37908"/>
    <w:rsid w:val="00C415D7"/>
    <w:rsid w:val="00C41F17"/>
    <w:rsid w:val="00C51D44"/>
    <w:rsid w:val="00C5280D"/>
    <w:rsid w:val="00C5337B"/>
    <w:rsid w:val="00C5791C"/>
    <w:rsid w:val="00C65583"/>
    <w:rsid w:val="00C66290"/>
    <w:rsid w:val="00C676CA"/>
    <w:rsid w:val="00C72B7A"/>
    <w:rsid w:val="00C77C32"/>
    <w:rsid w:val="00C81327"/>
    <w:rsid w:val="00C81842"/>
    <w:rsid w:val="00C96814"/>
    <w:rsid w:val="00C973F2"/>
    <w:rsid w:val="00CA304C"/>
    <w:rsid w:val="00CA774A"/>
    <w:rsid w:val="00CB1354"/>
    <w:rsid w:val="00CB79FE"/>
    <w:rsid w:val="00CC11B0"/>
    <w:rsid w:val="00CC51D2"/>
    <w:rsid w:val="00CD1382"/>
    <w:rsid w:val="00CD7B1A"/>
    <w:rsid w:val="00CF7E36"/>
    <w:rsid w:val="00D01647"/>
    <w:rsid w:val="00D06C97"/>
    <w:rsid w:val="00D35D5C"/>
    <w:rsid w:val="00D3708D"/>
    <w:rsid w:val="00D40426"/>
    <w:rsid w:val="00D477B4"/>
    <w:rsid w:val="00D527D3"/>
    <w:rsid w:val="00D55FD2"/>
    <w:rsid w:val="00D57C96"/>
    <w:rsid w:val="00D57FA0"/>
    <w:rsid w:val="00D6061A"/>
    <w:rsid w:val="00D70948"/>
    <w:rsid w:val="00D769D1"/>
    <w:rsid w:val="00D8383E"/>
    <w:rsid w:val="00D91203"/>
    <w:rsid w:val="00D93BFC"/>
    <w:rsid w:val="00D94FFB"/>
    <w:rsid w:val="00D95174"/>
    <w:rsid w:val="00DA6F36"/>
    <w:rsid w:val="00DB596E"/>
    <w:rsid w:val="00DC00EA"/>
    <w:rsid w:val="00DD1507"/>
    <w:rsid w:val="00DD2EF9"/>
    <w:rsid w:val="00DD5008"/>
    <w:rsid w:val="00DE0EFA"/>
    <w:rsid w:val="00DF246E"/>
    <w:rsid w:val="00E01E8D"/>
    <w:rsid w:val="00E03AB8"/>
    <w:rsid w:val="00E32F7E"/>
    <w:rsid w:val="00E432B4"/>
    <w:rsid w:val="00E44B9D"/>
    <w:rsid w:val="00E5324E"/>
    <w:rsid w:val="00E71BFC"/>
    <w:rsid w:val="00E72D49"/>
    <w:rsid w:val="00E7593C"/>
    <w:rsid w:val="00E7678A"/>
    <w:rsid w:val="00E767C2"/>
    <w:rsid w:val="00E83DC6"/>
    <w:rsid w:val="00E91AF0"/>
    <w:rsid w:val="00E935F1"/>
    <w:rsid w:val="00E940BC"/>
    <w:rsid w:val="00E94A81"/>
    <w:rsid w:val="00E97774"/>
    <w:rsid w:val="00EA1FFB"/>
    <w:rsid w:val="00EA7607"/>
    <w:rsid w:val="00EB048E"/>
    <w:rsid w:val="00EC4EC6"/>
    <w:rsid w:val="00EC75D8"/>
    <w:rsid w:val="00ED17CB"/>
    <w:rsid w:val="00ED3946"/>
    <w:rsid w:val="00EE04DD"/>
    <w:rsid w:val="00EE34DF"/>
    <w:rsid w:val="00EE55F6"/>
    <w:rsid w:val="00EF2AC6"/>
    <w:rsid w:val="00EF2F89"/>
    <w:rsid w:val="00EF302E"/>
    <w:rsid w:val="00EF30A6"/>
    <w:rsid w:val="00EF7C50"/>
    <w:rsid w:val="00F02927"/>
    <w:rsid w:val="00F04433"/>
    <w:rsid w:val="00F05B58"/>
    <w:rsid w:val="00F1237A"/>
    <w:rsid w:val="00F14677"/>
    <w:rsid w:val="00F2061E"/>
    <w:rsid w:val="00F20B1F"/>
    <w:rsid w:val="00F22CBD"/>
    <w:rsid w:val="00F2539C"/>
    <w:rsid w:val="00F32006"/>
    <w:rsid w:val="00F33D27"/>
    <w:rsid w:val="00F341B8"/>
    <w:rsid w:val="00F45372"/>
    <w:rsid w:val="00F560F7"/>
    <w:rsid w:val="00F6334D"/>
    <w:rsid w:val="00F64538"/>
    <w:rsid w:val="00F760C4"/>
    <w:rsid w:val="00F7780C"/>
    <w:rsid w:val="00F85794"/>
    <w:rsid w:val="00F871FD"/>
    <w:rsid w:val="00FA067D"/>
    <w:rsid w:val="00FA291B"/>
    <w:rsid w:val="00FA49AB"/>
    <w:rsid w:val="00FA4BDE"/>
    <w:rsid w:val="00FA7C0B"/>
    <w:rsid w:val="00FB274F"/>
    <w:rsid w:val="00FB4D39"/>
    <w:rsid w:val="00FC26DB"/>
    <w:rsid w:val="00FC7507"/>
    <w:rsid w:val="00FC7E92"/>
    <w:rsid w:val="00FE39C7"/>
    <w:rsid w:val="00FE4EA5"/>
    <w:rsid w:val="00FE5D28"/>
    <w:rsid w:val="00FE7119"/>
    <w:rsid w:val="00FE7AE9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BC6054"/>
  <w15:docId w15:val="{3B700A11-10AA-4780-BEE9-A3C6C29C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5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277A4C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FE5D28"/>
    <w:pPr>
      <w:keepNext/>
      <w:spacing w:after="240"/>
      <w:jc w:val="both"/>
      <w:outlineLvl w:val="1"/>
    </w:pPr>
    <w:rPr>
      <w:rFonts w:ascii="Arial" w:hAnsi="Arial"/>
      <w:b/>
    </w:rPr>
  </w:style>
  <w:style w:type="paragraph" w:styleId="Heading3">
    <w:name w:val="heading 3"/>
    <w:next w:val="Normal"/>
    <w:qFormat/>
    <w:rsid w:val="00C323D0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FB4D39"/>
    <w:pPr>
      <w:keepNext/>
      <w:spacing w:after="240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rsid w:val="00BE3D62"/>
    <w:pPr>
      <w:keepNext/>
      <w:spacing w:after="240"/>
      <w:ind w:left="851" w:hanging="851"/>
      <w:jc w:val="both"/>
      <w:outlineLvl w:val="4"/>
    </w:pPr>
    <w:rPr>
      <w:rFonts w:ascii="Arial" w:hAnsi="Arial"/>
      <w:i/>
      <w:szCs w:val="18"/>
    </w:rPr>
  </w:style>
  <w:style w:type="paragraph" w:styleId="Heading6">
    <w:name w:val="heading 6"/>
    <w:basedOn w:val="Normal"/>
    <w:next w:val="Normal"/>
    <w:link w:val="Heading6Char"/>
    <w:autoRedefine/>
    <w:qFormat/>
    <w:rsid w:val="00A647FE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link w:val="Heading7Char"/>
    <w:qFormat/>
    <w:rsid w:val="00AB0DB3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A647FE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8A170E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21C0E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A170E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A170E"/>
    <w:rPr>
      <w:rFonts w:ascii="Arial" w:hAnsi="Arial"/>
      <w:sz w:val="20"/>
    </w:rPr>
  </w:style>
  <w:style w:type="paragraph" w:styleId="Title">
    <w:name w:val="Title"/>
    <w:basedOn w:val="Normal"/>
    <w:qFormat/>
    <w:rsid w:val="008A170E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784E02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784E02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8A170E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B5028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A170E"/>
    <w:rPr>
      <w:vertAlign w:val="superscript"/>
    </w:rPr>
  </w:style>
  <w:style w:type="paragraph" w:styleId="Closing">
    <w:name w:val="Closing"/>
    <w:basedOn w:val="Normal"/>
    <w:rsid w:val="008A170E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A170E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A170E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A170E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A1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A170E"/>
    <w:pPr>
      <w:ind w:left="4536"/>
      <w:jc w:val="center"/>
    </w:pPr>
  </w:style>
  <w:style w:type="character" w:customStyle="1" w:styleId="Doclang">
    <w:name w:val="Doc_lang"/>
    <w:basedOn w:val="DefaultParagraphFont"/>
    <w:rsid w:val="008A170E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784E02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8A170E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A170E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A170E"/>
    <w:pPr>
      <w:ind w:left="1589"/>
    </w:pPr>
  </w:style>
  <w:style w:type="paragraph" w:customStyle="1" w:styleId="upove">
    <w:name w:val="upov_e"/>
    <w:basedOn w:val="Normal"/>
    <w:rsid w:val="00784E02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EC4EC6"/>
    <w:pPr>
      <w:jc w:val="left"/>
    </w:pPr>
  </w:style>
  <w:style w:type="paragraph" w:customStyle="1" w:styleId="preparedby0">
    <w:name w:val="prepared by"/>
    <w:basedOn w:val="Normal"/>
    <w:rsid w:val="00784E02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784E02"/>
  </w:style>
  <w:style w:type="paragraph" w:styleId="EndnoteText">
    <w:name w:val="endnote text"/>
    <w:basedOn w:val="Normal"/>
    <w:link w:val="EndnoteTextChar"/>
    <w:semiHidden/>
    <w:rsid w:val="008A170E"/>
  </w:style>
  <w:style w:type="character" w:styleId="EndnoteReference">
    <w:name w:val="endnote reference"/>
    <w:basedOn w:val="DefaultParagraphFont"/>
    <w:semiHidden/>
    <w:rsid w:val="008A170E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784E02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784E02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784E02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A170E"/>
    <w:pPr>
      <w:spacing w:before="60" w:after="480"/>
      <w:jc w:val="center"/>
    </w:pPr>
  </w:style>
  <w:style w:type="paragraph" w:customStyle="1" w:styleId="Lettrine">
    <w:name w:val="Lettrine"/>
    <w:basedOn w:val="Normal"/>
    <w:rsid w:val="00784E02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784E02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784E02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A170E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A170E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A170E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A170E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784E02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C4EC6"/>
    <w:pPr>
      <w:spacing w:before="600" w:after="240"/>
    </w:pPr>
    <w:rPr>
      <w:b/>
    </w:rPr>
  </w:style>
  <w:style w:type="paragraph" w:customStyle="1" w:styleId="preparedby1">
    <w:name w:val="prepared_by"/>
    <w:basedOn w:val="preparedby0"/>
    <w:rsid w:val="00784E02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A170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784E02"/>
    <w:rPr>
      <w:rFonts w:ascii="Arial" w:hAnsi="Arial"/>
      <w:b/>
      <w:bCs/>
      <w:spacing w:val="10"/>
      <w:sz w:val="18"/>
      <w:lang w:val="fr-FR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A170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8A170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A170E"/>
  </w:style>
  <w:style w:type="character" w:customStyle="1" w:styleId="StyleDocoriginalChar">
    <w:name w:val="Style Doc_original Char"/>
    <w:basedOn w:val="DocoriginalChar"/>
    <w:link w:val="StyleDocoriginal"/>
    <w:rsid w:val="008A170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sz w:val="18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A170E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A170E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D94FFB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D94FFB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8A170E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94FFB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582EE2"/>
    <w:pPr>
      <w:keepNext/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D94FFB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semiHidden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5F2C30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647FE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A647FE"/>
    <w:rPr>
      <w:rFonts w:ascii="Arial" w:hAnsi="Arial" w:cs="Angsana New"/>
      <w:i/>
      <w:iCs/>
      <w:szCs w:val="22"/>
      <w:lang w:eastAsia="ja-JP" w:bidi="th-TH"/>
    </w:rPr>
  </w:style>
  <w:style w:type="paragraph" w:styleId="TOC6">
    <w:name w:val="toc 6"/>
    <w:basedOn w:val="Normal"/>
    <w:next w:val="Normal"/>
    <w:autoRedefine/>
    <w:uiPriority w:val="39"/>
    <w:rsid w:val="008922C9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8922C9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EF7C50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EF7C50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paragraph" w:customStyle="1" w:styleId="tqparabox">
    <w:name w:val="tqparabox"/>
    <w:basedOn w:val="Normal"/>
    <w:rsid w:val="008922C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Normalt">
    <w:name w:val="Normalt"/>
    <w:basedOn w:val="Normal"/>
    <w:rsid w:val="008922C9"/>
    <w:pPr>
      <w:spacing w:before="120" w:after="120"/>
      <w:jc w:val="left"/>
    </w:pPr>
    <w:rPr>
      <w:rFonts w:ascii="Times New Roman" w:hAnsi="Times New Roman" w:cs="Angsana New"/>
      <w:snapToGrid w:val="0"/>
      <w:lang w:eastAsia="ja-JP" w:bidi="th-TH"/>
    </w:rPr>
  </w:style>
  <w:style w:type="paragraph" w:customStyle="1" w:styleId="Normaltb">
    <w:name w:val="Normaltb"/>
    <w:basedOn w:val="Normalt"/>
    <w:rsid w:val="008922C9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9362C5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3tg">
    <w:name w:val="Heading 3tg"/>
    <w:basedOn w:val="Heading3"/>
    <w:rsid w:val="00AB70E1"/>
    <w:pPr>
      <w:numPr>
        <w:numId w:val="7"/>
      </w:numPr>
      <w:tabs>
        <w:tab w:val="clear" w:pos="705"/>
      </w:tabs>
      <w:ind w:left="709" w:hanging="709"/>
    </w:pPr>
    <w:rPr>
      <w:rFonts w:cs="Angsana New"/>
      <w:szCs w:val="24"/>
      <w:lang w:val="en-GB" w:eastAsia="ja-JP" w:bidi="th-TH"/>
    </w:rPr>
  </w:style>
  <w:style w:type="paragraph" w:customStyle="1" w:styleId="Heading4tg">
    <w:name w:val="Heading 4tg"/>
    <w:basedOn w:val="Heading4"/>
    <w:rsid w:val="00EF7C50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OC1tg">
    <w:name w:val="TOC 1tg"/>
    <w:basedOn w:val="TOC1"/>
    <w:rsid w:val="008922C9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8922C9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286ABE"/>
    <w:pPr>
      <w:spacing w:before="120" w:after="120"/>
      <w:jc w:val="center"/>
    </w:pPr>
    <w:rPr>
      <w:caps/>
      <w:sz w:val="28"/>
    </w:rPr>
  </w:style>
  <w:style w:type="paragraph" w:styleId="BodyText2">
    <w:name w:val="Body Text 2"/>
    <w:basedOn w:val="Normal"/>
    <w:link w:val="BodyText2Char"/>
    <w:rsid w:val="00A42666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A42666"/>
    <w:rPr>
      <w:rFonts w:ascii="Arial" w:hAnsi="Arial" w:cs="Angsana New"/>
      <w:color w:val="000000"/>
      <w:szCs w:val="24"/>
      <w:lang w:eastAsia="ja-JP" w:bidi="th-TH"/>
    </w:rPr>
  </w:style>
  <w:style w:type="paragraph" w:styleId="BodyTextIndent">
    <w:name w:val="Body Text Indent"/>
    <w:basedOn w:val="Normal"/>
    <w:link w:val="BodyTextIndentChar"/>
    <w:rsid w:val="00A42666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A42666"/>
    <w:rPr>
      <w:rFonts w:ascii="Arial" w:hAnsi="Arial" w:cs="Angsana New"/>
      <w:szCs w:val="24"/>
      <w:lang w:eastAsia="ja-JP" w:bidi="th-TH"/>
    </w:rPr>
  </w:style>
  <w:style w:type="paragraph" w:styleId="BodyTextIndent2">
    <w:name w:val="Body Text Indent 2"/>
    <w:basedOn w:val="Normal"/>
    <w:link w:val="BodyTextIndent2Char"/>
    <w:rsid w:val="00A42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A42666"/>
    <w:rPr>
      <w:rFonts w:ascii="Arial" w:hAnsi="Arial" w:cs="Angsana New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A42666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42666"/>
    <w:rPr>
      <w:rFonts w:ascii="Arial" w:hAnsi="Arial" w:cs="Angsana New"/>
      <w:szCs w:val="24"/>
      <w:lang w:eastAsia="ja-JP" w:bidi="th-TH"/>
    </w:rPr>
  </w:style>
  <w:style w:type="paragraph" w:styleId="BodyText3">
    <w:name w:val="Body Text 3"/>
    <w:basedOn w:val="Normal"/>
    <w:link w:val="BodyText3Char"/>
    <w:rsid w:val="00A42666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A42666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8922C9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8922C9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paragraph" w:styleId="BlockText">
    <w:name w:val="Block Text"/>
    <w:basedOn w:val="Normal"/>
    <w:rsid w:val="00A42666"/>
    <w:pPr>
      <w:ind w:left="1985" w:right="-2"/>
    </w:pPr>
    <w:rPr>
      <w:rFonts w:cs="Angsana New"/>
      <w:szCs w:val="24"/>
      <w:lang w:eastAsia="ja-JP" w:bidi="th-TH"/>
    </w:rPr>
  </w:style>
  <w:style w:type="table" w:styleId="TableGrid">
    <w:name w:val="Table Grid"/>
    <w:basedOn w:val="TableNormal"/>
    <w:rsid w:val="008922C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9Char">
    <w:name w:val="TOC 9 Char"/>
    <w:basedOn w:val="DefaultParagraphFont"/>
    <w:link w:val="TOC9"/>
    <w:uiPriority w:val="39"/>
    <w:rsid w:val="00EF7C50"/>
    <w:rPr>
      <w:rFonts w:ascii="Arial" w:hAnsi="Arial"/>
      <w:smallCaps/>
      <w:noProof/>
      <w:sz w:val="18"/>
      <w:lang w:val="fr-FR" w:eastAsia="ja-JP"/>
    </w:rPr>
  </w:style>
  <w:style w:type="paragraph" w:customStyle="1" w:styleId="StyleHeading2Justified">
    <w:name w:val="Style Heading 2 + Justified"/>
    <w:basedOn w:val="Heading2"/>
    <w:rsid w:val="008922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Heading2Char">
    <w:name w:val="Heading 2 Char"/>
    <w:basedOn w:val="DefaultParagraphFont"/>
    <w:link w:val="Heading2"/>
    <w:rsid w:val="00FE5D28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2B14BC"/>
    <w:pPr>
      <w:ind w:left="720"/>
      <w:contextualSpacing/>
    </w:pPr>
  </w:style>
  <w:style w:type="character" w:styleId="FollowedHyperlink">
    <w:name w:val="FollowedHyperlink"/>
    <w:basedOn w:val="DefaultParagraphFont"/>
    <w:rsid w:val="00E9777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FA291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07A0"/>
    <w:rPr>
      <w:rFonts w:ascii="Arial" w:hAnsi="Arial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8D07A0"/>
    <w:rPr>
      <w:rFonts w:ascii="Arial" w:hAnsi="Arial"/>
    </w:rPr>
  </w:style>
  <w:style w:type="paragraph" w:customStyle="1" w:styleId="Disclaimer">
    <w:name w:val="Disclaimer"/>
    <w:next w:val="Normal"/>
    <w:qFormat/>
    <w:rsid w:val="00784E0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Doccode">
    <w:name w:val="Doc_code"/>
    <w:qFormat/>
    <w:rsid w:val="00784E02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AB3EDA"/>
    <w:pPr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AB3EDA"/>
    <w:pPr>
      <w:spacing w:before="80" w:after="80"/>
      <w:jc w:val="left"/>
    </w:pPr>
    <w:rPr>
      <w:sz w:val="16"/>
    </w:rPr>
  </w:style>
  <w:style w:type="character" w:customStyle="1" w:styleId="Heading7Char">
    <w:name w:val="Heading 7 Char"/>
    <w:link w:val="Heading7"/>
    <w:rsid w:val="0095209C"/>
    <w:rPr>
      <w:rFonts w:ascii="Arial" w:hAnsi="Arial"/>
    </w:rPr>
  </w:style>
  <w:style w:type="character" w:customStyle="1" w:styleId="CommentTextChar">
    <w:name w:val="Comment Text Char"/>
    <w:link w:val="CommentText"/>
    <w:semiHidden/>
    <w:rsid w:val="009520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1958-6E81-43A3-B255-47FD5BB0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tgp_draft_template_EN.dotx</Template>
  <TotalTime>7</TotalTime>
  <Pages>2</Pages>
  <Words>506</Words>
  <Characters>2761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 Draft Template</vt:lpstr>
    </vt:vector>
  </TitlesOfParts>
  <Company>UPOV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TGP/0/10 Draft 1</dc:title>
  <dc:creator>SANCHEZ VIZCAINO GOMEZ Rosa Maria</dc:creator>
  <cp:lastModifiedBy>SANCHEZ VIZCAINO GOMEZ Rosa Maria</cp:lastModifiedBy>
  <cp:revision>3</cp:revision>
  <cp:lastPrinted>2018-02-06T18:05:00Z</cp:lastPrinted>
  <dcterms:created xsi:type="dcterms:W3CDTF">2018-09-03T16:38:00Z</dcterms:created>
  <dcterms:modified xsi:type="dcterms:W3CDTF">2018-09-07T14:56:00Z</dcterms:modified>
</cp:coreProperties>
</file>