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0E791B" w:rsidRDefault="00A3365A" w:rsidP="00AC2883">
            <w:pPr>
              <w:pStyle w:val="Sessiontc"/>
              <w:spacing w:line="240" w:lineRule="auto"/>
            </w:pPr>
            <w:r w:rsidRPr="000E791B">
              <w:t>Council</w:t>
            </w:r>
          </w:p>
          <w:p w:rsidR="00EB4E9C" w:rsidRPr="000E791B" w:rsidRDefault="00A3365A" w:rsidP="007D4635">
            <w:pPr>
              <w:pStyle w:val="Sessiontcplacedate"/>
              <w:rPr>
                <w:sz w:val="22"/>
              </w:rPr>
            </w:pPr>
            <w:r w:rsidRPr="000E791B">
              <w:t xml:space="preserve">Fifty-First Ordinary </w:t>
            </w:r>
            <w:r w:rsidR="00EB4E9C" w:rsidRPr="000E791B">
              <w:t>Session</w:t>
            </w:r>
            <w:r w:rsidR="00EB4E9C" w:rsidRPr="000E791B">
              <w:br/>
              <w:t xml:space="preserve">Geneva, </w:t>
            </w:r>
            <w:r w:rsidRPr="000E791B">
              <w:t>October 26</w:t>
            </w:r>
            <w:r w:rsidR="00EB4E9C" w:rsidRPr="000E791B">
              <w:t>, 2017</w:t>
            </w:r>
          </w:p>
        </w:tc>
        <w:tc>
          <w:tcPr>
            <w:tcW w:w="3127" w:type="dxa"/>
          </w:tcPr>
          <w:p w:rsidR="00EB4E9C" w:rsidRPr="000E791B" w:rsidRDefault="00A3365A" w:rsidP="003C7FBE">
            <w:pPr>
              <w:pStyle w:val="Doccode"/>
            </w:pPr>
            <w:r w:rsidRPr="000E791B">
              <w:t>C/51</w:t>
            </w:r>
            <w:r w:rsidR="00EB4E9C" w:rsidRPr="000E791B">
              <w:t>/</w:t>
            </w:r>
            <w:r w:rsidR="00A74D86" w:rsidRPr="000E791B">
              <w:t>9</w:t>
            </w:r>
          </w:p>
          <w:p w:rsidR="00EB4E9C" w:rsidRPr="000E791B" w:rsidRDefault="00EB4E9C" w:rsidP="003C7FBE">
            <w:pPr>
              <w:pStyle w:val="Docoriginal"/>
            </w:pPr>
            <w:r w:rsidRPr="000E791B">
              <w:t>Original:</w:t>
            </w:r>
            <w:r w:rsidRPr="000E791B">
              <w:rPr>
                <w:b w:val="0"/>
                <w:spacing w:val="0"/>
              </w:rPr>
              <w:t xml:space="preserve">  English</w:t>
            </w:r>
          </w:p>
          <w:p w:rsidR="00EB4E9C" w:rsidRPr="000E791B" w:rsidRDefault="00EB4E9C" w:rsidP="006B2D0E">
            <w:pPr>
              <w:pStyle w:val="Docoriginal"/>
            </w:pPr>
            <w:r w:rsidRPr="000E791B">
              <w:t>Date:</w:t>
            </w:r>
            <w:r w:rsidRPr="000E791B">
              <w:rPr>
                <w:b w:val="0"/>
                <w:spacing w:val="0"/>
              </w:rPr>
              <w:t xml:space="preserve">  </w:t>
            </w:r>
            <w:r w:rsidR="000E791B">
              <w:rPr>
                <w:b w:val="0"/>
                <w:spacing w:val="0"/>
              </w:rPr>
              <w:t>October 10</w:t>
            </w:r>
            <w:bookmarkStart w:id="0" w:name="_GoBack"/>
            <w:bookmarkEnd w:id="0"/>
            <w:r w:rsidRPr="000E791B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A74D86" w:rsidP="006A644A">
      <w:pPr>
        <w:pStyle w:val="Titleofdoc0"/>
      </w:pPr>
      <w:bookmarkStart w:id="1" w:name="TitleOfDoc"/>
      <w:bookmarkEnd w:id="1"/>
      <w:r w:rsidRPr="00A74D86">
        <w:t>Progress report of the work of the Administrative and Legal Committee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BB7123" w:rsidRPr="00655DE4" w:rsidRDefault="00BB7123" w:rsidP="00BB7123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At its seventy-third </w:t>
      </w:r>
      <w:r w:rsidRPr="00655DE4">
        <w:t xml:space="preserve">session </w:t>
      </w:r>
      <w:r>
        <w:t xml:space="preserve">held </w:t>
      </w:r>
      <w:r w:rsidRPr="00655DE4">
        <w:t>in Geneva</w:t>
      </w:r>
      <w:r>
        <w:t xml:space="preserve">, on </w:t>
      </w:r>
      <w:r w:rsidRPr="00153B58">
        <w:t>October 2</w:t>
      </w:r>
      <w:r>
        <w:t>5</w:t>
      </w:r>
      <w:r w:rsidRPr="00153B58">
        <w:t>, 201</w:t>
      </w:r>
      <w:r>
        <w:t>6, t</w:t>
      </w:r>
      <w:r w:rsidRPr="00655DE4">
        <w:t>he Administrative and Legal Comm</w:t>
      </w:r>
      <w:r>
        <w:t xml:space="preserve">ittee (CAJ) considered the work program for its seventy-fourth session and agreed that its work program </w:t>
      </w:r>
      <w:r w:rsidRPr="00C71373">
        <w:rPr>
          <w:rFonts w:cs="Arial"/>
        </w:rPr>
        <w:t>could be covered by a</w:t>
      </w:r>
      <w:r>
        <w:rPr>
          <w:rFonts w:cs="Arial"/>
        </w:rPr>
        <w:t xml:space="preserve"> session to be held on October 23 and 24, 2017</w:t>
      </w:r>
      <w:r>
        <w:t>.</w:t>
      </w:r>
    </w:p>
    <w:p w:rsidR="00BB7123" w:rsidRDefault="00BB7123" w:rsidP="00BB7123"/>
    <w:p w:rsidR="00BB7123" w:rsidRDefault="00BB7123" w:rsidP="00BB7123">
      <w:r w:rsidRPr="007528A3">
        <w:fldChar w:fldCharType="begin"/>
      </w:r>
      <w:r w:rsidRPr="007528A3">
        <w:instrText xml:space="preserve"> AUTONUM  </w:instrText>
      </w:r>
      <w:r w:rsidRPr="007528A3">
        <w:fldChar w:fldCharType="end"/>
      </w:r>
      <w:r w:rsidRPr="007528A3">
        <w:tab/>
      </w:r>
      <w:r w:rsidRPr="00C71373">
        <w:t>The following program was agreed for the seventy-fourth session of the CAJ</w:t>
      </w:r>
      <w:r>
        <w:t>:</w:t>
      </w:r>
    </w:p>
    <w:p w:rsidR="00BB7123" w:rsidRDefault="00BB7123" w:rsidP="00BB7123"/>
    <w:p w:rsidR="00BB7123" w:rsidRDefault="00BB7123" w:rsidP="00BB7123">
      <w:pPr>
        <w:spacing w:after="120"/>
        <w:ind w:left="1134" w:right="567" w:hanging="567"/>
        <w:jc w:val="left"/>
      </w:pPr>
      <w:r>
        <w:t>1.</w:t>
      </w:r>
      <w:r>
        <w:tab/>
        <w:t>Opening of the session</w:t>
      </w:r>
    </w:p>
    <w:p w:rsidR="00BB7123" w:rsidRDefault="00BB7123" w:rsidP="00BB7123">
      <w:pPr>
        <w:spacing w:after="120"/>
        <w:ind w:left="1134" w:right="567" w:hanging="567"/>
        <w:jc w:val="left"/>
      </w:pPr>
      <w:r>
        <w:t>2.</w:t>
      </w:r>
      <w:r>
        <w:tab/>
        <w:t>Adoption of the agenda</w:t>
      </w:r>
    </w:p>
    <w:p w:rsidR="00BB7123" w:rsidRDefault="00BB7123" w:rsidP="00BB7123">
      <w:pPr>
        <w:spacing w:after="120"/>
        <w:ind w:left="1134" w:right="567" w:hanging="567"/>
        <w:jc w:val="left"/>
      </w:pPr>
      <w:r>
        <w:t>3.</w:t>
      </w:r>
      <w:r>
        <w:tab/>
        <w:t>Report on developments in the Technical Committee</w:t>
      </w:r>
    </w:p>
    <w:p w:rsidR="00BB7123" w:rsidRDefault="00BB7123" w:rsidP="00BB7123">
      <w:pPr>
        <w:spacing w:after="120"/>
        <w:ind w:left="1134" w:right="567" w:hanging="567"/>
        <w:jc w:val="left"/>
      </w:pPr>
      <w:r>
        <w:t>4.</w:t>
      </w:r>
      <w:r>
        <w:tab/>
        <w:t>Development of information materials concerning the UPOV Convention</w:t>
      </w:r>
    </w:p>
    <w:p w:rsidR="00BB7123" w:rsidRDefault="00BB7123" w:rsidP="00BB7123">
      <w:pPr>
        <w:spacing w:after="120"/>
        <w:ind w:left="1701" w:right="567" w:hanging="567"/>
        <w:jc w:val="left"/>
      </w:pPr>
      <w:r>
        <w:t xml:space="preserve">(a) </w:t>
      </w:r>
      <w:r>
        <w:tab/>
        <w:t>Possible revision of document UPOV/EXN/EDV/2 “Explanatory Notes on Essentially Derived Varieties under the 1991 Act of the UPOV Convention”</w:t>
      </w:r>
    </w:p>
    <w:p w:rsidR="00BB7123" w:rsidRDefault="00BB7123" w:rsidP="00BB7123">
      <w:pPr>
        <w:spacing w:after="120"/>
        <w:ind w:left="1701" w:right="567" w:hanging="567"/>
        <w:jc w:val="left"/>
      </w:pPr>
      <w:r>
        <w:t>(b)</w:t>
      </w:r>
      <w:r>
        <w:tab/>
        <w:t>Possible revision of document UPOV/EXN/CAL/1 “Explanatory Notes on Conditions and Limitations Concerning the Breeder's Authorization in Respect of Propagating Material under the UPOV Convention”</w:t>
      </w:r>
    </w:p>
    <w:p w:rsidR="00BB7123" w:rsidRDefault="00BB7123" w:rsidP="00BB7123">
      <w:pPr>
        <w:spacing w:after="120"/>
        <w:ind w:left="1701" w:right="567" w:hanging="567"/>
        <w:jc w:val="left"/>
      </w:pPr>
      <w:r>
        <w:t>(c)</w:t>
      </w:r>
      <w:r>
        <w:tab/>
        <w:t>Possible revision of document UPOV/EXN/PRP/2 “Explanatory Notes on Provisional Protection under the UPOV Convention”</w:t>
      </w:r>
    </w:p>
    <w:p w:rsidR="00BB7123" w:rsidRDefault="00BB7123" w:rsidP="00BB7123">
      <w:pPr>
        <w:spacing w:after="120"/>
        <w:ind w:left="1701" w:right="567" w:hanging="567"/>
        <w:jc w:val="left"/>
      </w:pPr>
      <w:r>
        <w:t>(d)</w:t>
      </w:r>
      <w:r>
        <w:tab/>
        <w:t>UPOV Model Plant Breeders’ Rights Gazette (Revision)</w:t>
      </w:r>
    </w:p>
    <w:p w:rsidR="00BB7123" w:rsidRDefault="00BB7123" w:rsidP="00BB7123">
      <w:pPr>
        <w:spacing w:after="120"/>
        <w:ind w:left="1134" w:right="567" w:hanging="567"/>
        <w:jc w:val="left"/>
      </w:pPr>
      <w:r>
        <w:t>5.</w:t>
      </w:r>
      <w:r>
        <w:tab/>
        <w:t>Variety denominations</w:t>
      </w:r>
    </w:p>
    <w:p w:rsidR="00BB7123" w:rsidRDefault="00BB7123" w:rsidP="00BB7123">
      <w:pPr>
        <w:spacing w:after="120"/>
        <w:ind w:left="1134" w:right="567" w:hanging="567"/>
        <w:jc w:val="left"/>
      </w:pPr>
      <w:r>
        <w:t>6.</w:t>
      </w:r>
      <w:r>
        <w:tab/>
        <w:t>Information and databases</w:t>
      </w:r>
    </w:p>
    <w:p w:rsidR="00BB7123" w:rsidRDefault="00BB7123" w:rsidP="00BB7123">
      <w:pPr>
        <w:spacing w:after="120"/>
        <w:ind w:left="1701" w:right="567" w:hanging="567"/>
        <w:jc w:val="left"/>
      </w:pPr>
      <w:r>
        <w:t>(a)</w:t>
      </w:r>
      <w:r>
        <w:tab/>
        <w:t xml:space="preserve">Electronic application form </w:t>
      </w:r>
    </w:p>
    <w:p w:rsidR="00BB7123" w:rsidRDefault="00BB7123" w:rsidP="00BB7123">
      <w:pPr>
        <w:spacing w:after="120"/>
        <w:ind w:left="1701" w:right="567" w:hanging="567"/>
        <w:jc w:val="left"/>
      </w:pPr>
      <w:r>
        <w:t>(b)</w:t>
      </w:r>
      <w:r>
        <w:tab/>
        <w:t>UPOV information databases</w:t>
      </w:r>
    </w:p>
    <w:p w:rsidR="00BB7123" w:rsidRDefault="00BB7123" w:rsidP="00BB7123">
      <w:pPr>
        <w:spacing w:after="120"/>
        <w:ind w:left="1701" w:right="567" w:hanging="567"/>
        <w:jc w:val="left"/>
      </w:pPr>
      <w:r>
        <w:t>(c)</w:t>
      </w:r>
      <w:r>
        <w:tab/>
        <w:t>Exchange and use of software and equipment</w:t>
      </w:r>
    </w:p>
    <w:p w:rsidR="00BB7123" w:rsidRDefault="00BB7123" w:rsidP="00BB7123">
      <w:pPr>
        <w:spacing w:after="120"/>
        <w:ind w:left="3261" w:right="567" w:hanging="1560"/>
        <w:jc w:val="left"/>
      </w:pPr>
      <w:r>
        <w:t>- UPOV/INF/16</w:t>
      </w:r>
      <w:r>
        <w:tab/>
        <w:t xml:space="preserve">Exchangeable Software (Revision) </w:t>
      </w:r>
    </w:p>
    <w:p w:rsidR="00BB7123" w:rsidRDefault="00BB7123" w:rsidP="00BB7123">
      <w:pPr>
        <w:spacing w:after="120"/>
        <w:ind w:left="3261" w:right="567" w:hanging="1560"/>
        <w:jc w:val="left"/>
      </w:pPr>
      <w:r>
        <w:t>- UPOV/INF/22</w:t>
      </w:r>
      <w:r>
        <w:tab/>
        <w:t xml:space="preserve">Software and Equipment Used by Members of the Union (Revision) </w:t>
      </w:r>
    </w:p>
    <w:p w:rsidR="00BB7123" w:rsidRDefault="00BB7123" w:rsidP="00BB7123">
      <w:pPr>
        <w:spacing w:after="120"/>
        <w:ind w:left="1134" w:right="567" w:hanging="567"/>
        <w:jc w:val="left"/>
      </w:pPr>
      <w:r>
        <w:t>7.</w:t>
      </w:r>
      <w:r>
        <w:tab/>
        <w:t>TGP documents</w:t>
      </w:r>
    </w:p>
    <w:p w:rsidR="00BB7123" w:rsidRDefault="00BB7123" w:rsidP="00BB7123">
      <w:pPr>
        <w:spacing w:after="120"/>
        <w:ind w:left="1134" w:right="567" w:hanging="567"/>
        <w:jc w:val="left"/>
      </w:pPr>
      <w:r>
        <w:t>8.</w:t>
      </w:r>
      <w:r>
        <w:tab/>
        <w:t>Molecular techniques</w:t>
      </w:r>
    </w:p>
    <w:p w:rsidR="00BB7123" w:rsidRDefault="00BB7123" w:rsidP="00BB7123">
      <w:pPr>
        <w:spacing w:after="120"/>
        <w:ind w:left="1134" w:right="567" w:hanging="567"/>
        <w:jc w:val="left"/>
      </w:pPr>
      <w:r>
        <w:t>9.</w:t>
      </w:r>
      <w:r>
        <w:tab/>
        <w:t>Program for the seventy-fifth session</w:t>
      </w:r>
    </w:p>
    <w:p w:rsidR="00BB7123" w:rsidRDefault="00BB7123" w:rsidP="00BB7123">
      <w:pPr>
        <w:spacing w:after="120"/>
        <w:ind w:left="1134" w:right="567" w:hanging="567"/>
        <w:jc w:val="left"/>
      </w:pPr>
      <w:r>
        <w:t>10.</w:t>
      </w:r>
      <w:r>
        <w:tab/>
        <w:t>Adoption of the report on the conclusions (if time permits)</w:t>
      </w:r>
    </w:p>
    <w:p w:rsidR="00BB7123" w:rsidRDefault="00BB7123" w:rsidP="00BB7123">
      <w:pPr>
        <w:spacing w:after="120"/>
        <w:ind w:left="1134" w:right="567" w:hanging="567"/>
        <w:jc w:val="left"/>
      </w:pPr>
      <w:r>
        <w:t>11.</w:t>
      </w:r>
      <w:r>
        <w:tab/>
        <w:t>Closing of the session</w:t>
      </w:r>
    </w:p>
    <w:p w:rsidR="00BB7123" w:rsidRDefault="00BB7123" w:rsidP="00BB7123">
      <w:pPr>
        <w:spacing w:after="120"/>
        <w:ind w:left="567" w:right="567"/>
        <w:jc w:val="left"/>
      </w:pPr>
      <w:r w:rsidRPr="0003053A">
        <w:t>(</w:t>
      </w:r>
      <w:proofErr w:type="gramStart"/>
      <w:r w:rsidRPr="0003053A">
        <w:t>see</w:t>
      </w:r>
      <w:proofErr w:type="gramEnd"/>
      <w:r w:rsidRPr="0003053A">
        <w:t xml:space="preserve"> document</w:t>
      </w:r>
      <w:r>
        <w:t>s</w:t>
      </w:r>
      <w:r w:rsidRPr="0003053A">
        <w:t xml:space="preserve"> CAJ/7</w:t>
      </w:r>
      <w:r>
        <w:t>3</w:t>
      </w:r>
      <w:r w:rsidRPr="0003053A">
        <w:t>/</w:t>
      </w:r>
      <w:r>
        <w:t>10</w:t>
      </w:r>
      <w:r w:rsidRPr="0003053A">
        <w:t xml:space="preserve"> </w:t>
      </w:r>
      <w:r w:rsidRPr="002514F1">
        <w:t>“Report on the Conclusions”, paragraph </w:t>
      </w:r>
      <w:r>
        <w:t>59</w:t>
      </w:r>
      <w:r w:rsidRPr="002514F1">
        <w:t xml:space="preserve"> and CAJ/7</w:t>
      </w:r>
      <w:r>
        <w:t>4</w:t>
      </w:r>
      <w:r w:rsidRPr="002514F1">
        <w:t>/1 Rev.</w:t>
      </w:r>
      <w:r>
        <w:t xml:space="preserve"> “Revised Draft Agenda”)</w:t>
      </w:r>
    </w:p>
    <w:p w:rsidR="006F1E94" w:rsidRDefault="006F1E94" w:rsidP="006F1E94">
      <w:pPr>
        <w:keepNext/>
      </w:pPr>
      <w:r w:rsidRPr="007528A3">
        <w:lastRenderedPageBreak/>
        <w:fldChar w:fldCharType="begin"/>
      </w:r>
      <w:r w:rsidRPr="007528A3">
        <w:instrText xml:space="preserve"> AUTONUM  </w:instrText>
      </w:r>
      <w:r w:rsidRPr="007528A3">
        <w:fldChar w:fldCharType="end"/>
      </w:r>
      <w:r w:rsidRPr="007528A3">
        <w:tab/>
      </w:r>
      <w:r>
        <w:t>T</w:t>
      </w:r>
      <w:r w:rsidRPr="00655DE4">
        <w:t>he Cha</w:t>
      </w:r>
      <w:r>
        <w:t>ir of the CAJ</w:t>
      </w:r>
      <w:r w:rsidR="00692352">
        <w:t xml:space="preserve">, Mr. Anthony Parker (Canada), </w:t>
      </w:r>
      <w:r>
        <w:t>will make a</w:t>
      </w:r>
      <w:r w:rsidRPr="00655DE4">
        <w:t>n</w:t>
      </w:r>
      <w:r>
        <w:t xml:space="preserve"> oral report on the seventy-</w:t>
      </w:r>
      <w:r w:rsidR="00BB7123">
        <w:t>fourth</w:t>
      </w:r>
      <w:r w:rsidRPr="00655DE4">
        <w:t xml:space="preserve"> session of the CAJ</w:t>
      </w:r>
      <w:r>
        <w:t xml:space="preserve"> and on the program for its seventy</w:t>
      </w:r>
      <w:r>
        <w:noBreakHyphen/>
        <w:t>f</w:t>
      </w:r>
      <w:r w:rsidR="00BB7123">
        <w:t>if</w:t>
      </w:r>
      <w:r>
        <w:t>th</w:t>
      </w:r>
      <w:r w:rsidRPr="00655DE4">
        <w:t xml:space="preserve"> session </w:t>
      </w:r>
      <w:r w:rsidR="00BB7123">
        <w:t>at the fifty-first</w:t>
      </w:r>
      <w:r>
        <w:t xml:space="preserve"> </w:t>
      </w:r>
      <w:r w:rsidRPr="00655DE4">
        <w:t>ordinary session of the Council</w:t>
      </w:r>
      <w:r>
        <w:t>.</w:t>
      </w:r>
      <w:r w:rsidRPr="00D65FF9">
        <w:t xml:space="preserve"> </w:t>
      </w:r>
      <w:r>
        <w:t xml:space="preserve"> The Report on the Conclusions of the seventy-</w:t>
      </w:r>
      <w:r w:rsidR="00BB7123">
        <w:t>fourth</w:t>
      </w:r>
      <w:r w:rsidRPr="00655DE4">
        <w:t xml:space="preserve"> session of the CAJ</w:t>
      </w:r>
      <w:r>
        <w:t xml:space="preserve"> </w:t>
      </w:r>
      <w:r w:rsidRPr="00613CB1">
        <w:t>(document CAJ/7</w:t>
      </w:r>
      <w:r w:rsidR="00BB7123">
        <w:t>4</w:t>
      </w:r>
      <w:r w:rsidRPr="00613CB1">
        <w:t xml:space="preserve">/10) </w:t>
      </w:r>
      <w:r>
        <w:t>will be made available on the UPOV website on October 2</w:t>
      </w:r>
      <w:r w:rsidR="00BB7123">
        <w:t>4, 2017</w:t>
      </w:r>
      <w:r>
        <w:t>.</w:t>
      </w:r>
    </w:p>
    <w:p w:rsidR="006F1E94" w:rsidRPr="007528A3" w:rsidRDefault="006F1E94" w:rsidP="006F1E94"/>
    <w:p w:rsidR="006F1E94" w:rsidRDefault="006F1E94" w:rsidP="006F1E94">
      <w:pPr>
        <w:pStyle w:val="DecisionParagraph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Council is invited to:</w:t>
      </w:r>
    </w:p>
    <w:p w:rsidR="006F1E94" w:rsidRDefault="006F1E94" w:rsidP="006F1E94">
      <w:pPr>
        <w:pStyle w:val="DecisionParagraphs"/>
      </w:pPr>
    </w:p>
    <w:p w:rsidR="006F1E94" w:rsidRDefault="006F1E94" w:rsidP="006F1E94">
      <w:pPr>
        <w:pStyle w:val="DecisionParagraphs"/>
      </w:pPr>
      <w:r>
        <w:tab/>
        <w:t>(a)</w:t>
      </w:r>
      <w:r>
        <w:tab/>
        <w:t>note that t</w:t>
      </w:r>
      <w:r w:rsidRPr="00D65FF9">
        <w:t>he Chair of the CAJ will make an oral report on the seventy-</w:t>
      </w:r>
      <w:r w:rsidR="00BB7123">
        <w:t>fourth</w:t>
      </w:r>
      <w:r w:rsidRPr="00D65FF9">
        <w:t xml:space="preserve"> session of the CAJ </w:t>
      </w:r>
      <w:r w:rsidRPr="002514F1">
        <w:t>and on the program for its seventy</w:t>
      </w:r>
      <w:r w:rsidR="00BB7123">
        <w:t xml:space="preserve">-fifth </w:t>
      </w:r>
      <w:r w:rsidRPr="002514F1">
        <w:t xml:space="preserve">session </w:t>
      </w:r>
      <w:r>
        <w:t xml:space="preserve">at the </w:t>
      </w:r>
      <w:r w:rsidR="00BB7123">
        <w:t xml:space="preserve">fifty-first </w:t>
      </w:r>
      <w:r w:rsidRPr="00655DE4">
        <w:t>ordinary session of the Council</w:t>
      </w:r>
      <w:r>
        <w:t>;</w:t>
      </w:r>
    </w:p>
    <w:p w:rsidR="006F1E94" w:rsidRDefault="006F1E94" w:rsidP="006F1E94">
      <w:pPr>
        <w:pStyle w:val="DecisionParagraphs"/>
      </w:pPr>
    </w:p>
    <w:p w:rsidR="006F1E94" w:rsidRDefault="006F1E94" w:rsidP="006F1E94">
      <w:pPr>
        <w:pStyle w:val="DecisionParagraphs"/>
      </w:pPr>
      <w:r>
        <w:tab/>
        <w:t>(b)</w:t>
      </w:r>
      <w:r>
        <w:tab/>
      </w:r>
      <w:proofErr w:type="gramStart"/>
      <w:r>
        <w:t>note</w:t>
      </w:r>
      <w:proofErr w:type="gramEnd"/>
      <w:r>
        <w:t xml:space="preserve"> that t</w:t>
      </w:r>
      <w:r w:rsidRPr="00D65FF9">
        <w:t>he Report on</w:t>
      </w:r>
      <w:r>
        <w:t xml:space="preserve"> the Conclusions of the seventy</w:t>
      </w:r>
      <w:r>
        <w:noBreakHyphen/>
      </w:r>
      <w:r w:rsidR="00BB7123">
        <w:t>fourth</w:t>
      </w:r>
      <w:r w:rsidRPr="00D65FF9">
        <w:t xml:space="preserve"> session of the CAJ </w:t>
      </w:r>
      <w:r>
        <w:t>(document CAJ/</w:t>
      </w:r>
      <w:r w:rsidR="00BB7123">
        <w:t>74</w:t>
      </w:r>
      <w:r>
        <w:t xml:space="preserve">/10) </w:t>
      </w:r>
      <w:r w:rsidRPr="00D65FF9">
        <w:t>will be made available on the U</w:t>
      </w:r>
      <w:r>
        <w:t>POV website on October 2</w:t>
      </w:r>
      <w:r w:rsidR="00BB7123">
        <w:t>4</w:t>
      </w:r>
      <w:r>
        <w:t>, 201</w:t>
      </w:r>
      <w:r w:rsidR="00BB7123">
        <w:t>7</w:t>
      </w:r>
      <w:r>
        <w:t>; and</w:t>
      </w:r>
    </w:p>
    <w:p w:rsidR="006F1E94" w:rsidRDefault="006F1E94" w:rsidP="006F1E94">
      <w:pPr>
        <w:pStyle w:val="DecisionParagraphs"/>
      </w:pPr>
    </w:p>
    <w:p w:rsidR="006F1E94" w:rsidRDefault="006F1E94" w:rsidP="006F1E94">
      <w:pPr>
        <w:pStyle w:val="DecisionParagraphs"/>
      </w:pPr>
      <w:r>
        <w:tab/>
        <w:t>(c)</w:t>
      </w:r>
      <w:r>
        <w:tab/>
      </w:r>
      <w:proofErr w:type="gramStart"/>
      <w:r>
        <w:t>approve</w:t>
      </w:r>
      <w:proofErr w:type="gramEnd"/>
      <w:r>
        <w:t xml:space="preserve"> </w:t>
      </w:r>
      <w:r w:rsidRPr="00330611">
        <w:t>the work program for the seventy-</w:t>
      </w:r>
      <w:r>
        <w:t>f</w:t>
      </w:r>
      <w:r w:rsidR="00BB7123">
        <w:t>if</w:t>
      </w:r>
      <w:r>
        <w:t>th</w:t>
      </w:r>
      <w:r w:rsidRPr="00330611">
        <w:t xml:space="preserve"> session of the CAJ, as presented in </w:t>
      </w:r>
      <w:r>
        <w:br/>
      </w:r>
      <w:r w:rsidRPr="00330611">
        <w:t xml:space="preserve">the </w:t>
      </w:r>
      <w:r>
        <w:t xml:space="preserve">oral report of the Chair of the </w:t>
      </w:r>
      <w:r w:rsidRPr="00330611">
        <w:t>CAJ</w:t>
      </w:r>
      <w:r>
        <w:t xml:space="preserve"> at the fift</w:t>
      </w:r>
      <w:r w:rsidR="00BB7123">
        <w:t>y</w:t>
      </w:r>
      <w:r w:rsidR="00BB7123">
        <w:noBreakHyphen/>
        <w:t xml:space="preserve">first </w:t>
      </w:r>
      <w:r w:rsidRPr="00655DE4">
        <w:t>ordinary session of the Council</w:t>
      </w:r>
      <w:r>
        <w:t xml:space="preserve"> and in document CAJ/</w:t>
      </w:r>
      <w:r w:rsidR="00BB7123">
        <w:t>74</w:t>
      </w:r>
      <w:r>
        <w:t>/10 “Report on the Conclusions”.</w:t>
      </w:r>
    </w:p>
    <w:p w:rsidR="006F1E94" w:rsidRDefault="006F1E94" w:rsidP="006F1E94"/>
    <w:p w:rsidR="006F1E94" w:rsidRPr="00C651CE" w:rsidRDefault="006F1E94" w:rsidP="006F1E94"/>
    <w:p w:rsidR="006F1E94" w:rsidRPr="000A68B4" w:rsidRDefault="006F1E94" w:rsidP="006F1E94"/>
    <w:p w:rsidR="006F1E94" w:rsidRDefault="006F1E94" w:rsidP="006F1E94">
      <w:pPr>
        <w:jc w:val="right"/>
      </w:pPr>
      <w:r w:rsidRPr="00C5280D"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4B" w:rsidRDefault="003D4A4B" w:rsidP="006655D3">
      <w:r>
        <w:separator/>
      </w:r>
    </w:p>
    <w:p w:rsidR="003D4A4B" w:rsidRDefault="003D4A4B" w:rsidP="006655D3"/>
    <w:p w:rsidR="003D4A4B" w:rsidRDefault="003D4A4B" w:rsidP="006655D3"/>
  </w:endnote>
  <w:endnote w:type="continuationSeparator" w:id="0">
    <w:p w:rsidR="003D4A4B" w:rsidRDefault="003D4A4B" w:rsidP="006655D3">
      <w:r>
        <w:separator/>
      </w:r>
    </w:p>
    <w:p w:rsidR="003D4A4B" w:rsidRPr="00294751" w:rsidRDefault="003D4A4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D4A4B" w:rsidRPr="00294751" w:rsidRDefault="003D4A4B" w:rsidP="006655D3">
      <w:pPr>
        <w:rPr>
          <w:lang w:val="fr-FR"/>
        </w:rPr>
      </w:pPr>
    </w:p>
    <w:p w:rsidR="003D4A4B" w:rsidRPr="00294751" w:rsidRDefault="003D4A4B" w:rsidP="006655D3">
      <w:pPr>
        <w:rPr>
          <w:lang w:val="fr-FR"/>
        </w:rPr>
      </w:pPr>
    </w:p>
  </w:endnote>
  <w:endnote w:type="continuationNotice" w:id="1">
    <w:p w:rsidR="003D4A4B" w:rsidRPr="00294751" w:rsidRDefault="003D4A4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D4A4B" w:rsidRPr="00294751" w:rsidRDefault="003D4A4B" w:rsidP="006655D3">
      <w:pPr>
        <w:rPr>
          <w:lang w:val="fr-FR"/>
        </w:rPr>
      </w:pPr>
    </w:p>
    <w:p w:rsidR="003D4A4B" w:rsidRPr="00294751" w:rsidRDefault="003D4A4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4B" w:rsidRDefault="003D4A4B" w:rsidP="006655D3">
      <w:r>
        <w:separator/>
      </w:r>
    </w:p>
  </w:footnote>
  <w:footnote w:type="continuationSeparator" w:id="0">
    <w:p w:rsidR="003D4A4B" w:rsidRDefault="003D4A4B" w:rsidP="006655D3">
      <w:r>
        <w:separator/>
      </w:r>
    </w:p>
  </w:footnote>
  <w:footnote w:type="continuationNotice" w:id="1">
    <w:p w:rsidR="003D4A4B" w:rsidRPr="00AB530F" w:rsidRDefault="003D4A4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  <w:r w:rsidR="006F1E94">
      <w:rPr>
        <w:rStyle w:val="PageNumber"/>
        <w:lang w:val="en-US"/>
      </w:rPr>
      <w:t>9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E791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359"/>
    <w:multiLevelType w:val="hybridMultilevel"/>
    <w:tmpl w:val="FBDCCB36"/>
    <w:lvl w:ilvl="0" w:tplc="7188CA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4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E791B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E79AF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D4A4B"/>
    <w:rsid w:val="003F5F2B"/>
    <w:rsid w:val="00444A88"/>
    <w:rsid w:val="00474DA4"/>
    <w:rsid w:val="00476B4D"/>
    <w:rsid w:val="004805FA"/>
    <w:rsid w:val="004935D2"/>
    <w:rsid w:val="004B1215"/>
    <w:rsid w:val="004D047D"/>
    <w:rsid w:val="004D57D0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2352"/>
    <w:rsid w:val="00695C56"/>
    <w:rsid w:val="006A5CDE"/>
    <w:rsid w:val="006A644A"/>
    <w:rsid w:val="006B17D2"/>
    <w:rsid w:val="006B2D0E"/>
    <w:rsid w:val="006C224E"/>
    <w:rsid w:val="006D780A"/>
    <w:rsid w:val="006F1E94"/>
    <w:rsid w:val="0071271E"/>
    <w:rsid w:val="00732DEC"/>
    <w:rsid w:val="00735BD5"/>
    <w:rsid w:val="007451EC"/>
    <w:rsid w:val="00751613"/>
    <w:rsid w:val="007556F6"/>
    <w:rsid w:val="00760EEF"/>
    <w:rsid w:val="007745BC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74D86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7123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3A94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2E3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6F1E94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6F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6F1E94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6F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1\templates\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c_51_EN</Template>
  <TotalTime>14</TotalTime>
  <Pages>2</Pages>
  <Words>472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</vt:lpstr>
    </vt:vector>
  </TitlesOfParts>
  <Company>UPOV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</dc:title>
  <dc:creator>BLAZEVIC Lea</dc:creator>
  <cp:lastModifiedBy>SANTOS Carla Marina</cp:lastModifiedBy>
  <cp:revision>10</cp:revision>
  <cp:lastPrinted>2017-10-06T18:11:00Z</cp:lastPrinted>
  <dcterms:created xsi:type="dcterms:W3CDTF">2017-06-26T11:22:00Z</dcterms:created>
  <dcterms:modified xsi:type="dcterms:W3CDTF">2017-10-10T14:40:00Z</dcterms:modified>
</cp:coreProperties>
</file>