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365C" w:rsidRPr="003B004F" w:rsidTr="0078274C">
        <w:trPr>
          <w:trHeight w:val="1760"/>
        </w:trPr>
        <w:tc>
          <w:tcPr>
            <w:tcW w:w="4243" w:type="dxa"/>
          </w:tcPr>
          <w:p w:rsidR="00F0365C" w:rsidRPr="003B004F" w:rsidRDefault="00F0365C" w:rsidP="0078274C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F0365C" w:rsidRPr="00AB1BCF" w:rsidRDefault="00F0365C" w:rsidP="0078274C">
            <w:pPr>
              <w:pStyle w:val="LogoUPOV"/>
              <w:ind w:left="57"/>
            </w:pPr>
            <w:r w:rsidRPr="00AB1BCF">
              <w:rPr>
                <w:noProof/>
              </w:rPr>
              <w:drawing>
                <wp:inline distT="0" distB="0" distL="0" distR="0" wp14:anchorId="5BE448EC" wp14:editId="5FCE675D">
                  <wp:extent cx="1012190" cy="481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365C" w:rsidRPr="00AB1BCF" w:rsidRDefault="00F0365C" w:rsidP="0078274C">
            <w:pPr>
              <w:pStyle w:val="Lettrine"/>
            </w:pPr>
            <w:r w:rsidRPr="00AB1BCF">
              <w:t>E</w:t>
            </w:r>
          </w:p>
          <w:p w:rsidR="00F0365C" w:rsidRPr="00AB1BCF" w:rsidRDefault="007F6563" w:rsidP="00BA5932">
            <w:pPr>
              <w:pStyle w:val="Docoriginal"/>
              <w:ind w:left="1304"/>
              <w:jc w:val="left"/>
              <w:rPr>
                <w:rFonts w:cs="Arial"/>
              </w:rPr>
            </w:pPr>
            <w:bookmarkStart w:id="1" w:name="Code"/>
            <w:bookmarkEnd w:id="1"/>
            <w:r w:rsidRPr="00AB1BCF">
              <w:rPr>
                <w:rFonts w:cs="Arial"/>
              </w:rPr>
              <w:t>UPOV/INF/</w:t>
            </w:r>
            <w:r w:rsidR="00364E32">
              <w:rPr>
                <w:rFonts w:cs="Arial"/>
              </w:rPr>
              <w:t>22/3</w:t>
            </w:r>
            <w:r w:rsidRPr="00AB1BCF">
              <w:rPr>
                <w:rFonts w:cs="Arial"/>
              </w:rPr>
              <w:t xml:space="preserve"> Draft 1</w:t>
            </w:r>
            <w:r w:rsidR="00BA5932" w:rsidRPr="00AB1BCF">
              <w:rPr>
                <w:rFonts w:cs="Arial"/>
              </w:rPr>
              <w:br/>
            </w:r>
            <w:r w:rsidR="00F0365C" w:rsidRPr="00AB1BCF">
              <w:rPr>
                <w:rFonts w:cs="Arial"/>
              </w:rPr>
              <w:t xml:space="preserve">ORIGINAL:  </w:t>
            </w:r>
            <w:r w:rsidR="00F0365C" w:rsidRPr="00AB1BCF">
              <w:rPr>
                <w:rFonts w:cs="Arial"/>
                <w:b w:val="0"/>
              </w:rPr>
              <w:t>English</w:t>
            </w:r>
          </w:p>
          <w:p w:rsidR="00F0365C" w:rsidRPr="003B004F" w:rsidRDefault="00F0365C" w:rsidP="00364E32">
            <w:pPr>
              <w:pStyle w:val="Docoriginal"/>
              <w:ind w:left="1304"/>
              <w:rPr>
                <w:spacing w:val="0"/>
                <w:lang w:eastAsia="ja-JP"/>
              </w:rPr>
            </w:pPr>
            <w:r w:rsidRPr="00AB1BCF">
              <w:rPr>
                <w:rFonts w:cs="Arial"/>
                <w:spacing w:val="0"/>
              </w:rPr>
              <w:t xml:space="preserve">DATE: </w:t>
            </w:r>
            <w:r w:rsidRPr="00AB1BCF">
              <w:rPr>
                <w:rFonts w:cs="Arial"/>
                <w:b w:val="0"/>
                <w:spacing w:val="0"/>
              </w:rPr>
              <w:t xml:space="preserve"> </w:t>
            </w:r>
            <w:r w:rsidR="008D2258" w:rsidRPr="00AB1BCF">
              <w:rPr>
                <w:rFonts w:cs="Arial"/>
                <w:b w:val="0"/>
                <w:spacing w:val="0"/>
              </w:rPr>
              <w:t xml:space="preserve">October </w:t>
            </w:r>
            <w:r w:rsidR="00364E32">
              <w:rPr>
                <w:rFonts w:cs="Arial"/>
                <w:b w:val="0"/>
                <w:spacing w:val="0"/>
              </w:rPr>
              <w:t>6</w:t>
            </w:r>
            <w:r w:rsidR="007F6563" w:rsidRPr="00AB1BCF">
              <w:rPr>
                <w:rFonts w:cs="Arial"/>
                <w:b w:val="0"/>
                <w:spacing w:val="0"/>
              </w:rPr>
              <w:t>, 201</w:t>
            </w:r>
            <w:r w:rsidR="00364E32">
              <w:rPr>
                <w:rFonts w:cs="Arial"/>
                <w:b w:val="0"/>
                <w:spacing w:val="0"/>
              </w:rPr>
              <w:t>6</w:t>
            </w:r>
          </w:p>
        </w:tc>
      </w:tr>
      <w:tr w:rsidR="00F0365C" w:rsidRPr="003B004F" w:rsidTr="0078274C">
        <w:tc>
          <w:tcPr>
            <w:tcW w:w="10131" w:type="dxa"/>
            <w:gridSpan w:val="3"/>
          </w:tcPr>
          <w:p w:rsidR="00F0365C" w:rsidRPr="003B004F" w:rsidRDefault="00F0365C" w:rsidP="0078274C">
            <w:pPr>
              <w:pStyle w:val="upove"/>
              <w:rPr>
                <w:sz w:val="28"/>
              </w:rPr>
            </w:pPr>
            <w:r w:rsidRPr="003B004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F0365C" w:rsidRPr="003B004F" w:rsidTr="0078274C">
        <w:tc>
          <w:tcPr>
            <w:tcW w:w="10131" w:type="dxa"/>
            <w:gridSpan w:val="3"/>
          </w:tcPr>
          <w:p w:rsidR="00F0365C" w:rsidRPr="003B004F" w:rsidRDefault="00F0365C" w:rsidP="0078274C">
            <w:pPr>
              <w:pStyle w:val="Country"/>
            </w:pPr>
            <w:r w:rsidRPr="003B004F">
              <w:t>Geneva</w:t>
            </w:r>
          </w:p>
        </w:tc>
      </w:tr>
    </w:tbl>
    <w:p w:rsidR="00F0365C" w:rsidRPr="003B004F" w:rsidRDefault="00F0365C" w:rsidP="00F0365C">
      <w:pPr>
        <w:rPr>
          <w:rFonts w:cs="Arial"/>
          <w:sz w:val="12"/>
        </w:rPr>
      </w:pPr>
    </w:p>
    <w:p w:rsidR="00F0365C" w:rsidRPr="003B004F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F0365C" w:rsidRPr="003B004F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3B004F">
        <w:rPr>
          <w:rFonts w:cs="Arial"/>
        </w:rPr>
        <w:t>DRAFT</w:t>
      </w:r>
    </w:p>
    <w:p w:rsidR="00B20275" w:rsidRPr="003B004F" w:rsidRDefault="00B20275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3B004F">
        <w:rPr>
          <w:rFonts w:cs="Arial"/>
        </w:rPr>
        <w:t>(REVISION)</w:t>
      </w:r>
    </w:p>
    <w:p w:rsidR="00F0365C" w:rsidRPr="003B004F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61242" w:rsidRPr="003B004F" w:rsidRDefault="001A75FA" w:rsidP="006C3DEF">
      <w:pPr>
        <w:spacing w:before="1200" w:after="240"/>
        <w:jc w:val="center"/>
        <w:rPr>
          <w:rFonts w:cs="Arial"/>
          <w:caps/>
        </w:rPr>
      </w:pPr>
      <w:r w:rsidRPr="003B004F">
        <w:rPr>
          <w:rFonts w:cs="Arial"/>
          <w:bCs/>
          <w:caps/>
          <w:snapToGrid w:val="0"/>
          <w:spacing w:val="-4"/>
          <w:szCs w:val="24"/>
        </w:rPr>
        <w:t>Software</w:t>
      </w:r>
      <w:r w:rsidR="0021335C" w:rsidRPr="003B004F">
        <w:rPr>
          <w:rFonts w:cs="Arial"/>
          <w:bCs/>
          <w:caps/>
          <w:snapToGrid w:val="0"/>
          <w:spacing w:val="-4"/>
          <w:szCs w:val="24"/>
        </w:rPr>
        <w:t xml:space="preserve"> and Equipment used by members of the Union</w:t>
      </w:r>
    </w:p>
    <w:p w:rsidR="00B61242" w:rsidRPr="003B004F" w:rsidRDefault="00B61242" w:rsidP="006C3DEF">
      <w:pPr>
        <w:pStyle w:val="preparedby0"/>
        <w:spacing w:after="960"/>
        <w:rPr>
          <w:rFonts w:ascii="Arial" w:hAnsi="Arial" w:cs="Arial"/>
          <w:i w:val="0"/>
          <w:sz w:val="20"/>
        </w:rPr>
      </w:pPr>
      <w:r w:rsidRPr="003B004F">
        <w:rPr>
          <w:rFonts w:ascii="Arial" w:hAnsi="Arial" w:cs="Arial"/>
          <w:sz w:val="20"/>
        </w:rPr>
        <w:br/>
      </w:r>
      <w:r w:rsidR="00342DCA" w:rsidRPr="00E65082">
        <w:rPr>
          <w:rFonts w:ascii="Arial" w:hAnsi="Arial" w:cs="Arial"/>
          <w:sz w:val="20"/>
        </w:rPr>
        <w:t>Document prepared by the Office of the Union</w:t>
      </w:r>
      <w:r w:rsidR="00342DCA" w:rsidRPr="00E65082">
        <w:rPr>
          <w:rFonts w:ascii="Arial" w:hAnsi="Arial" w:cs="Arial"/>
          <w:sz w:val="20"/>
        </w:rPr>
        <w:br/>
      </w:r>
      <w:r w:rsidR="00342DCA" w:rsidRPr="00E65082">
        <w:rPr>
          <w:rFonts w:ascii="Arial" w:hAnsi="Arial" w:cs="Arial"/>
          <w:sz w:val="20"/>
        </w:rPr>
        <w:br/>
        <w:t xml:space="preserve">to be considered by </w:t>
      </w:r>
      <w:r w:rsidR="00342DCA">
        <w:rPr>
          <w:rFonts w:ascii="Arial" w:hAnsi="Arial" w:cs="Arial"/>
          <w:sz w:val="20"/>
        </w:rPr>
        <w:br/>
      </w:r>
      <w:r w:rsidR="00342DCA" w:rsidRPr="00E65082">
        <w:rPr>
          <w:rFonts w:ascii="Arial" w:hAnsi="Arial" w:cs="Arial"/>
          <w:sz w:val="20"/>
        </w:rPr>
        <w:br/>
        <w:t>the Administrative and Legal Committee at its seventy-third session</w:t>
      </w:r>
      <w:r w:rsidR="00342DCA" w:rsidRPr="00E65082">
        <w:rPr>
          <w:rFonts w:ascii="Arial" w:hAnsi="Arial" w:cs="Arial"/>
          <w:sz w:val="20"/>
        </w:rPr>
        <w:br/>
        <w:t>to be held in Geneva on October 25, 2016</w:t>
      </w:r>
      <w:r w:rsidR="00342DCA">
        <w:rPr>
          <w:rFonts w:ascii="Arial" w:hAnsi="Arial" w:cs="Arial"/>
          <w:sz w:val="20"/>
        </w:rPr>
        <w:br/>
      </w:r>
      <w:r w:rsidR="00342DCA" w:rsidRPr="00E65082">
        <w:rPr>
          <w:rFonts w:ascii="Arial" w:hAnsi="Arial" w:cs="Arial"/>
          <w:sz w:val="20"/>
        </w:rPr>
        <w:br/>
        <w:t xml:space="preserve">and by </w:t>
      </w:r>
      <w:r w:rsidR="00342DCA">
        <w:rPr>
          <w:rFonts w:ascii="Arial" w:hAnsi="Arial" w:cs="Arial"/>
          <w:sz w:val="20"/>
        </w:rPr>
        <w:br/>
      </w:r>
      <w:r w:rsidR="00342DCA" w:rsidRPr="00E65082">
        <w:rPr>
          <w:rFonts w:ascii="Arial" w:hAnsi="Arial" w:cs="Arial"/>
          <w:sz w:val="20"/>
        </w:rPr>
        <w:br/>
        <w:t>the Council at its fiftieth ordinary session</w:t>
      </w:r>
      <w:r w:rsidR="00342DCA" w:rsidRPr="00E65082">
        <w:rPr>
          <w:rFonts w:ascii="Arial" w:hAnsi="Arial" w:cs="Arial"/>
          <w:sz w:val="20"/>
        </w:rPr>
        <w:br/>
        <w:t>to be held in Geneva on October 28, 2016</w:t>
      </w:r>
      <w:r w:rsidRPr="003B004F">
        <w:rPr>
          <w:rFonts w:ascii="Arial" w:hAnsi="Arial" w:cs="Arial"/>
          <w:sz w:val="20"/>
        </w:rPr>
        <w:br/>
      </w:r>
      <w:r w:rsidRPr="003B004F">
        <w:rPr>
          <w:rFonts w:ascii="Arial" w:hAnsi="Arial" w:cs="Arial"/>
          <w:sz w:val="20"/>
        </w:rPr>
        <w:br/>
      </w:r>
      <w:r w:rsidRPr="003B004F">
        <w:rPr>
          <w:rFonts w:ascii="Arial" w:hAnsi="Arial" w:cs="Arial"/>
          <w:color w:val="A6A6A6" w:themeColor="background1" w:themeShade="A6"/>
          <w:sz w:val="20"/>
        </w:rPr>
        <w:t>Disclaimer:  this document does not represent UPOV policies or guidance</w:t>
      </w:r>
    </w:p>
    <w:p w:rsidR="007F6563" w:rsidRPr="003B004F" w:rsidRDefault="007F6563"/>
    <w:p w:rsidR="007F6563" w:rsidRPr="003B004F" w:rsidRDefault="007F6563"/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7012"/>
      </w:tblGrid>
      <w:tr w:rsidR="007F6563" w:rsidRPr="003B004F" w:rsidTr="005F4F91">
        <w:trPr>
          <w:cantSplit/>
          <w:jc w:val="center"/>
        </w:trPr>
        <w:tc>
          <w:tcPr>
            <w:tcW w:w="7012" w:type="dxa"/>
            <w:shd w:val="clear" w:color="auto" w:fill="E6E6E6"/>
          </w:tcPr>
          <w:p w:rsidR="007F6563" w:rsidRPr="003B004F" w:rsidRDefault="007F6563" w:rsidP="005F4F91">
            <w:pPr>
              <w:jc w:val="center"/>
              <w:rPr>
                <w:rFonts w:cs="Arial"/>
                <w:sz w:val="18"/>
                <w:szCs w:val="22"/>
                <w:u w:val="single"/>
              </w:rPr>
            </w:pPr>
            <w:r w:rsidRPr="003B004F">
              <w:rPr>
                <w:rFonts w:cs="Arial"/>
                <w:sz w:val="18"/>
                <w:szCs w:val="22"/>
                <w:u w:val="single"/>
              </w:rPr>
              <w:t>Note for Draft version</w:t>
            </w:r>
          </w:p>
          <w:p w:rsidR="007F6563" w:rsidRPr="003B004F" w:rsidRDefault="007F6563" w:rsidP="005F4F91">
            <w:pPr>
              <w:rPr>
                <w:rFonts w:cs="Arial"/>
                <w:sz w:val="18"/>
                <w:szCs w:val="22"/>
                <w:u w:val="single"/>
              </w:rPr>
            </w:pPr>
          </w:p>
          <w:p w:rsidR="007F6563" w:rsidRPr="003B004F" w:rsidRDefault="007F6563" w:rsidP="005F4F91">
            <w:pPr>
              <w:rPr>
                <w:rFonts w:cs="Arial"/>
                <w:bCs/>
                <w:sz w:val="18"/>
                <w:szCs w:val="22"/>
              </w:rPr>
            </w:pPr>
            <w:r w:rsidRPr="003B004F">
              <w:rPr>
                <w:rFonts w:cs="Arial"/>
                <w:b/>
                <w:bCs/>
                <w:sz w:val="18"/>
                <w:szCs w:val="22"/>
                <w:lang w:eastAsia="ja-JP"/>
              </w:rPr>
              <w:t>H</w:t>
            </w:r>
            <w:r w:rsidRPr="003B004F">
              <w:rPr>
                <w:rFonts w:cs="Arial"/>
                <w:b/>
                <w:sz w:val="18"/>
                <w:szCs w:val="22"/>
              </w:rPr>
              <w:t>ighlighted</w:t>
            </w:r>
            <w:r w:rsidRPr="003B004F">
              <w:rPr>
                <w:rFonts w:cs="Arial"/>
                <w:sz w:val="18"/>
                <w:szCs w:val="22"/>
              </w:rPr>
              <w:t xml:space="preserve"> </w:t>
            </w:r>
            <w:r w:rsidRPr="003B004F">
              <w:rPr>
                <w:rFonts w:cs="Arial"/>
                <w:bCs/>
                <w:sz w:val="18"/>
                <w:szCs w:val="22"/>
              </w:rPr>
              <w:t xml:space="preserve">indicates insertion to the previous version (document </w:t>
            </w:r>
            <w:r w:rsidRPr="003B004F">
              <w:rPr>
                <w:sz w:val="18"/>
              </w:rPr>
              <w:t>UPOV/INF/22/</w:t>
            </w:r>
            <w:r w:rsidR="00364E32">
              <w:rPr>
                <w:sz w:val="18"/>
              </w:rPr>
              <w:t>2</w:t>
            </w:r>
            <w:r w:rsidRPr="003B004F">
              <w:rPr>
                <w:sz w:val="18"/>
              </w:rPr>
              <w:t>)</w:t>
            </w:r>
          </w:p>
          <w:p w:rsidR="007F6563" w:rsidRPr="003B004F" w:rsidRDefault="007F6563" w:rsidP="005F4F91">
            <w:pPr>
              <w:rPr>
                <w:rFonts w:cs="Arial"/>
                <w:szCs w:val="22"/>
              </w:rPr>
            </w:pPr>
          </w:p>
        </w:tc>
      </w:tr>
    </w:tbl>
    <w:p w:rsidR="00EF694B" w:rsidRPr="003B004F" w:rsidRDefault="00EF694B" w:rsidP="00EF694B">
      <w:pPr>
        <w:rPr>
          <w:lang w:eastAsia="ja-JP"/>
        </w:rPr>
      </w:pPr>
    </w:p>
    <w:p w:rsidR="00FE3C6B" w:rsidRPr="003B004F" w:rsidRDefault="00FE3C6B" w:rsidP="00EF694B">
      <w:pPr>
        <w:rPr>
          <w:lang w:eastAsia="ja-JP"/>
        </w:rPr>
      </w:pPr>
    </w:p>
    <w:p w:rsidR="00FE3C6B" w:rsidRPr="003B004F" w:rsidRDefault="00FE3C6B">
      <w:pPr>
        <w:jc w:val="left"/>
        <w:rPr>
          <w:lang w:eastAsia="ja-JP"/>
        </w:rPr>
      </w:pPr>
      <w:r w:rsidRPr="003B004F">
        <w:rPr>
          <w:lang w:eastAsia="ja-JP"/>
        </w:rPr>
        <w:br w:type="page"/>
      </w:r>
    </w:p>
    <w:p w:rsidR="00FE3C6B" w:rsidRPr="003B004F" w:rsidRDefault="00FE3C6B" w:rsidP="00EF694B">
      <w:pPr>
        <w:rPr>
          <w:lang w:eastAsia="ja-JP"/>
        </w:rPr>
      </w:pPr>
      <w:r w:rsidRPr="003B004F">
        <w:rPr>
          <w:lang w:eastAsia="ja-JP"/>
        </w:rPr>
        <w:lastRenderedPageBreak/>
        <w:t xml:space="preserve">1. </w:t>
      </w:r>
      <w:r w:rsidRPr="003B004F">
        <w:rPr>
          <w:lang w:eastAsia="ja-JP"/>
        </w:rPr>
        <w:tab/>
      </w:r>
      <w:r w:rsidRPr="003B004F">
        <w:rPr>
          <w:u w:val="single"/>
          <w:lang w:eastAsia="ja-JP"/>
        </w:rPr>
        <w:t>Requirements</w:t>
      </w:r>
    </w:p>
    <w:p w:rsidR="00FE3C6B" w:rsidRPr="003B004F" w:rsidRDefault="00FE3C6B" w:rsidP="00EF694B">
      <w:pPr>
        <w:rPr>
          <w:lang w:eastAsia="ja-JP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rFonts w:cs="Arial"/>
        </w:rPr>
      </w:pPr>
      <w:r w:rsidRPr="003B004F">
        <w:rPr>
          <w:rFonts w:cs="Arial"/>
        </w:rPr>
        <w:t>1.1</w:t>
      </w:r>
      <w:r w:rsidRPr="003B004F">
        <w:rPr>
          <w:rFonts w:cs="Arial"/>
        </w:rPr>
        <w:tab/>
      </w:r>
      <w:r w:rsidR="00FE3C6B" w:rsidRPr="003B004F">
        <w:rPr>
          <w:rFonts w:cs="Arial"/>
        </w:rPr>
        <w:t>Members of the Union are invited to provide information on software/equipment for inclusion on the basis that it has been used for the purposes of plant variety protection.</w:t>
      </w: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3"/>
        <w:rPr>
          <w:rFonts w:cs="Arial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rFonts w:cs="Arial"/>
        </w:rPr>
      </w:pPr>
      <w:r w:rsidRPr="003B004F">
        <w:rPr>
          <w:rFonts w:cs="Arial"/>
        </w:rPr>
        <w:t>1.2</w:t>
      </w:r>
      <w:r w:rsidRPr="003B004F">
        <w:rPr>
          <w:rFonts w:cs="Arial"/>
        </w:rPr>
        <w:tab/>
      </w:r>
      <w:r w:rsidR="00FE3C6B" w:rsidRPr="003B004F">
        <w:rPr>
          <w:rFonts w:cs="Arial"/>
        </w:rPr>
        <w:t>Information on the following should be provided by any member of the Union proposing software/equipment for inclusion in this document:</w:t>
      </w:r>
    </w:p>
    <w:p w:rsidR="00FE3C6B" w:rsidRPr="003B004F" w:rsidRDefault="00FE3C6B" w:rsidP="00FE3C6B">
      <w:pPr>
        <w:pStyle w:val="ListParagraph"/>
        <w:ind w:left="34"/>
        <w:rPr>
          <w:rFonts w:cs="Arial"/>
        </w:rPr>
      </w:pP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3B004F">
        <w:rPr>
          <w:rFonts w:cs="Arial"/>
        </w:rPr>
        <w:t>Title of software/equipment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3B004F">
        <w:rPr>
          <w:rFonts w:cs="Arial"/>
        </w:rPr>
        <w:t>Function (brief summary)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3B004F">
        <w:rPr>
          <w:rFonts w:cs="Arial"/>
        </w:rPr>
        <w:t>Source and contact details</w:t>
      </w:r>
    </w:p>
    <w:p w:rsidR="00FE3C6B" w:rsidRPr="003B004F" w:rsidRDefault="00FE3C6B" w:rsidP="008F2C79">
      <w:pPr>
        <w:ind w:left="567" w:firstLine="567"/>
        <w:rPr>
          <w:rFonts w:cs="Arial"/>
          <w:lang w:eastAsia="ja-JP"/>
        </w:rPr>
      </w:pPr>
      <w:r w:rsidRPr="003B004F">
        <w:rPr>
          <w:rFonts w:cs="Arial"/>
        </w:rPr>
        <w:t>Category(ies) of use (see section 3, below)</w:t>
      </w:r>
    </w:p>
    <w:p w:rsidR="00FE3C6B" w:rsidRPr="003B004F" w:rsidRDefault="00FE3C6B" w:rsidP="00FE3C6B">
      <w:pPr>
        <w:rPr>
          <w:rFonts w:cs="Arial"/>
          <w:lang w:eastAsia="ja-JP"/>
        </w:rPr>
      </w:pPr>
    </w:p>
    <w:p w:rsidR="00BA5932" w:rsidRPr="003B004F" w:rsidRDefault="00BA5932" w:rsidP="00FE3C6B">
      <w:pPr>
        <w:rPr>
          <w:rFonts w:cs="Arial"/>
          <w:lang w:eastAsia="ja-JP"/>
        </w:rPr>
      </w:pPr>
    </w:p>
    <w:p w:rsidR="00FE3C6B" w:rsidRPr="003B004F" w:rsidRDefault="00FE3C6B" w:rsidP="00FE3C6B">
      <w:pPr>
        <w:rPr>
          <w:lang w:eastAsia="ja-JP"/>
        </w:rPr>
      </w:pPr>
      <w:r w:rsidRPr="003B004F">
        <w:rPr>
          <w:lang w:eastAsia="ja-JP"/>
        </w:rPr>
        <w:t xml:space="preserve">2. </w:t>
      </w:r>
      <w:r w:rsidRPr="003B004F">
        <w:rPr>
          <w:lang w:eastAsia="ja-JP"/>
        </w:rPr>
        <w:tab/>
      </w:r>
      <w:r w:rsidRPr="003B004F">
        <w:rPr>
          <w:u w:val="single"/>
          <w:lang w:eastAsia="ja-JP"/>
        </w:rPr>
        <w:t>Procedure for inclusion of software/equipment</w:t>
      </w:r>
    </w:p>
    <w:p w:rsidR="00FE3C6B" w:rsidRPr="003B004F" w:rsidRDefault="00FE3C6B" w:rsidP="00FE3C6B">
      <w:pPr>
        <w:rPr>
          <w:lang w:eastAsia="ja-JP"/>
        </w:rPr>
      </w:pP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  <w:r w:rsidRPr="003B004F">
        <w:rPr>
          <w:rFonts w:cs="Arial"/>
        </w:rPr>
        <w:t>2.1</w:t>
      </w:r>
      <w:r w:rsidR="00BA5932" w:rsidRPr="003B004F">
        <w:rPr>
          <w:rFonts w:cs="Arial"/>
        </w:rPr>
        <w:tab/>
      </w:r>
      <w:r w:rsidRPr="003B004F">
        <w:rPr>
          <w:rFonts w:cs="Arial"/>
        </w:rPr>
        <w:t xml:space="preserve">Software/equipment proposed for inclusion in this document by members of the Union is, in the first instance, presented to the </w:t>
      </w:r>
      <w:r w:rsidR="00A02364" w:rsidRPr="003B004F">
        <w:rPr>
          <w:rFonts w:eastAsiaTheme="minorEastAsia" w:cs="Arial"/>
          <w:lang w:eastAsia="ja-JP"/>
        </w:rPr>
        <w:t>Technical Committee (</w:t>
      </w:r>
      <w:r w:rsidRPr="003B004F">
        <w:rPr>
          <w:rFonts w:cs="Arial"/>
        </w:rPr>
        <w:t>TC</w:t>
      </w:r>
      <w:r w:rsidR="00A02364" w:rsidRPr="003B004F">
        <w:rPr>
          <w:rFonts w:eastAsiaTheme="minorEastAsia" w:cs="Arial"/>
          <w:lang w:eastAsia="ja-JP"/>
        </w:rPr>
        <w:t>)</w:t>
      </w:r>
      <w:r w:rsidRPr="003B004F">
        <w:rPr>
          <w:rFonts w:cs="Arial"/>
        </w:rPr>
        <w:t>.</w:t>
      </w: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</w:p>
    <w:p w:rsidR="00FE3C6B" w:rsidRPr="003B004F" w:rsidRDefault="00BA5932" w:rsidP="00FE3C6B">
      <w:pPr>
        <w:pStyle w:val="ListParagraph"/>
        <w:autoSpaceDE w:val="0"/>
        <w:autoSpaceDN w:val="0"/>
        <w:adjustRightInd w:val="0"/>
        <w:ind w:left="34"/>
        <w:rPr>
          <w:rFonts w:eastAsiaTheme="minorEastAsia" w:cs="Arial"/>
          <w:lang w:eastAsia="ja-JP"/>
        </w:rPr>
      </w:pPr>
      <w:r w:rsidRPr="003B004F">
        <w:rPr>
          <w:rFonts w:cs="Arial"/>
        </w:rPr>
        <w:t>2.2</w:t>
      </w:r>
      <w:r w:rsidRPr="003B004F">
        <w:rPr>
          <w:rFonts w:cs="Arial"/>
        </w:rPr>
        <w:tab/>
      </w:r>
      <w:r w:rsidR="00FE3C6B" w:rsidRPr="003B004F">
        <w:rPr>
          <w:rFonts w:cs="Arial"/>
        </w:rPr>
        <w:t>The TC will decide whether to:</w:t>
      </w:r>
    </w:p>
    <w:p w:rsidR="00D824E7" w:rsidRPr="003B004F" w:rsidRDefault="00D824E7" w:rsidP="00FE3C6B">
      <w:pPr>
        <w:pStyle w:val="ListParagraph"/>
        <w:autoSpaceDE w:val="0"/>
        <w:autoSpaceDN w:val="0"/>
        <w:adjustRightInd w:val="0"/>
        <w:ind w:left="34"/>
        <w:rPr>
          <w:rFonts w:eastAsiaTheme="minorEastAsia" w:cs="Arial"/>
          <w:lang w:eastAsia="ja-JP"/>
        </w:rPr>
      </w:pPr>
    </w:p>
    <w:p w:rsidR="00FE3C6B" w:rsidRPr="003B004F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3B004F">
        <w:rPr>
          <w:rFonts w:cs="Arial"/>
        </w:rPr>
        <w:t>propose to include the information in the document;</w:t>
      </w:r>
    </w:p>
    <w:p w:rsidR="00FE3C6B" w:rsidRPr="003B004F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3B004F">
        <w:rPr>
          <w:rFonts w:cs="Arial"/>
        </w:rPr>
        <w:t xml:space="preserve">request further guidance from other relevant bodies (e.g. </w:t>
      </w:r>
      <w:r w:rsidR="00A02364" w:rsidRPr="003B004F">
        <w:rPr>
          <w:rFonts w:eastAsiaTheme="minorEastAsia" w:cs="Arial"/>
          <w:lang w:eastAsia="ja-JP"/>
        </w:rPr>
        <w:t xml:space="preserve">the </w:t>
      </w:r>
      <w:r w:rsidR="00A02364" w:rsidRPr="003B004F">
        <w:rPr>
          <w:rFonts w:cs="Arial"/>
          <w:snapToGrid w:val="0"/>
        </w:rPr>
        <w:t xml:space="preserve">Administrative and Legal Committee </w:t>
      </w:r>
      <w:r w:rsidR="00A02364" w:rsidRPr="003B004F">
        <w:rPr>
          <w:rFonts w:eastAsiaTheme="minorEastAsia" w:cs="Arial"/>
          <w:snapToGrid w:val="0"/>
          <w:lang w:eastAsia="ja-JP"/>
        </w:rPr>
        <w:t>(</w:t>
      </w:r>
      <w:r w:rsidRPr="003B004F">
        <w:rPr>
          <w:rFonts w:cs="Arial"/>
        </w:rPr>
        <w:t>CAJ</w:t>
      </w:r>
      <w:r w:rsidR="00A02364" w:rsidRPr="003B004F">
        <w:rPr>
          <w:rFonts w:eastAsiaTheme="minorEastAsia" w:cs="Arial"/>
          <w:lang w:eastAsia="ja-JP"/>
        </w:rPr>
        <w:t>)</w:t>
      </w:r>
      <w:r w:rsidR="00AA582B" w:rsidRPr="003B004F">
        <w:rPr>
          <w:rFonts w:cs="Arial"/>
        </w:rPr>
        <w:t xml:space="preserve"> and</w:t>
      </w:r>
      <w:r w:rsidR="006B51BE" w:rsidRPr="003B004F">
        <w:rPr>
          <w:rFonts w:cs="Arial"/>
        </w:rPr>
        <w:t xml:space="preserve"> </w:t>
      </w:r>
      <w:r w:rsidR="00BA5932" w:rsidRPr="003B004F">
        <w:rPr>
          <w:rFonts w:cs="Arial"/>
        </w:rPr>
        <w:t xml:space="preserve">the </w:t>
      </w:r>
      <w:r w:rsidR="00A02364" w:rsidRPr="003B004F">
        <w:rPr>
          <w:rFonts w:eastAsiaTheme="minorEastAsia" w:cs="Arial"/>
          <w:lang w:eastAsia="ja-JP"/>
        </w:rPr>
        <w:t>Technical Working Parties (</w:t>
      </w:r>
      <w:r w:rsidRPr="003B004F">
        <w:rPr>
          <w:rFonts w:cs="Arial"/>
        </w:rPr>
        <w:t>TWPs</w:t>
      </w:r>
      <w:r w:rsidR="00A02364" w:rsidRPr="003B004F">
        <w:rPr>
          <w:rFonts w:eastAsiaTheme="minorEastAsia" w:cs="Arial"/>
          <w:lang w:eastAsia="ja-JP"/>
        </w:rPr>
        <w:t>)</w:t>
      </w:r>
      <w:r w:rsidRPr="003B004F">
        <w:rPr>
          <w:rFonts w:cs="Arial"/>
        </w:rPr>
        <w:t>); or</w:t>
      </w:r>
    </w:p>
    <w:p w:rsidR="00FE3C6B" w:rsidRPr="003B004F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3B004F">
        <w:rPr>
          <w:rFonts w:cs="Arial"/>
        </w:rPr>
        <w:t xml:space="preserve">propose not to include the information in the document. </w:t>
      </w: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  <w:r w:rsidRPr="003B004F">
        <w:rPr>
          <w:rFonts w:cs="Arial"/>
        </w:rPr>
        <w:t>2.3</w:t>
      </w:r>
      <w:r w:rsidR="00BA5932" w:rsidRPr="003B004F">
        <w:rPr>
          <w:rFonts w:cs="Arial"/>
        </w:rPr>
        <w:tab/>
      </w:r>
      <w:r w:rsidRPr="003B004F">
        <w:rPr>
          <w:rFonts w:cs="Arial"/>
        </w:rPr>
        <w:t>In the case of a positive recommendation by the TC and, subsequently by the CAJ, the software/equipment will be listed in a draft of the document, to be considered for adoption by the Council.</w:t>
      </w:r>
    </w:p>
    <w:p w:rsidR="00FE3C6B" w:rsidRPr="003B004F" w:rsidRDefault="00FE3C6B" w:rsidP="00FE3C6B">
      <w:pPr>
        <w:rPr>
          <w:lang w:eastAsia="ja-JP"/>
        </w:rPr>
      </w:pPr>
    </w:p>
    <w:p w:rsidR="00BA5932" w:rsidRPr="003B004F" w:rsidRDefault="00BA5932" w:rsidP="00FE3C6B">
      <w:pPr>
        <w:rPr>
          <w:lang w:eastAsia="ja-JP"/>
        </w:rPr>
      </w:pPr>
    </w:p>
    <w:p w:rsidR="00FE3C6B" w:rsidRPr="003B004F" w:rsidRDefault="00FE3C6B" w:rsidP="00FE3C6B">
      <w:pPr>
        <w:rPr>
          <w:rFonts w:cs="Arial"/>
          <w:lang w:eastAsia="ja-JP"/>
        </w:rPr>
      </w:pPr>
      <w:r w:rsidRPr="003B004F">
        <w:rPr>
          <w:rFonts w:cs="Arial"/>
        </w:rPr>
        <w:t xml:space="preserve">3. </w:t>
      </w:r>
      <w:r w:rsidRPr="003B004F">
        <w:rPr>
          <w:rFonts w:cs="Arial"/>
          <w:lang w:eastAsia="ja-JP"/>
        </w:rPr>
        <w:tab/>
      </w:r>
      <w:r w:rsidRPr="003B004F">
        <w:rPr>
          <w:rFonts w:cs="Arial"/>
          <w:u w:val="single"/>
        </w:rPr>
        <w:t>Categories of software/equipment</w:t>
      </w:r>
    </w:p>
    <w:p w:rsidR="00FE3C6B" w:rsidRPr="003B004F" w:rsidRDefault="00FE3C6B" w:rsidP="00FE3C6B">
      <w:pPr>
        <w:rPr>
          <w:rFonts w:cs="Arial"/>
          <w:lang w:eastAsia="ja-JP"/>
        </w:rPr>
      </w:pP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  <w:lang w:bidi="km-KH"/>
        </w:rPr>
      </w:pPr>
      <w:r w:rsidRPr="003B004F">
        <w:rPr>
          <w:rFonts w:cs="Arial"/>
          <w:lang w:bidi="km-KH"/>
        </w:rPr>
        <w:t>To assist users, information on software/equipment is provided in the following categories:</w:t>
      </w:r>
    </w:p>
    <w:p w:rsidR="00FE3C6B" w:rsidRPr="003B004F" w:rsidRDefault="00FE3C6B" w:rsidP="00BA5932"/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Administration of applications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On-line application systems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Variety denomination checking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DUS trial design and data analysis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Data recording and transfer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Image analysis</w:t>
      </w:r>
    </w:p>
    <w:p w:rsidR="00FE3C6B" w:rsidRPr="003B004F" w:rsidRDefault="00FE3C6B" w:rsidP="008F2C79">
      <w:pPr>
        <w:ind w:left="567" w:firstLine="567"/>
        <w:jc w:val="left"/>
        <w:rPr>
          <w:rFonts w:cs="Arial"/>
          <w:lang w:eastAsia="ja-JP" w:bidi="km-KH"/>
        </w:rPr>
      </w:pPr>
      <w:r w:rsidRPr="003B004F">
        <w:rPr>
          <w:rFonts w:cs="Arial"/>
          <w:lang w:bidi="km-KH"/>
        </w:rPr>
        <w:t>Biochemical and molecular data</w:t>
      </w:r>
    </w:p>
    <w:p w:rsidR="00FE3C6B" w:rsidRPr="003B004F" w:rsidRDefault="00FE3C6B" w:rsidP="00FE3C6B">
      <w:pPr>
        <w:rPr>
          <w:rFonts w:cs="Arial"/>
          <w:lang w:eastAsia="ja-JP" w:bidi="km-KH"/>
        </w:rPr>
      </w:pPr>
    </w:p>
    <w:p w:rsidR="00BA5932" w:rsidRPr="003B004F" w:rsidRDefault="00BA5932" w:rsidP="00FE3C6B">
      <w:pPr>
        <w:rPr>
          <w:rFonts w:cs="Arial"/>
          <w:lang w:eastAsia="ja-JP" w:bidi="km-KH"/>
        </w:rPr>
      </w:pPr>
    </w:p>
    <w:p w:rsidR="00FE3C6B" w:rsidRPr="003B004F" w:rsidRDefault="00FE3C6B" w:rsidP="00FE3C6B">
      <w:pPr>
        <w:jc w:val="left"/>
        <w:rPr>
          <w:rFonts w:cs="Arial"/>
        </w:rPr>
      </w:pPr>
      <w:r w:rsidRPr="003B004F">
        <w:rPr>
          <w:rFonts w:cs="Arial"/>
        </w:rPr>
        <w:t xml:space="preserve">4. </w:t>
      </w:r>
      <w:r w:rsidRPr="003B004F">
        <w:rPr>
          <w:rFonts w:cs="Arial"/>
          <w:lang w:eastAsia="ja-JP"/>
        </w:rPr>
        <w:tab/>
      </w:r>
      <w:r w:rsidRPr="003B004F">
        <w:rPr>
          <w:rFonts w:cs="Arial"/>
          <w:u w:val="single"/>
        </w:rPr>
        <w:t>Information on use by members of the Union</w:t>
      </w:r>
    </w:p>
    <w:p w:rsidR="00FE3C6B" w:rsidRPr="003B004F" w:rsidRDefault="00FE3C6B" w:rsidP="00FE3C6B">
      <w:pPr>
        <w:rPr>
          <w:lang w:eastAsia="ja-JP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rFonts w:cs="Arial"/>
          <w:lang w:bidi="km-KH"/>
        </w:rPr>
      </w:pPr>
      <w:r w:rsidRPr="003B004F">
        <w:rPr>
          <w:rFonts w:cs="Arial"/>
          <w:lang w:bidi="km-KH"/>
        </w:rPr>
        <w:t>4.1</w:t>
      </w:r>
      <w:r w:rsidRPr="003B004F">
        <w:rPr>
          <w:rFonts w:cs="Arial"/>
          <w:lang w:bidi="km-KH"/>
        </w:rPr>
        <w:tab/>
      </w:r>
      <w:r w:rsidR="00FE3C6B" w:rsidRPr="003B004F">
        <w:rPr>
          <w:rFonts w:cs="Arial"/>
          <w:lang w:bidi="km-KH"/>
        </w:rPr>
        <w:t>A circular is issued to members of the Union on an annual basis, inviting them to provide information on their use of the software/equipment included in this document.</w:t>
      </w:r>
    </w:p>
    <w:p w:rsidR="00CC150F" w:rsidRPr="003B004F" w:rsidRDefault="00CC150F" w:rsidP="00CC150F">
      <w:pPr>
        <w:pStyle w:val="ListParagraph"/>
        <w:autoSpaceDE w:val="0"/>
        <w:autoSpaceDN w:val="0"/>
        <w:adjustRightInd w:val="0"/>
        <w:ind w:left="33"/>
        <w:rPr>
          <w:rFonts w:cs="Arial"/>
          <w:lang w:bidi="km-KH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lang w:eastAsia="ja-JP"/>
        </w:rPr>
      </w:pPr>
      <w:r w:rsidRPr="003B004F">
        <w:rPr>
          <w:rFonts w:cs="Arial"/>
          <w:lang w:bidi="km-KH"/>
        </w:rPr>
        <w:t>4.2</w:t>
      </w:r>
      <w:r w:rsidRPr="003B004F">
        <w:rPr>
          <w:rFonts w:cs="Arial"/>
          <w:lang w:bidi="km-KH"/>
        </w:rPr>
        <w:tab/>
      </w:r>
      <w:r w:rsidR="00FE3C6B" w:rsidRPr="003B004F">
        <w:rPr>
          <w:rFonts w:cs="Arial"/>
          <w:lang w:bidi="km-KH"/>
        </w:rPr>
        <w:t>The information on software/equipment use by members of the Union is indicated in the columns “Member(s) of the Union using the software/equipment” and “Application by user(s)”. With regard to the indication of “Application by user(s)”, members of the Union can indicate, for example, crops or types of crop for which the software/equipment is used.</w:t>
      </w:r>
    </w:p>
    <w:p w:rsidR="00FE3C6B" w:rsidRPr="003B004F" w:rsidRDefault="00FE3C6B" w:rsidP="00FE3C6B">
      <w:pPr>
        <w:rPr>
          <w:lang w:eastAsia="ja-JP"/>
        </w:rPr>
      </w:pPr>
    </w:p>
    <w:p w:rsidR="00FE3C6B" w:rsidRPr="003B004F" w:rsidRDefault="00FE3C6B" w:rsidP="00FE3C6B">
      <w:pPr>
        <w:rPr>
          <w:lang w:eastAsia="ja-JP"/>
        </w:rPr>
      </w:pPr>
    </w:p>
    <w:p w:rsidR="00696C01" w:rsidRPr="003B004F" w:rsidRDefault="00696C01" w:rsidP="00696C01">
      <w:pPr>
        <w:jc w:val="right"/>
        <w:sectPr w:rsidR="00696C01" w:rsidRPr="003B004F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96C01" w:rsidRPr="003B004F" w:rsidRDefault="00696C01" w:rsidP="00696C01">
      <w:pPr>
        <w:jc w:val="center"/>
        <w:rPr>
          <w:rFonts w:eastAsia="Arial Unicode MS"/>
          <w:u w:val="single"/>
        </w:rPr>
      </w:pPr>
    </w:p>
    <w:p w:rsidR="00696C01" w:rsidRPr="003B004F" w:rsidRDefault="00696C01" w:rsidP="00696C01">
      <w:pPr>
        <w:spacing w:after="300"/>
        <w:jc w:val="center"/>
        <w:rPr>
          <w:bCs/>
          <w:caps/>
          <w:kern w:val="28"/>
          <w:u w:val="single"/>
        </w:rPr>
      </w:pPr>
      <w:r w:rsidRPr="003B004F">
        <w:rPr>
          <w:bCs/>
          <w:caps/>
          <w:kern w:val="28"/>
          <w:u w:val="single"/>
        </w:rPr>
        <w:t>software and equipment used by members of the Union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08136F">
        <w:rPr>
          <w:rFonts w:cs="Arial"/>
          <w:snapToGrid w:val="0"/>
        </w:rPr>
        <w:t>(a)</w:t>
      </w:r>
      <w:r w:rsidRPr="0008136F">
        <w:rPr>
          <w:rFonts w:cs="Arial"/>
          <w:snapToGrid w:val="0"/>
        </w:rPr>
        <w:tab/>
      </w:r>
      <w:r w:rsidRPr="0008136F">
        <w:rPr>
          <w:rFonts w:cs="Arial"/>
          <w:snapToGrid w:val="0"/>
          <w:u w:val="single"/>
        </w:rPr>
        <w:t>Administration of applications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364E32" w:rsidRPr="0008136F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Administrative data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364E32" w:rsidRPr="0008136F" w:rsidRDefault="00F76029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hyperlink r:id="rId11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55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Applications management and database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color w:val="000000"/>
                <w:sz w:val="18"/>
                <w:szCs w:val="18"/>
                <w:highlight w:val="lightGray"/>
              </w:rPr>
              <w:t>Plant Breeders’ Rights Unit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E-mail: </w:t>
            </w:r>
            <w:hyperlink r:id="rId12" w:history="1">
              <w:r w:rsidRPr="0008136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Database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>Instituto Nacional de semillas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 xml:space="preserve">E-mail: </w:t>
            </w:r>
            <w:hyperlink r:id="rId13" w:history="1">
              <w:r w:rsidRPr="0008136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Intellectual property case management system supporting: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PVR assessing and examining applications, and administrative tasks relating to applications and granting rights;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Management of all records relating to these activities, including correspondence, documentation and transaction histories.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Also see (b) below.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F76029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14" w:history="1">
              <w:r w:rsidR="00364E32" w:rsidRPr="0008136F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http://intellect.sword-group.com/Home/Ptolemy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</w:tbl>
    <w:p w:rsidR="00364E32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42DCA" w:rsidRPr="0008136F" w:rsidRDefault="00342DCA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08136F">
        <w:rPr>
          <w:rFonts w:cs="Arial"/>
          <w:snapToGrid w:val="0"/>
        </w:rPr>
        <w:t>(b)</w:t>
      </w:r>
      <w:r w:rsidRPr="0008136F">
        <w:rPr>
          <w:rFonts w:cs="Arial"/>
          <w:snapToGrid w:val="0"/>
        </w:rPr>
        <w:tab/>
      </w:r>
      <w:r w:rsidRPr="0008136F">
        <w:rPr>
          <w:rFonts w:cs="Arial"/>
          <w:snapToGrid w:val="0"/>
          <w:u w:val="single"/>
        </w:rPr>
        <w:t>On-line application systems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364E32" w:rsidRPr="0008136F" w:rsidTr="00C77517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E- Application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Electronic application for the protection of plant varieties and approval including qualified electronic signature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364E32" w:rsidRPr="0008136F" w:rsidRDefault="00F76029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15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364E32" w:rsidRPr="0008136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Application for the protection of plant varieties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>Instituto Nacional de semillas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 xml:space="preserve">E-mail: </w:t>
            </w:r>
            <w:hyperlink r:id="rId16" w:history="1">
              <w:r w:rsidRPr="0008136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Office (Word)  and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E-application for the protection of plant varieties and approval including qualified electronic signature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>Oficina Nacional de Semillas.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>Registro de Variedades Vegetales.</w:t>
            </w:r>
          </w:p>
          <w:p w:rsidR="00364E32" w:rsidRPr="0008136F" w:rsidRDefault="00F76029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17" w:history="1">
              <w:r w:rsidR="00364E32" w:rsidRPr="0008136F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galizaga@ofinase.go.cr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CR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eAkte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Electronic system for processing and filing variety files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Federal Plant Variety Office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E-mail:</w:t>
            </w:r>
          </w:p>
          <w:p w:rsidR="00364E32" w:rsidRPr="0008136F" w:rsidRDefault="00F76029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eastAsia="ja-JP"/>
              </w:rPr>
            </w:pPr>
            <w:hyperlink r:id="rId18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DE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Intellectual property case management system supporting: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PVR assessing and examining applications, and administrative tasks relating to applications and granting rights;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Management of all records relating to these activities, including correspondence, documentation and transaction histories.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Also see (a) above.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F76029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hyperlink r:id="rId19" w:history="1">
              <w:r w:rsidR="00364E32" w:rsidRPr="0008136F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http://intellect.sword-group.com/Home/Ptolemy</w:t>
              </w:r>
            </w:hyperlink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</w:tbl>
    <w:p w:rsidR="00364E32" w:rsidRPr="0008136F" w:rsidRDefault="00364E32" w:rsidP="00364E32">
      <w:pPr>
        <w:tabs>
          <w:tab w:val="left" w:pos="567"/>
          <w:tab w:val="left" w:pos="3969"/>
        </w:tabs>
      </w:pPr>
    </w:p>
    <w:p w:rsidR="00364E32" w:rsidRPr="0008136F" w:rsidRDefault="00364E32" w:rsidP="00364E32">
      <w:pPr>
        <w:tabs>
          <w:tab w:val="left" w:pos="567"/>
          <w:tab w:val="left" w:pos="3969"/>
        </w:tabs>
      </w:pP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8136F">
        <w:rPr>
          <w:snapToGrid w:val="0"/>
        </w:rPr>
        <w:t>(c)</w:t>
      </w:r>
      <w:r w:rsidRPr="0008136F">
        <w:rPr>
          <w:snapToGrid w:val="0"/>
        </w:rPr>
        <w:tab/>
      </w:r>
      <w:r w:rsidRPr="0008136F">
        <w:rPr>
          <w:snapToGrid w:val="0"/>
          <w:u w:val="single"/>
        </w:rPr>
        <w:t>Variety denomination checking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364E32" w:rsidRPr="0008136F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 xml:space="preserve">Variety denomination similarity 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Checking of variety denominations in national procedures according to phonetic rules as a supplement  to testing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364E32" w:rsidRPr="0008136F" w:rsidRDefault="00F76029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0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364E32" w:rsidRPr="0008136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Sword Acsepto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Trade mark and design search tool supporting the searching for prior use of proposed denominations.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F76029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hyperlink r:id="rId21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http://intellect.sword-group.com/Home/Acsepto</w:t>
              </w:r>
            </w:hyperlink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All species</w:t>
            </w:r>
          </w:p>
        </w:tc>
      </w:tr>
    </w:tbl>
    <w:p w:rsidR="00364E32" w:rsidRPr="0008136F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8136F">
        <w:rPr>
          <w:snapToGrid w:val="0"/>
        </w:rPr>
        <w:t>(d)</w:t>
      </w:r>
      <w:r w:rsidRPr="0008136F">
        <w:rPr>
          <w:snapToGrid w:val="0"/>
        </w:rPr>
        <w:tab/>
      </w:r>
      <w:r w:rsidRPr="0008136F">
        <w:rPr>
          <w:snapToGrid w:val="0"/>
          <w:u w:val="single"/>
        </w:rPr>
        <w:t>DUS trial design and data analysis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364E32" w:rsidRPr="0008136F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Cultivation design, data capture, compilation of lists, distinctness program, COYD and COYU, description of variety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364E32" w:rsidRPr="0008136F" w:rsidRDefault="00F76029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2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364E32" w:rsidRPr="0008136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</w:rPr>
              <w:t xml:space="preserve">All species 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Study and analysis of results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>Instituto Nacional de semillas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 xml:space="preserve">E-mail: </w:t>
            </w:r>
            <w:hyperlink r:id="rId23" w:history="1">
              <w:r w:rsidRPr="0008136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Study and analysis of results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>Instituto Nacional de semillas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08136F">
              <w:rPr>
                <w:rFonts w:cs="Arial"/>
                <w:sz w:val="18"/>
                <w:szCs w:val="18"/>
                <w:highlight w:val="lightGray"/>
              </w:rPr>
              <w:t xml:space="preserve">E-mail: </w:t>
            </w:r>
            <w:hyperlink r:id="rId24" w:history="1">
              <w:r w:rsidRPr="0008136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SAS and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Design and analysis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</w:tbl>
    <w:p w:rsidR="00364E32" w:rsidRPr="0008136F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8136F">
        <w:rPr>
          <w:snapToGrid w:val="0"/>
        </w:rPr>
        <w:t>(e)</w:t>
      </w:r>
      <w:r w:rsidRPr="0008136F">
        <w:rPr>
          <w:snapToGrid w:val="0"/>
        </w:rPr>
        <w:tab/>
      </w:r>
      <w:r w:rsidRPr="0008136F">
        <w:rPr>
          <w:snapToGrid w:val="0"/>
          <w:u w:val="single"/>
        </w:rPr>
        <w:t>Data recording and transfer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364E32" w:rsidRPr="0008136F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616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 xml:space="preserve">Mobile data capture with transmission of layout plan and data transfer to PC 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364E32" w:rsidRPr="0008136F" w:rsidRDefault="00F76029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5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364E32" w:rsidRPr="0008136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5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Data recording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color w:val="000000"/>
                <w:sz w:val="18"/>
                <w:szCs w:val="18"/>
              </w:rPr>
              <w:t xml:space="preserve">E-mail: </w:t>
            </w:r>
            <w:hyperlink r:id="rId26" w:history="1">
              <w:r w:rsidRPr="0008136F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Maize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Field DUS tests data acquisition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color w:val="000000"/>
                <w:sz w:val="18"/>
                <w:szCs w:val="18"/>
                <w:highlight w:val="lightGray"/>
              </w:rPr>
              <w:t>Plant Breeders’ Rights Unit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E-mail: </w:t>
            </w:r>
            <w:hyperlink r:id="rId27" w:history="1">
              <w:r w:rsidRPr="0008136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All species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PANASONIC CF-U1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Data recording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color w:val="000000"/>
                <w:sz w:val="18"/>
                <w:szCs w:val="18"/>
                <w:highlight w:val="lightGray"/>
              </w:rPr>
              <w:t>Finnish Food Safety Authority</w:t>
            </w:r>
          </w:p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E-mail: </w:t>
            </w:r>
            <w:hyperlink r:id="rId28" w:history="1">
              <w:r w:rsidRPr="0008136F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Kaarina.paavilainen@evira.fi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FI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highlight w:val="lightGray"/>
              </w:rPr>
              <w:t>Mainly cross pollinated plants</w:t>
            </w:r>
          </w:p>
        </w:tc>
      </w:tr>
    </w:tbl>
    <w:p w:rsidR="00364E32" w:rsidRPr="0008136F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08136F">
        <w:rPr>
          <w:snapToGrid w:val="0"/>
        </w:rPr>
        <w:t>(f)</w:t>
      </w:r>
      <w:r w:rsidRPr="0008136F">
        <w:rPr>
          <w:snapToGrid w:val="0"/>
        </w:rPr>
        <w:tab/>
      </w:r>
      <w:r w:rsidRPr="0008136F">
        <w:rPr>
          <w:snapToGrid w:val="0"/>
          <w:u w:val="single"/>
        </w:rPr>
        <w:t>Image analysis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364E32" w:rsidRPr="0008136F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Image analysis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 xml:space="preserve">Automatic measurement of leaf characteristics in various plant species  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color w:val="000000"/>
                <w:sz w:val="18"/>
                <w:szCs w:val="18"/>
              </w:rPr>
              <w:t xml:space="preserve">Federal Plant Variety Office </w:t>
            </w:r>
          </w:p>
          <w:p w:rsidR="00364E32" w:rsidRPr="0008136F" w:rsidRDefault="00364E32" w:rsidP="00C77517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8136F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364E32" w:rsidRPr="0008136F" w:rsidRDefault="00F76029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9" w:history="1">
              <w:r w:rsidR="00364E32" w:rsidRPr="0008136F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364E32" w:rsidRPr="0008136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08136F">
              <w:rPr>
                <w:rFonts w:eastAsia="Times New Roman" w:cs="Arial"/>
                <w:snapToGrid w:val="0"/>
                <w:sz w:val="18"/>
                <w:szCs w:val="18"/>
              </w:rPr>
              <w:t xml:space="preserve">Employees of Federal Plant Variety Office </w:t>
            </w:r>
          </w:p>
        </w:tc>
      </w:tr>
    </w:tbl>
    <w:p w:rsidR="00342DCA" w:rsidRDefault="00342DCA" w:rsidP="00342DCA">
      <w:pPr>
        <w:rPr>
          <w:snapToGrid w:val="0"/>
        </w:rPr>
      </w:pPr>
    </w:p>
    <w:p w:rsidR="00342DCA" w:rsidRDefault="00342DCA" w:rsidP="00342DCA">
      <w:pPr>
        <w:rPr>
          <w:snapToGrid w:val="0"/>
        </w:rPr>
      </w:pP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8136F">
        <w:rPr>
          <w:snapToGrid w:val="0"/>
        </w:rPr>
        <w:t>(g)</w:t>
      </w:r>
      <w:r w:rsidRPr="0008136F">
        <w:rPr>
          <w:snapToGrid w:val="0"/>
        </w:rPr>
        <w:tab/>
      </w:r>
      <w:r w:rsidRPr="0008136F">
        <w:rPr>
          <w:snapToGrid w:val="0"/>
          <w:u w:val="single"/>
        </w:rPr>
        <w:t>Biochemical and molecular data</w:t>
      </w:r>
    </w:p>
    <w:p w:rsidR="00364E32" w:rsidRPr="0008136F" w:rsidRDefault="00364E32" w:rsidP="00364E3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364E32" w:rsidRPr="0008136F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8136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364E32" w:rsidRPr="0008136F" w:rsidRDefault="00364E32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8136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364E32" w:rsidRPr="0008136F" w:rsidTr="00C77517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BC3F6E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BC3F6E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Multivariate data analysis program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08136F">
              <w:rPr>
                <w:rFonts w:cs="Arial"/>
                <w:color w:val="000000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08136F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E32" w:rsidRPr="0008136F" w:rsidRDefault="00364E32" w:rsidP="00C7751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08136F">
              <w:rPr>
                <w:rFonts w:cs="Arial"/>
                <w:snapToGrid w:val="0"/>
                <w:sz w:val="18"/>
                <w:szCs w:val="18"/>
                <w:lang w:eastAsia="ko-KR"/>
              </w:rPr>
              <w:t>Clustering analysis for  DNA marker development</w:t>
            </w:r>
          </w:p>
        </w:tc>
      </w:tr>
    </w:tbl>
    <w:p w:rsidR="00364E32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364E32" w:rsidRPr="0008136F" w:rsidRDefault="00364E32" w:rsidP="00364E32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81145" w:rsidRPr="003B004F" w:rsidRDefault="00364E32" w:rsidP="00364E32">
      <w:pPr>
        <w:jc w:val="right"/>
      </w:pPr>
      <w:r w:rsidRPr="003B004F">
        <w:rPr>
          <w:rFonts w:cs="Arial"/>
        </w:rPr>
        <w:t xml:space="preserve"> </w:t>
      </w:r>
      <w:r w:rsidR="00657B99" w:rsidRPr="003B004F">
        <w:rPr>
          <w:rFonts w:cs="Arial"/>
        </w:rPr>
        <w:t>[End of document]</w:t>
      </w:r>
    </w:p>
    <w:sectPr w:rsidR="00581145" w:rsidRPr="003B004F" w:rsidSect="00342DCA">
      <w:headerReference w:type="even" r:id="rId30"/>
      <w:headerReference w:type="default" r:id="rId31"/>
      <w:pgSz w:w="16840" w:h="11907" w:orient="landscape" w:code="9"/>
      <w:pgMar w:top="510" w:right="1134" w:bottom="1134" w:left="1134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01" w:rsidRPr="00C5280D" w:rsidRDefault="00EF694B" w:rsidP="00EB048E">
    <w:pPr>
      <w:pStyle w:val="Header"/>
      <w:rPr>
        <w:rStyle w:val="PageNumber"/>
        <w:lang w:val="en-US"/>
      </w:rPr>
    </w:pPr>
    <w:r w:rsidRPr="00EF694B">
      <w:rPr>
        <w:rStyle w:val="PageNumber"/>
        <w:lang w:val="en-US"/>
      </w:rPr>
      <w:t>UPOV/INF/</w:t>
    </w:r>
    <w:r w:rsidR="00364E32">
      <w:rPr>
        <w:rStyle w:val="PageNumber"/>
        <w:lang w:val="en-US"/>
      </w:rPr>
      <w:t>22/3</w:t>
    </w:r>
    <w:r w:rsidRPr="00EF694B">
      <w:rPr>
        <w:rStyle w:val="PageNumber"/>
        <w:lang w:val="en-US"/>
      </w:rPr>
      <w:t xml:space="preserve"> Draft 1</w:t>
    </w:r>
  </w:p>
  <w:p w:rsidR="00696C01" w:rsidRPr="00C5280D" w:rsidRDefault="00696C0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602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96C01" w:rsidRPr="00C5280D" w:rsidRDefault="00696C01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01" w:rsidRDefault="00696C01">
    <w:pPr>
      <w:pStyle w:val="Header"/>
    </w:pPr>
    <w:r w:rsidRPr="00696C01">
      <w:t>U</w:t>
    </w:r>
    <w:r w:rsidR="00A972FD">
      <w:t>POV/INF/</w:t>
    </w:r>
    <w:r w:rsidR="00364E32">
      <w:t>22/3</w:t>
    </w:r>
    <w:r w:rsidRPr="00696C01">
      <w:t xml:space="preserve"> Draft 1</w:t>
    </w:r>
  </w:p>
  <w:p w:rsidR="00696C01" w:rsidRDefault="00696C0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6029">
      <w:rPr>
        <w:noProof/>
      </w:rPr>
      <w:t>6</w:t>
    </w:r>
    <w:r>
      <w:rPr>
        <w:noProof/>
      </w:rPr>
      <w:fldChar w:fldCharType="end"/>
    </w:r>
  </w:p>
  <w:p w:rsidR="00696C01" w:rsidRDefault="0069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0F7C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157B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4652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1805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60CF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2DCA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4E32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04F"/>
    <w:rsid w:val="003B0B59"/>
    <w:rsid w:val="003B0D81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46E8F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07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E3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517B"/>
    <w:rsid w:val="005572B4"/>
    <w:rsid w:val="005576D1"/>
    <w:rsid w:val="0056302B"/>
    <w:rsid w:val="005652B6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1E98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0A1B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B1A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B99"/>
    <w:rsid w:val="00657FF8"/>
    <w:rsid w:val="0066014D"/>
    <w:rsid w:val="00660278"/>
    <w:rsid w:val="00660652"/>
    <w:rsid w:val="00660FDB"/>
    <w:rsid w:val="00661EB0"/>
    <w:rsid w:val="0066234B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2F6"/>
    <w:rsid w:val="0068155C"/>
    <w:rsid w:val="0068192F"/>
    <w:rsid w:val="00682BFB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6D3F"/>
    <w:rsid w:val="006E752D"/>
    <w:rsid w:val="006E757B"/>
    <w:rsid w:val="006F12AA"/>
    <w:rsid w:val="006F14D7"/>
    <w:rsid w:val="006F1D2A"/>
    <w:rsid w:val="006F4357"/>
    <w:rsid w:val="006F4494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35C1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6B95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609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563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448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BBD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2258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32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91F"/>
    <w:rsid w:val="00946F6F"/>
    <w:rsid w:val="009477A1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0AC7"/>
    <w:rsid w:val="00A3131D"/>
    <w:rsid w:val="00A32140"/>
    <w:rsid w:val="00A33AC2"/>
    <w:rsid w:val="00A33E1B"/>
    <w:rsid w:val="00A35725"/>
    <w:rsid w:val="00A364F2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972FD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1BCF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6F64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0275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15AF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17C8F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869"/>
    <w:rsid w:val="00C43D5D"/>
    <w:rsid w:val="00C43DA5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3F0"/>
    <w:rsid w:val="00CC150F"/>
    <w:rsid w:val="00CC1844"/>
    <w:rsid w:val="00CC1D2F"/>
    <w:rsid w:val="00CC3C0E"/>
    <w:rsid w:val="00CC3E64"/>
    <w:rsid w:val="00CC5E74"/>
    <w:rsid w:val="00CC6D28"/>
    <w:rsid w:val="00CD2955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37E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4EE"/>
    <w:rsid w:val="00D76BF6"/>
    <w:rsid w:val="00D76C18"/>
    <w:rsid w:val="00D772D1"/>
    <w:rsid w:val="00D80D6D"/>
    <w:rsid w:val="00D80F7C"/>
    <w:rsid w:val="00D8149D"/>
    <w:rsid w:val="00D81C44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6FF8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035D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3D5A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029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1262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camps@inase.org.uy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bojan.markovic@hcphs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llect.sword-group.com/Home/Acsept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nzionz@moag.gov.il" TargetMode="External"/><Relationship Id="rId17" Type="http://schemas.openxmlformats.org/officeDocument/2006/relationships/hyperlink" Target="mailto:galizaga@ofinase.go.cr" TargetMode="External"/><Relationship Id="rId25" Type="http://schemas.openxmlformats.org/officeDocument/2006/relationships/hyperlink" Target="mailto:uwe.meyer@bundessortenamt.d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camps@inase.org.uy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uwe.meyer@bundessortenamt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we.meyer@bundessortenamt.de" TargetMode="External"/><Relationship Id="rId24" Type="http://schemas.openxmlformats.org/officeDocument/2006/relationships/hyperlink" Target="mailto:gcamps@inase.org.uy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we.meyer@bundessortenamt.de" TargetMode="External"/><Relationship Id="rId23" Type="http://schemas.openxmlformats.org/officeDocument/2006/relationships/hyperlink" Target="mailto:gcamps@inase.org.uy" TargetMode="External"/><Relationship Id="rId28" Type="http://schemas.openxmlformats.org/officeDocument/2006/relationships/hyperlink" Target="mailto:Kaarina.paavilainen@evira.fi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llect.sword-group.com/Home/Ptolemy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benzionz@moag.gov.il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2B19-ADD0-4FA0-8D9C-1B06653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11</TotalTime>
  <Pages>6</Pages>
  <Words>1126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13</cp:revision>
  <cp:lastPrinted>2016-10-10T15:36:00Z</cp:lastPrinted>
  <dcterms:created xsi:type="dcterms:W3CDTF">2016-10-06T09:33:00Z</dcterms:created>
  <dcterms:modified xsi:type="dcterms:W3CDTF">2016-10-10T15:36:00Z</dcterms:modified>
</cp:coreProperties>
</file>