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CE188D" w:rsidRPr="00666E30" w:rsidTr="00CE188D">
        <w:trPr>
          <w:trHeight w:val="1760"/>
        </w:trPr>
        <w:tc>
          <w:tcPr>
            <w:tcW w:w="4243" w:type="dxa"/>
          </w:tcPr>
          <w:p w:rsidR="00CE188D" w:rsidRPr="00997029" w:rsidRDefault="00CE188D" w:rsidP="003D42D7"/>
        </w:tc>
        <w:tc>
          <w:tcPr>
            <w:tcW w:w="1646" w:type="dxa"/>
            <w:vAlign w:val="center"/>
          </w:tcPr>
          <w:p w:rsidR="00CE188D" w:rsidRPr="00666E30" w:rsidRDefault="00CE188D" w:rsidP="003D42D7">
            <w:pPr>
              <w:pStyle w:val="LogoUPOV"/>
            </w:pPr>
            <w:r w:rsidRPr="00666E30">
              <w:rPr>
                <w:noProof/>
              </w:rPr>
              <w:drawing>
                <wp:inline distT="0" distB="0" distL="0" distR="0" wp14:anchorId="04546771" wp14:editId="3511055C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CE188D" w:rsidRPr="00666E30" w:rsidRDefault="00CE188D" w:rsidP="003D42D7">
            <w:pPr>
              <w:pStyle w:val="Lettrine"/>
            </w:pPr>
            <w:r w:rsidRPr="00666E30">
              <w:t>E</w:t>
            </w:r>
          </w:p>
          <w:p w:rsidR="00CE188D" w:rsidRPr="00666E30" w:rsidRDefault="005560DF" w:rsidP="003D42D7">
            <w:pPr>
              <w:pStyle w:val="Docoriginal"/>
              <w:jc w:val="left"/>
            </w:pPr>
            <w:r w:rsidRPr="00666E30">
              <w:t>TGP/</w:t>
            </w:r>
            <w:r w:rsidR="00D10736" w:rsidRPr="00666E30">
              <w:t>0/9</w:t>
            </w:r>
            <w:r w:rsidR="00CE188D" w:rsidRPr="00666E30">
              <w:t xml:space="preserve"> Draft 1</w:t>
            </w:r>
            <w:bookmarkStart w:id="0" w:name="Code"/>
            <w:bookmarkEnd w:id="0"/>
          </w:p>
          <w:p w:rsidR="00CE188D" w:rsidRPr="00666E30" w:rsidRDefault="00CE188D" w:rsidP="003D42D7">
            <w:pPr>
              <w:pStyle w:val="Docoriginal"/>
              <w:jc w:val="left"/>
            </w:pPr>
            <w:r w:rsidRPr="00666E30">
              <w:rPr>
                <w:rStyle w:val="StyleDoclangBold"/>
                <w:b/>
                <w:bCs/>
                <w:spacing w:val="0"/>
              </w:rPr>
              <w:t>ORIGINAL:</w:t>
            </w:r>
            <w:r w:rsidRPr="00666E30">
              <w:rPr>
                <w:rStyle w:val="StyleDocoriginalNotBold1"/>
                <w:spacing w:val="0"/>
              </w:rPr>
              <w:t xml:space="preserve">  </w:t>
            </w:r>
            <w:bookmarkStart w:id="1" w:name="Original"/>
            <w:bookmarkEnd w:id="1"/>
            <w:r w:rsidRPr="00666E30">
              <w:rPr>
                <w:b w:val="0"/>
                <w:spacing w:val="0"/>
              </w:rPr>
              <w:t>English</w:t>
            </w:r>
          </w:p>
          <w:p w:rsidR="00CE188D" w:rsidRPr="00666E30" w:rsidRDefault="00CE188D" w:rsidP="00666E30">
            <w:pPr>
              <w:pStyle w:val="Docoriginal"/>
              <w:jc w:val="left"/>
              <w:rPr>
                <w:b w:val="0"/>
                <w:spacing w:val="0"/>
              </w:rPr>
            </w:pPr>
            <w:r w:rsidRPr="00666E30">
              <w:rPr>
                <w:spacing w:val="0"/>
              </w:rPr>
              <w:t>DATE:</w:t>
            </w:r>
            <w:r w:rsidRPr="00666E30">
              <w:rPr>
                <w:b w:val="0"/>
                <w:spacing w:val="0"/>
              </w:rPr>
              <w:t xml:space="preserve"> </w:t>
            </w:r>
            <w:r w:rsidRPr="00666E30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666E30" w:rsidRPr="00666E30">
              <w:rPr>
                <w:b w:val="0"/>
                <w:spacing w:val="0"/>
              </w:rPr>
              <w:t>October 10</w:t>
            </w:r>
            <w:r w:rsidR="00D10736" w:rsidRPr="00666E30">
              <w:rPr>
                <w:b w:val="0"/>
                <w:spacing w:val="0"/>
              </w:rPr>
              <w:t>, 2016</w:t>
            </w:r>
          </w:p>
        </w:tc>
      </w:tr>
      <w:tr w:rsidR="00CE188D" w:rsidRPr="00666E30" w:rsidTr="00CE188D">
        <w:tc>
          <w:tcPr>
            <w:tcW w:w="10131" w:type="dxa"/>
            <w:gridSpan w:val="3"/>
          </w:tcPr>
          <w:p w:rsidR="00CE188D" w:rsidRPr="00666E30" w:rsidRDefault="00CE188D" w:rsidP="003D42D7">
            <w:pPr>
              <w:pStyle w:val="upove"/>
              <w:rPr>
                <w:sz w:val="28"/>
              </w:rPr>
            </w:pPr>
            <w:r w:rsidRPr="00666E30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CE188D" w:rsidRPr="00666E30" w:rsidTr="00CE188D">
        <w:tc>
          <w:tcPr>
            <w:tcW w:w="10131" w:type="dxa"/>
            <w:gridSpan w:val="3"/>
          </w:tcPr>
          <w:p w:rsidR="00CE188D" w:rsidRPr="00666E30" w:rsidRDefault="00CE188D" w:rsidP="003D42D7">
            <w:pPr>
              <w:pStyle w:val="Country"/>
            </w:pPr>
            <w:r w:rsidRPr="00666E30">
              <w:t>Geneva</w:t>
            </w:r>
          </w:p>
        </w:tc>
      </w:tr>
    </w:tbl>
    <w:p w:rsidR="007E2588" w:rsidRPr="00666E30" w:rsidRDefault="007E2588" w:rsidP="007E2588">
      <w:pPr>
        <w:rPr>
          <w:rFonts w:cs="Arial"/>
          <w:sz w:val="12"/>
        </w:rPr>
      </w:pPr>
    </w:p>
    <w:p w:rsidR="007E2588" w:rsidRPr="00666E30" w:rsidRDefault="007E2588" w:rsidP="007E2588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7E2588" w:rsidRPr="00666E30" w:rsidRDefault="007E2588" w:rsidP="007E2588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  <w:r w:rsidRPr="00666E30">
        <w:rPr>
          <w:rFonts w:cs="Arial"/>
        </w:rPr>
        <w:t>DRAFT</w:t>
      </w:r>
    </w:p>
    <w:p w:rsidR="007E2588" w:rsidRPr="00666E30" w:rsidRDefault="007E2588" w:rsidP="007E2588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  <w:bookmarkStart w:id="3" w:name="_GoBack"/>
      <w:bookmarkEnd w:id="3"/>
      <w:r w:rsidRPr="00666E30">
        <w:rPr>
          <w:rFonts w:cs="Arial"/>
        </w:rPr>
        <w:t>(REVISION)</w:t>
      </w:r>
    </w:p>
    <w:p w:rsidR="007E2588" w:rsidRPr="00666E30" w:rsidRDefault="007E2588" w:rsidP="007E2588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7E2588" w:rsidRPr="00666E30" w:rsidRDefault="007E2588" w:rsidP="00AD789A">
      <w:pPr>
        <w:jc w:val="center"/>
        <w:rPr>
          <w:u w:val="single"/>
        </w:rPr>
      </w:pPr>
    </w:p>
    <w:p w:rsidR="007E2588" w:rsidRPr="00666E30" w:rsidRDefault="007E2588" w:rsidP="00AD789A">
      <w:pPr>
        <w:jc w:val="center"/>
        <w:rPr>
          <w:u w:val="single"/>
        </w:rPr>
      </w:pPr>
    </w:p>
    <w:p w:rsidR="00AD789A" w:rsidRPr="00666E30" w:rsidRDefault="00AD789A" w:rsidP="00AD789A">
      <w:pPr>
        <w:jc w:val="center"/>
        <w:rPr>
          <w:u w:val="single"/>
        </w:rPr>
      </w:pPr>
      <w:r w:rsidRPr="00666E30">
        <w:rPr>
          <w:u w:val="single"/>
        </w:rPr>
        <w:t>Associated Document</w:t>
      </w:r>
      <w:r w:rsidRPr="00666E30">
        <w:rPr>
          <w:u w:val="single"/>
        </w:rPr>
        <w:br/>
        <w:t xml:space="preserve">to the </w:t>
      </w:r>
      <w:r w:rsidRPr="00666E30">
        <w:rPr>
          <w:u w:val="single"/>
        </w:rPr>
        <w:br/>
        <w:t xml:space="preserve">General Introduction to the Examination </w:t>
      </w:r>
      <w:r w:rsidRPr="00666E30">
        <w:rPr>
          <w:u w:val="single"/>
        </w:rPr>
        <w:br/>
        <w:t xml:space="preserve">of Distinctness, Uniformity and Stability and the </w:t>
      </w:r>
      <w:r w:rsidRPr="00666E30">
        <w:rPr>
          <w:u w:val="single"/>
        </w:rPr>
        <w:br/>
        <w:t>Development of Harmonized Descriptions of New Varieties of Plants (document TG/1/3)</w:t>
      </w:r>
    </w:p>
    <w:p w:rsidR="00AD789A" w:rsidRPr="00666E30" w:rsidRDefault="00AD789A" w:rsidP="00AD789A">
      <w:pPr>
        <w:pStyle w:val="TitleofDoc"/>
        <w:rPr>
          <w:color w:val="000000"/>
        </w:rPr>
      </w:pPr>
      <w:r w:rsidRPr="00666E30">
        <w:rPr>
          <w:color w:val="000000"/>
        </w:rPr>
        <w:t>Document TGP/0</w:t>
      </w:r>
      <w:r w:rsidRPr="00666E30">
        <w:rPr>
          <w:color w:val="000000"/>
        </w:rPr>
        <w:br/>
      </w:r>
      <w:r w:rsidRPr="00666E30">
        <w:br/>
      </w:r>
      <w:r w:rsidRPr="00666E30">
        <w:rPr>
          <w:color w:val="000000"/>
        </w:rPr>
        <w:t>“</w:t>
      </w:r>
      <w:r w:rsidRPr="00666E30">
        <w:t>List of TGP Documents and Latest Issue Dates</w:t>
      </w:r>
      <w:r w:rsidRPr="00666E30">
        <w:rPr>
          <w:color w:val="000000"/>
        </w:rPr>
        <w:t>”</w:t>
      </w:r>
    </w:p>
    <w:p w:rsidR="006115A8" w:rsidRPr="00666E30" w:rsidRDefault="006115A8" w:rsidP="00CE188D">
      <w:pPr>
        <w:spacing w:before="1200"/>
        <w:jc w:val="center"/>
        <w:rPr>
          <w:i/>
        </w:rPr>
      </w:pPr>
      <w:r w:rsidRPr="00666E30">
        <w:rPr>
          <w:i/>
        </w:rPr>
        <w:t>Document prepared by the Office of the Union</w:t>
      </w:r>
      <w:r w:rsidRPr="00666E30">
        <w:rPr>
          <w:i/>
        </w:rPr>
        <w:br/>
      </w:r>
      <w:r w:rsidRPr="00666E30">
        <w:rPr>
          <w:i/>
        </w:rPr>
        <w:br/>
        <w:t xml:space="preserve">to be considered by the Council at its </w:t>
      </w:r>
      <w:r w:rsidR="00D10736" w:rsidRPr="00666E30">
        <w:rPr>
          <w:i/>
        </w:rPr>
        <w:t xml:space="preserve">fiftieth </w:t>
      </w:r>
      <w:r w:rsidRPr="00666E30">
        <w:rPr>
          <w:i/>
        </w:rPr>
        <w:t>ordinary session</w:t>
      </w:r>
      <w:r w:rsidR="00CE188D" w:rsidRPr="00666E30">
        <w:rPr>
          <w:i/>
        </w:rPr>
        <w:t>,</w:t>
      </w:r>
      <w:r w:rsidRPr="00666E30">
        <w:rPr>
          <w:i/>
        </w:rPr>
        <w:br/>
        <w:t xml:space="preserve">to be held in Geneva on October </w:t>
      </w:r>
      <w:r w:rsidR="005560DF" w:rsidRPr="00666E30">
        <w:rPr>
          <w:i/>
        </w:rPr>
        <w:t>2</w:t>
      </w:r>
      <w:r w:rsidR="00D10736" w:rsidRPr="00666E30">
        <w:rPr>
          <w:i/>
        </w:rPr>
        <w:t>8</w:t>
      </w:r>
      <w:r w:rsidRPr="00666E30">
        <w:rPr>
          <w:i/>
        </w:rPr>
        <w:t>, 201</w:t>
      </w:r>
      <w:r w:rsidR="00D10736" w:rsidRPr="00666E30">
        <w:rPr>
          <w:i/>
        </w:rPr>
        <w:t>6</w:t>
      </w:r>
      <w:r w:rsidR="00CE188D" w:rsidRPr="00666E30">
        <w:rPr>
          <w:i/>
        </w:rPr>
        <w:br/>
      </w:r>
      <w:r w:rsidR="00CE188D" w:rsidRPr="00666E30">
        <w:rPr>
          <w:i/>
        </w:rPr>
        <w:br/>
      </w:r>
      <w:r w:rsidRPr="00666E30">
        <w:rPr>
          <w:i/>
          <w:color w:val="A6A6A6"/>
        </w:rPr>
        <w:t>Disclaimer:  this document does not represent UPOV policies or guidance</w:t>
      </w:r>
    </w:p>
    <w:p w:rsidR="006115A8" w:rsidRPr="00666E30" w:rsidRDefault="006115A8" w:rsidP="006D4692">
      <w:pPr>
        <w:jc w:val="center"/>
        <w:rPr>
          <w:rFonts w:cs="Arial"/>
          <w:b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839"/>
        <w:gridCol w:w="6009"/>
        <w:gridCol w:w="1973"/>
      </w:tblGrid>
      <w:tr w:rsidR="005560DF" w:rsidRPr="00666E30" w:rsidTr="00D061D9">
        <w:trPr>
          <w:cantSplit/>
          <w:tblHeader/>
          <w:jc w:val="center"/>
        </w:trPr>
        <w:tc>
          <w:tcPr>
            <w:tcW w:w="1328" w:type="dxa"/>
            <w:shd w:val="pct5" w:color="auto" w:fill="FFFFFF"/>
          </w:tcPr>
          <w:p w:rsidR="005560DF" w:rsidRPr="00666E30" w:rsidRDefault="005560DF" w:rsidP="00D061D9">
            <w:pPr>
              <w:pageBreakBefore/>
              <w:spacing w:before="60" w:after="60"/>
              <w:rPr>
                <w:rFonts w:cs="Arial"/>
                <w:b/>
              </w:rPr>
            </w:pPr>
            <w:r w:rsidRPr="00666E30">
              <w:rPr>
                <w:rFonts w:cs="Arial"/>
              </w:rPr>
              <w:lastRenderedPageBreak/>
              <w:br w:type="page"/>
            </w:r>
            <w:r w:rsidRPr="00666E30">
              <w:rPr>
                <w:rFonts w:cs="Arial"/>
                <w:b/>
              </w:rPr>
              <w:t>Document reference</w:t>
            </w:r>
          </w:p>
        </w:tc>
        <w:tc>
          <w:tcPr>
            <w:tcW w:w="839" w:type="dxa"/>
            <w:shd w:val="pct5" w:color="auto" w:fill="FFFFFF"/>
          </w:tcPr>
          <w:p w:rsidR="005560DF" w:rsidRPr="00666E30" w:rsidRDefault="005560DF" w:rsidP="00D061D9">
            <w:pPr>
              <w:spacing w:before="60" w:after="60"/>
              <w:rPr>
                <w:rFonts w:cs="Arial"/>
                <w:b/>
              </w:rPr>
            </w:pPr>
            <w:r w:rsidRPr="00666E30">
              <w:rPr>
                <w:rFonts w:cs="Arial"/>
                <w:b/>
              </w:rPr>
              <w:t>Issue</w:t>
            </w:r>
          </w:p>
        </w:tc>
        <w:tc>
          <w:tcPr>
            <w:tcW w:w="6009" w:type="dxa"/>
            <w:shd w:val="pct5" w:color="auto" w:fill="FFFFFF"/>
          </w:tcPr>
          <w:p w:rsidR="005560DF" w:rsidRPr="00666E30" w:rsidRDefault="005560DF" w:rsidP="00D061D9">
            <w:pPr>
              <w:spacing w:before="60" w:after="60"/>
              <w:jc w:val="left"/>
              <w:rPr>
                <w:rFonts w:cs="Arial"/>
                <w:b/>
              </w:rPr>
            </w:pPr>
            <w:r w:rsidRPr="00666E30">
              <w:rPr>
                <w:rFonts w:cs="Arial"/>
                <w:b/>
              </w:rPr>
              <w:t>Title</w:t>
            </w:r>
          </w:p>
        </w:tc>
        <w:tc>
          <w:tcPr>
            <w:tcW w:w="1973" w:type="dxa"/>
            <w:shd w:val="pct5" w:color="auto" w:fill="FFFFFF"/>
          </w:tcPr>
          <w:p w:rsidR="005560DF" w:rsidRPr="00666E30" w:rsidRDefault="005560DF" w:rsidP="00D061D9">
            <w:pPr>
              <w:spacing w:before="60" w:after="60"/>
              <w:rPr>
                <w:rFonts w:cs="Arial"/>
                <w:b/>
              </w:rPr>
            </w:pPr>
            <w:r w:rsidRPr="00666E30">
              <w:rPr>
                <w:rFonts w:cs="Arial"/>
                <w:b/>
              </w:rPr>
              <w:t>Issue date</w:t>
            </w: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TGP/0</w:t>
            </w:r>
          </w:p>
        </w:tc>
        <w:tc>
          <w:tcPr>
            <w:tcW w:w="839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</w:t>
            </w:r>
            <w:r w:rsidR="004B4CBF" w:rsidRPr="00666E30">
              <w:rPr>
                <w:rFonts w:cs="Arial"/>
              </w:rPr>
              <w:t>9</w:t>
            </w:r>
          </w:p>
        </w:tc>
        <w:tc>
          <w:tcPr>
            <w:tcW w:w="6009" w:type="dxa"/>
          </w:tcPr>
          <w:p w:rsidR="005560DF" w:rsidRPr="00666E30" w:rsidRDefault="005560DF" w:rsidP="00D061D9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List of TGP Documents and Latest Issue Dates</w:t>
            </w:r>
          </w:p>
        </w:tc>
        <w:tc>
          <w:tcPr>
            <w:tcW w:w="1973" w:type="dxa"/>
          </w:tcPr>
          <w:p w:rsidR="005560DF" w:rsidRPr="00666E30" w:rsidRDefault="005560DF" w:rsidP="004B4CBF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October 2</w:t>
            </w:r>
            <w:r w:rsidR="004B4CBF" w:rsidRPr="00666E30">
              <w:rPr>
                <w:rFonts w:cs="Arial"/>
              </w:rPr>
              <w:t>8</w:t>
            </w:r>
            <w:r w:rsidRPr="00666E30">
              <w:rPr>
                <w:rFonts w:cs="Arial"/>
              </w:rPr>
              <w:t>, 201</w:t>
            </w:r>
            <w:r w:rsidR="004B4CBF" w:rsidRPr="00666E30">
              <w:rPr>
                <w:rFonts w:cs="Arial"/>
              </w:rPr>
              <w:t>6</w:t>
            </w: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</w:t>
            </w:r>
          </w:p>
        </w:tc>
        <w:tc>
          <w:tcPr>
            <w:tcW w:w="839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5560DF" w:rsidRPr="00666E30" w:rsidRDefault="005560DF" w:rsidP="00D061D9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General Introduction With Explanations</w:t>
            </w:r>
          </w:p>
        </w:tc>
        <w:tc>
          <w:tcPr>
            <w:tcW w:w="1973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not yet issued</w:t>
            </w: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TGP/2</w:t>
            </w:r>
          </w:p>
        </w:tc>
        <w:tc>
          <w:tcPr>
            <w:tcW w:w="839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5560DF" w:rsidRPr="00666E30" w:rsidRDefault="005560DF" w:rsidP="00D061D9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 xml:space="preserve">List of Test Guidelines Adopted by UPOV </w:t>
            </w:r>
          </w:p>
        </w:tc>
        <w:tc>
          <w:tcPr>
            <w:tcW w:w="1973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October 16, 2014</w:t>
            </w: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</w:tcPr>
          <w:p w:rsidR="005560DF" w:rsidRPr="00666E30" w:rsidRDefault="005560DF" w:rsidP="00D061D9">
            <w:pPr>
              <w:tabs>
                <w:tab w:val="right" w:pos="1310"/>
              </w:tabs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TGP/3</w:t>
            </w:r>
          </w:p>
        </w:tc>
        <w:tc>
          <w:tcPr>
            <w:tcW w:w="839" w:type="dxa"/>
          </w:tcPr>
          <w:p w:rsidR="005560DF" w:rsidRPr="00666E30" w:rsidRDefault="005560DF" w:rsidP="00D061D9">
            <w:pPr>
              <w:tabs>
                <w:tab w:val="right" w:pos="131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5560DF" w:rsidRPr="00666E30" w:rsidRDefault="005560DF" w:rsidP="00D061D9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Varieties of Common Knowledge</w:t>
            </w:r>
          </w:p>
        </w:tc>
        <w:tc>
          <w:tcPr>
            <w:tcW w:w="1973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 xml:space="preserve">not yet issued </w:t>
            </w: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</w:tcPr>
          <w:p w:rsidR="005560DF" w:rsidRPr="00666E30" w:rsidRDefault="005560DF" w:rsidP="00D061D9">
            <w:pPr>
              <w:tabs>
                <w:tab w:val="right" w:pos="1315"/>
              </w:tabs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TGP/4</w:t>
            </w:r>
          </w:p>
        </w:tc>
        <w:tc>
          <w:tcPr>
            <w:tcW w:w="839" w:type="dxa"/>
          </w:tcPr>
          <w:p w:rsidR="005560DF" w:rsidRPr="00666E30" w:rsidRDefault="005560DF" w:rsidP="00D061D9">
            <w:pPr>
              <w:tabs>
                <w:tab w:val="right" w:pos="1315"/>
              </w:tabs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5560DF" w:rsidRPr="00666E30" w:rsidRDefault="005560DF" w:rsidP="00D061D9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Constitution and Maintenance of Variety Collections</w:t>
            </w:r>
          </w:p>
        </w:tc>
        <w:tc>
          <w:tcPr>
            <w:tcW w:w="1973" w:type="dxa"/>
            <w:tcBorders>
              <w:bottom w:val="nil"/>
            </w:tcBorders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April 11, 2008</w:t>
            </w: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TGP/5</w:t>
            </w:r>
          </w:p>
        </w:tc>
        <w:tc>
          <w:tcPr>
            <w:tcW w:w="839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5560DF" w:rsidRPr="00666E30" w:rsidRDefault="005560DF" w:rsidP="00D061D9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Experience and Cooperation in DUS Testing</w:t>
            </w:r>
          </w:p>
        </w:tc>
        <w:tc>
          <w:tcPr>
            <w:tcW w:w="1973" w:type="dxa"/>
            <w:shd w:val="pct12" w:color="auto" w:fill="FFFFFF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</w:tcPr>
          <w:p w:rsidR="005560DF" w:rsidRPr="00666E30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666E30">
              <w:rPr>
                <w:rFonts w:cs="Arial"/>
              </w:rPr>
              <w:t>Introduction</w:t>
            </w:r>
          </w:p>
        </w:tc>
        <w:tc>
          <w:tcPr>
            <w:tcW w:w="839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5560DF" w:rsidRPr="00666E30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666E30">
              <w:rPr>
                <w:rFonts w:cs="Arial"/>
                <w:snapToGrid w:val="0"/>
                <w:color w:val="000000"/>
              </w:rPr>
              <w:t>Introduction</w:t>
            </w:r>
          </w:p>
        </w:tc>
        <w:tc>
          <w:tcPr>
            <w:tcW w:w="1973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October 30, 2008</w:t>
            </w: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</w:tcPr>
          <w:p w:rsidR="005560DF" w:rsidRPr="00666E30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666E30">
              <w:rPr>
                <w:rFonts w:cs="Arial"/>
              </w:rPr>
              <w:t>Section 1</w:t>
            </w:r>
          </w:p>
        </w:tc>
        <w:tc>
          <w:tcPr>
            <w:tcW w:w="839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5560DF" w:rsidRPr="00666E30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666E30">
              <w:rPr>
                <w:rFonts w:cs="Arial"/>
                <w:snapToGrid w:val="0"/>
                <w:color w:val="000000"/>
              </w:rPr>
              <w:t>Model Administrative Agreement for International Cooperation in the Testing of Varieties</w:t>
            </w:r>
          </w:p>
        </w:tc>
        <w:tc>
          <w:tcPr>
            <w:tcW w:w="1973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October 30, 2008</w:t>
            </w: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</w:tcPr>
          <w:p w:rsidR="005560DF" w:rsidRPr="00666E30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666E30">
              <w:rPr>
                <w:rFonts w:cs="Arial"/>
              </w:rPr>
              <w:t>Section 2</w:t>
            </w:r>
          </w:p>
        </w:tc>
        <w:tc>
          <w:tcPr>
            <w:tcW w:w="839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:rsidR="005560DF" w:rsidRPr="00666E30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666E30">
              <w:rPr>
                <w:rFonts w:cs="Arial"/>
                <w:snapToGrid w:val="0"/>
                <w:color w:val="000000"/>
              </w:rPr>
              <w:t>UPOV Model Form for the Application for Plant Breeders’ Rights</w:t>
            </w:r>
          </w:p>
        </w:tc>
        <w:tc>
          <w:tcPr>
            <w:tcW w:w="1973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October 21, 2010</w:t>
            </w: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</w:tcPr>
          <w:p w:rsidR="005560DF" w:rsidRPr="00666E30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666E30">
              <w:rPr>
                <w:rFonts w:cs="Arial"/>
              </w:rPr>
              <w:t>Section 3</w:t>
            </w:r>
          </w:p>
        </w:tc>
        <w:tc>
          <w:tcPr>
            <w:tcW w:w="839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5560DF" w:rsidRPr="00666E30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666E30">
              <w:rPr>
                <w:rFonts w:cs="Arial"/>
                <w:snapToGrid w:val="0"/>
                <w:color w:val="000000"/>
              </w:rPr>
              <w:t xml:space="preserve">Technical Questionnaire to be Completed in Connection with an Application for Plant Breeders’ Rights </w:t>
            </w:r>
          </w:p>
        </w:tc>
        <w:tc>
          <w:tcPr>
            <w:tcW w:w="1973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October 29, 2015</w:t>
            </w: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</w:tcPr>
          <w:p w:rsidR="005560DF" w:rsidRPr="00666E30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666E30">
              <w:rPr>
                <w:rFonts w:cs="Arial"/>
              </w:rPr>
              <w:t>Section 4</w:t>
            </w:r>
          </w:p>
        </w:tc>
        <w:tc>
          <w:tcPr>
            <w:tcW w:w="839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5560DF" w:rsidRPr="00666E30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666E30">
              <w:rPr>
                <w:rFonts w:cs="Arial"/>
                <w:snapToGrid w:val="0"/>
                <w:color w:val="000000"/>
              </w:rPr>
              <w:t>UPOV Model Form for the Designation of the Sample of the Variety</w:t>
            </w:r>
          </w:p>
        </w:tc>
        <w:tc>
          <w:tcPr>
            <w:tcW w:w="1973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October 30, 2008</w:t>
            </w: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</w:tcPr>
          <w:p w:rsidR="005560DF" w:rsidRPr="00666E30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666E30">
              <w:rPr>
                <w:rFonts w:cs="Arial"/>
              </w:rPr>
              <w:t>Section 5</w:t>
            </w:r>
          </w:p>
        </w:tc>
        <w:tc>
          <w:tcPr>
            <w:tcW w:w="839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5560DF" w:rsidRPr="00666E30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666E30">
              <w:rPr>
                <w:rFonts w:cs="Arial"/>
                <w:snapToGrid w:val="0"/>
                <w:color w:val="000000"/>
              </w:rPr>
              <w:t>UPOV Request for Examination Results and UPOV Answer to the Request for Examination Results</w:t>
            </w:r>
          </w:p>
        </w:tc>
        <w:tc>
          <w:tcPr>
            <w:tcW w:w="1973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October 30, 2008</w:t>
            </w: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</w:tcPr>
          <w:p w:rsidR="005560DF" w:rsidRPr="00666E30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666E30">
              <w:rPr>
                <w:rFonts w:cs="Arial"/>
              </w:rPr>
              <w:t>Section 6</w:t>
            </w:r>
          </w:p>
        </w:tc>
        <w:tc>
          <w:tcPr>
            <w:tcW w:w="839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5560DF" w:rsidRPr="00666E30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666E30">
              <w:rPr>
                <w:rFonts w:cs="Arial"/>
                <w:snapToGrid w:val="0"/>
                <w:color w:val="000000"/>
              </w:rPr>
              <w:t>UPOV Report on Technical Examination and UPOV Variety Description</w:t>
            </w:r>
          </w:p>
        </w:tc>
        <w:tc>
          <w:tcPr>
            <w:tcW w:w="1973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October 30, 2008</w:t>
            </w: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</w:tcPr>
          <w:p w:rsidR="005560DF" w:rsidRPr="00666E30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666E30">
              <w:rPr>
                <w:rFonts w:cs="Arial"/>
              </w:rPr>
              <w:t>Section 7</w:t>
            </w:r>
          </w:p>
        </w:tc>
        <w:tc>
          <w:tcPr>
            <w:tcW w:w="839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5560DF" w:rsidRPr="00666E30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666E30">
              <w:rPr>
                <w:rFonts w:cs="Arial"/>
                <w:snapToGrid w:val="0"/>
                <w:color w:val="000000"/>
              </w:rPr>
              <w:t>UPOV Interim Report on Technical Examination</w:t>
            </w:r>
          </w:p>
        </w:tc>
        <w:tc>
          <w:tcPr>
            <w:tcW w:w="1973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October 30, 2008</w:t>
            </w: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</w:tcPr>
          <w:p w:rsidR="005560DF" w:rsidRPr="00666E30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666E30">
              <w:rPr>
                <w:rFonts w:cs="Arial"/>
              </w:rPr>
              <w:t>Section 8</w:t>
            </w:r>
          </w:p>
        </w:tc>
        <w:tc>
          <w:tcPr>
            <w:tcW w:w="839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5560DF" w:rsidRPr="00666E30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666E30">
              <w:rPr>
                <w:rFonts w:cs="Arial"/>
                <w:snapToGrid w:val="0"/>
                <w:color w:val="000000"/>
              </w:rPr>
              <w:t>Cooperation in Examination</w:t>
            </w:r>
          </w:p>
        </w:tc>
        <w:tc>
          <w:tcPr>
            <w:tcW w:w="1973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October 29, 2015</w:t>
            </w: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</w:tcPr>
          <w:p w:rsidR="005560DF" w:rsidRPr="00666E30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666E30">
              <w:rPr>
                <w:rFonts w:cs="Arial"/>
              </w:rPr>
              <w:t>Section 9</w:t>
            </w:r>
          </w:p>
        </w:tc>
        <w:tc>
          <w:tcPr>
            <w:tcW w:w="839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5560DF" w:rsidRPr="00666E30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666E30">
              <w:rPr>
                <w:rFonts w:cs="Arial"/>
                <w:snapToGrid w:val="0"/>
                <w:color w:val="000000"/>
              </w:rPr>
              <w:t>List of Species in Which Practical Knowledge has Been Acquired or for Which National Test Guidelines Have Been Established</w:t>
            </w:r>
          </w:p>
        </w:tc>
        <w:tc>
          <w:tcPr>
            <w:tcW w:w="1973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October 29, 2015</w:t>
            </w: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</w:tcPr>
          <w:p w:rsidR="005560DF" w:rsidRPr="00666E30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666E30">
              <w:rPr>
                <w:rFonts w:cs="Arial"/>
              </w:rPr>
              <w:t>Section 10</w:t>
            </w:r>
          </w:p>
        </w:tc>
        <w:tc>
          <w:tcPr>
            <w:tcW w:w="839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:rsidR="005560DF" w:rsidRPr="00666E30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666E30">
              <w:rPr>
                <w:rFonts w:cs="Arial"/>
                <w:snapToGrid w:val="0"/>
                <w:color w:val="000000"/>
              </w:rPr>
              <w:t>Notification of Additional Characteristics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October 16, 2014</w:t>
            </w: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</w:tcPr>
          <w:p w:rsidR="005560DF" w:rsidRPr="00666E30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666E30">
              <w:rPr>
                <w:rFonts w:cs="Arial"/>
              </w:rPr>
              <w:t>Section 11</w:t>
            </w:r>
          </w:p>
        </w:tc>
        <w:tc>
          <w:tcPr>
            <w:tcW w:w="839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5560DF" w:rsidRPr="00666E30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666E30">
              <w:rPr>
                <w:rFonts w:cs="Arial"/>
                <w:snapToGrid w:val="0"/>
                <w:color w:val="000000"/>
              </w:rPr>
              <w:t>Examples of Policies and Contracts for Material Submitted by the Breeder</w:t>
            </w:r>
          </w:p>
        </w:tc>
        <w:tc>
          <w:tcPr>
            <w:tcW w:w="1973" w:type="dxa"/>
            <w:shd w:val="clear" w:color="auto" w:fill="auto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October 30, 2008</w:t>
            </w: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TGP/6</w:t>
            </w:r>
          </w:p>
        </w:tc>
        <w:tc>
          <w:tcPr>
            <w:tcW w:w="839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5560DF" w:rsidRPr="00666E30" w:rsidRDefault="005560DF" w:rsidP="00D061D9">
            <w:pPr>
              <w:spacing w:before="4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Arrangements for DUS Testing</w:t>
            </w:r>
          </w:p>
        </w:tc>
        <w:tc>
          <w:tcPr>
            <w:tcW w:w="1973" w:type="dxa"/>
            <w:shd w:val="pct12" w:color="auto" w:fill="FFFFFF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</w:tcPr>
          <w:p w:rsidR="005560DF" w:rsidRPr="00666E30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666E30">
              <w:rPr>
                <w:rFonts w:cs="Arial"/>
              </w:rPr>
              <w:t>Section 1</w:t>
            </w:r>
          </w:p>
        </w:tc>
        <w:tc>
          <w:tcPr>
            <w:tcW w:w="839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5560DF" w:rsidRPr="00666E30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666E30">
              <w:rPr>
                <w:rFonts w:cs="Arial"/>
                <w:snapToGrid w:val="0"/>
                <w:color w:val="000000"/>
              </w:rPr>
              <w:t>Introduction</w:t>
            </w:r>
          </w:p>
        </w:tc>
        <w:tc>
          <w:tcPr>
            <w:tcW w:w="1973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April 6, 2005</w:t>
            </w: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</w:tcPr>
          <w:p w:rsidR="005560DF" w:rsidRPr="00666E30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666E30">
              <w:rPr>
                <w:rFonts w:cs="Arial"/>
              </w:rPr>
              <w:t>Section 2</w:t>
            </w:r>
          </w:p>
        </w:tc>
        <w:tc>
          <w:tcPr>
            <w:tcW w:w="839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5560DF" w:rsidRPr="00666E30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666E30">
              <w:rPr>
                <w:rFonts w:cs="Arial"/>
                <w:snapToGrid w:val="0"/>
                <w:color w:val="000000"/>
              </w:rPr>
              <w:t>Examples of Arrangements for DUS Testing</w:t>
            </w:r>
          </w:p>
        </w:tc>
        <w:tc>
          <w:tcPr>
            <w:tcW w:w="1973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April 6, 2005</w:t>
            </w: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</w:tcPr>
          <w:p w:rsidR="005560DF" w:rsidRPr="00666E30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666E30">
              <w:rPr>
                <w:rFonts w:cs="Arial"/>
              </w:rPr>
              <w:t>Section 3</w:t>
            </w:r>
          </w:p>
        </w:tc>
        <w:tc>
          <w:tcPr>
            <w:tcW w:w="839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5560DF" w:rsidRPr="00666E30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666E30">
              <w:rPr>
                <w:rFonts w:cs="Arial"/>
                <w:snapToGrid w:val="0"/>
                <w:color w:val="000000"/>
              </w:rPr>
              <w:t>Declaration on the Conditions for the Examination of a Variety Based on Trials Carried Out by or on behalf of the Breeder</w:t>
            </w:r>
          </w:p>
        </w:tc>
        <w:tc>
          <w:tcPr>
            <w:tcW w:w="1973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April 6, 2005</w:t>
            </w: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</w:tcPr>
          <w:p w:rsidR="005560DF" w:rsidRPr="00666E30" w:rsidRDefault="005560DF" w:rsidP="00D061D9">
            <w:pPr>
              <w:pStyle w:val="Heading7"/>
              <w:keepNext w:val="0"/>
              <w:rPr>
                <w:rFonts w:ascii="Arial" w:hAnsi="Arial" w:cs="Arial"/>
                <w:b w:val="0"/>
                <w:sz w:val="20"/>
              </w:rPr>
            </w:pPr>
            <w:r w:rsidRPr="00666E30">
              <w:rPr>
                <w:rFonts w:ascii="Arial" w:hAnsi="Arial" w:cs="Arial"/>
                <w:b w:val="0"/>
                <w:sz w:val="20"/>
              </w:rPr>
              <w:t>TGP/7</w:t>
            </w:r>
          </w:p>
        </w:tc>
        <w:tc>
          <w:tcPr>
            <w:tcW w:w="839" w:type="dxa"/>
          </w:tcPr>
          <w:p w:rsidR="005560DF" w:rsidRPr="00666E30" w:rsidRDefault="005560DF" w:rsidP="00D061D9">
            <w:pPr>
              <w:pStyle w:val="Heading7"/>
              <w:keepNext w:val="0"/>
              <w:rPr>
                <w:rFonts w:ascii="Arial" w:hAnsi="Arial" w:cs="Arial"/>
                <w:b w:val="0"/>
                <w:sz w:val="20"/>
              </w:rPr>
            </w:pPr>
            <w:r w:rsidRPr="00666E30">
              <w:rPr>
                <w:rFonts w:ascii="Arial" w:hAnsi="Arial" w:cs="Arial"/>
                <w:b w:val="0"/>
                <w:sz w:val="20"/>
              </w:rPr>
              <w:t>/</w:t>
            </w:r>
            <w:r w:rsidR="004B4CBF" w:rsidRPr="00666E30">
              <w:rPr>
                <w:rFonts w:ascii="Arial" w:hAnsi="Arial" w:cs="Arial"/>
                <w:b w:val="0"/>
                <w:sz w:val="20"/>
              </w:rPr>
              <w:t>5</w:t>
            </w:r>
          </w:p>
        </w:tc>
        <w:tc>
          <w:tcPr>
            <w:tcW w:w="6009" w:type="dxa"/>
          </w:tcPr>
          <w:p w:rsidR="005560DF" w:rsidRPr="00666E30" w:rsidRDefault="005560DF" w:rsidP="00D061D9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Development of Test Guidelines</w:t>
            </w:r>
          </w:p>
        </w:tc>
        <w:tc>
          <w:tcPr>
            <w:tcW w:w="1973" w:type="dxa"/>
          </w:tcPr>
          <w:p w:rsidR="005560DF" w:rsidRPr="00666E30" w:rsidRDefault="004B4CB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October 28, 2016</w:t>
            </w: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TGP/8</w:t>
            </w:r>
          </w:p>
        </w:tc>
        <w:tc>
          <w:tcPr>
            <w:tcW w:w="839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</w:t>
            </w:r>
            <w:r w:rsidR="004B4CBF" w:rsidRPr="00666E30">
              <w:rPr>
                <w:rFonts w:cs="Arial"/>
              </w:rPr>
              <w:t>3</w:t>
            </w:r>
          </w:p>
        </w:tc>
        <w:tc>
          <w:tcPr>
            <w:tcW w:w="6009" w:type="dxa"/>
          </w:tcPr>
          <w:p w:rsidR="005560DF" w:rsidRPr="00666E30" w:rsidRDefault="005560DF" w:rsidP="00D061D9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Trial Design and Techniques Used in the Examination of Distinctness, Uniformity and Stability</w:t>
            </w:r>
          </w:p>
        </w:tc>
        <w:tc>
          <w:tcPr>
            <w:tcW w:w="1973" w:type="dxa"/>
          </w:tcPr>
          <w:p w:rsidR="005560DF" w:rsidRPr="00666E30" w:rsidRDefault="004B4CB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October 28, 2016</w:t>
            </w: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  <w:tcBorders>
              <w:bottom w:val="single" w:sz="4" w:space="0" w:color="auto"/>
            </w:tcBorders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TGP/9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/2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5560DF" w:rsidRPr="00666E30" w:rsidRDefault="005560DF" w:rsidP="00D061D9">
            <w:pPr>
              <w:spacing w:before="60" w:after="60"/>
              <w:ind w:left="477" w:hanging="477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Examining Distinctness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5560DF" w:rsidRPr="00666E30" w:rsidRDefault="005560DF" w:rsidP="00D061D9">
            <w:pPr>
              <w:spacing w:before="60" w:after="60"/>
              <w:ind w:left="477" w:hanging="477"/>
              <w:rPr>
                <w:rFonts w:cs="Arial"/>
              </w:rPr>
            </w:pPr>
            <w:r w:rsidRPr="00666E30">
              <w:rPr>
                <w:rFonts w:cs="Arial"/>
              </w:rPr>
              <w:t>October 29, 2015</w:t>
            </w: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  <w:tcBorders>
              <w:bottom w:val="single" w:sz="4" w:space="0" w:color="auto"/>
            </w:tcBorders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TGP/10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/1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5560DF" w:rsidRPr="00666E30" w:rsidRDefault="005560DF" w:rsidP="00D061D9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Examining Uniformity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October 30, 2008</w:t>
            </w: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/>
            </w:tcBorders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000000"/>
            </w:tcBorders>
          </w:tcPr>
          <w:p w:rsidR="005560DF" w:rsidRPr="00666E30" w:rsidRDefault="005560DF" w:rsidP="00D061D9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Examining Stability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October 20, 2011</w:t>
            </w: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TGP/12</w:t>
            </w:r>
          </w:p>
        </w:tc>
        <w:tc>
          <w:tcPr>
            <w:tcW w:w="839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5560DF" w:rsidRPr="00666E30" w:rsidRDefault="005560DF" w:rsidP="00D061D9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666E30">
              <w:rPr>
                <w:rFonts w:ascii="Arial" w:hAnsi="Arial" w:cs="Arial"/>
                <w:sz w:val="20"/>
              </w:rPr>
              <w:t>Guidance on Certain Physiological Characteristics</w:t>
            </w:r>
          </w:p>
        </w:tc>
        <w:tc>
          <w:tcPr>
            <w:tcW w:w="1973" w:type="dxa"/>
          </w:tcPr>
          <w:p w:rsidR="005560DF" w:rsidRPr="00666E30" w:rsidRDefault="005560DF" w:rsidP="00D061D9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666E30">
              <w:rPr>
                <w:rFonts w:ascii="Arial" w:hAnsi="Arial" w:cs="Arial"/>
                <w:sz w:val="20"/>
              </w:rPr>
              <w:t>November 1, 2012</w:t>
            </w: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TGP/13</w:t>
            </w:r>
          </w:p>
        </w:tc>
        <w:tc>
          <w:tcPr>
            <w:tcW w:w="839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5560DF" w:rsidRPr="00666E30" w:rsidRDefault="005560DF" w:rsidP="00D061D9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666E30">
              <w:rPr>
                <w:rFonts w:ascii="Arial" w:hAnsi="Arial" w:cs="Arial"/>
                <w:sz w:val="20"/>
              </w:rPr>
              <w:t>Guidance for New Types and Species</w:t>
            </w:r>
          </w:p>
        </w:tc>
        <w:tc>
          <w:tcPr>
            <w:tcW w:w="1973" w:type="dxa"/>
          </w:tcPr>
          <w:p w:rsidR="005560DF" w:rsidRPr="00666E30" w:rsidRDefault="005560DF" w:rsidP="00D061D9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666E30">
              <w:rPr>
                <w:rFonts w:ascii="Arial" w:hAnsi="Arial" w:cs="Arial"/>
                <w:sz w:val="20"/>
              </w:rPr>
              <w:t>October 22, 2009</w:t>
            </w: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TGP/14</w:t>
            </w:r>
          </w:p>
        </w:tc>
        <w:tc>
          <w:tcPr>
            <w:tcW w:w="839" w:type="dxa"/>
          </w:tcPr>
          <w:p w:rsidR="005560DF" w:rsidRPr="00666E30" w:rsidRDefault="005560DF" w:rsidP="005560DF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:rsidR="005560DF" w:rsidRPr="00666E30" w:rsidRDefault="005560DF" w:rsidP="00D061D9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Glossary of Terms Used in UPOV Documents</w:t>
            </w:r>
          </w:p>
        </w:tc>
        <w:tc>
          <w:tcPr>
            <w:tcW w:w="1973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October 29, 2015</w:t>
            </w:r>
          </w:p>
        </w:tc>
      </w:tr>
      <w:tr w:rsidR="005560DF" w:rsidRPr="00666E30" w:rsidTr="00D061D9">
        <w:trPr>
          <w:cantSplit/>
          <w:jc w:val="center"/>
        </w:trPr>
        <w:tc>
          <w:tcPr>
            <w:tcW w:w="1328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TGP/15</w:t>
            </w:r>
          </w:p>
        </w:tc>
        <w:tc>
          <w:tcPr>
            <w:tcW w:w="839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5560DF" w:rsidRPr="00666E30" w:rsidRDefault="005560DF" w:rsidP="00D061D9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  <w:snapToGrid w:val="0"/>
              </w:rPr>
              <w:t>Guidance on the Use of Biochemical and Molecular Markers in the Examination of Distinctness, Uniformity and Stability (DUS)</w:t>
            </w:r>
          </w:p>
        </w:tc>
        <w:tc>
          <w:tcPr>
            <w:tcW w:w="1973" w:type="dxa"/>
          </w:tcPr>
          <w:p w:rsidR="005560DF" w:rsidRPr="00666E30" w:rsidRDefault="005560DF" w:rsidP="00D061D9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October 24, 2013</w:t>
            </w:r>
          </w:p>
        </w:tc>
      </w:tr>
    </w:tbl>
    <w:p w:rsidR="005560DF" w:rsidRPr="00666E30" w:rsidRDefault="005560DF" w:rsidP="005560DF"/>
    <w:p w:rsidR="006D4692" w:rsidRPr="00AD789A" w:rsidRDefault="00047D7F" w:rsidP="005560DF">
      <w:pPr>
        <w:spacing w:before="120"/>
        <w:jc w:val="right"/>
      </w:pPr>
      <w:r w:rsidRPr="00666E30">
        <w:t>[End of document]</w:t>
      </w:r>
    </w:p>
    <w:sectPr w:rsidR="006D4692" w:rsidRPr="00AD789A" w:rsidSect="00D84AB6">
      <w:headerReference w:type="default" r:id="rId8"/>
      <w:pgSz w:w="11907" w:h="16840" w:code="9"/>
      <w:pgMar w:top="510" w:right="1134" w:bottom="810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42" w:rsidRDefault="00F94542" w:rsidP="006655D3">
      <w:r>
        <w:separator/>
      </w:r>
    </w:p>
    <w:p w:rsidR="00F94542" w:rsidRDefault="00F94542" w:rsidP="006655D3"/>
    <w:p w:rsidR="00F94542" w:rsidRDefault="00F94542" w:rsidP="006655D3"/>
  </w:endnote>
  <w:endnote w:type="continuationSeparator" w:id="0">
    <w:p w:rsidR="00F94542" w:rsidRDefault="00F94542" w:rsidP="006655D3">
      <w:r>
        <w:separator/>
      </w:r>
    </w:p>
    <w:p w:rsidR="00F94542" w:rsidRPr="00FC4051" w:rsidRDefault="00F94542">
      <w:pPr>
        <w:pStyle w:val="Footer"/>
        <w:spacing w:after="60"/>
        <w:rPr>
          <w:sz w:val="18"/>
          <w:lang w:val="fr-CH"/>
        </w:rPr>
      </w:pPr>
      <w:r w:rsidRPr="00FC4051">
        <w:rPr>
          <w:sz w:val="18"/>
          <w:lang w:val="fr-CH"/>
        </w:rPr>
        <w:t>[Suite de la note de la page précédente]</w:t>
      </w:r>
    </w:p>
    <w:p w:rsidR="00F94542" w:rsidRPr="00FC4051" w:rsidRDefault="00F94542" w:rsidP="006655D3">
      <w:pPr>
        <w:rPr>
          <w:lang w:val="fr-CH"/>
        </w:rPr>
      </w:pPr>
    </w:p>
    <w:p w:rsidR="00F94542" w:rsidRPr="00FC4051" w:rsidRDefault="00F94542" w:rsidP="006655D3">
      <w:pPr>
        <w:rPr>
          <w:lang w:val="fr-CH"/>
        </w:rPr>
      </w:pPr>
    </w:p>
  </w:endnote>
  <w:endnote w:type="continuationNotice" w:id="1">
    <w:p w:rsidR="00F94542" w:rsidRPr="00FC4051" w:rsidRDefault="00F94542" w:rsidP="006655D3">
      <w:pPr>
        <w:rPr>
          <w:lang w:val="fr-CH"/>
        </w:rPr>
      </w:pPr>
      <w:r w:rsidRPr="00FC4051">
        <w:rPr>
          <w:lang w:val="fr-CH"/>
        </w:rPr>
        <w:t>[Suite de la note page suivante]</w:t>
      </w:r>
    </w:p>
    <w:p w:rsidR="00F94542" w:rsidRPr="00FC4051" w:rsidRDefault="00F94542" w:rsidP="006655D3">
      <w:pPr>
        <w:rPr>
          <w:lang w:val="fr-CH"/>
        </w:rPr>
      </w:pPr>
    </w:p>
    <w:p w:rsidR="00F94542" w:rsidRPr="00FC4051" w:rsidRDefault="00F94542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42" w:rsidRDefault="00F94542" w:rsidP="006655D3">
      <w:r>
        <w:separator/>
      </w:r>
    </w:p>
  </w:footnote>
  <w:footnote w:type="continuationSeparator" w:id="0">
    <w:p w:rsidR="00F94542" w:rsidRDefault="00F94542" w:rsidP="006655D3">
      <w:r>
        <w:separator/>
      </w:r>
    </w:p>
    <w:p w:rsidR="00F94542" w:rsidRPr="00FC4051" w:rsidRDefault="00F94542">
      <w:pPr>
        <w:pStyle w:val="Footer"/>
        <w:spacing w:after="60"/>
        <w:rPr>
          <w:sz w:val="18"/>
          <w:lang w:val="fr-CH"/>
        </w:rPr>
      </w:pPr>
      <w:r w:rsidRPr="00FC4051">
        <w:rPr>
          <w:sz w:val="18"/>
          <w:lang w:val="fr-CH"/>
        </w:rPr>
        <w:t>[Suite de la note de la page précédente]</w:t>
      </w:r>
    </w:p>
    <w:p w:rsidR="00F94542" w:rsidRPr="00FC4051" w:rsidRDefault="00F94542" w:rsidP="006655D3">
      <w:pPr>
        <w:rPr>
          <w:lang w:val="fr-CH"/>
        </w:rPr>
      </w:pPr>
    </w:p>
    <w:p w:rsidR="00F94542" w:rsidRPr="00FC4051" w:rsidRDefault="00F94542" w:rsidP="006655D3">
      <w:pPr>
        <w:rPr>
          <w:lang w:val="fr-CH"/>
        </w:rPr>
      </w:pPr>
    </w:p>
    <w:p w:rsidR="00F94542" w:rsidRPr="00FC4051" w:rsidRDefault="00F94542" w:rsidP="006655D3">
      <w:pPr>
        <w:rPr>
          <w:lang w:val="fr-CH"/>
        </w:rPr>
      </w:pPr>
    </w:p>
  </w:footnote>
  <w:footnote w:type="continuationNotice" w:id="1">
    <w:p w:rsidR="00F94542" w:rsidRPr="00FC4051" w:rsidRDefault="00F94542" w:rsidP="006655D3">
      <w:pPr>
        <w:rPr>
          <w:lang w:val="fr-CH"/>
        </w:rPr>
      </w:pPr>
      <w:r w:rsidRPr="00FC4051">
        <w:rPr>
          <w:lang w:val="fr-CH"/>
        </w:rPr>
        <w:t>[Suite de la note page suivante]</w:t>
      </w:r>
    </w:p>
    <w:p w:rsidR="00F94542" w:rsidRPr="00FC4051" w:rsidRDefault="00F94542" w:rsidP="006655D3">
      <w:pPr>
        <w:rPr>
          <w:lang w:val="fr-CH"/>
        </w:rPr>
      </w:pPr>
    </w:p>
    <w:p w:rsidR="00F94542" w:rsidRPr="00FC4051" w:rsidRDefault="00F94542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3F" w:rsidRPr="00C5280D" w:rsidRDefault="005560D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TGP/</w:t>
    </w:r>
    <w:r w:rsidR="00D10736">
      <w:rPr>
        <w:rStyle w:val="PageNumber"/>
        <w:lang w:val="en-US"/>
      </w:rPr>
      <w:t>0/9</w:t>
    </w:r>
    <w:r w:rsidR="006115A8">
      <w:rPr>
        <w:rStyle w:val="PageNumber"/>
        <w:lang w:val="en-US"/>
      </w:rPr>
      <w:t xml:space="preserve"> Draft 1</w:t>
    </w:r>
  </w:p>
  <w:p w:rsidR="00901A3F" w:rsidRPr="00C5280D" w:rsidRDefault="00901A3F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67BE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901A3F" w:rsidRPr="00C5280D" w:rsidRDefault="00901A3F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BE"/>
    <w:rsid w:val="00010CF3"/>
    <w:rsid w:val="00011E27"/>
    <w:rsid w:val="000148BC"/>
    <w:rsid w:val="00024AB8"/>
    <w:rsid w:val="00030854"/>
    <w:rsid w:val="00036028"/>
    <w:rsid w:val="00044642"/>
    <w:rsid w:val="000446B9"/>
    <w:rsid w:val="00047D7F"/>
    <w:rsid w:val="00047E21"/>
    <w:rsid w:val="00085505"/>
    <w:rsid w:val="000A1E07"/>
    <w:rsid w:val="000A68B4"/>
    <w:rsid w:val="000C7021"/>
    <w:rsid w:val="000D6BBC"/>
    <w:rsid w:val="000D7780"/>
    <w:rsid w:val="00105929"/>
    <w:rsid w:val="001131D5"/>
    <w:rsid w:val="00141DB8"/>
    <w:rsid w:val="0017474A"/>
    <w:rsid w:val="001758C6"/>
    <w:rsid w:val="00182B99"/>
    <w:rsid w:val="001B5948"/>
    <w:rsid w:val="001D2DC0"/>
    <w:rsid w:val="001F6E29"/>
    <w:rsid w:val="0021015D"/>
    <w:rsid w:val="0021332C"/>
    <w:rsid w:val="00213982"/>
    <w:rsid w:val="00220CAE"/>
    <w:rsid w:val="0024416D"/>
    <w:rsid w:val="00252F7A"/>
    <w:rsid w:val="002646C6"/>
    <w:rsid w:val="002800A0"/>
    <w:rsid w:val="002801B3"/>
    <w:rsid w:val="00281060"/>
    <w:rsid w:val="002940E8"/>
    <w:rsid w:val="002A6E50"/>
    <w:rsid w:val="002C256A"/>
    <w:rsid w:val="002E4023"/>
    <w:rsid w:val="00305A7F"/>
    <w:rsid w:val="00312C76"/>
    <w:rsid w:val="003152FE"/>
    <w:rsid w:val="00327436"/>
    <w:rsid w:val="00344BD6"/>
    <w:rsid w:val="0035528D"/>
    <w:rsid w:val="00361821"/>
    <w:rsid w:val="0037434D"/>
    <w:rsid w:val="003747B6"/>
    <w:rsid w:val="003B027E"/>
    <w:rsid w:val="003D227C"/>
    <w:rsid w:val="003D2B4D"/>
    <w:rsid w:val="00423762"/>
    <w:rsid w:val="00444A88"/>
    <w:rsid w:val="00474DA4"/>
    <w:rsid w:val="00476B4D"/>
    <w:rsid w:val="004805FA"/>
    <w:rsid w:val="004B4CBF"/>
    <w:rsid w:val="004D047D"/>
    <w:rsid w:val="004F305A"/>
    <w:rsid w:val="00512164"/>
    <w:rsid w:val="00520297"/>
    <w:rsid w:val="005338F9"/>
    <w:rsid w:val="0054281C"/>
    <w:rsid w:val="00543C85"/>
    <w:rsid w:val="0055268D"/>
    <w:rsid w:val="005560DF"/>
    <w:rsid w:val="00576BE4"/>
    <w:rsid w:val="005966EE"/>
    <w:rsid w:val="005A400A"/>
    <w:rsid w:val="005F05B6"/>
    <w:rsid w:val="005F2C30"/>
    <w:rsid w:val="005F4617"/>
    <w:rsid w:val="005F7C39"/>
    <w:rsid w:val="006115A8"/>
    <w:rsid w:val="00612379"/>
    <w:rsid w:val="0061555F"/>
    <w:rsid w:val="00624019"/>
    <w:rsid w:val="00641200"/>
    <w:rsid w:val="00646C7D"/>
    <w:rsid w:val="006655D3"/>
    <w:rsid w:val="00666E30"/>
    <w:rsid w:val="00676455"/>
    <w:rsid w:val="00687EB4"/>
    <w:rsid w:val="006A4B76"/>
    <w:rsid w:val="006B17D2"/>
    <w:rsid w:val="006B7CF6"/>
    <w:rsid w:val="006C224E"/>
    <w:rsid w:val="006C36C8"/>
    <w:rsid w:val="006D4692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A3C0F"/>
    <w:rsid w:val="007A54DE"/>
    <w:rsid w:val="007D0B9D"/>
    <w:rsid w:val="007D19B0"/>
    <w:rsid w:val="007E2588"/>
    <w:rsid w:val="007F498F"/>
    <w:rsid w:val="0080679D"/>
    <w:rsid w:val="008108B0"/>
    <w:rsid w:val="00811B20"/>
    <w:rsid w:val="0082296E"/>
    <w:rsid w:val="00824099"/>
    <w:rsid w:val="00850D25"/>
    <w:rsid w:val="008562FC"/>
    <w:rsid w:val="00860D33"/>
    <w:rsid w:val="00867AC1"/>
    <w:rsid w:val="00883D93"/>
    <w:rsid w:val="00896B5C"/>
    <w:rsid w:val="008A743F"/>
    <w:rsid w:val="008B64BB"/>
    <w:rsid w:val="008C0970"/>
    <w:rsid w:val="008D2CF7"/>
    <w:rsid w:val="008D6917"/>
    <w:rsid w:val="00900C26"/>
    <w:rsid w:val="0090197F"/>
    <w:rsid w:val="00901A3F"/>
    <w:rsid w:val="00906DDC"/>
    <w:rsid w:val="00934E09"/>
    <w:rsid w:val="00936253"/>
    <w:rsid w:val="00944D7B"/>
    <w:rsid w:val="00952DD4"/>
    <w:rsid w:val="00970FED"/>
    <w:rsid w:val="00997029"/>
    <w:rsid w:val="009C2363"/>
    <w:rsid w:val="009C60FD"/>
    <w:rsid w:val="009D690D"/>
    <w:rsid w:val="009E65B6"/>
    <w:rsid w:val="009F3920"/>
    <w:rsid w:val="00A07DBE"/>
    <w:rsid w:val="00A42AC3"/>
    <w:rsid w:val="00A430CF"/>
    <w:rsid w:val="00A54309"/>
    <w:rsid w:val="00A77192"/>
    <w:rsid w:val="00AB2B93"/>
    <w:rsid w:val="00AB7E5B"/>
    <w:rsid w:val="00AC525C"/>
    <w:rsid w:val="00AD789A"/>
    <w:rsid w:val="00AE0EF1"/>
    <w:rsid w:val="00AE2937"/>
    <w:rsid w:val="00B07301"/>
    <w:rsid w:val="00B224DE"/>
    <w:rsid w:val="00B2502A"/>
    <w:rsid w:val="00B46575"/>
    <w:rsid w:val="00B57EEF"/>
    <w:rsid w:val="00B67BE3"/>
    <w:rsid w:val="00B84BBD"/>
    <w:rsid w:val="00B95EE4"/>
    <w:rsid w:val="00B9791A"/>
    <w:rsid w:val="00BA43FB"/>
    <w:rsid w:val="00BC127D"/>
    <w:rsid w:val="00BC1FE6"/>
    <w:rsid w:val="00C061B6"/>
    <w:rsid w:val="00C2446C"/>
    <w:rsid w:val="00C36AE5"/>
    <w:rsid w:val="00C41F17"/>
    <w:rsid w:val="00C51D44"/>
    <w:rsid w:val="00C5280D"/>
    <w:rsid w:val="00C5791C"/>
    <w:rsid w:val="00C66290"/>
    <w:rsid w:val="00C72B7A"/>
    <w:rsid w:val="00C973F2"/>
    <w:rsid w:val="00CA304C"/>
    <w:rsid w:val="00CA774A"/>
    <w:rsid w:val="00CB79FE"/>
    <w:rsid w:val="00CC11B0"/>
    <w:rsid w:val="00CE188D"/>
    <w:rsid w:val="00CF7E36"/>
    <w:rsid w:val="00D10736"/>
    <w:rsid w:val="00D3708D"/>
    <w:rsid w:val="00D40426"/>
    <w:rsid w:val="00D57C96"/>
    <w:rsid w:val="00D84AB6"/>
    <w:rsid w:val="00D91203"/>
    <w:rsid w:val="00D95174"/>
    <w:rsid w:val="00DA1995"/>
    <w:rsid w:val="00DA6F36"/>
    <w:rsid w:val="00DB596E"/>
    <w:rsid w:val="00DC00EA"/>
    <w:rsid w:val="00DE0B15"/>
    <w:rsid w:val="00DF7D8B"/>
    <w:rsid w:val="00E0620F"/>
    <w:rsid w:val="00E27A19"/>
    <w:rsid w:val="00E32F7E"/>
    <w:rsid w:val="00E65AC5"/>
    <w:rsid w:val="00E72D49"/>
    <w:rsid w:val="00E7593C"/>
    <w:rsid w:val="00E7678A"/>
    <w:rsid w:val="00E908C4"/>
    <w:rsid w:val="00E935F1"/>
    <w:rsid w:val="00E94A81"/>
    <w:rsid w:val="00EA1FFB"/>
    <w:rsid w:val="00EA7607"/>
    <w:rsid w:val="00EB048E"/>
    <w:rsid w:val="00EB7F52"/>
    <w:rsid w:val="00EE34DF"/>
    <w:rsid w:val="00EF2F89"/>
    <w:rsid w:val="00F1237A"/>
    <w:rsid w:val="00F22CBD"/>
    <w:rsid w:val="00F2662B"/>
    <w:rsid w:val="00F45372"/>
    <w:rsid w:val="00F560F7"/>
    <w:rsid w:val="00F6334D"/>
    <w:rsid w:val="00F94542"/>
    <w:rsid w:val="00FA25C8"/>
    <w:rsid w:val="00FA49AB"/>
    <w:rsid w:val="00FB088C"/>
    <w:rsid w:val="00FC4051"/>
    <w:rsid w:val="00FC7E9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89A"/>
    <w:pPr>
      <w:jc w:val="both"/>
    </w:pPr>
    <w:rPr>
      <w:rFonts w:ascii="Arial" w:eastAsia="Arial Unicode MS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qFormat/>
    <w:rsid w:val="00047D7F"/>
    <w:pPr>
      <w:keepNext/>
      <w:spacing w:before="60" w:after="60"/>
      <w:outlineLvl w:val="6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6D4692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link w:val="CommentTextChar"/>
    <w:semiHidden/>
    <w:rsid w:val="00047D7F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AD789A"/>
    <w:pPr>
      <w:spacing w:before="120" w:after="120"/>
    </w:pPr>
    <w:rPr>
      <w:b/>
      <w:bCs/>
      <w:caps w:val="0"/>
      <w:lang w:val="fr-FR"/>
    </w:rPr>
  </w:style>
  <w:style w:type="paragraph" w:customStyle="1" w:styleId="Normaltg">
    <w:name w:val="Normaltg"/>
    <w:basedOn w:val="Normal"/>
    <w:rsid w:val="00AD789A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semiHidden/>
    <w:rsid w:val="005F2C30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9C2363"/>
    <w:rPr>
      <w:rFonts w:eastAsia="Arial Unicode MS"/>
      <w:b/>
      <w:sz w:val="22"/>
    </w:rPr>
  </w:style>
  <w:style w:type="character" w:customStyle="1" w:styleId="CommentTextChar">
    <w:name w:val="Comment Text Char"/>
    <w:link w:val="CommentText"/>
    <w:semiHidden/>
    <w:rsid w:val="009C2363"/>
    <w:rPr>
      <w:rFonts w:eastAsia="Arial Unicode M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89A"/>
    <w:pPr>
      <w:jc w:val="both"/>
    </w:pPr>
    <w:rPr>
      <w:rFonts w:ascii="Arial" w:eastAsia="Arial Unicode MS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qFormat/>
    <w:rsid w:val="00047D7F"/>
    <w:pPr>
      <w:keepNext/>
      <w:spacing w:before="60" w:after="60"/>
      <w:outlineLvl w:val="6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6D4692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link w:val="CommentTextChar"/>
    <w:semiHidden/>
    <w:rsid w:val="00047D7F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AD789A"/>
    <w:pPr>
      <w:spacing w:before="120" w:after="120"/>
    </w:pPr>
    <w:rPr>
      <w:b/>
      <w:bCs/>
      <w:caps w:val="0"/>
      <w:lang w:val="fr-FR"/>
    </w:rPr>
  </w:style>
  <w:style w:type="paragraph" w:customStyle="1" w:styleId="Normaltg">
    <w:name w:val="Normaltg"/>
    <w:basedOn w:val="Normal"/>
    <w:rsid w:val="00AD789A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semiHidden/>
    <w:rsid w:val="005F2C30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9C2363"/>
    <w:rPr>
      <w:rFonts w:eastAsia="Arial Unicode MS"/>
      <w:b/>
      <w:sz w:val="22"/>
    </w:rPr>
  </w:style>
  <w:style w:type="character" w:customStyle="1" w:styleId="CommentTextChar">
    <w:name w:val="Comment Text Char"/>
    <w:link w:val="CommentText"/>
    <w:semiHidden/>
    <w:rsid w:val="009C2363"/>
    <w:rPr>
      <w:rFonts w:eastAsia="Arial Unicode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6\templates\C_46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C_46_EN.dot</Template>
  <TotalTime>2</TotalTime>
  <Pages>2</Pages>
  <Words>507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UPOV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vizcaino gomez Rosa Maria</dc:creator>
  <cp:lastModifiedBy>BESSE Ariane</cp:lastModifiedBy>
  <cp:revision>10</cp:revision>
  <cp:lastPrinted>2016-10-10T15:43:00Z</cp:lastPrinted>
  <dcterms:created xsi:type="dcterms:W3CDTF">2016-05-02T14:09:00Z</dcterms:created>
  <dcterms:modified xsi:type="dcterms:W3CDTF">2016-10-10T15:43:00Z</dcterms:modified>
</cp:coreProperties>
</file>