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0365C" w:rsidRPr="003B004F" w:rsidTr="0078274C">
        <w:trPr>
          <w:trHeight w:val="1760"/>
        </w:trPr>
        <w:tc>
          <w:tcPr>
            <w:tcW w:w="4243" w:type="dxa"/>
          </w:tcPr>
          <w:p w:rsidR="00F0365C" w:rsidRPr="003B004F" w:rsidRDefault="00F0365C" w:rsidP="0078274C"/>
        </w:tc>
        <w:tc>
          <w:tcPr>
            <w:tcW w:w="1646" w:type="dxa"/>
            <w:vAlign w:val="center"/>
          </w:tcPr>
          <w:p w:rsidR="00F0365C" w:rsidRPr="00AB1BCF" w:rsidRDefault="00F0365C" w:rsidP="0078274C">
            <w:pPr>
              <w:pStyle w:val="LogoUPOV"/>
              <w:ind w:left="57"/>
            </w:pPr>
            <w:r w:rsidRPr="00AB1BCF">
              <w:rPr>
                <w:noProof/>
              </w:rPr>
              <w:drawing>
                <wp:inline distT="0" distB="0" distL="0" distR="0" wp14:anchorId="5BE448EC" wp14:editId="5FCE675D">
                  <wp:extent cx="1012190" cy="4813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0365C" w:rsidRPr="00AB1BCF" w:rsidRDefault="00F0365C" w:rsidP="0078274C">
            <w:pPr>
              <w:pStyle w:val="Lettrine"/>
            </w:pPr>
            <w:r w:rsidRPr="00AB1BCF">
              <w:t>E</w:t>
            </w:r>
          </w:p>
          <w:p w:rsidR="00F0365C" w:rsidRPr="00AB1BCF" w:rsidRDefault="007F6563" w:rsidP="00BA5932">
            <w:pPr>
              <w:pStyle w:val="Docoriginal"/>
              <w:ind w:left="1304"/>
              <w:jc w:val="left"/>
              <w:rPr>
                <w:rFonts w:cs="Arial"/>
              </w:rPr>
            </w:pPr>
            <w:bookmarkStart w:id="0" w:name="Code"/>
            <w:bookmarkEnd w:id="0"/>
            <w:r w:rsidRPr="00AB1BCF">
              <w:rPr>
                <w:rFonts w:cs="Arial"/>
              </w:rPr>
              <w:t>UPOV/INF/22/2 Draft 1</w:t>
            </w:r>
            <w:r w:rsidR="00BA5932" w:rsidRPr="00AB1BCF">
              <w:rPr>
                <w:rFonts w:cs="Arial"/>
              </w:rPr>
              <w:br/>
            </w:r>
            <w:r w:rsidR="00F0365C" w:rsidRPr="00AB1BCF">
              <w:rPr>
                <w:rFonts w:cs="Arial"/>
              </w:rPr>
              <w:t xml:space="preserve">ORIGINAL:  </w:t>
            </w:r>
            <w:r w:rsidR="00F0365C" w:rsidRPr="00AB1BCF">
              <w:rPr>
                <w:rFonts w:cs="Arial"/>
                <w:b w:val="0"/>
              </w:rPr>
              <w:t>English</w:t>
            </w:r>
          </w:p>
          <w:p w:rsidR="00F0365C" w:rsidRPr="003B004F" w:rsidRDefault="00F0365C" w:rsidP="008D2258">
            <w:pPr>
              <w:pStyle w:val="Docoriginal"/>
              <w:ind w:left="1304"/>
              <w:rPr>
                <w:spacing w:val="0"/>
                <w:lang w:eastAsia="ja-JP"/>
              </w:rPr>
            </w:pPr>
            <w:r w:rsidRPr="00AB1BCF">
              <w:rPr>
                <w:rFonts w:cs="Arial"/>
                <w:spacing w:val="0"/>
              </w:rPr>
              <w:t xml:space="preserve">DATE: </w:t>
            </w:r>
            <w:r w:rsidRPr="00AB1BCF">
              <w:rPr>
                <w:rFonts w:cs="Arial"/>
                <w:b w:val="0"/>
                <w:spacing w:val="0"/>
              </w:rPr>
              <w:t xml:space="preserve"> </w:t>
            </w:r>
            <w:r w:rsidR="008D2258" w:rsidRPr="00AB1BCF">
              <w:rPr>
                <w:rFonts w:cs="Arial"/>
                <w:b w:val="0"/>
                <w:spacing w:val="0"/>
              </w:rPr>
              <w:t>October 13</w:t>
            </w:r>
            <w:r w:rsidR="007F6563" w:rsidRPr="00AB1BCF">
              <w:rPr>
                <w:rFonts w:cs="Arial"/>
                <w:b w:val="0"/>
                <w:spacing w:val="0"/>
              </w:rPr>
              <w:t>, 2015</w:t>
            </w:r>
          </w:p>
        </w:tc>
      </w:tr>
      <w:tr w:rsidR="00F0365C" w:rsidRPr="003B004F" w:rsidTr="0078274C">
        <w:tc>
          <w:tcPr>
            <w:tcW w:w="10131" w:type="dxa"/>
            <w:gridSpan w:val="3"/>
          </w:tcPr>
          <w:p w:rsidR="00F0365C" w:rsidRPr="003B004F" w:rsidRDefault="00F0365C" w:rsidP="0078274C">
            <w:pPr>
              <w:pStyle w:val="upove"/>
              <w:rPr>
                <w:sz w:val="28"/>
              </w:rPr>
            </w:pPr>
            <w:r w:rsidRPr="003B004F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F0365C" w:rsidRPr="003B004F" w:rsidTr="0078274C">
        <w:tc>
          <w:tcPr>
            <w:tcW w:w="10131" w:type="dxa"/>
            <w:gridSpan w:val="3"/>
          </w:tcPr>
          <w:p w:rsidR="00F0365C" w:rsidRPr="003B004F" w:rsidRDefault="00F0365C" w:rsidP="0078274C">
            <w:pPr>
              <w:pStyle w:val="Country"/>
            </w:pPr>
            <w:r w:rsidRPr="003B004F">
              <w:t>Geneva</w:t>
            </w:r>
          </w:p>
        </w:tc>
      </w:tr>
    </w:tbl>
    <w:p w:rsidR="00F0365C" w:rsidRPr="003B004F" w:rsidRDefault="00F0365C" w:rsidP="00F0365C">
      <w:pPr>
        <w:rPr>
          <w:rFonts w:cs="Arial"/>
          <w:sz w:val="12"/>
        </w:rPr>
      </w:pPr>
    </w:p>
    <w:p w:rsidR="00F0365C" w:rsidRPr="003B004F" w:rsidRDefault="00F0365C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F0365C" w:rsidRPr="003B004F" w:rsidRDefault="00F0365C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3B004F">
        <w:rPr>
          <w:rFonts w:cs="Arial"/>
        </w:rPr>
        <w:t>DRAFT</w:t>
      </w:r>
    </w:p>
    <w:p w:rsidR="00B20275" w:rsidRPr="003B004F" w:rsidRDefault="00B20275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B20275" w:rsidRPr="003B004F" w:rsidRDefault="00B20275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  <w:r w:rsidRPr="003B004F">
        <w:rPr>
          <w:rFonts w:cs="Arial"/>
        </w:rPr>
        <w:t>(REVISION)</w:t>
      </w:r>
    </w:p>
    <w:p w:rsidR="00F0365C" w:rsidRPr="003B004F" w:rsidRDefault="00F0365C" w:rsidP="00F0365C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</w:rPr>
      </w:pPr>
    </w:p>
    <w:p w:rsidR="00B61242" w:rsidRPr="003B004F" w:rsidRDefault="001A75FA" w:rsidP="006C3DEF">
      <w:pPr>
        <w:spacing w:before="1200" w:after="240"/>
        <w:jc w:val="center"/>
        <w:rPr>
          <w:rFonts w:cs="Arial"/>
          <w:caps/>
        </w:rPr>
      </w:pPr>
      <w:r w:rsidRPr="003B004F">
        <w:rPr>
          <w:rFonts w:cs="Arial"/>
          <w:bCs/>
          <w:caps/>
          <w:snapToGrid w:val="0"/>
          <w:spacing w:val="-4"/>
          <w:szCs w:val="24"/>
        </w:rPr>
        <w:t>Software</w:t>
      </w:r>
      <w:r w:rsidR="0021335C" w:rsidRPr="003B004F">
        <w:rPr>
          <w:rFonts w:cs="Arial"/>
          <w:bCs/>
          <w:caps/>
          <w:snapToGrid w:val="0"/>
          <w:spacing w:val="-4"/>
          <w:szCs w:val="24"/>
        </w:rPr>
        <w:t xml:space="preserve"> and Equipment used by members of the Union</w:t>
      </w:r>
    </w:p>
    <w:p w:rsidR="00B61242" w:rsidRPr="003B004F" w:rsidRDefault="00B61242" w:rsidP="006C3DEF">
      <w:pPr>
        <w:pStyle w:val="preparedby0"/>
        <w:spacing w:after="960"/>
        <w:rPr>
          <w:rFonts w:ascii="Arial" w:hAnsi="Arial" w:cs="Arial"/>
          <w:i w:val="0"/>
          <w:sz w:val="20"/>
        </w:rPr>
      </w:pPr>
      <w:r w:rsidRPr="003B004F">
        <w:rPr>
          <w:rFonts w:ascii="Arial" w:hAnsi="Arial" w:cs="Arial"/>
          <w:sz w:val="20"/>
        </w:rPr>
        <w:br/>
        <w:t>Document prepared by the Office of the Union</w:t>
      </w:r>
      <w:r w:rsidRPr="003B004F">
        <w:rPr>
          <w:rFonts w:ascii="Arial" w:hAnsi="Arial" w:cs="Arial"/>
          <w:sz w:val="20"/>
        </w:rPr>
        <w:br/>
      </w:r>
      <w:r w:rsidRPr="003B004F">
        <w:rPr>
          <w:rFonts w:ascii="Arial" w:hAnsi="Arial" w:cs="Arial"/>
          <w:sz w:val="20"/>
        </w:rPr>
        <w:br/>
        <w:t xml:space="preserve">to be considered by the </w:t>
      </w:r>
      <w:r w:rsidR="001A75FA" w:rsidRPr="003B004F">
        <w:rPr>
          <w:rFonts w:ascii="Arial" w:hAnsi="Arial" w:cs="Arial"/>
          <w:sz w:val="20"/>
        </w:rPr>
        <w:t>Council</w:t>
      </w:r>
      <w:r w:rsidRPr="003B004F">
        <w:rPr>
          <w:rFonts w:ascii="Arial" w:hAnsi="Arial" w:cs="Arial"/>
          <w:sz w:val="20"/>
        </w:rPr>
        <w:t xml:space="preserve"> at its </w:t>
      </w:r>
      <w:r w:rsidR="001A75FA" w:rsidRPr="003B004F">
        <w:rPr>
          <w:rFonts w:ascii="Arial" w:hAnsi="Arial" w:cs="Arial"/>
          <w:sz w:val="20"/>
        </w:rPr>
        <w:t>forty-</w:t>
      </w:r>
      <w:r w:rsidR="007F6563" w:rsidRPr="003B004F">
        <w:rPr>
          <w:rFonts w:ascii="Arial" w:hAnsi="Arial" w:cs="Arial"/>
          <w:sz w:val="20"/>
        </w:rPr>
        <w:t xml:space="preserve">ninth </w:t>
      </w:r>
      <w:r w:rsidR="006B51BE" w:rsidRPr="003B004F">
        <w:rPr>
          <w:rFonts w:ascii="Arial" w:hAnsi="Arial" w:cs="Arial"/>
          <w:sz w:val="20"/>
        </w:rPr>
        <w:t xml:space="preserve">ordinary </w:t>
      </w:r>
      <w:r w:rsidRPr="003B004F">
        <w:rPr>
          <w:rFonts w:ascii="Arial" w:hAnsi="Arial" w:cs="Arial"/>
          <w:sz w:val="20"/>
        </w:rPr>
        <w:t>session</w:t>
      </w:r>
      <w:r w:rsidRPr="003B004F">
        <w:rPr>
          <w:rFonts w:ascii="Arial" w:hAnsi="Arial" w:cs="Arial"/>
          <w:sz w:val="20"/>
        </w:rPr>
        <w:br/>
        <w:t xml:space="preserve">to be held in Geneva on </w:t>
      </w:r>
      <w:r w:rsidR="001A75FA" w:rsidRPr="003B004F">
        <w:rPr>
          <w:rFonts w:ascii="Arial" w:hAnsi="Arial" w:cs="Arial"/>
          <w:sz w:val="20"/>
        </w:rPr>
        <w:t xml:space="preserve">October </w:t>
      </w:r>
      <w:r w:rsidR="007F6563" w:rsidRPr="003B004F">
        <w:rPr>
          <w:rFonts w:ascii="Arial" w:hAnsi="Arial" w:cs="Arial"/>
          <w:sz w:val="20"/>
        </w:rPr>
        <w:t>29</w:t>
      </w:r>
      <w:r w:rsidR="001A75FA" w:rsidRPr="003B004F">
        <w:rPr>
          <w:rFonts w:ascii="Arial" w:hAnsi="Arial" w:cs="Arial"/>
          <w:sz w:val="20"/>
        </w:rPr>
        <w:t>, 201</w:t>
      </w:r>
      <w:r w:rsidR="007F6563" w:rsidRPr="003B004F">
        <w:rPr>
          <w:rFonts w:ascii="Arial" w:hAnsi="Arial" w:cs="Arial"/>
          <w:sz w:val="20"/>
        </w:rPr>
        <w:t>5</w:t>
      </w:r>
      <w:r w:rsidRPr="003B004F">
        <w:rPr>
          <w:rFonts w:ascii="Arial" w:hAnsi="Arial" w:cs="Arial"/>
          <w:sz w:val="20"/>
        </w:rPr>
        <w:br/>
      </w:r>
      <w:r w:rsidRPr="003B004F">
        <w:rPr>
          <w:rFonts w:ascii="Arial" w:hAnsi="Arial" w:cs="Arial"/>
          <w:sz w:val="20"/>
        </w:rPr>
        <w:br/>
      </w:r>
      <w:r w:rsidRPr="003B004F">
        <w:rPr>
          <w:rFonts w:ascii="Arial" w:hAnsi="Arial" w:cs="Arial"/>
          <w:color w:val="A6A6A6" w:themeColor="background1" w:themeShade="A6"/>
          <w:sz w:val="20"/>
        </w:rPr>
        <w:t>Disclaimer:  this document does not represent UPOV policies or guidance</w:t>
      </w:r>
    </w:p>
    <w:p w:rsidR="007F6563" w:rsidRPr="003B004F" w:rsidRDefault="007F6563"/>
    <w:p w:rsidR="007F6563" w:rsidRPr="003B004F" w:rsidRDefault="007F6563"/>
    <w:p w:rsidR="007F6563" w:rsidRPr="003B004F" w:rsidRDefault="007F6563"/>
    <w:tbl>
      <w:tblPr>
        <w:tblStyle w:val="TableGrid"/>
        <w:tblW w:w="0" w:type="auto"/>
        <w:jc w:val="center"/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7012"/>
      </w:tblGrid>
      <w:tr w:rsidR="007F6563" w:rsidRPr="003B004F" w:rsidTr="005F4F91">
        <w:trPr>
          <w:cantSplit/>
          <w:jc w:val="center"/>
        </w:trPr>
        <w:tc>
          <w:tcPr>
            <w:tcW w:w="7012" w:type="dxa"/>
            <w:shd w:val="clear" w:color="auto" w:fill="E6E6E6"/>
          </w:tcPr>
          <w:p w:rsidR="007F6563" w:rsidRPr="003B004F" w:rsidRDefault="007F6563" w:rsidP="005F4F91">
            <w:pPr>
              <w:jc w:val="center"/>
              <w:rPr>
                <w:rFonts w:cs="Arial"/>
                <w:sz w:val="18"/>
                <w:szCs w:val="22"/>
                <w:u w:val="single"/>
              </w:rPr>
            </w:pPr>
            <w:r w:rsidRPr="003B004F">
              <w:rPr>
                <w:rFonts w:cs="Arial"/>
                <w:sz w:val="18"/>
                <w:szCs w:val="22"/>
                <w:u w:val="single"/>
              </w:rPr>
              <w:t>Note for Draft version</w:t>
            </w:r>
          </w:p>
          <w:p w:rsidR="007F6563" w:rsidRPr="003B004F" w:rsidRDefault="007F6563" w:rsidP="005F4F91">
            <w:pPr>
              <w:rPr>
                <w:rFonts w:cs="Arial"/>
                <w:sz w:val="18"/>
                <w:szCs w:val="22"/>
                <w:u w:val="single"/>
              </w:rPr>
            </w:pPr>
          </w:p>
          <w:p w:rsidR="007F6563" w:rsidRPr="003B004F" w:rsidRDefault="007F6563" w:rsidP="005F4F91">
            <w:pPr>
              <w:rPr>
                <w:rFonts w:cs="Arial"/>
                <w:bCs/>
                <w:sz w:val="18"/>
                <w:szCs w:val="22"/>
              </w:rPr>
            </w:pPr>
            <w:r w:rsidRPr="003B004F">
              <w:rPr>
                <w:rFonts w:cs="Arial"/>
                <w:b/>
                <w:bCs/>
                <w:sz w:val="18"/>
                <w:szCs w:val="22"/>
                <w:lang w:eastAsia="ja-JP"/>
              </w:rPr>
              <w:t>H</w:t>
            </w:r>
            <w:r w:rsidRPr="003B004F">
              <w:rPr>
                <w:rFonts w:cs="Arial"/>
                <w:b/>
                <w:sz w:val="18"/>
                <w:szCs w:val="22"/>
              </w:rPr>
              <w:t>ighlighted</w:t>
            </w:r>
            <w:r w:rsidRPr="003B004F">
              <w:rPr>
                <w:rFonts w:cs="Arial"/>
                <w:sz w:val="18"/>
                <w:szCs w:val="22"/>
              </w:rPr>
              <w:t xml:space="preserve"> </w:t>
            </w:r>
            <w:r w:rsidRPr="003B004F">
              <w:rPr>
                <w:rFonts w:cs="Arial"/>
                <w:bCs/>
                <w:sz w:val="18"/>
                <w:szCs w:val="22"/>
              </w:rPr>
              <w:t xml:space="preserve">indicates insertion to the previous version (document </w:t>
            </w:r>
            <w:r w:rsidRPr="003B004F">
              <w:rPr>
                <w:sz w:val="18"/>
              </w:rPr>
              <w:t>UPOV/INF/22/1)</w:t>
            </w:r>
          </w:p>
          <w:p w:rsidR="007F6563" w:rsidRPr="003B004F" w:rsidRDefault="007F6563" w:rsidP="005F4F91">
            <w:pPr>
              <w:rPr>
                <w:rFonts w:cs="Arial"/>
                <w:szCs w:val="22"/>
              </w:rPr>
            </w:pPr>
          </w:p>
        </w:tc>
      </w:tr>
    </w:tbl>
    <w:p w:rsidR="00EF694B" w:rsidRPr="003B004F" w:rsidRDefault="00EF694B" w:rsidP="00EF694B">
      <w:pPr>
        <w:rPr>
          <w:lang w:eastAsia="ja-JP"/>
        </w:rPr>
      </w:pPr>
    </w:p>
    <w:p w:rsidR="00FE3C6B" w:rsidRPr="003B004F" w:rsidRDefault="00FE3C6B" w:rsidP="00EF694B">
      <w:pPr>
        <w:rPr>
          <w:lang w:eastAsia="ja-JP"/>
        </w:rPr>
      </w:pPr>
    </w:p>
    <w:p w:rsidR="00FE3C6B" w:rsidRPr="003B004F" w:rsidRDefault="00FE3C6B">
      <w:pPr>
        <w:jc w:val="left"/>
        <w:rPr>
          <w:lang w:eastAsia="ja-JP"/>
        </w:rPr>
      </w:pPr>
      <w:r w:rsidRPr="003B004F">
        <w:rPr>
          <w:lang w:eastAsia="ja-JP"/>
        </w:rPr>
        <w:br w:type="page"/>
      </w:r>
    </w:p>
    <w:p w:rsidR="00FE3C6B" w:rsidRPr="003B004F" w:rsidRDefault="00FE3C6B" w:rsidP="00EF694B">
      <w:pPr>
        <w:rPr>
          <w:lang w:eastAsia="ja-JP"/>
        </w:rPr>
      </w:pPr>
      <w:r w:rsidRPr="003B004F">
        <w:rPr>
          <w:lang w:eastAsia="ja-JP"/>
        </w:rPr>
        <w:lastRenderedPageBreak/>
        <w:t xml:space="preserve">1. </w:t>
      </w:r>
      <w:r w:rsidRPr="003B004F">
        <w:rPr>
          <w:lang w:eastAsia="ja-JP"/>
        </w:rPr>
        <w:tab/>
      </w:r>
      <w:r w:rsidRPr="003B004F">
        <w:rPr>
          <w:u w:val="single"/>
          <w:lang w:eastAsia="ja-JP"/>
        </w:rPr>
        <w:t>Requirements</w:t>
      </w:r>
    </w:p>
    <w:p w:rsidR="00FE3C6B" w:rsidRPr="003B004F" w:rsidRDefault="00FE3C6B" w:rsidP="00EF694B">
      <w:pPr>
        <w:rPr>
          <w:lang w:eastAsia="ja-JP"/>
        </w:rPr>
      </w:pPr>
    </w:p>
    <w:p w:rsidR="00FE3C6B" w:rsidRPr="003B004F" w:rsidRDefault="00BA5932" w:rsidP="00BA5932">
      <w:pPr>
        <w:autoSpaceDE w:val="0"/>
        <w:autoSpaceDN w:val="0"/>
        <w:adjustRightInd w:val="0"/>
        <w:ind w:left="33"/>
        <w:rPr>
          <w:rFonts w:cs="Arial"/>
        </w:rPr>
      </w:pPr>
      <w:r w:rsidRPr="003B004F">
        <w:rPr>
          <w:rFonts w:cs="Arial"/>
        </w:rPr>
        <w:t>1.1</w:t>
      </w:r>
      <w:r w:rsidRPr="003B004F">
        <w:rPr>
          <w:rFonts w:cs="Arial"/>
        </w:rPr>
        <w:tab/>
      </w:r>
      <w:r w:rsidR="00FE3C6B" w:rsidRPr="003B004F">
        <w:rPr>
          <w:rFonts w:cs="Arial"/>
        </w:rPr>
        <w:t>Members of the Union are invited to provide information on software/equipment for inclusion on the basis that it has been used for the purposes of plant variety protection.</w:t>
      </w: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3"/>
        <w:rPr>
          <w:rFonts w:cs="Arial"/>
        </w:rPr>
      </w:pPr>
    </w:p>
    <w:p w:rsidR="00FE3C6B" w:rsidRPr="003B004F" w:rsidRDefault="00BA5932" w:rsidP="00BA5932">
      <w:pPr>
        <w:autoSpaceDE w:val="0"/>
        <w:autoSpaceDN w:val="0"/>
        <w:adjustRightInd w:val="0"/>
        <w:ind w:left="33"/>
        <w:rPr>
          <w:rFonts w:cs="Arial"/>
        </w:rPr>
      </w:pPr>
      <w:r w:rsidRPr="003B004F">
        <w:rPr>
          <w:rFonts w:cs="Arial"/>
        </w:rPr>
        <w:t>1.2</w:t>
      </w:r>
      <w:r w:rsidRPr="003B004F">
        <w:rPr>
          <w:rFonts w:cs="Arial"/>
        </w:rPr>
        <w:tab/>
      </w:r>
      <w:r w:rsidR="00FE3C6B" w:rsidRPr="003B004F">
        <w:rPr>
          <w:rFonts w:cs="Arial"/>
        </w:rPr>
        <w:t>Information on the following should be provided by any member of the Union proposing software/equipment for inclusion in this document:</w:t>
      </w:r>
    </w:p>
    <w:p w:rsidR="00FE3C6B" w:rsidRPr="003B004F" w:rsidRDefault="00FE3C6B" w:rsidP="00FE3C6B">
      <w:pPr>
        <w:pStyle w:val="ListParagraph"/>
        <w:ind w:left="34"/>
        <w:rPr>
          <w:rFonts w:cs="Arial"/>
        </w:rPr>
      </w:pP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3B004F">
        <w:rPr>
          <w:rFonts w:cs="Arial"/>
        </w:rPr>
        <w:t>Title of software/equipment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3B004F">
        <w:rPr>
          <w:rFonts w:cs="Arial"/>
        </w:rPr>
        <w:t>Function (brief summary)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3B004F">
        <w:rPr>
          <w:rFonts w:cs="Arial"/>
        </w:rPr>
        <w:t>Source and contact details</w:t>
      </w:r>
    </w:p>
    <w:p w:rsidR="00FE3C6B" w:rsidRPr="003B004F" w:rsidRDefault="00FE3C6B" w:rsidP="008F2C79">
      <w:pPr>
        <w:ind w:left="567" w:firstLine="567"/>
        <w:rPr>
          <w:rFonts w:cs="Arial"/>
          <w:lang w:eastAsia="ja-JP"/>
        </w:rPr>
      </w:pPr>
      <w:proofErr w:type="gramStart"/>
      <w:r w:rsidRPr="003B004F">
        <w:rPr>
          <w:rFonts w:cs="Arial"/>
        </w:rPr>
        <w:t>Category(</w:t>
      </w:r>
      <w:proofErr w:type="spellStart"/>
      <w:proofErr w:type="gramEnd"/>
      <w:r w:rsidRPr="003B004F">
        <w:rPr>
          <w:rFonts w:cs="Arial"/>
        </w:rPr>
        <w:t>ies</w:t>
      </w:r>
      <w:proofErr w:type="spellEnd"/>
      <w:r w:rsidRPr="003B004F">
        <w:rPr>
          <w:rFonts w:cs="Arial"/>
        </w:rPr>
        <w:t>) of use (see section 3, below)</w:t>
      </w:r>
    </w:p>
    <w:p w:rsidR="00FE3C6B" w:rsidRPr="003B004F" w:rsidRDefault="00FE3C6B" w:rsidP="00FE3C6B">
      <w:pPr>
        <w:rPr>
          <w:rFonts w:cs="Arial"/>
          <w:lang w:eastAsia="ja-JP"/>
        </w:rPr>
      </w:pPr>
    </w:p>
    <w:p w:rsidR="00BA5932" w:rsidRPr="003B004F" w:rsidRDefault="00BA5932" w:rsidP="00FE3C6B">
      <w:pPr>
        <w:rPr>
          <w:rFonts w:cs="Arial"/>
          <w:lang w:eastAsia="ja-JP"/>
        </w:rPr>
      </w:pPr>
    </w:p>
    <w:p w:rsidR="00FE3C6B" w:rsidRPr="003B004F" w:rsidRDefault="00FE3C6B" w:rsidP="00FE3C6B">
      <w:pPr>
        <w:rPr>
          <w:lang w:eastAsia="ja-JP"/>
        </w:rPr>
      </w:pPr>
      <w:r w:rsidRPr="003B004F">
        <w:rPr>
          <w:lang w:eastAsia="ja-JP"/>
        </w:rPr>
        <w:t xml:space="preserve">2. </w:t>
      </w:r>
      <w:r w:rsidRPr="003B004F">
        <w:rPr>
          <w:lang w:eastAsia="ja-JP"/>
        </w:rPr>
        <w:tab/>
      </w:r>
      <w:r w:rsidRPr="003B004F">
        <w:rPr>
          <w:u w:val="single"/>
          <w:lang w:eastAsia="ja-JP"/>
        </w:rPr>
        <w:t>Procedure for inclusion of software/equipment</w:t>
      </w:r>
    </w:p>
    <w:p w:rsidR="00FE3C6B" w:rsidRPr="003B004F" w:rsidRDefault="00FE3C6B" w:rsidP="00FE3C6B">
      <w:pPr>
        <w:rPr>
          <w:lang w:eastAsia="ja-JP"/>
        </w:rPr>
      </w:pP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  <w:r w:rsidRPr="003B004F">
        <w:rPr>
          <w:rFonts w:cs="Arial"/>
        </w:rPr>
        <w:t>2.1</w:t>
      </w:r>
      <w:r w:rsidR="00BA5932" w:rsidRPr="003B004F">
        <w:rPr>
          <w:rFonts w:cs="Arial"/>
        </w:rPr>
        <w:tab/>
      </w:r>
      <w:r w:rsidRPr="003B004F">
        <w:rPr>
          <w:rFonts w:cs="Arial"/>
        </w:rPr>
        <w:t xml:space="preserve">Software/equipment proposed for inclusion in this document by members of the Union is, in the first instance, presented to the </w:t>
      </w:r>
      <w:r w:rsidR="00A02364" w:rsidRPr="003B004F">
        <w:rPr>
          <w:rFonts w:eastAsiaTheme="minorEastAsia" w:cs="Arial"/>
          <w:lang w:eastAsia="ja-JP"/>
        </w:rPr>
        <w:t>Technical Committee (</w:t>
      </w:r>
      <w:r w:rsidRPr="003B004F">
        <w:rPr>
          <w:rFonts w:cs="Arial"/>
        </w:rPr>
        <w:t>TC</w:t>
      </w:r>
      <w:r w:rsidR="00A02364" w:rsidRPr="003B004F">
        <w:rPr>
          <w:rFonts w:eastAsiaTheme="minorEastAsia" w:cs="Arial"/>
          <w:lang w:eastAsia="ja-JP"/>
        </w:rPr>
        <w:t>)</w:t>
      </w:r>
      <w:r w:rsidRPr="003B004F">
        <w:rPr>
          <w:rFonts w:cs="Arial"/>
        </w:rPr>
        <w:t>.</w:t>
      </w: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</w:p>
    <w:p w:rsidR="00FE3C6B" w:rsidRPr="003B004F" w:rsidRDefault="00BA5932" w:rsidP="00FE3C6B">
      <w:pPr>
        <w:pStyle w:val="ListParagraph"/>
        <w:autoSpaceDE w:val="0"/>
        <w:autoSpaceDN w:val="0"/>
        <w:adjustRightInd w:val="0"/>
        <w:ind w:left="34"/>
        <w:rPr>
          <w:rFonts w:eastAsiaTheme="minorEastAsia" w:cs="Arial"/>
          <w:lang w:eastAsia="ja-JP"/>
        </w:rPr>
      </w:pPr>
      <w:r w:rsidRPr="003B004F">
        <w:rPr>
          <w:rFonts w:cs="Arial"/>
        </w:rPr>
        <w:t>2.2</w:t>
      </w:r>
      <w:r w:rsidRPr="003B004F">
        <w:rPr>
          <w:rFonts w:cs="Arial"/>
        </w:rPr>
        <w:tab/>
      </w:r>
      <w:r w:rsidR="00FE3C6B" w:rsidRPr="003B004F">
        <w:rPr>
          <w:rFonts w:cs="Arial"/>
        </w:rPr>
        <w:t>The TC will decide whether to:</w:t>
      </w:r>
    </w:p>
    <w:p w:rsidR="00D824E7" w:rsidRPr="003B004F" w:rsidRDefault="00D824E7" w:rsidP="00FE3C6B">
      <w:pPr>
        <w:pStyle w:val="ListParagraph"/>
        <w:autoSpaceDE w:val="0"/>
        <w:autoSpaceDN w:val="0"/>
        <w:adjustRightInd w:val="0"/>
        <w:ind w:left="34"/>
        <w:rPr>
          <w:rFonts w:eastAsiaTheme="minorEastAsia" w:cs="Arial"/>
          <w:lang w:eastAsia="ja-JP"/>
        </w:rPr>
      </w:pPr>
    </w:p>
    <w:p w:rsidR="00FE3C6B" w:rsidRPr="003B004F" w:rsidRDefault="00FE3C6B" w:rsidP="00BA593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134" w:hanging="594"/>
        <w:rPr>
          <w:rFonts w:cs="Arial"/>
        </w:rPr>
      </w:pPr>
      <w:r w:rsidRPr="003B004F">
        <w:rPr>
          <w:rFonts w:cs="Arial"/>
        </w:rPr>
        <w:t>propose to include the information in the document;</w:t>
      </w:r>
    </w:p>
    <w:p w:rsidR="00FE3C6B" w:rsidRPr="003B004F" w:rsidRDefault="00FE3C6B" w:rsidP="00BA593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134" w:hanging="594"/>
        <w:rPr>
          <w:rFonts w:cs="Arial"/>
        </w:rPr>
      </w:pPr>
      <w:r w:rsidRPr="003B004F">
        <w:rPr>
          <w:rFonts w:cs="Arial"/>
        </w:rPr>
        <w:t xml:space="preserve">request further guidance from other relevant bodies (e.g. </w:t>
      </w:r>
      <w:r w:rsidR="00A02364" w:rsidRPr="003B004F">
        <w:rPr>
          <w:rFonts w:eastAsiaTheme="minorEastAsia" w:cs="Arial"/>
          <w:lang w:eastAsia="ja-JP"/>
        </w:rPr>
        <w:t xml:space="preserve">the </w:t>
      </w:r>
      <w:r w:rsidR="00A02364" w:rsidRPr="003B004F">
        <w:rPr>
          <w:rFonts w:cs="Arial"/>
          <w:snapToGrid w:val="0"/>
        </w:rPr>
        <w:t xml:space="preserve">Administrative and Legal Committee </w:t>
      </w:r>
      <w:r w:rsidR="00A02364" w:rsidRPr="003B004F">
        <w:rPr>
          <w:rFonts w:eastAsiaTheme="minorEastAsia" w:cs="Arial"/>
          <w:snapToGrid w:val="0"/>
          <w:lang w:eastAsia="ja-JP"/>
        </w:rPr>
        <w:t>(</w:t>
      </w:r>
      <w:r w:rsidRPr="003B004F">
        <w:rPr>
          <w:rFonts w:cs="Arial"/>
        </w:rPr>
        <w:t>CAJ</w:t>
      </w:r>
      <w:r w:rsidR="00A02364" w:rsidRPr="003B004F">
        <w:rPr>
          <w:rFonts w:eastAsiaTheme="minorEastAsia" w:cs="Arial"/>
          <w:lang w:eastAsia="ja-JP"/>
        </w:rPr>
        <w:t>)</w:t>
      </w:r>
      <w:r w:rsidR="00AA582B" w:rsidRPr="003B004F">
        <w:rPr>
          <w:rFonts w:cs="Arial"/>
        </w:rPr>
        <w:t xml:space="preserve"> and</w:t>
      </w:r>
      <w:r w:rsidR="006B51BE" w:rsidRPr="003B004F">
        <w:rPr>
          <w:rFonts w:cs="Arial"/>
        </w:rPr>
        <w:t xml:space="preserve"> </w:t>
      </w:r>
      <w:r w:rsidR="00BA5932" w:rsidRPr="003B004F">
        <w:rPr>
          <w:rFonts w:cs="Arial"/>
        </w:rPr>
        <w:t xml:space="preserve">the </w:t>
      </w:r>
      <w:r w:rsidR="00A02364" w:rsidRPr="003B004F">
        <w:rPr>
          <w:rFonts w:eastAsiaTheme="minorEastAsia" w:cs="Arial"/>
          <w:lang w:eastAsia="ja-JP"/>
        </w:rPr>
        <w:t>Technical Working Parties (</w:t>
      </w:r>
      <w:r w:rsidRPr="003B004F">
        <w:rPr>
          <w:rFonts w:cs="Arial"/>
        </w:rPr>
        <w:t>TWPs</w:t>
      </w:r>
      <w:r w:rsidR="00A02364" w:rsidRPr="003B004F">
        <w:rPr>
          <w:rFonts w:eastAsiaTheme="minorEastAsia" w:cs="Arial"/>
          <w:lang w:eastAsia="ja-JP"/>
        </w:rPr>
        <w:t>)</w:t>
      </w:r>
      <w:r w:rsidRPr="003B004F">
        <w:rPr>
          <w:rFonts w:cs="Arial"/>
        </w:rPr>
        <w:t>); or</w:t>
      </w:r>
    </w:p>
    <w:p w:rsidR="00FE3C6B" w:rsidRPr="003B004F" w:rsidRDefault="00FE3C6B" w:rsidP="00BA593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134" w:hanging="594"/>
        <w:rPr>
          <w:rFonts w:cs="Arial"/>
        </w:rPr>
      </w:pPr>
      <w:proofErr w:type="gramStart"/>
      <w:r w:rsidRPr="003B004F">
        <w:rPr>
          <w:rFonts w:cs="Arial"/>
        </w:rPr>
        <w:t>propose</w:t>
      </w:r>
      <w:proofErr w:type="gramEnd"/>
      <w:r w:rsidRPr="003B004F">
        <w:rPr>
          <w:rFonts w:cs="Arial"/>
        </w:rPr>
        <w:t xml:space="preserve"> not to include the information in the document. </w:t>
      </w: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</w:rPr>
      </w:pPr>
      <w:r w:rsidRPr="003B004F">
        <w:rPr>
          <w:rFonts w:cs="Arial"/>
        </w:rPr>
        <w:t>2.3</w:t>
      </w:r>
      <w:r w:rsidR="00BA5932" w:rsidRPr="003B004F">
        <w:rPr>
          <w:rFonts w:cs="Arial"/>
        </w:rPr>
        <w:tab/>
      </w:r>
      <w:r w:rsidRPr="003B004F">
        <w:rPr>
          <w:rFonts w:cs="Arial"/>
        </w:rPr>
        <w:t>In the case of a positive recommendation by the TC and, subsequently by the CAJ, the software/equipment will be listed in a draft of the document, to be considered for adoption by the Council.</w:t>
      </w:r>
    </w:p>
    <w:p w:rsidR="00FE3C6B" w:rsidRPr="003B004F" w:rsidRDefault="00FE3C6B" w:rsidP="00FE3C6B">
      <w:pPr>
        <w:rPr>
          <w:lang w:eastAsia="ja-JP"/>
        </w:rPr>
      </w:pPr>
    </w:p>
    <w:p w:rsidR="00BA5932" w:rsidRPr="003B004F" w:rsidRDefault="00BA5932" w:rsidP="00FE3C6B">
      <w:pPr>
        <w:rPr>
          <w:lang w:eastAsia="ja-JP"/>
        </w:rPr>
      </w:pPr>
    </w:p>
    <w:p w:rsidR="00FE3C6B" w:rsidRPr="003B004F" w:rsidRDefault="00FE3C6B" w:rsidP="00FE3C6B">
      <w:pPr>
        <w:rPr>
          <w:rFonts w:cs="Arial"/>
          <w:lang w:eastAsia="ja-JP"/>
        </w:rPr>
      </w:pPr>
      <w:r w:rsidRPr="003B004F">
        <w:rPr>
          <w:rFonts w:cs="Arial"/>
        </w:rPr>
        <w:t xml:space="preserve">3. </w:t>
      </w:r>
      <w:r w:rsidRPr="003B004F">
        <w:rPr>
          <w:rFonts w:cs="Arial"/>
          <w:lang w:eastAsia="ja-JP"/>
        </w:rPr>
        <w:tab/>
      </w:r>
      <w:r w:rsidRPr="003B004F">
        <w:rPr>
          <w:rFonts w:cs="Arial"/>
          <w:u w:val="single"/>
        </w:rPr>
        <w:t>Categories of software/equipment</w:t>
      </w:r>
    </w:p>
    <w:p w:rsidR="00FE3C6B" w:rsidRPr="003B004F" w:rsidRDefault="00FE3C6B" w:rsidP="00FE3C6B">
      <w:pPr>
        <w:rPr>
          <w:rFonts w:cs="Arial"/>
          <w:lang w:eastAsia="ja-JP"/>
        </w:rPr>
      </w:pPr>
    </w:p>
    <w:p w:rsidR="00FE3C6B" w:rsidRPr="003B004F" w:rsidRDefault="00FE3C6B" w:rsidP="00FE3C6B">
      <w:pPr>
        <w:pStyle w:val="ListParagraph"/>
        <w:autoSpaceDE w:val="0"/>
        <w:autoSpaceDN w:val="0"/>
        <w:adjustRightInd w:val="0"/>
        <w:ind w:left="34"/>
        <w:rPr>
          <w:rFonts w:cs="Arial"/>
          <w:lang w:bidi="km-KH"/>
        </w:rPr>
      </w:pPr>
      <w:r w:rsidRPr="003B004F">
        <w:rPr>
          <w:rFonts w:cs="Arial"/>
          <w:lang w:bidi="km-KH"/>
        </w:rPr>
        <w:t>To assist users, information on software/equipment is provided in the following categories:</w:t>
      </w:r>
    </w:p>
    <w:p w:rsidR="00FE3C6B" w:rsidRPr="003B004F" w:rsidRDefault="00FE3C6B" w:rsidP="00BA5932"/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Administration of applications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On-line application systems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Variety denomination checking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DUS trial design and data analysis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Data recording and transfer</w:t>
      </w:r>
    </w:p>
    <w:p w:rsidR="00FE3C6B" w:rsidRPr="003B004F" w:rsidRDefault="00FE3C6B" w:rsidP="008F2C79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3B004F">
        <w:rPr>
          <w:rFonts w:cs="Arial"/>
          <w:lang w:bidi="km-KH"/>
        </w:rPr>
        <w:t>Image analysis</w:t>
      </w:r>
    </w:p>
    <w:p w:rsidR="00FE3C6B" w:rsidRPr="003B004F" w:rsidRDefault="00FE3C6B" w:rsidP="008F2C79">
      <w:pPr>
        <w:ind w:left="567" w:firstLine="567"/>
        <w:jc w:val="left"/>
        <w:rPr>
          <w:rFonts w:cs="Arial"/>
          <w:lang w:eastAsia="ja-JP" w:bidi="km-KH"/>
        </w:rPr>
      </w:pPr>
      <w:r w:rsidRPr="003B004F">
        <w:rPr>
          <w:rFonts w:cs="Arial"/>
          <w:lang w:bidi="km-KH"/>
        </w:rPr>
        <w:t>Biochemical and molecular data</w:t>
      </w:r>
    </w:p>
    <w:p w:rsidR="00FE3C6B" w:rsidRPr="003B004F" w:rsidRDefault="00FE3C6B" w:rsidP="00FE3C6B">
      <w:pPr>
        <w:rPr>
          <w:rFonts w:cs="Arial"/>
          <w:lang w:eastAsia="ja-JP" w:bidi="km-KH"/>
        </w:rPr>
      </w:pPr>
    </w:p>
    <w:p w:rsidR="00BA5932" w:rsidRPr="003B004F" w:rsidRDefault="00BA5932" w:rsidP="00FE3C6B">
      <w:pPr>
        <w:rPr>
          <w:rFonts w:cs="Arial"/>
          <w:lang w:eastAsia="ja-JP" w:bidi="km-KH"/>
        </w:rPr>
      </w:pPr>
    </w:p>
    <w:p w:rsidR="00FE3C6B" w:rsidRPr="003B004F" w:rsidRDefault="00FE3C6B" w:rsidP="00FE3C6B">
      <w:pPr>
        <w:jc w:val="left"/>
        <w:rPr>
          <w:rFonts w:cs="Arial"/>
        </w:rPr>
      </w:pPr>
      <w:r w:rsidRPr="003B004F">
        <w:rPr>
          <w:rFonts w:cs="Arial"/>
        </w:rPr>
        <w:t xml:space="preserve">4. </w:t>
      </w:r>
      <w:r w:rsidRPr="003B004F">
        <w:rPr>
          <w:rFonts w:cs="Arial"/>
          <w:lang w:eastAsia="ja-JP"/>
        </w:rPr>
        <w:tab/>
      </w:r>
      <w:r w:rsidRPr="003B004F">
        <w:rPr>
          <w:rFonts w:cs="Arial"/>
          <w:u w:val="single"/>
        </w:rPr>
        <w:t>Information on use by members of the Union</w:t>
      </w:r>
    </w:p>
    <w:p w:rsidR="00FE3C6B" w:rsidRPr="003B004F" w:rsidRDefault="00FE3C6B" w:rsidP="00FE3C6B">
      <w:pPr>
        <w:rPr>
          <w:lang w:eastAsia="ja-JP"/>
        </w:rPr>
      </w:pPr>
    </w:p>
    <w:p w:rsidR="00FE3C6B" w:rsidRPr="003B004F" w:rsidRDefault="00BA5932" w:rsidP="00BA5932">
      <w:pPr>
        <w:autoSpaceDE w:val="0"/>
        <w:autoSpaceDN w:val="0"/>
        <w:adjustRightInd w:val="0"/>
        <w:ind w:left="33"/>
        <w:rPr>
          <w:rFonts w:cs="Arial"/>
          <w:lang w:bidi="km-KH"/>
        </w:rPr>
      </w:pPr>
      <w:r w:rsidRPr="003B004F">
        <w:rPr>
          <w:rFonts w:cs="Arial"/>
          <w:lang w:bidi="km-KH"/>
        </w:rPr>
        <w:t>4.1</w:t>
      </w:r>
      <w:r w:rsidRPr="003B004F">
        <w:rPr>
          <w:rFonts w:cs="Arial"/>
          <w:lang w:bidi="km-KH"/>
        </w:rPr>
        <w:tab/>
      </w:r>
      <w:r w:rsidR="00FE3C6B" w:rsidRPr="003B004F">
        <w:rPr>
          <w:rFonts w:cs="Arial"/>
          <w:lang w:bidi="km-KH"/>
        </w:rPr>
        <w:t>A circular is issued to members of the Union on an annual basis, inviting them to provide information on their use of the software/equipment included in this document.</w:t>
      </w:r>
    </w:p>
    <w:p w:rsidR="00CC150F" w:rsidRPr="003B004F" w:rsidRDefault="00CC150F" w:rsidP="00CC150F">
      <w:pPr>
        <w:pStyle w:val="ListParagraph"/>
        <w:autoSpaceDE w:val="0"/>
        <w:autoSpaceDN w:val="0"/>
        <w:adjustRightInd w:val="0"/>
        <w:ind w:left="33"/>
        <w:rPr>
          <w:rFonts w:cs="Arial"/>
          <w:lang w:bidi="km-KH"/>
        </w:rPr>
      </w:pPr>
    </w:p>
    <w:p w:rsidR="00FE3C6B" w:rsidRPr="003B004F" w:rsidRDefault="00BA5932" w:rsidP="00BA5932">
      <w:pPr>
        <w:autoSpaceDE w:val="0"/>
        <w:autoSpaceDN w:val="0"/>
        <w:adjustRightInd w:val="0"/>
        <w:ind w:left="33"/>
        <w:rPr>
          <w:lang w:eastAsia="ja-JP"/>
        </w:rPr>
      </w:pPr>
      <w:r w:rsidRPr="003B004F">
        <w:rPr>
          <w:rFonts w:cs="Arial"/>
          <w:lang w:bidi="km-KH"/>
        </w:rPr>
        <w:t>4.2</w:t>
      </w:r>
      <w:r w:rsidRPr="003B004F">
        <w:rPr>
          <w:rFonts w:cs="Arial"/>
          <w:lang w:bidi="km-KH"/>
        </w:rPr>
        <w:tab/>
      </w:r>
      <w:r w:rsidR="00FE3C6B" w:rsidRPr="003B004F">
        <w:rPr>
          <w:rFonts w:cs="Arial"/>
          <w:lang w:bidi="km-KH"/>
        </w:rPr>
        <w:t>The information on software/equipment use by members of the Union is indicated in the columns “Member(s) of the Union using the software/equipment” and “Application by user(s)”. With regard to the indication of “Application by user(s)”, members of the Union can indicate, for example, crops or types of crop for which the software/equipment is used.</w:t>
      </w:r>
    </w:p>
    <w:p w:rsidR="00FE3C6B" w:rsidRPr="003B004F" w:rsidRDefault="00FE3C6B" w:rsidP="00FE3C6B">
      <w:pPr>
        <w:rPr>
          <w:lang w:eastAsia="ja-JP"/>
        </w:rPr>
      </w:pPr>
    </w:p>
    <w:p w:rsidR="00FE3C6B" w:rsidRPr="003B004F" w:rsidRDefault="00FE3C6B" w:rsidP="00FE3C6B">
      <w:pPr>
        <w:rPr>
          <w:lang w:eastAsia="ja-JP"/>
        </w:rPr>
      </w:pPr>
    </w:p>
    <w:p w:rsidR="00696C01" w:rsidRPr="003B004F" w:rsidRDefault="00696C01" w:rsidP="00696C01">
      <w:pPr>
        <w:jc w:val="right"/>
        <w:sectPr w:rsidR="00696C01" w:rsidRPr="003B004F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96C01" w:rsidRPr="003B004F" w:rsidRDefault="00696C01" w:rsidP="00696C01">
      <w:pPr>
        <w:jc w:val="center"/>
        <w:rPr>
          <w:rFonts w:eastAsia="Arial Unicode MS"/>
          <w:u w:val="single"/>
        </w:rPr>
      </w:pPr>
    </w:p>
    <w:p w:rsidR="00696C01" w:rsidRPr="003B004F" w:rsidRDefault="00696C01" w:rsidP="00696C01">
      <w:pPr>
        <w:spacing w:after="300"/>
        <w:jc w:val="center"/>
        <w:rPr>
          <w:bCs/>
          <w:caps/>
          <w:kern w:val="28"/>
          <w:u w:val="single"/>
        </w:rPr>
      </w:pPr>
      <w:r w:rsidRPr="003B004F">
        <w:rPr>
          <w:bCs/>
          <w:caps/>
          <w:kern w:val="28"/>
          <w:u w:val="single"/>
        </w:rPr>
        <w:t>software and equipment used by members of the Union</w:t>
      </w:r>
    </w:p>
    <w:p w:rsidR="00696C01" w:rsidRPr="003B004F" w:rsidRDefault="009649AB" w:rsidP="009649AB">
      <w:pPr>
        <w:ind w:right="-738"/>
        <w:jc w:val="left"/>
        <w:rPr>
          <w:rFonts w:cs="Arial"/>
          <w:snapToGrid w:val="0"/>
          <w:u w:val="single"/>
        </w:rPr>
      </w:pPr>
      <w:r w:rsidRPr="003B004F">
        <w:rPr>
          <w:rFonts w:cs="Arial"/>
          <w:snapToGrid w:val="0"/>
        </w:rPr>
        <w:t>(a)</w:t>
      </w:r>
      <w:r w:rsidRPr="003B004F">
        <w:rPr>
          <w:rFonts w:cs="Arial"/>
          <w:snapToGrid w:val="0"/>
        </w:rPr>
        <w:tab/>
      </w:r>
      <w:r w:rsidR="00D824E7" w:rsidRPr="003B004F">
        <w:rPr>
          <w:rFonts w:cs="Arial"/>
          <w:snapToGrid w:val="0"/>
          <w:u w:val="single"/>
        </w:rPr>
        <w:t>Administration of applications</w:t>
      </w:r>
    </w:p>
    <w:p w:rsidR="00696C01" w:rsidRPr="003B004F" w:rsidRDefault="00696C01" w:rsidP="00696C01">
      <w:pPr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7F6563" w:rsidRPr="003B004F" w:rsidTr="005F4F91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trHeight w:val="587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620A1B" w:rsidP="00620A1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  <w:t>Administrative data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Database for administrative data on plant varieties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>Federal Plant Variety Office</w:t>
            </w:r>
          </w:p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E-mail:</w:t>
            </w:r>
          </w:p>
          <w:p w:rsidR="007F6563" w:rsidRPr="003B004F" w:rsidRDefault="00A30AC7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hyperlink r:id="rId11" w:history="1">
              <w:r w:rsidR="007F6563" w:rsidRPr="003B004F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620A1B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All species</w:t>
            </w: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MS Office Professional Plus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Applications management and database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trHeight w:val="151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Access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</w:p>
        </w:tc>
      </w:tr>
    </w:tbl>
    <w:p w:rsidR="007F6563" w:rsidRPr="003B004F" w:rsidRDefault="007F6563" w:rsidP="007F6563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</w:rPr>
      </w:pPr>
      <w:r w:rsidRPr="003B004F">
        <w:rPr>
          <w:rFonts w:cs="Arial"/>
          <w:snapToGrid w:val="0"/>
        </w:rPr>
        <w:t>(b)</w:t>
      </w:r>
      <w:r w:rsidRPr="003B004F">
        <w:rPr>
          <w:rFonts w:cs="Arial"/>
          <w:snapToGrid w:val="0"/>
        </w:rPr>
        <w:tab/>
      </w:r>
      <w:r w:rsidRPr="003B004F">
        <w:rPr>
          <w:rFonts w:cs="Arial"/>
          <w:snapToGrid w:val="0"/>
          <w:u w:val="single"/>
        </w:rPr>
        <w:t>On-line application systems</w:t>
      </w: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7F6563" w:rsidRPr="003B004F" w:rsidTr="005F4F91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trHeight w:val="904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E- Application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Electronic application for the protection of plant varieties and approval including qualified electronic signature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>Federal Plant Variety Office</w:t>
            </w:r>
          </w:p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E-mail:</w:t>
            </w:r>
          </w:p>
          <w:p w:rsidR="007F6563" w:rsidRPr="003B004F" w:rsidRDefault="00A30AC7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hyperlink r:id="rId12" w:history="1">
              <w:r w:rsidR="007F6563" w:rsidRPr="003B004F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7F6563" w:rsidRPr="003B004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620A1B" w:rsidP="005F4F91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All species</w:t>
            </w: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PDF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</w:p>
        </w:tc>
      </w:tr>
    </w:tbl>
    <w:p w:rsidR="007F6563" w:rsidRPr="003B004F" w:rsidRDefault="007F6563" w:rsidP="007F6563">
      <w:pPr>
        <w:tabs>
          <w:tab w:val="left" w:pos="567"/>
          <w:tab w:val="left" w:pos="3969"/>
        </w:tabs>
        <w:spacing w:line="360" w:lineRule="auto"/>
      </w:pP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3B004F">
        <w:rPr>
          <w:snapToGrid w:val="0"/>
        </w:rPr>
        <w:t>(c)</w:t>
      </w:r>
      <w:r w:rsidRPr="003B004F">
        <w:rPr>
          <w:snapToGrid w:val="0"/>
        </w:rPr>
        <w:tab/>
      </w:r>
      <w:r w:rsidRPr="003B004F">
        <w:rPr>
          <w:snapToGrid w:val="0"/>
          <w:u w:val="single"/>
        </w:rPr>
        <w:t>Variety denomination checking</w:t>
      </w: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7F6563" w:rsidRPr="003B004F" w:rsidTr="005F4F91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620A1B" w:rsidP="005F4F9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  <w:t>Variety denomination similarity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Checking of variety denominations in national procedures according to phonetic rules as a supplement  to testing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>Federal Plant Variety Office</w:t>
            </w:r>
          </w:p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E-mail:</w:t>
            </w:r>
          </w:p>
          <w:p w:rsidR="007F6563" w:rsidRPr="003B004F" w:rsidRDefault="00A30AC7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hyperlink r:id="rId13" w:history="1">
              <w:r w:rsidR="007F6563" w:rsidRPr="003B004F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7F6563" w:rsidRPr="003B004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620A1B" w:rsidP="005F4F91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All species</w:t>
            </w:r>
          </w:p>
        </w:tc>
      </w:tr>
    </w:tbl>
    <w:p w:rsidR="007F6563" w:rsidRPr="003B004F" w:rsidRDefault="007F6563" w:rsidP="007F6563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3B004F">
        <w:rPr>
          <w:snapToGrid w:val="0"/>
        </w:rPr>
        <w:t>(d)</w:t>
      </w:r>
      <w:r w:rsidRPr="003B004F">
        <w:rPr>
          <w:snapToGrid w:val="0"/>
        </w:rPr>
        <w:tab/>
      </w:r>
      <w:r w:rsidRPr="003B004F">
        <w:rPr>
          <w:snapToGrid w:val="0"/>
          <w:u w:val="single"/>
        </w:rPr>
        <w:t>DUS trial design and data analysis</w:t>
      </w: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7F6563" w:rsidRPr="003B004F" w:rsidTr="005F4F91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620A1B" w:rsidP="005F4F9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  <w:t>Register (DUS)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Cultivation design, data capture, compilation of lists, distinctness program, COYD and COYU, description of variety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>Federal Plant Variety Office</w:t>
            </w:r>
          </w:p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E-mail:</w:t>
            </w:r>
          </w:p>
          <w:p w:rsidR="007F6563" w:rsidRPr="003B004F" w:rsidRDefault="00A30AC7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hyperlink r:id="rId14" w:history="1">
              <w:r w:rsidR="007F6563" w:rsidRPr="003B004F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7F6563" w:rsidRPr="003B004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620A1B" w:rsidP="005F4F91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All species</w:t>
            </w:r>
          </w:p>
        </w:tc>
      </w:tr>
      <w:tr w:rsidR="007F6563" w:rsidRPr="003B004F" w:rsidTr="0066234B">
        <w:tblPrEx>
          <w:tblLook w:val="01E0" w:firstRow="1" w:lastRow="1" w:firstColumn="1" w:lastColumn="1" w:noHBand="0" w:noVBand="0"/>
        </w:tblPrEx>
        <w:trPr>
          <w:cantSplit/>
          <w:trHeight w:val="232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34B" w:rsidRPr="003B004F" w:rsidRDefault="0066234B" w:rsidP="0066234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GAIA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Study and analysis of results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</w:p>
        </w:tc>
      </w:tr>
      <w:tr w:rsidR="0066234B" w:rsidRPr="003B004F" w:rsidTr="005F4F91">
        <w:tblPrEx>
          <w:tblLook w:val="01E0" w:firstRow="1" w:lastRow="1" w:firstColumn="1" w:lastColumn="1" w:noHBand="0" w:noVBand="0"/>
        </w:tblPrEx>
        <w:trPr>
          <w:cantSplit/>
          <w:trHeight w:val="18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34B" w:rsidRPr="003B004F" w:rsidRDefault="0066234B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34B" w:rsidRPr="003B004F" w:rsidRDefault="0066234B" w:rsidP="0018180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INFOSTAT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34B" w:rsidRPr="003B004F" w:rsidRDefault="0066234B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Study and analysis of results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34B" w:rsidRPr="003B004F" w:rsidRDefault="0066234B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34B" w:rsidRPr="003B004F" w:rsidRDefault="0066234B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6234B" w:rsidRPr="003B004F" w:rsidRDefault="0066234B" w:rsidP="005F4F91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</w:p>
        </w:tc>
      </w:tr>
    </w:tbl>
    <w:p w:rsidR="007F6563" w:rsidRPr="003B004F" w:rsidRDefault="007F6563" w:rsidP="007F6563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3B004F">
        <w:rPr>
          <w:snapToGrid w:val="0"/>
        </w:rPr>
        <w:t>(e)</w:t>
      </w:r>
      <w:r w:rsidRPr="003B004F">
        <w:rPr>
          <w:snapToGrid w:val="0"/>
        </w:rPr>
        <w:tab/>
      </w:r>
      <w:r w:rsidRPr="003B004F">
        <w:rPr>
          <w:snapToGrid w:val="0"/>
          <w:u w:val="single"/>
        </w:rPr>
        <w:t>Data recording and transfer</w:t>
      </w: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7F6563" w:rsidRPr="003B004F" w:rsidTr="005F4F91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proofErr w:type="spellStart"/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Mobida</w:t>
            </w:r>
            <w:proofErr w:type="spellEnd"/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Mobile data capture with transmission of layout plan and data transfer to PC 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>Federal Plant Variety Office</w:t>
            </w:r>
          </w:p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E-mail:</w:t>
            </w:r>
          </w:p>
          <w:p w:rsidR="007F6563" w:rsidRPr="003B004F" w:rsidRDefault="00A30AC7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hyperlink r:id="rId15" w:history="1">
              <w:r w:rsidR="007F6563" w:rsidRPr="003B004F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7F6563" w:rsidRPr="003B004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620A1B" w:rsidP="005F4F91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All species</w:t>
            </w: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ja-JP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PANASONIC CF-U1 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Data recording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color w:val="000000"/>
                <w:sz w:val="18"/>
                <w:szCs w:val="18"/>
                <w:highlight w:val="lightGray"/>
              </w:rPr>
              <w:t>Croatia</w:t>
            </w:r>
          </w:p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E-mail:  </w:t>
            </w:r>
            <w:hyperlink r:id="rId16" w:history="1">
              <w:r w:rsidRPr="003B004F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bojan.markovic@hcphs.hr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HR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>Maize</w:t>
            </w: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Motorola MC55A0 PDA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Field DUS tests data acquisition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rtl/>
                <w:lang w:bidi="he-IL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7F6563" w:rsidRPr="003B004F" w:rsidRDefault="007F6563" w:rsidP="007F6563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rPr>
          <w:b/>
          <w:u w:val="single"/>
        </w:rPr>
      </w:pPr>
      <w:r w:rsidRPr="003B004F">
        <w:rPr>
          <w:snapToGrid w:val="0"/>
        </w:rPr>
        <w:t>(f)</w:t>
      </w:r>
      <w:r w:rsidRPr="003B004F">
        <w:rPr>
          <w:snapToGrid w:val="0"/>
        </w:rPr>
        <w:tab/>
      </w:r>
      <w:r w:rsidRPr="003B004F">
        <w:rPr>
          <w:snapToGrid w:val="0"/>
          <w:u w:val="single"/>
        </w:rPr>
        <w:t>Image analysis</w:t>
      </w: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52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84"/>
        <w:gridCol w:w="2534"/>
        <w:gridCol w:w="3119"/>
        <w:gridCol w:w="3260"/>
        <w:gridCol w:w="2552"/>
        <w:gridCol w:w="2603"/>
      </w:tblGrid>
      <w:tr w:rsidR="007F6563" w:rsidRPr="003B004F" w:rsidTr="005F4F91">
        <w:trPr>
          <w:cantSplit/>
          <w:jc w:val="center"/>
        </w:trPr>
        <w:tc>
          <w:tcPr>
            <w:tcW w:w="1284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603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8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Image analysis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 xml:space="preserve">Automatic measurement of leaf characteristics in various plant species  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 xml:space="preserve">Federal Plant Variety Office </w:t>
            </w:r>
          </w:p>
          <w:p w:rsidR="007F6563" w:rsidRPr="003B004F" w:rsidRDefault="007F6563" w:rsidP="005F4F91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E-mail: </w:t>
            </w:r>
          </w:p>
          <w:p w:rsidR="007F6563" w:rsidRPr="003B004F" w:rsidRDefault="00A30AC7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hyperlink r:id="rId17" w:history="1">
              <w:r w:rsidR="007F6563" w:rsidRPr="003B004F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</w:rPr>
                <w:t>uwe.meyer@bundessortenamt.de</w:t>
              </w:r>
            </w:hyperlink>
            <w:r w:rsidR="007F6563" w:rsidRPr="003B004F">
              <w:rPr>
                <w:rFonts w:eastAsia="Times New Roman" w:cs="Arial"/>
                <w:color w:val="00000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</w:pPr>
            <w:r w:rsidRPr="003B004F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</w:rPr>
              <w:t>DE</w:t>
            </w:r>
          </w:p>
        </w:tc>
        <w:tc>
          <w:tcPr>
            <w:tcW w:w="26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620A1B" w:rsidP="005F4F91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892BBD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Pea, oilseed rape, pelargonium and others</w:t>
            </w:r>
            <w:bookmarkStart w:id="1" w:name="_GoBack"/>
            <w:bookmarkEnd w:id="1"/>
          </w:p>
        </w:tc>
      </w:tr>
    </w:tbl>
    <w:p w:rsidR="007F6563" w:rsidRPr="003B004F" w:rsidRDefault="007F6563" w:rsidP="007F6563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3B004F">
        <w:rPr>
          <w:snapToGrid w:val="0"/>
        </w:rPr>
        <w:t>(g)</w:t>
      </w:r>
      <w:r w:rsidRPr="003B004F">
        <w:rPr>
          <w:snapToGrid w:val="0"/>
        </w:rPr>
        <w:tab/>
      </w:r>
      <w:r w:rsidRPr="003B004F">
        <w:rPr>
          <w:snapToGrid w:val="0"/>
          <w:u w:val="single"/>
        </w:rPr>
        <w:t>Biochemical and molecular data</w:t>
      </w:r>
    </w:p>
    <w:p w:rsidR="007F6563" w:rsidRPr="003B004F" w:rsidRDefault="007F6563" w:rsidP="007F656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26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2534"/>
        <w:gridCol w:w="3106"/>
        <w:gridCol w:w="3276"/>
        <w:gridCol w:w="2547"/>
        <w:gridCol w:w="2590"/>
      </w:tblGrid>
      <w:tr w:rsidR="007F6563" w:rsidRPr="003B004F" w:rsidTr="005F4F91">
        <w:trPr>
          <w:cantSplit/>
          <w:jc w:val="center"/>
        </w:trPr>
        <w:tc>
          <w:tcPr>
            <w:tcW w:w="1273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3B004F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276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547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Member(s) of the Union using the software/equipment</w:t>
            </w:r>
          </w:p>
        </w:tc>
        <w:tc>
          <w:tcPr>
            <w:tcW w:w="2590" w:type="dxa"/>
            <w:shd w:val="clear" w:color="auto" w:fill="F2F2F2"/>
            <w:vAlign w:val="center"/>
          </w:tcPr>
          <w:p w:rsidR="007F6563" w:rsidRPr="003B004F" w:rsidRDefault="007F6563" w:rsidP="005F4F91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3B004F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7F6563" w:rsidRPr="003B004F" w:rsidTr="005F4F91">
        <w:tblPrEx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</w:pPr>
            <w:proofErr w:type="spellStart"/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  <w:t>NTSYSpc</w:t>
            </w:r>
            <w:proofErr w:type="spellEnd"/>
            <w:r w:rsidR="00146528"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  <w:t xml:space="preserve"> </w:t>
            </w: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  <w:t>(version 2.21m)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  <w:t>Multivariate data analysis program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</w:pPr>
            <w:r w:rsidRPr="003B004F">
              <w:rPr>
                <w:rFonts w:cs="Arial"/>
                <w:color w:val="000000"/>
                <w:sz w:val="18"/>
                <w:szCs w:val="18"/>
                <w:highlight w:val="lightGray"/>
                <w:lang w:eastAsia="ko-KR"/>
              </w:rPr>
              <w:t>Applied Biostatistics, Inc.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</w:pPr>
            <w:r w:rsidRPr="003B004F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eastAsia="ko-KR"/>
              </w:rPr>
              <w:t>KR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F6563" w:rsidRPr="003B004F" w:rsidRDefault="007F6563" w:rsidP="005F4F9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3B004F">
              <w:rPr>
                <w:rFonts w:cs="Arial"/>
                <w:snapToGrid w:val="0"/>
                <w:sz w:val="18"/>
                <w:szCs w:val="18"/>
                <w:highlight w:val="lightGray"/>
                <w:lang w:eastAsia="ko-KR"/>
              </w:rPr>
              <w:t>Clustering analysis for  DNA marker development</w:t>
            </w:r>
          </w:p>
        </w:tc>
      </w:tr>
    </w:tbl>
    <w:p w:rsidR="007F6563" w:rsidRPr="003B004F" w:rsidRDefault="007F6563" w:rsidP="007F6563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81145" w:rsidRPr="003B004F" w:rsidRDefault="00657B99" w:rsidP="00146528">
      <w:pPr>
        <w:jc w:val="right"/>
      </w:pPr>
      <w:r w:rsidRPr="003B004F">
        <w:rPr>
          <w:rFonts w:cs="Arial"/>
        </w:rPr>
        <w:t>[End of document]</w:t>
      </w:r>
    </w:p>
    <w:sectPr w:rsidR="00581145" w:rsidRPr="003B004F" w:rsidSect="00146528">
      <w:headerReference w:type="even" r:id="rId18"/>
      <w:headerReference w:type="default" r:id="rId19"/>
      <w:pgSz w:w="16840" w:h="11907" w:orient="landscape" w:code="9"/>
      <w:pgMar w:top="510" w:right="1134" w:bottom="568" w:left="1134" w:header="510" w:footer="39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01" w:rsidRPr="00C5280D" w:rsidRDefault="00EF694B" w:rsidP="00EB048E">
    <w:pPr>
      <w:pStyle w:val="Header"/>
      <w:rPr>
        <w:rStyle w:val="PageNumber"/>
        <w:lang w:val="en-US"/>
      </w:rPr>
    </w:pPr>
    <w:r w:rsidRPr="00EF694B">
      <w:rPr>
        <w:rStyle w:val="PageNumber"/>
        <w:lang w:val="en-US"/>
      </w:rPr>
      <w:t>UPOV/INF/22/</w:t>
    </w:r>
    <w:r w:rsidR="007F6563">
      <w:rPr>
        <w:rStyle w:val="PageNumber"/>
        <w:lang w:val="en-US"/>
      </w:rPr>
      <w:t>2</w:t>
    </w:r>
    <w:r w:rsidRPr="00EF694B">
      <w:rPr>
        <w:rStyle w:val="PageNumber"/>
        <w:lang w:val="en-US"/>
      </w:rPr>
      <w:t xml:space="preserve"> Draft 1</w:t>
    </w:r>
  </w:p>
  <w:p w:rsidR="00696C01" w:rsidRPr="00C5280D" w:rsidRDefault="00696C01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30AC7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696C01" w:rsidRPr="00C5280D" w:rsidRDefault="00696C01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106BE" w:rsidRDefault="00B61242" w:rsidP="006C3DEF">
    <w:pPr>
      <w:pStyle w:val="Enttepair"/>
    </w:pPr>
    <w:r>
      <w:t>NOTES — ARTICLE 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01" w:rsidRDefault="00696C01">
    <w:pPr>
      <w:pStyle w:val="Header"/>
    </w:pPr>
    <w:r w:rsidRPr="00696C01">
      <w:t>U</w:t>
    </w:r>
    <w:r w:rsidR="00A972FD">
      <w:t>POV/INF/22/2</w:t>
    </w:r>
    <w:r w:rsidRPr="00696C01">
      <w:t xml:space="preserve"> </w:t>
    </w:r>
    <w:proofErr w:type="spellStart"/>
    <w:r w:rsidRPr="00696C01">
      <w:t>Draft</w:t>
    </w:r>
    <w:proofErr w:type="spellEnd"/>
    <w:r w:rsidRPr="00696C01">
      <w:t xml:space="preserve"> 1</w:t>
    </w:r>
  </w:p>
  <w:p w:rsidR="00696C01" w:rsidRDefault="00696C01">
    <w:pPr>
      <w:pStyle w:val="Head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30AC7">
      <w:rPr>
        <w:noProof/>
      </w:rPr>
      <w:t>4</w:t>
    </w:r>
    <w:r>
      <w:rPr>
        <w:noProof/>
      </w:rPr>
      <w:fldChar w:fldCharType="end"/>
    </w:r>
  </w:p>
  <w:p w:rsidR="00696C01" w:rsidRDefault="00696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A"/>
    <w:rsid w:val="00000531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0F7C"/>
    <w:rsid w:val="00031095"/>
    <w:rsid w:val="000313D2"/>
    <w:rsid w:val="00032099"/>
    <w:rsid w:val="000351A2"/>
    <w:rsid w:val="00035D04"/>
    <w:rsid w:val="00036210"/>
    <w:rsid w:val="000362B4"/>
    <w:rsid w:val="00036566"/>
    <w:rsid w:val="0003732E"/>
    <w:rsid w:val="00040547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157B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525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45232"/>
    <w:rsid w:val="00146528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1805"/>
    <w:rsid w:val="0018405B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60CF"/>
    <w:rsid w:val="001A75F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1FFB"/>
    <w:rsid w:val="0021254C"/>
    <w:rsid w:val="002130C0"/>
    <w:rsid w:val="0021335C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36B"/>
    <w:rsid w:val="0027174A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5A1"/>
    <w:rsid w:val="002A3736"/>
    <w:rsid w:val="002A3D46"/>
    <w:rsid w:val="002A56B5"/>
    <w:rsid w:val="002A5A71"/>
    <w:rsid w:val="002A5ECE"/>
    <w:rsid w:val="002A60E6"/>
    <w:rsid w:val="002A7566"/>
    <w:rsid w:val="002A7756"/>
    <w:rsid w:val="002B3CB7"/>
    <w:rsid w:val="002B52E9"/>
    <w:rsid w:val="002B5EB6"/>
    <w:rsid w:val="002B6038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7C69"/>
    <w:rsid w:val="002F7F8A"/>
    <w:rsid w:val="00300EB9"/>
    <w:rsid w:val="003010E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0A3"/>
    <w:rsid w:val="00381DEE"/>
    <w:rsid w:val="00381F37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04F"/>
    <w:rsid w:val="003B0B59"/>
    <w:rsid w:val="003B0D81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5B6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46E8F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D11"/>
    <w:rsid w:val="00463180"/>
    <w:rsid w:val="00464F66"/>
    <w:rsid w:val="004663DB"/>
    <w:rsid w:val="004665EE"/>
    <w:rsid w:val="00466F95"/>
    <w:rsid w:val="00470205"/>
    <w:rsid w:val="00472A58"/>
    <w:rsid w:val="00473812"/>
    <w:rsid w:val="00474590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07"/>
    <w:rsid w:val="0049701E"/>
    <w:rsid w:val="004A1370"/>
    <w:rsid w:val="004A1CB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6D1E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3E3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517B"/>
    <w:rsid w:val="005572B4"/>
    <w:rsid w:val="005576D1"/>
    <w:rsid w:val="0056302B"/>
    <w:rsid w:val="005652B6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1145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6F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0A1B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B1A"/>
    <w:rsid w:val="00634C7E"/>
    <w:rsid w:val="00635959"/>
    <w:rsid w:val="006376C3"/>
    <w:rsid w:val="0064223D"/>
    <w:rsid w:val="00642B0B"/>
    <w:rsid w:val="006443ED"/>
    <w:rsid w:val="0064485D"/>
    <w:rsid w:val="006454D1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580"/>
    <w:rsid w:val="00654E36"/>
    <w:rsid w:val="0065610A"/>
    <w:rsid w:val="00657695"/>
    <w:rsid w:val="00657B99"/>
    <w:rsid w:val="00657FF8"/>
    <w:rsid w:val="0066014D"/>
    <w:rsid w:val="00660278"/>
    <w:rsid w:val="00660652"/>
    <w:rsid w:val="00660FDB"/>
    <w:rsid w:val="00661EB0"/>
    <w:rsid w:val="0066234B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2F6"/>
    <w:rsid w:val="0068155C"/>
    <w:rsid w:val="0068192F"/>
    <w:rsid w:val="00682BFB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C01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51BE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4494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0B20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0F98"/>
    <w:rsid w:val="00773385"/>
    <w:rsid w:val="00774F51"/>
    <w:rsid w:val="00776B95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170B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609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563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156B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448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BBD"/>
    <w:rsid w:val="00892D44"/>
    <w:rsid w:val="00892D72"/>
    <w:rsid w:val="00892F87"/>
    <w:rsid w:val="008933F8"/>
    <w:rsid w:val="00894CA0"/>
    <w:rsid w:val="00895711"/>
    <w:rsid w:val="00896568"/>
    <w:rsid w:val="00896CBF"/>
    <w:rsid w:val="0089763A"/>
    <w:rsid w:val="0089783C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A7F78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2258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C79"/>
    <w:rsid w:val="008F2D43"/>
    <w:rsid w:val="008F3258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32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D06"/>
    <w:rsid w:val="00947E43"/>
    <w:rsid w:val="00953EEC"/>
    <w:rsid w:val="00955A00"/>
    <w:rsid w:val="00955EDA"/>
    <w:rsid w:val="00956325"/>
    <w:rsid w:val="009577A3"/>
    <w:rsid w:val="0096097B"/>
    <w:rsid w:val="00960B61"/>
    <w:rsid w:val="00961FF5"/>
    <w:rsid w:val="009629A3"/>
    <w:rsid w:val="009649AB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512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981"/>
    <w:rsid w:val="00A01A22"/>
    <w:rsid w:val="00A021A8"/>
    <w:rsid w:val="00A02364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0AC7"/>
    <w:rsid w:val="00A3131D"/>
    <w:rsid w:val="00A32140"/>
    <w:rsid w:val="00A33AC2"/>
    <w:rsid w:val="00A33E1B"/>
    <w:rsid w:val="00A35725"/>
    <w:rsid w:val="00A364F2"/>
    <w:rsid w:val="00A371BC"/>
    <w:rsid w:val="00A4064E"/>
    <w:rsid w:val="00A41589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01CC"/>
    <w:rsid w:val="00A91152"/>
    <w:rsid w:val="00A921B2"/>
    <w:rsid w:val="00A92C23"/>
    <w:rsid w:val="00A9313D"/>
    <w:rsid w:val="00A94A1A"/>
    <w:rsid w:val="00A94C29"/>
    <w:rsid w:val="00A95126"/>
    <w:rsid w:val="00A972FD"/>
    <w:rsid w:val="00AA271B"/>
    <w:rsid w:val="00AA2C95"/>
    <w:rsid w:val="00AA3949"/>
    <w:rsid w:val="00AA39B0"/>
    <w:rsid w:val="00AA4720"/>
    <w:rsid w:val="00AA55F7"/>
    <w:rsid w:val="00AA582B"/>
    <w:rsid w:val="00AA5ECB"/>
    <w:rsid w:val="00AA6D37"/>
    <w:rsid w:val="00AA7E74"/>
    <w:rsid w:val="00AA7EDC"/>
    <w:rsid w:val="00AB0360"/>
    <w:rsid w:val="00AB1816"/>
    <w:rsid w:val="00AB1BCF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6F64"/>
    <w:rsid w:val="00B07134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0275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5A2"/>
    <w:rsid w:val="00B56C0C"/>
    <w:rsid w:val="00B56CC7"/>
    <w:rsid w:val="00B5731A"/>
    <w:rsid w:val="00B60A3C"/>
    <w:rsid w:val="00B60A6A"/>
    <w:rsid w:val="00B61242"/>
    <w:rsid w:val="00B614F6"/>
    <w:rsid w:val="00B636EF"/>
    <w:rsid w:val="00B63BCF"/>
    <w:rsid w:val="00B6440E"/>
    <w:rsid w:val="00B65AD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5932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57D4"/>
    <w:rsid w:val="00C15EDC"/>
    <w:rsid w:val="00C17C5E"/>
    <w:rsid w:val="00C17C8F"/>
    <w:rsid w:val="00C217A9"/>
    <w:rsid w:val="00C24935"/>
    <w:rsid w:val="00C26397"/>
    <w:rsid w:val="00C26A76"/>
    <w:rsid w:val="00C26BDF"/>
    <w:rsid w:val="00C30D3E"/>
    <w:rsid w:val="00C312F9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869"/>
    <w:rsid w:val="00C43D5D"/>
    <w:rsid w:val="00C43DA5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B70B3"/>
    <w:rsid w:val="00CC13C4"/>
    <w:rsid w:val="00CC13F0"/>
    <w:rsid w:val="00CC150F"/>
    <w:rsid w:val="00CC1D2F"/>
    <w:rsid w:val="00CC3C0E"/>
    <w:rsid w:val="00CC3E64"/>
    <w:rsid w:val="00CC5E74"/>
    <w:rsid w:val="00CC6D28"/>
    <w:rsid w:val="00CD2955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137E"/>
    <w:rsid w:val="00D22717"/>
    <w:rsid w:val="00D22A27"/>
    <w:rsid w:val="00D236BB"/>
    <w:rsid w:val="00D237FE"/>
    <w:rsid w:val="00D2496A"/>
    <w:rsid w:val="00D25C59"/>
    <w:rsid w:val="00D27283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57595"/>
    <w:rsid w:val="00D6291D"/>
    <w:rsid w:val="00D6384D"/>
    <w:rsid w:val="00D639E6"/>
    <w:rsid w:val="00D65283"/>
    <w:rsid w:val="00D65662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1C44"/>
    <w:rsid w:val="00D824E7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3F0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44C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962"/>
    <w:rsid w:val="00E96D9F"/>
    <w:rsid w:val="00E97E0B"/>
    <w:rsid w:val="00EA046B"/>
    <w:rsid w:val="00EA4817"/>
    <w:rsid w:val="00EA54D5"/>
    <w:rsid w:val="00EA6590"/>
    <w:rsid w:val="00EA7BC3"/>
    <w:rsid w:val="00EB01AC"/>
    <w:rsid w:val="00EB02D6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6837"/>
    <w:rsid w:val="00EF0E3E"/>
    <w:rsid w:val="00EF1BC6"/>
    <w:rsid w:val="00EF383F"/>
    <w:rsid w:val="00EF5516"/>
    <w:rsid w:val="00EF5988"/>
    <w:rsid w:val="00EF694B"/>
    <w:rsid w:val="00EF7982"/>
    <w:rsid w:val="00F014B0"/>
    <w:rsid w:val="00F01745"/>
    <w:rsid w:val="00F0365C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035D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3D5A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1F16"/>
    <w:rsid w:val="00F735BE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5686"/>
    <w:rsid w:val="00F96285"/>
    <w:rsid w:val="00F96CB3"/>
    <w:rsid w:val="00FA07DA"/>
    <w:rsid w:val="00FA1262"/>
    <w:rsid w:val="00FA3CC3"/>
    <w:rsid w:val="00FA5C99"/>
    <w:rsid w:val="00FA731B"/>
    <w:rsid w:val="00FA75EC"/>
    <w:rsid w:val="00FB0FED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C6B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1A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we.meyer@bundessortenamt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we.meyer@bundessortenamt.de" TargetMode="External"/><Relationship Id="rId17" Type="http://schemas.openxmlformats.org/officeDocument/2006/relationships/hyperlink" Target="mailto:uwe.meyer@bundessortenamt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jan.markovic@hcphs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we.meyer@bundessortenamt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we.meyer@bundessortenamt.de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we.meyer@bundessortenam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Information_materials\_Templates_EXN-INF\template_INF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57AE-A85A-44AE-82CE-17A55DDD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template_INF_EN.dotx</Template>
  <TotalTime>153</TotalTime>
  <Pages>4</Pages>
  <Words>805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SANCHEZ-VIZCAINO GOMEZ Rosa Maria</cp:lastModifiedBy>
  <cp:revision>15</cp:revision>
  <cp:lastPrinted>2015-10-13T15:45:00Z</cp:lastPrinted>
  <dcterms:created xsi:type="dcterms:W3CDTF">2015-10-13T09:06:00Z</dcterms:created>
  <dcterms:modified xsi:type="dcterms:W3CDTF">2015-10-13T15:45:00Z</dcterms:modified>
</cp:coreProperties>
</file>