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A52887" w:rsidRDefault="001A0080" w:rsidP="006655D3">
            <w:pPr>
              <w:pStyle w:val="LogoUPOV"/>
            </w:pPr>
            <w:r w:rsidRPr="00A52887">
              <w:rPr>
                <w:noProof/>
              </w:rPr>
              <w:drawing>
                <wp:inline distT="0" distB="0" distL="0" distR="0" wp14:anchorId="49DF8A41" wp14:editId="1FC7BE8D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A52887" w:rsidRDefault="0024416D" w:rsidP="006655D3">
            <w:pPr>
              <w:pStyle w:val="Lettrine"/>
            </w:pPr>
            <w:r w:rsidRPr="00A52887">
              <w:t>E</w:t>
            </w:r>
          </w:p>
          <w:p w:rsidR="000D7780" w:rsidRPr="00A52887" w:rsidRDefault="003F6D9F" w:rsidP="006655D3">
            <w:pPr>
              <w:pStyle w:val="Docoriginal"/>
            </w:pPr>
            <w:r w:rsidRPr="00A52887">
              <w:t>C/47/8 Rev.</w:t>
            </w:r>
            <w:bookmarkStart w:id="0" w:name="Code"/>
            <w:bookmarkEnd w:id="0"/>
          </w:p>
          <w:p w:rsidR="000D7780" w:rsidRPr="00A52887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A52887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A52887">
              <w:rPr>
                <w:rStyle w:val="StyleDoclangBold"/>
                <w:b/>
                <w:bCs/>
                <w:spacing w:val="0"/>
              </w:rPr>
              <w:t>:</w:t>
            </w:r>
            <w:r w:rsidRPr="00A52887">
              <w:rPr>
                <w:rStyle w:val="StyleDocoriginalNotBold1"/>
                <w:spacing w:val="0"/>
              </w:rPr>
              <w:t xml:space="preserve"> </w:t>
            </w:r>
            <w:r w:rsidR="00C22C15" w:rsidRPr="00A52887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A52887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3F6D9F">
            <w:pPr>
              <w:pStyle w:val="Docoriginal"/>
            </w:pPr>
            <w:r w:rsidRPr="00A52887">
              <w:t>DATE:</w:t>
            </w:r>
            <w:r w:rsidR="0061555F" w:rsidRPr="00A52887">
              <w:t xml:space="preserve"> </w:t>
            </w:r>
            <w:r w:rsidRPr="00A52887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3F6D9F" w:rsidRPr="00A52887">
              <w:rPr>
                <w:b w:val="0"/>
                <w:spacing w:val="0"/>
              </w:rPr>
              <w:t>October 24</w:t>
            </w:r>
            <w:r w:rsidR="0024416D" w:rsidRPr="00A52887">
              <w:rPr>
                <w:b w:val="0"/>
                <w:spacing w:val="0"/>
              </w:rPr>
              <w:t xml:space="preserve">, </w:t>
            </w:r>
            <w:r w:rsidR="001131D5" w:rsidRPr="00A52887">
              <w:rPr>
                <w:b w:val="0"/>
                <w:spacing w:val="0"/>
              </w:rPr>
              <w:t>201</w:t>
            </w:r>
            <w:r w:rsidR="00F56C99" w:rsidRPr="00A52887">
              <w:rPr>
                <w:b w:val="0"/>
                <w:spacing w:val="0"/>
              </w:rPr>
              <w:t>3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901A3F" w:rsidP="006655D3">
      <w:pPr>
        <w:pStyle w:val="Sessiontc"/>
      </w:pPr>
      <w:r>
        <w:t>COUNCIL</w:t>
      </w:r>
    </w:p>
    <w:p w:rsidR="00361821" w:rsidRPr="00C5280D" w:rsidRDefault="00901A3F" w:rsidP="006655D3">
      <w:pPr>
        <w:pStyle w:val="Sessiontcplacedate"/>
      </w:pPr>
      <w:r w:rsidRPr="00C5280D">
        <w:t>Forty-</w:t>
      </w:r>
      <w:r w:rsidR="00F56C99">
        <w:t xml:space="preserve">Seventh </w:t>
      </w:r>
      <w:r>
        <w:t xml:space="preserve">Ordinary </w:t>
      </w:r>
      <w:r w:rsidRPr="00C5280D">
        <w:t>Session</w:t>
      </w:r>
      <w:r w:rsidR="00361821" w:rsidRPr="00C5280D">
        <w:br/>
      </w:r>
      <w:r w:rsidR="00867AC1" w:rsidRPr="00C5280D">
        <w:t>Gen</w:t>
      </w:r>
      <w:r w:rsidR="0061555F" w:rsidRPr="00C5280D">
        <w:t>e</w:t>
      </w:r>
      <w:r w:rsidR="00867AC1" w:rsidRPr="00C5280D">
        <w:t>v</w:t>
      </w:r>
      <w:r w:rsidR="0061555F" w:rsidRPr="00C5280D">
        <w:t>a</w:t>
      </w:r>
      <w:r w:rsidR="00867AC1" w:rsidRPr="00C5280D">
        <w:t xml:space="preserve">, </w:t>
      </w:r>
      <w:r w:rsidR="00F56C99">
        <w:t>October 24</w:t>
      </w:r>
      <w:r w:rsidRPr="00C5280D">
        <w:t>, 201</w:t>
      </w:r>
      <w:r w:rsidR="00F56C99">
        <w:t>3</w:t>
      </w:r>
    </w:p>
    <w:p w:rsidR="000D7780" w:rsidRPr="00C5280D" w:rsidRDefault="003F6D9F" w:rsidP="006655D3">
      <w:pPr>
        <w:pStyle w:val="Titleofdoc0"/>
      </w:pPr>
      <w:bookmarkStart w:id="3" w:name="TitleOfDoc"/>
      <w:bookmarkEnd w:id="3"/>
      <w:r w:rsidRPr="00A52887">
        <w:rPr>
          <w:bCs/>
          <w:snapToGrid w:val="0"/>
          <w:szCs w:val="24"/>
        </w:rPr>
        <w:t xml:space="preserve">Revised </w:t>
      </w:r>
      <w:r w:rsidR="003670A2" w:rsidRPr="00A52887">
        <w:rPr>
          <w:bCs/>
          <w:snapToGrid w:val="0"/>
          <w:szCs w:val="24"/>
        </w:rPr>
        <w:t>Calendar of meetings in 2014</w:t>
      </w:r>
    </w:p>
    <w:p w:rsidR="000D7780" w:rsidRPr="00C5280D" w:rsidRDefault="006334C8" w:rsidP="006655D3">
      <w:pPr>
        <w:pStyle w:val="preparedby1"/>
      </w:pPr>
      <w:bookmarkStart w:id="4" w:name="Prepared"/>
      <w:bookmarkEnd w:id="4"/>
      <w:r>
        <w:t>adopted by the Council</w:t>
      </w:r>
    </w:p>
    <w:p w:rsidR="007D29F9" w:rsidRPr="00634248" w:rsidRDefault="007D29F9" w:rsidP="007D29F9">
      <w:r w:rsidRPr="00634248">
        <w:t xml:space="preserve">The purpose of this revision is to reflect the following </w:t>
      </w:r>
      <w:r w:rsidRPr="00634248">
        <w:rPr>
          <w:snapToGrid w:val="0"/>
        </w:rPr>
        <w:t xml:space="preserve">correction </w:t>
      </w:r>
      <w:r w:rsidRPr="00634248">
        <w:t>agreed by the Council at its forty</w:t>
      </w:r>
      <w:r w:rsidRPr="00634248">
        <w:noBreakHyphen/>
      </w:r>
      <w:r>
        <w:t>seven</w:t>
      </w:r>
      <w:r w:rsidR="006334C8">
        <w:t>th </w:t>
      </w:r>
      <w:bookmarkStart w:id="5" w:name="_GoBack"/>
      <w:bookmarkEnd w:id="5"/>
      <w:r w:rsidRPr="00634248">
        <w:t xml:space="preserve">ordinary session, which was held in Geneva on </w:t>
      </w:r>
      <w:r>
        <w:t>October 24, 2013</w:t>
      </w:r>
      <w:r w:rsidRPr="00634248">
        <w:t>:</w:t>
      </w:r>
    </w:p>
    <w:p w:rsidR="007D29F9" w:rsidRPr="00634248" w:rsidRDefault="007D29F9" w:rsidP="007D29F9"/>
    <w:p w:rsidR="00C20982" w:rsidRPr="00487267" w:rsidRDefault="00C20982" w:rsidP="00C20982">
      <w:pPr>
        <w:keepNext/>
        <w:ind w:right="-142"/>
        <w:rPr>
          <w:rFonts w:cs="Arial"/>
        </w:rPr>
      </w:pPr>
      <w:r w:rsidRPr="00487267">
        <w:rPr>
          <w:rFonts w:cs="Arial"/>
          <w:u w:val="single"/>
        </w:rPr>
        <w:t>Working Group on Biochemical and Molecular Techniques, and DNA-Profiling in Particular (BMT)</w:t>
      </w:r>
    </w:p>
    <w:p w:rsidR="00C20982" w:rsidRPr="00487267" w:rsidRDefault="00C20982" w:rsidP="00C20982">
      <w:pPr>
        <w:keepNext/>
        <w:rPr>
          <w:rFonts w:cs="Arial"/>
          <w:u w:val="single"/>
        </w:rPr>
      </w:pPr>
    </w:p>
    <w:p w:rsidR="00C20982" w:rsidRPr="00025BB9" w:rsidRDefault="00C20982" w:rsidP="00C20982">
      <w:pPr>
        <w:ind w:left="567" w:hanging="567"/>
        <w:rPr>
          <w:rFonts w:cs="Arial"/>
        </w:rPr>
      </w:pPr>
      <w:r w:rsidRPr="00487267">
        <w:rPr>
          <w:rFonts w:cs="Arial"/>
        </w:rPr>
        <w:tab/>
      </w:r>
      <w:r w:rsidRPr="00553D63">
        <w:rPr>
          <w:rFonts w:cs="Arial"/>
        </w:rPr>
        <w:t>BMT/14</w:t>
      </w:r>
      <w:r w:rsidRPr="00553D63">
        <w:rPr>
          <w:rFonts w:cs="Arial"/>
        </w:rPr>
        <w:tab/>
        <w:t xml:space="preserve">November </w:t>
      </w:r>
      <w:r w:rsidRPr="00A52887">
        <w:rPr>
          <w:rFonts w:cs="Arial"/>
          <w:strike/>
          <w:highlight w:val="lightGray"/>
        </w:rPr>
        <w:t xml:space="preserve">11 to 14 </w:t>
      </w:r>
      <w:r w:rsidRPr="00A52887">
        <w:rPr>
          <w:rFonts w:cs="Arial"/>
          <w:highlight w:val="lightGray"/>
          <w:u w:val="single"/>
        </w:rPr>
        <w:t>10 to 13</w:t>
      </w:r>
      <w:r w:rsidRPr="00553D63">
        <w:rPr>
          <w:rFonts w:cs="Arial"/>
        </w:rPr>
        <w:t>, Seoul, Republic of Korea</w:t>
      </w:r>
    </w:p>
    <w:p w:rsidR="00C20982" w:rsidRPr="00025BB9" w:rsidRDefault="00C20982" w:rsidP="00C20982">
      <w:pPr>
        <w:ind w:left="1134" w:firstLine="567"/>
        <w:rPr>
          <w:rFonts w:cs="Arial"/>
        </w:rPr>
      </w:pPr>
      <w:r w:rsidRPr="00025BB9">
        <w:rPr>
          <w:rFonts w:cs="Arial"/>
        </w:rPr>
        <w:t xml:space="preserve">(Preparatory workshop on November </w:t>
      </w:r>
      <w:r w:rsidRPr="00A52887">
        <w:rPr>
          <w:rFonts w:cs="Arial"/>
          <w:strike/>
          <w:highlight w:val="lightGray"/>
        </w:rPr>
        <w:t xml:space="preserve">10 </w:t>
      </w:r>
      <w:r w:rsidRPr="00A52887">
        <w:rPr>
          <w:rFonts w:cs="Arial"/>
          <w:highlight w:val="lightGray"/>
          <w:u w:val="single"/>
        </w:rPr>
        <w:t>9</w:t>
      </w:r>
      <w:r w:rsidRPr="00025BB9">
        <w:rPr>
          <w:rFonts w:cs="Arial"/>
        </w:rPr>
        <w:t>)</w:t>
      </w:r>
    </w:p>
    <w:p w:rsidR="00C22C15" w:rsidRPr="00487267" w:rsidRDefault="00C22C15" w:rsidP="00C22C15"/>
    <w:p w:rsidR="00C22C15" w:rsidRPr="00487267" w:rsidRDefault="00C22C15" w:rsidP="00C22C15"/>
    <w:p w:rsidR="00C22C15" w:rsidRPr="00487267" w:rsidRDefault="00C22C15" w:rsidP="00C22C15"/>
    <w:p w:rsidR="00C22C15" w:rsidRPr="00487267" w:rsidRDefault="00C22C15" w:rsidP="00C22C15">
      <w:pPr>
        <w:jc w:val="right"/>
      </w:pPr>
      <w:r w:rsidRPr="00487267">
        <w:t>[Annexes follow]</w:t>
      </w:r>
    </w:p>
    <w:p w:rsidR="00C22C15" w:rsidRPr="00487267" w:rsidRDefault="00C22C15" w:rsidP="00C22C15">
      <w:pPr>
        <w:rPr>
          <w:snapToGrid w:val="0"/>
        </w:rPr>
      </w:pPr>
    </w:p>
    <w:p w:rsidR="00C22C15" w:rsidRPr="00487267" w:rsidRDefault="00C22C15" w:rsidP="00C22C15">
      <w:pPr>
        <w:rPr>
          <w:snapToGrid w:val="0"/>
        </w:rPr>
        <w:sectPr w:rsidR="00C22C15" w:rsidRPr="00487267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C22C15" w:rsidRPr="00487267" w:rsidRDefault="003F6D9F" w:rsidP="00C22C15">
      <w:pPr>
        <w:jc w:val="center"/>
        <w:rPr>
          <w:b/>
        </w:rPr>
      </w:pPr>
      <w:r>
        <w:lastRenderedPageBreak/>
        <w:t>C/47/8 Rev.</w:t>
      </w:r>
    </w:p>
    <w:p w:rsidR="00C22C15" w:rsidRPr="00487267" w:rsidRDefault="00C22C15" w:rsidP="00C22C15">
      <w:pPr>
        <w:jc w:val="center"/>
      </w:pPr>
    </w:p>
    <w:p w:rsidR="00C22C15" w:rsidRPr="00487267" w:rsidRDefault="00C22C15" w:rsidP="00C22C15">
      <w:pPr>
        <w:jc w:val="center"/>
      </w:pPr>
      <w:r w:rsidRPr="00487267">
        <w:t>ANNEX I</w:t>
      </w:r>
    </w:p>
    <w:p w:rsidR="00C22C15" w:rsidRPr="00487267" w:rsidRDefault="00C22C15" w:rsidP="00C22C15"/>
    <w:p w:rsidR="00C22C15" w:rsidRPr="00487267" w:rsidRDefault="00F5068E" w:rsidP="00C22C15">
      <w:pPr>
        <w:jc w:val="center"/>
      </w:pPr>
      <w:r>
        <w:t>DATES OF MEETINGS IN 2014</w:t>
      </w:r>
    </w:p>
    <w:p w:rsidR="00C22C15" w:rsidRPr="00487267" w:rsidRDefault="00C22C15" w:rsidP="00C22C15">
      <w:pPr>
        <w:jc w:val="center"/>
      </w:pPr>
      <w:r w:rsidRPr="00487267">
        <w:rPr>
          <w:i/>
        </w:rPr>
        <w:t>presented in order of the organs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C22C15">
      <w:pPr>
        <w:rPr>
          <w:rFonts w:cs="Arial"/>
          <w:u w:val="single"/>
        </w:rPr>
      </w:pPr>
      <w:r w:rsidRPr="00487267">
        <w:rPr>
          <w:rFonts w:cs="Arial"/>
          <w:u w:val="single"/>
        </w:rPr>
        <w:t>Council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487267">
        <w:rPr>
          <w:rFonts w:cs="Arial"/>
        </w:rPr>
        <w:tab/>
        <w:t>C(</w:t>
      </w:r>
      <w:proofErr w:type="spellStart"/>
      <w:r w:rsidRPr="00487267">
        <w:rPr>
          <w:rFonts w:cs="Arial"/>
        </w:rPr>
        <w:t>Extr</w:t>
      </w:r>
      <w:proofErr w:type="spellEnd"/>
      <w:r w:rsidRPr="00487267">
        <w:rPr>
          <w:rFonts w:cs="Arial"/>
        </w:rPr>
        <w:t>.)/3</w:t>
      </w:r>
      <w:r w:rsidR="00F5068E">
        <w:rPr>
          <w:rFonts w:cs="Arial"/>
        </w:rPr>
        <w:t>1</w:t>
      </w:r>
      <w:r w:rsidRPr="00487267">
        <w:rPr>
          <w:rFonts w:cs="Arial"/>
        </w:rPr>
        <w:tab/>
      </w:r>
      <w:r w:rsidR="00F5068E">
        <w:rPr>
          <w:rFonts w:cs="Arial"/>
        </w:rPr>
        <w:t>April 11</w:t>
      </w:r>
      <w:r w:rsidRPr="00487267">
        <w:rPr>
          <w:rFonts w:cs="Arial"/>
        </w:rPr>
        <w:t xml:space="preserve"> (afternoon) (extraordinary session)</w:t>
      </w: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487267">
        <w:rPr>
          <w:rFonts w:cs="Arial"/>
        </w:rPr>
        <w:tab/>
        <w:t>C/4</w:t>
      </w:r>
      <w:r w:rsidR="00F5068E">
        <w:rPr>
          <w:rFonts w:cs="Arial"/>
        </w:rPr>
        <w:t>8</w:t>
      </w:r>
      <w:r w:rsidR="00F5068E">
        <w:rPr>
          <w:rFonts w:cs="Arial"/>
        </w:rPr>
        <w:tab/>
        <w:t>October 16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C22C15">
      <w:pPr>
        <w:rPr>
          <w:rFonts w:cs="Arial"/>
        </w:rPr>
      </w:pPr>
      <w:r w:rsidRPr="00487267">
        <w:rPr>
          <w:rFonts w:cs="Arial"/>
          <w:u w:val="single"/>
        </w:rPr>
        <w:t>Consultative Committee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487267">
        <w:rPr>
          <w:rFonts w:cs="Arial"/>
        </w:rPr>
        <w:tab/>
        <w:t>CC/8</w:t>
      </w:r>
      <w:r w:rsidR="00F5068E">
        <w:rPr>
          <w:rFonts w:cs="Arial"/>
        </w:rPr>
        <w:t>7</w:t>
      </w:r>
      <w:r w:rsidRPr="00487267">
        <w:rPr>
          <w:rFonts w:cs="Arial"/>
        </w:rPr>
        <w:tab/>
      </w:r>
      <w:r w:rsidR="00F5068E">
        <w:rPr>
          <w:rFonts w:cs="Arial"/>
        </w:rPr>
        <w:t>April 11</w:t>
      </w:r>
      <w:r w:rsidRPr="00487267">
        <w:rPr>
          <w:rFonts w:cs="Arial"/>
        </w:rPr>
        <w:t xml:space="preserve"> (morning)</w:t>
      </w:r>
    </w:p>
    <w:p w:rsidR="00C22C15" w:rsidRPr="00487267" w:rsidRDefault="00F5068E" w:rsidP="00C22C15">
      <w:pPr>
        <w:tabs>
          <w:tab w:val="left" w:pos="567"/>
        </w:tabs>
        <w:ind w:left="1843" w:hanging="1843"/>
        <w:rPr>
          <w:rFonts w:cs="Arial"/>
        </w:rPr>
      </w:pPr>
      <w:r>
        <w:rPr>
          <w:rFonts w:cs="Arial"/>
        </w:rPr>
        <w:tab/>
        <w:t>CC/88</w:t>
      </w:r>
      <w:r w:rsidR="00C22C15" w:rsidRPr="00487267">
        <w:rPr>
          <w:rFonts w:cs="Arial"/>
        </w:rPr>
        <w:tab/>
        <w:t xml:space="preserve">October </w:t>
      </w:r>
      <w:r>
        <w:rPr>
          <w:rFonts w:cs="Arial"/>
        </w:rPr>
        <w:t>15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C22C15">
      <w:pPr>
        <w:rPr>
          <w:rFonts w:cs="Arial"/>
        </w:rPr>
      </w:pPr>
      <w:r w:rsidRPr="00487267">
        <w:rPr>
          <w:rFonts w:cs="Arial"/>
          <w:u w:val="single"/>
        </w:rPr>
        <w:t>Administrative and Legal Committee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487267">
        <w:rPr>
          <w:rFonts w:cs="Arial"/>
        </w:rPr>
        <w:tab/>
        <w:t>CAJ/6</w:t>
      </w:r>
      <w:r w:rsidR="00F5068E">
        <w:rPr>
          <w:rFonts w:cs="Arial"/>
        </w:rPr>
        <w:t>9</w:t>
      </w:r>
      <w:r w:rsidRPr="00487267">
        <w:rPr>
          <w:rFonts w:cs="Arial"/>
        </w:rPr>
        <w:tab/>
      </w:r>
      <w:r w:rsidR="00F5068E">
        <w:rPr>
          <w:rFonts w:cs="Arial"/>
        </w:rPr>
        <w:t>April 10</w:t>
      </w:r>
    </w:p>
    <w:p w:rsidR="00C22C15" w:rsidRPr="00487267" w:rsidRDefault="00F5068E" w:rsidP="00C22C15">
      <w:pPr>
        <w:tabs>
          <w:tab w:val="left" w:pos="567"/>
        </w:tabs>
        <w:ind w:left="1843" w:hanging="1843"/>
        <w:rPr>
          <w:rFonts w:cs="Arial"/>
        </w:rPr>
      </w:pPr>
      <w:r>
        <w:rPr>
          <w:rFonts w:cs="Arial"/>
        </w:rPr>
        <w:tab/>
        <w:t>CAJ/70</w:t>
      </w:r>
      <w:r w:rsidR="00C22C15" w:rsidRPr="00487267">
        <w:rPr>
          <w:rFonts w:cs="Arial"/>
        </w:rPr>
        <w:tab/>
        <w:t xml:space="preserve">October </w:t>
      </w:r>
      <w:r>
        <w:rPr>
          <w:rFonts w:cs="Arial"/>
        </w:rPr>
        <w:t>13</w:t>
      </w:r>
      <w:r w:rsidR="00C22C15" w:rsidRPr="00487267">
        <w:rPr>
          <w:rFonts w:cs="Arial"/>
        </w:rPr>
        <w:t xml:space="preserve"> and </w:t>
      </w:r>
      <w:r>
        <w:rPr>
          <w:rFonts w:cs="Arial"/>
        </w:rPr>
        <w:t>14</w:t>
      </w: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487267">
        <w:rPr>
          <w:rFonts w:cs="Arial"/>
        </w:rPr>
        <w:tab/>
      </w:r>
      <w:r w:rsidRPr="00487267">
        <w:rPr>
          <w:rFonts w:cs="Arial"/>
        </w:rPr>
        <w:tab/>
        <w:t>(Administrative and Legal Commi</w:t>
      </w:r>
      <w:r w:rsidR="00F5068E">
        <w:rPr>
          <w:rFonts w:cs="Arial"/>
        </w:rPr>
        <w:t>ttee Advisory Group:  October 17</w:t>
      </w:r>
      <w:r w:rsidRPr="00487267">
        <w:rPr>
          <w:rFonts w:cs="Arial"/>
        </w:rPr>
        <w:t>)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C22C15">
      <w:pPr>
        <w:rPr>
          <w:rFonts w:cs="Arial"/>
          <w:u w:val="single"/>
        </w:rPr>
      </w:pPr>
      <w:r w:rsidRPr="00487267">
        <w:rPr>
          <w:rFonts w:cs="Arial"/>
          <w:u w:val="single"/>
        </w:rPr>
        <w:t>Technical Committee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487267">
        <w:rPr>
          <w:rFonts w:cs="Arial"/>
        </w:rPr>
        <w:tab/>
        <w:t>TC/</w:t>
      </w:r>
      <w:r w:rsidR="00F5068E">
        <w:rPr>
          <w:rFonts w:cs="Arial"/>
        </w:rPr>
        <w:t>50</w:t>
      </w:r>
      <w:r w:rsidRPr="00487267">
        <w:rPr>
          <w:rFonts w:cs="Arial"/>
        </w:rPr>
        <w:tab/>
      </w:r>
      <w:r w:rsidR="00F5068E">
        <w:rPr>
          <w:rFonts w:cs="Arial"/>
        </w:rPr>
        <w:t>April 7</w:t>
      </w:r>
      <w:r w:rsidRPr="00487267">
        <w:rPr>
          <w:rFonts w:cs="Arial"/>
        </w:rPr>
        <w:t xml:space="preserve"> to </w:t>
      </w:r>
      <w:r w:rsidR="00F5068E">
        <w:rPr>
          <w:rFonts w:cs="Arial"/>
        </w:rPr>
        <w:t>9</w:t>
      </w: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487267">
        <w:rPr>
          <w:rFonts w:cs="Arial"/>
          <w:b/>
        </w:rPr>
        <w:tab/>
      </w:r>
      <w:r w:rsidRPr="00487267">
        <w:rPr>
          <w:rFonts w:cs="Arial"/>
          <w:b/>
        </w:rPr>
        <w:tab/>
      </w:r>
      <w:r w:rsidRPr="00487267">
        <w:rPr>
          <w:rFonts w:cs="Arial"/>
        </w:rPr>
        <w:t xml:space="preserve">(Editorial Committee:  January </w:t>
      </w:r>
      <w:r w:rsidR="00F5068E">
        <w:rPr>
          <w:rFonts w:cs="Arial"/>
        </w:rPr>
        <w:t>8</w:t>
      </w:r>
      <w:r w:rsidRPr="00487267">
        <w:rPr>
          <w:rFonts w:cs="Arial"/>
        </w:rPr>
        <w:t xml:space="preserve"> and </w:t>
      </w:r>
      <w:r w:rsidR="00F5068E">
        <w:rPr>
          <w:rFonts w:cs="Arial"/>
        </w:rPr>
        <w:t>9</w:t>
      </w:r>
      <w:r w:rsidRPr="00487267">
        <w:rPr>
          <w:rFonts w:cs="Arial"/>
        </w:rPr>
        <w:t xml:space="preserve">, </w:t>
      </w:r>
      <w:r w:rsidR="00F5068E">
        <w:rPr>
          <w:rFonts w:cs="Arial"/>
        </w:rPr>
        <w:t>April</w:t>
      </w:r>
      <w:r w:rsidRPr="00487267">
        <w:rPr>
          <w:rFonts w:cs="Arial"/>
        </w:rPr>
        <w:t> </w:t>
      </w:r>
      <w:r w:rsidR="00F5068E">
        <w:rPr>
          <w:rFonts w:cs="Arial"/>
        </w:rPr>
        <w:t>7</w:t>
      </w:r>
      <w:r w:rsidRPr="00487267">
        <w:rPr>
          <w:rFonts w:cs="Arial"/>
        </w:rPr>
        <w:t xml:space="preserve"> (evening), </w:t>
      </w:r>
      <w:r w:rsidR="00F5068E">
        <w:rPr>
          <w:rFonts w:cs="Arial"/>
        </w:rPr>
        <w:t>April 8</w:t>
      </w:r>
      <w:r w:rsidRPr="00487267">
        <w:rPr>
          <w:rFonts w:cs="Arial"/>
        </w:rPr>
        <w:t xml:space="preserve"> (evening))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C22C15">
      <w:pPr>
        <w:pStyle w:val="Heading2"/>
        <w:rPr>
          <w:rFonts w:cs="Arial"/>
        </w:rPr>
      </w:pPr>
      <w:r w:rsidRPr="00487267">
        <w:rPr>
          <w:rFonts w:cs="Arial"/>
        </w:rPr>
        <w:t>Technical Working Party for Agricultural Crops (TWA)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FC54DE" w:rsidRDefault="00C22C15" w:rsidP="00C22C15">
      <w:pPr>
        <w:tabs>
          <w:tab w:val="left" w:pos="567"/>
        </w:tabs>
        <w:ind w:left="1843" w:hanging="1843"/>
        <w:rPr>
          <w:rFonts w:cs="Arial"/>
          <w:lang w:val="es-ES"/>
        </w:rPr>
      </w:pPr>
      <w:r w:rsidRPr="00487267">
        <w:rPr>
          <w:rFonts w:cs="Arial"/>
        </w:rPr>
        <w:tab/>
      </w:r>
      <w:r w:rsidRPr="00FC54DE">
        <w:rPr>
          <w:rFonts w:cs="Arial"/>
          <w:lang w:val="es-ES"/>
        </w:rPr>
        <w:t>TWA/4</w:t>
      </w:r>
      <w:r w:rsidR="00052C25" w:rsidRPr="00FC54DE">
        <w:rPr>
          <w:rFonts w:cs="Arial"/>
          <w:lang w:val="es-ES"/>
        </w:rPr>
        <w:t>3</w:t>
      </w:r>
      <w:r w:rsidRPr="00FC54DE">
        <w:rPr>
          <w:rFonts w:cs="Arial"/>
          <w:lang w:val="es-ES"/>
        </w:rPr>
        <w:tab/>
      </w:r>
      <w:proofErr w:type="spellStart"/>
      <w:r w:rsidR="00DF0F59" w:rsidRPr="00FC54DE">
        <w:rPr>
          <w:rFonts w:cs="Arial"/>
          <w:lang w:val="es-ES"/>
        </w:rPr>
        <w:t>November</w:t>
      </w:r>
      <w:proofErr w:type="spellEnd"/>
      <w:r w:rsidR="00DF0F59" w:rsidRPr="00FC54DE">
        <w:rPr>
          <w:rFonts w:cs="Arial"/>
          <w:lang w:val="es-ES"/>
        </w:rPr>
        <w:t xml:space="preserve"> 17 </w:t>
      </w:r>
      <w:proofErr w:type="spellStart"/>
      <w:r w:rsidR="00DF0F59" w:rsidRPr="00FC54DE">
        <w:rPr>
          <w:rFonts w:cs="Arial"/>
          <w:lang w:val="es-ES"/>
        </w:rPr>
        <w:t>to</w:t>
      </w:r>
      <w:proofErr w:type="spellEnd"/>
      <w:r w:rsidR="00DF0F59" w:rsidRPr="00FC54DE">
        <w:rPr>
          <w:rFonts w:cs="Arial"/>
          <w:lang w:val="es-ES"/>
        </w:rPr>
        <w:t xml:space="preserve"> 21, Mar del Plata, Argentina</w:t>
      </w: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FC54DE">
        <w:rPr>
          <w:rFonts w:cs="Arial"/>
          <w:lang w:val="es-ES"/>
        </w:rPr>
        <w:tab/>
      </w:r>
      <w:r w:rsidRPr="00FC54DE">
        <w:rPr>
          <w:rFonts w:cs="Arial"/>
          <w:lang w:val="es-ES"/>
        </w:rPr>
        <w:tab/>
      </w:r>
      <w:r w:rsidRPr="00DF0F59">
        <w:rPr>
          <w:rFonts w:cs="Arial"/>
        </w:rPr>
        <w:t xml:space="preserve">(Preparatory Workshop on </w:t>
      </w:r>
      <w:r w:rsidR="00DF0F59" w:rsidRPr="00DF0F59">
        <w:rPr>
          <w:rFonts w:cs="Arial"/>
        </w:rPr>
        <w:t>November 16</w:t>
      </w:r>
      <w:r w:rsidRPr="00DF0F59">
        <w:rPr>
          <w:rFonts w:cs="Arial"/>
        </w:rPr>
        <w:t>)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C22C15">
      <w:pPr>
        <w:pStyle w:val="Heading2"/>
        <w:rPr>
          <w:rFonts w:cs="Arial"/>
        </w:rPr>
      </w:pPr>
      <w:r w:rsidRPr="00487267">
        <w:rPr>
          <w:rFonts w:cs="Arial"/>
        </w:rPr>
        <w:t>Technical Working Party on Automation and Computer Programs (TWC)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487267" w:rsidRDefault="00C22C15" w:rsidP="00C22C15">
      <w:r w:rsidRPr="00487267">
        <w:rPr>
          <w:rFonts w:cs="Arial"/>
        </w:rPr>
        <w:tab/>
      </w:r>
      <w:r w:rsidRPr="00487267">
        <w:t>TWC/3</w:t>
      </w:r>
      <w:r w:rsidR="00052C25">
        <w:t>2</w:t>
      </w:r>
      <w:r w:rsidRPr="00487267">
        <w:tab/>
        <w:t xml:space="preserve">June </w:t>
      </w:r>
      <w:r w:rsidR="00052C25">
        <w:t>3</w:t>
      </w:r>
      <w:r w:rsidRPr="00487267">
        <w:t xml:space="preserve"> to </w:t>
      </w:r>
      <w:r w:rsidR="00052C25">
        <w:t>6</w:t>
      </w:r>
      <w:r w:rsidRPr="00487267">
        <w:t xml:space="preserve">, </w:t>
      </w:r>
      <w:r w:rsidR="00052C25">
        <w:t>Helsinki</w:t>
      </w:r>
      <w:r w:rsidRPr="00487267">
        <w:t xml:space="preserve">, </w:t>
      </w:r>
      <w:r w:rsidR="00052C25">
        <w:t>Finland</w:t>
      </w:r>
    </w:p>
    <w:p w:rsidR="00C22C15" w:rsidRPr="00487267" w:rsidRDefault="00C22C15" w:rsidP="00C22C15">
      <w:pPr>
        <w:ind w:left="1134" w:firstLine="567"/>
      </w:pPr>
      <w:r w:rsidRPr="00487267">
        <w:t>(Preparatory work</w:t>
      </w:r>
      <w:r w:rsidR="00052C25">
        <w:t>shop on June 2</w:t>
      </w:r>
      <w:r w:rsidRPr="00487267">
        <w:t>)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C22C15">
      <w:pPr>
        <w:rPr>
          <w:rFonts w:cs="Arial"/>
          <w:u w:val="single"/>
        </w:rPr>
      </w:pPr>
      <w:r w:rsidRPr="00487267">
        <w:rPr>
          <w:rFonts w:cs="Arial"/>
          <w:u w:val="single"/>
        </w:rPr>
        <w:t>Technical Working Party for Fruit Crops (TWF)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487267" w:rsidRDefault="00C22C15" w:rsidP="00C22C15">
      <w:pPr>
        <w:rPr>
          <w:rFonts w:cs="Arial"/>
        </w:rPr>
      </w:pPr>
      <w:r w:rsidRPr="00487267">
        <w:tab/>
        <w:t>TWF/4</w:t>
      </w:r>
      <w:r w:rsidR="00CF3614">
        <w:t>5</w:t>
      </w:r>
      <w:r w:rsidRPr="00487267">
        <w:t xml:space="preserve"> </w:t>
      </w:r>
      <w:r w:rsidRPr="00487267">
        <w:tab/>
      </w:r>
      <w:r w:rsidRPr="00487267">
        <w:rPr>
          <w:rFonts w:cs="Arial"/>
        </w:rPr>
        <w:t xml:space="preserve">May </w:t>
      </w:r>
      <w:r w:rsidR="00CF3614">
        <w:rPr>
          <w:rFonts w:cs="Arial"/>
        </w:rPr>
        <w:t>26 to 30</w:t>
      </w:r>
      <w:r w:rsidRPr="00487267">
        <w:rPr>
          <w:rFonts w:cs="Arial"/>
        </w:rPr>
        <w:t xml:space="preserve">, </w:t>
      </w:r>
      <w:r w:rsidR="00CF3614">
        <w:rPr>
          <w:rFonts w:cs="Arial"/>
        </w:rPr>
        <w:t>Marrakesh</w:t>
      </w:r>
      <w:r w:rsidRPr="00487267">
        <w:rPr>
          <w:rFonts w:cs="Arial"/>
        </w:rPr>
        <w:t xml:space="preserve">, </w:t>
      </w:r>
      <w:r w:rsidR="00CF3614">
        <w:rPr>
          <w:rFonts w:cs="Arial"/>
        </w:rPr>
        <w:t>Morocco</w:t>
      </w:r>
    </w:p>
    <w:p w:rsidR="00C22C15" w:rsidRPr="00487267" w:rsidRDefault="00C22C15" w:rsidP="00C22C15">
      <w:pPr>
        <w:ind w:left="1134" w:firstLine="567"/>
        <w:rPr>
          <w:rFonts w:cs="Arial"/>
        </w:rPr>
      </w:pPr>
      <w:r w:rsidRPr="00487267">
        <w:rPr>
          <w:rFonts w:cs="Arial"/>
        </w:rPr>
        <w:t xml:space="preserve">(Preparatory workshop on </w:t>
      </w:r>
      <w:r w:rsidR="00CF3614">
        <w:rPr>
          <w:rFonts w:cs="Arial"/>
        </w:rPr>
        <w:t>May 25</w:t>
      </w:r>
      <w:r w:rsidRPr="00487267">
        <w:rPr>
          <w:rFonts w:cs="Arial"/>
        </w:rPr>
        <w:t>)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C22C15">
      <w:pPr>
        <w:rPr>
          <w:rFonts w:cs="Arial"/>
          <w:u w:val="single"/>
        </w:rPr>
      </w:pPr>
      <w:r w:rsidRPr="00487267">
        <w:rPr>
          <w:rFonts w:cs="Arial"/>
          <w:u w:val="single"/>
        </w:rPr>
        <w:t>Technical Working Party for Ornamental Plants and Forest Trees (TWO)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487267" w:rsidRDefault="00C22C15" w:rsidP="00C22C15">
      <w:pPr>
        <w:rPr>
          <w:rFonts w:cs="Arial"/>
        </w:rPr>
      </w:pPr>
      <w:r w:rsidRPr="00487267">
        <w:tab/>
        <w:t>TWO/4</w:t>
      </w:r>
      <w:r w:rsidR="007B32FE">
        <w:t>7</w:t>
      </w:r>
      <w:r w:rsidRPr="00487267">
        <w:t xml:space="preserve"> </w:t>
      </w:r>
      <w:r w:rsidRPr="00487267">
        <w:tab/>
      </w:r>
      <w:r w:rsidR="007B32FE">
        <w:rPr>
          <w:rFonts w:cs="Arial"/>
        </w:rPr>
        <w:t>May 19 to 23</w:t>
      </w:r>
      <w:r w:rsidRPr="00487267">
        <w:rPr>
          <w:rFonts w:cs="Arial"/>
        </w:rPr>
        <w:t xml:space="preserve">, </w:t>
      </w:r>
      <w:r w:rsidR="007B32FE">
        <w:rPr>
          <w:rFonts w:cs="Arial"/>
        </w:rPr>
        <w:t>Nairobi</w:t>
      </w:r>
      <w:r w:rsidRPr="00487267">
        <w:rPr>
          <w:rFonts w:cs="Arial"/>
        </w:rPr>
        <w:t xml:space="preserve">, </w:t>
      </w:r>
      <w:r w:rsidR="007B32FE">
        <w:rPr>
          <w:rFonts w:cs="Arial"/>
        </w:rPr>
        <w:t>Kenya</w:t>
      </w:r>
    </w:p>
    <w:p w:rsidR="00C22C15" w:rsidRPr="00487267" w:rsidRDefault="00C22C15" w:rsidP="00C22C15">
      <w:pPr>
        <w:ind w:left="1134" w:firstLine="567"/>
      </w:pPr>
      <w:r w:rsidRPr="00487267">
        <w:rPr>
          <w:rFonts w:cs="Arial"/>
        </w:rPr>
        <w:t xml:space="preserve">(Preparatory workshop on </w:t>
      </w:r>
      <w:r w:rsidR="007B32FE">
        <w:rPr>
          <w:rFonts w:cs="Arial"/>
        </w:rPr>
        <w:t>May 18</w:t>
      </w:r>
      <w:r w:rsidRPr="00487267">
        <w:rPr>
          <w:rFonts w:cs="Arial"/>
        </w:rPr>
        <w:t>)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C22C15">
      <w:pPr>
        <w:keepNext/>
        <w:rPr>
          <w:rFonts w:cs="Arial"/>
          <w:u w:val="single"/>
        </w:rPr>
      </w:pPr>
      <w:r w:rsidRPr="00487267">
        <w:rPr>
          <w:rFonts w:cs="Arial"/>
          <w:u w:val="single"/>
        </w:rPr>
        <w:t>Technical Working Party for Vegetables (TWV)</w:t>
      </w:r>
    </w:p>
    <w:p w:rsidR="00C22C15" w:rsidRPr="00487267" w:rsidRDefault="00C22C15" w:rsidP="00C22C15">
      <w:pPr>
        <w:keepNext/>
        <w:rPr>
          <w:rFonts w:cs="Arial"/>
          <w:u w:val="single"/>
        </w:rPr>
      </w:pPr>
    </w:p>
    <w:p w:rsidR="00C22C15" w:rsidRPr="00487267" w:rsidRDefault="00C22C15" w:rsidP="00C22C15">
      <w:pPr>
        <w:rPr>
          <w:rFonts w:cs="Arial"/>
        </w:rPr>
      </w:pPr>
      <w:r w:rsidRPr="00487267">
        <w:rPr>
          <w:lang w:val="pl-PL"/>
        </w:rPr>
        <w:tab/>
      </w:r>
      <w:r w:rsidRPr="00487267">
        <w:t>TWV/4</w:t>
      </w:r>
      <w:r w:rsidR="003C5C45">
        <w:t>8</w:t>
      </w:r>
      <w:r w:rsidRPr="00487267">
        <w:t xml:space="preserve"> </w:t>
      </w:r>
      <w:r w:rsidRPr="00487267">
        <w:tab/>
      </w:r>
      <w:r w:rsidR="003C5C45">
        <w:rPr>
          <w:rFonts w:cs="Arial"/>
        </w:rPr>
        <w:t>June 23 to 27</w:t>
      </w:r>
      <w:r w:rsidRPr="00487267">
        <w:rPr>
          <w:rFonts w:cs="Arial"/>
        </w:rPr>
        <w:t xml:space="preserve">, </w:t>
      </w:r>
      <w:r w:rsidR="003C5C45">
        <w:rPr>
          <w:rFonts w:cs="Arial"/>
        </w:rPr>
        <w:t>Paestum, Italy</w:t>
      </w:r>
    </w:p>
    <w:p w:rsidR="00C22C15" w:rsidRPr="00487267" w:rsidRDefault="00C22C15" w:rsidP="00C22C15">
      <w:pPr>
        <w:ind w:left="1134" w:firstLine="567"/>
        <w:rPr>
          <w:rFonts w:cs="Arial"/>
        </w:rPr>
      </w:pPr>
      <w:r w:rsidRPr="00487267">
        <w:rPr>
          <w:rFonts w:cs="Arial"/>
        </w:rPr>
        <w:t xml:space="preserve">(Preparatory workshop on </w:t>
      </w:r>
      <w:r w:rsidR="003C5C45">
        <w:rPr>
          <w:rFonts w:cs="Arial"/>
        </w:rPr>
        <w:t>June 22</w:t>
      </w:r>
      <w:r w:rsidRPr="00487267">
        <w:rPr>
          <w:rFonts w:cs="Arial"/>
        </w:rPr>
        <w:t>)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F72A1D">
      <w:pPr>
        <w:keepNext/>
        <w:ind w:right="-142"/>
        <w:rPr>
          <w:rFonts w:cs="Arial"/>
        </w:rPr>
      </w:pPr>
      <w:r w:rsidRPr="00487267">
        <w:rPr>
          <w:rFonts w:cs="Arial"/>
          <w:u w:val="single"/>
        </w:rPr>
        <w:lastRenderedPageBreak/>
        <w:t>Working Group on Biochemical and Molecular Techniques, and DNA-Profiling in Particular (BMT)</w:t>
      </w:r>
    </w:p>
    <w:p w:rsidR="00C22C15" w:rsidRPr="00487267" w:rsidRDefault="00C22C15" w:rsidP="00F72A1D">
      <w:pPr>
        <w:keepNext/>
        <w:rPr>
          <w:rFonts w:cs="Arial"/>
          <w:u w:val="single"/>
        </w:rPr>
      </w:pPr>
    </w:p>
    <w:p w:rsidR="00C22C15" w:rsidRPr="00A52887" w:rsidRDefault="00C22C15" w:rsidP="00C22C15">
      <w:pPr>
        <w:ind w:left="567" w:hanging="567"/>
        <w:rPr>
          <w:rFonts w:cs="Arial"/>
        </w:rPr>
      </w:pPr>
      <w:r w:rsidRPr="00487267">
        <w:rPr>
          <w:rFonts w:cs="Arial"/>
        </w:rPr>
        <w:tab/>
      </w:r>
      <w:r w:rsidR="00DF3610" w:rsidRPr="00A52887">
        <w:rPr>
          <w:rFonts w:cs="Arial"/>
        </w:rPr>
        <w:t>BMT/14</w:t>
      </w:r>
      <w:r w:rsidR="00F72A1D" w:rsidRPr="00A52887">
        <w:rPr>
          <w:rStyle w:val="FootnoteReference"/>
          <w:rFonts w:cs="Arial"/>
        </w:rPr>
        <w:footnoteReference w:id="2"/>
      </w:r>
      <w:r w:rsidR="00DF3610" w:rsidRPr="00A52887">
        <w:rPr>
          <w:rFonts w:cs="Arial"/>
        </w:rPr>
        <w:tab/>
      </w:r>
      <w:r w:rsidR="00EA43BD" w:rsidRPr="00A52887">
        <w:rPr>
          <w:rFonts w:cs="Arial"/>
        </w:rPr>
        <w:t>November 10 to 13, Seoul, Republic of Korea</w:t>
      </w:r>
    </w:p>
    <w:p w:rsidR="00025BB9" w:rsidRPr="00025BB9" w:rsidRDefault="00025BB9" w:rsidP="00025BB9">
      <w:pPr>
        <w:ind w:left="1134" w:firstLine="567"/>
        <w:rPr>
          <w:rFonts w:cs="Arial"/>
        </w:rPr>
      </w:pPr>
      <w:r w:rsidRPr="00A52887">
        <w:rPr>
          <w:rFonts w:cs="Arial"/>
        </w:rPr>
        <w:t xml:space="preserve">(Preparatory workshop on November </w:t>
      </w:r>
      <w:r w:rsidR="00EA43BD" w:rsidRPr="00A52887">
        <w:rPr>
          <w:rFonts w:cs="Arial"/>
        </w:rPr>
        <w:t>9</w:t>
      </w:r>
      <w:r w:rsidRPr="00A52887">
        <w:rPr>
          <w:rFonts w:cs="Arial"/>
        </w:rPr>
        <w:t>)</w:t>
      </w:r>
    </w:p>
    <w:p w:rsidR="00F72A1D" w:rsidRDefault="00F72A1D" w:rsidP="00F72A1D"/>
    <w:p w:rsidR="00F72A1D" w:rsidRPr="00F72A1D" w:rsidRDefault="00F72A1D" w:rsidP="00F72A1D"/>
    <w:p w:rsidR="00C22C15" w:rsidRDefault="00C22C15" w:rsidP="00F72A1D">
      <w:pPr>
        <w:ind w:left="567" w:hanging="567"/>
        <w:rPr>
          <w:rFonts w:cs="Arial"/>
        </w:rPr>
      </w:pPr>
      <w:r w:rsidRPr="00025BB9">
        <w:rPr>
          <w:rFonts w:cs="Arial"/>
        </w:rPr>
        <w:t>[</w:t>
      </w:r>
      <w:r w:rsidRPr="00025BB9">
        <w:rPr>
          <w:rFonts w:cs="Arial"/>
          <w:u w:val="single"/>
        </w:rPr>
        <w:t>Symposium</w:t>
      </w:r>
      <w:r w:rsidRPr="00025BB9">
        <w:rPr>
          <w:rFonts w:cs="Arial"/>
        </w:rPr>
        <w:t xml:space="preserve"> </w:t>
      </w:r>
      <w:r w:rsidRPr="00025BB9">
        <w:rPr>
          <w:rFonts w:cs="Arial"/>
        </w:rPr>
        <w:tab/>
        <w:t>None planned</w:t>
      </w:r>
      <w:r w:rsidR="00A04206" w:rsidRPr="00025BB9">
        <w:rPr>
          <w:rFonts w:cs="Arial"/>
        </w:rPr>
        <w:t xml:space="preserve"> at present</w:t>
      </w:r>
      <w:r w:rsidRPr="00025BB9">
        <w:rPr>
          <w:rFonts w:cs="Arial"/>
        </w:rPr>
        <w:t>]</w:t>
      </w:r>
    </w:p>
    <w:p w:rsidR="00C22C15" w:rsidRPr="00487267" w:rsidRDefault="00C22C15" w:rsidP="00C22C15">
      <w:pPr>
        <w:ind w:left="567" w:hanging="567"/>
        <w:rPr>
          <w:rFonts w:cs="Arial"/>
        </w:rPr>
      </w:pPr>
    </w:p>
    <w:p w:rsidR="00C22C15" w:rsidRPr="00487267" w:rsidRDefault="00C22C15" w:rsidP="00C22C15">
      <w:pPr>
        <w:ind w:left="567" w:hanging="567"/>
        <w:jc w:val="right"/>
      </w:pPr>
      <w:r w:rsidRPr="00487267">
        <w:t>[Annex II follows]</w:t>
      </w:r>
    </w:p>
    <w:p w:rsidR="00C22C15" w:rsidRPr="00487267" w:rsidRDefault="00C22C15" w:rsidP="00C22C15">
      <w:pPr>
        <w:sectPr w:rsidR="00C22C15" w:rsidRPr="00487267" w:rsidSect="00915DE3">
          <w:headerReference w:type="default" r:id="rId9"/>
          <w:footerReference w:type="first" r:id="rId10"/>
          <w:pgSz w:w="11907" w:h="16840" w:code="9"/>
          <w:pgMar w:top="510" w:right="1134" w:bottom="794" w:left="1134" w:header="510" w:footer="567" w:gutter="0"/>
          <w:pgNumType w:start="1"/>
          <w:cols w:space="720"/>
          <w:titlePg/>
        </w:sectPr>
      </w:pPr>
    </w:p>
    <w:p w:rsidR="00C22C15" w:rsidRPr="00487267" w:rsidRDefault="003F6D9F" w:rsidP="00C22C15">
      <w:pPr>
        <w:jc w:val="center"/>
      </w:pPr>
      <w:r>
        <w:t>C/47/8 Rev.</w:t>
      </w:r>
    </w:p>
    <w:p w:rsidR="00C22C15" w:rsidRPr="00487267" w:rsidRDefault="00C22C15" w:rsidP="00C22C15">
      <w:pPr>
        <w:jc w:val="center"/>
      </w:pPr>
    </w:p>
    <w:p w:rsidR="00C22C15" w:rsidRPr="00487267" w:rsidRDefault="00C22C15" w:rsidP="00C22C15">
      <w:pPr>
        <w:jc w:val="center"/>
      </w:pPr>
      <w:r w:rsidRPr="00487267">
        <w:t>ANNEX II</w:t>
      </w:r>
    </w:p>
    <w:p w:rsidR="00C22C15" w:rsidRPr="00487267" w:rsidRDefault="00C22C15" w:rsidP="00C22C15"/>
    <w:p w:rsidR="00C22C15" w:rsidRPr="00487267" w:rsidRDefault="00915DE3" w:rsidP="00C22C15">
      <w:pPr>
        <w:jc w:val="center"/>
      </w:pPr>
      <w:r>
        <w:t>DATES OF MEETINGS IN 2014</w:t>
      </w:r>
    </w:p>
    <w:p w:rsidR="00C22C15" w:rsidRPr="00487267" w:rsidRDefault="00C22C15" w:rsidP="00C22C15">
      <w:pPr>
        <w:jc w:val="center"/>
      </w:pPr>
      <w:r w:rsidRPr="00487267">
        <w:rPr>
          <w:i/>
        </w:rPr>
        <w:t>presented in chronological order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487267">
        <w:rPr>
          <w:szCs w:val="24"/>
        </w:rPr>
        <w:t>JANUARY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u w:val="single"/>
        </w:rPr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</w:r>
      <w:r w:rsidR="00915DE3">
        <w:rPr>
          <w:szCs w:val="24"/>
        </w:rPr>
        <w:t>Wednesday</w:t>
      </w:r>
      <w:r w:rsidRPr="00487267">
        <w:rPr>
          <w:szCs w:val="24"/>
        </w:rPr>
        <w:t xml:space="preserve">, </w:t>
      </w:r>
      <w:r w:rsidR="00915DE3">
        <w:rPr>
          <w:szCs w:val="24"/>
        </w:rPr>
        <w:t>8</w:t>
      </w:r>
      <w:r w:rsidRPr="00487267">
        <w:rPr>
          <w:szCs w:val="24"/>
        </w:rPr>
        <w:t xml:space="preserve"> and </w:t>
      </w:r>
      <w:r w:rsidR="00915DE3">
        <w:rPr>
          <w:szCs w:val="24"/>
        </w:rPr>
        <w:t>Thursday</w:t>
      </w:r>
      <w:r w:rsidRPr="00487267">
        <w:rPr>
          <w:szCs w:val="24"/>
        </w:rPr>
        <w:t xml:space="preserve">, </w:t>
      </w:r>
      <w:r w:rsidR="00915DE3">
        <w:rPr>
          <w:szCs w:val="24"/>
        </w:rPr>
        <w:t>9</w:t>
      </w:r>
      <w:r w:rsidRPr="00487267">
        <w:rPr>
          <w:szCs w:val="24"/>
        </w:rPr>
        <w:tab/>
        <w:t>Editorial Committee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915DE3" w:rsidP="00C22C1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>
        <w:rPr>
          <w:szCs w:val="24"/>
        </w:rPr>
        <w:t>APRIL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u w:val="single"/>
        </w:rPr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  <w:t xml:space="preserve">Monday, </w:t>
      </w:r>
      <w:r w:rsidR="00915DE3">
        <w:rPr>
          <w:szCs w:val="24"/>
        </w:rPr>
        <w:t>7</w:t>
      </w:r>
      <w:r w:rsidRPr="00487267">
        <w:rPr>
          <w:szCs w:val="24"/>
        </w:rPr>
        <w:t xml:space="preserve"> to Wednesday, </w:t>
      </w:r>
      <w:r w:rsidR="00915DE3">
        <w:rPr>
          <w:szCs w:val="24"/>
        </w:rPr>
        <w:t>9</w:t>
      </w:r>
      <w:r w:rsidRPr="00487267">
        <w:rPr>
          <w:szCs w:val="24"/>
        </w:rPr>
        <w:t xml:space="preserve"> </w:t>
      </w:r>
      <w:r w:rsidRPr="00487267">
        <w:rPr>
          <w:szCs w:val="24"/>
        </w:rPr>
        <w:tab/>
        <w:t>Technical Committee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  <w:t xml:space="preserve">Monday, </w:t>
      </w:r>
      <w:r w:rsidR="00915DE3">
        <w:rPr>
          <w:szCs w:val="24"/>
        </w:rPr>
        <w:t>7</w:t>
      </w:r>
      <w:r w:rsidRPr="00487267">
        <w:rPr>
          <w:szCs w:val="24"/>
        </w:rPr>
        <w:t xml:space="preserve"> (evening)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  <w:t xml:space="preserve">and Tuesday, </w:t>
      </w:r>
      <w:r w:rsidR="00915DE3">
        <w:rPr>
          <w:szCs w:val="24"/>
        </w:rPr>
        <w:t>8</w:t>
      </w:r>
      <w:r w:rsidRPr="00487267">
        <w:rPr>
          <w:szCs w:val="24"/>
        </w:rPr>
        <w:t xml:space="preserve"> (evening) </w:t>
      </w:r>
      <w:r w:rsidRPr="00487267">
        <w:rPr>
          <w:szCs w:val="24"/>
        </w:rPr>
        <w:tab/>
        <w:t>Editorial Committee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  <w:t xml:space="preserve">Thursday, </w:t>
      </w:r>
      <w:r w:rsidR="00915DE3">
        <w:rPr>
          <w:szCs w:val="24"/>
        </w:rPr>
        <w:t>10</w:t>
      </w:r>
      <w:r w:rsidRPr="00487267">
        <w:rPr>
          <w:szCs w:val="24"/>
        </w:rPr>
        <w:tab/>
        <w:t>Administrative and Legal Committee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  <w:t xml:space="preserve">Friday, </w:t>
      </w:r>
      <w:r w:rsidR="00915DE3">
        <w:rPr>
          <w:szCs w:val="24"/>
        </w:rPr>
        <w:t>11</w:t>
      </w:r>
      <w:r w:rsidRPr="00487267">
        <w:rPr>
          <w:szCs w:val="24"/>
        </w:rPr>
        <w:t xml:space="preserve"> (morning)</w:t>
      </w:r>
      <w:r w:rsidRPr="00487267">
        <w:rPr>
          <w:szCs w:val="24"/>
        </w:rPr>
        <w:tab/>
        <w:t>Consultative Committee</w:t>
      </w:r>
    </w:p>
    <w:p w:rsidR="00C22C15" w:rsidRPr="00487267" w:rsidRDefault="00915DE3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>
        <w:rPr>
          <w:szCs w:val="24"/>
        </w:rPr>
        <w:tab/>
        <w:t>Friday, 11</w:t>
      </w:r>
      <w:r w:rsidR="00C22C15" w:rsidRPr="00487267">
        <w:rPr>
          <w:szCs w:val="24"/>
        </w:rPr>
        <w:t xml:space="preserve"> (afternoon)</w:t>
      </w:r>
      <w:r w:rsidR="00C22C15" w:rsidRPr="00487267">
        <w:rPr>
          <w:szCs w:val="24"/>
        </w:rPr>
        <w:tab/>
        <w:t>Council (extraordinary session)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915DE3" w:rsidP="00C22C1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>
        <w:rPr>
          <w:szCs w:val="24"/>
        </w:rPr>
        <w:t>MAY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u w:val="single"/>
        </w:rPr>
      </w:pPr>
    </w:p>
    <w:p w:rsidR="00AC5EAB" w:rsidRPr="00AC5EAB" w:rsidRDefault="00AC5EAB" w:rsidP="00AC5EAB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</w:r>
      <w:r w:rsidRPr="00AC5EAB">
        <w:rPr>
          <w:szCs w:val="24"/>
        </w:rPr>
        <w:t>Sunday, 18</w:t>
      </w:r>
      <w:r w:rsidRPr="00AC5EAB">
        <w:rPr>
          <w:szCs w:val="24"/>
        </w:rPr>
        <w:tab/>
        <w:t>TWO Preparatory Workshop</w:t>
      </w:r>
    </w:p>
    <w:p w:rsidR="00AC5EAB" w:rsidRPr="00AC5EAB" w:rsidRDefault="00AC5EAB" w:rsidP="00AC5EAB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C5EAB">
        <w:rPr>
          <w:szCs w:val="24"/>
        </w:rPr>
        <w:tab/>
        <w:t>Monday, 19 to Friday, 23</w:t>
      </w:r>
      <w:r w:rsidRPr="00AC5EAB">
        <w:rPr>
          <w:szCs w:val="24"/>
        </w:rPr>
        <w:tab/>
        <w:t>Technical Working Party for Ornamental Plants and Forest Trees</w:t>
      </w:r>
    </w:p>
    <w:p w:rsidR="00AC5EAB" w:rsidRPr="00AC5EAB" w:rsidRDefault="00AC5EAB" w:rsidP="00AC5EAB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</w:r>
      <w:r w:rsidRPr="00AC5EAB">
        <w:rPr>
          <w:szCs w:val="24"/>
        </w:rPr>
        <w:t>Sunday, 25</w:t>
      </w:r>
      <w:r w:rsidRPr="00AC5EAB">
        <w:rPr>
          <w:szCs w:val="24"/>
        </w:rPr>
        <w:tab/>
        <w:t>TWF Preparatory Workshop</w:t>
      </w:r>
    </w:p>
    <w:p w:rsidR="00AC5EAB" w:rsidRPr="00487267" w:rsidRDefault="00AC5EAB" w:rsidP="00AC5EAB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C5EAB">
        <w:rPr>
          <w:szCs w:val="24"/>
        </w:rPr>
        <w:tab/>
        <w:t>Monday, 26 to Friday, 30</w:t>
      </w:r>
      <w:r w:rsidRPr="00AC5EAB">
        <w:rPr>
          <w:szCs w:val="24"/>
        </w:rPr>
        <w:tab/>
        <w:t xml:space="preserve">Technical Working Party for Fruit Crops 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>JUNE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u w:val="single"/>
        </w:rPr>
      </w:pPr>
    </w:p>
    <w:p w:rsidR="00C22C15" w:rsidRPr="00AC5EAB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</w:r>
      <w:r w:rsidR="00AC5EAB" w:rsidRPr="00AC5EAB">
        <w:rPr>
          <w:szCs w:val="24"/>
        </w:rPr>
        <w:t>Monday, 2</w:t>
      </w:r>
      <w:r w:rsidRPr="00AC5EAB">
        <w:rPr>
          <w:szCs w:val="24"/>
        </w:rPr>
        <w:tab/>
        <w:t xml:space="preserve">TWC Preparatory Workshop </w:t>
      </w:r>
    </w:p>
    <w:p w:rsidR="00C22C15" w:rsidRPr="00AC5EAB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C5EAB">
        <w:rPr>
          <w:szCs w:val="24"/>
        </w:rPr>
        <w:tab/>
        <w:t xml:space="preserve">Tuesday, </w:t>
      </w:r>
      <w:r w:rsidR="00AC5EAB" w:rsidRPr="00AC5EAB">
        <w:rPr>
          <w:szCs w:val="24"/>
        </w:rPr>
        <w:t>3</w:t>
      </w:r>
      <w:r w:rsidRPr="00AC5EAB">
        <w:t xml:space="preserve"> </w:t>
      </w:r>
      <w:r w:rsidRPr="00AC5EAB">
        <w:rPr>
          <w:szCs w:val="24"/>
        </w:rPr>
        <w:t xml:space="preserve">to Friday, </w:t>
      </w:r>
      <w:r w:rsidR="00AC5EAB" w:rsidRPr="00AC5EAB">
        <w:rPr>
          <w:szCs w:val="24"/>
        </w:rPr>
        <w:t>6</w:t>
      </w:r>
      <w:r w:rsidRPr="00AC5EAB">
        <w:rPr>
          <w:szCs w:val="24"/>
        </w:rPr>
        <w:tab/>
        <w:t>Technical Working Party on Automation and</w:t>
      </w:r>
    </w:p>
    <w:p w:rsidR="00C22C15" w:rsidRPr="00AC5EAB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C5EAB">
        <w:rPr>
          <w:szCs w:val="24"/>
        </w:rPr>
        <w:tab/>
      </w:r>
      <w:r w:rsidRPr="00AC5EAB">
        <w:rPr>
          <w:szCs w:val="24"/>
        </w:rPr>
        <w:tab/>
        <w:t>Computer Programs</w:t>
      </w:r>
    </w:p>
    <w:p w:rsidR="00AC5EAB" w:rsidRPr="00AC5EAB" w:rsidRDefault="00AC5EAB" w:rsidP="00AC5EAB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C5EAB">
        <w:rPr>
          <w:szCs w:val="24"/>
        </w:rPr>
        <w:tab/>
        <w:t>Sunday, 22</w:t>
      </w:r>
      <w:r w:rsidRPr="00AC5EAB">
        <w:rPr>
          <w:szCs w:val="24"/>
        </w:rPr>
        <w:tab/>
        <w:t>TWV Preparatory Workshop</w:t>
      </w:r>
    </w:p>
    <w:p w:rsidR="00AC5EAB" w:rsidRPr="00487267" w:rsidRDefault="00AC5EAB" w:rsidP="00AC5EAB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C5EAB">
        <w:rPr>
          <w:szCs w:val="24"/>
        </w:rPr>
        <w:tab/>
        <w:t>Monday, 23 to Friday, 27</w:t>
      </w:r>
      <w:r w:rsidRPr="00AC5EAB">
        <w:rPr>
          <w:szCs w:val="24"/>
        </w:rPr>
        <w:tab/>
        <w:t>Technical Working Party for Vegetables</w:t>
      </w:r>
    </w:p>
    <w:p w:rsidR="00AC5EAB" w:rsidRDefault="00AC5EAB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  <w:highlight w:val="yellow"/>
        </w:rPr>
      </w:pPr>
    </w:p>
    <w:p w:rsidR="00AC5EAB" w:rsidRDefault="00AC5EAB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  <w:highlight w:val="yellow"/>
        </w:rPr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  <w:u w:val="single"/>
        </w:rPr>
        <w:t>OCTOBER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</w:rPr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  <w:t xml:space="preserve">Monday, </w:t>
      </w:r>
      <w:r w:rsidR="002F0954">
        <w:rPr>
          <w:szCs w:val="24"/>
        </w:rPr>
        <w:t>13</w:t>
      </w:r>
      <w:r w:rsidRPr="00487267">
        <w:rPr>
          <w:szCs w:val="24"/>
        </w:rPr>
        <w:t xml:space="preserve"> and Tuesday, </w:t>
      </w:r>
      <w:r w:rsidR="002F0954">
        <w:rPr>
          <w:szCs w:val="24"/>
        </w:rPr>
        <w:t>14</w:t>
      </w:r>
      <w:r w:rsidRPr="00487267">
        <w:rPr>
          <w:szCs w:val="24"/>
        </w:rPr>
        <w:tab/>
        <w:t xml:space="preserve">Administrative and Legal Committee </w:t>
      </w:r>
    </w:p>
    <w:p w:rsidR="00C22C15" w:rsidRPr="00487267" w:rsidRDefault="002F0954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>
        <w:rPr>
          <w:szCs w:val="24"/>
        </w:rPr>
        <w:tab/>
        <w:t>Wednesday, 15</w:t>
      </w:r>
      <w:r w:rsidR="00C22C15" w:rsidRPr="00487267">
        <w:rPr>
          <w:szCs w:val="24"/>
        </w:rPr>
        <w:tab/>
        <w:t>Consultative Committee</w:t>
      </w:r>
    </w:p>
    <w:p w:rsidR="00C22C15" w:rsidRPr="00487267" w:rsidRDefault="002F0954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>
        <w:rPr>
          <w:szCs w:val="24"/>
        </w:rPr>
        <w:tab/>
        <w:t>Thursday, 16</w:t>
      </w:r>
      <w:r w:rsidR="00C22C15" w:rsidRPr="00487267">
        <w:rPr>
          <w:szCs w:val="24"/>
        </w:rPr>
        <w:tab/>
        <w:t>Council</w:t>
      </w:r>
    </w:p>
    <w:p w:rsidR="00C22C15" w:rsidRPr="00487267" w:rsidRDefault="002F0954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>
        <w:rPr>
          <w:szCs w:val="24"/>
        </w:rPr>
        <w:tab/>
        <w:t>Friday, 17</w:t>
      </w:r>
      <w:r w:rsidR="00C22C15" w:rsidRPr="00487267">
        <w:rPr>
          <w:szCs w:val="24"/>
        </w:rPr>
        <w:tab/>
        <w:t>Administrative and Legal Committee Advisory Group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DF0F59" w:rsidRPr="00487267" w:rsidRDefault="00DF0F59" w:rsidP="00DF0F59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>
        <w:rPr>
          <w:szCs w:val="24"/>
          <w:u w:val="single"/>
        </w:rPr>
        <w:t>NOVEMBER</w:t>
      </w:r>
    </w:p>
    <w:p w:rsidR="00DF0F59" w:rsidRPr="00487267" w:rsidRDefault="00DF0F59" w:rsidP="00DF0F59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</w:rPr>
      </w:pPr>
    </w:p>
    <w:p w:rsidR="00FF3F62" w:rsidRPr="00A52887" w:rsidRDefault="00FF3F62" w:rsidP="00DF0F59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>
        <w:rPr>
          <w:szCs w:val="24"/>
        </w:rPr>
        <w:tab/>
      </w:r>
      <w:r w:rsidR="00EA43BD" w:rsidRPr="00A52887">
        <w:rPr>
          <w:szCs w:val="24"/>
        </w:rPr>
        <w:t>Sunday</w:t>
      </w:r>
      <w:r w:rsidRPr="00A52887">
        <w:rPr>
          <w:szCs w:val="24"/>
        </w:rPr>
        <w:t>,</w:t>
      </w:r>
      <w:r w:rsidR="00F00DF0" w:rsidRPr="00A52887">
        <w:rPr>
          <w:szCs w:val="24"/>
        </w:rPr>
        <w:t xml:space="preserve"> </w:t>
      </w:r>
      <w:r w:rsidR="00EA43BD" w:rsidRPr="00A52887">
        <w:rPr>
          <w:szCs w:val="24"/>
        </w:rPr>
        <w:t>9</w:t>
      </w:r>
      <w:r w:rsidRPr="00A52887">
        <w:rPr>
          <w:szCs w:val="24"/>
        </w:rPr>
        <w:tab/>
        <w:t>BMT Preparatory Workshop</w:t>
      </w:r>
    </w:p>
    <w:p w:rsidR="00FF3F62" w:rsidRPr="00A52887" w:rsidRDefault="00F00DF0" w:rsidP="00DF0F59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52887">
        <w:rPr>
          <w:szCs w:val="24"/>
        </w:rPr>
        <w:tab/>
      </w:r>
      <w:r w:rsidR="00EA43BD" w:rsidRPr="00A52887">
        <w:rPr>
          <w:szCs w:val="24"/>
        </w:rPr>
        <w:t>Monday</w:t>
      </w:r>
      <w:r w:rsidRPr="00A52887">
        <w:rPr>
          <w:szCs w:val="24"/>
        </w:rPr>
        <w:t>, 1</w:t>
      </w:r>
      <w:r w:rsidR="00EA43BD" w:rsidRPr="00A52887">
        <w:rPr>
          <w:szCs w:val="24"/>
        </w:rPr>
        <w:t>0</w:t>
      </w:r>
      <w:r w:rsidR="00FF3F62" w:rsidRPr="00A52887">
        <w:rPr>
          <w:szCs w:val="24"/>
        </w:rPr>
        <w:t xml:space="preserve"> to </w:t>
      </w:r>
      <w:r w:rsidR="00EA43BD" w:rsidRPr="00A52887">
        <w:rPr>
          <w:szCs w:val="24"/>
        </w:rPr>
        <w:t>Thursday</w:t>
      </w:r>
      <w:r w:rsidR="00FF3F62" w:rsidRPr="00A52887">
        <w:rPr>
          <w:szCs w:val="24"/>
        </w:rPr>
        <w:t>, 1</w:t>
      </w:r>
      <w:r w:rsidR="00EA43BD" w:rsidRPr="00A52887">
        <w:rPr>
          <w:szCs w:val="24"/>
        </w:rPr>
        <w:t>3</w:t>
      </w:r>
      <w:r w:rsidR="00FF3F62" w:rsidRPr="00A52887">
        <w:rPr>
          <w:szCs w:val="24"/>
        </w:rPr>
        <w:tab/>
        <w:t>Working Group on Biochemical and Molecular Techniques, and DNA-Profiling in Particular</w:t>
      </w:r>
    </w:p>
    <w:p w:rsidR="00DF0F59" w:rsidRPr="00DF0F59" w:rsidRDefault="00DF0F59" w:rsidP="00DF0F59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52887">
        <w:rPr>
          <w:szCs w:val="24"/>
        </w:rPr>
        <w:tab/>
        <w:t>Sunday, 16</w:t>
      </w:r>
      <w:r w:rsidRPr="00A52887">
        <w:rPr>
          <w:szCs w:val="24"/>
        </w:rPr>
        <w:tab/>
        <w:t>TWA Preparatory Workshop</w:t>
      </w:r>
    </w:p>
    <w:p w:rsidR="00DF0F59" w:rsidRPr="00487267" w:rsidRDefault="00DF0F59" w:rsidP="00DF0F59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DF0F59">
        <w:rPr>
          <w:szCs w:val="24"/>
        </w:rPr>
        <w:tab/>
        <w:t>Monday, 17 to Friday, 21</w:t>
      </w:r>
      <w:r w:rsidRPr="00DF0F59">
        <w:rPr>
          <w:szCs w:val="24"/>
        </w:rPr>
        <w:tab/>
        <w:t>Technical Working Party for Agricultural Crops</w:t>
      </w:r>
    </w:p>
    <w:p w:rsidR="00DF0F59" w:rsidRDefault="00DF0F59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DF0F59" w:rsidRPr="00487267" w:rsidRDefault="00DF0F59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right="-85" w:hanging="4253"/>
        <w:jc w:val="right"/>
      </w:pPr>
      <w:r w:rsidRPr="00487267">
        <w:t>[Annex III follows]</w:t>
      </w:r>
    </w:p>
    <w:p w:rsidR="00C22C15" w:rsidRPr="00487267" w:rsidRDefault="00C22C15" w:rsidP="00C22C15"/>
    <w:p w:rsidR="00C22C15" w:rsidRPr="00487267" w:rsidRDefault="00C22C15" w:rsidP="00C22C15">
      <w:pPr>
        <w:sectPr w:rsidR="00C22C15" w:rsidRPr="00487267" w:rsidSect="00915DE3"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C22C15" w:rsidRPr="00487267" w:rsidRDefault="003F6D9F" w:rsidP="00C22C15">
      <w:pPr>
        <w:jc w:val="center"/>
        <w:rPr>
          <w:b/>
        </w:rPr>
      </w:pPr>
      <w:r>
        <w:t>C/47/8 Rev.</w:t>
      </w:r>
    </w:p>
    <w:p w:rsidR="00C22C15" w:rsidRPr="00487267" w:rsidRDefault="00C22C15" w:rsidP="00C22C15">
      <w:pPr>
        <w:jc w:val="center"/>
      </w:pPr>
    </w:p>
    <w:p w:rsidR="00C22C15" w:rsidRPr="00487267" w:rsidRDefault="00C22C15" w:rsidP="00C22C15">
      <w:pPr>
        <w:jc w:val="center"/>
      </w:pPr>
      <w:r w:rsidRPr="00487267">
        <w:t>ANNEX III</w:t>
      </w:r>
    </w:p>
    <w:p w:rsidR="00C22C15" w:rsidRPr="00487267" w:rsidRDefault="00C22C15" w:rsidP="00C22C15">
      <w:pPr>
        <w:jc w:val="center"/>
      </w:pPr>
    </w:p>
    <w:p w:rsidR="00C22C15" w:rsidRPr="00487267" w:rsidRDefault="00C22C15" w:rsidP="00C22C15">
      <w:pPr>
        <w:jc w:val="center"/>
      </w:pPr>
    </w:p>
    <w:p w:rsidR="00C22C15" w:rsidRPr="00487267" w:rsidRDefault="00C22C15" w:rsidP="00C22C15">
      <w:pPr>
        <w:jc w:val="center"/>
      </w:pPr>
      <w:r w:rsidRPr="00487267">
        <w:t>TEN</w:t>
      </w:r>
      <w:r w:rsidR="00560675">
        <w:t>TATIVE DATES OF MEETINGS IN 2015</w:t>
      </w:r>
    </w:p>
    <w:p w:rsidR="00C22C15" w:rsidRDefault="00C22C15" w:rsidP="00C22C15">
      <w:pPr>
        <w:jc w:val="center"/>
      </w:pPr>
    </w:p>
    <w:p w:rsidR="00C22C15" w:rsidRPr="00487267" w:rsidRDefault="00C22C15" w:rsidP="00C22C15">
      <w:pPr>
        <w:jc w:val="center"/>
      </w:pPr>
    </w:p>
    <w:p w:rsidR="00C22C15" w:rsidRPr="00487267" w:rsidRDefault="00C22C15" w:rsidP="00C22C15">
      <w:pPr>
        <w:rPr>
          <w:szCs w:val="24"/>
          <w:u w:val="single"/>
        </w:rPr>
      </w:pPr>
      <w:r w:rsidRPr="00487267">
        <w:rPr>
          <w:szCs w:val="24"/>
          <w:u w:val="single"/>
        </w:rPr>
        <w:t>Council</w:t>
      </w:r>
    </w:p>
    <w:p w:rsidR="00C22C15" w:rsidRPr="00487267" w:rsidRDefault="00C22C15" w:rsidP="00C22C15">
      <w:pPr>
        <w:rPr>
          <w:szCs w:val="24"/>
          <w:u w:val="single"/>
        </w:rPr>
      </w:pPr>
    </w:p>
    <w:p w:rsidR="00C22C15" w:rsidRPr="000D66AB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487267">
        <w:rPr>
          <w:szCs w:val="24"/>
        </w:rPr>
        <w:tab/>
      </w:r>
      <w:r w:rsidRPr="000D66AB">
        <w:rPr>
          <w:szCs w:val="24"/>
        </w:rPr>
        <w:t>C(</w:t>
      </w:r>
      <w:proofErr w:type="spellStart"/>
      <w:r w:rsidRPr="000D66AB">
        <w:rPr>
          <w:szCs w:val="24"/>
        </w:rPr>
        <w:t>Extr</w:t>
      </w:r>
      <w:proofErr w:type="spellEnd"/>
      <w:r w:rsidRPr="000D66AB">
        <w:rPr>
          <w:szCs w:val="24"/>
        </w:rPr>
        <w:t>.)/3</w:t>
      </w:r>
      <w:r w:rsidR="00560675" w:rsidRPr="000D66AB">
        <w:rPr>
          <w:szCs w:val="24"/>
        </w:rPr>
        <w:t>2</w:t>
      </w:r>
      <w:r w:rsidRPr="000D66AB">
        <w:rPr>
          <w:szCs w:val="24"/>
        </w:rPr>
        <w:tab/>
      </w:r>
      <w:r w:rsidR="000D66AB" w:rsidRPr="000D66AB">
        <w:rPr>
          <w:szCs w:val="24"/>
        </w:rPr>
        <w:t>March</w:t>
      </w:r>
      <w:r w:rsidR="00560675" w:rsidRPr="000D66AB">
        <w:rPr>
          <w:szCs w:val="24"/>
        </w:rPr>
        <w:t xml:space="preserve"> </w:t>
      </w:r>
      <w:r w:rsidR="00FC54DE" w:rsidRPr="000D66AB">
        <w:rPr>
          <w:szCs w:val="24"/>
        </w:rPr>
        <w:t>27</w:t>
      </w:r>
      <w:r w:rsidRPr="000D66AB">
        <w:rPr>
          <w:szCs w:val="24"/>
        </w:rPr>
        <w:t xml:space="preserve"> (afternoon) (extraordinary session)</w:t>
      </w:r>
    </w:p>
    <w:p w:rsidR="00C22C15" w:rsidRPr="000D66AB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  <w:t>C/4</w:t>
      </w:r>
      <w:r w:rsidR="00560675" w:rsidRPr="000D66AB">
        <w:rPr>
          <w:szCs w:val="24"/>
        </w:rPr>
        <w:t>9</w:t>
      </w:r>
      <w:r w:rsidRPr="000D66AB">
        <w:rPr>
          <w:szCs w:val="24"/>
        </w:rPr>
        <w:tab/>
        <w:t xml:space="preserve">October </w:t>
      </w:r>
      <w:r w:rsidR="00E13DC1">
        <w:t>15</w:t>
      </w:r>
    </w:p>
    <w:p w:rsidR="00C22C15" w:rsidRPr="000D66AB" w:rsidRDefault="00C22C15" w:rsidP="00C22C15">
      <w:pPr>
        <w:rPr>
          <w:szCs w:val="24"/>
        </w:rPr>
      </w:pPr>
    </w:p>
    <w:p w:rsidR="00C22C15" w:rsidRPr="000D66AB" w:rsidRDefault="00C22C15" w:rsidP="00C22C15">
      <w:pPr>
        <w:rPr>
          <w:szCs w:val="24"/>
        </w:rPr>
      </w:pPr>
    </w:p>
    <w:p w:rsidR="00C22C15" w:rsidRPr="000D66AB" w:rsidRDefault="00C22C15" w:rsidP="00C22C15">
      <w:pPr>
        <w:rPr>
          <w:szCs w:val="24"/>
        </w:rPr>
      </w:pPr>
      <w:r w:rsidRPr="000D66AB">
        <w:rPr>
          <w:szCs w:val="24"/>
          <w:u w:val="single"/>
        </w:rPr>
        <w:t>Consultative Committee</w:t>
      </w:r>
    </w:p>
    <w:p w:rsidR="00C22C15" w:rsidRPr="000D66AB" w:rsidRDefault="00C22C15" w:rsidP="00C22C15">
      <w:pPr>
        <w:rPr>
          <w:szCs w:val="24"/>
          <w:u w:val="single"/>
        </w:rPr>
      </w:pPr>
    </w:p>
    <w:p w:rsidR="00C22C15" w:rsidRPr="000D66AB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  <w:t>CC/8</w:t>
      </w:r>
      <w:r w:rsidR="00560675" w:rsidRPr="000D66AB">
        <w:rPr>
          <w:szCs w:val="24"/>
        </w:rPr>
        <w:t>9</w:t>
      </w:r>
      <w:r w:rsidRPr="000D66AB">
        <w:rPr>
          <w:szCs w:val="24"/>
        </w:rPr>
        <w:tab/>
      </w:r>
      <w:r w:rsidR="000D66AB" w:rsidRPr="000D66AB">
        <w:rPr>
          <w:szCs w:val="24"/>
        </w:rPr>
        <w:t xml:space="preserve">March </w:t>
      </w:r>
      <w:r w:rsidR="00FC54DE" w:rsidRPr="000D66AB">
        <w:rPr>
          <w:szCs w:val="24"/>
        </w:rPr>
        <w:t>27</w:t>
      </w:r>
      <w:r w:rsidRPr="000D66AB">
        <w:rPr>
          <w:szCs w:val="24"/>
        </w:rPr>
        <w:t xml:space="preserve"> (morning)</w:t>
      </w:r>
    </w:p>
    <w:p w:rsidR="00C22C15" w:rsidRPr="000D66AB" w:rsidRDefault="0056067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  <w:t>CC/90</w:t>
      </w:r>
      <w:r w:rsidR="00C22C15" w:rsidRPr="000D66AB">
        <w:rPr>
          <w:szCs w:val="24"/>
        </w:rPr>
        <w:tab/>
        <w:t xml:space="preserve">October </w:t>
      </w:r>
      <w:r w:rsidR="00E13DC1">
        <w:t>14</w:t>
      </w:r>
    </w:p>
    <w:p w:rsidR="00C22C15" w:rsidRPr="000D66AB" w:rsidRDefault="00C22C15" w:rsidP="00C22C15">
      <w:pPr>
        <w:rPr>
          <w:szCs w:val="24"/>
        </w:rPr>
      </w:pPr>
    </w:p>
    <w:p w:rsidR="00C22C15" w:rsidRPr="000D66AB" w:rsidRDefault="00C22C15" w:rsidP="00C22C15">
      <w:pPr>
        <w:rPr>
          <w:szCs w:val="24"/>
        </w:rPr>
      </w:pPr>
    </w:p>
    <w:p w:rsidR="00C22C15" w:rsidRPr="000D66AB" w:rsidRDefault="00C22C15" w:rsidP="00C22C15">
      <w:pPr>
        <w:rPr>
          <w:szCs w:val="24"/>
        </w:rPr>
      </w:pPr>
      <w:r w:rsidRPr="000D66AB">
        <w:rPr>
          <w:szCs w:val="24"/>
          <w:u w:val="single"/>
        </w:rPr>
        <w:t>Administrative and Legal Committee</w:t>
      </w:r>
    </w:p>
    <w:p w:rsidR="00C22C15" w:rsidRPr="000D66AB" w:rsidRDefault="00C22C15" w:rsidP="00C22C15">
      <w:pPr>
        <w:rPr>
          <w:szCs w:val="24"/>
          <w:u w:val="single"/>
        </w:rPr>
      </w:pPr>
    </w:p>
    <w:p w:rsidR="00C22C15" w:rsidRPr="000D66AB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  <w:t>CAJ/</w:t>
      </w:r>
      <w:r w:rsidR="00560675" w:rsidRPr="000D66AB">
        <w:rPr>
          <w:szCs w:val="24"/>
        </w:rPr>
        <w:t>71</w:t>
      </w:r>
      <w:r w:rsidR="00560675" w:rsidRPr="000D66AB">
        <w:rPr>
          <w:szCs w:val="24"/>
        </w:rPr>
        <w:tab/>
      </w:r>
      <w:r w:rsidR="000D66AB" w:rsidRPr="000D66AB">
        <w:rPr>
          <w:szCs w:val="24"/>
        </w:rPr>
        <w:t xml:space="preserve">March </w:t>
      </w:r>
      <w:r w:rsidR="00FC54DE" w:rsidRPr="000D66AB">
        <w:rPr>
          <w:szCs w:val="24"/>
        </w:rPr>
        <w:t>26</w:t>
      </w:r>
    </w:p>
    <w:p w:rsidR="00C22C15" w:rsidRPr="000D66AB" w:rsidRDefault="0056067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  <w:t>CAJ/72</w:t>
      </w:r>
      <w:r w:rsidR="00C22C15" w:rsidRPr="000D66AB">
        <w:rPr>
          <w:szCs w:val="24"/>
        </w:rPr>
        <w:tab/>
        <w:t xml:space="preserve">October </w:t>
      </w:r>
      <w:r w:rsidR="00E13DC1">
        <w:rPr>
          <w:szCs w:val="24"/>
        </w:rPr>
        <w:t>12</w:t>
      </w:r>
      <w:r w:rsidRPr="000D66AB">
        <w:rPr>
          <w:szCs w:val="24"/>
        </w:rPr>
        <w:t xml:space="preserve"> and </w:t>
      </w:r>
      <w:r w:rsidR="00E13DC1">
        <w:rPr>
          <w:szCs w:val="24"/>
        </w:rPr>
        <w:t>13</w:t>
      </w:r>
    </w:p>
    <w:p w:rsidR="00C22C15" w:rsidRPr="000D66AB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</w:r>
      <w:r w:rsidRPr="000D66AB">
        <w:rPr>
          <w:szCs w:val="24"/>
        </w:rPr>
        <w:tab/>
        <w:t xml:space="preserve">(Administrative and Legal Committee Advisory Group:  October </w:t>
      </w:r>
      <w:r w:rsidR="00E13DC1">
        <w:rPr>
          <w:szCs w:val="24"/>
        </w:rPr>
        <w:t>16</w:t>
      </w:r>
      <w:r w:rsidRPr="000D66AB">
        <w:rPr>
          <w:szCs w:val="24"/>
        </w:rPr>
        <w:t>)</w:t>
      </w:r>
    </w:p>
    <w:p w:rsidR="00C22C15" w:rsidRPr="000D66AB" w:rsidRDefault="00C22C15" w:rsidP="00C22C15">
      <w:pPr>
        <w:rPr>
          <w:szCs w:val="24"/>
        </w:rPr>
      </w:pPr>
    </w:p>
    <w:p w:rsidR="00C22C15" w:rsidRPr="000D66AB" w:rsidRDefault="00C22C15" w:rsidP="00C22C15">
      <w:pPr>
        <w:rPr>
          <w:szCs w:val="24"/>
        </w:rPr>
      </w:pPr>
    </w:p>
    <w:p w:rsidR="00C22C15" w:rsidRPr="000D66AB" w:rsidRDefault="00C22C15" w:rsidP="00C22C15">
      <w:pPr>
        <w:rPr>
          <w:szCs w:val="24"/>
          <w:u w:val="single"/>
        </w:rPr>
      </w:pPr>
      <w:r w:rsidRPr="000D66AB">
        <w:rPr>
          <w:szCs w:val="24"/>
          <w:u w:val="single"/>
        </w:rPr>
        <w:t>Technical Committee</w:t>
      </w:r>
    </w:p>
    <w:p w:rsidR="00C22C15" w:rsidRPr="000D66AB" w:rsidRDefault="00C22C15" w:rsidP="00C22C15">
      <w:pPr>
        <w:rPr>
          <w:szCs w:val="24"/>
          <w:u w:val="single"/>
        </w:rPr>
      </w:pPr>
    </w:p>
    <w:p w:rsidR="00C22C15" w:rsidRPr="000D66AB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  <w:t>TC/5</w:t>
      </w:r>
      <w:r w:rsidR="00560675" w:rsidRPr="000D66AB">
        <w:rPr>
          <w:szCs w:val="24"/>
        </w:rPr>
        <w:t>1</w:t>
      </w:r>
      <w:r w:rsidR="00560675" w:rsidRPr="000D66AB">
        <w:rPr>
          <w:szCs w:val="24"/>
        </w:rPr>
        <w:tab/>
      </w:r>
      <w:r w:rsidR="000D66AB" w:rsidRPr="000D66AB">
        <w:rPr>
          <w:szCs w:val="24"/>
        </w:rPr>
        <w:t xml:space="preserve">March </w:t>
      </w:r>
      <w:r w:rsidR="00FC54DE" w:rsidRPr="000D66AB">
        <w:rPr>
          <w:szCs w:val="24"/>
        </w:rPr>
        <w:t>23</w:t>
      </w:r>
      <w:r w:rsidR="00560675" w:rsidRPr="000D66AB">
        <w:rPr>
          <w:szCs w:val="24"/>
        </w:rPr>
        <w:t xml:space="preserve"> to </w:t>
      </w:r>
      <w:r w:rsidR="00FC54DE" w:rsidRPr="000D66AB">
        <w:rPr>
          <w:szCs w:val="24"/>
        </w:rPr>
        <w:t>25</w:t>
      </w:r>
    </w:p>
    <w:p w:rsidR="00C22C15" w:rsidRPr="00487267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b/>
          <w:szCs w:val="24"/>
        </w:rPr>
        <w:tab/>
      </w:r>
      <w:r w:rsidRPr="000D66AB">
        <w:rPr>
          <w:b/>
          <w:szCs w:val="24"/>
        </w:rPr>
        <w:tab/>
      </w:r>
      <w:r w:rsidRPr="000D66AB">
        <w:rPr>
          <w:szCs w:val="24"/>
        </w:rPr>
        <w:t>(Editorial Committee: (</w:t>
      </w:r>
      <w:r w:rsidR="00560675" w:rsidRPr="000D66AB">
        <w:rPr>
          <w:szCs w:val="24"/>
        </w:rPr>
        <w:t>January 7 and 8</w:t>
      </w:r>
      <w:r w:rsidRPr="000D66AB">
        <w:rPr>
          <w:szCs w:val="24"/>
        </w:rPr>
        <w:t xml:space="preserve">), </w:t>
      </w:r>
      <w:r w:rsidR="000D66AB" w:rsidRPr="000D66AB">
        <w:rPr>
          <w:szCs w:val="24"/>
        </w:rPr>
        <w:t>March 23</w:t>
      </w:r>
      <w:r w:rsidRPr="000D66AB">
        <w:rPr>
          <w:szCs w:val="24"/>
        </w:rPr>
        <w:t xml:space="preserve"> (evening), </w:t>
      </w:r>
      <w:r w:rsidR="000D66AB" w:rsidRPr="000D66AB">
        <w:rPr>
          <w:szCs w:val="24"/>
        </w:rPr>
        <w:t>March 24</w:t>
      </w:r>
      <w:r w:rsidRPr="000D66AB">
        <w:rPr>
          <w:szCs w:val="24"/>
        </w:rPr>
        <w:t xml:space="preserve"> (evening))</w:t>
      </w:r>
    </w:p>
    <w:p w:rsidR="00C22C15" w:rsidRDefault="00C22C15" w:rsidP="00C22C15"/>
    <w:p w:rsidR="00B04369" w:rsidRPr="00487267" w:rsidRDefault="00B04369" w:rsidP="00C22C15"/>
    <w:p w:rsidR="00C22C15" w:rsidRPr="00487267" w:rsidRDefault="00C22C15" w:rsidP="00C22C15">
      <w:pPr>
        <w:tabs>
          <w:tab w:val="left" w:pos="1843"/>
        </w:tabs>
        <w:ind w:left="567" w:hanging="567"/>
        <w:rPr>
          <w:rFonts w:cs="Arial"/>
          <w:u w:val="single"/>
        </w:rPr>
      </w:pPr>
      <w:r w:rsidRPr="00CF351E">
        <w:rPr>
          <w:rFonts w:cs="Arial"/>
        </w:rPr>
        <w:t>[</w:t>
      </w:r>
      <w:r w:rsidRPr="00487267">
        <w:rPr>
          <w:rFonts w:cs="Arial"/>
          <w:u w:val="single"/>
        </w:rPr>
        <w:t>Symposium</w:t>
      </w:r>
      <w:r w:rsidRPr="00487267">
        <w:rPr>
          <w:rFonts w:cs="Arial"/>
        </w:rPr>
        <w:tab/>
        <w:t>None planned at present]</w:t>
      </w:r>
    </w:p>
    <w:p w:rsidR="00C22C15" w:rsidRPr="00487267" w:rsidRDefault="00C22C15" w:rsidP="00C22C15"/>
    <w:p w:rsidR="00C22C15" w:rsidRPr="00487267" w:rsidRDefault="00C22C15" w:rsidP="00C22C15"/>
    <w:p w:rsidR="003F280B" w:rsidRDefault="003F280B" w:rsidP="00C22C15"/>
    <w:p w:rsidR="00C22C15" w:rsidRPr="00C5280D" w:rsidRDefault="00C22C15" w:rsidP="00C22C15">
      <w:pPr>
        <w:tabs>
          <w:tab w:val="left" w:pos="4678"/>
        </w:tabs>
        <w:jc w:val="right"/>
      </w:pPr>
      <w:r w:rsidRPr="00487267">
        <w:t>[End of Annex III and of document]</w:t>
      </w:r>
    </w:p>
    <w:p w:rsidR="006B17D2" w:rsidRPr="00C5280D" w:rsidRDefault="006B17D2" w:rsidP="00C22C15"/>
    <w:sectPr w:rsidR="006B17D2" w:rsidRPr="00C5280D" w:rsidSect="00906DDC">
      <w:headerReference w:type="defaul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1D" w:rsidRDefault="00F72A1D" w:rsidP="006655D3">
      <w:r>
        <w:separator/>
      </w:r>
    </w:p>
    <w:p w:rsidR="00F72A1D" w:rsidRDefault="00F72A1D" w:rsidP="006655D3"/>
    <w:p w:rsidR="00F72A1D" w:rsidRDefault="00F72A1D" w:rsidP="006655D3"/>
  </w:endnote>
  <w:endnote w:type="continuationSeparator" w:id="0">
    <w:p w:rsidR="00F72A1D" w:rsidRDefault="00F72A1D" w:rsidP="006655D3">
      <w:r>
        <w:separator/>
      </w:r>
    </w:p>
    <w:p w:rsidR="00F72A1D" w:rsidRPr="00560A6D" w:rsidRDefault="00F72A1D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F72A1D" w:rsidRPr="00560A6D" w:rsidRDefault="00F72A1D" w:rsidP="006655D3">
      <w:pPr>
        <w:rPr>
          <w:lang w:val="fr-FR"/>
        </w:rPr>
      </w:pPr>
    </w:p>
    <w:p w:rsidR="00F72A1D" w:rsidRPr="00560A6D" w:rsidRDefault="00F72A1D" w:rsidP="006655D3">
      <w:pPr>
        <w:rPr>
          <w:lang w:val="fr-FR"/>
        </w:rPr>
      </w:pPr>
    </w:p>
  </w:endnote>
  <w:endnote w:type="continuationNotice" w:id="1">
    <w:p w:rsidR="00F72A1D" w:rsidRPr="00560A6D" w:rsidRDefault="00F72A1D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F72A1D" w:rsidRPr="00560A6D" w:rsidRDefault="00F72A1D" w:rsidP="006655D3">
      <w:pPr>
        <w:rPr>
          <w:lang w:val="fr-FR"/>
        </w:rPr>
      </w:pPr>
    </w:p>
    <w:p w:rsidR="00F72A1D" w:rsidRPr="00560A6D" w:rsidRDefault="00F72A1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1D" w:rsidRPr="00D44C7C" w:rsidRDefault="00F72A1D" w:rsidP="00915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1D" w:rsidRPr="004C2848" w:rsidRDefault="00F72A1D" w:rsidP="004C2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1D" w:rsidRDefault="00F72A1D" w:rsidP="00C95616">
      <w:pPr>
        <w:spacing w:before="120"/>
      </w:pPr>
      <w:r>
        <w:separator/>
      </w:r>
    </w:p>
  </w:footnote>
  <w:footnote w:type="continuationSeparator" w:id="0">
    <w:p w:rsidR="00F72A1D" w:rsidRDefault="00F72A1D" w:rsidP="006655D3">
      <w:r>
        <w:separator/>
      </w:r>
    </w:p>
  </w:footnote>
  <w:footnote w:type="continuationNotice" w:id="1">
    <w:p w:rsidR="00F72A1D" w:rsidRPr="00A56FAA" w:rsidRDefault="00F72A1D" w:rsidP="00A56FAA">
      <w:pPr>
        <w:pStyle w:val="Footer"/>
        <w:rPr>
          <w:szCs w:val="18"/>
        </w:rPr>
      </w:pPr>
    </w:p>
  </w:footnote>
  <w:footnote w:id="2">
    <w:p w:rsidR="00F72A1D" w:rsidRPr="00D920AE" w:rsidRDefault="00F72A1D" w:rsidP="00F72A1D">
      <w:pPr>
        <w:pStyle w:val="FootnoteText"/>
        <w:rPr>
          <w:lang w:eastAsia="ja-JP"/>
        </w:rPr>
      </w:pPr>
      <w:r w:rsidRPr="00553D63">
        <w:rPr>
          <w:rStyle w:val="FootnoteReference"/>
        </w:rPr>
        <w:footnoteRef/>
      </w:r>
      <w:r w:rsidRPr="00553D63">
        <w:tab/>
        <w:t>A coordinated meeting of the fourteenth session of the BMT with meetings of other relevant international organizations, including the Variety Committee of</w:t>
      </w:r>
      <w:r w:rsidR="00DF079A" w:rsidRPr="00553D63">
        <w:t xml:space="preserve"> the</w:t>
      </w:r>
      <w:r w:rsidRPr="00553D63">
        <w:t xml:space="preserve"> </w:t>
      </w:r>
      <w:r w:rsidR="00DF079A" w:rsidRPr="00553D63">
        <w:t>International Seed Testing Association (</w:t>
      </w:r>
      <w:r w:rsidRPr="00553D63">
        <w:t>ISTA</w:t>
      </w:r>
      <w:r w:rsidR="00DF079A" w:rsidRPr="00553D63">
        <w:t>)</w:t>
      </w:r>
      <w:r w:rsidRPr="00553D63">
        <w:t xml:space="preserve"> is planned to be held during </w:t>
      </w:r>
      <w:r w:rsidR="00DF079A" w:rsidRPr="00553D63">
        <w:t>that</w:t>
      </w:r>
      <w:r w:rsidRPr="00553D63">
        <w:t xml:space="preserve"> week (see document CAJ/68/4 “Molecular Techniques”).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1D" w:rsidRPr="00C5280D" w:rsidRDefault="003F6D9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C/47/8 Rev.</w:t>
    </w:r>
  </w:p>
  <w:p w:rsidR="00F72A1D" w:rsidRPr="00C5280D" w:rsidRDefault="00F72A1D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234C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72A1D" w:rsidRPr="00C5280D" w:rsidRDefault="00F72A1D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1D" w:rsidRPr="00C5280D" w:rsidRDefault="003F6D9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C/47/8 Rev.</w:t>
    </w:r>
  </w:p>
  <w:p w:rsidR="00F72A1D" w:rsidRPr="00C5280D" w:rsidRDefault="00F72A1D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234C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72A1D" w:rsidRPr="00C5280D" w:rsidRDefault="00F72A1D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1D" w:rsidRPr="00C5280D" w:rsidRDefault="003F6D9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C/47/8 Rev.</w:t>
    </w:r>
  </w:p>
  <w:p w:rsidR="00F72A1D" w:rsidRPr="00C5280D" w:rsidRDefault="00F72A1D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234C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72A1D" w:rsidRPr="00C5280D" w:rsidRDefault="00F72A1D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A2"/>
    <w:rsid w:val="00010CF3"/>
    <w:rsid w:val="00011E27"/>
    <w:rsid w:val="000148BC"/>
    <w:rsid w:val="00024AB8"/>
    <w:rsid w:val="00025BB9"/>
    <w:rsid w:val="00030854"/>
    <w:rsid w:val="00036028"/>
    <w:rsid w:val="00036607"/>
    <w:rsid w:val="00044642"/>
    <w:rsid w:val="000446B9"/>
    <w:rsid w:val="00047E21"/>
    <w:rsid w:val="00052C25"/>
    <w:rsid w:val="00085505"/>
    <w:rsid w:val="000A68B4"/>
    <w:rsid w:val="000C7021"/>
    <w:rsid w:val="000D66AB"/>
    <w:rsid w:val="000D6BBC"/>
    <w:rsid w:val="000D7780"/>
    <w:rsid w:val="00105929"/>
    <w:rsid w:val="001131D5"/>
    <w:rsid w:val="00141DB8"/>
    <w:rsid w:val="00161C6A"/>
    <w:rsid w:val="0017474A"/>
    <w:rsid w:val="001758C6"/>
    <w:rsid w:val="00182B99"/>
    <w:rsid w:val="001A0080"/>
    <w:rsid w:val="001E0CF9"/>
    <w:rsid w:val="0021332C"/>
    <w:rsid w:val="00213982"/>
    <w:rsid w:val="0024416D"/>
    <w:rsid w:val="002800A0"/>
    <w:rsid w:val="002801B3"/>
    <w:rsid w:val="0028098F"/>
    <w:rsid w:val="00281060"/>
    <w:rsid w:val="002940E8"/>
    <w:rsid w:val="002A6E50"/>
    <w:rsid w:val="002C256A"/>
    <w:rsid w:val="002F0954"/>
    <w:rsid w:val="00305A7F"/>
    <w:rsid w:val="00315280"/>
    <w:rsid w:val="003152FE"/>
    <w:rsid w:val="00317BB8"/>
    <w:rsid w:val="00327436"/>
    <w:rsid w:val="0033507D"/>
    <w:rsid w:val="00344BD6"/>
    <w:rsid w:val="0035528D"/>
    <w:rsid w:val="00361821"/>
    <w:rsid w:val="003670A2"/>
    <w:rsid w:val="003B6586"/>
    <w:rsid w:val="003C5C45"/>
    <w:rsid w:val="003D227C"/>
    <w:rsid w:val="003D2B4D"/>
    <w:rsid w:val="003F280B"/>
    <w:rsid w:val="003F6D9F"/>
    <w:rsid w:val="00416C7A"/>
    <w:rsid w:val="00417134"/>
    <w:rsid w:val="004434F7"/>
    <w:rsid w:val="00444A88"/>
    <w:rsid w:val="00467092"/>
    <w:rsid w:val="00474DA4"/>
    <w:rsid w:val="00476B4D"/>
    <w:rsid w:val="004805FA"/>
    <w:rsid w:val="004C2848"/>
    <w:rsid w:val="004D047D"/>
    <w:rsid w:val="004F305A"/>
    <w:rsid w:val="00512164"/>
    <w:rsid w:val="00520297"/>
    <w:rsid w:val="005338F9"/>
    <w:rsid w:val="0054281C"/>
    <w:rsid w:val="0055268D"/>
    <w:rsid w:val="00553D63"/>
    <w:rsid w:val="00560675"/>
    <w:rsid w:val="00560A6D"/>
    <w:rsid w:val="00576BE4"/>
    <w:rsid w:val="005A400A"/>
    <w:rsid w:val="005F05B6"/>
    <w:rsid w:val="00612379"/>
    <w:rsid w:val="0061555F"/>
    <w:rsid w:val="006334C8"/>
    <w:rsid w:val="00641200"/>
    <w:rsid w:val="00660F38"/>
    <w:rsid w:val="00662C3A"/>
    <w:rsid w:val="006655D3"/>
    <w:rsid w:val="00687EB4"/>
    <w:rsid w:val="006B17D2"/>
    <w:rsid w:val="006C224E"/>
    <w:rsid w:val="006D780A"/>
    <w:rsid w:val="006F5755"/>
    <w:rsid w:val="00732DEC"/>
    <w:rsid w:val="00735BD5"/>
    <w:rsid w:val="007556F6"/>
    <w:rsid w:val="00760EEF"/>
    <w:rsid w:val="00777EE5"/>
    <w:rsid w:val="00784836"/>
    <w:rsid w:val="0079023E"/>
    <w:rsid w:val="007A2854"/>
    <w:rsid w:val="007B32FE"/>
    <w:rsid w:val="007C4EA2"/>
    <w:rsid w:val="007D0B9D"/>
    <w:rsid w:val="007D19B0"/>
    <w:rsid w:val="007D29F9"/>
    <w:rsid w:val="007D7317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15DE3"/>
    <w:rsid w:val="00934E09"/>
    <w:rsid w:val="00936253"/>
    <w:rsid w:val="00952DD4"/>
    <w:rsid w:val="00970FED"/>
    <w:rsid w:val="00997029"/>
    <w:rsid w:val="009D690D"/>
    <w:rsid w:val="009E65B6"/>
    <w:rsid w:val="009F7D0F"/>
    <w:rsid w:val="00A04206"/>
    <w:rsid w:val="00A419CF"/>
    <w:rsid w:val="00A42AC3"/>
    <w:rsid w:val="00A430CF"/>
    <w:rsid w:val="00A52887"/>
    <w:rsid w:val="00A54309"/>
    <w:rsid w:val="00A56FAA"/>
    <w:rsid w:val="00AB2B93"/>
    <w:rsid w:val="00AB7E5B"/>
    <w:rsid w:val="00AC5EAB"/>
    <w:rsid w:val="00AE0EF1"/>
    <w:rsid w:val="00AE2937"/>
    <w:rsid w:val="00B04369"/>
    <w:rsid w:val="00B07301"/>
    <w:rsid w:val="00B224DE"/>
    <w:rsid w:val="00B46575"/>
    <w:rsid w:val="00B579C2"/>
    <w:rsid w:val="00B74429"/>
    <w:rsid w:val="00B84BBD"/>
    <w:rsid w:val="00B97DBA"/>
    <w:rsid w:val="00BA43FB"/>
    <w:rsid w:val="00BC127D"/>
    <w:rsid w:val="00BC1FE6"/>
    <w:rsid w:val="00BD1D77"/>
    <w:rsid w:val="00C061B6"/>
    <w:rsid w:val="00C20982"/>
    <w:rsid w:val="00C22C15"/>
    <w:rsid w:val="00C2446C"/>
    <w:rsid w:val="00C35BE1"/>
    <w:rsid w:val="00C36AE5"/>
    <w:rsid w:val="00C41F17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774A"/>
    <w:rsid w:val="00CC11B0"/>
    <w:rsid w:val="00CF3614"/>
    <w:rsid w:val="00CF7E36"/>
    <w:rsid w:val="00D35AC2"/>
    <w:rsid w:val="00D3708D"/>
    <w:rsid w:val="00D40426"/>
    <w:rsid w:val="00D57C96"/>
    <w:rsid w:val="00D91203"/>
    <w:rsid w:val="00D95174"/>
    <w:rsid w:val="00DA6F36"/>
    <w:rsid w:val="00DB596E"/>
    <w:rsid w:val="00DC00EA"/>
    <w:rsid w:val="00DE24DD"/>
    <w:rsid w:val="00DF079A"/>
    <w:rsid w:val="00DF0F59"/>
    <w:rsid w:val="00DF3610"/>
    <w:rsid w:val="00E13DC1"/>
    <w:rsid w:val="00E234CB"/>
    <w:rsid w:val="00E32F7E"/>
    <w:rsid w:val="00E72D49"/>
    <w:rsid w:val="00E7593C"/>
    <w:rsid w:val="00E7678A"/>
    <w:rsid w:val="00E82246"/>
    <w:rsid w:val="00E935F1"/>
    <w:rsid w:val="00E94A81"/>
    <w:rsid w:val="00EA1FFB"/>
    <w:rsid w:val="00EA43BD"/>
    <w:rsid w:val="00EB048E"/>
    <w:rsid w:val="00EE34DF"/>
    <w:rsid w:val="00EF2F89"/>
    <w:rsid w:val="00F00DF0"/>
    <w:rsid w:val="00F1237A"/>
    <w:rsid w:val="00F22CBD"/>
    <w:rsid w:val="00F22DB4"/>
    <w:rsid w:val="00F45372"/>
    <w:rsid w:val="00F5068E"/>
    <w:rsid w:val="00F560F7"/>
    <w:rsid w:val="00F56C99"/>
    <w:rsid w:val="00F6334D"/>
    <w:rsid w:val="00F72A1D"/>
    <w:rsid w:val="00F80602"/>
    <w:rsid w:val="00F86A26"/>
    <w:rsid w:val="00FA49AB"/>
    <w:rsid w:val="00FC54DE"/>
    <w:rsid w:val="00FE39C7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2A1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2A1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7\templates\C_4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C_47_EN.dotx</Template>
  <TotalTime>5</TotalTime>
  <Pages>5</Pages>
  <Words>578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BESSE Ariane</dc:creator>
  <cp:lastModifiedBy>SANCHEZ-VIZCAINO GOMEZ Rosa Maria</cp:lastModifiedBy>
  <cp:revision>14</cp:revision>
  <cp:lastPrinted>2013-11-01T08:59:00Z</cp:lastPrinted>
  <dcterms:created xsi:type="dcterms:W3CDTF">2013-10-23T17:16:00Z</dcterms:created>
  <dcterms:modified xsi:type="dcterms:W3CDTF">2013-11-01T08:59:00Z</dcterms:modified>
</cp:coreProperties>
</file>