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B43304" w:rsidRDefault="001A0080" w:rsidP="006655D3">
            <w:pPr>
              <w:pStyle w:val="LogoUPOV"/>
            </w:pPr>
            <w:r w:rsidRPr="00B43304">
              <w:rPr>
                <w:noProof/>
              </w:rPr>
              <w:drawing>
                <wp:inline distT="0" distB="0" distL="0" distR="0" wp14:anchorId="217E93E7" wp14:editId="0FFCBD1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B43304" w:rsidRDefault="0024416D" w:rsidP="006655D3">
            <w:pPr>
              <w:pStyle w:val="Lettrine"/>
            </w:pPr>
            <w:r w:rsidRPr="00B43304">
              <w:t>E</w:t>
            </w:r>
          </w:p>
          <w:p w:rsidR="000D7780" w:rsidRPr="00B43304" w:rsidRDefault="00750FC7" w:rsidP="006655D3">
            <w:pPr>
              <w:pStyle w:val="Docoriginal"/>
            </w:pPr>
            <w:r w:rsidRPr="00B43304">
              <w:t>C/47/11</w:t>
            </w:r>
            <w:bookmarkStart w:id="0" w:name="Code"/>
            <w:bookmarkEnd w:id="0"/>
          </w:p>
          <w:p w:rsidR="000D7780" w:rsidRPr="00B43304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3304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3304">
              <w:rPr>
                <w:rStyle w:val="StyleDoclangBold"/>
                <w:b/>
                <w:bCs/>
                <w:spacing w:val="0"/>
              </w:rPr>
              <w:t>:</w:t>
            </w:r>
            <w:r w:rsidRPr="00B43304">
              <w:rPr>
                <w:rStyle w:val="StyleDocoriginalNotBold1"/>
                <w:spacing w:val="0"/>
              </w:rPr>
              <w:t xml:space="preserve"> </w:t>
            </w:r>
            <w:r w:rsidR="000D7780" w:rsidRPr="00B43304">
              <w:t xml:space="preserve"> </w:t>
            </w:r>
            <w:bookmarkStart w:id="1" w:name="Original"/>
            <w:bookmarkEnd w:id="1"/>
            <w:r w:rsidR="0024416D" w:rsidRPr="00B43304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5360BA">
            <w:pPr>
              <w:pStyle w:val="Docoriginal"/>
            </w:pPr>
            <w:r w:rsidRPr="00B43304">
              <w:t>DATE:</w:t>
            </w:r>
            <w:r w:rsidR="0061555F" w:rsidRPr="00B43304">
              <w:t xml:space="preserve"> </w:t>
            </w:r>
            <w:r w:rsidRPr="00B43304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360BA" w:rsidRPr="00B43304">
              <w:rPr>
                <w:b w:val="0"/>
                <w:spacing w:val="0"/>
              </w:rPr>
              <w:t>October 1</w:t>
            </w:r>
            <w:r w:rsidR="0024416D" w:rsidRPr="00B43304">
              <w:rPr>
                <w:b w:val="0"/>
                <w:spacing w:val="0"/>
              </w:rPr>
              <w:t xml:space="preserve">, </w:t>
            </w:r>
            <w:r w:rsidR="001131D5" w:rsidRPr="00B43304">
              <w:rPr>
                <w:b w:val="0"/>
                <w:spacing w:val="0"/>
              </w:rPr>
              <w:t>201</w:t>
            </w:r>
            <w:r w:rsidR="00F56C99" w:rsidRPr="00B43304">
              <w:rPr>
                <w:b w:val="0"/>
                <w:spacing w:val="0"/>
              </w:rPr>
              <w:t>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901A3F" w:rsidP="006655D3">
      <w:pPr>
        <w:pStyle w:val="Sessiontcplacedate"/>
      </w:pPr>
      <w:r w:rsidRPr="00C5280D">
        <w:t>Forty-</w:t>
      </w:r>
      <w:r w:rsidR="00F56C99">
        <w:t xml:space="preserve">Seventh </w:t>
      </w:r>
      <w:r>
        <w:t xml:space="preserve">Ordinary </w:t>
      </w:r>
      <w:r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F56C99">
        <w:t>October 24</w:t>
      </w:r>
      <w:r w:rsidRPr="00C5280D">
        <w:t>, 201</w:t>
      </w:r>
      <w:r w:rsidR="00F56C99">
        <w:t>3</w:t>
      </w:r>
    </w:p>
    <w:p w:rsidR="000D7780" w:rsidRPr="00C5280D" w:rsidRDefault="00750FC7" w:rsidP="006655D3">
      <w:pPr>
        <w:pStyle w:val="Titleofdoc0"/>
      </w:pPr>
      <w:bookmarkStart w:id="3" w:name="TitleOfDoc"/>
      <w:bookmarkEnd w:id="3"/>
      <w:r w:rsidRPr="002510B5">
        <w:t>Arrears in contributions as of September 30, 2013</w:t>
      </w:r>
    </w:p>
    <w:p w:rsidR="000D7780" w:rsidRPr="00C5280D" w:rsidRDefault="00AE0EF1" w:rsidP="006655D3">
      <w:pPr>
        <w:pStyle w:val="preparedby1"/>
      </w:pPr>
      <w:bookmarkStart w:id="4" w:name="Prepared"/>
      <w:bookmarkEnd w:id="4"/>
      <w:r w:rsidRPr="00750FC7">
        <w:t xml:space="preserve">Document </w:t>
      </w:r>
      <w:r w:rsidR="0061555F" w:rsidRPr="00750FC7">
        <w:t>prepared by</w:t>
      </w:r>
      <w:r w:rsidR="0061555F" w:rsidRPr="00C5280D">
        <w:t xml:space="preserve">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5360BA" w:rsidRDefault="005360BA" w:rsidP="005360B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following table shows the arrears in contributions and in Working Capital Fund participations as at September 30, 2013. </w:t>
      </w:r>
    </w:p>
    <w:p w:rsidR="005360BA" w:rsidRDefault="005360BA" w:rsidP="005360BA">
      <w:pPr>
        <w:pStyle w:val="BodyText"/>
      </w:pPr>
    </w:p>
    <w:p w:rsidR="000F22EB" w:rsidRDefault="000F22EB" w:rsidP="005360BA">
      <w:pPr>
        <w:pStyle w:val="BodyText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5360BA" w:rsidRPr="00E04E93" w:rsidTr="005A78A7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5360BA" w:rsidRPr="006E037B" w:rsidRDefault="005360BA" w:rsidP="005A78A7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5360BA" w:rsidRPr="006E037B" w:rsidRDefault="005360BA" w:rsidP="005A78A7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No arrears/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Year(s) of arrears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5360BA" w:rsidRPr="00E04E93" w:rsidRDefault="005360BA" w:rsidP="005A78A7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5360BA" w:rsidRPr="006E037B" w:rsidRDefault="005360BA" w:rsidP="005A78A7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5360BA" w:rsidRPr="006E037B" w:rsidRDefault="005360BA" w:rsidP="005A78A7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annual contribution 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of member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 (balance)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7,547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70.35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13.06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Bolivia (</w:t>
            </w:r>
            <w:proofErr w:type="spellStart"/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Plurinational</w:t>
            </w:r>
            <w:proofErr w:type="spellEnd"/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State of)</w:t>
            </w:r>
          </w:p>
        </w:tc>
        <w:tc>
          <w:tcPr>
            <w:tcW w:w="2434" w:type="dxa"/>
          </w:tcPr>
          <w:p w:rsidR="005360BA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2012</w:t>
            </w:r>
          </w:p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</w:t>
            </w:r>
          </w:p>
        </w:tc>
        <w:tc>
          <w:tcPr>
            <w:tcW w:w="1056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  <w:p w:rsidR="005360BA" w:rsidRPr="0068778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687783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10,728</w:t>
            </w:r>
          </w:p>
        </w:tc>
        <w:tc>
          <w:tcPr>
            <w:tcW w:w="1046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21,456</w:t>
            </w:r>
          </w:p>
        </w:tc>
        <w:tc>
          <w:tcPr>
            <w:tcW w:w="1230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1321" w:type="dxa"/>
          </w:tcPr>
          <w:p w:rsidR="005360BA" w:rsidRDefault="005360BA" w:rsidP="005A78A7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13,410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2012</w:t>
            </w:r>
            <w:r w:rsidRPr="00E04E93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 xml:space="preserve"> (balance</w:t>
            </w:r>
            <w:proofErr w:type="gramStart"/>
            <w:r w:rsidRPr="00E04E93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)</w:t>
            </w:r>
            <w:proofErr w:type="gramEnd"/>
            <w:r w:rsidRPr="00E04E93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979</w:t>
            </w: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br/>
            </w:r>
            <w:r w:rsidRPr="00E04E93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10,728</w:t>
            </w: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11,707</w:t>
            </w:r>
          </w:p>
        </w:tc>
        <w:tc>
          <w:tcPr>
            <w:tcW w:w="1230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109.13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Ecuador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European Union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13.06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34" w:type="dxa"/>
          </w:tcPr>
          <w:p w:rsidR="005360BA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2012 (balance)</w:t>
            </w:r>
          </w:p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6,404</w:t>
            </w:r>
          </w:p>
          <w:p w:rsidR="005360BA" w:rsidRPr="009A1E6E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9A1E6E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10,728</w:t>
            </w:r>
          </w:p>
        </w:tc>
        <w:tc>
          <w:tcPr>
            <w:tcW w:w="1046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17,132</w:t>
            </w:r>
          </w:p>
        </w:tc>
        <w:tc>
          <w:tcPr>
            <w:tcW w:w="1230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1321" w:type="dxa"/>
          </w:tcPr>
          <w:p w:rsidR="005360BA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159.70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13.06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The former Yugoslav Republic of Macedonia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Trinidad and Tobago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34" w:type="dxa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360BA" w:rsidRPr="00E04E93" w:rsidRDefault="005360BA" w:rsidP="005A78A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5360BA" w:rsidRPr="00E04E93" w:rsidTr="005A78A7">
        <w:trPr>
          <w:cantSplit/>
        </w:trPr>
        <w:tc>
          <w:tcPr>
            <w:tcW w:w="2582" w:type="dxa"/>
            <w:shd w:val="pct12" w:color="auto" w:fill="auto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5360BA" w:rsidRPr="00E04E93" w:rsidRDefault="005360BA" w:rsidP="005A78A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5360BA" w:rsidRPr="006E037B" w:rsidRDefault="005360BA" w:rsidP="005A78A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5360BA" w:rsidRPr="006E037B" w:rsidRDefault="005360BA" w:rsidP="005A78A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205,352</w:t>
            </w:r>
          </w:p>
        </w:tc>
        <w:tc>
          <w:tcPr>
            <w:tcW w:w="1230" w:type="dxa"/>
            <w:shd w:val="pct12" w:color="auto" w:fill="auto"/>
          </w:tcPr>
          <w:p w:rsidR="005360BA" w:rsidRPr="006E037B" w:rsidRDefault="005360BA" w:rsidP="005A78A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100.0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1" w:type="dxa"/>
            <w:shd w:val="pct12" w:color="auto" w:fill="auto"/>
          </w:tcPr>
          <w:p w:rsidR="005360BA" w:rsidRPr="006E037B" w:rsidRDefault="005360BA" w:rsidP="005A78A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5360BA" w:rsidRDefault="005360BA" w:rsidP="005360BA">
      <w:pPr>
        <w:pStyle w:val="BodyText"/>
      </w:pPr>
    </w:p>
    <w:p w:rsidR="005360BA" w:rsidRDefault="005360BA" w:rsidP="005360BA">
      <w:pPr>
        <w:pStyle w:val="BodyText"/>
      </w:pPr>
    </w:p>
    <w:p w:rsidR="005360BA" w:rsidRDefault="005360BA" w:rsidP="005360B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Any payment that is received between September 30 and October 24, 2013, will be reported to the Council when it examines the present document.</w:t>
      </w:r>
    </w:p>
    <w:p w:rsidR="005360BA" w:rsidRDefault="005360BA" w:rsidP="005360BA">
      <w:pPr>
        <w:pStyle w:val="BodyText"/>
      </w:pPr>
    </w:p>
    <w:p w:rsidR="005360BA" w:rsidRDefault="005360BA" w:rsidP="005360B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list of members of the Union with loss of voting rights as at October 24, 2013, will be communicated on request.</w:t>
      </w:r>
    </w:p>
    <w:p w:rsidR="005360BA" w:rsidRDefault="005360BA" w:rsidP="005360BA">
      <w:pPr>
        <w:pStyle w:val="BodyText"/>
      </w:pPr>
    </w:p>
    <w:p w:rsidR="005360BA" w:rsidRDefault="005360BA" w:rsidP="005360BA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Council is invited to note the status of payment of contributions as </w:t>
      </w:r>
      <w:r w:rsidR="00AD4D77">
        <w:t>of</w:t>
      </w:r>
      <w:bookmarkStart w:id="5" w:name="_GoBack"/>
      <w:bookmarkEnd w:id="5"/>
      <w:r>
        <w:t xml:space="preserve"> September 30, 2013.</w:t>
      </w:r>
    </w:p>
    <w:p w:rsidR="005360BA" w:rsidRPr="00283754" w:rsidRDefault="005360BA" w:rsidP="005360BA"/>
    <w:p w:rsidR="00C651CE" w:rsidRPr="00C651CE" w:rsidRDefault="00C651CE" w:rsidP="00C651CE"/>
    <w:p w:rsidR="000A68B4" w:rsidRPr="000A68B4" w:rsidRDefault="000A68B4" w:rsidP="000A68B4"/>
    <w:p w:rsidR="006B17D2" w:rsidRPr="00C5280D" w:rsidRDefault="0061555F" w:rsidP="005F05B6">
      <w:pPr>
        <w:jc w:val="right"/>
      </w:pPr>
      <w:r w:rsidRPr="00C5280D">
        <w:t>[End of document]</w:t>
      </w:r>
    </w:p>
    <w:sectPr w:rsidR="006B17D2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C7" w:rsidRDefault="00750FC7" w:rsidP="006655D3">
      <w:r>
        <w:separator/>
      </w:r>
    </w:p>
    <w:p w:rsidR="00750FC7" w:rsidRDefault="00750FC7" w:rsidP="006655D3"/>
    <w:p w:rsidR="00750FC7" w:rsidRDefault="00750FC7" w:rsidP="006655D3"/>
  </w:endnote>
  <w:endnote w:type="continuationSeparator" w:id="0">
    <w:p w:rsidR="00750FC7" w:rsidRDefault="00750FC7" w:rsidP="006655D3">
      <w:r>
        <w:separator/>
      </w:r>
    </w:p>
    <w:p w:rsidR="00750FC7" w:rsidRPr="00560A6D" w:rsidRDefault="00750FC7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50FC7" w:rsidRPr="00560A6D" w:rsidRDefault="00750FC7" w:rsidP="006655D3">
      <w:pPr>
        <w:rPr>
          <w:lang w:val="fr-FR"/>
        </w:rPr>
      </w:pPr>
    </w:p>
    <w:p w:rsidR="00750FC7" w:rsidRPr="00560A6D" w:rsidRDefault="00750FC7" w:rsidP="006655D3">
      <w:pPr>
        <w:rPr>
          <w:lang w:val="fr-FR"/>
        </w:rPr>
      </w:pPr>
    </w:p>
  </w:endnote>
  <w:endnote w:type="continuationNotice" w:id="1">
    <w:p w:rsidR="00750FC7" w:rsidRPr="00560A6D" w:rsidRDefault="00750FC7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50FC7" w:rsidRPr="00560A6D" w:rsidRDefault="00750FC7" w:rsidP="006655D3">
      <w:pPr>
        <w:rPr>
          <w:lang w:val="fr-FR"/>
        </w:rPr>
      </w:pPr>
    </w:p>
    <w:p w:rsidR="00750FC7" w:rsidRPr="00560A6D" w:rsidRDefault="00750FC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C7" w:rsidRDefault="00750FC7" w:rsidP="00C95616">
      <w:pPr>
        <w:spacing w:before="120"/>
      </w:pPr>
      <w:r>
        <w:separator/>
      </w:r>
    </w:p>
  </w:footnote>
  <w:footnote w:type="continuationSeparator" w:id="0">
    <w:p w:rsidR="00750FC7" w:rsidRDefault="00750FC7" w:rsidP="006655D3">
      <w:r>
        <w:separator/>
      </w:r>
    </w:p>
  </w:footnote>
  <w:footnote w:type="continuationNotice" w:id="1">
    <w:p w:rsidR="00750FC7" w:rsidRPr="00A56FAA" w:rsidRDefault="00750FC7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750FC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C/47/11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D4D7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0F22EB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360BA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0FC7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3E7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65B6"/>
    <w:rsid w:val="009F7D0F"/>
    <w:rsid w:val="00A06A81"/>
    <w:rsid w:val="00A42AC3"/>
    <w:rsid w:val="00A430CF"/>
    <w:rsid w:val="00A54309"/>
    <w:rsid w:val="00A56FAA"/>
    <w:rsid w:val="00AB2B93"/>
    <w:rsid w:val="00AB7E5B"/>
    <w:rsid w:val="00AD4D77"/>
    <w:rsid w:val="00AE0EF1"/>
    <w:rsid w:val="00AE2937"/>
    <w:rsid w:val="00B07301"/>
    <w:rsid w:val="00B224DE"/>
    <w:rsid w:val="00B43304"/>
    <w:rsid w:val="00B46575"/>
    <w:rsid w:val="00B84BBD"/>
    <w:rsid w:val="00BA43FB"/>
    <w:rsid w:val="00BC127D"/>
    <w:rsid w:val="00BC1FE6"/>
    <w:rsid w:val="00BC4DEC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05"/>
    <w:rsid w:val="00DB596E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6</TotalTime>
  <Pages>3</Pages>
  <Words>460</Words>
  <Characters>2935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SANCHEZ-VIZCAINO GOMEZ Rosa Maria</cp:lastModifiedBy>
  <cp:revision>9</cp:revision>
  <cp:lastPrinted>2013-10-01T13:22:00Z</cp:lastPrinted>
  <dcterms:created xsi:type="dcterms:W3CDTF">2013-05-10T14:33:00Z</dcterms:created>
  <dcterms:modified xsi:type="dcterms:W3CDTF">2013-10-01T15:48:00Z</dcterms:modified>
</cp:coreProperties>
</file>