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5AF90EC5" w14:textId="77777777" w:rsidTr="00EB4E9C">
        <w:tc>
          <w:tcPr>
            <w:tcW w:w="6522" w:type="dxa"/>
          </w:tcPr>
          <w:p w14:paraId="6D080190" w14:textId="77777777"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7537EFBA" wp14:editId="7DF4A97A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730ECCB" w14:textId="77777777"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14:paraId="41609738" w14:textId="77777777" w:rsidTr="00EB4E9C">
        <w:tc>
          <w:tcPr>
            <w:tcW w:w="6522" w:type="dxa"/>
          </w:tcPr>
          <w:p w14:paraId="1FB89268" w14:textId="77777777"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14:paraId="06D55668" w14:textId="77777777" w:rsidR="00DC3802" w:rsidRPr="00DA4973" w:rsidRDefault="00DC3802" w:rsidP="00DA4973"/>
        </w:tc>
      </w:tr>
    </w:tbl>
    <w:p w14:paraId="3196051A" w14:textId="77777777" w:rsidR="00DC3802" w:rsidRDefault="00DC3802" w:rsidP="00DC3802"/>
    <w:p w14:paraId="634E9467" w14:textId="77777777"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14:paraId="33C6B12A" w14:textId="77777777" w:rsidTr="00EB4E9C">
        <w:tc>
          <w:tcPr>
            <w:tcW w:w="6512" w:type="dxa"/>
          </w:tcPr>
          <w:p w14:paraId="58A02B14" w14:textId="77777777" w:rsidR="00EB4E9C" w:rsidRPr="00AD79E8" w:rsidRDefault="00DA4499" w:rsidP="00DA4499">
            <w:pPr>
              <w:pStyle w:val="Sessiontc"/>
            </w:pPr>
            <w:r w:rsidRPr="00AD79E8">
              <w:t xml:space="preserve">Working Group on Biochemical and Molecular Techniques </w:t>
            </w:r>
            <w:r w:rsidRPr="00AD79E8">
              <w:br/>
              <w:t>and DNA-Profiling in Particular</w:t>
            </w:r>
          </w:p>
          <w:p w14:paraId="13A17B2E" w14:textId="56A11E28" w:rsidR="00EB4E9C" w:rsidRPr="00AD79E8" w:rsidRDefault="0059732C" w:rsidP="009135EC">
            <w:pPr>
              <w:pStyle w:val="Sessiontcplacedate"/>
              <w:rPr>
                <w:sz w:val="22"/>
              </w:rPr>
            </w:pPr>
            <w:r>
              <w:t>Twentieth</w:t>
            </w:r>
            <w:r w:rsidR="00624E05" w:rsidRPr="00AD79E8">
              <w:t xml:space="preserve"> Session</w:t>
            </w:r>
            <w:r w:rsidR="00EB4E9C" w:rsidRPr="00AD79E8">
              <w:br/>
            </w:r>
            <w:r w:rsidR="00507702" w:rsidRPr="00AD79E8">
              <w:t>Alexandria, United States of America</w:t>
            </w:r>
            <w:r w:rsidR="00D5634B" w:rsidRPr="00AD79E8">
              <w:t xml:space="preserve">, </w:t>
            </w:r>
            <w:r w:rsidR="009135EC" w:rsidRPr="009135EC">
              <w:t>September 22 to 24, 2021</w:t>
            </w:r>
          </w:p>
        </w:tc>
        <w:tc>
          <w:tcPr>
            <w:tcW w:w="3127" w:type="dxa"/>
          </w:tcPr>
          <w:p w14:paraId="34FF502E" w14:textId="7461DBD5" w:rsidR="00EB4E9C" w:rsidRPr="00AD79E8" w:rsidRDefault="00D5634B" w:rsidP="003C7FBE">
            <w:pPr>
              <w:pStyle w:val="Doccode"/>
            </w:pPr>
            <w:r w:rsidRPr="00AD79E8">
              <w:t>BMT/</w:t>
            </w:r>
            <w:r w:rsidR="009135EC">
              <w:t>20</w:t>
            </w:r>
            <w:r w:rsidR="00EB4E9C" w:rsidRPr="00AD79E8">
              <w:t>/</w:t>
            </w:r>
            <w:r w:rsidR="00CB4261" w:rsidRPr="00AD79E8">
              <w:t>1</w:t>
            </w:r>
            <w:r w:rsidR="00605926">
              <w:t xml:space="preserve"> Rev</w:t>
            </w:r>
            <w:r w:rsidR="00034AF0">
              <w:t>.</w:t>
            </w:r>
            <w:bookmarkStart w:id="0" w:name="_GoBack"/>
            <w:bookmarkEnd w:id="0"/>
          </w:p>
          <w:p w14:paraId="41B3BE97" w14:textId="77777777" w:rsidR="00DA4499" w:rsidRPr="00AD79E8" w:rsidRDefault="00DA4499" w:rsidP="003C7FBE">
            <w:pPr>
              <w:pStyle w:val="Doccode"/>
            </w:pPr>
          </w:p>
          <w:p w14:paraId="27A38471" w14:textId="77777777" w:rsidR="00EB4E9C" w:rsidRPr="00AD79E8" w:rsidRDefault="00EB4E9C" w:rsidP="003C7FBE">
            <w:pPr>
              <w:pStyle w:val="Docoriginal"/>
            </w:pPr>
            <w:r w:rsidRPr="00AD79E8">
              <w:t>Original:</w:t>
            </w:r>
            <w:r w:rsidRPr="00AD79E8">
              <w:rPr>
                <w:b w:val="0"/>
                <w:spacing w:val="0"/>
              </w:rPr>
              <w:t xml:space="preserve">  English</w:t>
            </w:r>
          </w:p>
          <w:p w14:paraId="471CB7DF" w14:textId="754F3296" w:rsidR="00EB4E9C" w:rsidRPr="007C1D92" w:rsidRDefault="00EB4E9C" w:rsidP="00852942">
            <w:pPr>
              <w:pStyle w:val="Docoriginal"/>
            </w:pPr>
            <w:r w:rsidRPr="00AD79E8">
              <w:t>Date:</w:t>
            </w:r>
            <w:r w:rsidR="00D5634B" w:rsidRPr="00AD79E8">
              <w:rPr>
                <w:b w:val="0"/>
                <w:spacing w:val="0"/>
              </w:rPr>
              <w:t xml:space="preserve">  </w:t>
            </w:r>
            <w:r w:rsidR="00605926" w:rsidRPr="00852942">
              <w:rPr>
                <w:b w:val="0"/>
                <w:spacing w:val="0"/>
              </w:rPr>
              <w:t xml:space="preserve">September </w:t>
            </w:r>
            <w:r w:rsidR="00852942" w:rsidRPr="00852942">
              <w:rPr>
                <w:b w:val="0"/>
                <w:spacing w:val="0"/>
              </w:rPr>
              <w:t>15</w:t>
            </w:r>
            <w:r w:rsidR="00D5634B" w:rsidRPr="00852942">
              <w:rPr>
                <w:b w:val="0"/>
                <w:spacing w:val="0"/>
              </w:rPr>
              <w:t>, 20</w:t>
            </w:r>
            <w:r w:rsidR="00507702" w:rsidRPr="00852942">
              <w:rPr>
                <w:b w:val="0"/>
                <w:spacing w:val="0"/>
              </w:rPr>
              <w:t>2</w:t>
            </w:r>
            <w:r w:rsidR="009135EC" w:rsidRPr="00852942">
              <w:rPr>
                <w:b w:val="0"/>
                <w:spacing w:val="0"/>
              </w:rPr>
              <w:t>1</w:t>
            </w:r>
          </w:p>
        </w:tc>
      </w:tr>
    </w:tbl>
    <w:p w14:paraId="68877936" w14:textId="3D9CDDF2" w:rsidR="00CB4261" w:rsidRPr="00DD1A31" w:rsidRDefault="00605926" w:rsidP="00DD1A31">
      <w:pPr>
        <w:pStyle w:val="Titleofdoc0"/>
      </w:pPr>
      <w:bookmarkStart w:id="1" w:name="TitleOfDoc"/>
      <w:bookmarkEnd w:id="1"/>
      <w:r>
        <w:t xml:space="preserve">REVISED </w:t>
      </w:r>
      <w:r w:rsidR="00CB4261" w:rsidRPr="00DD1A31">
        <w:t>draft agenda</w:t>
      </w:r>
    </w:p>
    <w:p w14:paraId="30420E78" w14:textId="77777777" w:rsidR="00CB4261" w:rsidRPr="006A644A" w:rsidRDefault="00CB4261" w:rsidP="00CB4261">
      <w:pPr>
        <w:pStyle w:val="preparedby1"/>
        <w:jc w:val="left"/>
      </w:pPr>
      <w:proofErr w:type="gramStart"/>
      <w:r w:rsidRPr="000C4E25">
        <w:t>prepared</w:t>
      </w:r>
      <w:proofErr w:type="gramEnd"/>
      <w:r w:rsidRPr="000C4E25">
        <w:t xml:space="preserve"> by the Office of the Union</w:t>
      </w:r>
    </w:p>
    <w:p w14:paraId="7131E31D" w14:textId="77777777"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14:paraId="2B8813A4" w14:textId="77777777" w:rsidR="00F624B1" w:rsidRPr="0000611A" w:rsidRDefault="00F624B1" w:rsidP="00F624B1">
      <w:pPr>
        <w:spacing w:after="12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00611A">
        <w:rPr>
          <w:snapToGrid w:val="0"/>
        </w:rPr>
        <w:t>Opening of the session</w:t>
      </w:r>
    </w:p>
    <w:p w14:paraId="1E663A1F" w14:textId="71CF461F" w:rsidR="00F624B1" w:rsidRPr="00852942" w:rsidRDefault="00F624B1" w:rsidP="00F624B1">
      <w:pPr>
        <w:spacing w:after="120"/>
        <w:rPr>
          <w:snapToGrid w:val="0"/>
        </w:rPr>
      </w:pPr>
      <w:r w:rsidRPr="00852942">
        <w:rPr>
          <w:snapToGrid w:val="0"/>
        </w:rPr>
        <w:fldChar w:fldCharType="begin"/>
      </w:r>
      <w:r w:rsidRPr="00852942">
        <w:rPr>
          <w:snapToGrid w:val="0"/>
        </w:rPr>
        <w:instrText xml:space="preserve"> AUTONUM  </w:instrText>
      </w:r>
      <w:r w:rsidRPr="00852942">
        <w:rPr>
          <w:snapToGrid w:val="0"/>
        </w:rPr>
        <w:fldChar w:fldCharType="end"/>
      </w:r>
      <w:r w:rsidRPr="00852942">
        <w:rPr>
          <w:snapToGrid w:val="0"/>
        </w:rPr>
        <w:tab/>
        <w:t xml:space="preserve">Adoption of the agenda (document </w:t>
      </w:r>
      <w:r w:rsidR="009A2D83" w:rsidRPr="00852942">
        <w:rPr>
          <w:rFonts w:cs="Arial"/>
          <w:shd w:val="clear" w:color="auto" w:fill="FFFFFF"/>
        </w:rPr>
        <w:t>BMT/20/1</w:t>
      </w:r>
      <w:r w:rsidR="0000611A" w:rsidRPr="00852942">
        <w:rPr>
          <w:rFonts w:cs="Arial"/>
          <w:shd w:val="clear" w:color="auto" w:fill="FFFFFF"/>
        </w:rPr>
        <w:t xml:space="preserve"> Rev</w:t>
      </w:r>
      <w:r w:rsidR="004D4FC7" w:rsidRPr="00852942">
        <w:rPr>
          <w:rFonts w:cs="Arial"/>
          <w:shd w:val="clear" w:color="auto" w:fill="FFFFFF"/>
        </w:rPr>
        <w:t>.</w:t>
      </w:r>
      <w:r w:rsidRPr="00852942">
        <w:rPr>
          <w:snapToGrid w:val="0"/>
        </w:rPr>
        <w:t>)</w:t>
      </w:r>
    </w:p>
    <w:p w14:paraId="52D06BEF" w14:textId="38A8A1E7" w:rsidR="00F624B1" w:rsidRPr="00852942" w:rsidRDefault="00F624B1" w:rsidP="00F624B1">
      <w:pPr>
        <w:spacing w:after="120"/>
        <w:ind w:left="567" w:hanging="567"/>
        <w:rPr>
          <w:snapToGrid w:val="0"/>
        </w:rPr>
      </w:pPr>
      <w:r w:rsidRPr="00852942">
        <w:rPr>
          <w:snapToGrid w:val="0"/>
        </w:rPr>
        <w:fldChar w:fldCharType="begin"/>
      </w:r>
      <w:r w:rsidRPr="00852942">
        <w:rPr>
          <w:snapToGrid w:val="0"/>
        </w:rPr>
        <w:instrText xml:space="preserve"> AUTONUM  </w:instrText>
      </w:r>
      <w:r w:rsidRPr="00852942">
        <w:rPr>
          <w:snapToGrid w:val="0"/>
        </w:rPr>
        <w:fldChar w:fldCharType="end"/>
      </w:r>
      <w:r w:rsidRPr="00852942">
        <w:rPr>
          <w:snapToGrid w:val="0"/>
        </w:rPr>
        <w:tab/>
        <w:t>Reports on developments in UPOV concerning biochemical and molecular techniques (document BMT/20/2)</w:t>
      </w:r>
      <w:r w:rsidR="00BA7A63" w:rsidRPr="00852942">
        <w:rPr>
          <w:snapToGrid w:val="0"/>
        </w:rPr>
        <w:t xml:space="preserve"> </w:t>
      </w:r>
    </w:p>
    <w:p w14:paraId="20C9A444" w14:textId="056D25F4" w:rsidR="00F624B1" w:rsidRPr="00852942" w:rsidRDefault="00F624B1" w:rsidP="00F624B1">
      <w:pPr>
        <w:spacing w:after="120"/>
        <w:ind w:left="567" w:hanging="567"/>
        <w:rPr>
          <w:snapToGrid w:val="0"/>
        </w:rPr>
      </w:pPr>
      <w:r w:rsidRPr="00852942">
        <w:rPr>
          <w:snapToGrid w:val="0"/>
        </w:rPr>
        <w:fldChar w:fldCharType="begin"/>
      </w:r>
      <w:r w:rsidRPr="00852942">
        <w:rPr>
          <w:snapToGrid w:val="0"/>
        </w:rPr>
        <w:instrText xml:space="preserve"> AUTONUM  </w:instrText>
      </w:r>
      <w:r w:rsidRPr="00852942">
        <w:rPr>
          <w:snapToGrid w:val="0"/>
        </w:rPr>
        <w:fldChar w:fldCharType="end"/>
      </w:r>
      <w:r w:rsidRPr="00852942">
        <w:rPr>
          <w:snapToGrid w:val="0"/>
        </w:rPr>
        <w:tab/>
        <w:t>Short presentations on new developments in biochemical and molecular techniques by DUS experts, biochemical and molecular specialists, plant breeders and relevant international organizations (reports by participants)</w:t>
      </w:r>
      <w:r w:rsidR="00BA7A63" w:rsidRPr="00852942">
        <w:rPr>
          <w:snapToGrid w:val="0"/>
        </w:rPr>
        <w:t xml:space="preserve"> </w:t>
      </w:r>
    </w:p>
    <w:p w14:paraId="2D01FEAC" w14:textId="77777777" w:rsidR="0000611A" w:rsidRPr="00852942" w:rsidRDefault="00F624B1" w:rsidP="00F624B1">
      <w:pPr>
        <w:spacing w:after="120"/>
        <w:ind w:left="567" w:hanging="567"/>
        <w:rPr>
          <w:snapToGrid w:val="0"/>
        </w:rPr>
      </w:pPr>
      <w:r w:rsidRPr="00852942">
        <w:rPr>
          <w:snapToGrid w:val="0"/>
        </w:rPr>
        <w:fldChar w:fldCharType="begin"/>
      </w:r>
      <w:r w:rsidRPr="00852942">
        <w:rPr>
          <w:snapToGrid w:val="0"/>
        </w:rPr>
        <w:instrText xml:space="preserve"> AUTONUM  </w:instrText>
      </w:r>
      <w:r w:rsidRPr="00852942">
        <w:rPr>
          <w:snapToGrid w:val="0"/>
        </w:rPr>
        <w:fldChar w:fldCharType="end"/>
      </w:r>
      <w:r w:rsidRPr="00852942">
        <w:rPr>
          <w:snapToGrid w:val="0"/>
        </w:rPr>
        <w:tab/>
        <w:t>Report of work on molecular techniques in relation to DUS examination</w:t>
      </w:r>
    </w:p>
    <w:p w14:paraId="35F4256A" w14:textId="75CD5F78" w:rsidR="00971EF6" w:rsidRPr="00852942" w:rsidRDefault="00F624B1" w:rsidP="00971EF6">
      <w:pPr>
        <w:pStyle w:val="ListParagraph"/>
        <w:numPr>
          <w:ilvl w:val="0"/>
          <w:numId w:val="3"/>
        </w:numPr>
        <w:spacing w:after="120"/>
        <w:ind w:left="922"/>
        <w:contextualSpacing w:val="0"/>
        <w:rPr>
          <w:rFonts w:eastAsiaTheme="minorEastAsia"/>
          <w:strike/>
          <w:snapToGrid w:val="0"/>
          <w:lang w:val="fr-FR" w:eastAsia="ja-JP"/>
        </w:rPr>
      </w:pPr>
      <w:r w:rsidRPr="00852942">
        <w:rPr>
          <w:snapToGrid w:val="0"/>
        </w:rPr>
        <w:t xml:space="preserve"> </w:t>
      </w:r>
      <w:proofErr w:type="gramStart"/>
      <w:r w:rsidR="00971EF6" w:rsidRPr="00852942">
        <w:rPr>
          <w:snapToGrid w:val="0"/>
          <w:lang w:val="fr-FR"/>
        </w:rPr>
        <w:t>Update on</w:t>
      </w:r>
      <w:proofErr w:type="gramEnd"/>
      <w:r w:rsidR="00971EF6" w:rsidRPr="00852942">
        <w:rPr>
          <w:snapToGrid w:val="0"/>
          <w:lang w:val="fr-FR"/>
        </w:rPr>
        <w:t xml:space="preserve"> IMODDUS </w:t>
      </w:r>
      <w:proofErr w:type="spellStart"/>
      <w:r w:rsidR="00971EF6" w:rsidRPr="00852942">
        <w:rPr>
          <w:snapToGrid w:val="0"/>
          <w:lang w:val="fr-FR"/>
        </w:rPr>
        <w:t>activities</w:t>
      </w:r>
      <w:proofErr w:type="spellEnd"/>
      <w:r w:rsidR="00971EF6" w:rsidRPr="00852942">
        <w:rPr>
          <w:snapToGrid w:val="0"/>
          <w:lang w:val="fr-FR"/>
        </w:rPr>
        <w:t xml:space="preserve"> </w:t>
      </w:r>
      <w:r w:rsidRPr="00852942">
        <w:rPr>
          <w:rFonts w:cs="Arial"/>
          <w:lang w:val="fr-FR"/>
        </w:rPr>
        <w:t>(</w:t>
      </w:r>
      <w:proofErr w:type="spellStart"/>
      <w:r w:rsidR="006C69E9" w:rsidRPr="00852942">
        <w:rPr>
          <w:rFonts w:cs="Arial"/>
          <w:lang w:val="fr-FR"/>
        </w:rPr>
        <w:t>documnents</w:t>
      </w:r>
      <w:proofErr w:type="spellEnd"/>
      <w:r w:rsidR="006C69E9" w:rsidRPr="00852942">
        <w:rPr>
          <w:rFonts w:cs="Arial"/>
          <w:lang w:val="fr-FR"/>
        </w:rPr>
        <w:t xml:space="preserve"> </w:t>
      </w:r>
      <w:r w:rsidR="00C3337A" w:rsidRPr="00852942">
        <w:rPr>
          <w:rFonts w:cs="Arial"/>
          <w:shd w:val="clear" w:color="auto" w:fill="FFFFFF"/>
          <w:lang w:val="fr-FR"/>
        </w:rPr>
        <w:t>BMT/20/7</w:t>
      </w:r>
      <w:r w:rsidR="00971EF6" w:rsidRPr="00852942">
        <w:rPr>
          <w:rFonts w:cs="Arial"/>
          <w:shd w:val="clear" w:color="auto" w:fill="FFFFFF"/>
          <w:lang w:val="fr-FR"/>
        </w:rPr>
        <w:t>)</w:t>
      </w:r>
    </w:p>
    <w:p w14:paraId="6F9414F5" w14:textId="32B3D242" w:rsidR="00971EF6" w:rsidRPr="00852942" w:rsidRDefault="006C69E9" w:rsidP="00971EF6">
      <w:pPr>
        <w:pStyle w:val="ListParagraph"/>
        <w:numPr>
          <w:ilvl w:val="0"/>
          <w:numId w:val="3"/>
        </w:numPr>
        <w:spacing w:after="120"/>
        <w:ind w:left="922"/>
        <w:contextualSpacing w:val="0"/>
        <w:rPr>
          <w:rFonts w:eastAsiaTheme="minorEastAsia"/>
          <w:strike/>
          <w:snapToGrid w:val="0"/>
          <w:lang w:eastAsia="ja-JP"/>
        </w:rPr>
      </w:pPr>
      <w:r w:rsidRPr="00852942">
        <w:rPr>
          <w:lang w:val="fr-FR"/>
        </w:rPr>
        <w:t xml:space="preserve"> </w:t>
      </w:r>
      <w:r w:rsidR="00971EF6" w:rsidRPr="00852942">
        <w:t>Identifying levels of diversity and developing markers to assist in managing the DUS reference collection of field beans (</w:t>
      </w:r>
      <w:proofErr w:type="spellStart"/>
      <w:r w:rsidR="00971EF6" w:rsidRPr="00852942">
        <w:t>Vicia</w:t>
      </w:r>
      <w:proofErr w:type="spellEnd"/>
      <w:r w:rsidR="00971EF6" w:rsidRPr="00852942">
        <w:t xml:space="preserve"> </w:t>
      </w:r>
      <w:proofErr w:type="spellStart"/>
      <w:r w:rsidR="00971EF6" w:rsidRPr="00852942">
        <w:t>faba</w:t>
      </w:r>
      <w:proofErr w:type="spellEnd"/>
      <w:r w:rsidR="00971EF6" w:rsidRPr="00852942">
        <w:t xml:space="preserve">) </w:t>
      </w:r>
      <w:r w:rsidR="00971EF6" w:rsidRPr="00852942">
        <w:rPr>
          <w:rFonts w:cs="Arial"/>
        </w:rPr>
        <w:t>(</w:t>
      </w:r>
      <w:proofErr w:type="spellStart"/>
      <w:r w:rsidR="00971EF6" w:rsidRPr="00852942">
        <w:rPr>
          <w:rFonts w:cs="Arial"/>
        </w:rPr>
        <w:t>documnents</w:t>
      </w:r>
      <w:proofErr w:type="spellEnd"/>
      <w:r w:rsidR="00971EF6" w:rsidRPr="00852942">
        <w:rPr>
          <w:rFonts w:cs="Arial"/>
        </w:rPr>
        <w:t xml:space="preserve"> </w:t>
      </w:r>
      <w:r w:rsidR="00971EF6" w:rsidRPr="00852942">
        <w:rPr>
          <w:rFonts w:cs="Arial"/>
          <w:shd w:val="clear" w:color="auto" w:fill="FFFFFF"/>
        </w:rPr>
        <w:t>BMT/20/8)</w:t>
      </w:r>
    </w:p>
    <w:p w14:paraId="72AF8284" w14:textId="2C65E2E9" w:rsidR="00F624B1" w:rsidRPr="00852942" w:rsidRDefault="00971EF6" w:rsidP="00971EF6">
      <w:pPr>
        <w:pStyle w:val="ListParagraph"/>
        <w:numPr>
          <w:ilvl w:val="0"/>
          <w:numId w:val="3"/>
        </w:numPr>
        <w:spacing w:after="120"/>
        <w:ind w:left="922"/>
        <w:contextualSpacing w:val="0"/>
        <w:rPr>
          <w:rFonts w:eastAsiaTheme="minorEastAsia"/>
          <w:strike/>
          <w:snapToGrid w:val="0"/>
          <w:lang w:eastAsia="ja-JP"/>
        </w:rPr>
      </w:pPr>
      <w:r w:rsidRPr="00852942">
        <w:t xml:space="preserve">Developing a strategy to apply SNP molecular markers in the framework of winter oilseed rape DUS testing </w:t>
      </w:r>
      <w:r w:rsidRPr="00852942">
        <w:rPr>
          <w:rFonts w:cs="Arial"/>
        </w:rPr>
        <w:t>(</w:t>
      </w:r>
      <w:proofErr w:type="spellStart"/>
      <w:r w:rsidRPr="00852942">
        <w:rPr>
          <w:rFonts w:cs="Arial"/>
        </w:rPr>
        <w:t>documnents</w:t>
      </w:r>
      <w:proofErr w:type="spellEnd"/>
      <w:r w:rsidRPr="00852942">
        <w:rPr>
          <w:rFonts w:cs="Arial"/>
        </w:rPr>
        <w:t xml:space="preserve"> </w:t>
      </w:r>
      <w:r w:rsidRPr="00852942">
        <w:rPr>
          <w:rFonts w:cs="Arial"/>
          <w:shd w:val="clear" w:color="auto" w:fill="FFFFFF"/>
        </w:rPr>
        <w:t>BMT/20/</w:t>
      </w:r>
      <w:r w:rsidR="004D4FC7" w:rsidRPr="00852942">
        <w:rPr>
          <w:rFonts w:cs="Arial"/>
          <w:shd w:val="clear" w:color="auto" w:fill="FFFFFF"/>
        </w:rPr>
        <w:t>9</w:t>
      </w:r>
      <w:r w:rsidRPr="00852942">
        <w:rPr>
          <w:rFonts w:cs="Arial"/>
          <w:shd w:val="clear" w:color="auto" w:fill="FFFFFF"/>
        </w:rPr>
        <w:t>)</w:t>
      </w:r>
    </w:p>
    <w:p w14:paraId="522EFC89" w14:textId="5FCB592B" w:rsidR="00F624B1" w:rsidRPr="00852942" w:rsidRDefault="00F624B1" w:rsidP="00F624B1">
      <w:pPr>
        <w:spacing w:after="120"/>
        <w:ind w:left="567" w:hanging="567"/>
        <w:rPr>
          <w:snapToGrid w:val="0"/>
        </w:rPr>
      </w:pPr>
      <w:r w:rsidRPr="00852942">
        <w:rPr>
          <w:snapToGrid w:val="0"/>
        </w:rPr>
        <w:fldChar w:fldCharType="begin"/>
      </w:r>
      <w:r w:rsidRPr="00852942">
        <w:rPr>
          <w:snapToGrid w:val="0"/>
        </w:rPr>
        <w:instrText xml:space="preserve"> AUTONUM  </w:instrText>
      </w:r>
      <w:r w:rsidRPr="00852942">
        <w:rPr>
          <w:snapToGrid w:val="0"/>
        </w:rPr>
        <w:fldChar w:fldCharType="end"/>
      </w:r>
      <w:r w:rsidRPr="00852942">
        <w:rPr>
          <w:snapToGrid w:val="0"/>
        </w:rPr>
        <w:tab/>
        <w:t>Review of document UPOV/INF/17 “Guidelines for DNA-Profiling: Molecular Marker Selection and Database Construction” (“BMT Guidelines”) (documents BMT/20/3 and UPOV/INF/17/2 Draft 5)</w:t>
      </w:r>
    </w:p>
    <w:p w14:paraId="41AE71AC" w14:textId="1E6E4EC9" w:rsidR="00B875AF" w:rsidRPr="00852942" w:rsidRDefault="00F624B1" w:rsidP="00B875AF">
      <w:pPr>
        <w:spacing w:after="120"/>
        <w:ind w:left="567" w:hanging="567"/>
        <w:rPr>
          <w:snapToGrid w:val="0"/>
        </w:rPr>
      </w:pPr>
      <w:r w:rsidRPr="00852942">
        <w:rPr>
          <w:snapToGrid w:val="0"/>
        </w:rPr>
        <w:fldChar w:fldCharType="begin"/>
      </w:r>
      <w:r w:rsidRPr="00852942">
        <w:rPr>
          <w:snapToGrid w:val="0"/>
        </w:rPr>
        <w:instrText xml:space="preserve"> AUTONUM  </w:instrText>
      </w:r>
      <w:r w:rsidRPr="00852942">
        <w:rPr>
          <w:snapToGrid w:val="0"/>
        </w:rPr>
        <w:fldChar w:fldCharType="end"/>
      </w:r>
      <w:r w:rsidRPr="00852942">
        <w:rPr>
          <w:snapToGrid w:val="0"/>
        </w:rPr>
        <w:tab/>
        <w:t>Variety description databases including databases containing molecular data</w:t>
      </w:r>
      <w:r w:rsidRPr="00852942">
        <w:rPr>
          <w:strike/>
          <w:snapToGrid w:val="0"/>
        </w:rPr>
        <w:t xml:space="preserve"> </w:t>
      </w:r>
    </w:p>
    <w:p w14:paraId="268BC07B" w14:textId="3D8E7D6B" w:rsidR="00F624B1" w:rsidRPr="00852942" w:rsidRDefault="00F624B1" w:rsidP="00F624B1">
      <w:pPr>
        <w:spacing w:after="120"/>
        <w:ind w:left="567" w:hanging="567"/>
        <w:rPr>
          <w:snapToGrid w:val="0"/>
        </w:rPr>
      </w:pPr>
      <w:r w:rsidRPr="00852942">
        <w:rPr>
          <w:snapToGrid w:val="0"/>
        </w:rPr>
        <w:fldChar w:fldCharType="begin"/>
      </w:r>
      <w:r w:rsidRPr="00852942">
        <w:rPr>
          <w:snapToGrid w:val="0"/>
        </w:rPr>
        <w:instrText xml:space="preserve"> AUTONUM  </w:instrText>
      </w:r>
      <w:r w:rsidRPr="00852942">
        <w:rPr>
          <w:snapToGrid w:val="0"/>
        </w:rPr>
        <w:fldChar w:fldCharType="end"/>
      </w:r>
      <w:r w:rsidRPr="00852942">
        <w:rPr>
          <w:snapToGrid w:val="0"/>
        </w:rPr>
        <w:tab/>
        <w:t>Methods for analysis of molecular data, management of databases and exchange of data and material (papers invited)</w:t>
      </w:r>
    </w:p>
    <w:p w14:paraId="5A640753" w14:textId="57203757" w:rsidR="00F624B1" w:rsidRPr="00852942" w:rsidRDefault="00F624B1" w:rsidP="00F624B1">
      <w:pPr>
        <w:spacing w:after="120"/>
        <w:ind w:left="567" w:hanging="567"/>
        <w:rPr>
          <w:snapToGrid w:val="0"/>
        </w:rPr>
      </w:pPr>
      <w:r w:rsidRPr="00852942">
        <w:rPr>
          <w:snapToGrid w:val="0"/>
        </w:rPr>
        <w:fldChar w:fldCharType="begin"/>
      </w:r>
      <w:r w:rsidRPr="00852942">
        <w:rPr>
          <w:snapToGrid w:val="0"/>
        </w:rPr>
        <w:instrText xml:space="preserve"> AUTONUM  </w:instrText>
      </w:r>
      <w:r w:rsidRPr="00852942">
        <w:rPr>
          <w:snapToGrid w:val="0"/>
        </w:rPr>
        <w:fldChar w:fldCharType="end"/>
      </w:r>
      <w:r w:rsidRPr="00852942">
        <w:rPr>
          <w:snapToGrid w:val="0"/>
        </w:rPr>
        <w:tab/>
        <w:t>The use of molecular techniques in examining essential derivation</w:t>
      </w:r>
      <w:bookmarkStart w:id="2" w:name="_Ref50454705"/>
      <w:r w:rsidRPr="00852942">
        <w:rPr>
          <w:rStyle w:val="FootnoteReference"/>
          <w:snapToGrid w:val="0"/>
        </w:rPr>
        <w:footnoteReference w:id="2"/>
      </w:r>
      <w:bookmarkEnd w:id="2"/>
      <w:r w:rsidRPr="00852942">
        <w:rPr>
          <w:snapToGrid w:val="0"/>
        </w:rPr>
        <w:t xml:space="preserve"> </w:t>
      </w:r>
    </w:p>
    <w:p w14:paraId="4A79D06C" w14:textId="1EB71785" w:rsidR="00F624B1" w:rsidRPr="00852942" w:rsidRDefault="00F624B1" w:rsidP="00F624B1">
      <w:pPr>
        <w:spacing w:after="120"/>
        <w:ind w:left="567" w:hanging="567"/>
        <w:rPr>
          <w:snapToGrid w:val="0"/>
        </w:rPr>
      </w:pPr>
      <w:r w:rsidRPr="00852942">
        <w:rPr>
          <w:snapToGrid w:val="0"/>
        </w:rPr>
        <w:fldChar w:fldCharType="begin"/>
      </w:r>
      <w:r w:rsidRPr="00852942">
        <w:rPr>
          <w:snapToGrid w:val="0"/>
        </w:rPr>
        <w:instrText xml:space="preserve"> AUTONUM  </w:instrText>
      </w:r>
      <w:r w:rsidRPr="00852942">
        <w:rPr>
          <w:snapToGrid w:val="0"/>
        </w:rPr>
        <w:fldChar w:fldCharType="end"/>
      </w:r>
      <w:r w:rsidRPr="00852942">
        <w:rPr>
          <w:snapToGrid w:val="0"/>
        </w:rPr>
        <w:tab/>
        <w:t>The use of molecular techniques in variety identification</w:t>
      </w:r>
      <w:r w:rsidRPr="00852942">
        <w:rPr>
          <w:snapToGrid w:val="0"/>
        </w:rPr>
        <w:fldChar w:fldCharType="begin"/>
      </w:r>
      <w:r w:rsidRPr="00852942">
        <w:rPr>
          <w:snapToGrid w:val="0"/>
        </w:rPr>
        <w:instrText xml:space="preserve"> NOTEREF _Ref50454705 \f \h  \* MERGEFORMAT </w:instrText>
      </w:r>
      <w:r w:rsidRPr="00852942">
        <w:rPr>
          <w:snapToGrid w:val="0"/>
        </w:rPr>
      </w:r>
      <w:r w:rsidRPr="00852942">
        <w:rPr>
          <w:snapToGrid w:val="0"/>
        </w:rPr>
        <w:fldChar w:fldCharType="separate"/>
      </w:r>
      <w:r w:rsidR="00EA3EA3" w:rsidRPr="00852942">
        <w:rPr>
          <w:rStyle w:val="FootnoteReference"/>
        </w:rPr>
        <w:t>1</w:t>
      </w:r>
      <w:r w:rsidRPr="00852942">
        <w:rPr>
          <w:snapToGrid w:val="0"/>
        </w:rPr>
        <w:fldChar w:fldCharType="end"/>
      </w:r>
      <w:r w:rsidRPr="00852942">
        <w:rPr>
          <w:snapToGrid w:val="0"/>
        </w:rPr>
        <w:t xml:space="preserve"> </w:t>
      </w:r>
    </w:p>
    <w:p w14:paraId="6CBFF95B" w14:textId="77777777" w:rsidR="00EA3EA3" w:rsidRPr="00852942" w:rsidRDefault="00F624B1" w:rsidP="00F624B1">
      <w:pPr>
        <w:spacing w:after="120"/>
        <w:ind w:left="567" w:hanging="567"/>
        <w:rPr>
          <w:rFonts w:cs="Arial"/>
        </w:rPr>
      </w:pPr>
      <w:r w:rsidRPr="00852942">
        <w:rPr>
          <w:snapToGrid w:val="0"/>
        </w:rPr>
        <w:fldChar w:fldCharType="begin"/>
      </w:r>
      <w:r w:rsidRPr="00852942">
        <w:rPr>
          <w:snapToGrid w:val="0"/>
        </w:rPr>
        <w:instrText xml:space="preserve"> AUTONUM  </w:instrText>
      </w:r>
      <w:r w:rsidRPr="00852942">
        <w:rPr>
          <w:snapToGrid w:val="0"/>
        </w:rPr>
        <w:fldChar w:fldCharType="end"/>
      </w:r>
      <w:r w:rsidRPr="00852942">
        <w:rPr>
          <w:snapToGrid w:val="0"/>
        </w:rPr>
        <w:tab/>
      </w:r>
      <w:r w:rsidRPr="00852942">
        <w:rPr>
          <w:rFonts w:cs="Arial"/>
        </w:rPr>
        <w:t xml:space="preserve">Cooperation between international organizations (document </w:t>
      </w:r>
      <w:r w:rsidR="00D65451" w:rsidRPr="00852942">
        <w:rPr>
          <w:rFonts w:cs="Arial"/>
          <w:shd w:val="clear" w:color="auto" w:fill="FFFFFF"/>
        </w:rPr>
        <w:t>BMT/20/4</w:t>
      </w:r>
      <w:r w:rsidR="00373E5D" w:rsidRPr="00852942">
        <w:rPr>
          <w:rFonts w:cs="Arial"/>
        </w:rPr>
        <w:t>)</w:t>
      </w:r>
    </w:p>
    <w:p w14:paraId="3E3D8DD6" w14:textId="1E046993" w:rsidR="00F624B1" w:rsidRPr="00852942" w:rsidRDefault="00EA3EA3" w:rsidP="00EA3EA3">
      <w:pPr>
        <w:pStyle w:val="ListParagraph"/>
        <w:numPr>
          <w:ilvl w:val="0"/>
          <w:numId w:val="4"/>
        </w:numPr>
        <w:spacing w:after="120"/>
        <w:rPr>
          <w:rFonts w:cs="Arial"/>
        </w:rPr>
      </w:pPr>
      <w:r w:rsidRPr="00852942">
        <w:rPr>
          <w:rFonts w:cs="Arial"/>
        </w:rPr>
        <w:t>OECD Seed Schemes</w:t>
      </w:r>
      <w:r w:rsidR="00B875AF" w:rsidRPr="00852942">
        <w:rPr>
          <w:rFonts w:cs="Arial"/>
        </w:rPr>
        <w:t xml:space="preserve"> </w:t>
      </w:r>
      <w:r w:rsidRPr="00852942">
        <w:rPr>
          <w:rFonts w:cs="Arial"/>
        </w:rPr>
        <w:t>(document BMT/20/1</w:t>
      </w:r>
      <w:r w:rsidR="004D4FC7" w:rsidRPr="00852942">
        <w:rPr>
          <w:rFonts w:cs="Arial"/>
        </w:rPr>
        <w:t>0</w:t>
      </w:r>
      <w:r w:rsidRPr="00852942">
        <w:rPr>
          <w:rFonts w:cs="Arial"/>
        </w:rPr>
        <w:t xml:space="preserve">) </w:t>
      </w:r>
    </w:p>
    <w:p w14:paraId="5A7712F9" w14:textId="5B221898" w:rsidR="00F624B1" w:rsidRPr="00852942" w:rsidRDefault="00F624B1" w:rsidP="00F624B1">
      <w:pPr>
        <w:spacing w:after="120"/>
        <w:ind w:left="567" w:hanging="567"/>
        <w:rPr>
          <w:snapToGrid w:val="0"/>
        </w:rPr>
      </w:pPr>
      <w:r w:rsidRPr="00852942">
        <w:rPr>
          <w:snapToGrid w:val="0"/>
        </w:rPr>
        <w:fldChar w:fldCharType="begin"/>
      </w:r>
      <w:r w:rsidRPr="00852942">
        <w:rPr>
          <w:snapToGrid w:val="0"/>
        </w:rPr>
        <w:instrText xml:space="preserve"> AUTONUM  </w:instrText>
      </w:r>
      <w:r w:rsidRPr="00852942">
        <w:rPr>
          <w:snapToGrid w:val="0"/>
        </w:rPr>
        <w:fldChar w:fldCharType="end"/>
      </w:r>
      <w:r w:rsidRPr="00852942">
        <w:rPr>
          <w:snapToGrid w:val="0"/>
        </w:rPr>
        <w:tab/>
        <w:t>Confidentiality, ownership and access to molecular data</w:t>
      </w:r>
      <w:r w:rsidRPr="00852942">
        <w:t>, including model agreement template</w:t>
      </w:r>
      <w:r w:rsidRPr="00852942">
        <w:rPr>
          <w:snapToGrid w:val="0"/>
        </w:rPr>
        <w:fldChar w:fldCharType="begin"/>
      </w:r>
      <w:r w:rsidRPr="00852942">
        <w:rPr>
          <w:snapToGrid w:val="0"/>
        </w:rPr>
        <w:instrText xml:space="preserve"> NOTEREF _Ref50454705 \f \h  \* MERGEFORMAT </w:instrText>
      </w:r>
      <w:r w:rsidRPr="00852942">
        <w:rPr>
          <w:snapToGrid w:val="0"/>
        </w:rPr>
      </w:r>
      <w:r w:rsidRPr="00852942">
        <w:rPr>
          <w:snapToGrid w:val="0"/>
        </w:rPr>
        <w:fldChar w:fldCharType="separate"/>
      </w:r>
      <w:r w:rsidR="00EA3EA3" w:rsidRPr="00852942">
        <w:rPr>
          <w:rStyle w:val="FootnoteReference"/>
        </w:rPr>
        <w:t>1</w:t>
      </w:r>
      <w:r w:rsidRPr="00852942">
        <w:rPr>
          <w:snapToGrid w:val="0"/>
        </w:rPr>
        <w:fldChar w:fldCharType="end"/>
      </w:r>
      <w:r w:rsidRPr="00852942">
        <w:rPr>
          <w:snapToGrid w:val="0"/>
        </w:rPr>
        <w:t xml:space="preserve"> </w:t>
      </w:r>
      <w:r w:rsidRPr="00852942">
        <w:rPr>
          <w:rFonts w:cs="Arial"/>
        </w:rPr>
        <w:t>(</w:t>
      </w:r>
      <w:r w:rsidR="00D65451" w:rsidRPr="00852942">
        <w:rPr>
          <w:rFonts w:cs="Arial"/>
        </w:rPr>
        <w:t xml:space="preserve">document </w:t>
      </w:r>
      <w:r w:rsidR="00D65451" w:rsidRPr="00852942">
        <w:rPr>
          <w:rFonts w:cs="Arial"/>
          <w:shd w:val="clear" w:color="auto" w:fill="FFFFFF"/>
        </w:rPr>
        <w:t>BMT/20/5</w:t>
      </w:r>
      <w:r w:rsidRPr="00852942">
        <w:rPr>
          <w:rFonts w:cs="Arial"/>
        </w:rPr>
        <w:t>)</w:t>
      </w:r>
      <w:r w:rsidR="00B875AF" w:rsidRPr="00852942">
        <w:rPr>
          <w:rFonts w:cs="Arial"/>
        </w:rPr>
        <w:t xml:space="preserve"> </w:t>
      </w:r>
    </w:p>
    <w:p w14:paraId="251FB832" w14:textId="6ED9B020" w:rsidR="00F624B1" w:rsidRPr="00852942" w:rsidRDefault="00F624B1" w:rsidP="00F624B1">
      <w:pPr>
        <w:spacing w:after="120"/>
        <w:rPr>
          <w:snapToGrid w:val="0"/>
        </w:rPr>
      </w:pPr>
      <w:r w:rsidRPr="00852942">
        <w:rPr>
          <w:snapToGrid w:val="0"/>
        </w:rPr>
        <w:fldChar w:fldCharType="begin"/>
      </w:r>
      <w:r w:rsidRPr="00852942">
        <w:rPr>
          <w:snapToGrid w:val="0"/>
        </w:rPr>
        <w:instrText xml:space="preserve"> AUTONUM  </w:instrText>
      </w:r>
      <w:r w:rsidRPr="00852942">
        <w:rPr>
          <w:snapToGrid w:val="0"/>
        </w:rPr>
        <w:fldChar w:fldCharType="end"/>
      </w:r>
      <w:r w:rsidRPr="00852942">
        <w:rPr>
          <w:snapToGrid w:val="0"/>
        </w:rPr>
        <w:tab/>
        <w:t>Session to facilitate cooperation (</w:t>
      </w:r>
      <w:r w:rsidR="00D65451" w:rsidRPr="00852942">
        <w:rPr>
          <w:rFonts w:cs="Arial"/>
        </w:rPr>
        <w:t xml:space="preserve">document </w:t>
      </w:r>
      <w:r w:rsidR="00D65451" w:rsidRPr="00852942">
        <w:rPr>
          <w:rFonts w:cs="Arial"/>
          <w:shd w:val="clear" w:color="auto" w:fill="FFFFFF"/>
        </w:rPr>
        <w:t>BMT/20/6</w:t>
      </w:r>
      <w:r w:rsidRPr="00852942">
        <w:rPr>
          <w:snapToGrid w:val="0"/>
        </w:rPr>
        <w:t xml:space="preserve">) </w:t>
      </w:r>
    </w:p>
    <w:p w14:paraId="4CEA128E" w14:textId="0BB6DA25" w:rsidR="00F624B1" w:rsidRPr="0000611A" w:rsidRDefault="00F624B1" w:rsidP="00F624B1">
      <w:pPr>
        <w:spacing w:after="120"/>
        <w:ind w:left="567" w:hanging="567"/>
        <w:rPr>
          <w:snapToGrid w:val="0"/>
        </w:rPr>
      </w:pPr>
      <w:r w:rsidRPr="0000611A">
        <w:rPr>
          <w:snapToGrid w:val="0"/>
        </w:rPr>
        <w:fldChar w:fldCharType="begin"/>
      </w:r>
      <w:r w:rsidRPr="0000611A">
        <w:rPr>
          <w:snapToGrid w:val="0"/>
        </w:rPr>
        <w:instrText xml:space="preserve"> AUTONUM  </w:instrText>
      </w:r>
      <w:r w:rsidRPr="0000611A">
        <w:rPr>
          <w:snapToGrid w:val="0"/>
        </w:rPr>
        <w:fldChar w:fldCharType="end"/>
      </w:r>
      <w:r w:rsidRPr="0000611A">
        <w:rPr>
          <w:snapToGrid w:val="0"/>
        </w:rPr>
        <w:tab/>
        <w:t>Date and place of next session</w:t>
      </w:r>
    </w:p>
    <w:p w14:paraId="4AD6BADC" w14:textId="00DB86A7" w:rsidR="00F624B1" w:rsidRPr="0000611A" w:rsidRDefault="00F624B1" w:rsidP="00F624B1">
      <w:pPr>
        <w:spacing w:after="120"/>
        <w:rPr>
          <w:snapToGrid w:val="0"/>
        </w:rPr>
      </w:pPr>
      <w:r w:rsidRPr="0000611A">
        <w:rPr>
          <w:snapToGrid w:val="0"/>
        </w:rPr>
        <w:fldChar w:fldCharType="begin"/>
      </w:r>
      <w:r w:rsidRPr="0000611A">
        <w:rPr>
          <w:snapToGrid w:val="0"/>
        </w:rPr>
        <w:instrText xml:space="preserve"> AUTONUM  </w:instrText>
      </w:r>
      <w:r w:rsidRPr="0000611A">
        <w:rPr>
          <w:snapToGrid w:val="0"/>
        </w:rPr>
        <w:fldChar w:fldCharType="end"/>
      </w:r>
      <w:r w:rsidRPr="0000611A">
        <w:rPr>
          <w:snapToGrid w:val="0"/>
        </w:rPr>
        <w:tab/>
        <w:t>Future program</w:t>
      </w:r>
    </w:p>
    <w:p w14:paraId="2ACB6BA1" w14:textId="00C9538B" w:rsidR="00F624B1" w:rsidRPr="0000611A" w:rsidRDefault="00F624B1" w:rsidP="00F624B1">
      <w:pPr>
        <w:spacing w:after="120"/>
        <w:rPr>
          <w:snapToGrid w:val="0"/>
        </w:rPr>
      </w:pPr>
      <w:r w:rsidRPr="0000611A">
        <w:rPr>
          <w:snapToGrid w:val="0"/>
        </w:rPr>
        <w:fldChar w:fldCharType="begin"/>
      </w:r>
      <w:r w:rsidRPr="0000611A">
        <w:rPr>
          <w:snapToGrid w:val="0"/>
        </w:rPr>
        <w:instrText xml:space="preserve"> AUTONUM  </w:instrText>
      </w:r>
      <w:r w:rsidRPr="0000611A">
        <w:rPr>
          <w:snapToGrid w:val="0"/>
        </w:rPr>
        <w:fldChar w:fldCharType="end"/>
      </w:r>
      <w:r w:rsidRPr="0000611A">
        <w:rPr>
          <w:snapToGrid w:val="0"/>
        </w:rPr>
        <w:tab/>
        <w:t>Report of the session (if time permits)</w:t>
      </w:r>
    </w:p>
    <w:p w14:paraId="2723259A" w14:textId="0ABACDA3" w:rsidR="000C0F1B" w:rsidRDefault="00F624B1" w:rsidP="003A0218">
      <w:pPr>
        <w:spacing w:after="120"/>
      </w:pPr>
      <w:r w:rsidRPr="0000611A">
        <w:rPr>
          <w:snapToGrid w:val="0"/>
        </w:rPr>
        <w:fldChar w:fldCharType="begin"/>
      </w:r>
      <w:r w:rsidRPr="0000611A">
        <w:rPr>
          <w:snapToGrid w:val="0"/>
        </w:rPr>
        <w:instrText xml:space="preserve"> AUTONUM  </w:instrText>
      </w:r>
      <w:r w:rsidRPr="0000611A">
        <w:rPr>
          <w:snapToGrid w:val="0"/>
        </w:rPr>
        <w:fldChar w:fldCharType="end"/>
      </w:r>
      <w:r w:rsidRPr="0000611A">
        <w:rPr>
          <w:snapToGrid w:val="0"/>
        </w:rPr>
        <w:tab/>
        <w:t>Closing of the session</w:t>
      </w:r>
    </w:p>
    <w:p w14:paraId="19535589" w14:textId="2D0530A1" w:rsidR="0059732C" w:rsidRDefault="0059732C" w:rsidP="000B2324">
      <w:pPr>
        <w:spacing w:line="276" w:lineRule="auto"/>
        <w:jc w:val="right"/>
      </w:pPr>
    </w:p>
    <w:p w14:paraId="3B274B62" w14:textId="77777777" w:rsidR="0059732C" w:rsidRDefault="0059732C" w:rsidP="000B2324">
      <w:pPr>
        <w:spacing w:line="276" w:lineRule="auto"/>
        <w:jc w:val="right"/>
      </w:pPr>
    </w:p>
    <w:p w14:paraId="73E6B844" w14:textId="06B9F61B" w:rsidR="00050E16" w:rsidRPr="00C5280D" w:rsidRDefault="00CB4261" w:rsidP="000B2324">
      <w:pPr>
        <w:spacing w:line="276" w:lineRule="auto"/>
        <w:jc w:val="right"/>
      </w:pPr>
      <w:r w:rsidRPr="00C5280D">
        <w:t xml:space="preserve"> [End of document]</w:t>
      </w:r>
    </w:p>
    <w:sectPr w:rsidR="00050E16" w:rsidRPr="00C5280D" w:rsidSect="00D3525E">
      <w:pgSz w:w="11907" w:h="16840" w:code="9"/>
      <w:pgMar w:top="510" w:right="1134" w:bottom="567" w:left="1134" w:header="510" w:footer="3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F900A" w14:textId="77777777" w:rsidR="00DE0153" w:rsidRDefault="00DE0153" w:rsidP="006655D3">
      <w:r>
        <w:separator/>
      </w:r>
    </w:p>
    <w:p w14:paraId="5D759889" w14:textId="77777777" w:rsidR="00DE0153" w:rsidRDefault="00DE0153" w:rsidP="006655D3"/>
    <w:p w14:paraId="0369B5DC" w14:textId="77777777" w:rsidR="00DE0153" w:rsidRDefault="00DE0153" w:rsidP="006655D3"/>
  </w:endnote>
  <w:endnote w:type="continuationSeparator" w:id="0">
    <w:p w14:paraId="073C4524" w14:textId="77777777" w:rsidR="00DE0153" w:rsidRDefault="00DE0153" w:rsidP="006655D3">
      <w:r>
        <w:separator/>
      </w:r>
    </w:p>
    <w:p w14:paraId="2E353817" w14:textId="77777777" w:rsidR="00DE0153" w:rsidRPr="00294751" w:rsidRDefault="00DE0153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4AB5A52B" w14:textId="77777777" w:rsidR="00DE0153" w:rsidRPr="00294751" w:rsidRDefault="00DE0153" w:rsidP="006655D3">
      <w:pPr>
        <w:rPr>
          <w:lang w:val="fr-FR"/>
        </w:rPr>
      </w:pPr>
    </w:p>
    <w:p w14:paraId="358E4228" w14:textId="77777777" w:rsidR="00DE0153" w:rsidRPr="00294751" w:rsidRDefault="00DE0153" w:rsidP="006655D3">
      <w:pPr>
        <w:rPr>
          <w:lang w:val="fr-FR"/>
        </w:rPr>
      </w:pPr>
    </w:p>
  </w:endnote>
  <w:endnote w:type="continuationNotice" w:id="1">
    <w:p w14:paraId="0C169337" w14:textId="77777777" w:rsidR="00DE0153" w:rsidRPr="00294751" w:rsidRDefault="00DE015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591A6950" w14:textId="77777777" w:rsidR="00DE0153" w:rsidRPr="00294751" w:rsidRDefault="00DE0153" w:rsidP="006655D3">
      <w:pPr>
        <w:rPr>
          <w:lang w:val="fr-FR"/>
        </w:rPr>
      </w:pPr>
    </w:p>
    <w:p w14:paraId="65471513" w14:textId="77777777" w:rsidR="00DE0153" w:rsidRPr="00294751" w:rsidRDefault="00DE015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254AE" w14:textId="77777777" w:rsidR="00DE0153" w:rsidRDefault="00DE0153" w:rsidP="006655D3">
      <w:r>
        <w:separator/>
      </w:r>
    </w:p>
  </w:footnote>
  <w:footnote w:type="continuationSeparator" w:id="0">
    <w:p w14:paraId="23D444A7" w14:textId="77777777" w:rsidR="00DE0153" w:rsidRDefault="00DE0153" w:rsidP="006655D3">
      <w:r>
        <w:separator/>
      </w:r>
    </w:p>
  </w:footnote>
  <w:footnote w:type="continuationNotice" w:id="1">
    <w:p w14:paraId="2756FB0F" w14:textId="77777777" w:rsidR="00DE0153" w:rsidRPr="00AB530F" w:rsidRDefault="00DE0153" w:rsidP="00AB530F">
      <w:pPr>
        <w:pStyle w:val="Footer"/>
      </w:pPr>
    </w:p>
  </w:footnote>
  <w:footnote w:id="2">
    <w:p w14:paraId="5C65F5B5" w14:textId="77777777" w:rsidR="00F624B1" w:rsidRDefault="00F624B1" w:rsidP="00F624B1">
      <w:pPr>
        <w:pStyle w:val="FootnoteText"/>
        <w:ind w:left="90" w:hanging="90"/>
      </w:pPr>
      <w:r>
        <w:rPr>
          <w:rStyle w:val="FootnoteReference"/>
        </w:rPr>
        <w:footnoteRef/>
      </w:r>
      <w:r>
        <w:t xml:space="preserve"> Breeder</w:t>
      </w:r>
      <w:r w:rsidRPr="003C4B2E">
        <w:t>s</w:t>
      </w:r>
      <w:r>
        <w:t>’</w:t>
      </w:r>
      <w:r w:rsidRPr="003C4B2E">
        <w:t xml:space="preserve"> Day: September 2</w:t>
      </w:r>
      <w:r>
        <w:t>3</w:t>
      </w:r>
      <w:r w:rsidRPr="003C4B2E">
        <w:t>, 202</w:t>
      </w:r>
      <w:r>
        <w:t>1</w:t>
      </w:r>
      <w:r w:rsidRPr="003C4B2E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429C4"/>
    <w:multiLevelType w:val="hybridMultilevel"/>
    <w:tmpl w:val="A94A2406"/>
    <w:lvl w:ilvl="0" w:tplc="84B81BAA">
      <w:start w:val="1"/>
      <w:numFmt w:val="lowerLetter"/>
      <w:lvlText w:val="(%1)"/>
      <w:lvlJc w:val="left"/>
      <w:pPr>
        <w:ind w:left="927" w:hanging="360"/>
      </w:pPr>
      <w:rPr>
        <w:rFonts w:eastAsia="MS Mincho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53C60AE6"/>
    <w:multiLevelType w:val="hybridMultilevel"/>
    <w:tmpl w:val="69F68DE4"/>
    <w:lvl w:ilvl="0" w:tplc="AC72231C">
      <w:start w:val="4"/>
      <w:numFmt w:val="bullet"/>
      <w:lvlText w:val="-"/>
      <w:lvlJc w:val="left"/>
      <w:pPr>
        <w:ind w:left="927" w:hanging="360"/>
      </w:pPr>
      <w:rPr>
        <w:rFonts w:ascii="Arial" w:eastAsia="MS Mincho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ABC5066"/>
    <w:multiLevelType w:val="hybridMultilevel"/>
    <w:tmpl w:val="44B8B9DC"/>
    <w:lvl w:ilvl="0" w:tplc="D8C0D40C">
      <w:start w:val="1"/>
      <w:numFmt w:val="lowerRoman"/>
      <w:lvlText w:val="(%1)"/>
      <w:lvlJc w:val="left"/>
      <w:pPr>
        <w:ind w:left="1287" w:hanging="720"/>
      </w:pPr>
      <w:rPr>
        <w:rFonts w:eastAsia="MS Mincho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30"/>
    <w:rsid w:val="0000611A"/>
    <w:rsid w:val="00010CF3"/>
    <w:rsid w:val="00011E27"/>
    <w:rsid w:val="000148BC"/>
    <w:rsid w:val="00024AB8"/>
    <w:rsid w:val="00030854"/>
    <w:rsid w:val="00034AF0"/>
    <w:rsid w:val="00036028"/>
    <w:rsid w:val="00044642"/>
    <w:rsid w:val="000446B9"/>
    <w:rsid w:val="00047E21"/>
    <w:rsid w:val="00050E16"/>
    <w:rsid w:val="00072746"/>
    <w:rsid w:val="00080183"/>
    <w:rsid w:val="00085505"/>
    <w:rsid w:val="000918FD"/>
    <w:rsid w:val="00097397"/>
    <w:rsid w:val="000A1E31"/>
    <w:rsid w:val="000B2324"/>
    <w:rsid w:val="000C0F1B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25CC5"/>
    <w:rsid w:val="00131CDC"/>
    <w:rsid w:val="00141DB8"/>
    <w:rsid w:val="0015326B"/>
    <w:rsid w:val="00172084"/>
    <w:rsid w:val="0017474A"/>
    <w:rsid w:val="001758C6"/>
    <w:rsid w:val="00182B99"/>
    <w:rsid w:val="001A3959"/>
    <w:rsid w:val="001B78B8"/>
    <w:rsid w:val="001B78E0"/>
    <w:rsid w:val="001C4FA8"/>
    <w:rsid w:val="001D3DC2"/>
    <w:rsid w:val="001D6303"/>
    <w:rsid w:val="001F0E26"/>
    <w:rsid w:val="001F1E8A"/>
    <w:rsid w:val="001F4EBE"/>
    <w:rsid w:val="00207515"/>
    <w:rsid w:val="0021332C"/>
    <w:rsid w:val="00213982"/>
    <w:rsid w:val="002306CD"/>
    <w:rsid w:val="002374CE"/>
    <w:rsid w:val="002434D4"/>
    <w:rsid w:val="0024416D"/>
    <w:rsid w:val="0024777D"/>
    <w:rsid w:val="0025332C"/>
    <w:rsid w:val="00253364"/>
    <w:rsid w:val="00271911"/>
    <w:rsid w:val="002800A0"/>
    <w:rsid w:val="002801B3"/>
    <w:rsid w:val="00281060"/>
    <w:rsid w:val="0028734C"/>
    <w:rsid w:val="002940E8"/>
    <w:rsid w:val="00294751"/>
    <w:rsid w:val="00297491"/>
    <w:rsid w:val="002A6E50"/>
    <w:rsid w:val="002A7CA9"/>
    <w:rsid w:val="002B4298"/>
    <w:rsid w:val="002B5539"/>
    <w:rsid w:val="002C256A"/>
    <w:rsid w:val="002F2CE1"/>
    <w:rsid w:val="00305A7F"/>
    <w:rsid w:val="00312EC9"/>
    <w:rsid w:val="00314224"/>
    <w:rsid w:val="003152FE"/>
    <w:rsid w:val="00327436"/>
    <w:rsid w:val="00330533"/>
    <w:rsid w:val="003306C2"/>
    <w:rsid w:val="00335389"/>
    <w:rsid w:val="00344BD6"/>
    <w:rsid w:val="00350C4D"/>
    <w:rsid w:val="0035528D"/>
    <w:rsid w:val="00356376"/>
    <w:rsid w:val="00361821"/>
    <w:rsid w:val="00361E9E"/>
    <w:rsid w:val="00371F27"/>
    <w:rsid w:val="00373E5D"/>
    <w:rsid w:val="00374AF6"/>
    <w:rsid w:val="00397B59"/>
    <w:rsid w:val="003A0218"/>
    <w:rsid w:val="003A57D9"/>
    <w:rsid w:val="003A69C4"/>
    <w:rsid w:val="003C4B2E"/>
    <w:rsid w:val="003C7FBE"/>
    <w:rsid w:val="003D1ADF"/>
    <w:rsid w:val="003D227C"/>
    <w:rsid w:val="003D2B4D"/>
    <w:rsid w:val="003E00AE"/>
    <w:rsid w:val="004057EE"/>
    <w:rsid w:val="0042690A"/>
    <w:rsid w:val="00444A88"/>
    <w:rsid w:val="00447E6D"/>
    <w:rsid w:val="004507D4"/>
    <w:rsid w:val="00452C80"/>
    <w:rsid w:val="00463793"/>
    <w:rsid w:val="00471703"/>
    <w:rsid w:val="0047458D"/>
    <w:rsid w:val="00474DA4"/>
    <w:rsid w:val="00476B4D"/>
    <w:rsid w:val="004805FA"/>
    <w:rsid w:val="00487E06"/>
    <w:rsid w:val="004935D2"/>
    <w:rsid w:val="0049744F"/>
    <w:rsid w:val="00497806"/>
    <w:rsid w:val="004B1215"/>
    <w:rsid w:val="004B6DB3"/>
    <w:rsid w:val="004C72C6"/>
    <w:rsid w:val="004D047D"/>
    <w:rsid w:val="004D4FC7"/>
    <w:rsid w:val="004F1E9E"/>
    <w:rsid w:val="004F305A"/>
    <w:rsid w:val="004F4D07"/>
    <w:rsid w:val="00507702"/>
    <w:rsid w:val="00510691"/>
    <w:rsid w:val="00512164"/>
    <w:rsid w:val="00520297"/>
    <w:rsid w:val="005338F9"/>
    <w:rsid w:val="0054281C"/>
    <w:rsid w:val="00544581"/>
    <w:rsid w:val="00550955"/>
    <w:rsid w:val="0055268D"/>
    <w:rsid w:val="0055660F"/>
    <w:rsid w:val="00576BE4"/>
    <w:rsid w:val="005838E1"/>
    <w:rsid w:val="0059154C"/>
    <w:rsid w:val="0059732C"/>
    <w:rsid w:val="005A400A"/>
    <w:rsid w:val="005E1682"/>
    <w:rsid w:val="005E7AC1"/>
    <w:rsid w:val="005F1D6E"/>
    <w:rsid w:val="005F7B92"/>
    <w:rsid w:val="00605926"/>
    <w:rsid w:val="00612379"/>
    <w:rsid w:val="006153B6"/>
    <w:rsid w:val="0061555F"/>
    <w:rsid w:val="00621302"/>
    <w:rsid w:val="00624E05"/>
    <w:rsid w:val="006315C2"/>
    <w:rsid w:val="00636CA6"/>
    <w:rsid w:val="00641200"/>
    <w:rsid w:val="00656043"/>
    <w:rsid w:val="00657480"/>
    <w:rsid w:val="00660AEF"/>
    <w:rsid w:val="006655D3"/>
    <w:rsid w:val="00667404"/>
    <w:rsid w:val="00672016"/>
    <w:rsid w:val="0067626A"/>
    <w:rsid w:val="006769C5"/>
    <w:rsid w:val="00687EB4"/>
    <w:rsid w:val="00695C56"/>
    <w:rsid w:val="006A5CDE"/>
    <w:rsid w:val="006A644A"/>
    <w:rsid w:val="006B02F5"/>
    <w:rsid w:val="006B17D2"/>
    <w:rsid w:val="006B5045"/>
    <w:rsid w:val="006C224E"/>
    <w:rsid w:val="006C69E9"/>
    <w:rsid w:val="006D780A"/>
    <w:rsid w:val="006F5EAB"/>
    <w:rsid w:val="0071271E"/>
    <w:rsid w:val="00732DEC"/>
    <w:rsid w:val="00735BD5"/>
    <w:rsid w:val="00751613"/>
    <w:rsid w:val="007556F6"/>
    <w:rsid w:val="00760EEF"/>
    <w:rsid w:val="00766510"/>
    <w:rsid w:val="00770DBF"/>
    <w:rsid w:val="007770B7"/>
    <w:rsid w:val="00777B2C"/>
    <w:rsid w:val="00777EE5"/>
    <w:rsid w:val="00784836"/>
    <w:rsid w:val="0079023E"/>
    <w:rsid w:val="007A2854"/>
    <w:rsid w:val="007C1D92"/>
    <w:rsid w:val="007C4CB9"/>
    <w:rsid w:val="007C606E"/>
    <w:rsid w:val="007D05BB"/>
    <w:rsid w:val="007D0B9D"/>
    <w:rsid w:val="007D19B0"/>
    <w:rsid w:val="007D5ECC"/>
    <w:rsid w:val="007F498F"/>
    <w:rsid w:val="007F6EBD"/>
    <w:rsid w:val="0080679D"/>
    <w:rsid w:val="00807980"/>
    <w:rsid w:val="008108B0"/>
    <w:rsid w:val="00811B20"/>
    <w:rsid w:val="008211B5"/>
    <w:rsid w:val="0082296E"/>
    <w:rsid w:val="00822ACE"/>
    <w:rsid w:val="00824099"/>
    <w:rsid w:val="00840645"/>
    <w:rsid w:val="00846D7C"/>
    <w:rsid w:val="00852942"/>
    <w:rsid w:val="00860A1D"/>
    <w:rsid w:val="00867AC1"/>
    <w:rsid w:val="00873009"/>
    <w:rsid w:val="00890DF8"/>
    <w:rsid w:val="008A743F"/>
    <w:rsid w:val="008C0970"/>
    <w:rsid w:val="008D0BC5"/>
    <w:rsid w:val="008D2CF7"/>
    <w:rsid w:val="008E7A64"/>
    <w:rsid w:val="00900C26"/>
    <w:rsid w:val="0090197F"/>
    <w:rsid w:val="0090573E"/>
    <w:rsid w:val="00906DDC"/>
    <w:rsid w:val="009135EC"/>
    <w:rsid w:val="00933E67"/>
    <w:rsid w:val="00934E09"/>
    <w:rsid w:val="00936253"/>
    <w:rsid w:val="00940D46"/>
    <w:rsid w:val="00947351"/>
    <w:rsid w:val="00952DD4"/>
    <w:rsid w:val="00965AE7"/>
    <w:rsid w:val="009665A9"/>
    <w:rsid w:val="00970FED"/>
    <w:rsid w:val="00971EF6"/>
    <w:rsid w:val="00974816"/>
    <w:rsid w:val="00992D82"/>
    <w:rsid w:val="00997029"/>
    <w:rsid w:val="009A1172"/>
    <w:rsid w:val="009A2D83"/>
    <w:rsid w:val="009A7339"/>
    <w:rsid w:val="009A772D"/>
    <w:rsid w:val="009B440E"/>
    <w:rsid w:val="009D690D"/>
    <w:rsid w:val="009E1DCA"/>
    <w:rsid w:val="009E65B6"/>
    <w:rsid w:val="00A24C10"/>
    <w:rsid w:val="00A42AC3"/>
    <w:rsid w:val="00A430CF"/>
    <w:rsid w:val="00A54309"/>
    <w:rsid w:val="00AB2B93"/>
    <w:rsid w:val="00AB530F"/>
    <w:rsid w:val="00AB7E5B"/>
    <w:rsid w:val="00AC2883"/>
    <w:rsid w:val="00AD79E8"/>
    <w:rsid w:val="00AE0EF1"/>
    <w:rsid w:val="00AE2937"/>
    <w:rsid w:val="00B07301"/>
    <w:rsid w:val="00B11F3E"/>
    <w:rsid w:val="00B162DE"/>
    <w:rsid w:val="00B224DE"/>
    <w:rsid w:val="00B324D4"/>
    <w:rsid w:val="00B36233"/>
    <w:rsid w:val="00B46575"/>
    <w:rsid w:val="00B47BFB"/>
    <w:rsid w:val="00B506CA"/>
    <w:rsid w:val="00B510D6"/>
    <w:rsid w:val="00B61777"/>
    <w:rsid w:val="00B62C16"/>
    <w:rsid w:val="00B6380C"/>
    <w:rsid w:val="00B84BBD"/>
    <w:rsid w:val="00B875AF"/>
    <w:rsid w:val="00B94978"/>
    <w:rsid w:val="00BA411D"/>
    <w:rsid w:val="00BA43FB"/>
    <w:rsid w:val="00BA7A63"/>
    <w:rsid w:val="00BC127D"/>
    <w:rsid w:val="00BC1FE6"/>
    <w:rsid w:val="00BC25D6"/>
    <w:rsid w:val="00BC5509"/>
    <w:rsid w:val="00BD48E7"/>
    <w:rsid w:val="00BE03C4"/>
    <w:rsid w:val="00BE70B0"/>
    <w:rsid w:val="00BF5915"/>
    <w:rsid w:val="00C0001E"/>
    <w:rsid w:val="00C061B6"/>
    <w:rsid w:val="00C2446C"/>
    <w:rsid w:val="00C3337A"/>
    <w:rsid w:val="00C34400"/>
    <w:rsid w:val="00C36AE5"/>
    <w:rsid w:val="00C41F17"/>
    <w:rsid w:val="00C520FA"/>
    <w:rsid w:val="00C527FA"/>
    <w:rsid w:val="00C5280D"/>
    <w:rsid w:val="00C53EB3"/>
    <w:rsid w:val="00C576FB"/>
    <w:rsid w:val="00C5791C"/>
    <w:rsid w:val="00C66290"/>
    <w:rsid w:val="00C72B7A"/>
    <w:rsid w:val="00C74190"/>
    <w:rsid w:val="00C7598C"/>
    <w:rsid w:val="00C81B8C"/>
    <w:rsid w:val="00C973F2"/>
    <w:rsid w:val="00C979C2"/>
    <w:rsid w:val="00CA304C"/>
    <w:rsid w:val="00CA774A"/>
    <w:rsid w:val="00CB4261"/>
    <w:rsid w:val="00CC11B0"/>
    <w:rsid w:val="00CC2841"/>
    <w:rsid w:val="00CF0352"/>
    <w:rsid w:val="00CF09CE"/>
    <w:rsid w:val="00CF1330"/>
    <w:rsid w:val="00CF7E36"/>
    <w:rsid w:val="00D17FAE"/>
    <w:rsid w:val="00D24C26"/>
    <w:rsid w:val="00D3525E"/>
    <w:rsid w:val="00D3708D"/>
    <w:rsid w:val="00D40426"/>
    <w:rsid w:val="00D5392D"/>
    <w:rsid w:val="00D5634B"/>
    <w:rsid w:val="00D57C96"/>
    <w:rsid w:val="00D57D18"/>
    <w:rsid w:val="00D65451"/>
    <w:rsid w:val="00D7489C"/>
    <w:rsid w:val="00D91203"/>
    <w:rsid w:val="00D95174"/>
    <w:rsid w:val="00DA1712"/>
    <w:rsid w:val="00DA375B"/>
    <w:rsid w:val="00DA4499"/>
    <w:rsid w:val="00DA4973"/>
    <w:rsid w:val="00DA6F36"/>
    <w:rsid w:val="00DB596E"/>
    <w:rsid w:val="00DB7773"/>
    <w:rsid w:val="00DC00EA"/>
    <w:rsid w:val="00DC3802"/>
    <w:rsid w:val="00DC709A"/>
    <w:rsid w:val="00DD1A31"/>
    <w:rsid w:val="00DD7387"/>
    <w:rsid w:val="00DE0153"/>
    <w:rsid w:val="00E054B2"/>
    <w:rsid w:val="00E07D87"/>
    <w:rsid w:val="00E32F7E"/>
    <w:rsid w:val="00E345D7"/>
    <w:rsid w:val="00E37EB5"/>
    <w:rsid w:val="00E5267B"/>
    <w:rsid w:val="00E576BA"/>
    <w:rsid w:val="00E60FE0"/>
    <w:rsid w:val="00E72D49"/>
    <w:rsid w:val="00E7593C"/>
    <w:rsid w:val="00E7678A"/>
    <w:rsid w:val="00E935F1"/>
    <w:rsid w:val="00E947C2"/>
    <w:rsid w:val="00E94A81"/>
    <w:rsid w:val="00EA1FFB"/>
    <w:rsid w:val="00EA3EA3"/>
    <w:rsid w:val="00EB048E"/>
    <w:rsid w:val="00EB4E9C"/>
    <w:rsid w:val="00EC00E0"/>
    <w:rsid w:val="00EC481C"/>
    <w:rsid w:val="00EE1AFA"/>
    <w:rsid w:val="00EE34DF"/>
    <w:rsid w:val="00EF2F89"/>
    <w:rsid w:val="00EF52BD"/>
    <w:rsid w:val="00F03A30"/>
    <w:rsid w:val="00F03E98"/>
    <w:rsid w:val="00F1237A"/>
    <w:rsid w:val="00F170BC"/>
    <w:rsid w:val="00F22CBD"/>
    <w:rsid w:val="00F272F1"/>
    <w:rsid w:val="00F45372"/>
    <w:rsid w:val="00F560F7"/>
    <w:rsid w:val="00F6114A"/>
    <w:rsid w:val="00F618BF"/>
    <w:rsid w:val="00F624B1"/>
    <w:rsid w:val="00F6334D"/>
    <w:rsid w:val="00F76773"/>
    <w:rsid w:val="00F976EF"/>
    <w:rsid w:val="00FA49AB"/>
    <w:rsid w:val="00FE02BC"/>
    <w:rsid w:val="00FE39C7"/>
    <w:rsid w:val="00FE6385"/>
    <w:rsid w:val="00FE6DA1"/>
    <w:rsid w:val="00FE6E50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4:docId w14:val="597DCF0C"/>
  <w15:docId w15:val="{A146CAEC-3988-4C63-93E9-1427D38C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CB4261"/>
    <w:rPr>
      <w:rFonts w:ascii="Arial" w:hAnsi="Arial"/>
      <w:sz w:val="16"/>
    </w:rPr>
  </w:style>
  <w:style w:type="character" w:customStyle="1" w:styleId="TitleofdocChar">
    <w:name w:val="Title_of_doc Char"/>
    <w:link w:val="Titleofdoc0"/>
    <w:rsid w:val="00770DBF"/>
    <w:rPr>
      <w:rFonts w:ascii="Arial" w:hAnsi="Arial"/>
      <w:b/>
      <w:caps/>
    </w:rPr>
  </w:style>
  <w:style w:type="character" w:styleId="CommentReference">
    <w:name w:val="annotation reference"/>
    <w:basedOn w:val="DefaultParagraphFont"/>
    <w:semiHidden/>
    <w:unhideWhenUsed/>
    <w:rsid w:val="00FE6D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6DA1"/>
  </w:style>
  <w:style w:type="character" w:customStyle="1" w:styleId="CommentTextChar">
    <w:name w:val="Comment Text Char"/>
    <w:basedOn w:val="DefaultParagraphFont"/>
    <w:link w:val="CommentText"/>
    <w:semiHidden/>
    <w:rsid w:val="00FE6DA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6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6DA1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447E6D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006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9\Template\BMT_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082C3-9864-4E44-B515-1DD58CDD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BMT_19</Template>
  <TotalTime>0</TotalTime>
  <Pages>1</Pages>
  <Words>305</Words>
  <Characters>2150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BMT/20/1</vt:lpstr>
    </vt:vector>
  </TitlesOfParts>
  <Company>UPOV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BMT/20/1 Rev.</dc:title>
  <dc:creator>MOTOMURA Tomochika</dc:creator>
  <cp:lastModifiedBy>MAY Jessica</cp:lastModifiedBy>
  <cp:revision>10</cp:revision>
  <cp:lastPrinted>2021-09-07T18:07:00Z</cp:lastPrinted>
  <dcterms:created xsi:type="dcterms:W3CDTF">2021-09-13T17:21:00Z</dcterms:created>
  <dcterms:modified xsi:type="dcterms:W3CDTF">2021-09-15T12:20:00Z</dcterms:modified>
</cp:coreProperties>
</file>