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0" w:name="Code"/>
            <w:bookmarkEnd w:id="0"/>
            <w:r w:rsidR="00492142">
              <w:t>Prep/1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740F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740F3">
              <w:rPr>
                <w:rStyle w:val="StyleDocoriginalNotBold1"/>
                <w:spacing w:val="0"/>
              </w:rPr>
              <w:t>September 25</w:t>
            </w:r>
            <w:r w:rsidR="00492142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492142" w:rsidRDefault="00492142" w:rsidP="0018780B">
      <w:pPr>
        <w:pStyle w:val="Sessiontcplacedate"/>
      </w:pPr>
      <w:r>
        <w:t xml:space="preserve">Preparatory Workshop for the </w:t>
      </w:r>
      <w:r w:rsidR="004C4135" w:rsidRPr="004C4135">
        <w:t>Fourteenth Session</w:t>
      </w:r>
    </w:p>
    <w:p w:rsidR="0018780B" w:rsidRPr="00C5280D" w:rsidRDefault="004C4135" w:rsidP="0018780B">
      <w:pPr>
        <w:pStyle w:val="Sessiontcplacedate"/>
      </w:pPr>
      <w:r w:rsidRPr="004C4135">
        <w:rPr>
          <w:rFonts w:cs="Arial"/>
        </w:rPr>
        <w:t xml:space="preserve">Seoul, Republic of Korea, November </w:t>
      </w:r>
      <w:r w:rsidR="00492142">
        <w:rPr>
          <w:rFonts w:cs="Arial"/>
        </w:rPr>
        <w:t>9</w:t>
      </w:r>
      <w:r w:rsidRPr="004C4135">
        <w:rPr>
          <w:rFonts w:cs="Arial"/>
        </w:rPr>
        <w:t>, 2014</w:t>
      </w:r>
    </w:p>
    <w:p w:rsidR="000D7780" w:rsidRPr="00C5280D" w:rsidRDefault="00492142" w:rsidP="006655D3">
      <w:pPr>
        <w:pStyle w:val="Titleofdoc0"/>
      </w:pPr>
      <w:bookmarkStart w:id="3" w:name="TitleOfDoc"/>
      <w:bookmarkEnd w:id="3"/>
      <w:r w:rsidRPr="00492142">
        <w:t>PROVISIONAL PROGRAM</w:t>
      </w:r>
    </w:p>
    <w:p w:rsidR="000D7780" w:rsidRPr="00C5280D" w:rsidRDefault="0061555F" w:rsidP="006655D3">
      <w:pPr>
        <w:pStyle w:val="preparedby1"/>
      </w:pPr>
      <w:bookmarkStart w:id="4" w:name="Prepared"/>
      <w:bookmarkEnd w:id="4"/>
      <w:r w:rsidRPr="00C5280D">
        <w:t>pr</w:t>
      </w:r>
      <w:bookmarkStart w:id="5" w:name="_GoBack"/>
      <w:bookmarkEnd w:id="5"/>
      <w:r w:rsidRPr="00C5280D">
        <w:t>epared by the Office of the Union</w:t>
      </w:r>
    </w:p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Introduction to UPOV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Overview of the Technical Working Parties (TWPs)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Guidance for DUS Examination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Role of the TWPs and BMT</w:t>
      </w:r>
    </w:p>
    <w:p w:rsidR="00492142" w:rsidRDefault="00492142" w:rsidP="00492142"/>
    <w:p w:rsidR="00492142" w:rsidRPr="00492142" w:rsidRDefault="00492142" w:rsidP="00492142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Situation in UPOV Concerning the Possible Use of Molecular Techniques in the</w:t>
      </w:r>
      <w:r>
        <w:t xml:space="preserve"> </w:t>
      </w:r>
      <w:r w:rsidRPr="00492142">
        <w:t>DUS Examination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Concept of Essentially Derived Varieties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Role of UPOV in Variety Identification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UPOV Website</w:t>
      </w:r>
    </w:p>
    <w:p w:rsidR="00492142" w:rsidRDefault="00492142" w:rsidP="00492142"/>
    <w:p w:rsid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Agenda for the BMT Session</w:t>
      </w:r>
    </w:p>
    <w:p w:rsidR="00903656" w:rsidRDefault="00903656" w:rsidP="00AB530F">
      <w:pPr>
        <w:rPr>
          <w:snapToGrid w:val="0"/>
        </w:rPr>
      </w:pPr>
    </w:p>
    <w:p w:rsidR="00DF474C" w:rsidRDefault="00DF474C" w:rsidP="00AB530F">
      <w:pPr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57" w:rsidRDefault="00607357" w:rsidP="006655D3">
      <w:r>
        <w:separator/>
      </w:r>
    </w:p>
    <w:p w:rsidR="00607357" w:rsidRDefault="00607357" w:rsidP="006655D3"/>
    <w:p w:rsidR="00607357" w:rsidRDefault="00607357" w:rsidP="006655D3"/>
  </w:endnote>
  <w:endnote w:type="continuationSeparator" w:id="0">
    <w:p w:rsidR="00607357" w:rsidRDefault="00607357" w:rsidP="006655D3">
      <w:r>
        <w:separator/>
      </w:r>
    </w:p>
    <w:p w:rsidR="00607357" w:rsidRPr="008B409A" w:rsidRDefault="0060735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607357" w:rsidRPr="008B409A" w:rsidRDefault="00607357" w:rsidP="006655D3">
      <w:pPr>
        <w:rPr>
          <w:lang w:val="fr-CH"/>
        </w:rPr>
      </w:pPr>
    </w:p>
    <w:p w:rsidR="00607357" w:rsidRPr="008B409A" w:rsidRDefault="00607357" w:rsidP="006655D3">
      <w:pPr>
        <w:rPr>
          <w:lang w:val="fr-CH"/>
        </w:rPr>
      </w:pPr>
    </w:p>
  </w:endnote>
  <w:endnote w:type="continuationNotice" w:id="1">
    <w:p w:rsidR="00607357" w:rsidRPr="008B409A" w:rsidRDefault="0060735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607357" w:rsidRPr="008B409A" w:rsidRDefault="00607357" w:rsidP="006655D3">
      <w:pPr>
        <w:rPr>
          <w:lang w:val="fr-CH"/>
        </w:rPr>
      </w:pPr>
    </w:p>
    <w:p w:rsidR="00607357" w:rsidRPr="008B409A" w:rsidRDefault="0060735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57" w:rsidRDefault="00607357" w:rsidP="006655D3">
      <w:r>
        <w:separator/>
      </w:r>
    </w:p>
  </w:footnote>
  <w:footnote w:type="continuationSeparator" w:id="0">
    <w:p w:rsidR="00607357" w:rsidRDefault="00607357" w:rsidP="006655D3">
      <w:r>
        <w:separator/>
      </w:r>
    </w:p>
  </w:footnote>
  <w:footnote w:type="continuationNotice" w:id="1">
    <w:p w:rsidR="00607357" w:rsidRPr="00AB530F" w:rsidRDefault="0060735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492142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740F3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92142"/>
    <w:rsid w:val="004A57EB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07357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925D6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</Template>
  <TotalTime>2</TotalTime>
  <Pages>1</Pages>
  <Words>119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LONG Victoria</dc:creator>
  <cp:lastModifiedBy>LONG Victoria</cp:lastModifiedBy>
  <cp:revision>4</cp:revision>
  <cp:lastPrinted>2012-11-23T13:14:00Z</cp:lastPrinted>
  <dcterms:created xsi:type="dcterms:W3CDTF">2014-07-18T15:01:00Z</dcterms:created>
  <dcterms:modified xsi:type="dcterms:W3CDTF">2014-09-25T07:00:00Z</dcterms:modified>
</cp:coreProperties>
</file>