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D4647" w:rsidTr="00EB4E9C">
        <w:tc>
          <w:tcPr>
            <w:tcW w:w="6522" w:type="dxa"/>
          </w:tcPr>
          <w:p w:rsidR="00DC3802" w:rsidRPr="00AD4647" w:rsidRDefault="00DC3802" w:rsidP="00AC2883">
            <w:bookmarkStart w:id="0" w:name="_GoBack"/>
            <w:bookmarkEnd w:id="0"/>
            <w:r w:rsidRPr="00AD4647">
              <w:rPr>
                <w:noProof/>
              </w:rPr>
              <w:drawing>
                <wp:inline distT="0" distB="0" distL="0" distR="0" wp14:anchorId="4DAFD3EC" wp14:editId="6D61DC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D4647" w:rsidRDefault="0030722E" w:rsidP="00AC2883">
            <w:pPr>
              <w:pStyle w:val="Lettrine"/>
            </w:pPr>
            <w:r>
              <w:t>G</w:t>
            </w:r>
          </w:p>
        </w:tc>
      </w:tr>
      <w:tr w:rsidR="00DC3802" w:rsidRPr="00102F2A" w:rsidTr="00645CA8">
        <w:trPr>
          <w:trHeight w:val="219"/>
        </w:trPr>
        <w:tc>
          <w:tcPr>
            <w:tcW w:w="6522" w:type="dxa"/>
          </w:tcPr>
          <w:p w:rsidR="00DC3802" w:rsidRPr="0030722E" w:rsidRDefault="0030722E" w:rsidP="00AC2883">
            <w:pPr>
              <w:pStyle w:val="upove"/>
              <w:rPr>
                <w:lang w:val="de-DE"/>
              </w:rPr>
            </w:pPr>
            <w:r w:rsidRPr="00876DE4">
              <w:rPr>
                <w:lang w:val="de-DE"/>
              </w:rPr>
              <w:t>Internationaler Verband zum Schutz von Pflanzenzüchtungen</w:t>
            </w:r>
          </w:p>
        </w:tc>
        <w:tc>
          <w:tcPr>
            <w:tcW w:w="3117" w:type="dxa"/>
          </w:tcPr>
          <w:p w:rsidR="00DC3802" w:rsidRPr="0030722E" w:rsidRDefault="00DC3802" w:rsidP="00DA4973">
            <w:pPr>
              <w:rPr>
                <w:lang w:val="de-DE"/>
              </w:rPr>
            </w:pPr>
          </w:p>
        </w:tc>
      </w:tr>
    </w:tbl>
    <w:p w:rsidR="00DC3802" w:rsidRPr="0030722E" w:rsidRDefault="00DC3802" w:rsidP="00DC3802">
      <w:pPr>
        <w:rPr>
          <w:lang w:val="de-DE"/>
        </w:rPr>
      </w:pPr>
    </w:p>
    <w:p w:rsidR="00DA4973" w:rsidRPr="0030722E"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02F2A" w:rsidTr="00EB4E9C">
        <w:tc>
          <w:tcPr>
            <w:tcW w:w="6512" w:type="dxa"/>
          </w:tcPr>
          <w:p w:rsidR="0030722E" w:rsidRPr="00876DE4" w:rsidRDefault="0030722E" w:rsidP="0030722E">
            <w:pPr>
              <w:pStyle w:val="Sessiontc"/>
              <w:spacing w:line="240" w:lineRule="auto"/>
              <w:rPr>
                <w:lang w:val="de-DE"/>
              </w:rPr>
            </w:pPr>
            <w:r w:rsidRPr="00876DE4">
              <w:rPr>
                <w:lang w:val="de-DE"/>
              </w:rPr>
              <w:t>Technischer Ausschuss</w:t>
            </w:r>
          </w:p>
          <w:p w:rsidR="00EB4E9C" w:rsidRPr="0030722E" w:rsidRDefault="0030722E" w:rsidP="0030722E">
            <w:pPr>
              <w:pStyle w:val="Sessiontcplacedate"/>
              <w:rPr>
                <w:sz w:val="22"/>
                <w:lang w:val="de-DE"/>
              </w:rPr>
            </w:pPr>
            <w:r w:rsidRPr="00876DE4">
              <w:rPr>
                <w:lang w:val="de-DE"/>
              </w:rPr>
              <w:t>Dreiundfünfzigste Tagung</w:t>
            </w:r>
            <w:r w:rsidRPr="00876DE4">
              <w:rPr>
                <w:lang w:val="de-DE"/>
              </w:rPr>
              <w:br/>
              <w:t>Genf, 3. bis 5. April 2017</w:t>
            </w:r>
          </w:p>
        </w:tc>
        <w:tc>
          <w:tcPr>
            <w:tcW w:w="3127" w:type="dxa"/>
          </w:tcPr>
          <w:p w:rsidR="00EB4E9C" w:rsidRPr="00AD4647" w:rsidRDefault="00E744B2" w:rsidP="003C7FBE">
            <w:pPr>
              <w:pStyle w:val="Doccode"/>
            </w:pPr>
            <w:r w:rsidRPr="00AD4647">
              <w:t>TC/53/2</w:t>
            </w:r>
            <w:r w:rsidR="00803541">
              <w:t xml:space="preserve"> Rev.</w:t>
            </w:r>
          </w:p>
          <w:p w:rsidR="00EB4E9C" w:rsidRPr="00AD4647" w:rsidRDefault="00EB4E9C" w:rsidP="003C7FBE">
            <w:pPr>
              <w:pStyle w:val="Docoriginal"/>
            </w:pPr>
            <w:r w:rsidRPr="00AD4647">
              <w:t>Original:</w:t>
            </w:r>
            <w:r w:rsidRPr="00AD4647">
              <w:rPr>
                <w:b w:val="0"/>
                <w:spacing w:val="0"/>
              </w:rPr>
              <w:t xml:space="preserve">  </w:t>
            </w:r>
            <w:r w:rsidR="0030722E" w:rsidRPr="00876DE4">
              <w:rPr>
                <w:b w:val="0"/>
                <w:spacing w:val="0"/>
                <w:lang w:val="de-DE"/>
              </w:rPr>
              <w:t>englisch</w:t>
            </w:r>
          </w:p>
          <w:p w:rsidR="00EB4E9C" w:rsidRPr="00102F2A" w:rsidRDefault="00EB4E9C" w:rsidP="00102F2A">
            <w:pPr>
              <w:pStyle w:val="Docoriginal"/>
              <w:rPr>
                <w:lang w:val="de-DE"/>
              </w:rPr>
            </w:pPr>
            <w:r w:rsidRPr="00102F2A">
              <w:rPr>
                <w:lang w:val="de-DE"/>
              </w:rPr>
              <w:t>Dat</w:t>
            </w:r>
            <w:r w:rsidR="00102F2A" w:rsidRPr="00102F2A">
              <w:rPr>
                <w:lang w:val="de-DE"/>
              </w:rPr>
              <w:t>u</w:t>
            </w:r>
            <w:r w:rsidR="00102F2A">
              <w:rPr>
                <w:lang w:val="de-DE"/>
              </w:rPr>
              <w:t>m</w:t>
            </w:r>
            <w:r w:rsidRPr="00102F2A">
              <w:rPr>
                <w:lang w:val="de-DE"/>
              </w:rPr>
              <w:t>:</w:t>
            </w:r>
            <w:r w:rsidRPr="00102F2A">
              <w:rPr>
                <w:b w:val="0"/>
                <w:spacing w:val="0"/>
                <w:lang w:val="de-DE"/>
              </w:rPr>
              <w:t xml:space="preserve">  </w:t>
            </w:r>
            <w:r w:rsidR="0030722E" w:rsidRPr="00102F2A">
              <w:rPr>
                <w:b w:val="0"/>
                <w:spacing w:val="0"/>
                <w:lang w:val="de-DE"/>
              </w:rPr>
              <w:t xml:space="preserve">11. </w:t>
            </w:r>
            <w:r w:rsidR="00803541" w:rsidRPr="00102F2A">
              <w:rPr>
                <w:b w:val="0"/>
                <w:spacing w:val="0"/>
                <w:lang w:val="de-DE"/>
              </w:rPr>
              <w:t>April</w:t>
            </w:r>
            <w:r w:rsidRPr="00102F2A">
              <w:rPr>
                <w:b w:val="0"/>
                <w:spacing w:val="0"/>
                <w:lang w:val="de-DE"/>
              </w:rPr>
              <w:t xml:space="preserve"> 2017</w:t>
            </w:r>
          </w:p>
        </w:tc>
      </w:tr>
    </w:tbl>
    <w:p w:rsidR="0030722E" w:rsidRPr="00876DE4" w:rsidRDefault="0030722E" w:rsidP="0030722E">
      <w:pPr>
        <w:pStyle w:val="Titleofdoc0"/>
        <w:rPr>
          <w:lang w:val="de-DE"/>
        </w:rPr>
      </w:pPr>
      <w:bookmarkStart w:id="1" w:name="TitleOfDoc"/>
      <w:bookmarkEnd w:id="1"/>
      <w:r w:rsidRPr="00876DE4">
        <w:rPr>
          <w:rFonts w:cs="Arial"/>
          <w:snapToGrid w:val="0"/>
          <w:lang w:val="de-DE"/>
        </w:rPr>
        <w:t>PRÜFUNGSRICHTLINIEN</w:t>
      </w:r>
    </w:p>
    <w:p w:rsidR="0030722E" w:rsidRPr="00876DE4" w:rsidRDefault="0030722E" w:rsidP="0030722E">
      <w:pPr>
        <w:pStyle w:val="preparedby1"/>
        <w:jc w:val="left"/>
        <w:rPr>
          <w:lang w:val="de-DE"/>
        </w:rPr>
      </w:pPr>
      <w:bookmarkStart w:id="2" w:name="Prepared"/>
      <w:bookmarkEnd w:id="2"/>
      <w:r w:rsidRPr="00876DE4">
        <w:rPr>
          <w:lang w:val="de-DE"/>
        </w:rPr>
        <w:t>vom Verbandsbüro erstelltes Dokument</w:t>
      </w:r>
    </w:p>
    <w:p w:rsidR="0030722E" w:rsidRPr="00876DE4" w:rsidRDefault="0030722E" w:rsidP="0030722E">
      <w:pPr>
        <w:pStyle w:val="Disclaimer"/>
        <w:rPr>
          <w:lang w:val="de-DE"/>
        </w:rPr>
      </w:pPr>
      <w:r w:rsidRPr="00876DE4">
        <w:rPr>
          <w:lang w:val="de-DE"/>
        </w:rPr>
        <w:t>Haftungsausschluss: dieses Dokument gibt nicht die Grundsätze oder eine Anleitung der UPOV wieder</w:t>
      </w:r>
    </w:p>
    <w:p w:rsidR="0030722E" w:rsidRPr="00876DE4" w:rsidRDefault="0030722E" w:rsidP="0030722E">
      <w:pPr>
        <w:pStyle w:val="Heading1"/>
        <w:rPr>
          <w:lang w:val="de-DE"/>
        </w:rPr>
      </w:pPr>
      <w:bookmarkStart w:id="3" w:name="_Toc479752739"/>
      <w:r w:rsidRPr="00876DE4">
        <w:rPr>
          <w:lang w:val="de-DE"/>
        </w:rPr>
        <w:t>ZUSAMMENFASSUNG</w:t>
      </w:r>
      <w:bookmarkEnd w:id="3"/>
    </w:p>
    <w:p w:rsidR="0030722E" w:rsidRPr="00876DE4" w:rsidRDefault="0030722E" w:rsidP="0030722E">
      <w:pPr>
        <w:rPr>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t>Zweck dieses Dokuments ist es, Informationen über Entwicklungen betreffend Prüfungsrichtlinien zu erteilen.</w:t>
      </w:r>
    </w:p>
    <w:p w:rsidR="0030722E" w:rsidRPr="00876DE4" w:rsidRDefault="0030722E" w:rsidP="0030722E">
      <w:pPr>
        <w:rPr>
          <w:rFonts w:cs="Arial"/>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t>Der TC wird ersucht:</w:t>
      </w:r>
    </w:p>
    <w:p w:rsidR="0030722E" w:rsidRPr="00876DE4" w:rsidRDefault="0030722E" w:rsidP="0030722E">
      <w:pPr>
        <w:rPr>
          <w:rFonts w:cs="Arial"/>
          <w:lang w:val="de-DE"/>
        </w:rPr>
      </w:pPr>
    </w:p>
    <w:p w:rsidR="0030722E" w:rsidRPr="00876DE4" w:rsidRDefault="0030722E" w:rsidP="0030722E">
      <w:pPr>
        <w:tabs>
          <w:tab w:val="left" w:pos="567"/>
          <w:tab w:val="left" w:pos="1134"/>
        </w:tabs>
        <w:rPr>
          <w:lang w:val="de-DE"/>
        </w:rPr>
      </w:pPr>
      <w:r w:rsidRPr="00876DE4">
        <w:rPr>
          <w:lang w:val="de-DE"/>
        </w:rPr>
        <w:tab/>
        <w:t>a)</w:t>
      </w:r>
      <w:r w:rsidRPr="00876DE4">
        <w:rPr>
          <w:lang w:val="de-DE"/>
        </w:rPr>
        <w:tab/>
        <w:t>vorbehaltlich etwaiger Änderungsvorschläge des Erweiterten Redaktionsausschusses (TC</w:t>
      </w:r>
      <w:r>
        <w:rPr>
          <w:lang w:val="de-DE"/>
        </w:rPr>
        <w:noBreakHyphen/>
      </w:r>
      <w:r w:rsidRPr="00876DE4">
        <w:rPr>
          <w:lang w:val="de-DE"/>
        </w:rPr>
        <w:t>EDC) die in Anlage I dieses Dokuments aufgelisteten Entwürfe von Prüfungsrichtlinien anzunehmen;</w:t>
      </w:r>
    </w:p>
    <w:p w:rsidR="0030722E" w:rsidRPr="00876DE4" w:rsidRDefault="0030722E" w:rsidP="0030722E">
      <w:pPr>
        <w:tabs>
          <w:tab w:val="left" w:pos="567"/>
          <w:tab w:val="left" w:pos="1134"/>
        </w:tabs>
        <w:rPr>
          <w:lang w:val="de-DE"/>
        </w:rPr>
      </w:pPr>
    </w:p>
    <w:p w:rsidR="0030722E" w:rsidRPr="00876DE4" w:rsidRDefault="0030722E" w:rsidP="0030722E">
      <w:pPr>
        <w:tabs>
          <w:tab w:val="left" w:pos="567"/>
          <w:tab w:val="left" w:pos="1134"/>
          <w:tab w:val="left" w:pos="5387"/>
        </w:tabs>
        <w:rPr>
          <w:rFonts w:eastAsia="Arial" w:cs="Arial"/>
          <w:lang w:val="de-DE"/>
        </w:rPr>
      </w:pPr>
      <w:r w:rsidRPr="00876DE4">
        <w:rPr>
          <w:lang w:val="de-DE"/>
        </w:rPr>
        <w:tab/>
      </w:r>
      <w:r>
        <w:rPr>
          <w:lang w:val="de-DE"/>
        </w:rPr>
        <w:t>b</w:t>
      </w:r>
      <w:r w:rsidRPr="00876DE4">
        <w:rPr>
          <w:lang w:val="de-DE"/>
        </w:rPr>
        <w:t>)</w:t>
      </w:r>
      <w:r w:rsidRPr="00876DE4">
        <w:rPr>
          <w:lang w:val="de-DE"/>
        </w:rPr>
        <w:tab/>
      </w:r>
      <w:r w:rsidRPr="00876DE4">
        <w:rPr>
          <w:rFonts w:eastAsia="Arial" w:cs="Arial"/>
          <w:lang w:val="de-DE"/>
        </w:rPr>
        <w:t xml:space="preserve">die Berichtigungen zur Kenntnis zu nehmen, die an den angenommenen Prüfungsrichtlinien für Acca (Dokument TG/306/1), Avocado-Unterlagen (Dokument TG/318/1), Kamelie (Dokument TG/275/1), Gurke (Dokument TG/61/7 Rev. 2 Corr.), Ostasiatische Pflaume (Dokument TG/84/4 Corr.) und Rettich (Dokument TG/63/7-TG/64/7 Rev.) vorzunehmen sind, wie in Dokument TC/53/30 dargelegt; </w:t>
      </w:r>
    </w:p>
    <w:p w:rsidR="0030722E" w:rsidRPr="00876DE4" w:rsidRDefault="0030722E" w:rsidP="0030722E">
      <w:pPr>
        <w:tabs>
          <w:tab w:val="left" w:pos="567"/>
          <w:tab w:val="left" w:pos="1134"/>
        </w:tabs>
        <w:rPr>
          <w:lang w:val="de-DE"/>
        </w:rPr>
      </w:pPr>
    </w:p>
    <w:p w:rsidR="0030722E" w:rsidRPr="00876DE4" w:rsidRDefault="0030722E" w:rsidP="0030722E">
      <w:pPr>
        <w:tabs>
          <w:tab w:val="left" w:pos="567"/>
          <w:tab w:val="left" w:pos="1134"/>
        </w:tabs>
        <w:rPr>
          <w:lang w:val="de-DE"/>
        </w:rPr>
      </w:pPr>
      <w:r w:rsidRPr="00876DE4">
        <w:rPr>
          <w:lang w:val="de-DE"/>
        </w:rPr>
        <w:tab/>
      </w:r>
      <w:r>
        <w:rPr>
          <w:lang w:val="de-DE"/>
        </w:rPr>
        <w:t>c</w:t>
      </w:r>
      <w:r w:rsidRPr="00876DE4">
        <w:rPr>
          <w:lang w:val="de-DE"/>
        </w:rPr>
        <w:t>)</w:t>
      </w:r>
      <w:r w:rsidRPr="00876DE4">
        <w:rPr>
          <w:lang w:val="de-DE"/>
        </w:rPr>
        <w:tab/>
      </w:r>
      <w:r w:rsidRPr="00876DE4">
        <w:rPr>
          <w:rFonts w:eastAsia="Arial" w:cs="Arial"/>
          <w:lang w:val="de-DE"/>
        </w:rPr>
        <w:t xml:space="preserve">die Entwürfe </w:t>
      </w:r>
      <w:r>
        <w:rPr>
          <w:rFonts w:eastAsia="Arial" w:cs="Arial"/>
          <w:lang w:val="de-DE"/>
        </w:rPr>
        <w:t>von</w:t>
      </w:r>
      <w:r w:rsidRPr="00876DE4">
        <w:rPr>
          <w:rFonts w:eastAsia="Arial" w:cs="Arial"/>
          <w:lang w:val="de-DE"/>
        </w:rPr>
        <w:t xml:space="preserve"> Prüfungsrichtlinien, die die Technischen Arbeitsgruppen auf ihren Tagungen im Jahr 2016 </w:t>
      </w:r>
      <w:r>
        <w:rPr>
          <w:rFonts w:eastAsia="Arial" w:cs="Arial"/>
          <w:lang w:val="de-DE"/>
        </w:rPr>
        <w:t>behandelt</w:t>
      </w:r>
      <w:r w:rsidRPr="00876DE4">
        <w:rPr>
          <w:rFonts w:eastAsia="Arial" w:cs="Arial"/>
          <w:lang w:val="de-DE"/>
        </w:rPr>
        <w:t xml:space="preserve"> haben, wie in Anlage II dieses Dokuments aufgeführt, zur Kenntnis zu nehmen;</w:t>
      </w:r>
    </w:p>
    <w:p w:rsidR="0030722E" w:rsidRPr="00876DE4" w:rsidRDefault="0030722E" w:rsidP="0030722E">
      <w:pPr>
        <w:tabs>
          <w:tab w:val="left" w:pos="567"/>
          <w:tab w:val="left" w:pos="1134"/>
        </w:tabs>
        <w:rPr>
          <w:rFonts w:cs="Arial"/>
          <w:lang w:val="de-DE"/>
        </w:rPr>
      </w:pPr>
    </w:p>
    <w:p w:rsidR="0030722E" w:rsidRPr="00876DE4" w:rsidRDefault="0030722E" w:rsidP="0030722E">
      <w:pPr>
        <w:tabs>
          <w:tab w:val="left" w:pos="567"/>
          <w:tab w:val="left" w:pos="1134"/>
          <w:tab w:val="left" w:pos="5387"/>
          <w:tab w:val="left" w:pos="5954"/>
        </w:tabs>
        <w:ind w:firstLine="567"/>
        <w:rPr>
          <w:lang w:val="de-DE"/>
        </w:rPr>
      </w:pPr>
      <w:r>
        <w:rPr>
          <w:lang w:val="de-DE"/>
        </w:rPr>
        <w:t>d</w:t>
      </w:r>
      <w:r w:rsidRPr="00876DE4">
        <w:rPr>
          <w:lang w:val="de-DE"/>
        </w:rPr>
        <w:t>)</w:t>
      </w:r>
      <w:r w:rsidRPr="00876DE4">
        <w:rPr>
          <w:lang w:val="de-DE"/>
        </w:rPr>
        <w:tab/>
      </w:r>
      <w:r w:rsidRPr="00876DE4">
        <w:rPr>
          <w:rFonts w:eastAsia="Arial" w:cs="Arial"/>
          <w:lang w:val="de-DE"/>
        </w:rPr>
        <w:t>das Programm für die Erstellung neuer Prüfungsrichtlinien und für die Überarbeitung von Prüfungsrichtlinien, wie in Anlage III dieses Dokuments ausgewiesen, zu vereinbaren;</w:t>
      </w:r>
    </w:p>
    <w:p w:rsidR="0030722E" w:rsidRPr="00876DE4" w:rsidRDefault="0030722E" w:rsidP="0030722E">
      <w:pPr>
        <w:tabs>
          <w:tab w:val="left" w:pos="567"/>
          <w:tab w:val="left" w:pos="1134"/>
          <w:tab w:val="left" w:pos="5387"/>
          <w:tab w:val="left" w:pos="5954"/>
        </w:tabs>
        <w:ind w:firstLine="567"/>
        <w:rPr>
          <w:lang w:val="de-DE"/>
        </w:rPr>
      </w:pPr>
    </w:p>
    <w:p w:rsidR="0030722E" w:rsidRPr="00876DE4" w:rsidRDefault="0030722E" w:rsidP="0030722E">
      <w:pPr>
        <w:tabs>
          <w:tab w:val="left" w:pos="567"/>
          <w:tab w:val="left" w:pos="1134"/>
          <w:tab w:val="left" w:pos="5387"/>
          <w:tab w:val="left" w:pos="5954"/>
        </w:tabs>
        <w:ind w:firstLine="567"/>
        <w:rPr>
          <w:lang w:val="de-DE"/>
        </w:rPr>
      </w:pPr>
      <w:r>
        <w:rPr>
          <w:lang w:val="de-DE"/>
        </w:rPr>
        <w:t>e</w:t>
      </w:r>
      <w:r w:rsidRPr="00876DE4">
        <w:rPr>
          <w:lang w:val="de-DE"/>
        </w:rPr>
        <w:t>)</w:t>
      </w:r>
      <w:r w:rsidRPr="00876DE4">
        <w:rPr>
          <w:lang w:val="de-DE"/>
        </w:rPr>
        <w:tab/>
      </w:r>
      <w:r w:rsidRPr="00876DE4">
        <w:rPr>
          <w:rFonts w:eastAsia="Arial" w:cs="Arial"/>
          <w:lang w:val="de-DE"/>
        </w:rPr>
        <w:t>den Stand der bestehenden Prüfungsrichtlinien</w:t>
      </w:r>
      <w:r>
        <w:rPr>
          <w:rFonts w:eastAsia="Arial" w:cs="Arial"/>
          <w:lang w:val="de-DE"/>
        </w:rPr>
        <w:t xml:space="preserve"> und </w:t>
      </w:r>
      <w:r w:rsidRPr="00876DE4">
        <w:rPr>
          <w:lang w:val="de-DE"/>
        </w:rPr>
        <w:t>Entwürfe von Prüfungsrichtlinien</w:t>
      </w:r>
      <w:r w:rsidRPr="00876DE4">
        <w:rPr>
          <w:rFonts w:eastAsia="Arial" w:cs="Arial"/>
          <w:lang w:val="de-DE"/>
        </w:rPr>
        <w:t>, wie in Anlage IV dieses Dokuments aufgeführt, zur Kenntnis zu nehmen;</w:t>
      </w:r>
    </w:p>
    <w:p w:rsidR="0030722E" w:rsidRPr="00876DE4" w:rsidRDefault="0030722E" w:rsidP="0030722E">
      <w:pPr>
        <w:tabs>
          <w:tab w:val="left" w:pos="567"/>
          <w:tab w:val="left" w:pos="1134"/>
          <w:tab w:val="left" w:pos="5387"/>
          <w:tab w:val="left" w:pos="5954"/>
        </w:tabs>
        <w:ind w:firstLine="567"/>
        <w:rPr>
          <w:lang w:val="de-DE"/>
        </w:rPr>
      </w:pPr>
    </w:p>
    <w:p w:rsidR="0030722E" w:rsidRPr="00876DE4" w:rsidRDefault="0030722E" w:rsidP="0030722E">
      <w:pPr>
        <w:tabs>
          <w:tab w:val="left" w:pos="567"/>
          <w:tab w:val="left" w:pos="1134"/>
          <w:tab w:val="left" w:pos="5103"/>
          <w:tab w:val="left" w:pos="5670"/>
          <w:tab w:val="num" w:pos="5812"/>
          <w:tab w:val="num" w:pos="5954"/>
        </w:tabs>
        <w:ind w:firstLine="567"/>
        <w:rPr>
          <w:lang w:val="de-DE"/>
        </w:rPr>
      </w:pPr>
      <w:r>
        <w:rPr>
          <w:lang w:val="de-DE"/>
        </w:rPr>
        <w:t>f</w:t>
      </w:r>
      <w:r w:rsidRPr="00876DE4">
        <w:rPr>
          <w:lang w:val="de-DE"/>
        </w:rPr>
        <w:t>)</w:t>
      </w:r>
      <w:r w:rsidRPr="00876DE4">
        <w:rPr>
          <w:lang w:val="de-DE"/>
        </w:rPr>
        <w:tab/>
      </w:r>
      <w:r w:rsidRPr="00876DE4">
        <w:rPr>
          <w:rFonts w:eastAsia="Arial" w:cs="Arial"/>
          <w:lang w:val="de-DE"/>
        </w:rPr>
        <w:t xml:space="preserve">die Liste ersetzter Prüfungsrichtlinien, wie in Anlage V </w:t>
      </w:r>
      <w:r>
        <w:rPr>
          <w:rFonts w:eastAsia="Arial" w:cs="Arial"/>
          <w:lang w:val="de-DE"/>
        </w:rPr>
        <w:t xml:space="preserve">dieses Dokuments dargelegt, zur </w:t>
      </w:r>
      <w:r w:rsidRPr="00876DE4">
        <w:rPr>
          <w:rFonts w:eastAsia="Arial" w:cs="Arial"/>
          <w:lang w:val="de-DE"/>
        </w:rPr>
        <w:t>Kenntnis zu nehmen;</w:t>
      </w:r>
    </w:p>
    <w:p w:rsidR="0030722E" w:rsidRPr="00876DE4" w:rsidRDefault="0030722E" w:rsidP="0030722E">
      <w:pPr>
        <w:tabs>
          <w:tab w:val="left" w:pos="567"/>
          <w:tab w:val="left" w:pos="1134"/>
          <w:tab w:val="left" w:pos="5103"/>
          <w:tab w:val="left" w:pos="5670"/>
          <w:tab w:val="num" w:pos="6303"/>
        </w:tabs>
        <w:rPr>
          <w:lang w:val="de-DE"/>
        </w:rPr>
      </w:pPr>
    </w:p>
    <w:p w:rsidR="0030722E" w:rsidRPr="00876DE4" w:rsidRDefault="0030722E" w:rsidP="0030722E">
      <w:pPr>
        <w:tabs>
          <w:tab w:val="left" w:pos="0"/>
          <w:tab w:val="left" w:pos="1134"/>
          <w:tab w:val="left" w:pos="5103"/>
          <w:tab w:val="left" w:pos="5670"/>
          <w:tab w:val="num" w:pos="5954"/>
        </w:tabs>
        <w:ind w:firstLine="567"/>
        <w:rPr>
          <w:lang w:val="de-DE"/>
        </w:rPr>
      </w:pPr>
      <w:r>
        <w:rPr>
          <w:lang w:val="de-DE"/>
        </w:rPr>
        <w:t>g</w:t>
      </w:r>
      <w:r w:rsidRPr="00876DE4">
        <w:rPr>
          <w:lang w:val="de-DE"/>
        </w:rPr>
        <w:t>)</w:t>
      </w:r>
      <w:r w:rsidRPr="00876DE4">
        <w:rPr>
          <w:lang w:val="de-DE"/>
        </w:rPr>
        <w:tab/>
      </w:r>
      <w:r w:rsidRPr="00876DE4">
        <w:rPr>
          <w:rFonts w:eastAsia="Arial" w:cs="Arial"/>
          <w:lang w:val="de-DE"/>
        </w:rPr>
        <w:t>zur Kenntnis zu nehmen, daß die ersetzten Fassungen von Prüfungsrichtlinien auf der Seite der Prüfungsrichtlinien auf der UPOV-Website verfügbar sind;</w:t>
      </w:r>
    </w:p>
    <w:p w:rsidR="0030722E" w:rsidRPr="00876DE4" w:rsidRDefault="0030722E" w:rsidP="0030722E">
      <w:pPr>
        <w:tabs>
          <w:tab w:val="left" w:pos="0"/>
          <w:tab w:val="left" w:pos="1134"/>
          <w:tab w:val="left" w:pos="5103"/>
          <w:tab w:val="left" w:pos="5670"/>
          <w:tab w:val="num" w:pos="5954"/>
        </w:tabs>
        <w:ind w:firstLine="567"/>
        <w:rPr>
          <w:lang w:val="de-DE"/>
        </w:rPr>
      </w:pPr>
    </w:p>
    <w:p w:rsidR="0030722E" w:rsidRPr="00876DE4" w:rsidRDefault="0030722E" w:rsidP="0030722E">
      <w:pPr>
        <w:tabs>
          <w:tab w:val="left" w:pos="0"/>
          <w:tab w:val="left" w:pos="1134"/>
          <w:tab w:val="left" w:pos="5103"/>
          <w:tab w:val="left" w:pos="5670"/>
          <w:tab w:val="num" w:pos="5954"/>
        </w:tabs>
        <w:ind w:firstLine="567"/>
        <w:rPr>
          <w:lang w:val="de-DE"/>
        </w:rPr>
      </w:pPr>
      <w:r>
        <w:rPr>
          <w:lang w:val="de-DE"/>
        </w:rPr>
        <w:t>h</w:t>
      </w:r>
      <w:r w:rsidRPr="00876DE4">
        <w:rPr>
          <w:lang w:val="de-DE"/>
        </w:rPr>
        <w:t>)</w:t>
      </w:r>
      <w:r w:rsidRPr="00876DE4">
        <w:rPr>
          <w:lang w:val="de-DE"/>
        </w:rPr>
        <w:tab/>
      </w:r>
      <w:r w:rsidRPr="00876DE4">
        <w:rPr>
          <w:rFonts w:eastAsia="Arial" w:cs="Arial"/>
          <w:lang w:val="de-DE"/>
        </w:rPr>
        <w:t>zur Kenntnis zu nehmen, daß die Seite der Prüfungsrichtlinien auf der UPOV-Website dahingehend geändert wurde, daß Informationen zum Datum der Annahme und Datum der Veröffentlichung der Prüfungsrichtlinien angegeben werden; und</w:t>
      </w:r>
    </w:p>
    <w:p w:rsidR="0030722E" w:rsidRPr="00876DE4" w:rsidRDefault="0030722E" w:rsidP="0030722E">
      <w:pPr>
        <w:pStyle w:val="ListParagraph"/>
        <w:tabs>
          <w:tab w:val="left" w:pos="567"/>
          <w:tab w:val="left" w:pos="1134"/>
        </w:tabs>
        <w:ind w:left="0"/>
        <w:rPr>
          <w:lang w:val="de-DE"/>
        </w:rPr>
      </w:pPr>
    </w:p>
    <w:p w:rsidR="0030722E" w:rsidRPr="00876DE4" w:rsidRDefault="0030722E" w:rsidP="0030722E">
      <w:pPr>
        <w:pStyle w:val="ListParagraph"/>
        <w:tabs>
          <w:tab w:val="left" w:pos="567"/>
          <w:tab w:val="left" w:pos="1134"/>
        </w:tabs>
        <w:ind w:left="0"/>
        <w:rPr>
          <w:lang w:val="de-DE"/>
        </w:rPr>
      </w:pPr>
      <w:r w:rsidRPr="00876DE4">
        <w:rPr>
          <w:lang w:val="de-DE"/>
        </w:rPr>
        <w:tab/>
      </w:r>
      <w:r>
        <w:rPr>
          <w:lang w:val="de-DE"/>
        </w:rPr>
        <w:t>i</w:t>
      </w:r>
      <w:r w:rsidRPr="00876DE4">
        <w:rPr>
          <w:lang w:val="de-DE"/>
        </w:rPr>
        <w:t>)</w:t>
      </w:r>
      <w:r w:rsidRPr="00876DE4">
        <w:rPr>
          <w:lang w:val="de-DE"/>
        </w:rPr>
        <w:tab/>
      </w:r>
      <w:r w:rsidRPr="00876DE4">
        <w:rPr>
          <w:rFonts w:eastAsia="Arial" w:cs="Arial"/>
          <w:lang w:val="de-DE"/>
        </w:rPr>
        <w:t>zur Kenntnis zu nehmen, daß dem Verbandsbüro seit der zweiundfünfzigsten Tagung des Technischen Ausschusses keine Vorschläge für zusätzliche Merkmale oder Ausprägungsstufen mitgeteilt wurden.</w:t>
      </w:r>
    </w:p>
    <w:p w:rsidR="0030722E" w:rsidRDefault="0030722E" w:rsidP="0030722E">
      <w:pPr>
        <w:rPr>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t>In diesem Dokument werden folgende Abkürzungen verwendet:</w:t>
      </w:r>
    </w:p>
    <w:p w:rsidR="0030722E" w:rsidRPr="00876DE4" w:rsidRDefault="0030722E" w:rsidP="0030722E">
      <w:pPr>
        <w:ind w:left="1701" w:hanging="1134"/>
        <w:rPr>
          <w:rFonts w:cs="Arial"/>
          <w:lang w:val="de-DE"/>
        </w:rPr>
      </w:pPr>
    </w:p>
    <w:p w:rsidR="0030722E" w:rsidRPr="00876DE4" w:rsidRDefault="0030722E" w:rsidP="0030722E">
      <w:pPr>
        <w:ind w:left="1701" w:hanging="1134"/>
        <w:rPr>
          <w:rFonts w:cs="Arial"/>
          <w:lang w:val="de-DE"/>
        </w:rPr>
      </w:pPr>
      <w:r w:rsidRPr="00876DE4">
        <w:rPr>
          <w:rFonts w:cs="Arial"/>
          <w:lang w:val="de-DE"/>
        </w:rPr>
        <w:t xml:space="preserve">TC:  </w:t>
      </w:r>
      <w:r w:rsidRPr="00876DE4">
        <w:rPr>
          <w:rFonts w:cs="Arial"/>
          <w:lang w:val="de-DE"/>
        </w:rPr>
        <w:tab/>
        <w:t>Technischer Ausschuß</w:t>
      </w:r>
    </w:p>
    <w:p w:rsidR="0030722E" w:rsidRPr="00876DE4" w:rsidRDefault="0030722E" w:rsidP="0030722E">
      <w:pPr>
        <w:ind w:left="1701" w:hanging="1134"/>
        <w:rPr>
          <w:rFonts w:cs="Arial"/>
          <w:lang w:val="de-DE"/>
        </w:rPr>
      </w:pPr>
      <w:r w:rsidRPr="00876DE4">
        <w:rPr>
          <w:rFonts w:cs="Arial"/>
          <w:lang w:val="de-DE"/>
        </w:rPr>
        <w:t xml:space="preserve">TC-EDC:  </w:t>
      </w:r>
      <w:r w:rsidRPr="00876DE4">
        <w:rPr>
          <w:rFonts w:cs="Arial"/>
          <w:lang w:val="de-DE"/>
        </w:rPr>
        <w:tab/>
        <w:t>Erweiterter Redaktionsausschuß</w:t>
      </w:r>
    </w:p>
    <w:p w:rsidR="0030722E" w:rsidRPr="00876DE4" w:rsidRDefault="0030722E" w:rsidP="0030722E">
      <w:pPr>
        <w:ind w:left="1701" w:hanging="1134"/>
        <w:rPr>
          <w:rFonts w:cs="Arial"/>
          <w:color w:val="000000"/>
          <w:lang w:val="de-DE"/>
        </w:rPr>
      </w:pPr>
      <w:r w:rsidRPr="00876DE4">
        <w:rPr>
          <w:rFonts w:cs="Arial"/>
          <w:color w:val="000000"/>
          <w:lang w:val="de-DE"/>
        </w:rPr>
        <w:t>TWP:</w:t>
      </w:r>
      <w:r w:rsidRPr="00876DE4">
        <w:rPr>
          <w:rFonts w:cs="Arial"/>
          <w:color w:val="000000"/>
          <w:lang w:val="de-DE"/>
        </w:rPr>
        <w:tab/>
        <w:t>Technische Arbeitsgruppen</w:t>
      </w:r>
    </w:p>
    <w:p w:rsidR="0030722E" w:rsidRPr="00876DE4" w:rsidRDefault="0030722E" w:rsidP="0030722E">
      <w:pPr>
        <w:ind w:left="1701" w:hanging="1134"/>
        <w:rPr>
          <w:rFonts w:cs="Arial"/>
          <w:color w:val="000000"/>
          <w:lang w:val="de-DE"/>
        </w:rPr>
      </w:pPr>
    </w:p>
    <w:p w:rsidR="0030722E" w:rsidRPr="00876DE4" w:rsidRDefault="0030722E" w:rsidP="0030722E">
      <w:pPr>
        <w:ind w:left="1701" w:hanging="1134"/>
        <w:rPr>
          <w:rFonts w:cs="Arial"/>
          <w:color w:val="000000"/>
          <w:lang w:val="de-DE"/>
        </w:rPr>
      </w:pPr>
    </w:p>
    <w:p w:rsidR="0030722E" w:rsidRPr="00876DE4" w:rsidRDefault="0030722E" w:rsidP="0030722E">
      <w:pPr>
        <w:rPr>
          <w:lang w:val="de-DE" w:eastAsia="ja-JP"/>
        </w:rPr>
      </w:pPr>
      <w:r w:rsidRPr="00876DE4">
        <w:rPr>
          <w:lang w:val="de-DE"/>
        </w:rPr>
        <w:lastRenderedPageBreak/>
        <w:fldChar w:fldCharType="begin"/>
      </w:r>
      <w:r w:rsidRPr="00876DE4">
        <w:rPr>
          <w:lang w:val="de-DE"/>
        </w:rPr>
        <w:instrText xml:space="preserve"> AUTONUM  </w:instrText>
      </w:r>
      <w:r w:rsidRPr="00876DE4">
        <w:rPr>
          <w:lang w:val="de-DE"/>
        </w:rPr>
        <w:fldChar w:fldCharType="end"/>
      </w:r>
      <w:r w:rsidRPr="00876DE4">
        <w:rPr>
          <w:lang w:val="de-DE"/>
        </w:rPr>
        <w:tab/>
      </w:r>
      <w:r w:rsidRPr="00876DE4">
        <w:rPr>
          <w:lang w:val="de-DE" w:eastAsia="ja-JP"/>
        </w:rPr>
        <w:t>Der Aufbau dieses Dokuments ist wie folgt:</w:t>
      </w:r>
    </w:p>
    <w:p w:rsidR="0030722E" w:rsidRPr="00876DE4" w:rsidRDefault="0030722E" w:rsidP="0030722E">
      <w:pPr>
        <w:rPr>
          <w:lang w:val="de-DE" w:eastAsia="ja-JP"/>
        </w:rPr>
      </w:pPr>
    </w:p>
    <w:p w:rsidR="0030722E" w:rsidRDefault="0030722E">
      <w:pPr>
        <w:pStyle w:val="TOC1"/>
        <w:rPr>
          <w:rFonts w:asciiTheme="minorHAnsi" w:eastAsiaTheme="minorEastAsia" w:hAnsiTheme="minorHAnsi" w:cstheme="minorBidi"/>
          <w:caps w:val="0"/>
          <w:noProof/>
          <w:sz w:val="22"/>
          <w:szCs w:val="22"/>
        </w:rPr>
      </w:pPr>
      <w:r w:rsidRPr="00876DE4">
        <w:rPr>
          <w:lang w:val="de-DE" w:eastAsia="ja-JP"/>
        </w:rPr>
        <w:fldChar w:fldCharType="begin"/>
      </w:r>
      <w:r w:rsidRPr="00876DE4">
        <w:rPr>
          <w:lang w:val="de-DE" w:eastAsia="ja-JP"/>
        </w:rPr>
        <w:instrText xml:space="preserve"> TOC \o "1-3" \h \z \u </w:instrText>
      </w:r>
      <w:r w:rsidRPr="00876DE4">
        <w:rPr>
          <w:lang w:val="de-DE" w:eastAsia="ja-JP"/>
        </w:rPr>
        <w:fldChar w:fldCharType="separate"/>
      </w:r>
      <w:hyperlink w:anchor="_Toc479752739" w:history="1">
        <w:r w:rsidRPr="00757E74">
          <w:rPr>
            <w:rStyle w:val="Hyperlink"/>
            <w:noProof/>
            <w:lang w:val="de-DE"/>
          </w:rPr>
          <w:t>ZUSAMMENFASSUNG</w:t>
        </w:r>
        <w:r>
          <w:rPr>
            <w:noProof/>
            <w:webHidden/>
          </w:rPr>
          <w:tab/>
        </w:r>
        <w:r>
          <w:rPr>
            <w:noProof/>
            <w:webHidden/>
          </w:rPr>
          <w:fldChar w:fldCharType="begin"/>
        </w:r>
        <w:r>
          <w:rPr>
            <w:noProof/>
            <w:webHidden/>
          </w:rPr>
          <w:instrText xml:space="preserve"> PAGEREF _Toc479752739 \h </w:instrText>
        </w:r>
        <w:r>
          <w:rPr>
            <w:noProof/>
            <w:webHidden/>
          </w:rPr>
        </w:r>
        <w:r>
          <w:rPr>
            <w:noProof/>
            <w:webHidden/>
          </w:rPr>
          <w:fldChar w:fldCharType="separate"/>
        </w:r>
        <w:r w:rsidR="00AC2924">
          <w:rPr>
            <w:noProof/>
            <w:webHidden/>
          </w:rPr>
          <w:t>1</w:t>
        </w:r>
        <w:r>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0" w:history="1">
        <w:r w:rsidR="0030722E" w:rsidRPr="00757E74">
          <w:rPr>
            <w:rStyle w:val="Hyperlink"/>
            <w:noProof/>
            <w:lang w:val="de-DE"/>
          </w:rPr>
          <w:t>PRÜFUNGSRICHTLINIEN ZUR ANNAHME</w:t>
        </w:r>
        <w:r w:rsidR="0030722E">
          <w:rPr>
            <w:noProof/>
            <w:webHidden/>
          </w:rPr>
          <w:tab/>
        </w:r>
        <w:r w:rsidR="0030722E">
          <w:rPr>
            <w:noProof/>
            <w:webHidden/>
          </w:rPr>
          <w:fldChar w:fldCharType="begin"/>
        </w:r>
        <w:r w:rsidR="0030722E">
          <w:rPr>
            <w:noProof/>
            <w:webHidden/>
          </w:rPr>
          <w:instrText xml:space="preserve"> PAGEREF _Toc479752740 \h </w:instrText>
        </w:r>
        <w:r w:rsidR="0030722E">
          <w:rPr>
            <w:noProof/>
            <w:webHidden/>
          </w:rPr>
        </w:r>
        <w:r w:rsidR="0030722E">
          <w:rPr>
            <w:noProof/>
            <w:webHidden/>
          </w:rPr>
          <w:fldChar w:fldCharType="separate"/>
        </w:r>
        <w:r>
          <w:rPr>
            <w:noProof/>
            <w:webHidden/>
          </w:rPr>
          <w:t>2</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1" w:history="1">
        <w:r w:rsidR="0030722E" w:rsidRPr="00757E74">
          <w:rPr>
            <w:rStyle w:val="Hyperlink"/>
            <w:noProof/>
            <w:lang w:val="de-DE"/>
          </w:rPr>
          <w:t>BERICHTIGUNG VON PRÜFUNGSRICHTLINIEN</w:t>
        </w:r>
        <w:r w:rsidR="0030722E">
          <w:rPr>
            <w:noProof/>
            <w:webHidden/>
          </w:rPr>
          <w:tab/>
        </w:r>
        <w:r w:rsidR="0030722E">
          <w:rPr>
            <w:noProof/>
            <w:webHidden/>
          </w:rPr>
          <w:fldChar w:fldCharType="begin"/>
        </w:r>
        <w:r w:rsidR="0030722E">
          <w:rPr>
            <w:noProof/>
            <w:webHidden/>
          </w:rPr>
          <w:instrText xml:space="preserve"> PAGEREF _Toc479752741 \h </w:instrText>
        </w:r>
        <w:r w:rsidR="0030722E">
          <w:rPr>
            <w:noProof/>
            <w:webHidden/>
          </w:rPr>
        </w:r>
        <w:r w:rsidR="0030722E">
          <w:rPr>
            <w:noProof/>
            <w:webHidden/>
          </w:rPr>
          <w:fldChar w:fldCharType="separate"/>
        </w:r>
        <w:r>
          <w:rPr>
            <w:noProof/>
            <w:webHidden/>
          </w:rPr>
          <w:t>2</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2" w:history="1">
        <w:r w:rsidR="0030722E" w:rsidRPr="00757E74">
          <w:rPr>
            <w:rStyle w:val="Hyperlink"/>
            <w:noProof/>
            <w:lang w:val="de-DE"/>
          </w:rPr>
          <w:t>Von den TWP 2016 behandelte Entwürfe für Prüfungsrichtlinien</w:t>
        </w:r>
        <w:r w:rsidR="0030722E">
          <w:rPr>
            <w:noProof/>
            <w:webHidden/>
          </w:rPr>
          <w:tab/>
        </w:r>
        <w:r w:rsidR="0030722E">
          <w:rPr>
            <w:noProof/>
            <w:webHidden/>
          </w:rPr>
          <w:fldChar w:fldCharType="begin"/>
        </w:r>
        <w:r w:rsidR="0030722E">
          <w:rPr>
            <w:noProof/>
            <w:webHidden/>
          </w:rPr>
          <w:instrText xml:space="preserve"> PAGEREF _Toc479752742 \h </w:instrText>
        </w:r>
        <w:r w:rsidR="0030722E">
          <w:rPr>
            <w:noProof/>
            <w:webHidden/>
          </w:rPr>
        </w:r>
        <w:r w:rsidR="0030722E">
          <w:rPr>
            <w:noProof/>
            <w:webHidden/>
          </w:rPr>
          <w:fldChar w:fldCharType="separate"/>
        </w:r>
        <w:r>
          <w:rPr>
            <w:noProof/>
            <w:webHidden/>
          </w:rPr>
          <w:t>3</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3" w:history="1">
        <w:r w:rsidR="0030722E" w:rsidRPr="00757E74">
          <w:rPr>
            <w:rStyle w:val="Hyperlink"/>
            <w:noProof/>
            <w:lang w:val="de-DE"/>
          </w:rPr>
          <w:t>Von den TWP IM JAHR 2017 zu behandelnde Entwürfe für Prüfungsrichtlinien</w:t>
        </w:r>
        <w:r w:rsidR="0030722E">
          <w:rPr>
            <w:noProof/>
            <w:webHidden/>
          </w:rPr>
          <w:tab/>
        </w:r>
        <w:r w:rsidR="0030722E">
          <w:rPr>
            <w:noProof/>
            <w:webHidden/>
          </w:rPr>
          <w:fldChar w:fldCharType="begin"/>
        </w:r>
        <w:r w:rsidR="0030722E">
          <w:rPr>
            <w:noProof/>
            <w:webHidden/>
          </w:rPr>
          <w:instrText xml:space="preserve"> PAGEREF _Toc479752743 \h </w:instrText>
        </w:r>
        <w:r w:rsidR="0030722E">
          <w:rPr>
            <w:noProof/>
            <w:webHidden/>
          </w:rPr>
        </w:r>
        <w:r w:rsidR="0030722E">
          <w:rPr>
            <w:noProof/>
            <w:webHidden/>
          </w:rPr>
          <w:fldChar w:fldCharType="separate"/>
        </w:r>
        <w:r>
          <w:rPr>
            <w:noProof/>
            <w:webHidden/>
          </w:rPr>
          <w:t>3</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4" w:history="1">
        <w:r w:rsidR="0030722E" w:rsidRPr="00757E74">
          <w:rPr>
            <w:rStyle w:val="Hyperlink"/>
            <w:noProof/>
            <w:lang w:val="de-DE"/>
          </w:rPr>
          <w:t>Stand von bestehenden Prüfungsrichtlinien oder Entwürfen von Prüfungsrichtlinien</w:t>
        </w:r>
        <w:r w:rsidR="0030722E">
          <w:rPr>
            <w:noProof/>
            <w:webHidden/>
          </w:rPr>
          <w:tab/>
        </w:r>
        <w:r w:rsidR="0030722E">
          <w:rPr>
            <w:noProof/>
            <w:webHidden/>
          </w:rPr>
          <w:fldChar w:fldCharType="begin"/>
        </w:r>
        <w:r w:rsidR="0030722E">
          <w:rPr>
            <w:noProof/>
            <w:webHidden/>
          </w:rPr>
          <w:instrText xml:space="preserve"> PAGEREF _Toc479752744 \h </w:instrText>
        </w:r>
        <w:r w:rsidR="0030722E">
          <w:rPr>
            <w:noProof/>
            <w:webHidden/>
          </w:rPr>
        </w:r>
        <w:r w:rsidR="0030722E">
          <w:rPr>
            <w:noProof/>
            <w:webHidden/>
          </w:rPr>
          <w:fldChar w:fldCharType="separate"/>
        </w:r>
        <w:r>
          <w:rPr>
            <w:noProof/>
            <w:webHidden/>
          </w:rPr>
          <w:t>3</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5" w:history="1">
        <w:r w:rsidR="0030722E" w:rsidRPr="00757E74">
          <w:rPr>
            <w:rStyle w:val="Hyperlink"/>
            <w:noProof/>
            <w:lang w:val="de-DE"/>
          </w:rPr>
          <w:t>Ersetzte Prüfungsrichtlinien</w:t>
        </w:r>
        <w:r w:rsidR="0030722E">
          <w:rPr>
            <w:noProof/>
            <w:webHidden/>
          </w:rPr>
          <w:tab/>
        </w:r>
        <w:r w:rsidR="0030722E">
          <w:rPr>
            <w:noProof/>
            <w:webHidden/>
          </w:rPr>
          <w:fldChar w:fldCharType="begin"/>
        </w:r>
        <w:r w:rsidR="0030722E">
          <w:rPr>
            <w:noProof/>
            <w:webHidden/>
          </w:rPr>
          <w:instrText xml:space="preserve"> PAGEREF _Toc479752745 \h </w:instrText>
        </w:r>
        <w:r w:rsidR="0030722E">
          <w:rPr>
            <w:noProof/>
            <w:webHidden/>
          </w:rPr>
        </w:r>
        <w:r w:rsidR="0030722E">
          <w:rPr>
            <w:noProof/>
            <w:webHidden/>
          </w:rPr>
          <w:fldChar w:fldCharType="separate"/>
        </w:r>
        <w:r>
          <w:rPr>
            <w:noProof/>
            <w:webHidden/>
          </w:rPr>
          <w:t>3</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6" w:history="1">
        <w:r w:rsidR="0030722E" w:rsidRPr="00757E74">
          <w:rPr>
            <w:rStyle w:val="Hyperlink"/>
            <w:noProof/>
            <w:lang w:val="de-DE"/>
          </w:rPr>
          <w:t>datum der Veröffentlichung VON PRÜFUNGSRICHTLINIEN AUF DER UPOV-WEBSITE</w:t>
        </w:r>
        <w:r w:rsidR="0030722E">
          <w:rPr>
            <w:noProof/>
            <w:webHidden/>
          </w:rPr>
          <w:tab/>
        </w:r>
        <w:r w:rsidR="0030722E">
          <w:rPr>
            <w:noProof/>
            <w:webHidden/>
          </w:rPr>
          <w:fldChar w:fldCharType="begin"/>
        </w:r>
        <w:r w:rsidR="0030722E">
          <w:rPr>
            <w:noProof/>
            <w:webHidden/>
          </w:rPr>
          <w:instrText xml:space="preserve"> PAGEREF _Toc479752746 \h </w:instrText>
        </w:r>
        <w:r w:rsidR="0030722E">
          <w:rPr>
            <w:noProof/>
            <w:webHidden/>
          </w:rPr>
        </w:r>
        <w:r w:rsidR="0030722E">
          <w:rPr>
            <w:noProof/>
            <w:webHidden/>
          </w:rPr>
          <w:fldChar w:fldCharType="separate"/>
        </w:r>
        <w:r>
          <w:rPr>
            <w:noProof/>
            <w:webHidden/>
          </w:rPr>
          <w:t>4</w:t>
        </w:r>
        <w:r w:rsidR="0030722E">
          <w:rPr>
            <w:noProof/>
            <w:webHidden/>
          </w:rPr>
          <w:fldChar w:fldCharType="end"/>
        </w:r>
      </w:hyperlink>
    </w:p>
    <w:p w:rsidR="0030722E" w:rsidRDefault="00AC2924">
      <w:pPr>
        <w:pStyle w:val="TOC1"/>
        <w:rPr>
          <w:rFonts w:asciiTheme="minorHAnsi" w:eastAsiaTheme="minorEastAsia" w:hAnsiTheme="minorHAnsi" w:cstheme="minorBidi"/>
          <w:caps w:val="0"/>
          <w:noProof/>
          <w:sz w:val="22"/>
          <w:szCs w:val="22"/>
        </w:rPr>
      </w:pPr>
      <w:hyperlink w:anchor="_Toc479752747" w:history="1">
        <w:r w:rsidR="0030722E" w:rsidRPr="00757E74">
          <w:rPr>
            <w:rStyle w:val="Hyperlink"/>
            <w:noProof/>
            <w:lang w:val="de-DE"/>
          </w:rPr>
          <w:t>zusätzliche Merkmale</w:t>
        </w:r>
        <w:r w:rsidR="0030722E">
          <w:rPr>
            <w:noProof/>
            <w:webHidden/>
          </w:rPr>
          <w:tab/>
        </w:r>
        <w:r w:rsidR="0030722E">
          <w:rPr>
            <w:noProof/>
            <w:webHidden/>
          </w:rPr>
          <w:fldChar w:fldCharType="begin"/>
        </w:r>
        <w:r w:rsidR="0030722E">
          <w:rPr>
            <w:noProof/>
            <w:webHidden/>
          </w:rPr>
          <w:instrText xml:space="preserve"> PAGEREF _Toc479752747 \h </w:instrText>
        </w:r>
        <w:r w:rsidR="0030722E">
          <w:rPr>
            <w:noProof/>
            <w:webHidden/>
          </w:rPr>
        </w:r>
        <w:r w:rsidR="0030722E">
          <w:rPr>
            <w:noProof/>
            <w:webHidden/>
          </w:rPr>
          <w:fldChar w:fldCharType="separate"/>
        </w:r>
        <w:r>
          <w:rPr>
            <w:noProof/>
            <w:webHidden/>
          </w:rPr>
          <w:t>4</w:t>
        </w:r>
        <w:r w:rsidR="0030722E">
          <w:rPr>
            <w:noProof/>
            <w:webHidden/>
          </w:rPr>
          <w:fldChar w:fldCharType="end"/>
        </w:r>
      </w:hyperlink>
    </w:p>
    <w:p w:rsidR="0030722E" w:rsidRPr="00876DE4" w:rsidRDefault="0030722E" w:rsidP="0030722E">
      <w:pPr>
        <w:tabs>
          <w:tab w:val="left" w:pos="567"/>
        </w:tabs>
        <w:spacing w:before="120"/>
        <w:ind w:left="1276" w:hanging="1276"/>
        <w:rPr>
          <w:lang w:val="de-DE"/>
        </w:rPr>
      </w:pPr>
      <w:r w:rsidRPr="00876DE4">
        <w:rPr>
          <w:lang w:val="de-DE" w:eastAsia="ja-JP"/>
        </w:rPr>
        <w:fldChar w:fldCharType="end"/>
      </w:r>
      <w:r w:rsidRPr="00876DE4">
        <w:rPr>
          <w:lang w:val="de-DE"/>
        </w:rPr>
        <w:t xml:space="preserve">ANLAGE </w:t>
      </w:r>
      <w:r w:rsidRPr="00876DE4">
        <w:rPr>
          <w:caps/>
          <w:lang w:val="de-DE"/>
        </w:rPr>
        <w:t>I.</w:t>
      </w:r>
      <w:r w:rsidRPr="00876DE4">
        <w:rPr>
          <w:lang w:val="de-DE"/>
        </w:rPr>
        <w:tab/>
        <w:t>Prüfungsrichtlinien zur Annahme</w:t>
      </w:r>
    </w:p>
    <w:p w:rsidR="0030722E" w:rsidRPr="00876DE4" w:rsidRDefault="0030722E" w:rsidP="0030722E">
      <w:pPr>
        <w:spacing w:before="120"/>
        <w:ind w:left="1276" w:hanging="1276"/>
        <w:rPr>
          <w:lang w:val="de-DE"/>
        </w:rPr>
      </w:pPr>
      <w:r w:rsidRPr="00876DE4">
        <w:rPr>
          <w:lang w:val="de-DE"/>
        </w:rPr>
        <w:t>ANLAGE II.</w:t>
      </w:r>
      <w:r w:rsidRPr="00876DE4">
        <w:rPr>
          <w:lang w:val="de-DE"/>
        </w:rPr>
        <w:tab/>
        <w:t xml:space="preserve">Von den TWP 2016 </w:t>
      </w:r>
      <w:r>
        <w:rPr>
          <w:lang w:val="de-DE"/>
        </w:rPr>
        <w:t>behandelt</w:t>
      </w:r>
      <w:r w:rsidRPr="00876DE4">
        <w:rPr>
          <w:lang w:val="de-DE"/>
        </w:rPr>
        <w:t>e Entwürfe von Prüfungsrichtlinien</w:t>
      </w:r>
    </w:p>
    <w:p w:rsidR="0030722E" w:rsidRPr="00876DE4" w:rsidRDefault="0030722E" w:rsidP="0030722E">
      <w:pPr>
        <w:spacing w:before="120"/>
        <w:ind w:left="1276" w:hanging="1276"/>
        <w:rPr>
          <w:lang w:val="de-DE"/>
        </w:rPr>
      </w:pPr>
      <w:r w:rsidRPr="00876DE4">
        <w:rPr>
          <w:lang w:val="de-DE"/>
        </w:rPr>
        <w:t>ANLAGE III.</w:t>
      </w:r>
      <w:r w:rsidRPr="00876DE4">
        <w:rPr>
          <w:lang w:val="de-DE"/>
        </w:rPr>
        <w:tab/>
        <w:t xml:space="preserve">Von den TWP 2017 zu </w:t>
      </w:r>
      <w:r>
        <w:rPr>
          <w:lang w:val="de-DE"/>
        </w:rPr>
        <w:t>behandelnd</w:t>
      </w:r>
      <w:r w:rsidRPr="00876DE4">
        <w:rPr>
          <w:lang w:val="de-DE"/>
        </w:rPr>
        <w:t>e Entwürfe von Prüfungsrichtlinien</w:t>
      </w:r>
    </w:p>
    <w:p w:rsidR="0030722E" w:rsidRPr="00876DE4" w:rsidRDefault="0030722E" w:rsidP="0030722E">
      <w:pPr>
        <w:spacing w:before="120"/>
        <w:ind w:left="1276" w:hanging="1276"/>
        <w:rPr>
          <w:lang w:val="de-DE"/>
        </w:rPr>
      </w:pPr>
      <w:r w:rsidRPr="00876DE4">
        <w:rPr>
          <w:lang w:val="de-DE"/>
        </w:rPr>
        <w:t>ANLAGE IV.</w:t>
      </w:r>
      <w:r w:rsidRPr="00876DE4">
        <w:rPr>
          <w:lang w:val="de-DE"/>
        </w:rPr>
        <w:tab/>
        <w:t>Stand von bestehenden Prüfungsrichtlinien oder Entwürfen von Prüfungsrichtlinien</w:t>
      </w:r>
    </w:p>
    <w:p w:rsidR="0030722E" w:rsidRPr="00876DE4" w:rsidRDefault="0030722E" w:rsidP="0030722E">
      <w:pPr>
        <w:spacing w:before="120"/>
        <w:ind w:left="1276" w:hanging="1276"/>
        <w:rPr>
          <w:lang w:val="de-DE"/>
        </w:rPr>
      </w:pPr>
      <w:r w:rsidRPr="00876DE4">
        <w:rPr>
          <w:lang w:val="de-DE"/>
        </w:rPr>
        <w:t>ANLAGE V.</w:t>
      </w:r>
      <w:r w:rsidRPr="00876DE4">
        <w:rPr>
          <w:lang w:val="de-DE"/>
        </w:rPr>
        <w:tab/>
        <w:t>Ersetzte Prüfungsrichtlinien</w:t>
      </w:r>
    </w:p>
    <w:p w:rsidR="0030722E" w:rsidRPr="00876DE4" w:rsidRDefault="0030722E" w:rsidP="0030722E">
      <w:pPr>
        <w:rPr>
          <w:lang w:val="de-DE"/>
        </w:rPr>
      </w:pPr>
    </w:p>
    <w:p w:rsidR="0030722E" w:rsidRPr="00876DE4" w:rsidRDefault="0030722E" w:rsidP="0030722E">
      <w:pPr>
        <w:rPr>
          <w:lang w:val="de-DE"/>
        </w:rPr>
      </w:pPr>
    </w:p>
    <w:p w:rsidR="0030722E" w:rsidRPr="00876DE4" w:rsidRDefault="0030722E" w:rsidP="0030722E">
      <w:pPr>
        <w:pStyle w:val="Heading1"/>
        <w:rPr>
          <w:lang w:val="de-DE"/>
        </w:rPr>
      </w:pPr>
      <w:bookmarkStart w:id="4" w:name="_Toc443394705"/>
      <w:bookmarkStart w:id="5" w:name="_Toc479752740"/>
      <w:r w:rsidRPr="00876DE4">
        <w:rPr>
          <w:lang w:val="de-DE"/>
        </w:rPr>
        <w:t>PRÜFUNGSRICHTLINIEN ZUR ANNAHME</w:t>
      </w:r>
      <w:bookmarkEnd w:id="4"/>
      <w:bookmarkEnd w:id="5"/>
    </w:p>
    <w:p w:rsidR="0030722E" w:rsidRPr="00876DE4" w:rsidRDefault="0030722E" w:rsidP="0030722E">
      <w:pPr>
        <w:rPr>
          <w:lang w:val="de-DE"/>
        </w:rPr>
      </w:pPr>
    </w:p>
    <w:p w:rsidR="0030722E" w:rsidRPr="00876DE4" w:rsidRDefault="0030722E" w:rsidP="0030722E">
      <w:pPr>
        <w:rPr>
          <w:rFonts w:cs="Arial"/>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Der Technische Ausschuß (TC) nahm auf seiner siebenundvierzigsten Tagung vom 4.</w:t>
      </w:r>
      <w:r>
        <w:rPr>
          <w:rFonts w:eastAsia="Arial" w:cs="Arial"/>
          <w:lang w:val="de-DE"/>
        </w:rPr>
        <w:t> </w:t>
      </w:r>
      <w:r w:rsidRPr="00876DE4">
        <w:rPr>
          <w:rFonts w:eastAsia="Arial" w:cs="Arial"/>
          <w:lang w:val="de-DE"/>
        </w:rPr>
        <w:t>bis</w:t>
      </w:r>
      <w:r>
        <w:rPr>
          <w:rFonts w:eastAsia="Arial" w:cs="Arial"/>
          <w:lang w:val="de-DE"/>
        </w:rPr>
        <w:t> </w:t>
      </w:r>
      <w:r w:rsidRPr="00876DE4">
        <w:rPr>
          <w:rFonts w:eastAsia="Arial" w:cs="Arial"/>
          <w:lang w:val="de-DE"/>
        </w:rPr>
        <w:t>zum</w:t>
      </w:r>
      <w:r>
        <w:rPr>
          <w:rFonts w:eastAsia="Arial" w:cs="Arial"/>
          <w:lang w:val="de-DE"/>
        </w:rPr>
        <w:t> </w:t>
      </w:r>
      <w:r w:rsidRPr="00876DE4">
        <w:rPr>
          <w:rFonts w:eastAsia="Arial" w:cs="Arial"/>
          <w:lang w:val="de-DE"/>
        </w:rPr>
        <w:t>6.</w:t>
      </w:r>
      <w:r>
        <w:rPr>
          <w:rFonts w:eastAsia="Arial" w:cs="Arial"/>
          <w:lang w:val="de-DE"/>
        </w:rPr>
        <w:t> </w:t>
      </w:r>
      <w:r w:rsidRPr="00876DE4">
        <w:rPr>
          <w:rFonts w:eastAsia="Arial" w:cs="Arial"/>
          <w:lang w:val="de-DE"/>
        </w:rPr>
        <w:t>April</w:t>
      </w:r>
      <w:r>
        <w:rPr>
          <w:rFonts w:eastAsia="Arial" w:cs="Arial"/>
          <w:lang w:val="de-DE"/>
        </w:rPr>
        <w:t> </w:t>
      </w:r>
      <w:r w:rsidRPr="00876DE4">
        <w:rPr>
          <w:rFonts w:eastAsia="Arial" w:cs="Arial"/>
          <w:lang w:val="de-DE"/>
        </w:rPr>
        <w:t>2011 in Genf zur Kenntnis, daß der Rat auf seiner dreiundvierzigsten ordentlichen Tagung vom 22.</w:t>
      </w:r>
      <w:r>
        <w:rPr>
          <w:rFonts w:eastAsia="Arial" w:cs="Arial"/>
          <w:lang w:val="de-DE"/>
        </w:rPr>
        <w:t> </w:t>
      </w:r>
      <w:r w:rsidRPr="00876DE4">
        <w:rPr>
          <w:rFonts w:eastAsia="Arial" w:cs="Arial"/>
          <w:lang w:val="de-DE"/>
        </w:rPr>
        <w:t>Oktober</w:t>
      </w:r>
      <w:r>
        <w:rPr>
          <w:rFonts w:eastAsia="Arial" w:cs="Arial"/>
          <w:lang w:val="de-DE"/>
        </w:rPr>
        <w:t> </w:t>
      </w:r>
      <w:r w:rsidRPr="00876DE4">
        <w:rPr>
          <w:rFonts w:eastAsia="Arial" w:cs="Arial"/>
          <w:lang w:val="de-DE"/>
        </w:rPr>
        <w:t>2009 in Genf die Praxis gebilligt habe, nach der die Prüfungsrichtlinien vom TC im Auftrag des Rates aufgrund des vom Rat gebilligten Arbeitsprogramms angenommen werden, ohne daß die einzelnen Prüfungsrichtlinien dem Rat zur Prüfung vorgelegt werden (vergleiche Dokument C/43/17 „Bericht“ Absatz</w:t>
      </w:r>
      <w:r>
        <w:rPr>
          <w:rFonts w:eastAsia="Arial" w:cs="Arial"/>
          <w:lang w:val="de-DE"/>
        </w:rPr>
        <w:t> </w:t>
      </w:r>
      <w:r w:rsidRPr="00876DE4">
        <w:rPr>
          <w:rFonts w:eastAsia="Arial" w:cs="Arial"/>
          <w:lang w:val="de-DE"/>
        </w:rPr>
        <w:t>38).</w:t>
      </w:r>
    </w:p>
    <w:p w:rsidR="0030722E" w:rsidRPr="00876DE4" w:rsidRDefault="0030722E" w:rsidP="0030722E">
      <w:pPr>
        <w:rPr>
          <w:rFonts w:cs="Arial"/>
          <w:lang w:val="de-DE"/>
        </w:rPr>
      </w:pPr>
    </w:p>
    <w:p w:rsidR="0030722E" w:rsidRPr="00876DE4" w:rsidRDefault="0030722E" w:rsidP="0030722E">
      <w:pPr>
        <w:rPr>
          <w:rFonts w:cs="Arial"/>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Auf seiner fünfzigsten ordentlichen Tagung am 28. Oktober 2016 in Genf nahm der Rat die Arbeiten des TC, der Technischen Arbeitsgruppen (TWP) und der Arbeitsgruppe für biochemische und molekulare Verfahren und insbesondere für DNS-Profilierungsverfahren (BMT) zur Kenntnis, wie in Dokument C/50/10 dargelegt, und billigte die in Dokument C/50/10 dargelegten Arbeitsprogramme (vergleiche Dokument C/50/19 „Bericht über die Entscheidungen“, Absätze 35 und 36).</w:t>
      </w:r>
    </w:p>
    <w:p w:rsidR="0030722E" w:rsidRPr="00876DE4" w:rsidRDefault="0030722E" w:rsidP="0030722E">
      <w:pPr>
        <w:spacing w:line="240" w:lineRule="atLeast"/>
        <w:outlineLvl w:val="0"/>
        <w:rPr>
          <w:rFonts w:cs="Arial"/>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r>
      <w:r w:rsidRPr="00876DE4">
        <w:rPr>
          <w:rFonts w:eastAsia="Arial" w:cs="Arial"/>
          <w:lang w:val="de-DE"/>
        </w:rPr>
        <w:t xml:space="preserve">Für das Jahr 2016 war für jede der bestehenden TWP eine Tagung angesetzt. Auf diesen Tagungen wurde entschieden, dem TC die Entwürfe der Prüfungsrichtlinien in Anlage I zur Annahme vorzulegen. </w:t>
      </w:r>
    </w:p>
    <w:p w:rsidR="0030722E" w:rsidRPr="00876DE4" w:rsidRDefault="0030722E" w:rsidP="0030722E">
      <w:pPr>
        <w:jc w:val="left"/>
        <w:rPr>
          <w:szCs w:val="24"/>
          <w:u w:val="single"/>
          <w:lang w:val="de-DE"/>
        </w:rPr>
      </w:pPr>
    </w:p>
    <w:p w:rsidR="0030722E" w:rsidRPr="00876DE4" w:rsidRDefault="0030722E" w:rsidP="0030722E">
      <w:pPr>
        <w:keepNext/>
        <w:keepLines/>
        <w:tabs>
          <w:tab w:val="left" w:pos="5387"/>
        </w:tabs>
        <w:ind w:left="4820"/>
        <w:rPr>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r>
      <w:r w:rsidRPr="00DD50D4">
        <w:rPr>
          <w:i/>
          <w:spacing w:val="-4"/>
          <w:lang w:val="de-DE"/>
        </w:rPr>
        <w:t>Der TC wird ersucht vorbehaltlich etwaiger Änderungsvorschläge des Erweiterten Redaktionsausschusses (TC-EDC) die in Anlage I dieses Dokuments aufgelisteten Entwürfe von Prüfungsrichtlinien anzunehmen</w:t>
      </w:r>
      <w:r>
        <w:rPr>
          <w:i/>
          <w:lang w:val="de-DE"/>
        </w:rPr>
        <w:t>.</w:t>
      </w:r>
    </w:p>
    <w:p w:rsidR="0030722E" w:rsidRPr="00876DE4" w:rsidRDefault="0030722E" w:rsidP="0030722E">
      <w:pPr>
        <w:keepNext/>
        <w:keepLines/>
        <w:rPr>
          <w:rFonts w:cs="Arial"/>
          <w:lang w:val="de-DE"/>
        </w:rPr>
      </w:pPr>
    </w:p>
    <w:p w:rsidR="0030722E" w:rsidRPr="00876DE4" w:rsidRDefault="0030722E" w:rsidP="0030722E">
      <w:pPr>
        <w:rPr>
          <w:rFonts w:cs="Arial"/>
          <w:lang w:val="de-DE"/>
        </w:rPr>
      </w:pPr>
    </w:p>
    <w:p w:rsidR="0030722E" w:rsidRPr="00876DE4" w:rsidRDefault="0030722E" w:rsidP="0030722E">
      <w:pPr>
        <w:pStyle w:val="Heading1"/>
        <w:rPr>
          <w:lang w:val="de-DE"/>
        </w:rPr>
      </w:pPr>
      <w:bookmarkStart w:id="6" w:name="_Toc479752741"/>
      <w:r w:rsidRPr="00876DE4">
        <w:rPr>
          <w:lang w:val="de-DE"/>
        </w:rPr>
        <w:t>BERICHTIGUNG VON PRÜFUNGSRICHTLINIEN</w:t>
      </w:r>
      <w:bookmarkEnd w:id="6"/>
    </w:p>
    <w:p w:rsidR="0030722E" w:rsidRPr="00876DE4" w:rsidRDefault="0030722E" w:rsidP="0030722E">
      <w:pPr>
        <w:rPr>
          <w:rFonts w:cs="Arial"/>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r>
      <w:r w:rsidRPr="00876DE4">
        <w:rPr>
          <w:rFonts w:eastAsia="Arial" w:cs="Arial"/>
          <w:lang w:val="de-DE"/>
        </w:rPr>
        <w:t>An den angenommenen Prüfungsrichtlinien für Acca (Dokument TG/306/1), Avocado-Unterlagen (Dokument TG/318/1), Kamelie (Dokument TG/275/1), Gurke (Dokument TG/61/7 Rev. 2 Corr.), Ostasiatische Pflaume (Dokument TG/84/4 Corr.) und Rettich (Dokument TG/63/7-TG/64/7 Rev.) werden Berichtigungen vorgenommen werden, wie in Dokument TC/53/30 „Berichtigung von Prüfungsrichtlinien“ dargelegt.</w:t>
      </w:r>
    </w:p>
    <w:p w:rsidR="0030722E" w:rsidRPr="00876DE4" w:rsidRDefault="0030722E" w:rsidP="0030722E">
      <w:pPr>
        <w:rPr>
          <w:lang w:val="de-DE"/>
        </w:rPr>
      </w:pPr>
      <w:bookmarkStart w:id="7" w:name="_Toc443394706"/>
    </w:p>
    <w:p w:rsidR="0030722E" w:rsidRPr="00876DE4" w:rsidRDefault="0030722E" w:rsidP="0030722E">
      <w:pPr>
        <w:tabs>
          <w:tab w:val="left" w:pos="5387"/>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t>Der TC wird ersucht</w:t>
      </w:r>
      <w:r>
        <w:rPr>
          <w:i/>
          <w:lang w:val="de-DE"/>
        </w:rPr>
        <w:t xml:space="preserve">, </w:t>
      </w:r>
      <w:r w:rsidRPr="00876DE4">
        <w:rPr>
          <w:i/>
          <w:lang w:val="de-DE"/>
        </w:rPr>
        <w:t xml:space="preserve">die Berichtigungen zur Kenntnis zu nehmen, die an den angenommenen Prüfungsrichtlinien für Acca (Dokument TG/306/1), </w:t>
      </w:r>
      <w:r w:rsidRPr="00876DE4">
        <w:rPr>
          <w:i/>
          <w:lang w:val="de-DE"/>
        </w:rPr>
        <w:lastRenderedPageBreak/>
        <w:t xml:space="preserve">Avocado-Unterlagen (Dokument TG/318/1), Kamelie (Dokument TG/275/1), Gurke (Dokument TG/61/7 Rev. 2 Corr.), Ostasiatische Pflaume (Dokument </w:t>
      </w:r>
      <w:r w:rsidRPr="0085645F">
        <w:rPr>
          <w:i/>
          <w:spacing w:val="-4"/>
          <w:lang w:val="de-DE"/>
        </w:rPr>
        <w:t>TG/84/4 Corr.) und Rettich (Dokument TG/63/7</w:t>
      </w:r>
      <w:r w:rsidRPr="0085645F">
        <w:rPr>
          <w:i/>
          <w:spacing w:val="-4"/>
          <w:lang w:val="de-DE"/>
        </w:rPr>
        <w:noBreakHyphen/>
        <w:t>TG/64/7 Rev.) vorzunehmen sind, wie in Dokument TC/53/30 dargelegt.</w:t>
      </w:r>
    </w:p>
    <w:p w:rsidR="0030722E" w:rsidRPr="00876DE4" w:rsidRDefault="0030722E" w:rsidP="0030722E">
      <w:pPr>
        <w:tabs>
          <w:tab w:val="left" w:pos="5387"/>
        </w:tabs>
        <w:ind w:left="4820"/>
        <w:rPr>
          <w:i/>
          <w:lang w:val="de-DE"/>
        </w:rPr>
      </w:pPr>
    </w:p>
    <w:p w:rsidR="0030722E" w:rsidRPr="00876DE4" w:rsidRDefault="0030722E" w:rsidP="0030722E">
      <w:pPr>
        <w:tabs>
          <w:tab w:val="left" w:pos="5387"/>
        </w:tabs>
        <w:ind w:left="4820"/>
        <w:rPr>
          <w:i/>
          <w:lang w:val="de-DE"/>
        </w:rPr>
      </w:pPr>
    </w:p>
    <w:p w:rsidR="0030722E" w:rsidRPr="00876DE4" w:rsidRDefault="0030722E" w:rsidP="0030722E">
      <w:pPr>
        <w:pStyle w:val="Heading1"/>
        <w:rPr>
          <w:lang w:val="de-DE"/>
        </w:rPr>
      </w:pPr>
      <w:bookmarkStart w:id="8" w:name="_Toc479752742"/>
      <w:bookmarkEnd w:id="7"/>
      <w:r w:rsidRPr="00876DE4">
        <w:rPr>
          <w:lang w:val="de-DE"/>
        </w:rPr>
        <w:t xml:space="preserve">Von den TWP 2016 </w:t>
      </w:r>
      <w:r>
        <w:rPr>
          <w:lang w:val="de-DE"/>
        </w:rPr>
        <w:t>behandelt</w:t>
      </w:r>
      <w:r w:rsidRPr="00876DE4">
        <w:rPr>
          <w:lang w:val="de-DE"/>
        </w:rPr>
        <w:t>e Entwürfe für Prüfungsrichtlinien</w:t>
      </w:r>
      <w:bookmarkEnd w:id="8"/>
    </w:p>
    <w:p w:rsidR="0030722E" w:rsidRPr="00876DE4" w:rsidRDefault="0030722E" w:rsidP="0030722E">
      <w:pPr>
        <w:keepNext/>
        <w:ind w:left="630" w:hanging="630"/>
        <w:outlineLvl w:val="0"/>
        <w:rPr>
          <w:lang w:val="de-DE"/>
        </w:rPr>
      </w:pPr>
    </w:p>
    <w:p w:rsidR="0030722E" w:rsidRPr="00876DE4" w:rsidRDefault="0030722E" w:rsidP="0030722E">
      <w:pPr>
        <w:rPr>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 xml:space="preserve">Eine Liste von Prüfungsrichtlinien, die von den TWP im Jahr 2016 </w:t>
      </w:r>
      <w:r>
        <w:rPr>
          <w:rFonts w:eastAsia="Arial" w:cs="Arial"/>
          <w:lang w:val="de-DE"/>
        </w:rPr>
        <w:t>behandelt</w:t>
      </w:r>
      <w:r w:rsidRPr="00876DE4">
        <w:rPr>
          <w:rFonts w:eastAsia="Arial" w:cs="Arial"/>
          <w:lang w:val="de-DE"/>
        </w:rPr>
        <w:t xml:space="preserve"> wurden, ist in Anlage II dieses Dokuments aufgeführt.</w:t>
      </w:r>
    </w:p>
    <w:p w:rsidR="0030722E" w:rsidRPr="00876DE4" w:rsidRDefault="0030722E" w:rsidP="0030722E">
      <w:pPr>
        <w:rPr>
          <w:lang w:val="de-DE"/>
        </w:rPr>
      </w:pPr>
    </w:p>
    <w:p w:rsidR="0030722E" w:rsidRDefault="0030722E" w:rsidP="0030722E">
      <w:pPr>
        <w:tabs>
          <w:tab w:val="left" w:pos="5387"/>
        </w:tabs>
        <w:ind w:left="4820"/>
        <w:rPr>
          <w:i/>
          <w:spacing w:val="-2"/>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t>Der TC wird ersucht</w:t>
      </w:r>
      <w:r>
        <w:rPr>
          <w:i/>
          <w:lang w:val="de-DE"/>
        </w:rPr>
        <w:t xml:space="preserve">, </w:t>
      </w:r>
      <w:r w:rsidRPr="00876DE4">
        <w:rPr>
          <w:i/>
          <w:lang w:val="de-DE"/>
        </w:rPr>
        <w:t xml:space="preserve">die Entwürfe </w:t>
      </w:r>
      <w:r>
        <w:rPr>
          <w:i/>
          <w:lang w:val="de-DE"/>
        </w:rPr>
        <w:t>von</w:t>
      </w:r>
      <w:r w:rsidRPr="00876DE4">
        <w:rPr>
          <w:i/>
          <w:lang w:val="de-DE"/>
        </w:rPr>
        <w:t xml:space="preserve"> </w:t>
      </w:r>
      <w:r w:rsidRPr="00377F6C">
        <w:rPr>
          <w:i/>
          <w:spacing w:val="-2"/>
          <w:lang w:val="de-DE"/>
        </w:rPr>
        <w:t>Prüfungsrichtlinien, die die Technischen Arbeitsgruppen auf ihren Tagungen im Jahr 2016 behandelt haben, wie in Anlage II dieses Dokuments aufgeführt, zur Kenntnis zu nehmen.</w:t>
      </w:r>
    </w:p>
    <w:p w:rsidR="0030722E" w:rsidRDefault="0030722E" w:rsidP="0030722E">
      <w:pPr>
        <w:tabs>
          <w:tab w:val="left" w:pos="5387"/>
        </w:tabs>
        <w:ind w:left="4820"/>
        <w:rPr>
          <w:i/>
          <w:spacing w:val="-2"/>
          <w:lang w:val="de-DE"/>
        </w:rPr>
      </w:pPr>
    </w:p>
    <w:p w:rsidR="0030722E" w:rsidRPr="00876DE4" w:rsidRDefault="0030722E" w:rsidP="0030722E">
      <w:pPr>
        <w:tabs>
          <w:tab w:val="left" w:pos="5387"/>
        </w:tabs>
        <w:ind w:left="4820"/>
        <w:rPr>
          <w:i/>
          <w:lang w:val="de-DE"/>
        </w:rPr>
      </w:pPr>
    </w:p>
    <w:p w:rsidR="0030722E" w:rsidRPr="00876DE4" w:rsidRDefault="0030722E" w:rsidP="0030722E">
      <w:pPr>
        <w:pStyle w:val="Heading1"/>
        <w:rPr>
          <w:lang w:val="de-DE"/>
        </w:rPr>
      </w:pPr>
      <w:bookmarkStart w:id="9" w:name="_Toc479752743"/>
      <w:r w:rsidRPr="00876DE4">
        <w:rPr>
          <w:lang w:val="de-DE"/>
        </w:rPr>
        <w:t xml:space="preserve">Von den TWP IM JAHR 2017 zu </w:t>
      </w:r>
      <w:r>
        <w:rPr>
          <w:lang w:val="de-DE"/>
        </w:rPr>
        <w:t>behandelnd</w:t>
      </w:r>
      <w:r w:rsidRPr="00876DE4">
        <w:rPr>
          <w:lang w:val="de-DE"/>
        </w:rPr>
        <w:t>e Entwürfe für Prüfungsrichtlinien</w:t>
      </w:r>
      <w:bookmarkEnd w:id="9"/>
    </w:p>
    <w:p w:rsidR="0030722E" w:rsidRPr="00876DE4" w:rsidRDefault="0030722E" w:rsidP="0030722E">
      <w:pPr>
        <w:tabs>
          <w:tab w:val="left" w:pos="567"/>
        </w:tabs>
        <w:ind w:left="567" w:hanging="567"/>
        <w:outlineLvl w:val="0"/>
        <w:rPr>
          <w:rFonts w:cs="Arial"/>
          <w:lang w:val="de-DE"/>
        </w:rPr>
      </w:pPr>
    </w:p>
    <w:p w:rsidR="0030722E" w:rsidRPr="00876DE4" w:rsidRDefault="0030722E" w:rsidP="0030722E">
      <w:pPr>
        <w:rPr>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Für ihre Tagungen im Jahr 2017 schlugen die TWP vor, die Erstellung von neuen Prüfungsrichtlinien oder die Überarbeitung angenommener Prüfungsrichtlinien, wie in Anlage III aufgeführt,</w:t>
      </w:r>
      <w:r w:rsidRPr="00876DE4">
        <w:rPr>
          <w:lang w:val="de-DE"/>
        </w:rPr>
        <w:t xml:space="preserve"> </w:t>
      </w:r>
      <w:r w:rsidRPr="00876DE4">
        <w:rPr>
          <w:rFonts w:eastAsia="Arial" w:cs="Arial"/>
          <w:lang w:val="de-DE"/>
        </w:rPr>
        <w:t>zu erörtern.</w:t>
      </w:r>
    </w:p>
    <w:p w:rsidR="0030722E" w:rsidRPr="00876DE4" w:rsidRDefault="0030722E" w:rsidP="0030722E">
      <w:pPr>
        <w:outlineLvl w:val="0"/>
        <w:rPr>
          <w:rFonts w:cs="Arial"/>
          <w:lang w:val="de-DE"/>
        </w:rPr>
      </w:pPr>
    </w:p>
    <w:p w:rsidR="0030722E" w:rsidRDefault="0030722E" w:rsidP="0030722E">
      <w:pPr>
        <w:tabs>
          <w:tab w:val="left" w:pos="5387"/>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t>Der TC wird ersucht</w:t>
      </w:r>
      <w:r>
        <w:rPr>
          <w:i/>
          <w:lang w:val="de-DE"/>
        </w:rPr>
        <w:t xml:space="preserve">, </w:t>
      </w:r>
      <w:r w:rsidRPr="00876DE4">
        <w:rPr>
          <w:i/>
          <w:lang w:val="de-DE"/>
        </w:rPr>
        <w:t>das Programm für die Erstellung neuer Prüfungsrichtlinien und für die Überarbeitung von Prüfungsrichtlinien, wie in Anlage</w:t>
      </w:r>
      <w:r>
        <w:rPr>
          <w:i/>
          <w:lang w:val="de-DE"/>
        </w:rPr>
        <w:t> </w:t>
      </w:r>
      <w:r w:rsidRPr="00876DE4">
        <w:rPr>
          <w:i/>
          <w:lang w:val="de-DE"/>
        </w:rPr>
        <w:t>III dieses Dokuments ausgewiesen, zu vereinbaren</w:t>
      </w:r>
      <w:r>
        <w:rPr>
          <w:i/>
          <w:lang w:val="de-DE"/>
        </w:rPr>
        <w:t>.</w:t>
      </w:r>
    </w:p>
    <w:p w:rsidR="0030722E" w:rsidRPr="00876DE4" w:rsidRDefault="0030722E" w:rsidP="0030722E">
      <w:pPr>
        <w:tabs>
          <w:tab w:val="left" w:pos="5387"/>
        </w:tabs>
        <w:ind w:left="4820"/>
        <w:rPr>
          <w:i/>
          <w:lang w:val="de-DE"/>
        </w:rPr>
      </w:pPr>
    </w:p>
    <w:p w:rsidR="0030722E" w:rsidRPr="00876DE4" w:rsidRDefault="0030722E" w:rsidP="0030722E">
      <w:pPr>
        <w:outlineLvl w:val="0"/>
        <w:rPr>
          <w:rFonts w:cs="Arial"/>
          <w:lang w:val="de-DE"/>
        </w:rPr>
      </w:pPr>
    </w:p>
    <w:p w:rsidR="0030722E" w:rsidRPr="00876DE4" w:rsidRDefault="0030722E" w:rsidP="0030722E">
      <w:pPr>
        <w:pStyle w:val="Heading1"/>
        <w:rPr>
          <w:lang w:val="de-DE"/>
        </w:rPr>
      </w:pPr>
      <w:bookmarkStart w:id="10" w:name="_Toc479752744"/>
      <w:r w:rsidRPr="00876DE4">
        <w:rPr>
          <w:lang w:val="de-DE"/>
        </w:rPr>
        <w:t>Stand von bestehenden Prüfungsrichtlinien oder Entwürfen von Prüfungsrichtlinien</w:t>
      </w:r>
      <w:bookmarkEnd w:id="10"/>
    </w:p>
    <w:p w:rsidR="0030722E" w:rsidRPr="00876DE4" w:rsidRDefault="0030722E" w:rsidP="0030722E">
      <w:pPr>
        <w:outlineLvl w:val="0"/>
        <w:rPr>
          <w:rFonts w:cs="Arial"/>
          <w:lang w:val="de-DE"/>
        </w:rPr>
      </w:pPr>
    </w:p>
    <w:p w:rsidR="0030722E" w:rsidRPr="00876DE4" w:rsidRDefault="0030722E" w:rsidP="0030722E">
      <w:pPr>
        <w:rPr>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Eine zusammenfassende Tabelle, die den Stand der bestehenden Prüfungsrichtlinien zum Zeitpunkt der Erstellung dieses Dokuments auflistet, ist in Anlage IV enthalten.</w:t>
      </w:r>
      <w:r w:rsidRPr="00876DE4">
        <w:rPr>
          <w:lang w:val="de-DE"/>
        </w:rPr>
        <w:t xml:space="preserve"> </w:t>
      </w:r>
    </w:p>
    <w:p w:rsidR="0030722E" w:rsidRPr="00876DE4" w:rsidRDefault="0030722E" w:rsidP="0030722E">
      <w:pPr>
        <w:outlineLvl w:val="0"/>
        <w:rPr>
          <w:rFonts w:cs="Arial"/>
          <w:lang w:val="de-DE"/>
        </w:rPr>
      </w:pPr>
    </w:p>
    <w:p w:rsidR="0030722E" w:rsidRPr="00876DE4" w:rsidRDefault="0030722E" w:rsidP="0030722E">
      <w:pPr>
        <w:tabs>
          <w:tab w:val="left" w:pos="5387"/>
          <w:tab w:val="left" w:pos="5954"/>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r>
      <w:r w:rsidRPr="00377F6C">
        <w:rPr>
          <w:i/>
          <w:spacing w:val="-2"/>
          <w:lang w:val="de-DE"/>
        </w:rPr>
        <w:t>Der TC wird ersucht, den Stand der bestehenden Prüfungsrichtlinien und Entwürfe von Prüfungsrichtlinien, wie in Anlage IV dieses Dokuments aufgeführt, zur Kenntnis zu nehmen.</w:t>
      </w:r>
    </w:p>
    <w:p w:rsidR="0030722E" w:rsidRPr="00876DE4" w:rsidRDefault="0030722E" w:rsidP="0030722E">
      <w:pPr>
        <w:rPr>
          <w:lang w:val="de-DE"/>
        </w:rPr>
      </w:pPr>
    </w:p>
    <w:p w:rsidR="0030722E" w:rsidRPr="00876DE4" w:rsidRDefault="0030722E" w:rsidP="0030722E">
      <w:pPr>
        <w:rPr>
          <w:lang w:val="de-DE"/>
        </w:rPr>
      </w:pPr>
    </w:p>
    <w:p w:rsidR="0030722E" w:rsidRPr="00876DE4" w:rsidRDefault="0030722E" w:rsidP="0030722E">
      <w:pPr>
        <w:pStyle w:val="Heading1"/>
        <w:rPr>
          <w:lang w:val="de-DE"/>
        </w:rPr>
      </w:pPr>
      <w:bookmarkStart w:id="11" w:name="_Toc479752745"/>
      <w:r w:rsidRPr="00876DE4">
        <w:rPr>
          <w:lang w:val="de-DE"/>
        </w:rPr>
        <w:t>Ersetzte Prüfungsrichtlinien</w:t>
      </w:r>
      <w:bookmarkEnd w:id="11"/>
    </w:p>
    <w:p w:rsidR="0030722E" w:rsidRPr="00876DE4" w:rsidRDefault="0030722E" w:rsidP="0030722E">
      <w:pPr>
        <w:tabs>
          <w:tab w:val="center" w:pos="4820"/>
          <w:tab w:val="center" w:pos="5245"/>
        </w:tabs>
        <w:jc w:val="left"/>
        <w:rPr>
          <w:rFonts w:cs="Arial"/>
          <w:u w:val="single"/>
          <w:lang w:val="de-DE"/>
        </w:rPr>
      </w:pPr>
    </w:p>
    <w:p w:rsidR="0030722E" w:rsidRPr="00876DE4" w:rsidRDefault="0030722E" w:rsidP="0030722E">
      <w:pPr>
        <w:rPr>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Die Liste der angenommenen Prüfungsrichtlinien, die seither ersetzt wurden, ist in Anlage V dieses Dokuments dargelegt.</w:t>
      </w:r>
    </w:p>
    <w:p w:rsidR="0030722E" w:rsidRPr="00876DE4" w:rsidRDefault="0030722E" w:rsidP="0030722E">
      <w:pPr>
        <w:rPr>
          <w:lang w:val="de-DE"/>
        </w:rPr>
      </w:pPr>
    </w:p>
    <w:p w:rsidR="0030722E" w:rsidRPr="00876DE4" w:rsidRDefault="0030722E" w:rsidP="0030722E">
      <w:pPr>
        <w:rPr>
          <w:rFonts w:eastAsia="Arial" w:cs="Arial"/>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Die ersetzten Fassungen der Prüfungsrichtlinien</w:t>
      </w:r>
      <w:r>
        <w:rPr>
          <w:rFonts w:eastAsia="Arial" w:cs="Arial"/>
          <w:lang w:val="de-DE"/>
        </w:rPr>
        <w:t xml:space="preserve"> </w:t>
      </w:r>
      <w:r w:rsidRPr="00876DE4">
        <w:rPr>
          <w:rFonts w:eastAsia="Arial" w:cs="Arial"/>
          <w:lang w:val="de-DE"/>
        </w:rPr>
        <w:t>sind auf der Seite der Prüfungsrichtlinien auf der UPOV-Website verfügbar.</w:t>
      </w:r>
    </w:p>
    <w:p w:rsidR="0030722E" w:rsidRPr="00876DE4" w:rsidRDefault="0030722E" w:rsidP="0030722E">
      <w:pPr>
        <w:tabs>
          <w:tab w:val="left" w:pos="2860"/>
        </w:tabs>
        <w:rPr>
          <w:lang w:val="de-DE"/>
        </w:rPr>
      </w:pPr>
    </w:p>
    <w:p w:rsidR="0030722E" w:rsidRPr="00876DE4" w:rsidRDefault="0030722E" w:rsidP="0030722E">
      <w:pPr>
        <w:tabs>
          <w:tab w:val="left" w:pos="5387"/>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t>Der TC wird ersucht, zur Kenntnis zu nehmen:</w:t>
      </w:r>
    </w:p>
    <w:p w:rsidR="0030722E" w:rsidRPr="00876DE4" w:rsidRDefault="0030722E" w:rsidP="0030722E">
      <w:pPr>
        <w:tabs>
          <w:tab w:val="left" w:pos="5387"/>
          <w:tab w:val="left" w:pos="5954"/>
        </w:tabs>
        <w:ind w:left="4820"/>
        <w:rPr>
          <w:i/>
          <w:lang w:val="de-DE"/>
        </w:rPr>
      </w:pPr>
    </w:p>
    <w:p w:rsidR="0030722E" w:rsidRPr="00876DE4" w:rsidRDefault="0030722E" w:rsidP="0030722E">
      <w:pPr>
        <w:tabs>
          <w:tab w:val="left" w:pos="5387"/>
          <w:tab w:val="left" w:pos="5954"/>
        </w:tabs>
        <w:ind w:left="4820"/>
        <w:rPr>
          <w:i/>
          <w:lang w:val="de-DE"/>
        </w:rPr>
      </w:pPr>
      <w:r w:rsidRPr="00876DE4">
        <w:rPr>
          <w:i/>
          <w:lang w:val="de-DE"/>
        </w:rPr>
        <w:tab/>
      </w:r>
      <w:r>
        <w:rPr>
          <w:i/>
          <w:lang w:val="de-DE"/>
        </w:rPr>
        <w:t>a</w:t>
      </w:r>
      <w:r w:rsidRPr="00876DE4">
        <w:rPr>
          <w:i/>
          <w:lang w:val="de-DE"/>
        </w:rPr>
        <w:t xml:space="preserve">) </w:t>
      </w:r>
      <w:r>
        <w:rPr>
          <w:i/>
          <w:lang w:val="de-DE"/>
        </w:rPr>
        <w:t xml:space="preserve"> </w:t>
      </w:r>
      <w:r w:rsidRPr="00876DE4">
        <w:rPr>
          <w:i/>
          <w:lang w:val="de-DE"/>
        </w:rPr>
        <w:t>die Liste ersetzter Prüfungsrichtlinien, wie in Anlage V dieses Dokuments dargelegt;</w:t>
      </w:r>
      <w:r>
        <w:rPr>
          <w:i/>
          <w:lang w:val="de-DE"/>
        </w:rPr>
        <w:t xml:space="preserve"> und</w:t>
      </w:r>
    </w:p>
    <w:p w:rsidR="0030722E" w:rsidRPr="00876DE4" w:rsidRDefault="0030722E" w:rsidP="0030722E">
      <w:pPr>
        <w:tabs>
          <w:tab w:val="left" w:pos="5387"/>
          <w:tab w:val="left" w:pos="5954"/>
          <w:tab w:val="num" w:pos="6303"/>
          <w:tab w:val="left" w:pos="12900"/>
        </w:tabs>
        <w:ind w:left="4820"/>
        <w:rPr>
          <w:i/>
          <w:lang w:val="de-DE"/>
        </w:rPr>
      </w:pPr>
    </w:p>
    <w:p w:rsidR="0030722E" w:rsidRPr="00876DE4" w:rsidRDefault="0030722E" w:rsidP="0030722E">
      <w:pPr>
        <w:tabs>
          <w:tab w:val="left" w:pos="5387"/>
          <w:tab w:val="left" w:pos="5954"/>
        </w:tabs>
        <w:ind w:left="4820"/>
        <w:rPr>
          <w:i/>
          <w:lang w:val="de-DE"/>
        </w:rPr>
      </w:pPr>
      <w:r w:rsidRPr="00876DE4">
        <w:rPr>
          <w:i/>
          <w:lang w:val="de-DE"/>
        </w:rPr>
        <w:tab/>
      </w:r>
      <w:r>
        <w:rPr>
          <w:i/>
          <w:lang w:val="de-DE"/>
        </w:rPr>
        <w:t>b</w:t>
      </w:r>
      <w:r w:rsidRPr="00876DE4">
        <w:rPr>
          <w:i/>
          <w:lang w:val="de-DE"/>
        </w:rPr>
        <w:t>)</w:t>
      </w:r>
      <w:r>
        <w:rPr>
          <w:i/>
          <w:lang w:val="de-DE"/>
        </w:rPr>
        <w:t xml:space="preserve"> </w:t>
      </w:r>
      <w:r w:rsidRPr="00377F6C">
        <w:rPr>
          <w:i/>
          <w:spacing w:val="-2"/>
          <w:lang w:val="de-DE"/>
        </w:rPr>
        <w:t>daß die ersetzten Fassungen von Prüfungsrichtlinien auf der Seite der Prüfungsrichtlinien auf der UPOV-Website verfügbar sind.</w:t>
      </w:r>
    </w:p>
    <w:p w:rsidR="0030722E" w:rsidRPr="00876DE4" w:rsidRDefault="0030722E" w:rsidP="0030722E">
      <w:pPr>
        <w:rPr>
          <w:rFonts w:cs="Arial"/>
          <w:lang w:val="de-DE"/>
        </w:rPr>
      </w:pPr>
    </w:p>
    <w:p w:rsidR="0030722E" w:rsidRPr="00876DE4" w:rsidRDefault="0030722E" w:rsidP="0030722E">
      <w:pPr>
        <w:rPr>
          <w:rFonts w:cs="Arial"/>
          <w:lang w:val="de-DE"/>
        </w:rPr>
      </w:pPr>
    </w:p>
    <w:p w:rsidR="0030722E" w:rsidRPr="00876DE4" w:rsidRDefault="0030722E" w:rsidP="0030722E">
      <w:pPr>
        <w:pStyle w:val="Heading1"/>
        <w:rPr>
          <w:lang w:val="de-DE"/>
        </w:rPr>
      </w:pPr>
      <w:bookmarkStart w:id="12" w:name="_Toc443394710"/>
      <w:bookmarkStart w:id="13" w:name="_Toc479752746"/>
      <w:r w:rsidRPr="00876DE4">
        <w:rPr>
          <w:lang w:val="de-DE"/>
        </w:rPr>
        <w:lastRenderedPageBreak/>
        <w:t>datum der Veröffentlichung VON PRÜFUNGSRICHTLINIEN AUF DER UPOV-WEBSITE</w:t>
      </w:r>
      <w:bookmarkEnd w:id="12"/>
      <w:bookmarkEnd w:id="13"/>
    </w:p>
    <w:p w:rsidR="0030722E" w:rsidRPr="00876DE4" w:rsidRDefault="0030722E" w:rsidP="0030722E">
      <w:pPr>
        <w:rPr>
          <w:rFonts w:cs="Arial"/>
          <w:sz w:val="19"/>
          <w:szCs w:val="19"/>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r>
      <w:r w:rsidRPr="00876DE4">
        <w:rPr>
          <w:rFonts w:eastAsia="Arial" w:cs="Arial"/>
          <w:lang w:val="de-DE"/>
        </w:rPr>
        <w:t>Das Datum der Annahme von Prüfungsrichtlinien ist das Datum der Annahme durch den Technischen Ausschuß. Allerdings müssen die vereinbarten jeweiligen Änderungen an den Entwürfen, die dem TC vorgelegt werden, nach der Tagung des TC eingearbeitet werden, was bedeutet, daß das Datum der Veröffentlichung der Prüfungsrichtlinien weit hinter dem Datum der Annahme liegen kann.</w:t>
      </w:r>
    </w:p>
    <w:p w:rsidR="0030722E" w:rsidRPr="00876DE4" w:rsidRDefault="0030722E" w:rsidP="0030722E">
      <w:pPr>
        <w:rPr>
          <w:rFonts w:cs="Arial"/>
          <w:sz w:val="19"/>
          <w:szCs w:val="19"/>
          <w:lang w:val="de-DE"/>
        </w:rPr>
      </w:pPr>
    </w:p>
    <w:p w:rsidR="0030722E" w:rsidRPr="00876DE4" w:rsidRDefault="0030722E" w:rsidP="0030722E">
      <w:pPr>
        <w:rPr>
          <w:rFonts w:cs="Arial"/>
          <w:sz w:val="19"/>
          <w:szCs w:val="19"/>
          <w:lang w:val="de-DE"/>
        </w:rPr>
      </w:pPr>
      <w:r w:rsidRPr="00876DE4">
        <w:rPr>
          <w:rFonts w:cs="Arial"/>
          <w:sz w:val="19"/>
          <w:szCs w:val="19"/>
          <w:lang w:val="de-DE"/>
        </w:rPr>
        <w:fldChar w:fldCharType="begin"/>
      </w:r>
      <w:r w:rsidRPr="00876DE4">
        <w:rPr>
          <w:rFonts w:cs="Arial"/>
          <w:sz w:val="19"/>
          <w:szCs w:val="19"/>
          <w:lang w:val="de-DE"/>
        </w:rPr>
        <w:instrText xml:space="preserve"> AUTONUM  </w:instrText>
      </w:r>
      <w:r w:rsidRPr="00876DE4">
        <w:rPr>
          <w:rFonts w:cs="Arial"/>
          <w:sz w:val="19"/>
          <w:szCs w:val="19"/>
          <w:lang w:val="de-DE"/>
        </w:rPr>
        <w:fldChar w:fldCharType="end"/>
      </w:r>
      <w:r w:rsidRPr="00876DE4">
        <w:rPr>
          <w:rFonts w:cs="Arial"/>
          <w:sz w:val="19"/>
          <w:szCs w:val="19"/>
          <w:lang w:val="de-DE"/>
        </w:rPr>
        <w:tab/>
      </w:r>
      <w:r w:rsidRPr="00876DE4">
        <w:rPr>
          <w:rFonts w:eastAsia="Arial" w:cs="Arial"/>
          <w:lang w:val="de-DE"/>
        </w:rPr>
        <w:t>Der TC vereinbarte auf seiner zweiundfünfzigsten Tagung vom 14. bis zum 16. März 2016 in Genf, daß Informationen über das Datum der Veröffentlichung von Prüfungsrichtlinien auf der Seite der Prüfungsrichtlinien auf der UPOV-Website erteilt werden sollten.</w:t>
      </w:r>
    </w:p>
    <w:p w:rsidR="0030722E" w:rsidRPr="00876DE4" w:rsidRDefault="0030722E" w:rsidP="0030722E">
      <w:pPr>
        <w:rPr>
          <w:rFonts w:cs="Arial"/>
          <w:sz w:val="19"/>
          <w:szCs w:val="19"/>
          <w:lang w:val="de-DE"/>
        </w:rPr>
      </w:pPr>
    </w:p>
    <w:p w:rsidR="0030722E" w:rsidRPr="00876DE4" w:rsidRDefault="0030722E" w:rsidP="0030722E">
      <w:pPr>
        <w:rPr>
          <w:rFonts w:cs="Arial"/>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rFonts w:cs="Arial"/>
          <w:lang w:val="de-DE"/>
        </w:rPr>
        <w:tab/>
      </w:r>
      <w:r w:rsidRPr="00876DE4">
        <w:rPr>
          <w:rFonts w:eastAsia="Arial" w:cs="Arial"/>
          <w:lang w:val="de-DE"/>
        </w:rPr>
        <w:t>Die Seite der Prüfungsrichtlinien auf der UPOV-Website wurde dahingehend geändert, daß sie Informationen zum Datum der Annahme und Datum der Veröffentlichung der Prüfungsrichtlinien angibt, beginnend mit den Prüfungsrichtlinien, die im Jahr 2016 veröffentlicht wurden.</w:t>
      </w:r>
    </w:p>
    <w:p w:rsidR="0030722E" w:rsidRPr="00876DE4" w:rsidRDefault="0030722E" w:rsidP="0030722E">
      <w:pPr>
        <w:rPr>
          <w:rFonts w:cs="Arial"/>
          <w:lang w:val="de-DE"/>
        </w:rPr>
      </w:pPr>
    </w:p>
    <w:p w:rsidR="0030722E" w:rsidRPr="00876DE4" w:rsidRDefault="0030722E" w:rsidP="0030722E">
      <w:pPr>
        <w:tabs>
          <w:tab w:val="left" w:pos="5387"/>
          <w:tab w:val="left" w:pos="5954"/>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r>
      <w:r w:rsidRPr="00377F6C">
        <w:rPr>
          <w:i/>
          <w:spacing w:val="-2"/>
          <w:lang w:val="de-DE"/>
        </w:rPr>
        <w:t>Der TC wird ersucht, zur Kenntnis zu nehmen, daß die Seite der Prüfungsrichtlinien auf der UPOV</w:t>
      </w:r>
      <w:r w:rsidRPr="00377F6C">
        <w:rPr>
          <w:i/>
          <w:spacing w:val="-2"/>
          <w:lang w:val="de-DE"/>
        </w:rPr>
        <w:noBreakHyphen/>
        <w:t>Website dahingehend geändert wurde, daß Informationen zum Datum der Annahme und Datum der Veröffentlichung der Prüfungsrichtlinien angegeben werden.</w:t>
      </w:r>
    </w:p>
    <w:p w:rsidR="0030722E" w:rsidRPr="00876DE4" w:rsidRDefault="0030722E" w:rsidP="0030722E">
      <w:pPr>
        <w:jc w:val="left"/>
        <w:rPr>
          <w:szCs w:val="24"/>
          <w:u w:val="single"/>
          <w:lang w:val="de-DE"/>
        </w:rPr>
      </w:pPr>
    </w:p>
    <w:p w:rsidR="0030722E" w:rsidRPr="00876DE4" w:rsidRDefault="0030722E" w:rsidP="0030722E">
      <w:pPr>
        <w:jc w:val="left"/>
        <w:rPr>
          <w:u w:val="single"/>
          <w:lang w:val="de-DE"/>
        </w:rPr>
      </w:pPr>
    </w:p>
    <w:p w:rsidR="0030722E" w:rsidRPr="00876DE4" w:rsidRDefault="0030722E" w:rsidP="0030722E">
      <w:pPr>
        <w:pStyle w:val="Heading1"/>
        <w:rPr>
          <w:lang w:val="de-DE"/>
        </w:rPr>
      </w:pPr>
      <w:bookmarkStart w:id="14" w:name="_Toc479752747"/>
      <w:r w:rsidRPr="00876DE4">
        <w:rPr>
          <w:lang w:val="de-DE"/>
        </w:rPr>
        <w:t>zusätzliche Merkmale</w:t>
      </w:r>
      <w:bookmarkEnd w:id="14"/>
    </w:p>
    <w:p w:rsidR="0030722E" w:rsidRPr="00876DE4" w:rsidRDefault="0030722E" w:rsidP="0030722E">
      <w:pPr>
        <w:tabs>
          <w:tab w:val="left" w:pos="567"/>
        </w:tabs>
        <w:rPr>
          <w:spacing w:val="-2"/>
          <w:lang w:val="de-DE"/>
        </w:rPr>
      </w:pPr>
    </w:p>
    <w:p w:rsidR="0030722E" w:rsidRPr="00876DE4" w:rsidRDefault="0030722E" w:rsidP="0030722E">
      <w:pPr>
        <w:rPr>
          <w:lang w:val="de-DE"/>
        </w:rPr>
      </w:pPr>
      <w:r w:rsidRPr="00876DE4">
        <w:rPr>
          <w:rFonts w:cs="Arial"/>
          <w:lang w:val="de-DE"/>
        </w:rPr>
        <w:fldChar w:fldCharType="begin"/>
      </w:r>
      <w:r w:rsidRPr="00876DE4">
        <w:rPr>
          <w:rFonts w:cs="Arial"/>
          <w:lang w:val="de-DE"/>
        </w:rPr>
        <w:instrText xml:space="preserve"> AUTONUM  </w:instrText>
      </w:r>
      <w:r w:rsidRPr="00876DE4">
        <w:rPr>
          <w:rFonts w:cs="Arial"/>
          <w:lang w:val="de-DE"/>
        </w:rPr>
        <w:fldChar w:fldCharType="end"/>
      </w:r>
      <w:r w:rsidRPr="00876DE4">
        <w:rPr>
          <w:lang w:val="de-DE"/>
        </w:rPr>
        <w:tab/>
      </w:r>
      <w:r w:rsidRPr="00876DE4">
        <w:rPr>
          <w:rFonts w:eastAsia="Arial" w:cs="Arial"/>
          <w:lang w:val="de-DE"/>
        </w:rPr>
        <w:t xml:space="preserve">In Dokument TGP/5 Abschnitt 10/3 „Erfahrung und Zusammenarbeit bei der DUS-Prüfung, Abschnitt 10: Mitteilung zusätzlicher Merkmale und Ausprägungsstufen“ heißt es: „Die mittels Dokument TGP/5 Abschnitt 10 mitgeteilten Vorschläge für zusätzliche </w:t>
      </w:r>
      <w:r>
        <w:rPr>
          <w:rFonts w:eastAsia="Arial" w:cs="Arial"/>
          <w:lang w:val="de-DE"/>
        </w:rPr>
        <w:t xml:space="preserve">Merkmale oder Ausprägungsstufen </w:t>
      </w:r>
      <w:r w:rsidRPr="00876DE4">
        <w:rPr>
          <w:rFonts w:eastAsia="Arial" w:cs="Arial"/>
          <w:lang w:val="de-DE"/>
        </w:rPr>
        <w:t>werden der/n entsprechenden Technischen Arbeitsgruppe(n) möglichst umgehend dargelegt unter Angabe des Umfangs der Verwendung jedes Merkmals. Die Merkmale werden dann aufgrund der Bemerkungen der entsprechenden TWP gegebenenfalls in den Bereich mit eingeschränktem Zugang der UPOV-Website gestellt (</w:t>
      </w:r>
      <w:hyperlink r:id="rId10">
        <w:r w:rsidRPr="00876DE4">
          <w:rPr>
            <w:rFonts w:eastAsia="Arial" w:cs="Arial"/>
            <w:color w:val="0000FF"/>
            <w:u w:val="single"/>
            <w:lang w:val="de-DE"/>
          </w:rPr>
          <w:t>http://www.upov.int/restrict</w:t>
        </w:r>
        <w:r w:rsidRPr="00876DE4">
          <w:rPr>
            <w:rFonts w:eastAsia="Arial" w:cs="Arial"/>
            <w:vanish/>
            <w:color w:val="0000FF"/>
            <w:u w:val="single"/>
            <w:lang w:val="de-DE"/>
          </w:rPr>
          <w:t>HYPERLINK "http://www.upov.int/restricted_temporary/tg/index.html"</w:t>
        </w:r>
        <w:r w:rsidRPr="00876DE4">
          <w:rPr>
            <w:rFonts w:eastAsia="Arial" w:cs="Arial"/>
            <w:color w:val="0000FF"/>
            <w:u w:val="single"/>
            <w:lang w:val="de-DE"/>
          </w:rPr>
          <w:t>e</w:t>
        </w:r>
        <w:r w:rsidRPr="00876DE4">
          <w:rPr>
            <w:rFonts w:eastAsia="Arial" w:cs="Arial"/>
            <w:vanish/>
            <w:color w:val="0000FF"/>
            <w:u w:val="single"/>
            <w:lang w:val="de-DE"/>
          </w:rPr>
          <w:t>HYPERLINK "http://www.upov.int/restricted_temporary/tg/index.html"</w:t>
        </w:r>
        <w:r w:rsidRPr="00876DE4">
          <w:rPr>
            <w:rFonts w:eastAsia="Arial" w:cs="Arial"/>
            <w:color w:val="0000FF"/>
            <w:u w:val="single"/>
            <w:lang w:val="de-DE"/>
          </w:rPr>
          <w:t>d_temporary/tg/index.html</w:t>
        </w:r>
      </w:hyperlink>
      <w:r w:rsidRPr="00876DE4">
        <w:rPr>
          <w:rFonts w:eastAsia="Arial" w:cs="Arial"/>
          <w:lang w:val="de-DE"/>
        </w:rPr>
        <w:t>) und/oder die TWP leiten eine Überarbeitung oder eine Teilüberarbeitung der betreffenden Prüfungsrichtlinien ein.“</w:t>
      </w:r>
    </w:p>
    <w:p w:rsidR="0030722E" w:rsidRPr="00876DE4" w:rsidRDefault="0030722E" w:rsidP="0030722E">
      <w:pPr>
        <w:ind w:left="567" w:right="566"/>
        <w:rPr>
          <w:sz w:val="18"/>
          <w:szCs w:val="18"/>
          <w:lang w:val="de-DE"/>
        </w:rPr>
      </w:pPr>
    </w:p>
    <w:p w:rsidR="0030722E" w:rsidRPr="00876DE4" w:rsidRDefault="0030722E" w:rsidP="0030722E">
      <w:pPr>
        <w:rPr>
          <w:lang w:val="de-DE"/>
        </w:rPr>
      </w:pPr>
      <w:r w:rsidRPr="00876DE4">
        <w:rPr>
          <w:lang w:val="de-DE"/>
        </w:rPr>
        <w:fldChar w:fldCharType="begin"/>
      </w:r>
      <w:r w:rsidRPr="00876DE4">
        <w:rPr>
          <w:lang w:val="de-DE"/>
        </w:rPr>
        <w:instrText xml:space="preserve"> AUTONUM  </w:instrText>
      </w:r>
      <w:r w:rsidRPr="00876DE4">
        <w:rPr>
          <w:lang w:val="de-DE"/>
        </w:rPr>
        <w:fldChar w:fldCharType="end"/>
      </w:r>
      <w:r w:rsidRPr="00876DE4">
        <w:rPr>
          <w:lang w:val="de-DE"/>
        </w:rPr>
        <w:tab/>
      </w:r>
      <w:r w:rsidRPr="00876DE4">
        <w:rPr>
          <w:rFonts w:eastAsia="Arial" w:cs="Arial"/>
          <w:lang w:val="de-DE"/>
        </w:rPr>
        <w:t xml:space="preserve">Seit der zweiundfünfzigsten Tagung des Technischen Ausschusses wurden dem Verbandsbüro keine Vorschläge für zusätzliche </w:t>
      </w:r>
      <w:r>
        <w:rPr>
          <w:rFonts w:eastAsia="Arial" w:cs="Arial"/>
          <w:lang w:val="de-DE"/>
        </w:rPr>
        <w:t xml:space="preserve">Merkmale oder Ausprägungsstufen </w:t>
      </w:r>
      <w:r w:rsidRPr="00876DE4">
        <w:rPr>
          <w:rFonts w:eastAsia="Arial" w:cs="Arial"/>
          <w:lang w:val="de-DE"/>
        </w:rPr>
        <w:t>mitgeteilt.</w:t>
      </w:r>
    </w:p>
    <w:p w:rsidR="0030722E" w:rsidRPr="00876DE4" w:rsidRDefault="0030722E" w:rsidP="0030722E">
      <w:pPr>
        <w:rPr>
          <w:lang w:val="de-DE"/>
        </w:rPr>
      </w:pPr>
    </w:p>
    <w:p w:rsidR="0030722E" w:rsidRPr="00876DE4" w:rsidRDefault="0030722E" w:rsidP="0030722E">
      <w:pPr>
        <w:tabs>
          <w:tab w:val="left" w:pos="5387"/>
        </w:tabs>
        <w:ind w:left="4820"/>
        <w:rPr>
          <w:i/>
          <w:lang w:val="de-DE"/>
        </w:rPr>
      </w:pPr>
      <w:r w:rsidRPr="00876DE4">
        <w:rPr>
          <w:i/>
          <w:lang w:val="de-DE"/>
        </w:rPr>
        <w:fldChar w:fldCharType="begin"/>
      </w:r>
      <w:r w:rsidRPr="00876DE4">
        <w:rPr>
          <w:i/>
          <w:lang w:val="de-DE"/>
        </w:rPr>
        <w:instrText xml:space="preserve"> AUTONUM  </w:instrText>
      </w:r>
      <w:r w:rsidRPr="00876DE4">
        <w:rPr>
          <w:i/>
          <w:lang w:val="de-DE"/>
        </w:rPr>
        <w:fldChar w:fldCharType="end"/>
      </w:r>
      <w:r w:rsidRPr="00876DE4">
        <w:rPr>
          <w:i/>
          <w:lang w:val="de-DE"/>
        </w:rPr>
        <w:tab/>
      </w:r>
      <w:r w:rsidRPr="00377F6C">
        <w:rPr>
          <w:i/>
          <w:spacing w:val="-2"/>
          <w:lang w:val="de-DE"/>
        </w:rPr>
        <w:t>Der TC wird ersucht, zur Kenntnis zu nehmen, daß dem Verbandsbüro seit der zweiundfünfzigsten Tagung des Technischen Ausschusses keine Vorschläge für zusätzliche Merkmale oder Ausprägungsstufen mitgeteilt wurden</w:t>
      </w:r>
      <w:r w:rsidRPr="00377F6C">
        <w:rPr>
          <w:rFonts w:cs="Arial"/>
          <w:i/>
          <w:spacing w:val="-2"/>
          <w:lang w:val="de-DE"/>
        </w:rPr>
        <w:t>.</w:t>
      </w:r>
    </w:p>
    <w:p w:rsidR="0030722E" w:rsidRPr="00876DE4" w:rsidRDefault="0030722E" w:rsidP="0030722E">
      <w:pPr>
        <w:jc w:val="left"/>
        <w:rPr>
          <w:u w:val="single"/>
          <w:lang w:val="de-DE"/>
        </w:rPr>
      </w:pPr>
    </w:p>
    <w:p w:rsidR="0030722E" w:rsidRPr="00876DE4" w:rsidRDefault="0030722E" w:rsidP="0030722E">
      <w:pPr>
        <w:jc w:val="left"/>
        <w:rPr>
          <w:u w:val="single"/>
          <w:lang w:val="de-DE"/>
        </w:rPr>
      </w:pPr>
    </w:p>
    <w:p w:rsidR="0030722E" w:rsidRPr="00876DE4" w:rsidRDefault="0030722E" w:rsidP="0030722E">
      <w:pPr>
        <w:jc w:val="left"/>
        <w:rPr>
          <w:u w:val="single"/>
          <w:lang w:val="de-DE"/>
        </w:rPr>
      </w:pPr>
    </w:p>
    <w:p w:rsidR="0030722E" w:rsidRPr="00876DE4" w:rsidRDefault="0030722E" w:rsidP="0030722E">
      <w:pPr>
        <w:jc w:val="left"/>
        <w:rPr>
          <w:u w:val="single"/>
          <w:lang w:val="de-DE"/>
        </w:rPr>
      </w:pPr>
    </w:p>
    <w:p w:rsidR="0030722E" w:rsidRPr="00876DE4" w:rsidRDefault="0030722E" w:rsidP="0030722E">
      <w:pPr>
        <w:jc w:val="left"/>
        <w:rPr>
          <w:u w:val="single"/>
          <w:lang w:val="de-DE"/>
        </w:rPr>
      </w:pPr>
    </w:p>
    <w:p w:rsidR="0030722E" w:rsidRDefault="0030722E" w:rsidP="0030722E">
      <w:pPr>
        <w:jc w:val="left"/>
        <w:rPr>
          <w:u w:val="single"/>
          <w:lang w:val="de-DE"/>
        </w:rPr>
      </w:pPr>
      <w:r>
        <w:rPr>
          <w:u w:val="single"/>
          <w:lang w:val="de-DE"/>
        </w:rPr>
        <w:br w:type="page"/>
      </w:r>
    </w:p>
    <w:p w:rsidR="0030722E" w:rsidRPr="00876DE4" w:rsidRDefault="0030722E" w:rsidP="0030722E">
      <w:pPr>
        <w:rPr>
          <w:u w:val="single"/>
          <w:lang w:val="de-DE"/>
        </w:rPr>
      </w:pPr>
      <w:r w:rsidRPr="00876DE4">
        <w:rPr>
          <w:u w:val="single"/>
          <w:lang w:val="de-DE"/>
        </w:rPr>
        <w:lastRenderedPageBreak/>
        <w:t>Abkürzungen</w:t>
      </w:r>
    </w:p>
    <w:p w:rsidR="0030722E" w:rsidRPr="00876DE4" w:rsidRDefault="0030722E" w:rsidP="0030722E">
      <w:pPr>
        <w:tabs>
          <w:tab w:val="left" w:pos="1134"/>
        </w:tabs>
        <w:ind w:left="567" w:hanging="567"/>
        <w:jc w:val="left"/>
        <w:rPr>
          <w:szCs w:val="24"/>
          <w:lang w:val="de-DE"/>
        </w:rPr>
      </w:pPr>
    </w:p>
    <w:p w:rsidR="0030722E" w:rsidRPr="00876DE4" w:rsidRDefault="0030722E" w:rsidP="0030722E">
      <w:pPr>
        <w:tabs>
          <w:tab w:val="left" w:pos="1134"/>
        </w:tabs>
        <w:ind w:left="567" w:hanging="567"/>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 xml:space="preserve">TWA </w:t>
      </w:r>
      <w:r w:rsidRPr="00876DE4">
        <w:rPr>
          <w:szCs w:val="24"/>
          <w:lang w:val="de-DE"/>
        </w:rPr>
        <w:tab/>
        <w:t>Technische Arbeitsgruppe für landwirtschaftliche Arten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TWF</w:t>
      </w:r>
      <w:r w:rsidRPr="00876DE4">
        <w:rPr>
          <w:szCs w:val="24"/>
          <w:lang w:val="de-DE"/>
        </w:rPr>
        <w:t xml:space="preserve"> </w:t>
      </w:r>
      <w:r w:rsidRPr="00876DE4">
        <w:rPr>
          <w:szCs w:val="24"/>
          <w:lang w:val="de-DE"/>
        </w:rPr>
        <w:tab/>
        <w:t>Technische Arbeitsgruppe für Obstarten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TWO</w:t>
      </w:r>
      <w:r w:rsidRPr="00876DE4">
        <w:rPr>
          <w:szCs w:val="24"/>
          <w:lang w:val="de-DE"/>
        </w:rPr>
        <w:t xml:space="preserve"> </w:t>
      </w:r>
      <w:r w:rsidRPr="00876DE4">
        <w:rPr>
          <w:szCs w:val="24"/>
          <w:lang w:val="de-DE"/>
        </w:rPr>
        <w:tab/>
        <w:t>Technische Arbeitsgruppe für Zierpflanzen und forstliche Baumarten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TWP</w:t>
      </w:r>
      <w:r w:rsidRPr="00876DE4">
        <w:rPr>
          <w:szCs w:val="24"/>
          <w:lang w:val="de-DE"/>
        </w:rPr>
        <w:t xml:space="preserve"> </w:t>
      </w:r>
      <w:r w:rsidRPr="00876DE4">
        <w:rPr>
          <w:szCs w:val="24"/>
          <w:lang w:val="de-DE"/>
        </w:rPr>
        <w:tab/>
        <w:t>Technische Arbeitsgruppe</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TWV</w:t>
      </w:r>
      <w:r w:rsidRPr="00876DE4">
        <w:rPr>
          <w:szCs w:val="24"/>
          <w:lang w:val="de-DE"/>
        </w:rPr>
        <w:t xml:space="preserve"> </w:t>
      </w:r>
      <w:r w:rsidRPr="00876DE4">
        <w:rPr>
          <w:szCs w:val="24"/>
          <w:lang w:val="de-DE"/>
        </w:rPr>
        <w:tab/>
        <w:t>Technische Arbeitsgruppe für Gemüsearten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134" w:hanging="1134"/>
        <w:jc w:val="left"/>
        <w:rPr>
          <w:szCs w:val="24"/>
          <w:lang w:val="de-DE"/>
        </w:rPr>
      </w:pPr>
      <w:r w:rsidRPr="00876DE4">
        <w:rPr>
          <w:szCs w:val="24"/>
          <w:u w:val="single"/>
          <w:lang w:val="de-DE"/>
        </w:rPr>
        <w:t>A</w:t>
      </w:r>
      <w:r w:rsidRPr="00876DE4">
        <w:rPr>
          <w:szCs w:val="24"/>
          <w:lang w:val="de-DE"/>
        </w:rPr>
        <w:t xml:space="preserve"> </w:t>
      </w:r>
      <w:r w:rsidRPr="00876DE4">
        <w:rPr>
          <w:szCs w:val="24"/>
          <w:lang w:val="de-DE"/>
        </w:rPr>
        <w:tab/>
        <w:t>angenommen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(A)</w:t>
      </w:r>
      <w:r w:rsidRPr="00876DE4">
        <w:rPr>
          <w:szCs w:val="24"/>
          <w:lang w:val="de-DE"/>
        </w:rPr>
        <w:t xml:space="preserve"> </w:t>
      </w:r>
      <w:r w:rsidRPr="00876DE4">
        <w:rPr>
          <w:szCs w:val="24"/>
          <w:lang w:val="de-DE"/>
        </w:rPr>
        <w:tab/>
        <w:t>vorbehaltlich der Mitteilung fehlender Informationen angenommen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 xml:space="preserve">** </w:t>
      </w:r>
      <w:r w:rsidRPr="00876DE4">
        <w:rPr>
          <w:szCs w:val="24"/>
          <w:lang w:val="de-DE"/>
        </w:rPr>
        <w:tab/>
        <w:t>ISO-Code des bei der Erstellung der Prüfungsrichtlinien führenden Landes</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proj.x</w:t>
      </w:r>
      <w:r w:rsidRPr="00876DE4">
        <w:rPr>
          <w:szCs w:val="24"/>
          <w:lang w:val="de-DE"/>
        </w:rPr>
        <w:t xml:space="preserve">: </w:t>
      </w:r>
      <w:r w:rsidRPr="00876DE4">
        <w:rPr>
          <w:szCs w:val="24"/>
          <w:lang w:val="de-DE"/>
        </w:rPr>
        <w:tab/>
        <w:t>der/den entsprechenden TWP (dem TC) vorgelegtes jüngstes Dokument</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Pr>
          <w:szCs w:val="24"/>
          <w:u w:val="single"/>
          <w:lang w:val="de-DE"/>
        </w:rPr>
        <w:t>proj.n</w:t>
      </w:r>
      <w:r w:rsidRPr="00876DE4">
        <w:rPr>
          <w:szCs w:val="24"/>
          <w:u w:val="single"/>
          <w:lang w:val="de-DE"/>
        </w:rPr>
        <w:t>ov</w:t>
      </w:r>
      <w:r w:rsidRPr="00876DE4">
        <w:rPr>
          <w:szCs w:val="24"/>
          <w:lang w:val="de-DE"/>
        </w:rPr>
        <w:t xml:space="preserve">: </w:t>
      </w:r>
      <w:r w:rsidRPr="00876DE4">
        <w:rPr>
          <w:szCs w:val="24"/>
          <w:lang w:val="de-DE"/>
        </w:rPr>
        <w:tab/>
        <w:t>kein bestehendes Dokument</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134" w:hanging="1134"/>
        <w:jc w:val="left"/>
        <w:rPr>
          <w:szCs w:val="24"/>
          <w:lang w:val="de-DE"/>
        </w:rPr>
      </w:pPr>
      <w:r w:rsidRPr="00876DE4">
        <w:rPr>
          <w:szCs w:val="24"/>
          <w:u w:val="single"/>
          <w:lang w:val="de-DE"/>
        </w:rPr>
        <w:t>2016*</w:t>
      </w:r>
      <w:r w:rsidRPr="00876DE4">
        <w:rPr>
          <w:szCs w:val="24"/>
          <w:lang w:val="de-DE"/>
        </w:rPr>
        <w:t xml:space="preserve"> </w:t>
      </w:r>
      <w:r w:rsidRPr="00876DE4">
        <w:rPr>
          <w:szCs w:val="24"/>
          <w:lang w:val="de-DE"/>
        </w:rPr>
        <w:tab/>
        <w:t>von der/den entsprechenden TWP im Jahr 2016 behandelter „endgültiger“ Entwurf von Prüfungsrichtlinien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2016</w:t>
      </w:r>
      <w:r w:rsidRPr="00876DE4">
        <w:rPr>
          <w:szCs w:val="24"/>
          <w:lang w:val="de-DE"/>
        </w:rPr>
        <w:tab/>
        <w:t>von der/den entsprechenden TWP im Jahr 2016 behandelte Prüfungsrichtlinien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TC/53</w:t>
      </w:r>
      <w:r w:rsidRPr="00876DE4">
        <w:rPr>
          <w:szCs w:val="24"/>
          <w:lang w:val="de-DE"/>
        </w:rPr>
        <w:t xml:space="preserve"> </w:t>
      </w:r>
      <w:r w:rsidRPr="00876DE4">
        <w:rPr>
          <w:szCs w:val="24"/>
          <w:lang w:val="de-DE"/>
        </w:rPr>
        <w:tab/>
        <w:t>zur Annahme durch den TC auf seiner dreiundfünfzigsten Tagung (2017) zu prüfen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134" w:hanging="1134"/>
        <w:jc w:val="left"/>
        <w:rPr>
          <w:szCs w:val="24"/>
          <w:lang w:val="de-DE"/>
        </w:rPr>
      </w:pPr>
      <w:r w:rsidRPr="00876DE4">
        <w:rPr>
          <w:szCs w:val="24"/>
          <w:u w:val="single"/>
          <w:lang w:val="de-DE"/>
        </w:rPr>
        <w:t>2017*</w:t>
      </w:r>
      <w:r w:rsidRPr="00876DE4">
        <w:rPr>
          <w:szCs w:val="24"/>
          <w:lang w:val="de-DE"/>
        </w:rPr>
        <w:t xml:space="preserve"> </w:t>
      </w:r>
      <w:r w:rsidRPr="00876DE4">
        <w:rPr>
          <w:szCs w:val="24"/>
          <w:lang w:val="de-DE"/>
        </w:rPr>
        <w:tab/>
        <w:t>von der/den entsprechenden TWP im Jahr 2017 zu behandelnder „endgültiger“ Entwurf von Prüfungsrichtlinien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zCs w:val="24"/>
          <w:lang w:val="de-DE"/>
        </w:rPr>
      </w:pPr>
      <w:r w:rsidRPr="00876DE4">
        <w:rPr>
          <w:szCs w:val="24"/>
          <w:u w:val="single"/>
          <w:lang w:val="de-DE"/>
        </w:rPr>
        <w:t>2017</w:t>
      </w:r>
      <w:r w:rsidRPr="00876DE4">
        <w:rPr>
          <w:szCs w:val="24"/>
          <w:lang w:val="de-DE"/>
        </w:rPr>
        <w:t xml:space="preserve"> </w:t>
      </w:r>
      <w:r w:rsidRPr="00876DE4">
        <w:rPr>
          <w:szCs w:val="24"/>
          <w:lang w:val="de-DE"/>
        </w:rPr>
        <w:tab/>
        <w:t>von der/den entsprechenden TWP im Jahr 2017 zu behandelnde Prüfungsrichtlinien</w:t>
      </w:r>
    </w:p>
    <w:p w:rsidR="0030722E" w:rsidRPr="00876DE4" w:rsidRDefault="0030722E" w:rsidP="0030722E">
      <w:pPr>
        <w:tabs>
          <w:tab w:val="left" w:pos="1134"/>
        </w:tabs>
        <w:ind w:left="1276" w:hanging="1276"/>
        <w:jc w:val="left"/>
        <w:rPr>
          <w:szCs w:val="24"/>
          <w:lang w:val="de-DE"/>
        </w:rPr>
      </w:pPr>
    </w:p>
    <w:p w:rsidR="0030722E" w:rsidRPr="00876DE4" w:rsidRDefault="0030722E" w:rsidP="0030722E">
      <w:pPr>
        <w:tabs>
          <w:tab w:val="left" w:pos="1134"/>
        </w:tabs>
        <w:ind w:left="1276" w:hanging="1276"/>
        <w:jc w:val="left"/>
        <w:rPr>
          <w:snapToGrid w:val="0"/>
          <w:color w:val="000000"/>
          <w:szCs w:val="24"/>
          <w:lang w:val="de-DE"/>
        </w:rPr>
      </w:pPr>
      <w:r w:rsidRPr="00876DE4">
        <w:rPr>
          <w:szCs w:val="24"/>
          <w:u w:val="single"/>
          <w:lang w:val="de-DE"/>
        </w:rPr>
        <w:t>(2018)</w:t>
      </w:r>
      <w:r w:rsidRPr="00876DE4">
        <w:rPr>
          <w:szCs w:val="24"/>
          <w:lang w:val="de-DE"/>
        </w:rPr>
        <w:t xml:space="preserve"> </w:t>
      </w:r>
      <w:r w:rsidRPr="00876DE4">
        <w:rPr>
          <w:szCs w:val="24"/>
          <w:lang w:val="de-DE"/>
        </w:rPr>
        <w:tab/>
        <w:t>von der/den entsprechenden TWP voraussichtlich ab 2018 zu behandelnde Prüfungsrichtlinien</w:t>
      </w:r>
    </w:p>
    <w:p w:rsidR="0030722E" w:rsidRPr="00876DE4" w:rsidRDefault="0030722E" w:rsidP="0030722E">
      <w:pPr>
        <w:tabs>
          <w:tab w:val="left" w:pos="1560"/>
        </w:tabs>
        <w:ind w:left="1134" w:hanging="1134"/>
        <w:rPr>
          <w:szCs w:val="24"/>
          <w:lang w:val="de-DE"/>
        </w:rPr>
      </w:pPr>
    </w:p>
    <w:p w:rsidR="0030722E" w:rsidRDefault="0030722E" w:rsidP="0030722E">
      <w:pPr>
        <w:rPr>
          <w:lang w:val="de-DE"/>
        </w:rPr>
      </w:pPr>
    </w:p>
    <w:p w:rsidR="0030722E" w:rsidRPr="00876DE4" w:rsidRDefault="0030722E" w:rsidP="0030722E">
      <w:pPr>
        <w:rPr>
          <w:lang w:val="de-DE"/>
        </w:rPr>
      </w:pPr>
    </w:p>
    <w:p w:rsidR="00050E16" w:rsidRPr="00AD4647" w:rsidRDefault="0030722E" w:rsidP="0030722E">
      <w:pPr>
        <w:pStyle w:val="Header"/>
        <w:jc w:val="right"/>
      </w:pPr>
      <w:r w:rsidRPr="00876DE4">
        <w:rPr>
          <w:lang w:val="de-DE"/>
        </w:rPr>
        <w:t>[Anlagen folgen</w:t>
      </w:r>
      <w:r w:rsidR="009529E8" w:rsidRPr="00AD4647">
        <w:t>]</w:t>
      </w:r>
    </w:p>
    <w:p w:rsidR="008962CA" w:rsidRPr="00AD4647" w:rsidRDefault="008962CA">
      <w:pPr>
        <w:jc w:val="left"/>
        <w:rPr>
          <w:lang w:val="fr-FR"/>
        </w:rPr>
        <w:sectPr w:rsidR="008962CA" w:rsidRPr="00AD4647" w:rsidSect="00906DDC">
          <w:headerReference w:type="default" r:id="rId11"/>
          <w:pgSz w:w="11907" w:h="16840" w:code="9"/>
          <w:pgMar w:top="510" w:right="1134" w:bottom="1134" w:left="1134" w:header="510" w:footer="680" w:gutter="0"/>
          <w:cols w:space="720"/>
          <w:titlePg/>
        </w:sectPr>
      </w:pPr>
    </w:p>
    <w:p w:rsidR="008962CA" w:rsidRPr="00AD4647" w:rsidRDefault="008962CA" w:rsidP="008962CA">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8962CA" w:rsidRPr="00AD4647" w:rsidRDefault="008962CA" w:rsidP="008962CA">
      <w:pPr>
        <w:rPr>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962CA" w:rsidRPr="00AD4647" w:rsidTr="00CA5C40">
        <w:trPr>
          <w:cantSplit/>
          <w:trHeight w:val="1050"/>
          <w:tblHeader/>
        </w:trPr>
        <w:tc>
          <w:tcPr>
            <w:tcW w:w="484" w:type="dxa"/>
            <w:tcBorders>
              <w:top w:val="single" w:sz="4" w:space="0" w:color="auto"/>
              <w:bottom w:val="single" w:sz="4" w:space="0" w:color="auto"/>
            </w:tcBorders>
            <w:shd w:val="clear" w:color="auto" w:fill="D9D9D9"/>
            <w:noWrap/>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962CA" w:rsidRPr="00AD4647" w:rsidRDefault="008962CA" w:rsidP="008962CA">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Botanical name</w:t>
            </w:r>
          </w:p>
        </w:tc>
      </w:tr>
      <w:tr w:rsidR="008962CA" w:rsidRPr="00102F2A" w:rsidTr="00CA5C40">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962CA" w:rsidRPr="00AD4647" w:rsidRDefault="008962CA" w:rsidP="008962CA">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 R. Br.</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 Schott.</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Manihot esculenta Crantz</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lang w:val="fr-FR"/>
              </w:rPr>
            </w:pPr>
            <w:r w:rsidRPr="00AD4647">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Phacelia tanacetifolia Benth.</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 xml:space="preserve">Urochloa brizantha (Hochst. ex A. Rich.) R. D. Webster (Brachiaria brizantha (Hochst. ex A. Rich.) Stapf);  </w:t>
            </w:r>
            <w:r w:rsidRPr="00AD4647">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cs="Arial"/>
                <w:sz w:val="16"/>
                <w:szCs w:val="16"/>
              </w:rPr>
              <w:br/>
              <w:t>Urochloa ruziziensis (R. Germ. &amp; C. M. Evrard) Morrone &amp; Zuloaga (Brachiaria ruziziensis R. Germ. &amp; C. M. Evrard)</w:t>
            </w:r>
          </w:p>
        </w:tc>
      </w:tr>
      <w:tr w:rsidR="00CA5C40" w:rsidRPr="00102F2A"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spacing w:before="60" w:after="120"/>
              <w:ind w:left="-36"/>
              <w:jc w:val="left"/>
              <w:rPr>
                <w:rFonts w:eastAsia="MS Mincho" w:cs="Arial"/>
                <w:bCs/>
                <w:sz w:val="16"/>
                <w:szCs w:val="16"/>
                <w:u w:val="single"/>
                <w:lang w:val="fr-FR" w:eastAsia="ja-JP"/>
              </w:rPr>
            </w:pPr>
            <w:r w:rsidRPr="0030722E">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Triticum aestivum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Lactuca sativa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 Eckl. ex Klatt</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Castanea sativa Mill.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Juglans regia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lastRenderedPageBreak/>
              <w:t>IT</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var. foliosum Hegi</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partim</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 Juss.; xPetchoa J. M. H. Shaw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TG/259/2(proj.4)</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Mushroom, Button Mushroom</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Papaya, Papaw</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Carica papaya L.</w:t>
            </w:r>
          </w:p>
        </w:tc>
      </w:tr>
      <w:tr w:rsidR="00CA5C40" w:rsidRPr="00102F2A"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Karst. ex. Farw.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TG/194/1 and </w:t>
            </w:r>
            <w:r w:rsidR="007663B8" w:rsidRPr="00AD4647">
              <w:rPr>
                <w:rFonts w:cs="Arial"/>
                <w:sz w:val="16"/>
              </w:rPr>
              <w:t xml:space="preserve">document </w:t>
            </w:r>
            <w:r w:rsidRPr="00AD4647">
              <w:rPr>
                <w:rFonts w:cs="Arial"/>
                <w:sz w:val="16"/>
              </w:rPr>
              <w:t xml:space="preserve">TC/53/26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Lavandula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 Lam. ex Juss.</w:t>
            </w:r>
          </w:p>
        </w:tc>
      </w:tr>
      <w:tr w:rsidR="00CA5C40" w:rsidRPr="00102F2A"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CA5C40" w:rsidRPr="00AD4647" w:rsidRDefault="00CA5C40" w:rsidP="008962CA">
      <w:pPr>
        <w:rPr>
          <w:u w:val="single"/>
          <w:lang w:val="pt-BR"/>
        </w:rPr>
      </w:pPr>
    </w:p>
    <w:p w:rsidR="008962CA" w:rsidRPr="0030722E" w:rsidRDefault="008962CA" w:rsidP="008962CA">
      <w:pPr>
        <w:rPr>
          <w:u w:val="single"/>
          <w:lang w:val="pt-BR"/>
        </w:rPr>
      </w:pPr>
      <w:r w:rsidRPr="0030722E">
        <w:rPr>
          <w:u w:val="single"/>
          <w:lang w:val="pt-BR"/>
        </w:rPr>
        <w:t>Summary / Résumé / Zusammenfassung / Resumen</w:t>
      </w:r>
    </w:p>
    <w:p w:rsidR="008962CA" w:rsidRPr="0030722E" w:rsidRDefault="008962CA" w:rsidP="008962CA">
      <w:pPr>
        <w:rPr>
          <w:lang w:val="pt-BR"/>
        </w:rPr>
      </w:pPr>
    </w:p>
    <w:p w:rsidR="008962CA" w:rsidRPr="0030722E" w:rsidRDefault="008962CA" w:rsidP="008962CA">
      <w:pPr>
        <w:ind w:left="567" w:hanging="567"/>
        <w:rPr>
          <w:lang w:val="pt-BR"/>
        </w:rPr>
      </w:pPr>
      <w:r w:rsidRPr="0030722E">
        <w:rPr>
          <w:lang w:val="pt-BR"/>
        </w:rPr>
        <w:t>5</w:t>
      </w:r>
      <w:r w:rsidRPr="0030722E">
        <w:rPr>
          <w:lang w:val="pt-BR"/>
        </w:rPr>
        <w:tab/>
        <w:t>New Test Guidelines / Nouveaux principes directeurs d’examen / Neue Prüfungsrichtlinien / Nuevas directrices de examen</w:t>
      </w:r>
    </w:p>
    <w:p w:rsidR="008962CA" w:rsidRPr="0030722E" w:rsidRDefault="008962CA" w:rsidP="008962CA">
      <w:pPr>
        <w:tabs>
          <w:tab w:val="left" w:pos="1134"/>
        </w:tabs>
        <w:ind w:left="1701" w:hanging="1701"/>
        <w:rPr>
          <w:lang w:val="pt-BR"/>
        </w:rPr>
      </w:pPr>
    </w:p>
    <w:p w:rsidR="008962CA" w:rsidRPr="00AD4647" w:rsidRDefault="00610463" w:rsidP="008962CA">
      <w:pPr>
        <w:ind w:left="567" w:hanging="567"/>
        <w:rPr>
          <w:lang w:val="fr-FR"/>
        </w:rPr>
      </w:pPr>
      <w:r w:rsidRPr="00AD4647">
        <w:rPr>
          <w:lang w:val="fr-FR"/>
        </w:rPr>
        <w:t>10</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10463" w:rsidP="008962CA">
      <w:pPr>
        <w:ind w:left="567" w:hanging="567"/>
        <w:rPr>
          <w:lang w:val="fr-FR"/>
        </w:rPr>
      </w:pPr>
      <w:r w:rsidRPr="00AD4647">
        <w:rPr>
          <w:lang w:val="fr-FR"/>
        </w:rPr>
        <w:t>4</w:t>
      </w:r>
      <w:r w:rsidR="008962CA" w:rsidRPr="00AD4647">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8962CA" w:rsidRPr="00AD4647" w:rsidRDefault="008962CA" w:rsidP="007663B8">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8962CA" w:rsidRPr="00AD4647" w:rsidRDefault="008962CA">
      <w:pPr>
        <w:jc w:val="left"/>
        <w:rPr>
          <w:lang w:val="fr-FR"/>
        </w:rPr>
        <w:sectPr w:rsidR="008962CA" w:rsidRPr="00AD4647" w:rsidSect="007663B8">
          <w:headerReference w:type="default" r:id="rId12"/>
          <w:headerReference w:type="first" r:id="rId13"/>
          <w:pgSz w:w="11907" w:h="16840" w:code="9"/>
          <w:pgMar w:top="510" w:right="1134" w:bottom="851" w:left="1134" w:header="510" w:footer="680" w:gutter="0"/>
          <w:pgNumType w:start="1"/>
          <w:cols w:space="720"/>
          <w:titlePg/>
        </w:sectPr>
      </w:pPr>
    </w:p>
    <w:p w:rsidR="008962CA" w:rsidRPr="00AD4647" w:rsidRDefault="008962CA" w:rsidP="008962CA">
      <w:pPr>
        <w:jc w:val="center"/>
        <w:rPr>
          <w:lang w:val="fr-FR"/>
        </w:rPr>
      </w:pPr>
      <w:r w:rsidRPr="00AD4647">
        <w:rPr>
          <w:lang w:val="fr-FR"/>
        </w:rPr>
        <w:lastRenderedPageBreak/>
        <w:t>DRAFT TEST GUIDELINES DISCUSSED BY THE TWPS IN 2016 /</w:t>
      </w:r>
      <w:r w:rsidRPr="00AD4647">
        <w:rPr>
          <w:lang w:val="fr-FR"/>
        </w:rPr>
        <w:br/>
        <w:t>PROJETS DE PRINCIPES DIRECTEURS D’EXAMEN EXAMINÉS PAR LES TWP EN 2016 /</w:t>
      </w:r>
      <w:r w:rsidRPr="00AD4647">
        <w:rPr>
          <w:lang w:val="fr-FR"/>
        </w:rPr>
        <w:br/>
        <w:t>VON DEN TWP IN 2016 BERARBEITETE PRÜFUNGSRICHTLINIEN /</w:t>
      </w:r>
      <w:r w:rsidRPr="00AD4647">
        <w:rPr>
          <w:lang w:val="fr-FR"/>
        </w:rPr>
        <w:br/>
        <w:t>PROYECTOS DE DIRECTRICES DE EXAMEN EXAMINADOS POR LOS TWP EN 2016</w:t>
      </w:r>
    </w:p>
    <w:p w:rsidR="008962CA" w:rsidRPr="00AD4647" w:rsidRDefault="008962CA" w:rsidP="008962CA">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8962CA">
        <w:trPr>
          <w:cantSplit/>
          <w:trHeight w:val="1050"/>
          <w:tblHeader/>
        </w:trPr>
        <w:tc>
          <w:tcPr>
            <w:tcW w:w="426"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Triticum aestivum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Trifolium pratense L.</w:t>
            </w:r>
          </w:p>
        </w:tc>
      </w:tr>
      <w:tr w:rsidR="00D90B29" w:rsidRPr="0030722E"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es-ES" w:eastAsia="ja-JP"/>
              </w:rPr>
            </w:pPr>
            <w:r w:rsidRPr="00AD4647">
              <w:rPr>
                <w:rFonts w:eastAsia="MS Mincho" w:cs="Arial"/>
                <w:sz w:val="16"/>
                <w:szCs w:val="16"/>
                <w:lang w:val="es-ES" w:eastAsia="ja-JP"/>
              </w:rPr>
              <w:t>Vicia faba L. var. minor Harz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Lactuca sativa L.</w:t>
            </w:r>
          </w:p>
        </w:tc>
      </w:tr>
      <w:tr w:rsidR="00D90B29" w:rsidRPr="0030722E"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Hordeum vulgare L. sensu lato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TG/20/8(proj.2)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 sativa L. &amp; Avena nuda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 Eckl. ex Klatt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L.</w:t>
            </w:r>
          </w:p>
        </w:tc>
      </w:tr>
      <w:tr w:rsidR="00D90B29" w:rsidRPr="0030722E"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 xml:space="preserve">Brassica rapa L. var. rapa (L.) </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TG/44/11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Solanum lycopersicum (L.) Karst. ex. </w:t>
            </w:r>
            <w:r w:rsidRPr="00AD4647">
              <w:rPr>
                <w:rFonts w:eastAsia="MS Mincho" w:cs="Arial"/>
                <w:sz w:val="16"/>
                <w:szCs w:val="16"/>
                <w:lang w:eastAsia="ja-JP"/>
              </w:rPr>
              <w:t>Farw.</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Prunus armeniaca L., Armeniaca vulgaris Lam.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Glycine max (L.) Merrill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Gossypium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Macadamia integrifolia Maiden et Betche; M. tetraphylla L.A.S. Johnsten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Castanea sativa Mill.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Juglans regia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Vaccinium angustifolium Aiton; V. corymbosum L.; V. formosum Andrews;</w:t>
            </w:r>
            <w:r w:rsidRPr="00AD4647">
              <w:rPr>
                <w:rFonts w:eastAsia="MS Mincho" w:cs="Arial"/>
                <w:sz w:val="16"/>
                <w:szCs w:val="16"/>
                <w:lang w:eastAsia="ja-JP"/>
              </w:rPr>
              <w:br/>
              <w:t>V. myrtilloides Michx.; V. myrtillus L.; V. virgatum Aiton; V. simulatum Small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Brassica oleracea L. convar. botrytis (L.) </w:t>
            </w:r>
            <w:r w:rsidRPr="00AD4647">
              <w:rPr>
                <w:rFonts w:eastAsia="MS Mincho" w:cs="Arial"/>
                <w:sz w:val="16"/>
                <w:szCs w:val="16"/>
                <w:lang w:eastAsia="ja-JP"/>
              </w:rPr>
              <w:t>Alef. var. cymosa Duch.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 Ruiz et Pav.</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 Juss.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Carica papaya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 Lam. ex Juss.</w:t>
            </w:r>
          </w:p>
        </w:tc>
      </w:tr>
      <w:tr w:rsidR="00D90B29" w:rsidRPr="0030722E"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eastAsia="ja-JP"/>
              </w:rPr>
              <w:t xml:space="preserve">Solanum lycopersicum L. x Solanum habrochaites S. Knapp &amp; D.M. Spooner; Solanum lycopersicum L. x Solanum peruvianum (L.) </w:t>
            </w:r>
            <w:r w:rsidRPr="00AD4647">
              <w:rPr>
                <w:rFonts w:eastAsia="MS Mincho" w:cs="Arial"/>
                <w:sz w:val="16"/>
                <w:szCs w:val="16"/>
                <w:lang w:val="pt-BR" w:eastAsia="ja-JP"/>
              </w:rPr>
              <w:t>Mill.; Solanum lycopersicum L. x Solanum cheesmaniae (L. Ridley) Fosberg</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 Schott.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 spinosa (L.) Skeels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TG/BRASS_JUN(proj.4)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Brassica juncea (L.) Czern.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Calendula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TG/CASSAV(proj.8)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Manihot esculenta Crantz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Chenopodium quinoa Willd.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Elytrigia elongata (Host) Nevski, Agropyron elongatum (Host) P. Beauv., Elymus elongatus (Host) Runemark</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Gaertn.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Geranium L.</w:t>
            </w:r>
          </w:p>
        </w:tc>
      </w:tr>
      <w:tr w:rsidR="00D90B29" w:rsidRPr="0030722E"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 curcas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Nasturtium officinale R. Br; Nasturtium xsterile (Airy Shaw) Oefelein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Phacelia tanacetifolia Benth.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Phoenix dactylifera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 (P. xbretschneideri Rehder; P. xlecontei Rehde; P. ussuriensis Maxim.)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Ricinus communis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TG/SOLAN_MUR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Solanum muricatum Aiton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TG/SOLEN_SCU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Solenostemon scutellarioides (L.) Codd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TG/UROCH (proj.11)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Urochloa brizantha (Hochst. ex A. Rich.) R. D. Webster (Brachiaria brizantha (Hochst. ex A. Rich.) Stapf);  </w:t>
            </w:r>
            <w:r w:rsidRPr="00AD4647">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eastAsia="MS Mincho" w:cs="Arial"/>
                <w:sz w:val="16"/>
                <w:szCs w:val="16"/>
                <w:lang w:eastAsia="ja-JP"/>
              </w:rPr>
              <w:br/>
              <w:t>Urochloa ruziziensis (R. Germ. &amp; C. M. Evrard) Morrone &amp; Zuloaga (Brachiaria ruziziensis R. Germ. &amp; C. M. Evrard)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 L.</w:t>
            </w:r>
          </w:p>
        </w:tc>
      </w:tr>
    </w:tbl>
    <w:p w:rsidR="008962CA" w:rsidRPr="00AD4647" w:rsidRDefault="008962CA" w:rsidP="008962CA"/>
    <w:p w:rsidR="008962CA" w:rsidRPr="00AD4647" w:rsidRDefault="008962CA" w:rsidP="008962CA"/>
    <w:p w:rsidR="008962CA" w:rsidRPr="00AD4647" w:rsidRDefault="008962CA" w:rsidP="008962CA">
      <w:pPr>
        <w:rPr>
          <w:u w:val="single"/>
          <w:lang w:val="fr-FR"/>
        </w:rPr>
      </w:pPr>
      <w:bookmarkStart w:id="15" w:name="_Toc347932610"/>
      <w:r w:rsidRPr="00AD4647">
        <w:rPr>
          <w:u w:val="single"/>
          <w:lang w:val="fr-FR"/>
        </w:rPr>
        <w:t>Summary/Résumé/Zusammenfassung/Resumen</w:t>
      </w:r>
      <w:bookmarkEnd w:id="15"/>
    </w:p>
    <w:p w:rsidR="008962CA" w:rsidRPr="00AD4647" w:rsidRDefault="008962CA" w:rsidP="008962CA">
      <w:pPr>
        <w:tabs>
          <w:tab w:val="left" w:pos="1049"/>
        </w:tabs>
        <w:ind w:left="1418" w:hanging="1418"/>
        <w:rPr>
          <w:u w:val="single"/>
          <w:lang w:val="fr-FR"/>
        </w:rPr>
      </w:pPr>
    </w:p>
    <w:p w:rsidR="008962CA" w:rsidRPr="00AD4647" w:rsidRDefault="00D87544" w:rsidP="008962CA">
      <w:pPr>
        <w:ind w:left="567" w:hanging="567"/>
        <w:rPr>
          <w:lang w:val="fr-FR"/>
        </w:rPr>
      </w:pPr>
      <w:r w:rsidRPr="00AD4647">
        <w:rPr>
          <w:lang w:val="fr-FR"/>
        </w:rPr>
        <w:t>22</w:t>
      </w:r>
      <w:r w:rsidR="008962CA" w:rsidRPr="00AD4647">
        <w:rPr>
          <w:lang w:val="fr-FR"/>
        </w:rPr>
        <w:tab/>
        <w:t>New Test Guidelines / Nouveaux principes directeurs d’examen / Neue Prüfungsrichtlinien / Nuevas directrices de examen.</w:t>
      </w:r>
    </w:p>
    <w:p w:rsidR="008962CA" w:rsidRPr="00AD4647" w:rsidRDefault="008962CA" w:rsidP="008962CA">
      <w:pPr>
        <w:tabs>
          <w:tab w:val="left" w:pos="1134"/>
        </w:tabs>
        <w:ind w:left="1701" w:hanging="1701"/>
        <w:rPr>
          <w:lang w:val="fr-FR"/>
        </w:rPr>
      </w:pPr>
    </w:p>
    <w:p w:rsidR="008962CA" w:rsidRPr="00AD4647" w:rsidRDefault="008962CA" w:rsidP="008962CA">
      <w:pPr>
        <w:ind w:left="567" w:hanging="567"/>
        <w:rPr>
          <w:lang w:val="fr-FR"/>
        </w:rPr>
      </w:pPr>
      <w:r w:rsidRPr="00AD4647">
        <w:rPr>
          <w:lang w:val="fr-FR"/>
        </w:rPr>
        <w:t>2</w:t>
      </w:r>
      <w:r w:rsidR="00D87544" w:rsidRPr="00AD4647">
        <w:rPr>
          <w:lang w:val="fr-FR"/>
        </w:rPr>
        <w:t>4</w:t>
      </w:r>
      <w:r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D87544" w:rsidP="008962CA">
      <w:pPr>
        <w:ind w:left="567" w:hanging="567"/>
        <w:rPr>
          <w:lang w:val="fr-FR"/>
        </w:rPr>
      </w:pPr>
      <w:r w:rsidRPr="00AD4647">
        <w:rPr>
          <w:lang w:val="fr-FR"/>
        </w:rPr>
        <w:t>4</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lang w:val="de-DE"/>
        </w:rPr>
      </w:pPr>
      <w:r w:rsidRPr="00AD4647">
        <w:rPr>
          <w:u w:val="single"/>
          <w:lang w:val="de-DE"/>
        </w:rPr>
        <w:t>Total/Insgesamt</w:t>
      </w:r>
      <w:r w:rsidRPr="00AD4647">
        <w:rPr>
          <w:lang w:val="de-DE"/>
        </w:rPr>
        <w:t xml:space="preserve">:  </w:t>
      </w:r>
      <w:r w:rsidR="00D87544" w:rsidRPr="00AD4647">
        <w:rPr>
          <w:lang w:val="de-DE"/>
        </w:rPr>
        <w:t>50</w:t>
      </w:r>
    </w:p>
    <w:p w:rsidR="008962CA" w:rsidRPr="00AD4647" w:rsidRDefault="008962CA" w:rsidP="008962CA">
      <w:pPr>
        <w:tabs>
          <w:tab w:val="left" w:pos="1049"/>
        </w:tabs>
        <w:ind w:left="567" w:hanging="567"/>
        <w:rPr>
          <w:u w:val="single"/>
          <w:lang w:val="de-DE"/>
        </w:rPr>
      </w:pPr>
    </w:p>
    <w:p w:rsidR="008962CA" w:rsidRPr="00AD4647" w:rsidRDefault="008962CA" w:rsidP="008962CA">
      <w:pPr>
        <w:tabs>
          <w:tab w:val="left" w:pos="1049"/>
        </w:tabs>
        <w:ind w:left="1134" w:hanging="567"/>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D87544" w:rsidP="008962CA">
      <w:pPr>
        <w:ind w:left="567"/>
        <w:rPr>
          <w:lang w:val="fr-FR"/>
        </w:rPr>
      </w:pPr>
      <w:r w:rsidRPr="00AD4647">
        <w:rPr>
          <w:lang w:val="fr-FR"/>
        </w:rPr>
        <w:t>15</w:t>
      </w:r>
      <w:r w:rsidR="006E37A7">
        <w:rPr>
          <w:lang w:val="fr-FR"/>
        </w:rPr>
        <w:t xml:space="preserve"> </w:t>
      </w:r>
      <w:r w:rsidR="008962CA" w:rsidRPr="00AD4647">
        <w:rPr>
          <w:lang w:val="fr-FR"/>
        </w:rPr>
        <w:t>* — “Final” draft Test Guidelines (</w:t>
      </w:r>
      <w:r w:rsidRPr="00AD4647">
        <w:rPr>
          <w:lang w:val="fr-FR"/>
        </w:rPr>
        <w:t>7</w:t>
      </w:r>
      <w:r w:rsidR="008962CA" w:rsidRPr="00AD4647">
        <w:rPr>
          <w:lang w:val="fr-FR"/>
        </w:rPr>
        <w:t xml:space="preserve"> New, </w:t>
      </w:r>
      <w:r w:rsidRPr="00AD4647">
        <w:rPr>
          <w:lang w:val="fr-FR"/>
        </w:rPr>
        <w:t>5</w:t>
      </w:r>
      <w:r w:rsidR="008962CA" w:rsidRPr="00AD4647">
        <w:rPr>
          <w:lang w:val="fr-FR"/>
        </w:rPr>
        <w:t xml:space="preserve"> Revisions, </w:t>
      </w:r>
      <w:r w:rsidRPr="00AD4647">
        <w:rPr>
          <w:lang w:val="fr-FR"/>
        </w:rPr>
        <w:t>3</w:t>
      </w:r>
      <w:r w:rsidR="008962CA" w:rsidRPr="00AD4647">
        <w:rPr>
          <w:lang w:val="fr-FR"/>
        </w:rPr>
        <w:t xml:space="preserve"> Partial Revisions) / Versions “finales” de projets de principes directeurs d’examen (</w:t>
      </w:r>
      <w:r w:rsidRPr="00AD4647">
        <w:rPr>
          <w:lang w:val="fr-FR"/>
        </w:rPr>
        <w:t>7</w:t>
      </w:r>
      <w:r w:rsidR="008962CA" w:rsidRPr="00AD4647">
        <w:rPr>
          <w:lang w:val="fr-FR"/>
        </w:rPr>
        <w:t xml:space="preserve"> nouveaux, </w:t>
      </w:r>
      <w:r w:rsidRPr="00AD4647">
        <w:rPr>
          <w:lang w:val="fr-FR"/>
        </w:rPr>
        <w:t>5</w:t>
      </w:r>
      <w:r w:rsidR="008962CA" w:rsidRPr="00AD4647">
        <w:rPr>
          <w:lang w:val="fr-FR"/>
        </w:rPr>
        <w:t xml:space="preserve"> révisions, </w:t>
      </w:r>
      <w:r w:rsidRPr="00AD4647">
        <w:rPr>
          <w:lang w:val="fr-FR"/>
        </w:rPr>
        <w:t>3</w:t>
      </w:r>
      <w:r w:rsidR="008962CA" w:rsidRPr="00AD4647">
        <w:rPr>
          <w:lang w:val="fr-FR"/>
        </w:rPr>
        <w:t xml:space="preserve"> révisions partielles) / „Endgültige“ Entwürfe von Prüfungsrichtlinien (</w:t>
      </w:r>
      <w:r w:rsidRPr="00AD4647">
        <w:rPr>
          <w:lang w:val="fr-FR"/>
        </w:rPr>
        <w:t>7</w:t>
      </w:r>
      <w:r w:rsidR="008962CA" w:rsidRPr="00AD4647">
        <w:rPr>
          <w:lang w:val="fr-FR"/>
        </w:rPr>
        <w:t xml:space="preserve"> neue, </w:t>
      </w:r>
      <w:r w:rsidRPr="00AD4647">
        <w:rPr>
          <w:lang w:val="fr-FR"/>
        </w:rPr>
        <w:t>5</w:t>
      </w:r>
      <w:r w:rsidR="008962CA" w:rsidRPr="00AD4647">
        <w:rPr>
          <w:lang w:val="fr-FR"/>
        </w:rPr>
        <w:t xml:space="preserve"> Revisionen, </w:t>
      </w:r>
      <w:r w:rsidRPr="00AD4647">
        <w:rPr>
          <w:lang w:val="fr-FR"/>
        </w:rPr>
        <w:t>3</w:t>
      </w:r>
      <w:r w:rsidR="008962CA" w:rsidRPr="00AD4647">
        <w:rPr>
          <w:lang w:val="fr-FR"/>
        </w:rPr>
        <w:t> Teilrevisionen) / Proyectos “finales” de directrices de examen (</w:t>
      </w:r>
      <w:r w:rsidRPr="00AD4647">
        <w:rPr>
          <w:lang w:val="fr-FR"/>
        </w:rPr>
        <w:t xml:space="preserve">7 </w:t>
      </w:r>
      <w:r w:rsidR="008962CA" w:rsidRPr="00AD4647">
        <w:rPr>
          <w:lang w:val="fr-FR"/>
        </w:rPr>
        <w:t xml:space="preserve">nuevas, </w:t>
      </w:r>
      <w:r w:rsidRPr="00AD4647">
        <w:rPr>
          <w:lang w:val="fr-FR"/>
        </w:rPr>
        <w:t xml:space="preserve">5 </w:t>
      </w:r>
      <w:r w:rsidR="008962CA" w:rsidRPr="00AD4647">
        <w:rPr>
          <w:lang w:val="fr-FR"/>
        </w:rPr>
        <w:t xml:space="preserve">revisiones, </w:t>
      </w:r>
      <w:r w:rsidRPr="00AD4647">
        <w:rPr>
          <w:lang w:val="fr-FR"/>
        </w:rPr>
        <w:t>3</w:t>
      </w:r>
      <w:r w:rsidR="008962CA" w:rsidRPr="00AD4647">
        <w:rPr>
          <w:lang w:val="fr-FR"/>
        </w:rPr>
        <w:t xml:space="preserve"> revisiones parciales). </w:t>
      </w:r>
    </w:p>
    <w:p w:rsidR="008962CA" w:rsidRPr="00AD4647" w:rsidRDefault="008962CA" w:rsidP="008962CA">
      <w:pPr>
        <w:rPr>
          <w:lang w:val="fr-FR"/>
        </w:rPr>
      </w:pPr>
    </w:p>
    <w:p w:rsidR="008962CA" w:rsidRPr="00AD4647" w:rsidRDefault="008962CA" w:rsidP="008962CA">
      <w:pPr>
        <w:ind w:left="1134" w:hanging="567"/>
        <w:rPr>
          <w:lang w:val="fr-FR"/>
        </w:rPr>
      </w:pPr>
    </w:p>
    <w:p w:rsidR="008962CA" w:rsidRPr="00AD4647" w:rsidRDefault="008962CA" w:rsidP="008962CA">
      <w:pPr>
        <w:ind w:left="1134" w:hanging="567"/>
        <w:rPr>
          <w:lang w:val="fr-FR"/>
        </w:rPr>
      </w:pPr>
    </w:p>
    <w:p w:rsidR="008962CA" w:rsidRPr="00AD4647" w:rsidRDefault="008962CA" w:rsidP="008962CA">
      <w:pPr>
        <w:ind w:left="1134" w:hanging="567"/>
        <w:jc w:val="right"/>
        <w:rPr>
          <w:lang w:val="fr-FR"/>
        </w:rPr>
      </w:pPr>
      <w:r w:rsidRPr="00AD4647">
        <w:rPr>
          <w:lang w:val="fr-FR"/>
        </w:rPr>
        <w:t>[Annex III follows /</w:t>
      </w:r>
      <w:r w:rsidRPr="00AD4647">
        <w:rPr>
          <w:lang w:val="fr-FR"/>
        </w:rPr>
        <w:br/>
        <w:t>L’annexe III suit /</w:t>
      </w:r>
      <w:r w:rsidRPr="00AD4647">
        <w:rPr>
          <w:lang w:val="fr-FR"/>
        </w:rPr>
        <w:br/>
        <w:t>Anlage III folgt /</w:t>
      </w:r>
      <w:r w:rsidRPr="00AD4647">
        <w:rPr>
          <w:lang w:val="fr-FR"/>
        </w:rPr>
        <w:br/>
        <w:t>Sigue el Anexo III]</w:t>
      </w:r>
    </w:p>
    <w:p w:rsidR="008962CA" w:rsidRPr="00AD4647" w:rsidRDefault="008962CA" w:rsidP="008962CA">
      <w:pPr>
        <w:ind w:left="1134" w:hanging="567"/>
        <w:jc w:val="right"/>
        <w:rPr>
          <w:lang w:val="fr-FR"/>
        </w:rPr>
      </w:pPr>
    </w:p>
    <w:p w:rsidR="008962CA" w:rsidRPr="00AD4647" w:rsidRDefault="008962CA" w:rsidP="008962CA">
      <w:pPr>
        <w:tabs>
          <w:tab w:val="left" w:pos="816"/>
          <w:tab w:val="left" w:pos="3878"/>
          <w:tab w:val="left" w:pos="5409"/>
          <w:tab w:val="left" w:pos="6940"/>
        </w:tabs>
        <w:ind w:left="1701" w:hanging="1701"/>
        <w:jc w:val="center"/>
        <w:rPr>
          <w:lang w:val="fr-FR"/>
        </w:rPr>
        <w:sectPr w:rsidR="008962CA" w:rsidRPr="00AD4647" w:rsidSect="008962CA">
          <w:headerReference w:type="default" r:id="rId14"/>
          <w:headerReference w:type="first" r:id="rId15"/>
          <w:pgSz w:w="11907" w:h="16840" w:code="9"/>
          <w:pgMar w:top="510" w:right="1134" w:bottom="1134" w:left="1134" w:header="510" w:footer="624" w:gutter="0"/>
          <w:pgNumType w:start="1"/>
          <w:cols w:space="720"/>
          <w:titlePg/>
        </w:sectPr>
      </w:pPr>
    </w:p>
    <w:p w:rsidR="008962CA" w:rsidRPr="00AD4647" w:rsidRDefault="008962CA" w:rsidP="008962CA">
      <w:pPr>
        <w:ind w:left="-142" w:right="-142"/>
        <w:jc w:val="center"/>
        <w:rPr>
          <w:lang w:val="fr-FR"/>
        </w:rPr>
      </w:pPr>
      <w:r w:rsidRPr="00AD4647">
        <w:rPr>
          <w:lang w:val="fr-FR"/>
        </w:rPr>
        <w:lastRenderedPageBreak/>
        <w:t>DRAFT TEST GUIDELINES TO BE DISCUSSED BY THE TWPS IN 2017 /</w:t>
      </w:r>
      <w:r w:rsidRPr="00AD4647">
        <w:rPr>
          <w:lang w:val="fr-FR"/>
        </w:rPr>
        <w:br/>
        <w:t>PROJETS DE PRINCIPES DIRECTEURS D’EXAMEN DEVANT ÊTRE EXAMINÉS PAR LES TWP EN 2017 /</w:t>
      </w:r>
      <w:r w:rsidRPr="00AD4647">
        <w:rPr>
          <w:lang w:val="fr-FR"/>
        </w:rPr>
        <w:br/>
        <w:t>VON DEN TWP IN 2017 ZU BEARBEITENDE PRÜFUNGSRICHTLINIEN /</w:t>
      </w:r>
      <w:r w:rsidRPr="00AD4647">
        <w:rPr>
          <w:lang w:val="fr-FR"/>
        </w:rPr>
        <w:br/>
        <w:t>PROYECTOS DE DIRECTRICES DE EXAMEN QUE HAN DE EXAMINARSE POR LOS TWP EN 2017</w:t>
      </w:r>
    </w:p>
    <w:p w:rsidR="008962CA" w:rsidRPr="00AD4647" w:rsidRDefault="008962CA" w:rsidP="008962CA">
      <w:pPr>
        <w:jc w:val="center"/>
        <w:rPr>
          <w:lang w:val="fr-FR"/>
        </w:rPr>
      </w:pPr>
    </w:p>
    <w:p w:rsidR="008962CA" w:rsidRPr="00AD4647" w:rsidRDefault="008962CA">
      <w:pPr>
        <w:jc w:val="left"/>
        <w:rPr>
          <w:lang w:val="fr-FR"/>
        </w:rPr>
      </w:pPr>
    </w:p>
    <w:p w:rsidR="008962CA" w:rsidRPr="00AD4647" w:rsidRDefault="008962CA" w:rsidP="008962CA">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9A14E1">
        <w:trPr>
          <w:cantSplit/>
          <w:trHeight w:val="1050"/>
          <w:tblHeader/>
        </w:trPr>
        <w:tc>
          <w:tcPr>
            <w:tcW w:w="426"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Trifolium pratense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Pisum sativum L.</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Vicia faba L. var. minor Harz</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Oryza sativa L.</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Hordeum vulgare L. sensu lato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 sativa L. &amp; Avena nuda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L.</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Prunus avium L. (Cerasus avium (L.) Moench)</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 xml:space="preserve">Brassica rapa L. var. rapa (L.) </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Solanum lycopersicum (L.) Karst. ex. </w:t>
            </w:r>
            <w:r w:rsidRPr="00C43B31">
              <w:rPr>
                <w:rFonts w:eastAsia="MS Mincho" w:cs="Arial"/>
                <w:sz w:val="16"/>
                <w:szCs w:val="16"/>
                <w:lang w:eastAsia="ja-JP"/>
              </w:rPr>
              <w:t>Farw.</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TG/55/7 Rev. 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Spinacia oleracea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30722E" w:rsidRDefault="00C43B31" w:rsidP="00C43B31">
            <w:pPr>
              <w:jc w:val="left"/>
              <w:rPr>
                <w:rFonts w:eastAsia="MS Mincho" w:cs="Arial"/>
                <w:sz w:val="16"/>
                <w:szCs w:val="16"/>
                <w:lang w:val="es-ES" w:eastAsia="ja-JP"/>
              </w:rPr>
            </w:pPr>
            <w:r w:rsidRPr="0030722E">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armeniaca L., Armeniaca vulgaris Lam.</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Capsicum annuum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Glycine max (L.) Merrill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TG/84/4 Corr.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salicina Lindl.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Gossypium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  L.</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Beta vulgaris L. var. vulgaris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Macadamia integrifolia Maiden et Betche; M. tetraphylla L.A.S. Johnsten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pepo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Vaccinium angustifolium Aiton; V. corymbosum L.; V. formosum Andrews;</w:t>
            </w:r>
            <w:r w:rsidRPr="00C43B31">
              <w:rPr>
                <w:rFonts w:eastAsia="MS Mincho" w:cs="Arial"/>
                <w:sz w:val="16"/>
                <w:szCs w:val="16"/>
                <w:lang w:eastAsia="ja-JP"/>
              </w:rPr>
              <w:br/>
              <w:t>V. myrtilloides Michx.; V. myrtillus L.; V. virgatum Aiton; V. simulatum Small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Brassica oleracea L. convar. botrytis (L.) </w:t>
            </w:r>
            <w:r w:rsidRPr="00C43B31">
              <w:rPr>
                <w:rFonts w:eastAsia="MS Mincho" w:cs="Arial"/>
                <w:sz w:val="16"/>
                <w:szCs w:val="16"/>
                <w:lang w:eastAsia="ja-JP"/>
              </w:rPr>
              <w:t>Alef. var. cymosa Duch.</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 Labill.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 Ruiz et Pav.</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Cynara cardunculus L., Cynara scolymus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TG/213/2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 Blume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Panax ginseng C.A. Meyer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Butternut, Butternut Squash, Cheese Pumpkin, </w:t>
            </w:r>
            <w:r w:rsidRPr="00C43B31">
              <w:rPr>
                <w:rFonts w:eastAsia="MS Mincho" w:cs="Arial"/>
                <w:sz w:val="16"/>
                <w:szCs w:val="16"/>
                <w:lang w:eastAsia="ja-JP"/>
              </w:rPr>
              <w:br/>
              <w:t>China Squash, Cushaw, Golden Cushaw,</w:t>
            </w:r>
            <w:r w:rsidRPr="00C43B31">
              <w:rPr>
                <w:rFonts w:eastAsia="MS Mincho" w:cs="Arial"/>
                <w:sz w:val="16"/>
                <w:szCs w:val="16"/>
                <w:lang w:eastAsia="ja-JP"/>
              </w:rPr>
              <w:br/>
              <w:t>Musky Gourd, Pumpkin, Winter Crookneck Squash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Citrouille, Courge musquée, Courge noix de beurre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Bisamkürbis, Moschuskürbis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 xml:space="preserve">Ayote, </w:t>
            </w:r>
            <w:r w:rsidRPr="00C43B31">
              <w:rPr>
                <w:rFonts w:eastAsia="MS Mincho" w:cs="Arial"/>
                <w:sz w:val="16"/>
                <w:szCs w:val="16"/>
                <w:lang w:val="es-ES" w:eastAsia="ja-JP"/>
              </w:rPr>
              <w:br/>
              <w:t>Calabaza de Castilla, Calabaza moscada, Calabaza pellejo, Chicamita, Lacayote, Sequaloa, Zapallo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moschata Duch.</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30722E" w:rsidRDefault="00C43B31" w:rsidP="00C43B31">
            <w:pPr>
              <w:jc w:val="left"/>
              <w:rPr>
                <w:rFonts w:eastAsia="MS Mincho" w:cs="Arial"/>
                <w:sz w:val="16"/>
                <w:szCs w:val="16"/>
                <w:lang w:val="de-DE" w:eastAsia="ja-JP"/>
              </w:rPr>
            </w:pPr>
            <w:r w:rsidRPr="0030722E">
              <w:rPr>
                <w:rFonts w:eastAsia="MS Mincho" w:cs="Arial"/>
                <w:sz w:val="16"/>
                <w:szCs w:val="16"/>
                <w:lang w:val="de-DE" w:eastAsia="ja-JP"/>
              </w:rPr>
              <w:t>Camellia sinensis (L.) O. Kuntze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TG/283/1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Sw.</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eastAsia="ja-JP"/>
              </w:rPr>
              <w:t xml:space="preserve">Solanum lycopersicum L. x Solanum habrochaites S. Knapp &amp; D.M. Spooner; Solanum lycopersicum L. x Solanum peruvianum (L.) </w:t>
            </w:r>
            <w:r w:rsidRPr="00C43B31">
              <w:rPr>
                <w:rFonts w:eastAsia="MS Mincho" w:cs="Arial"/>
                <w:sz w:val="16"/>
                <w:szCs w:val="16"/>
                <w:lang w:val="pt-BR" w:eastAsia="ja-JP"/>
              </w:rPr>
              <w:t>Mill.; Solanum lycopersicum L. x Solanum cheesmaniae (L. Ridley) Fosberg</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 spinosa (L.) Skeels</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TG/BRASS_JUN</w:t>
            </w:r>
            <w:r>
              <w:rPr>
                <w:rFonts w:eastAsia="MS Mincho" w:cs="Arial"/>
                <w:sz w:val="16"/>
                <w:szCs w:val="16"/>
                <w:lang w:eastAsia="ja-JP"/>
              </w:rPr>
              <w:t xml:space="preserve"> </w:t>
            </w:r>
            <w:r w:rsidRPr="00C43B31">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Brassica juncea (L.) Czern.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Calendula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30722E" w:rsidRDefault="00C43B31" w:rsidP="00C43B31">
            <w:pPr>
              <w:jc w:val="left"/>
              <w:rPr>
                <w:rFonts w:eastAsia="MS Mincho" w:cs="Arial"/>
                <w:sz w:val="16"/>
                <w:szCs w:val="16"/>
                <w:lang w:val="de-DE" w:eastAsia="ja-JP"/>
              </w:rPr>
            </w:pPr>
            <w:r w:rsidRPr="0030722E">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Chenopodium quinoa Willd.</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Elytrigia elongata (Host) Nevski, Agropyron elongatum (Host) P. Beauv., Elymus elongatus (Host) Runemark</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Gaertn.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Geranium L.</w:t>
            </w:r>
          </w:p>
        </w:tc>
      </w:tr>
      <w:tr w:rsidR="00C43B31" w:rsidRPr="0030722E"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30722E" w:rsidRDefault="00C43B31" w:rsidP="00C43B31">
            <w:pPr>
              <w:jc w:val="left"/>
              <w:rPr>
                <w:rFonts w:eastAsia="MS Mincho" w:cs="Arial"/>
                <w:sz w:val="16"/>
                <w:szCs w:val="16"/>
                <w:lang w:val="es-ES" w:eastAsia="ja-JP"/>
              </w:rPr>
            </w:pPr>
            <w:r w:rsidRPr="0030722E">
              <w:rPr>
                <w:rFonts w:eastAsia="MS Mincho" w:cs="Arial"/>
                <w:sz w:val="16"/>
                <w:szCs w:val="16"/>
                <w:lang w:val="es-ES" w:eastAsia="ja-JP"/>
              </w:rPr>
              <w:t>Grevillea R. Br. corr.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 curcas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Juglans nigra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Nasturtium officinale R. Br; Nasturtium xsterile (Airy Shaw) Oefelein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TG/PHOEN_DAC</w:t>
            </w:r>
            <w:r>
              <w:rPr>
                <w:rFonts w:eastAsia="MS Mincho" w:cs="Arial"/>
                <w:sz w:val="16"/>
                <w:szCs w:val="16"/>
                <w:lang w:eastAsia="ja-JP"/>
              </w:rPr>
              <w:t xml:space="preserve"> </w:t>
            </w:r>
            <w:r w:rsidRPr="00C43B31">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Phoenix dactylifera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Pistacia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Ranunculus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Ricinus communis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TG/SOLAN_MUR</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Solanum muricatum Aiton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TG/SOLEN_SCU</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Plectranthus scutellarioides (L.)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 L.</w:t>
            </w:r>
          </w:p>
        </w:tc>
      </w:tr>
    </w:tbl>
    <w:p w:rsidR="008962CA" w:rsidRPr="00AD4647" w:rsidRDefault="008962CA" w:rsidP="009B440E">
      <w:pPr>
        <w:jc w:val="left"/>
        <w:rPr>
          <w:lang w:val="fr-FR"/>
        </w:rPr>
      </w:pPr>
    </w:p>
    <w:p w:rsidR="008962CA" w:rsidRPr="00AD4647" w:rsidRDefault="008962CA" w:rsidP="009B440E">
      <w:pPr>
        <w:jc w:val="left"/>
        <w:rPr>
          <w:lang w:val="fr-FR"/>
        </w:rPr>
      </w:pPr>
    </w:p>
    <w:p w:rsidR="008962CA" w:rsidRPr="00AD4647" w:rsidRDefault="008962CA" w:rsidP="008962CA">
      <w:pPr>
        <w:rPr>
          <w:u w:val="single"/>
          <w:lang w:val="fr-FR"/>
        </w:rPr>
      </w:pPr>
      <w:r w:rsidRPr="00AD4647">
        <w:rPr>
          <w:u w:val="single"/>
          <w:lang w:val="fr-FR"/>
        </w:rPr>
        <w:t>Summary/Résumé/Zusammenfassung/Resumen</w:t>
      </w:r>
    </w:p>
    <w:p w:rsidR="008962CA" w:rsidRPr="00AD4647" w:rsidRDefault="008962CA" w:rsidP="008962CA">
      <w:pPr>
        <w:rPr>
          <w:lang w:val="fr-FR"/>
        </w:rPr>
      </w:pPr>
    </w:p>
    <w:p w:rsidR="008962CA" w:rsidRPr="00AD4647" w:rsidRDefault="006D6DE2" w:rsidP="008962CA">
      <w:pPr>
        <w:ind w:left="567" w:hanging="567"/>
        <w:rPr>
          <w:lang w:val="fr-FR"/>
        </w:rPr>
      </w:pPr>
      <w:r w:rsidRPr="00AD4647">
        <w:rPr>
          <w:lang w:val="fr-FR"/>
        </w:rPr>
        <w:t>19</w:t>
      </w:r>
      <w:r w:rsidR="008962CA" w:rsidRPr="00AD4647">
        <w:rPr>
          <w:lang w:val="fr-FR"/>
        </w:rPr>
        <w:tab/>
        <w:t>New Test Guidelines / Nouveaux principes directeurs d’examen / Neue Prüfungsrichtlinien / Nuevas directrices de examen.</w:t>
      </w:r>
    </w:p>
    <w:p w:rsidR="008962CA" w:rsidRPr="00AD4647" w:rsidRDefault="008962CA" w:rsidP="008962CA">
      <w:pPr>
        <w:ind w:left="567" w:hanging="567"/>
        <w:rPr>
          <w:sz w:val="18"/>
          <w:lang w:val="fr-FR"/>
        </w:rPr>
      </w:pPr>
    </w:p>
    <w:p w:rsidR="008962CA" w:rsidRPr="00AD4647" w:rsidRDefault="00C43B31" w:rsidP="008962CA">
      <w:pPr>
        <w:ind w:left="567" w:hanging="567"/>
        <w:rPr>
          <w:lang w:val="fr-FR"/>
        </w:rPr>
      </w:pPr>
      <w:r>
        <w:rPr>
          <w:lang w:val="fr-FR"/>
        </w:rPr>
        <w:t>23</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D6DE2" w:rsidP="008962CA">
      <w:pPr>
        <w:ind w:left="567" w:hanging="567"/>
        <w:rPr>
          <w:lang w:val="fr-FR"/>
        </w:rPr>
      </w:pPr>
      <w:r w:rsidRPr="00AD4647">
        <w:rPr>
          <w:lang w:val="fr-FR"/>
        </w:rPr>
        <w:t>10</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rPr>
          <w:u w:val="single"/>
          <w:lang w:val="fr-FR"/>
        </w:rPr>
      </w:pPr>
    </w:p>
    <w:p w:rsidR="008962CA" w:rsidRPr="00AD4647" w:rsidRDefault="008962CA" w:rsidP="008962CA">
      <w:pPr>
        <w:rPr>
          <w:u w:val="single"/>
          <w:lang w:val="fr-FR"/>
        </w:rPr>
      </w:pPr>
    </w:p>
    <w:p w:rsidR="008962CA" w:rsidRPr="00AD4647" w:rsidRDefault="008962CA" w:rsidP="008962CA">
      <w:pPr>
        <w:rPr>
          <w:lang w:val="de-DE"/>
        </w:rPr>
      </w:pPr>
      <w:r w:rsidRPr="00AD4647">
        <w:rPr>
          <w:u w:val="single"/>
          <w:lang w:val="de-DE"/>
        </w:rPr>
        <w:t>Total/Insgesamt</w:t>
      </w:r>
      <w:r w:rsidRPr="00AD4647">
        <w:rPr>
          <w:lang w:val="de-DE"/>
        </w:rPr>
        <w:t xml:space="preserve">:  </w:t>
      </w:r>
      <w:r w:rsidR="00C43B31">
        <w:rPr>
          <w:lang w:val="de-DE"/>
        </w:rPr>
        <w:t>52</w:t>
      </w:r>
    </w:p>
    <w:p w:rsidR="008962CA" w:rsidRPr="00AD4647" w:rsidRDefault="008962CA" w:rsidP="008962CA">
      <w:pPr>
        <w:rPr>
          <w:u w:val="single"/>
          <w:lang w:val="de-DE"/>
        </w:rPr>
      </w:pPr>
    </w:p>
    <w:p w:rsidR="008962CA" w:rsidRPr="00AD4647" w:rsidRDefault="008962CA" w:rsidP="008962CA">
      <w:pPr>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9F53C6" w:rsidP="008962CA">
      <w:pPr>
        <w:ind w:left="567"/>
        <w:rPr>
          <w:lang w:val="fr-FR"/>
        </w:rPr>
      </w:pPr>
      <w:r w:rsidRPr="00AD4647">
        <w:rPr>
          <w:lang w:val="fr-FR"/>
        </w:rPr>
        <w:t>1</w:t>
      </w:r>
      <w:r w:rsidR="00C43B31">
        <w:rPr>
          <w:lang w:val="fr-FR"/>
        </w:rPr>
        <w:t>6</w:t>
      </w:r>
      <w:r w:rsidR="006E37A7">
        <w:rPr>
          <w:lang w:val="fr-FR"/>
        </w:rPr>
        <w:t xml:space="preserve"> </w:t>
      </w:r>
      <w:r w:rsidR="008962CA" w:rsidRPr="00AD4647">
        <w:rPr>
          <w:lang w:val="fr-FR"/>
        </w:rPr>
        <w:t xml:space="preserve">* — “Final” draft Test Guidelines (7 New, </w:t>
      </w:r>
      <w:r w:rsidR="00C43B31">
        <w:rPr>
          <w:lang w:val="fr-FR"/>
        </w:rPr>
        <w:t>8</w:t>
      </w:r>
      <w:r w:rsidR="008962CA" w:rsidRPr="00AD4647">
        <w:rPr>
          <w:lang w:val="fr-FR"/>
        </w:rPr>
        <w:t xml:space="preserve"> Revisions, </w:t>
      </w:r>
      <w:r w:rsidRPr="00AD4647">
        <w:rPr>
          <w:lang w:val="fr-FR"/>
        </w:rPr>
        <w:t>1</w:t>
      </w:r>
      <w:r w:rsidR="008962CA" w:rsidRPr="00AD4647">
        <w:rPr>
          <w:lang w:val="fr-FR"/>
        </w:rPr>
        <w:t xml:space="preserve"> Partial Revision) / Versions “finales” de projets de principes directeurs d’examen (7 nouveaux, </w:t>
      </w:r>
      <w:r w:rsidR="00C43B31">
        <w:rPr>
          <w:lang w:val="fr-FR"/>
        </w:rPr>
        <w:t>8</w:t>
      </w:r>
      <w:r w:rsidR="008962CA" w:rsidRPr="00AD4647">
        <w:rPr>
          <w:lang w:val="fr-FR"/>
        </w:rPr>
        <w:t xml:space="preserve"> révisions, </w:t>
      </w:r>
      <w:r w:rsidRPr="00AD4647">
        <w:rPr>
          <w:lang w:val="fr-FR"/>
        </w:rPr>
        <w:t>1</w:t>
      </w:r>
      <w:r w:rsidR="008962CA" w:rsidRPr="00AD4647">
        <w:rPr>
          <w:lang w:val="fr-FR"/>
        </w:rPr>
        <w:t xml:space="preserve"> révision partielle) / „Endgültige“ Entwürfe von Prüfungsrichtlinien (7 Neue, </w:t>
      </w:r>
      <w:r w:rsidR="00C43B31">
        <w:rPr>
          <w:lang w:val="fr-FR"/>
        </w:rPr>
        <w:t>8</w:t>
      </w:r>
      <w:r w:rsidR="008962CA" w:rsidRPr="00AD4647">
        <w:rPr>
          <w:lang w:val="fr-FR"/>
        </w:rPr>
        <w:t xml:space="preserve"> Revisionen, </w:t>
      </w:r>
      <w:r w:rsidRPr="00AD4647">
        <w:rPr>
          <w:lang w:val="fr-FR"/>
        </w:rPr>
        <w:t>1</w:t>
      </w:r>
      <w:r w:rsidR="008962CA" w:rsidRPr="00AD4647">
        <w:rPr>
          <w:lang w:val="fr-FR"/>
        </w:rPr>
        <w:t xml:space="preserve"> Teilrevisionen) / Proyectos “finales” de directrices de examen (7 nuevas, </w:t>
      </w:r>
      <w:r w:rsidR="00C43B31">
        <w:rPr>
          <w:lang w:val="fr-FR"/>
        </w:rPr>
        <w:t>8</w:t>
      </w:r>
      <w:r w:rsidR="008962CA" w:rsidRPr="00AD4647">
        <w:rPr>
          <w:lang w:val="fr-FR"/>
        </w:rPr>
        <w:t xml:space="preserve"> revisiones, </w:t>
      </w:r>
      <w:r w:rsidRPr="00AD4647">
        <w:rPr>
          <w:lang w:val="fr-FR"/>
        </w:rPr>
        <w:t>1</w:t>
      </w:r>
      <w:r w:rsidR="008962CA" w:rsidRPr="00AD4647">
        <w:rPr>
          <w:lang w:val="fr-FR"/>
        </w:rPr>
        <w:t> revisi</w:t>
      </w:r>
      <w:r w:rsidRPr="00AD4647">
        <w:rPr>
          <w:lang w:val="fr-FR"/>
        </w:rPr>
        <w:t>ón</w:t>
      </w:r>
      <w:r w:rsidR="008962CA" w:rsidRPr="00AD4647">
        <w:rPr>
          <w:lang w:val="fr-FR"/>
        </w:rPr>
        <w:t xml:space="preserve"> parcial). </w:t>
      </w: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ind w:left="1134" w:hanging="567"/>
        <w:jc w:val="right"/>
        <w:rPr>
          <w:szCs w:val="24"/>
          <w:lang w:val="fr-FR"/>
        </w:rPr>
      </w:pPr>
      <w:r w:rsidRPr="00AD4647">
        <w:rPr>
          <w:szCs w:val="24"/>
          <w:lang w:val="fr-FR"/>
        </w:rPr>
        <w:t xml:space="preserve"> [Annex </w:t>
      </w:r>
      <w:bookmarkStart w:id="16" w:name="OLE_LINK1"/>
      <w:r w:rsidRPr="00AD4647">
        <w:rPr>
          <w:szCs w:val="24"/>
          <w:lang w:val="fr-FR"/>
        </w:rPr>
        <w:t xml:space="preserve">IV </w:t>
      </w:r>
      <w:bookmarkEnd w:id="16"/>
      <w:r w:rsidRPr="00AD4647">
        <w:rPr>
          <w:szCs w:val="24"/>
          <w:lang w:val="fr-FR"/>
        </w:rPr>
        <w:t>follows /</w:t>
      </w:r>
      <w:r w:rsidRPr="00AD4647">
        <w:rPr>
          <w:szCs w:val="24"/>
          <w:lang w:val="fr-FR"/>
        </w:rPr>
        <w:br/>
        <w:t>L’annexe IV suit /</w:t>
      </w:r>
      <w:r w:rsidRPr="00AD4647">
        <w:rPr>
          <w:szCs w:val="24"/>
          <w:lang w:val="fr-FR"/>
        </w:rPr>
        <w:br/>
        <w:t>Anlage IV folgt /</w:t>
      </w:r>
      <w:r w:rsidRPr="00AD4647">
        <w:rPr>
          <w:szCs w:val="24"/>
          <w:lang w:val="fr-FR"/>
        </w:rPr>
        <w:br/>
        <w:t>Sigue el Anexo IV]</w:t>
      </w:r>
    </w:p>
    <w:p w:rsidR="008962CA" w:rsidRPr="00AD4647" w:rsidRDefault="008962CA" w:rsidP="008962CA">
      <w:pPr>
        <w:ind w:left="1134" w:hanging="567"/>
        <w:jc w:val="right"/>
        <w:rPr>
          <w:szCs w:val="24"/>
          <w:lang w:val="fr-FR"/>
        </w:rPr>
      </w:pPr>
    </w:p>
    <w:p w:rsidR="008962CA" w:rsidRPr="00AD4647" w:rsidRDefault="008962CA" w:rsidP="008962CA">
      <w:pPr>
        <w:jc w:val="right"/>
        <w:rPr>
          <w:lang w:val="fr-FR"/>
        </w:rPr>
        <w:sectPr w:rsidR="008962CA" w:rsidRPr="00AD4647" w:rsidSect="008962CA">
          <w:headerReference w:type="default" r:id="rId16"/>
          <w:headerReference w:type="first" r:id="rId17"/>
          <w:pgSz w:w="11907" w:h="16840" w:code="9"/>
          <w:pgMar w:top="510" w:right="1134" w:bottom="1134" w:left="1134" w:header="510" w:footer="680" w:gutter="0"/>
          <w:pgNumType w:start="1"/>
          <w:cols w:space="720"/>
          <w:titlePg/>
        </w:sectPr>
      </w:pPr>
    </w:p>
    <w:p w:rsidR="008962CA" w:rsidRPr="00AD4647" w:rsidRDefault="008962CA" w:rsidP="008962CA">
      <w:pPr>
        <w:jc w:val="right"/>
        <w:rPr>
          <w:lang w:val="fr-FR"/>
        </w:rPr>
      </w:pPr>
    </w:p>
    <w:p w:rsidR="008962CA" w:rsidRPr="00AD4647" w:rsidRDefault="008962CA" w:rsidP="008962CA">
      <w:pPr>
        <w:jc w:val="center"/>
        <w:rPr>
          <w:lang w:val="fr-FR"/>
        </w:rPr>
      </w:pPr>
    </w:p>
    <w:p w:rsidR="008962CA" w:rsidRPr="00AD4647" w:rsidRDefault="008962CA" w:rsidP="008962CA">
      <w:pPr>
        <w:jc w:val="center"/>
      </w:pPr>
      <w:r w:rsidRPr="00AD4647">
        <w:t>STATUS OF EXISTING TEST GUIDELINES OR DRAFT TEST GUIDELINES</w:t>
      </w:r>
    </w:p>
    <w:p w:rsidR="008962CA" w:rsidRPr="00AD4647" w:rsidRDefault="008962CA" w:rsidP="008962CA">
      <w:pPr>
        <w:jc w:val="center"/>
      </w:pPr>
      <w:r w:rsidRPr="00AD4647">
        <w:t>(the documents in this series are trilingual (English, French and German = Tril.) and/or in separate versions in English (E), French (F), German (G) or Spanish (S))</w:t>
      </w:r>
      <w:r w:rsidRPr="00AD4647">
        <w:br/>
      </w:r>
    </w:p>
    <w:p w:rsidR="008962CA" w:rsidRPr="00AD4647" w:rsidRDefault="008962CA" w:rsidP="008962CA">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8962CA" w:rsidRPr="00AD4647" w:rsidRDefault="008962CA" w:rsidP="008962CA">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8962CA" w:rsidRPr="00AD4647" w:rsidRDefault="008962CA" w:rsidP="008962CA">
      <w:pPr>
        <w:jc w:val="center"/>
        <w:rPr>
          <w:lang w:val="de-DE"/>
        </w:rPr>
      </w:pPr>
    </w:p>
    <w:p w:rsidR="008962CA" w:rsidRPr="00AD4647" w:rsidRDefault="008962CA" w:rsidP="008962CA">
      <w:pPr>
        <w:jc w:val="center"/>
        <w:rPr>
          <w:lang w:val="es-ES"/>
        </w:rPr>
      </w:pPr>
      <w:r w:rsidRPr="00AD4647">
        <w:rPr>
          <w:lang w:val="es-ES"/>
        </w:rPr>
        <w:t>ESTADO DE LAS ACTUALES DIRECTRICES DE EXAMEN O PROYECTOS DE DIRECTRICES DE EXAMEN</w:t>
      </w:r>
    </w:p>
    <w:p w:rsidR="008962CA" w:rsidRPr="00AD4647" w:rsidRDefault="008962CA" w:rsidP="008962CA">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8962CA" w:rsidRPr="00AD4647" w:rsidRDefault="008962CA" w:rsidP="008962CA">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A14E1" w:rsidRPr="00AD4647" w:rsidTr="009A14E1">
        <w:trPr>
          <w:cantSplit/>
          <w:trHeight w:val="340"/>
          <w:tblHeader/>
        </w:trPr>
        <w:tc>
          <w:tcPr>
            <w:tcW w:w="568" w:type="dxa"/>
            <w:shd w:val="clear" w:color="auto" w:fill="D9D9D9"/>
            <w:noWrap/>
            <w:tcMar>
              <w:top w:w="28" w:type="dxa"/>
              <w:left w:w="28" w:type="dxa"/>
              <w:right w:w="0" w:type="dxa"/>
            </w:tcMar>
            <w:vAlign w:val="center"/>
          </w:tcPr>
          <w:p w:rsidR="009A14E1" w:rsidRPr="00AD4647" w:rsidRDefault="009A14E1"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General Introduction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Introduction générale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Allgemeine Einführung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Introducción general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Maize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Maïs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Chícharo, Maíz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Zea mays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ZEAAA_MAY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 +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Ray-grass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Ballico, Raygrás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LOLIU_PER;  LOLIU_MUL_ITA;  LOLIU_MUL_WES;  LOLIU_BOU;  LOLIU_RIG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Lucerne, Alfalfa;  Hybrid Lucerne, Sand Lucerne Variegated Lucerne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Luzerne;  Luzerne bigarrée</w:t>
            </w:r>
            <w:r w:rsidRPr="009A14E1">
              <w:rPr>
                <w:rFonts w:eastAsia="MS Mincho" w:cs="Arial"/>
                <w:sz w:val="16"/>
                <w:szCs w:val="16"/>
                <w:lang w:val="fr-FR" w:eastAsia="ja-JP"/>
              </w:rPr>
              <w:br/>
              <w:t>Luzerne hybride</w:t>
            </w:r>
            <w:r w:rsidRPr="009A14E1">
              <w:rPr>
                <w:rFonts w:eastAsia="MS Mincho" w:cs="Arial"/>
                <w:sz w:val="16"/>
                <w:szCs w:val="16"/>
                <w:lang w:val="fr-FR" w:eastAsia="ja-JP"/>
              </w:rPr>
              <w:br/>
              <w:t>Luzerne intermédiaire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Luzerne;  Bastardluzerne</w:t>
            </w:r>
            <w:r w:rsidRPr="009A14E1">
              <w:rPr>
                <w:rFonts w:eastAsia="MS Mincho" w:cs="Arial"/>
                <w:sz w:val="16"/>
                <w:szCs w:val="16"/>
                <w:lang w:eastAsia="ja-JP"/>
              </w:rPr>
              <w:br/>
              <w:t>Sandluzerne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Alfalfa, Mielga;  Alfalfa de las arenas</w:t>
            </w:r>
            <w:r w:rsidRPr="009A14E1">
              <w:rPr>
                <w:rFonts w:eastAsia="MS Mincho" w:cs="Arial"/>
                <w:sz w:val="16"/>
                <w:szCs w:val="16"/>
                <w:lang w:eastAsia="ja-JP"/>
              </w:rPr>
              <w:br/>
              <w:t>Alfalfa híbrida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Medicago sativa L.;  M. x varia Martyn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MEDIC_SAT_SAT;  MEDIC_SAT_VAR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Runner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d’Espagne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Prunkbohne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escarlata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coccineus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PHASE_COC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Korallenranke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Euforbia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 Karw.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EUPHO_FUL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ROSAA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French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común, Alubia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TG/13/10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TG/13/11(proj.5)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(fruit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fruitières)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 (Fruchtsorten)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frutales)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domestica Borkh.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MALUS_DOM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Pear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Birne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TG/16/9(proj.1)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Violet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Usambaraveilchen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 H. Wendl.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SAINT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 Begonia, Winter-flowering begonia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elatior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elatior</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BEGON_HIE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TG/19/10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TG/19/11 (proj.2)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TG/20/10</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Poplar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Peuplier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Pappel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Fresa, Frutilla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Fragaria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FRAGA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Pomme de terre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Patata, Papa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tuberosum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Poinsettie, Weihnachtsstern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Flor de Pascua,</w:t>
            </w:r>
            <w:r w:rsidRPr="009A14E1">
              <w:rPr>
                <w:rFonts w:eastAsia="MS Mincho" w:cs="Arial"/>
                <w:sz w:val="16"/>
                <w:szCs w:val="16"/>
                <w:lang w:val="es-ES" w:eastAsia="ja-JP"/>
              </w:rPr>
              <w:br/>
              <w:t>Cuetlaxochitl, Nochebuena</w:t>
            </w:r>
          </w:p>
        </w:tc>
        <w:tc>
          <w:tcPr>
            <w:tcW w:w="2110" w:type="dxa"/>
            <w:shd w:val="clear" w:color="auto" w:fill="auto"/>
            <w:tcMar>
              <w:top w:w="28" w:type="dxa"/>
              <w:left w:w="28" w:type="dxa"/>
              <w:right w:w="0" w:type="dxa"/>
            </w:tcMar>
          </w:tcPr>
          <w:p w:rsidR="009A14E1" w:rsidRPr="0030722E" w:rsidRDefault="009A14E1" w:rsidP="00157843">
            <w:pPr>
              <w:jc w:val="left"/>
              <w:rPr>
                <w:rFonts w:eastAsia="MS Mincho" w:cs="Arial"/>
                <w:sz w:val="16"/>
                <w:szCs w:val="16"/>
                <w:lang w:val="es-ES" w:eastAsia="ja-JP"/>
              </w:rPr>
            </w:pPr>
            <w:r w:rsidRPr="0030722E">
              <w:rPr>
                <w:rFonts w:eastAsia="MS Mincho" w:cs="Arial"/>
                <w:sz w:val="16"/>
                <w:szCs w:val="16"/>
                <w:lang w:val="es-ES" w:eastAsia="ja-JP"/>
              </w:rPr>
              <w:t>Euphorbia pulcherrima Willd.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Carnation, Clove Pink, Pink, Sweet William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Nelke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Dianthus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TG/26/5 Corr.2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2006, 2008, 2010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Chrysanthème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Crisantemo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Chrysanthemum ×morifolium Ramat. </w:t>
            </w:r>
            <w:r w:rsidRPr="009A14E1">
              <w:rPr>
                <w:rFonts w:eastAsia="MS Mincho" w:cs="Arial"/>
                <w:sz w:val="16"/>
                <w:szCs w:val="16"/>
                <w:lang w:eastAsia="ja-JP"/>
              </w:rPr>
              <w:br/>
              <w:t xml:space="preserve">(Chrysanthemum ×grandiflorum Ramat.); </w:t>
            </w:r>
            <w:r w:rsidRPr="009A14E1">
              <w:rPr>
                <w:rFonts w:eastAsia="MS Mincho" w:cs="Arial"/>
                <w:sz w:val="16"/>
                <w:szCs w:val="16"/>
                <w:lang w:eastAsia="ja-JP"/>
              </w:rPr>
              <w:br/>
              <w:t xml:space="preserve">Chrysanthemum pacificum Nakia </w:t>
            </w:r>
            <w:r w:rsidRPr="009A14E1">
              <w:rPr>
                <w:rFonts w:eastAsia="MS Mincho" w:cs="Arial"/>
                <w:sz w:val="16"/>
                <w:szCs w:val="16"/>
                <w:lang w:eastAsia="ja-JP"/>
              </w:rPr>
              <w:br/>
              <w:t xml:space="preserve">(Ajania pacifica Bremer and Humphries) </w:t>
            </w:r>
            <w:r w:rsidRPr="009A14E1">
              <w:rPr>
                <w:rFonts w:eastAsia="MS Mincho" w:cs="Arial"/>
                <w:sz w:val="16"/>
                <w:szCs w:val="16"/>
                <w:lang w:eastAsia="ja-JP"/>
              </w:rPr>
              <w:b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xml:space="preserve">CHRYS_MOR;  CHRYS_PAC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(vegetatively propagated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Freesia (variétés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 (vegetativ vermehrte 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Fresia (variedades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Freesia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Fresia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Zonal Pelargonium, Horseshoed pelargonium;  Ivy-leaved Pelargonium, Hanging geranium, Ivy geranium, Ivy-leaf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 Pelargonium zonale;  Géranium-lierre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Zonal-Pelargonie;  Efeupelargonie, Efeublättrige 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Geranio zonal, geranio malvón, geranio de hierro, geranio de sardina, pelargonio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Pelargonium Zonale Group (Pelargonium ×hortorum L. H. Bailey, Pelargonium-Zonale-Hybridae), Pelargonium peltatum (L.) </w:t>
            </w:r>
            <w:r w:rsidRPr="009A14E1">
              <w:rPr>
                <w:rFonts w:eastAsia="MS Mincho" w:cs="Arial"/>
                <w:sz w:val="16"/>
                <w:szCs w:val="16"/>
                <w:lang w:eastAsia="ja-JP"/>
              </w:rPr>
              <w:t>Hér (Pelargonium-Peltatum-Hybridae) and hybrids between those species and other species of Pelargonium L'Hér. ex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PELAR_ZON, PELAR_PEL</w:t>
            </w:r>
            <w:r w:rsidRPr="009A14E1">
              <w:rPr>
                <w:rFonts w:eastAsia="MS Mincho" w:cs="Arial"/>
                <w:color w:val="000000" w:themeColor="text1"/>
                <w:sz w:val="16"/>
                <w:szCs w:val="16"/>
                <w:lang w:val="pt-BR" w:eastAsia="ja-JP"/>
              </w:rPr>
              <w:br/>
              <w:t>(PELAR_PZO, PELAR_ZPE, PELAR_ZTO)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Straußgras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 spp.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Cocksfoot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Knaulgras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Dactilo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Dactylis glomerata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DCTLS_GLO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Vetch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Vesce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Saatwicke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Veza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Kentucky Bluegrass, Smooth-stalked Meadowgrass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Pâturin des prés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Wiesenrispe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Pasto azul de Kentucky, Poa de los prados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Poa pratensis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POAAA_PRA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Timothy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Fléole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Lieschgras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Phleum pratense L. &amp; Phleum bertolonii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PHLEU_PRA; PHLEU_BER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TG/35/8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TG/36/6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 Corr. 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Rape Seed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Raps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napus L. oleifera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TG/37/11(proj.3)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TG/37/10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blanc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blanco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Trifolium repens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TRFOL_REP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Meadow Fescue, Tall Fescue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Fétuque des prés, Fétuque élevée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 Rohrschwingel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de los prados, Festuca 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pratensis Huds. &amp; Festuca arundinacea Schreb.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FESTU_PRA; FESTU_ARU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Blackcurrant, Black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negro, Casis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nigrum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RIBES_NIG</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TG/41/5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European Plum (fruit varieties rootstocks excluded)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Prunier européen (variétés à fruits à l’exclusion des porte-greffes)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 xml:space="preserve">Pflaume (frucht-tragende Sorten, Unterlagen ausgeschlossen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europeo (variedades frutales, portainjertos excluidos)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domestica L. &amp; Prunus insititia L.</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pt-BR" w:eastAsia="ja-JP"/>
              </w:rPr>
            </w:pPr>
            <w:r w:rsidRPr="00B153CD">
              <w:rPr>
                <w:rFonts w:eastAsia="MS Mincho" w:cs="Arial"/>
                <w:color w:val="000000" w:themeColor="text1"/>
                <w:sz w:val="16"/>
                <w:szCs w:val="16"/>
                <w:lang w:val="pt-BR" w:eastAsia="ja-JP"/>
              </w:rPr>
              <w:t>PRUNU_DOM_DOM; PRUNU_DOM_INS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Rododendro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Raspberry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Framboisier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Himbeere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Frambueso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Rubus idaeus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RUBUS_IDA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 and document TC/53/27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TG/45/7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Cauliflower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Chou-fleur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Blumenkohl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Coliflor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botrytis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TG/46/7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Onion, Echalion;  Shallot; </w:t>
            </w:r>
            <w:r w:rsidRPr="009A14E1">
              <w:rPr>
                <w:rFonts w:eastAsia="MS Mincho" w:cs="Arial"/>
                <w:sz w:val="16"/>
                <w:szCs w:val="16"/>
                <w:lang w:eastAsia="ja-JP"/>
              </w:rPr>
              <w:br/>
              <w:t>Grey shallot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Oignon, Échalion ; Échalote ; Échalote grise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Zwiebel, Echalion;  Schalotte; Graue schalotte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Cebolla, Echalion;  Chalota; Chalota gris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5F6ECF">
              <w:rPr>
                <w:rFonts w:eastAsia="MS Mincho" w:cs="Arial"/>
                <w:sz w:val="16"/>
                <w:szCs w:val="16"/>
                <w:lang w:val="es-ES" w:eastAsia="ja-JP"/>
              </w:rPr>
              <w:t xml:space="preserve">Allium cepa  (Cepa Group), </w:t>
            </w:r>
            <w:r w:rsidRPr="005F6ECF">
              <w:rPr>
                <w:rFonts w:eastAsia="MS Mincho" w:cs="Arial"/>
                <w:sz w:val="16"/>
                <w:szCs w:val="16"/>
                <w:lang w:val="es-ES" w:eastAsia="ja-JP"/>
              </w:rPr>
              <w:br/>
              <w:t xml:space="preserve">Allium cepa  (Aggregatum Group) and </w:t>
            </w:r>
            <w:r w:rsidRPr="005F6ECF">
              <w:rPr>
                <w:rFonts w:eastAsia="MS Mincho" w:cs="Arial"/>
                <w:sz w:val="16"/>
                <w:szCs w:val="16"/>
                <w:lang w:val="es-ES" w:eastAsia="ja-JP"/>
              </w:rPr>
              <w:br/>
              <w:t xml:space="preserve">Allium oschaninii O. Fedtsch. </w:t>
            </w:r>
            <w:r w:rsidRPr="005F6ECF">
              <w:rPr>
                <w:rFonts w:eastAsia="MS Mincho" w:cs="Arial"/>
                <w:sz w:val="16"/>
                <w:szCs w:val="16"/>
                <w:lang w:val="es-ES" w:eastAsia="ja-JP"/>
              </w:rPr>
              <w:br/>
            </w:r>
            <w:r w:rsidRPr="009A14E1">
              <w:rPr>
                <w:rFonts w:eastAsia="MS Mincho" w:cs="Arial"/>
                <w:sz w:val="16"/>
                <w:szCs w:val="16"/>
                <w:lang w:eastAsia="ja-JP"/>
              </w:rP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ALLIU_CEP_CEP, ALLIU_CEP_AGG, ALLIU_OSC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Drehfrucht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 x hybridus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STRPC_HYB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Cabbage, White Cabbage; Savoy Cabbage; Red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Chou cabus; Chou de Milan; Chou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Weisskohl; Wirsing; Rotkohl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Col repollo lisa; Col de Milan; Lomba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(White Cabbage Group); (Savoy Cabbage Group); (Red Cabbage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BRASS_OLE_GC; BRASS_OLE_GCA; BRASS_OLE_GCR; BRASS_OLE_GCS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TG/50/9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Grapevine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Vigne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Vid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VITIS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à maquereau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Stachelbeere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Agrazón, Grosellero Silvestre, Uve crespa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uva-crispa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and White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commun, groseillier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Johannisbeere, Weiße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común, grosellero rojo</w:t>
            </w:r>
          </w:p>
        </w:tc>
        <w:tc>
          <w:tcPr>
            <w:tcW w:w="2110" w:type="dxa"/>
            <w:shd w:val="clear" w:color="auto" w:fill="auto"/>
            <w:tcMar>
              <w:top w:w="28" w:type="dxa"/>
              <w:left w:w="28" w:type="dxa"/>
              <w:right w:w="0" w:type="dxa"/>
            </w:tcMar>
          </w:tcPr>
          <w:p w:rsidR="009A14E1" w:rsidRPr="0030722E"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Ribes rubrum L., Ribes sylvestre (Lam.) </w:t>
            </w:r>
            <w:r w:rsidRPr="0030722E">
              <w:rPr>
                <w:rFonts w:eastAsia="MS Mincho" w:cs="Arial"/>
                <w:sz w:val="16"/>
                <w:szCs w:val="16"/>
                <w:lang w:val="pt-BR" w:eastAsia="ja-JP"/>
              </w:rPr>
              <w:t>Mert. et W.Koch, Ribes vulgare Lam., Ribes sativum (Rchb.) Syme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RIBES_RUB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TG/53/7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Pêcher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Pfirsich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Durazno, Melocotonero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persica (L.) Batsch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Brussels Sprouts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de Bruxelles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Rosenkohl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 de Bruselas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gemmifera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Almond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Amandier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Almendro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dulcis (Mill.) D.A.Webb, Prunus amygdalus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 Linseed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Lein, Flachs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Linum usitatissimum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LINUM_USI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TG/58/6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Seigle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Roggen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Centeno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Secale cereale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SECAL_CER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Lys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 azucena, lirio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LILIU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Beetroot,</w:t>
            </w:r>
            <w:r w:rsidRPr="009A14E1">
              <w:rPr>
                <w:rFonts w:eastAsia="MS Mincho" w:cs="Arial"/>
                <w:sz w:val="16"/>
                <w:szCs w:val="16"/>
                <w:lang w:eastAsia="ja-JP"/>
              </w:rPr>
              <w:br/>
              <w:t>Garden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rouge,</w:t>
            </w:r>
            <w:r w:rsidRPr="009A14E1">
              <w:rPr>
                <w:rFonts w:eastAsia="MS Mincho" w:cs="Arial"/>
                <w:sz w:val="16"/>
                <w:szCs w:val="16"/>
                <w:lang w:eastAsia="ja-JP"/>
              </w:rPr>
              <w:br/>
              <w:t>Betterave potagère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Rübe,</w:t>
            </w:r>
            <w:r w:rsidRPr="009A14E1">
              <w:rPr>
                <w:rFonts w:eastAsia="MS Mincho" w:cs="Arial"/>
                <w:sz w:val="16"/>
                <w:szCs w:val="16"/>
                <w:lang w:eastAsia="ja-JP"/>
              </w:rPr>
              <w:br/>
              <w:t>Rote Bete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Remolacha de cocona, Remolacha de mesa, Remolacha roja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ssp. vulgaris var. conditiva Alef.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TG/61/7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Cucumber, Gherkin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Cornichon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Gurke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sativus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TG/62/6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Rhabarber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Ruibarbo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Rheum rhabarbarum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RHEUM_RHB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Radish, Black Radish, Oriental Radish, Garden Radish, European Radish, Chinese Small Radish, Western Radish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rave, 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Rettich, 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Rabano de invierno,</w:t>
            </w:r>
            <w:r w:rsidRPr="009A14E1">
              <w:rPr>
                <w:rFonts w:eastAsia="MS Mincho" w:cs="Arial"/>
                <w:sz w:val="16"/>
                <w:szCs w:val="16"/>
                <w:lang w:eastAsia="ja-JP"/>
              </w:rPr>
              <w:br/>
              <w:t>Rabano negro, Rabanito, Rabano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Raphanus sativus L. var. sativus Pers., Raphanus sativus L. var. niger (Mill.) S. Kerner (Raphanus sativus L. var. major A. Voss, Raphanus sativus L. var.</w:t>
            </w:r>
            <w:r w:rsidRPr="009A14E1">
              <w:rPr>
                <w:rFonts w:eastAsia="MS Mincho" w:cs="Arial"/>
                <w:sz w:val="16"/>
                <w:szCs w:val="16"/>
                <w:lang w:eastAsia="ja-JP"/>
              </w:rPr>
              <w:br/>
              <w:t>longipinnatus L.H. Bailey)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 RAPHA_SAT_NIG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Radish, Garden Radish, European Radish, Chinese Small Radish, Western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Rabanito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Raphanus sativus L. var. sativus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Chou-rave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rábano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gongylodes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BRASS_OLE_GGO</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lupin; Narrow leaf lupin, Blue lupin; Yellow lupin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 blanc; Lupin bleu; Lupin jaune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Weiße Lupine; Blaue Lupine, Schmal-blättrige Lupine; Gelbe Lupine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Altramuz blanco; Altramuz azul; Altramuz amarillo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Lupinus albus L.; L. angustifolius L.; L. luteus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LUPIN_ALB; LUPIN_ANG; LUPIN_LUT</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Fescue;  Sheep's Fescue;  Hair Fescue;  Reliant Hard Fescue;  Shade Fescue;  Pseudovina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Fétuque rouge;  Fétuque ovine, Fétuque des moutons, Fétuque durette, Poil de chien; Fétuque hétérophylle; </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Cañuela roja, Festuca roja;  Cañuela de oveja, Cañuela ovina, Festuca ovina;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FESTU_RUB;  FESTU_OVI; FESTU_FIL; FESTU_BRE; FESTU_HET;  FESTU_PSO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 Vahl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TG/70/5(proj.2)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 QZ/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TG/70/4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Hazelnut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Noisetier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Haselnuß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Avellano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Corylus avellana L. &amp; C. maxima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CRYLS_AVE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Willow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Salix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SALIX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Blackberry &amp;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Ronce fruitière et hybrides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Brombeere und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Zarzamora e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Rubus L. subg. Eubatus sect. Moriferi et Ursini et hybridi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RUBUS_EUB, RUBUS_IEU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Celeriac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Céleri-rave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 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rapaceum (Mill.) </w:t>
            </w:r>
            <w:r w:rsidRPr="009A14E1">
              <w:rPr>
                <w:rFonts w:eastAsia="MS Mincho" w:cs="Arial"/>
                <w:sz w:val="16"/>
                <w:szCs w:val="16"/>
                <w:lang w:eastAsia="ja-JP"/>
              </w:rPr>
              <w:t>Gaud.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Cornsalad;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Mâche;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Feldsalat;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Hierba de los canónigos;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Valerianella locusta L.;  Valerianella eriocarpa Desv.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VLRNL_LOC;  VLRNL_ERI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TG/77/9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Gerbera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Flammendes Kätchen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blossfeldiana Poelln. 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KALAN_BLO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Cedar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du Canada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Lebensbaum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occidentalis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THUJA_OCC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TG/81/6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Sunflower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Tournesol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Sonnenblume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Girasol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Helianthus annuus L. &amp; H. debilis Nutt.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HLNTS_ANN; HLNTS_DEB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Céleri-branche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Bleichsellerie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dulce (Mill.) </w:t>
            </w:r>
            <w:r w:rsidRPr="009A14E1">
              <w:rPr>
                <w:rFonts w:eastAsia="MS Mincho" w:cs="Arial"/>
                <w:sz w:val="16"/>
                <w:szCs w:val="16"/>
                <w:lang w:eastAsia="ja-JP"/>
              </w:rPr>
              <w:t>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TG/83/4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Trifoliate Orange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 trifolié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Dreiblättrige orange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Naranjo trifoliado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Poncirus Raf.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PONCI_TRI; PONCI_POL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2011, 2013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Leek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Poireau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Porree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Puerro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porrum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ALLIU_POR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TG/86/5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1995, 2008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Flamingoblume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ANTHU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(including Daffodils)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Narcisse, Jonquille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Narzisse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NARCI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 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TG/89/6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Swede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Chou-navet, Rutabaga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Kohlrübe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napus L. var. napobrassica (L.) </w:t>
            </w:r>
            <w:r w:rsidRPr="009A14E1">
              <w:rPr>
                <w:rFonts w:eastAsia="MS Mincho" w:cs="Arial"/>
                <w:sz w:val="16"/>
                <w:szCs w:val="16"/>
                <w:lang w:eastAsia="ja-JP"/>
              </w:rPr>
              <w:t>Rchb.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BRASS_NAP_NBR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TG/90/6 Corr.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Curly Kale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 frisé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Grünkohl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rizada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sabellica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BRASS_OLE_GAS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Crown of Thorns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Épine du Christ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Christusdorn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Azofaifa de la espina de Cristo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Euphorbia milii Desmoulins &amp; its hybrids/ses hybrides/ seine Hybriden/sus híbridos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Persimmon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Plaqueminier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Kakipflaume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Caqui, Kaki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Diospyros kaki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DIOSP_KAK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Groundnut, Peanut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Cacahuete, Maní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Arachis hypogaea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ARACH_HYP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TG/94/6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Ling, Scots Heather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Besenheide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Calluna vulgaris (L.) Hull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CALLU_VUL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Norway Spruce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Épicéa commun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Gemeine Fichte (Ziersorten)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Abeto, Picea común (var.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Picea abies (L.) Karst.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PICEA_ABI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Kiwifruit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Ölbaum, Olive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 europaea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OLEAA_EUR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Quince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Cognassier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Quitte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Membrillero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Cydonia Mill. sensu stricto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CYDON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Christmas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Cactus de Noël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Weihnachtskaktus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Navidad</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Schlumbergera Lem. including / y compris /  einschließlich / incluido Zygocactus K. Schum.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SCHLU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Busy Lizzie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Fleißiges Lieschen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Alegría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walleriana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IMPAT_WAL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Genévrier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Wacholder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Enebro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JUNIP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TG/104/5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melo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Repollo chino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pekinensis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BRASS_RAP_PEK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Tuberous Begonia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tubéreux hybride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tuberosa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x tuberhybrida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Glaïeul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GLADI</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Large-flower Pelargonium; Regal Pelargonium; Crisped-leaf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Pélargonium des fleuristes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Edelpelargonie; Zitronenduft-Pelargonie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Geranio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Pelargonium grandiflorum (Andrews) Willd.; P. ×domesticum L. H. Bailey; P. crispum (P.J. Bergius) L'Hér. and P. crispum x P. ×domesticum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PELAR_GRD;  PELAR_DOM; PELAR_CRI;  PELAR_CDO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Goyavier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Guayabo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Psidium guajava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PSIDI_GUA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TG/111/4(proj.2)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Manguier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Mangifera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MANGI_IND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Easter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jonc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Osterkaktus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Pascua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Rhipsalidopsis Britt. et Rose, including/y compris/einschließlich/ incluido Epiphyllopsis Berger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HATIO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EXACU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Tulipán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TULIP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Salsify, Scorzonera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Salsifis noir, Scorsonère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Escorzonera, Salsifí negro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Scorzonera hispanica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SCORZ_HIS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Egg Plant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Eierfrucht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Berenjena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melongena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TG/118/5 (F, G, S); TG/118/5 Corr. (E only)</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Endive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(frisée, Scarole)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Escarola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endivia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CICHO_END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 Corr.3(proj.1)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 Wheat, Hard Wheat, Macaroni 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Blé dur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Durumweizen, Hartweizen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 duro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Triticum turgidum L. subsp.</w:t>
            </w:r>
            <w:r w:rsidRPr="009A14E1">
              <w:rPr>
                <w:rFonts w:eastAsia="MS Mincho" w:cs="Arial"/>
                <w:sz w:val="16"/>
                <w:szCs w:val="16"/>
                <w:lang w:val="pt-BR" w:eastAsia="ja-JP"/>
              </w:rPr>
              <w:br/>
              <w:t xml:space="preserve">durum (Desf.) Husn., Triticum durum Desf., Triticum turgidum subsp. turgidum conv. durum (Desf.) </w:t>
            </w:r>
            <w:r w:rsidRPr="009A14E1">
              <w:rPr>
                <w:rFonts w:eastAsia="MS Mincho" w:cs="Arial"/>
                <w:sz w:val="16"/>
                <w:szCs w:val="16"/>
                <w:lang w:eastAsia="ja-JP"/>
              </w:rPr>
              <w:t>MacKey, Triticum turgidum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TRITI_TUR_DUR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x Triticosecale Witt.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Broomcorn, Durra, Feterita, </w:t>
            </w:r>
            <w:r w:rsidRPr="009A14E1">
              <w:rPr>
                <w:rFonts w:eastAsia="MS Mincho" w:cs="Arial"/>
                <w:sz w:val="16"/>
                <w:szCs w:val="16"/>
                <w:lang w:eastAsia="ja-JP"/>
              </w:rPr>
              <w:br/>
              <w:t xml:space="preserve">Forage Sorghum, Grain sorghum, Great Millet, </w:t>
            </w:r>
            <w:r w:rsidRPr="009A14E1">
              <w:rPr>
                <w:rFonts w:eastAsia="MS Mincho" w:cs="Arial"/>
                <w:sz w:val="16"/>
                <w:szCs w:val="16"/>
                <w:lang w:eastAsia="ja-JP"/>
              </w:rPr>
              <w:br/>
              <w:t>Kaffir-corn, Milo, Shallu, Sorghum, Sweet sorghum;</w:t>
            </w:r>
            <w:r w:rsidRPr="009A14E1">
              <w:rPr>
                <w:rFonts w:eastAsia="MS Mincho" w:cs="Arial"/>
                <w:sz w:val="16"/>
                <w:szCs w:val="16"/>
                <w:lang w:eastAsia="ja-JP"/>
              </w:rPr>
              <w:br/>
              <w:t xml:space="preserve">Chicken-corn, Shattercane, Sordan, </w:t>
            </w:r>
            <w:r w:rsidRPr="009A14E1">
              <w:rPr>
                <w:rFonts w:eastAsia="MS Mincho" w:cs="Arial"/>
                <w:sz w:val="16"/>
                <w:szCs w:val="16"/>
                <w:lang w:eastAsia="ja-JP"/>
              </w:rPr>
              <w:br/>
              <w:t>Sorghum x Sudan Grass, Sorghum-sudangrass, Sudan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 mil, Sorgho; Sorgho menu, Sorgho x Sorgho du Soudan</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Mohrenhirse; Mohrenhirse x Sudangras, Sudangrass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Daza, Sorgo, Sorgo forrajero;  Pasto del Sudán, Pasto Sudán, Sorgo x Pasto del Sudán, Sudangrass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30722E">
              <w:rPr>
                <w:rFonts w:eastAsia="MS Mincho" w:cs="Arial"/>
                <w:sz w:val="16"/>
                <w:szCs w:val="16"/>
                <w:lang w:val="es-ES" w:eastAsia="ja-JP"/>
              </w:rPr>
              <w:t xml:space="preserve">Sorghum bicolor (L.) Moench; Sorghum ×drummondii (Steud.) </w:t>
            </w:r>
            <w:r w:rsidRPr="009A14E1">
              <w:rPr>
                <w:rFonts w:eastAsia="MS Mincho" w:cs="Arial"/>
                <w:sz w:val="16"/>
                <w:szCs w:val="16"/>
                <w:lang w:eastAsia="ja-JP"/>
              </w:rPr>
              <w:t>Millsp. &amp; Chase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SRGHM_BIC;  SRGHM_DRU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Banana, Cavendish banana, Chinese banana, Dwarf banana; Plantain, Pomme banana,</w:t>
            </w:r>
            <w:r w:rsidRPr="009A14E1">
              <w:rPr>
                <w:rFonts w:eastAsia="MS Mincho" w:cs="Arial"/>
                <w:sz w:val="16"/>
                <w:szCs w:val="16"/>
                <w:lang w:eastAsia="ja-JP"/>
              </w:rPr>
              <w:br/>
              <w:t>Silk banana, Banana sucrier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Bananier, Bananier nain;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 Zwergbanane;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Bananera, Banano, Platanera, Plátano;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Musa acuminata Colla;  Musa ×paradisiaca L. (M. acuminata Colla × M. balbisiana Colla)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MUSAA_ACU; MUSAA_PAR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TG/124/4(proj.5)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Lachenalia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Lachenalia Jacq. f. ex Murray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Leucadendron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PROTE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Espárrago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 officinalis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ASPAR_OFF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Chincherinchee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Milchstern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ORNTG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DIEFF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Saflor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Cártamo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Carthamus tinctorius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CARTH_TIN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SPTHP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Petersilie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Perejil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Petroselinum crispum (Mill.) Nyman ex A.W. Hill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PETRO_CRI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TG/137/5(proj.3)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Caseillier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Ribes nidigrolaria R. &amp; A. Bauer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Lingonberry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Airelle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Preiselbeere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encarnado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vitisidaea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VACCI_VIT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Azalea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Azalée en pot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Topfazalee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Azalea en maceta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simsii Planch.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ASTER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TG/142/5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Watermelon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Melon d'eau; Pastèque;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Wassermelone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Citrullus lanatus (Thunb.) Matsum. et Nakai, Citrullus vulgaris Schrad.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CTRLS_LAN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Chick-Pea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 chiche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Kichererbse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Garbanzo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Cicer arietinum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CICER_ARI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Evening Primrose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Œnothère, Onagre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Onagra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Oenothera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OENOT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TG/145/2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Enzian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Genciana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GENTI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TG/146/2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Firethorn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Buisson Ardent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Feuerdorn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de fuego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M.J. Roem.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WEIGE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Birne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Peral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Pyrus pyrifolia (Burm. F.) Nakai var. culta (Mak.) Nakai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PYRUS_PYR_CUL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fourragère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Runkelrübe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Remolacha forrajera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Beta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Bróculi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 Winter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 Chou Brocoli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Brócoli, Bróculi, Brécol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 (including Brassica oleracea L. convar. botrytis (L.) Alef. var. italica)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Chamomile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Camomille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Matricaria recutita L., Chamomilla recutita (L.) Rauschert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MATRI_REC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Gingembre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Ingwer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Jengibre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Zingiber officinale Rosc.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ZINGI_OFF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TG/154/4(proj.6)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var. foliosum Hegi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TG/155/4Rev.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Pumpkin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Giraumon, Potiron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Riesenkürbis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Calabaza,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TG/156/3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Firelily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CYRTA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SERRU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Néflier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Mispel, Loquat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Níspero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Eriobotrya japonica (Thunb.)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ERIOB_JAP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Mume (Japanese 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Aprikose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japonés</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Prunus mume Sieb. et Zucc.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PRUNU_MUM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Welsh Onion, Japanese Bunching Onion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Winterzwiebel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fistulosum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ALLIU_FIS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TG/162/4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Garlic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Knoblauch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 du pommier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manzano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CYMBI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Eneldo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Anethum graveolens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ANETH_GRA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Opium/Seed Poppy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OEillette, Pavot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Mohn, Schlafmohn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Adormidera, Amapola, Opio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Papaver somniferum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PAPAV_SOM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 IN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TG/167/3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Abelmoschus esculentus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ABELM_ESC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TG/168/3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Statice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Mill., Goniolimon Boiss., Psylliostachys (Jaub. &amp; Spach) Nevski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LIMON; GONIO; PSYLL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TG/169/3 + Corr.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1999, 2000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pyrus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pyrus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Subterranean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souterrain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Bodenfrüchtiger 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subterráneo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subterraneum, incl. ssp. subterraneum, ssp. yanninicum &amp; ssp. brachycalycinum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TRFOL_SUB_SUB; TRFOL_SUB_YAN; TRFOL_SUB_BRA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TG/171/3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Weeping 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Birkenfeige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FICUS_BNJ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Industrial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industrielle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Wurzelzichorie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TG/173/4(proj.6)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IL/ 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(bulbous)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(bulbeux)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(zwiebelbildende)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Lirio (bulboso)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IRISS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Ostéospermum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 L.; hybrids with Dimorphotheca Vaill.ex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OSTEO; OSDIM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Zantédesquie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Kalla, Zantedeschia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ZANTE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 oléifère, Radis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oleaginoso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Rhaphanus sativus L. var. oleiformis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blanche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Weisser 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blanca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Sinapis alba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SINAP_ALB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Rescue Grass, Alaska Brome-Grass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Brome cathartique Brome sitchensis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Horntrespe, Alaska-Trespe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Cebadilla, Triguillo, Bromo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Bromus catharticus Vahl, B. sitchensis Trin., B. auleticus Trin.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BROMU_CAT; BROMU_SIT; BROMU_AUL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Amarilis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Hippeastrum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TG/182/4(proj.3)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Fennel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Fenouil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Fenchel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Hinojo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Foeniculum vulgare Miller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FOENI_VUL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Rape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Navette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Rübsen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Nabina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rapa L var. silvestris (Lam.) </w:t>
            </w:r>
            <w:r w:rsidRPr="009A14E1">
              <w:rPr>
                <w:rFonts w:eastAsia="MS Mincho" w:cs="Arial"/>
                <w:sz w:val="16"/>
                <w:szCs w:val="16"/>
                <w:lang w:eastAsia="ja-JP"/>
              </w:rPr>
              <w:t>Briggs.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BRASS_RAP_CAM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TG/186/1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Sugarcane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Canne à sucre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Zuckerrohr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Caña de azúcar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Saccharum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SACCH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Prunus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prunus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Celosie, Crête de Coq</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Hahnenkamm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Cresta de gallo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CELOS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TG/189/1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Tomillo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THYMU_VUL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Horse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Raifort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Meerrettich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salvaje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Armoracia rusticana Gaertn., Mey. et Scherb.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AMORA_RUS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Apfel (Ziersorten)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Bird’s foot trefoil;  Big trefoil;  Broad leaf trefoil; Narrow leaf trefoil;  Lotus subbiflorus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Cornette, cube, lotier corniculé; Lotier velu; Lotier des marais;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Hornschotenklee, hornklee;  Sumpfschotenklee,</w:t>
            </w:r>
            <w:r w:rsidRPr="009A14E1">
              <w:rPr>
                <w:rFonts w:eastAsia="MS Mincho" w:cs="Arial"/>
                <w:sz w:val="16"/>
                <w:szCs w:val="16"/>
                <w:lang w:val="fr-FR" w:eastAsia="ja-JP"/>
              </w:rPr>
              <w:br/>
              <w:t xml:space="preserve">sumpf-hornklee; Schmalblättriger hornklee;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Loto de los prados; Lotus pedunculatus; Loto de los pantanos; Lotus tenuis; Lotus subbiflorus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Lotus corniculatus L.; Lotus pedunculatus Cav.; Lotus uliginosus Schkuhr; Lotus tenuis Waldst. et Kit. ex Willd.; Lotus subbiflorus Lag.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LOTUS_COR; LOTUS_PED;  LOTUS_ULI;  LOTUS_GLA; LOTUS_SUB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 and TC/53/26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Tobacco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Nicotiana tabacum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NICOT_TAB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TG/196/2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New Guinea Impatiens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Impatiente de Nouvelle-Guinée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Neuguinea-Impatiens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de Nueva Guinea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New Guinea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IMPAT_NGH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 grandiflorum (Raf.) Shinners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EUSTO_GRA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Schnittlauch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schoenoprasum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Cive chino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Allium tuberosum Rottler ex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Basilikum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Albahaca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Ocimum basilicum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OCIMU_BAS</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TG/201/1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Naranjo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CITRU_AUM; CITRU_SIN</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Lemons and Limes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Citronnier et Limettier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Zitronen und Limetten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Limone y Lima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3</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CITRU_AUR; CITRU_LAT; CITRU_LIM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TG/204/1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and Pummelo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et Pamplemoussier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y Pampelmuse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y Pummelo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4</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Strawflower, Everlasting Daisy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Immortelle à bractées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Gartenstroh-blume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Siempreviva, Perpetua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Bracteantha Anderb.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XEROC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Broad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Fève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Dicke Bohne (Puffbohne)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Haba de huerta, Haba de verdeo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faba L. var. major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 Cerv.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CALIB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Chérimolier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 Chirimoyo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Annona cherimola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ANNON_CHE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TG/209/1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Baumwucherer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DNDRB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Lens culinaris Medik.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LENSS_CUL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Leptospermum, Manuka, Tea Tree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Südseemyrte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Leptospermum</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fr-FR" w:eastAsia="ja-JP"/>
              </w:rPr>
            </w:pPr>
            <w:r w:rsidRPr="00B153CD">
              <w:rPr>
                <w:rFonts w:eastAsia="MS Mincho" w:cs="Arial"/>
                <w:sz w:val="16"/>
                <w:szCs w:val="16"/>
                <w:lang w:val="fr-FR" w:eastAsia="ja-JP"/>
              </w:rPr>
              <w:t>Leptospermum J.R. et G. Forst.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LPTOS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TG/212/2(proj.5)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 xPetchoa J. M. H. Shaw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 PETCH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Catharanthus, Cape Periwinkle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Pervenche de Madagascar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Zimmerimmergrün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Vinca pervinca, Hierba doncella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Catharanthus roseus (L.) G. Don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CATHA_ROS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TG/215/1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Clématite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Waldrebe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Clemátide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CLEMA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Hypericum hircinum L., H.androsaemum L., H.x inodorum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HYPER_HIR; HYPER_AND; HYPER_INO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Pear, Prickly Pear; Xoconostles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 de Barbarie;  Xoconostles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Feigenkaktus;  Xoconostles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Chumbera, Nopal tunero, Tuna; Xoconostles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Opuntia Group 1;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Parsnip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Chirivía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PASTI_SAT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Pérille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 Schwarznessel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Perilla frutescens (L.) Britton var. japonica Hara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PERIL_FRU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TG/220/1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Vervain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Verveine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Verbene, Eisenkraut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VERBE; GLAND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Antirrhinum, Common snapdragon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Gueule de lion, Gueule de loup, Muflier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Löwenmaul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Boca de dragón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Antirrhinum majus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ANTIR_MAJ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Paris Daisy,  White Marguerite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Anthémis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Strauchmargerite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Margarita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frutescens (L.) Sch. Bip., Chrysanthemum frutescens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ARGYR_FRU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Blaues Gänseblümchen, Brachyscome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 Brachiscome, Brachicome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Cass., Brachycome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BRCHY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TG/224/2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TG/225/1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Waxflower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 Desf. and hybrids with Verticordia plumosa Desf. (Druce)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CHMLC;  VECHM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DAHLI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Hop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Houblon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Hopfen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Lúpulo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Humulus lupulus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HUMUL_LUP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Medicago L. (excluding M.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 (excluding MEDIC_SAT)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Peppermint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Menthe poivrée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Pfefferminze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Menta piperia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Mentha ×piperita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MENTH_PIP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Sour cherry; Duke cherry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acide;  Griotte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Sauerkirsche;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Cerezo ácido, Guindo;  Cerezo Duke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Prunus cerasus L.;  Prunus ×gondouinii (Poit. </w:t>
            </w:r>
            <w:r w:rsidRPr="009A14E1">
              <w:rPr>
                <w:rFonts w:eastAsia="MS Mincho" w:cs="Arial"/>
                <w:sz w:val="16"/>
                <w:szCs w:val="16"/>
                <w:lang w:eastAsia="ja-JP"/>
              </w:rPr>
              <w:t>&amp; Turpin) Rehder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PRUNU_CSS;  PRUNU_GON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 John’s Wort,Common St; John’s Wort, Goat weed, Klamath weed, Tipton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Millepertuis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Johanniskraut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Hipericón, Hipérico, Hierba de San Juan, Corazoncillo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 perforatum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Sutera Roth;  Jamesbrittenia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SUTER;  JAMES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Twinspur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Diascie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Diascie, Doppelhörnchen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Link &amp; Otto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Balsma apple, Balsam pear, Bitter cucumber, Bitter gourd, Bitter melon, Cassila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africain Margose, Momordique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Balsambirne, Bittergurke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Balsamito, Cundeamor, Momordica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Momordica charantia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MOMOR_CHA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Husk Tomato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Alkékenge du Mexique, Coqueret, Physalis, Tomatillo,  Tomate fraise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Mexikanische Blasenkirsche, Tomatillo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Miltomate, Tomatillo, Tomate de cáscara, Tomate de hoja, Tomate verde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Physalis ixocarpa Brot.,</w:t>
            </w:r>
            <w:r w:rsidRPr="009A14E1">
              <w:rPr>
                <w:rFonts w:eastAsia="MS Mincho" w:cs="Arial"/>
                <w:sz w:val="16"/>
                <w:szCs w:val="16"/>
                <w:lang w:eastAsia="ja-JP"/>
              </w:rPr>
              <w:br/>
              <w:t>Physalis philadelphica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PHYSA_IXO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and its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et ses hybrides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Angelonia angustifolia Benth. und ihre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Angelonia angustifolia Benth. y sus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Angelonia angustifolia Benth. </w:t>
            </w:r>
            <w:r w:rsidRPr="009A14E1">
              <w:rPr>
                <w:rFonts w:eastAsia="MS Mincho" w:cs="Arial"/>
                <w:sz w:val="16"/>
                <w:szCs w:val="16"/>
                <w:lang w:eastAsia="ja-JP"/>
              </w:rPr>
              <w:br/>
              <w:t>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ANGLN_ANG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Hawthorn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Aubépine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Espino, Espinero, Manzanilla, Marjoleto, Marzoleto, Tejocote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Crataegus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CRATA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Sea Buckthorn, Sallowthorn, Sea-buckthorn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Argasse, Argousier, Grisset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amarillo, Espino falso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Hippophae rhamnoides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HIPPH_RHA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TG/241/1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 Vent.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Purslane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Pourpier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Verdolago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PORTU_OLE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Festuca, Canuẽla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Aschers. et Graebn.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Lincoln’s-weed, Sand mustard, Sand rocket,</w:t>
            </w:r>
            <w:r w:rsidRPr="009A14E1">
              <w:rPr>
                <w:rFonts w:eastAsia="MS Mincho" w:cs="Arial"/>
                <w:sz w:val="16"/>
                <w:szCs w:val="16"/>
                <w:lang w:eastAsia="ja-JP"/>
              </w:rPr>
              <w:br/>
              <w:t>Wall rocket, Wild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Wilde 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Roqueta silvestre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Diplotaxis tenuifolia (L.)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DIPLO_TEN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Arugula, Cultivated Rocket, Garden Rocket, Rocket-salad, Rugula, Salad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cultivée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Ölrauke, Rauke, Ruke, Rukola, Senfrauke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Oruga común, Roqueta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Eruca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ERUCA_SAT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Tagète, Oeillet d’Inde, Rose d’Inde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Studentenblume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 de las indias,  Clavelon, Cempoalxóchitl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Tagetes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TAGET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Grain amaranth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 Fuchsschwanz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(Amaranthus L. excluding ornamental varieties)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AMARA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Millet commun, Panic millet, Panic faux millet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Rispenhirse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Mijo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Panicum miliaceum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PANIC_MIL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Kaffee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Cafeto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Coffea arabica L.; C. canephora Pierre ex A. Froehner;  C. arabica × C. canephora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COFFE_ARA; COFFE_CAN; COFFE_ACA</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Igname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Yamswurzel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Ñame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Dioscorea alata L.;  Dioscorea polystachya Turcz.;  Dioscorea japonica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DIOSC_ALA;  DIOSC_BAT;  DIOSC_JAP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 Rose Bay, Rose-laurel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Laurier rose, Oléandre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Adelfa, Baladre, Laurel Rosa, Pascua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Nerium oleander L. (Nerium indicum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Asparagus-bean, Pea-bean, Yard-long-bean, Chinese long-bean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Dolique asperge, Haricot 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Caupí, Judía espárrago, Judía de vaca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Vigna unguiculata (L.) Walp. subsp. sesquipedalis (L.) </w:t>
            </w:r>
            <w:r w:rsidRPr="009A14E1">
              <w:rPr>
                <w:rFonts w:eastAsia="MS Mincho" w:cs="Arial"/>
                <w:sz w:val="16"/>
                <w:szCs w:val="16"/>
                <w:lang w:eastAsia="ja-JP"/>
              </w:rPr>
              <w:t>Verdc.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VIGNA_UNG_SES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Merisier à grappes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Traubenkirsche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de racimo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padus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PRUNU_PAD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Rubber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Parakautschukbaum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Árbol del caucho, Hule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 Aubl.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HEVEA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 esculenta (L.) Schott; Colocasia gigantea (Blume)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COLOC_ESC;</w:t>
            </w:r>
            <w:r w:rsidRPr="009A14E1">
              <w:rPr>
                <w:rFonts w:eastAsia="MS Mincho" w:cs="Arial"/>
                <w:color w:val="000000" w:themeColor="text1"/>
                <w:sz w:val="16"/>
                <w:szCs w:val="16"/>
                <w:lang w:eastAsia="ja-JP"/>
              </w:rPr>
              <w:br/>
              <w:t>COLOC_GIG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Passion 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Barbadine, Fruit de la passion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Passionsfrucht, Purpurgranadilla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Maracuyá</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Passiflora edulis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PASSI_EDU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Fall Phlox, Fall Pink, Garden Phlox, Panicled Phlox, Perennial Phlox, Perennial Pink, Summer Phlox, Sweet William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Phlox paniculata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PHLOX_PAN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Patate douce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Batate, Süßkartoffel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Camote, Batata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Ipomoea batatas (L.)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IPOMO_BAT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TG/259/2(proj.4)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Pearl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Pénicillaire, Mil à chandelle, Mil pénicillaire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Federborstengras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 Mijo Perla, Panizo de Daimiel, Panizo mamozo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Pennisetum glaucum (L.) R. Br., Pennisetum americanum (L.) Leeke, Pennisetum typhoides (Burm.f.) Stapf C.E. Hubb.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PENNI_GLA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GAURA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Baby's Breath, Gyp, Gypsophila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Gipskraut, Schleierkraut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Gipsófila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GYPSO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Butterfly-bush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Arbre aux papillons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Buddleie, Schmetterlingsstrauch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Budleya, Mariposa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Buddleja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BUDDL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TG/264/2(proj.9)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 Feige, 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carica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TG/266/1 Rev.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 Schmucklilie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Agapanthus L'Hér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Buganvilla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Bougainvilllea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TG/268/1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Garden Sorrel, Dock, Sorrel, Sour Dock</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Grande oseille, Oseille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Wiesensauerampfer, Großer Sauerampfer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Acedera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Rumex acetosa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RUMEX_ATS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VRIES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Kakao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Theobroma cacao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THEOB_CAC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Dragon Fruit, Strawberry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Pitahaya, Fruit du dragon, Œil de dragon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 Drachen-Frucht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Hylocereus undatus (Haw.) Britton et Rose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HYLOC_UND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Bluewings, Torenia, Wishbone-flower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Legazpia blanco, Torenia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TOREN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Barbados-Cherry, West Indian-Cherry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cerise de Cayenne, cerisier de Barbade, cerisier des Antilles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Barbadoskirsche, Westindische 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Someruco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Malpighia emarginata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MALPI_EMA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Rose-of-Sharon, shrub-althaea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de Syrie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Hibiskus, Echter Roseneibisch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Alteia-Arbustiva, Hibisco Colunar, Hibisco da Siria, Rosa de Sharao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syriacus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HIBIS_SYR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Camélia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 L. (excluding Camellia sinensis L. O.Kuntze)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Hemp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Chanvre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Cáñamo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Cannabis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CANNB_SAT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 Honeysuckle, Bush Honeysuckle; Honeyberry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Honigbeere;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Lonicera caerulea var. edulis Turcz. ex Freyn; Lonicera caerulea var. kamtschatica Sevast.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LONIC_CAE_EDU; LONIC_CAE_KAM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Buckwheat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 noir, Sarrasin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Buchweizen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Alforfón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Fagopyrum esculentum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FAGOP_ESC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Balisier, Canna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Blumenrohr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Platanillo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Coral Flower; Heucherella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Heuchera;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Purpurglöckchen;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L.;  ×Heucherella Wehrh.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HEUCH;  HEUCL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Cone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Échinacée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Igelkopf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ECNCE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 Oak Muschroom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Pasaniapilz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Lentinula edodes (Berk.) Pegler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LENTI_EDO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Pomegranate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Grenadier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Granatapfel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Punica granatum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PUNIC_GRA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Coriander, Cilantro, Collender, Chinese 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Koriander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Veronique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Strauchveronika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Verónica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HEBEE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Mat Rush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LOMAN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 Rev. and document TC/53/25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Foxtail Millet, Italian Millet, Hungary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Millet d’Italie, Millet des oiseaux, Setaire d’Italie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Italienhirse, Kolbenhirse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Dana, Mijo de cola de zorro, Mijo de Hungria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Setaria italica L., Setaria italica (L.) P.Beauv.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SETAR_ITA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Fortunella Swingle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FORTU</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Oyster Mushroom; Eringi, King Oyster Mushroom; Lung Oyster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Pleurote en coquille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Austernseitling, Drehling; Kräuterseitling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Girgola, Seta de ostra, Champiñon ostra; Seta de cardo; Pleuroto pulmonado, Pleuroto de verano</w:t>
            </w:r>
            <w:r w:rsidRPr="009A14E1">
              <w:rPr>
                <w:rFonts w:eastAsia="MS Mincho" w:cs="Arial"/>
                <w:sz w:val="16"/>
                <w:szCs w:val="16"/>
                <w:lang w:eastAsia="ja-JP"/>
              </w:rPr>
              <w:b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30722E">
              <w:rPr>
                <w:rFonts w:eastAsia="MS Mincho" w:cs="Arial"/>
                <w:sz w:val="16"/>
                <w:szCs w:val="16"/>
                <w:lang w:eastAsia="ja-JP"/>
              </w:rPr>
              <w:t xml:space="preserve">Pleurotus ostreatus (Jacq.) P. Kumm.; Pleurotus eryngii (DC.) </w:t>
            </w:r>
            <w:r w:rsidRPr="009A14E1">
              <w:rPr>
                <w:rFonts w:eastAsia="MS Mincho" w:cs="Arial"/>
                <w:sz w:val="16"/>
                <w:szCs w:val="16"/>
                <w:lang w:val="es-ES" w:eastAsia="ja-JP"/>
              </w:rPr>
              <w:t>Quél.; Pleurotus pulmonarius (Fr.) Quél.</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val="fr-FR" w:eastAsia="ja-JP"/>
              </w:rPr>
            </w:pPr>
            <w:hyperlink r:id="rId18" w:history="1">
              <w:r w:rsidR="009A14E1" w:rsidRPr="009A14E1">
                <w:rPr>
                  <w:rStyle w:val="Hyperlink"/>
                  <w:rFonts w:eastAsia="MS Mincho" w:cs="Arial"/>
                  <w:color w:val="000000" w:themeColor="text1"/>
                  <w:sz w:val="16"/>
                  <w:szCs w:val="16"/>
                  <w:u w:val="none"/>
                  <w:lang w:val="fr-FR" w:eastAsia="ja-JP"/>
                </w:rPr>
                <w:t>PLEUR_OST; PLEUR_ERY; PLEUR_PUL</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Sesam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Sésamo, Ajonjolí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Sesamum indicum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SESAM_IND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Lobélie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LOBEL_ERI</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Rev.2 and document TC/53/28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Rev.3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TG/294/1 Corr.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Pineapple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Piña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 comosus (L.) Merr.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ANANA_COM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Eukalyptus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Eucalipto</w:t>
            </w:r>
          </w:p>
        </w:tc>
        <w:tc>
          <w:tcPr>
            <w:tcW w:w="2110" w:type="dxa"/>
            <w:shd w:val="clear" w:color="auto" w:fill="auto"/>
            <w:tcMar>
              <w:top w:w="28" w:type="dxa"/>
              <w:left w:w="28" w:type="dxa"/>
              <w:right w:w="0" w:type="dxa"/>
            </w:tcMar>
          </w:tcPr>
          <w:p w:rsidR="009A14E1" w:rsidRPr="005F6ECF" w:rsidRDefault="009A14E1" w:rsidP="00157843">
            <w:pPr>
              <w:jc w:val="left"/>
              <w:rPr>
                <w:rFonts w:eastAsia="MS Mincho" w:cs="Arial"/>
                <w:sz w:val="16"/>
                <w:szCs w:val="16"/>
                <w:lang w:eastAsia="ja-JP"/>
              </w:rPr>
            </w:pPr>
            <w:r w:rsidRPr="005F6ECF">
              <w:rPr>
                <w:rFonts w:eastAsia="MS Mincho" w:cs="Arial"/>
                <w:sz w:val="16"/>
                <w:szCs w:val="16"/>
                <w:lang w:eastAsia="ja-JP"/>
              </w:rPr>
              <w:t xml:space="preserve">Eucalyptus L’Hér. partim. </w:t>
            </w:r>
            <w:r w:rsidRPr="005F6ECF">
              <w:rPr>
                <w:rFonts w:eastAsia="MS Mincho" w:cs="Arial"/>
                <w:sz w:val="16"/>
                <w:szCs w:val="16"/>
                <w:lang w:eastAsia="ja-JP"/>
              </w:rPr>
              <w:br/>
              <w:t>(Sub-genus Symphyomyrtus:  Sections Transversaria, Maidenaria, Exsertaria)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EUCAL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Tree peony, Yellow Tree Peony; Moutan Peony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Pivoine arbustive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Delavays Strauch-pfingstrose, Gelbe Pfingstrose; Gefleckte Strauch-pfingstrose; Strauchpäonie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PAEON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Brazilian-jasmine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Dipladénia, Mandevilla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Brasilijasmin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Mandevilla sanderi (Hemsl.) Woodson; Mandevilla xamabilis (Backh. &amp; Backh. f.) Dress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MANDE_SAN; MANDE_AMA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Hosta, Plantain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Hémérocalle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 Tratt.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Herbe de Rhodes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Grama de Rhodes, Hierba de Rhodes, Pasto de Rhodes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Chloris gayana Kunth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CHLRS_GAY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Flieder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Syringa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SYRIN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Lychee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Litschi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chinensis Sonn.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LITCH_CHI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Vanille-Pflanze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Vainilla, Xanath</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Vanilla planifolia Jacks.;  </w:t>
            </w:r>
            <w:r w:rsidRPr="009A14E1">
              <w:rPr>
                <w:rFonts w:eastAsia="MS Mincho" w:cs="Arial"/>
                <w:sz w:val="16"/>
                <w:szCs w:val="16"/>
                <w:lang w:eastAsia="ja-JP"/>
              </w:rPr>
              <w:br/>
              <w:t xml:space="preserve">Vanilla planifolia Jacks. x Vanilla odorata;  </w:t>
            </w:r>
            <w:r w:rsidRPr="009A14E1">
              <w:rPr>
                <w:rFonts w:eastAsia="MS Mincho" w:cs="Arial"/>
                <w:sz w:val="16"/>
                <w:szCs w:val="16"/>
                <w:lang w:eastAsia="ja-JP"/>
              </w:rPr>
              <w:br/>
              <w:t xml:space="preserve">Vanilla planifolia Jacks. x Vanilla bahiana;  </w:t>
            </w:r>
            <w:r w:rsidRPr="009A14E1">
              <w:rPr>
                <w:rFonts w:eastAsia="MS Mincho" w:cs="Arial"/>
                <w:sz w:val="16"/>
                <w:szCs w:val="16"/>
                <w:lang w:eastAsia="ja-JP"/>
              </w:rPr>
              <w:br/>
              <w:t xml:space="preserve">Vanilla planifolia Jacks. x Vanilla pompona; </w:t>
            </w:r>
            <w:r w:rsidRPr="009A14E1">
              <w:rPr>
                <w:rFonts w:eastAsia="MS Mincho" w:cs="Arial"/>
                <w:sz w:val="16"/>
                <w:szCs w:val="16"/>
                <w:lang w:eastAsia="ja-JP"/>
              </w:rPr>
              <w:br/>
              <w:t xml:space="preserve">Vanilla planifolia Jacks. x Vanilla phaeantha;  </w:t>
            </w:r>
            <w:r w:rsidRPr="009A14E1">
              <w:rPr>
                <w:rFonts w:eastAsia="MS Mincho" w:cs="Arial"/>
                <w:sz w:val="16"/>
                <w:szCs w:val="16"/>
                <w:lang w:eastAsia="ja-JP"/>
              </w:rPr>
              <w:br/>
              <w:t>Vanilla planifolia Jacks. x Vanilla tahitensis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VANIL_PLA;  VANIL_POD; VANIL_PBA;  VANIL_PPO;  VANIL_PPH;  VANIL_PTA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Kosmee, Schmuckkörbchen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Mirasol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COSMO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Bell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Glockenblume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Campánula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CAMPA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 Pineapple Guava, Guavasteen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Acca sellowiana (Berg) Burret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ACCAA_SEL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 Aster, Annual 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Aster; Aster de Chine; Reine-marguerite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Sommeraster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de China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Callistephus chinensis (L.) Nees</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19" w:history="1">
              <w:r w:rsidR="009A14E1" w:rsidRPr="009A14E1">
                <w:rPr>
                  <w:rStyle w:val="Hyperlink"/>
                  <w:rFonts w:eastAsia="MS Mincho" w:cs="Arial"/>
                  <w:color w:val="000000" w:themeColor="text1"/>
                  <w:sz w:val="16"/>
                  <w:szCs w:val="16"/>
                  <w:u w:val="none"/>
                  <w:lang w:eastAsia="ja-JP"/>
                </w:rPr>
                <w:t>CALSP_CHI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Pecan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Noix de pécan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Pekan, Pekannuß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Nuez pecán, Pecan, Nogal pecanero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Carya illinoinensis (Wangenh.) K. Koch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CARYA_ILL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Adlay, Coix</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Larme de Job</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Tränengrass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Coix, Lágrimas de David o de Job</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Coix lacryma-jobi L. var. ma-yuen (Rom. </w:t>
            </w:r>
            <w:r w:rsidRPr="009A14E1">
              <w:rPr>
                <w:rFonts w:eastAsia="MS Mincho" w:cs="Arial"/>
                <w:sz w:val="16"/>
                <w:szCs w:val="16"/>
                <w:lang w:eastAsia="ja-JP"/>
              </w:rPr>
              <w:t>Caill.) Stapf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COIXX_MAY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Aloès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Sabila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ALOEE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 x Cucurbita moschata Duch.</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0" w:history="1">
              <w:r w:rsidR="009A14E1" w:rsidRPr="009A14E1">
                <w:rPr>
                  <w:rStyle w:val="Hyperlink"/>
                  <w:rFonts w:eastAsia="MS Mincho" w:cs="Arial"/>
                  <w:color w:val="000000" w:themeColor="text1"/>
                  <w:sz w:val="16"/>
                  <w:szCs w:val="16"/>
                  <w:u w:val="none"/>
                  <w:lang w:eastAsia="ja-JP"/>
                </w:rPr>
                <w:t>CUCUR_MMO</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 Bean; Azuki Red Bean; Chinese Red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Adzuki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adzuki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Vigna angularis (Willd.) Ohwi &amp; H. Ohashi, Phaseolus angularis (Willd.) W. Wight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Bottle Gourd; Calabash; Calabash Gourd; White-flower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Calebassier; Gourde bouteille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Flaschenfrucht; Flaschenkürbis; Gewöhnlicher Flaschenkürbis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Acocote; Cajombre; Calabaza; Guiro amargo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Lagenaria siceraria (Molina) Standl.</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1" w:history="1">
              <w:r w:rsidR="009A14E1" w:rsidRPr="009A14E1">
                <w:rPr>
                  <w:rStyle w:val="Hyperlink"/>
                  <w:rFonts w:eastAsia="MS Mincho" w:cs="Arial"/>
                  <w:color w:val="000000" w:themeColor="text1"/>
                  <w:sz w:val="16"/>
                  <w:szCs w:val="16"/>
                  <w:u w:val="none"/>
                  <w:lang w:eastAsia="ja-JP"/>
                </w:rPr>
                <w:t>LAGEN_SIC</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Kokosnuß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Cocos nucifera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COCOS_NUC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Spur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Harfenstrauch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L’Hér. excluding P. scutellarioides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PLECT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Sage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Salbei, Salvie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Cabbage Tree, Torquay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Keulenbaum; Keulenlilie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Comm. ex Juss. excluding C. brasiliensis Planch. and C. fruticosa (L.) A. Chev.</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2" w:history="1">
              <w:r w:rsidR="009A14E1" w:rsidRPr="009A14E1">
                <w:rPr>
                  <w:rStyle w:val="Hyperlink"/>
                  <w:rFonts w:eastAsia="MS Mincho" w:cs="Arial"/>
                  <w:color w:val="000000" w:themeColor="text1"/>
                  <w:sz w:val="16"/>
                  <w:szCs w:val="16"/>
                  <w:u w:val="none"/>
                  <w:lang w:eastAsia="ja-JP"/>
                </w:rPr>
                <w:t>CORDY</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Avocado rootstocks; Coyo avocado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 (Porte-greffe)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 wilde 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 Chinini Coyó (Porta injerto)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 Persea schiedeana Nees (Rootstock)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 PERSE_SCH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TG/ABELI(proj.6)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 R. Br.</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3" w:history="1">
              <w:r w:rsidR="009A14E1" w:rsidRPr="009A14E1">
                <w:rPr>
                  <w:rStyle w:val="Hyperlink"/>
                  <w:rFonts w:eastAsia="MS Mincho" w:cs="Arial"/>
                  <w:color w:val="000000" w:themeColor="text1"/>
                  <w:sz w:val="16"/>
                  <w:szCs w:val="16"/>
                  <w:u w:val="none"/>
                  <w:lang w:eastAsia="ja-JP"/>
                </w:rPr>
                <w:t>ABELI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TG/AGLAO(proj.9)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Evergreen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AGLAO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TG/ARGAN(proj.2)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 spinosa (L.) Skeels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TG/BRASS_JUN</w:t>
            </w:r>
            <w:r w:rsidR="00792E3E">
              <w:rPr>
                <w:rFonts w:eastAsia="MS Mincho" w:cs="Arial"/>
                <w:sz w:val="16"/>
                <w:szCs w:val="16"/>
                <w:lang w:eastAsia="ja-JP"/>
              </w:rPr>
              <w:t xml:space="preserve"> </w:t>
            </w:r>
            <w:r w:rsidRPr="009A14E1">
              <w:rPr>
                <w:rFonts w:eastAsia="MS Mincho" w:cs="Arial"/>
                <w:sz w:val="16"/>
                <w:szCs w:val="16"/>
                <w:lang w:eastAsia="ja-JP"/>
              </w:rPr>
              <w:t>(proj.5)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Brown mustard; India mustard; Indian mustard; Oriental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brune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Sareptasenf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de Sarepta; Mostaza india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juncea (L.) Czern.</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4" w:history="1">
              <w:r w:rsidR="009A14E1" w:rsidRPr="009A14E1">
                <w:rPr>
                  <w:rStyle w:val="Hyperlink"/>
                  <w:rFonts w:eastAsia="MS Mincho" w:cs="Arial"/>
                  <w:color w:val="000000" w:themeColor="text1"/>
                  <w:sz w:val="16"/>
                  <w:szCs w:val="16"/>
                  <w:u w:val="none"/>
                  <w:lang w:eastAsia="ja-JP"/>
                </w:rPr>
                <w:t>BRASS_JUN</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TG/CALEN(proj.2)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Souci des jardins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Gartenringelblume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Caléndula; Maravilla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TG/CASSAV</w:t>
            </w:r>
            <w:r w:rsidR="00792E3E">
              <w:rPr>
                <w:rFonts w:eastAsia="MS Mincho" w:cs="Arial"/>
                <w:sz w:val="16"/>
                <w:szCs w:val="16"/>
                <w:lang w:eastAsia="ja-JP"/>
              </w:rPr>
              <w:t xml:space="preserve"> </w:t>
            </w:r>
            <w:r w:rsidRPr="009A14E1">
              <w:rPr>
                <w:rFonts w:eastAsia="MS Mincho" w:cs="Arial"/>
                <w:sz w:val="16"/>
                <w:szCs w:val="16"/>
                <w:lang w:eastAsia="ja-JP"/>
              </w:rPr>
              <w:t>(proj.8)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Mandioca, Yuca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Manihot esculenta Crantz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MANIH_ESC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TG/CHENO(proj.4)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Goosefoot; Pigweed; Quinoa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Chénopode quinoa; Quinoa</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Quinoa; Quinua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Chenopodium quinoa Willd.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CHENO_QUI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TG/COREO(proj.1)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Tichseed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Coréopsis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Madchenauge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COREO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TG/ELYTR(proj.7)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Tall Wheatgrass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Chiendent allongé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Lange Quecke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Agropiro alargado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Elytrigia elongata (Host) Nevski, Agropyron elongatum (Host) P. Beauv., Elymus elongatus (Host) Runemark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ELTRG_ELO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TG/GAZAN(proj.2)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Treasure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Gaertn.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GAZAN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TG/GERAN(proj.3)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Hardy Geranium; Crane's Bill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Storchschnabel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TG/GREVI(proj.6)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c>
          <w:tcPr>
            <w:tcW w:w="1666" w:type="dxa"/>
            <w:shd w:val="clear" w:color="auto" w:fill="auto"/>
            <w:tcMar>
              <w:top w:w="28" w:type="dxa"/>
              <w:left w:w="28" w:type="dxa"/>
              <w:right w:w="0" w:type="dxa"/>
            </w:tcMar>
          </w:tcPr>
          <w:p w:rsidR="009A14E1" w:rsidRPr="009A14E1" w:rsidRDefault="00AC2924" w:rsidP="00157843">
            <w:pPr>
              <w:jc w:val="left"/>
              <w:rPr>
                <w:rFonts w:eastAsia="MS Mincho" w:cs="Arial"/>
                <w:color w:val="000000" w:themeColor="text1"/>
                <w:sz w:val="16"/>
                <w:szCs w:val="16"/>
                <w:lang w:eastAsia="ja-JP"/>
              </w:rPr>
            </w:pPr>
            <w:hyperlink r:id="rId25" w:history="1">
              <w:r w:rsidR="009A14E1" w:rsidRPr="009A14E1">
                <w:rPr>
                  <w:rStyle w:val="Hyperlink"/>
                  <w:rFonts w:eastAsia="MS Mincho" w:cs="Arial"/>
                  <w:color w:val="000000" w:themeColor="text1"/>
                  <w:sz w:val="16"/>
                  <w:szCs w:val="16"/>
                  <w:u w:val="none"/>
                  <w:lang w:eastAsia="ja-JP"/>
                </w:rPr>
                <w:t>GREVI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TG/JATRO(proj.2)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Physic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 curcas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JATRO_CUR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TG/JUGLA(proj.3)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Walnut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Nogal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nigra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TG/NASTU(proj.2)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watercress; one-row watercress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cresson de fontaine; cresson d'eau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Brunnenkresse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Nasturtium officinale R. Br; Nasturtium xsterile (Airy Shaw) Oefelein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NASTU_OFF; NASTU_STE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TG/PHACE(proj.6)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Scorpion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Phacélie à feuilles de tanaisie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Phacelia tanacetifolia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PHACE_TAN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OM</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TG/PHOEN_DAC</w:t>
            </w:r>
            <w:r w:rsidR="00792E3E">
              <w:rPr>
                <w:rFonts w:eastAsia="MS Mincho" w:cs="Arial"/>
                <w:sz w:val="16"/>
                <w:szCs w:val="16"/>
                <w:lang w:eastAsia="ja-JP"/>
              </w:rPr>
              <w:t xml:space="preserve"> </w:t>
            </w:r>
            <w:r w:rsidRPr="009A14E1">
              <w:rPr>
                <w:rFonts w:eastAsia="MS Mincho" w:cs="Arial"/>
                <w:sz w:val="16"/>
                <w:szCs w:val="16"/>
                <w:lang w:eastAsia="ja-JP"/>
              </w:rPr>
              <w:t>(proj.2)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Date; Date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Palmier dattier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Dattelpalme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Datilera; Palma datilero; Palmera datilera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Phoenix dactylifera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PHOEN_DAC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TG/PISTA(proj.2)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Pistachio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TG/RANUN(proj.1)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Buttercup; Ranunculus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Renoncule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Hahnenfuß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Botón de oro; Ranúnculo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Ranunculus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RANUN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TG/RICIN(proj.3)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Castorbean; Palmi-christi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Palma Christi; Rizinus; Wunderbaum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Higuerilla; Ricino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RICIN_COM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TG/SOLAN_MUR</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Melon-pear; Pepino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Poire-melon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Melonenbirne; Pepino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pepino dulce; Peramelón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muricatum Aiton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TG/SOLEN_SCU</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Coleus; Painted-nettle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El-nene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scutellarioides (L.)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SOLEN_SCU</w:t>
            </w:r>
          </w:p>
        </w:tc>
      </w:tr>
      <w:tr w:rsidR="009A14E1" w:rsidRPr="0030722E"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TG/UROCH</w:t>
            </w:r>
            <w:r w:rsidR="00792E3E">
              <w:rPr>
                <w:rFonts w:eastAsia="MS Mincho" w:cs="Arial"/>
                <w:sz w:val="16"/>
                <w:szCs w:val="16"/>
                <w:lang w:eastAsia="ja-JP"/>
              </w:rPr>
              <w:t xml:space="preserve"> </w:t>
            </w:r>
            <w:r w:rsidRPr="009A14E1">
              <w:rPr>
                <w:rFonts w:eastAsia="MS Mincho" w:cs="Arial"/>
                <w:sz w:val="16"/>
                <w:szCs w:val="16"/>
                <w:lang w:eastAsia="ja-JP"/>
              </w:rPr>
              <w:t>(proj.11)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Signal; Koronivia;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Palisadengras; Surinamgras;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Urochloa brizantha (Hochst. ex A. Rich.) R. D. Webster (Brachiaria brizantha (Hochst. ex A. Rich.) Stapf);  </w:t>
            </w:r>
            <w:r w:rsidRPr="009A14E1">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9A14E1">
              <w:rPr>
                <w:rFonts w:eastAsia="MS Mincho" w:cs="Arial"/>
                <w:sz w:val="16"/>
                <w:szCs w:val="16"/>
                <w:lang w:eastAsia="ja-JP"/>
              </w:rPr>
              <w:br/>
              <w:t>Urochloa ruziziensis (R. Germ. &amp; C. M. Evrard) Morrone &amp; Zuloaga (Brachiaria ruziziensis R. Germ. &amp; C. M. Evrard)</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UROCH_BRI;  UROCH_DEC;  UROCH_DIC; UROCH_HUM;  UROCH_RUZ</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TG/ZINNIA(proj.7)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Miguelito, Carolina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ZINNI</w:t>
            </w:r>
          </w:p>
        </w:tc>
      </w:tr>
    </w:tbl>
    <w:p w:rsidR="008962CA" w:rsidRPr="00AD4647" w:rsidRDefault="008962CA" w:rsidP="008962CA">
      <w:pPr>
        <w:jc w:val="right"/>
        <w:rPr>
          <w:lang w:val="fr-FR"/>
        </w:rPr>
      </w:pPr>
    </w:p>
    <w:p w:rsidR="008962CA" w:rsidRPr="00AD4647" w:rsidRDefault="008962CA" w:rsidP="008962CA">
      <w:pPr>
        <w:jc w:val="right"/>
        <w:rPr>
          <w:lang w:val="es-ES"/>
        </w:rPr>
      </w:pPr>
    </w:p>
    <w:p w:rsidR="008962CA" w:rsidRPr="00AD4647" w:rsidRDefault="008962CA" w:rsidP="008962CA">
      <w:pPr>
        <w:jc w:val="right"/>
        <w:rPr>
          <w:lang w:val="es-ES"/>
        </w:rPr>
      </w:pPr>
    </w:p>
    <w:p w:rsidR="008962CA" w:rsidRPr="0030722E" w:rsidRDefault="008962CA" w:rsidP="008962CA">
      <w:pPr>
        <w:jc w:val="right"/>
        <w:rPr>
          <w:lang w:val="es-ES"/>
        </w:rPr>
        <w:sectPr w:rsidR="008962CA" w:rsidRPr="0030722E" w:rsidSect="008962CA">
          <w:headerReference w:type="default" r:id="rId26"/>
          <w:headerReference w:type="first" r:id="rId27"/>
          <w:pgSz w:w="16840" w:h="11907" w:orient="landscape" w:code="9"/>
          <w:pgMar w:top="1134" w:right="510" w:bottom="1134" w:left="1134" w:header="510" w:footer="680" w:gutter="0"/>
          <w:pgNumType w:start="1"/>
          <w:cols w:space="720"/>
          <w:titlePg/>
          <w:docGrid w:linePitch="272"/>
        </w:sectPr>
      </w:pPr>
      <w:r w:rsidRPr="0030722E">
        <w:rPr>
          <w:szCs w:val="24"/>
          <w:lang w:val="es-ES"/>
        </w:rPr>
        <w:t>[Annex V follows /</w:t>
      </w:r>
      <w:r w:rsidRPr="0030722E">
        <w:rPr>
          <w:szCs w:val="24"/>
          <w:lang w:val="es-ES"/>
        </w:rPr>
        <w:br/>
        <w:t>L’annexe V suit /</w:t>
      </w:r>
      <w:r w:rsidRPr="0030722E">
        <w:rPr>
          <w:szCs w:val="24"/>
          <w:lang w:val="es-ES"/>
        </w:rPr>
        <w:br/>
        <w:t>Anlage V folgt /</w:t>
      </w:r>
      <w:r w:rsidRPr="0030722E">
        <w:rPr>
          <w:szCs w:val="24"/>
          <w:lang w:val="es-ES"/>
        </w:rPr>
        <w:br/>
        <w:t>Sigue el Anexo V</w:t>
      </w:r>
      <w:r w:rsidRPr="0030722E">
        <w:rPr>
          <w:lang w:val="es-ES"/>
        </w:rPr>
        <w:t>]</w:t>
      </w:r>
    </w:p>
    <w:p w:rsidR="008962CA" w:rsidRPr="0030722E" w:rsidRDefault="008962CA" w:rsidP="008962CA">
      <w:pPr>
        <w:jc w:val="right"/>
        <w:rPr>
          <w:lang w:val="es-ES"/>
        </w:rPr>
      </w:pPr>
    </w:p>
    <w:p w:rsidR="008962CA" w:rsidRDefault="008962CA" w:rsidP="008962CA">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B77C74" w:rsidRDefault="00B77C74" w:rsidP="008962CA">
      <w:pPr>
        <w:jc w:val="center"/>
        <w:rPr>
          <w:lang w:val="fr-FR"/>
        </w:rPr>
      </w:pPr>
    </w:p>
    <w:p w:rsidR="00B77C74" w:rsidRPr="00AD4647" w:rsidRDefault="00B77C74" w:rsidP="008962CA">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77C74" w:rsidRPr="00AD4647" w:rsidTr="00157843">
        <w:trPr>
          <w:cantSplit/>
          <w:trHeight w:val="340"/>
          <w:tblHeader/>
        </w:trPr>
        <w:tc>
          <w:tcPr>
            <w:tcW w:w="568" w:type="dxa"/>
            <w:shd w:val="clear" w:color="auto" w:fill="D9D9D9"/>
            <w:noWrap/>
            <w:tcMar>
              <w:top w:w="28" w:type="dxa"/>
              <w:left w:w="28" w:type="dxa"/>
              <w:right w:w="0" w:type="dxa"/>
            </w:tcMar>
            <w:vAlign w:val="center"/>
          </w:tcPr>
          <w:p w:rsidR="00B77C74" w:rsidRPr="00AD4647" w:rsidRDefault="00B77C74"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B77C74" w:rsidRPr="009A14E1" w:rsidRDefault="00B77C74"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TRITI_AES</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LOLIU_PER;  LOLIU_MUL_ITA;  LOLIU_MUL_WES;  LOLIU_BOU;  LOLIU_RIG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Luzerne;  Luzerne bigarrée</w:t>
            </w:r>
            <w:r w:rsidRPr="00B77C74">
              <w:rPr>
                <w:rFonts w:eastAsia="MS Mincho" w:cs="Arial"/>
                <w:sz w:val="16"/>
                <w:szCs w:val="16"/>
                <w:lang w:val="fr-FR" w:eastAsia="ja-JP"/>
              </w:rPr>
              <w:br/>
              <w:t>Luzerne hybride</w:t>
            </w:r>
            <w:r w:rsidRPr="00B77C74">
              <w:rPr>
                <w:rFonts w:eastAsia="MS Mincho" w:cs="Arial"/>
                <w:sz w:val="16"/>
                <w:szCs w:val="16"/>
                <w:lang w:val="fr-FR"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Blaue Luzerne;  Bastardluzerne</w:t>
            </w:r>
            <w:r w:rsidRPr="00B77C74">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MEDIC_SAT_SAT;  MEDIC_SAT_VAR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PHASE_COC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w:t>
            </w:r>
            <w:r w:rsidRPr="00B77C74">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r w:rsidRPr="00B77C74">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PYRUS_COM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ORYZA_SAT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BEGON_HIE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HORDE_VUL</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AVENA_SAT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SOLAN_TUB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EUPHO_PUL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DIANT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Pelargonium zonale hor. non (L.) </w:t>
            </w:r>
            <w:r w:rsidRPr="00B77C74">
              <w:rPr>
                <w:rFonts w:eastAsia="MS Mincho" w:cs="Arial"/>
                <w:sz w:val="16"/>
                <w:szCs w:val="16"/>
                <w:lang w:val="fr-FR" w:eastAsia="ja-JP"/>
              </w:rPr>
              <w:t xml:space="preserve">L'Hér. Ex Ait., P. peltatum hort. </w:t>
            </w:r>
            <w:r w:rsidRPr="00B77C74">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fr-FR" w:eastAsia="ja-JP"/>
              </w:rPr>
              <w:t xml:space="preserve">Pelargonium zonale hort. non (L.) L’Hérit. ex Ait., P. peltatum hort. non (L.) </w:t>
            </w:r>
            <w:r w:rsidRPr="00B77C74">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PELAR_ZON;  PELAR_PEL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VICIA_SAT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POAAA_PRA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 Turnip</w:t>
            </w:r>
            <w:r w:rsidRPr="00B77C74">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r w:rsidRPr="00B77C74">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w:t>
            </w:r>
            <w:r w:rsidRPr="00B77C74">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TRFOL_REP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w:t>
            </w:r>
            <w:r w:rsidRPr="00B77C74">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prés,</w:t>
            </w:r>
            <w:r w:rsidRPr="00B77C74">
              <w:rPr>
                <w:rFonts w:eastAsia="MS Mincho" w:cs="Arial"/>
                <w:sz w:val="16"/>
                <w:szCs w:val="16"/>
                <w:lang w:val="fr-FR"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w:t>
            </w:r>
            <w:r w:rsidRPr="00B77C74">
              <w:rPr>
                <w:rFonts w:eastAsia="MS Mincho" w:cs="Arial"/>
                <w:sz w:val="16"/>
                <w:szCs w:val="16"/>
                <w:lang w:eastAsia="ja-JP"/>
              </w:rPr>
              <w:br/>
              <w:t>Huds. &amp; Festuca</w:t>
            </w:r>
            <w:r w:rsidRPr="00B77C74">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European Plum</w:t>
            </w:r>
            <w:r w:rsidRPr="00B77C74">
              <w:rPr>
                <w:rFonts w:eastAsia="MS Mincho" w:cs="Arial"/>
                <w:sz w:val="16"/>
                <w:szCs w:val="16"/>
                <w:lang w:eastAsia="ja-JP"/>
              </w:rPr>
              <w:br/>
              <w:t>(fruit varieties, rootstocks</w:t>
            </w:r>
            <w:r w:rsidRPr="00B77C74">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européen</w:t>
            </w:r>
            <w:r w:rsidRPr="00B77C74">
              <w:rPr>
                <w:rFonts w:eastAsia="MS Mincho" w:cs="Arial"/>
                <w:sz w:val="16"/>
                <w:szCs w:val="16"/>
                <w:lang w:val="fr-FR" w:eastAsia="ja-JP"/>
              </w:rPr>
              <w:br/>
              <w:t>(variétés à fruits à</w:t>
            </w:r>
            <w:r w:rsidRPr="00B77C74">
              <w:rPr>
                <w:rFonts w:eastAsia="MS Mincho" w:cs="Arial"/>
                <w:sz w:val="16"/>
                <w:szCs w:val="16"/>
                <w:lang w:val="fr-FR" w:eastAsia="ja-JP"/>
              </w:rPr>
              <w:br/>
              <w:t>l’exclusion des</w:t>
            </w:r>
            <w:r w:rsidRPr="00B77C74">
              <w:rPr>
                <w:rFonts w:eastAsia="MS Mincho" w:cs="Arial"/>
                <w:sz w:val="16"/>
                <w:szCs w:val="16"/>
                <w:lang w:val="fr-FR"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Pflaume</w:t>
            </w:r>
            <w:r w:rsidRPr="00B153CD">
              <w:rPr>
                <w:rFonts w:eastAsia="MS Mincho" w:cs="Arial"/>
                <w:sz w:val="16"/>
                <w:szCs w:val="16"/>
                <w:lang w:val="de-DE" w:eastAsia="ja-JP"/>
              </w:rPr>
              <w:br/>
              <w:t>(fruchttragende</w:t>
            </w:r>
            <w:r w:rsidRPr="00B153CD">
              <w:rPr>
                <w:rFonts w:eastAsia="MS Mincho" w:cs="Arial"/>
                <w:sz w:val="16"/>
                <w:szCs w:val="16"/>
                <w:lang w:val="de-DE" w:eastAsia="ja-JP"/>
              </w:rPr>
              <w:br/>
              <w:t>Sorten, Unterlagen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domestica L.</w:t>
            </w:r>
            <w:r w:rsidRPr="00B77C74">
              <w:rPr>
                <w:rFonts w:eastAsia="MS Mincho" w:cs="Arial"/>
                <w:sz w:val="16"/>
                <w:szCs w:val="16"/>
                <w:lang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RUBUS_IDA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ALLIU_CEP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VITIS</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RIBES_UVA</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Ribes sylvestre (Lam.) Mert. &amp;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fr-FR" w:eastAsia="ja-JP"/>
              </w:rPr>
              <w:t xml:space="preserve">Ribes sylvestre (Lam.) Mert. &amp; W.O.J. Koch (Syn. </w:t>
            </w:r>
            <w:r w:rsidRPr="00B77C74">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RIBES_RUB; RIBES_NIV</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es-ES" w:eastAsia="ja-JP"/>
              </w:rPr>
              <w:t xml:space="preserve">Prunus persica (L.) Batsch, Persica vulgaris Mill., Prunus L. subg. </w:t>
            </w:r>
            <w:r w:rsidRPr="00B77C74">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PRUNU_PER_PER; PRUNU_PER_NUC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LINUM_USI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SECAL_CER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RHEUM_RHB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Rabano de invierno,</w:t>
            </w:r>
            <w:r w:rsidRPr="00B77C74">
              <w:rPr>
                <w:rFonts w:eastAsia="MS Mincho" w:cs="Arial"/>
                <w:sz w:val="16"/>
                <w:szCs w:val="16"/>
                <w:lang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Raphanus sativus L. var. niger (Mill.) S. Kerner (Raphanus sativus L. var. major A. Voss, Raphanus sativus L. var.</w:t>
            </w:r>
            <w:r w:rsidRPr="00B77C74">
              <w:rPr>
                <w:rFonts w:eastAsia="MS Mincho" w:cs="Arial"/>
                <w:sz w:val="16"/>
                <w:szCs w:val="16"/>
                <w:lang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LUPIN_ALB; LUPIN_ANG; LUPIN_LUT</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FESTU_RUB;  FESTU_OVI; FESTU_FIL; FESTU_BRE; FESTU_HET;  FESTU_PSO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 (variétés</w:t>
            </w:r>
            <w:r w:rsidRPr="00B77C74">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Weide (nur Sorten von</w:t>
            </w:r>
            <w:r w:rsidRPr="00B153CD">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 (únicamente</w:t>
            </w:r>
            <w:r w:rsidRPr="00B77C74">
              <w:rPr>
                <w:rFonts w:eastAsia="MS Mincho" w:cs="Arial"/>
                <w:sz w:val="16"/>
                <w:szCs w:val="16"/>
                <w:lang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RUBUS_EUB, RUBUS_IEU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rapaceum (Mill.) </w:t>
            </w:r>
            <w:r w:rsidRPr="00B77C74">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APIUM_GRA_RAP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GERBE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KALAN_BLO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GLYCI_MAX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HLNTS_ANN; HLNTS_DEB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dulce (Mill.) </w:t>
            </w:r>
            <w:r w:rsidRPr="00B77C74">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PONCI_TRI; PONCI_POL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Agrumes (variétés</w:t>
            </w:r>
            <w:r w:rsidRPr="00B77C74">
              <w:rPr>
                <w:rFonts w:eastAsia="MS Mincho" w:cs="Arial"/>
                <w:sz w:val="16"/>
                <w:szCs w:val="16"/>
                <w:lang w:val="fr-FR"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Zitrus (Sorten von</w:t>
            </w:r>
            <w:r w:rsidRPr="00B153CD">
              <w:rPr>
                <w:rFonts w:eastAsia="MS Mincho" w:cs="Arial"/>
                <w:sz w:val="16"/>
                <w:szCs w:val="16"/>
                <w:lang w:val="de-DE" w:eastAsia="ja-JP"/>
              </w:rPr>
              <w:br/>
              <w:t>Orangen, Mandarinen,</w:t>
            </w:r>
            <w:r w:rsidRPr="00B153CD">
              <w:rPr>
                <w:rFonts w:eastAsia="MS Mincho" w:cs="Arial"/>
                <w:sz w:val="16"/>
                <w:szCs w:val="16"/>
                <w:lang w:val="de-DE" w:eastAsia="ja-JP"/>
              </w:rPr>
              <w:br/>
              <w:t>Zitronen und Grapefruit;</w:t>
            </w:r>
            <w:r w:rsidRPr="00B153CD">
              <w:rPr>
                <w:rFonts w:eastAsia="MS Mincho" w:cs="Arial"/>
                <w:sz w:val="16"/>
                <w:szCs w:val="16"/>
                <w:lang w:val="de-DE" w:eastAsia="ja-JP"/>
              </w:rPr>
              <w:br/>
              <w:t>Unterlagssorten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Cítricos (variedades de</w:t>
            </w:r>
            <w:r w:rsidRPr="00B77C74">
              <w:rPr>
                <w:rFonts w:eastAsia="MS Mincho" w:cs="Arial"/>
                <w:sz w:val="16"/>
                <w:szCs w:val="16"/>
                <w:lang w:eastAsia="ja-JP"/>
              </w:rPr>
              <w:br/>
              <w:t>naranjos, mandarinos,</w:t>
            </w:r>
            <w:r w:rsidRPr="00B77C74">
              <w:rPr>
                <w:rFonts w:eastAsia="MS Mincho" w:cs="Arial"/>
                <w:sz w:val="16"/>
                <w:szCs w:val="16"/>
                <w:lang w:eastAsia="ja-JP"/>
              </w:rPr>
              <w:br/>
              <w:t>limones y pomelo;</w:t>
            </w:r>
            <w:r w:rsidRPr="00B77C74">
              <w:rPr>
                <w:rFonts w:eastAsia="MS Mincho" w:cs="Arial"/>
                <w:sz w:val="16"/>
                <w:szCs w:val="16"/>
                <w:lang w:eastAsia="ja-JP"/>
              </w:rPr>
              <w:br/>
              <w:t>excepto las variedades</w:t>
            </w:r>
            <w:r w:rsidRPr="00B77C74">
              <w:rPr>
                <w:rFonts w:eastAsia="MS Mincho" w:cs="Arial"/>
                <w:sz w:val="16"/>
                <w:szCs w:val="16"/>
                <w:lang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PRUNU_SAL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ANTHU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GOSSY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DIOSP_KAK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ARACH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CALLU_VUL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PERSE_AME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ACTIN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OLEAA_EUR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CYDON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BRASS_RAP_PEK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MANGI_IND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TULIP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SCORZ_HIS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CUCUR_PEP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TRITI_TUR_DUR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SRGHM_BIC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MUSAA_ACU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JUGLA_REG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ASPAR_OFF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HYDRN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PETRO_CRI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VACCI_COR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RHODD_SIM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CICER_ARI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MATRI_REC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PAPAV_SOM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CICHO_INT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OSTEO_ECK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CYNAR_CAR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SACCH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ALLIU_SCH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OCIMU_BAS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CITRU_AUM; CITRU_SIN</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CITRU_AUR; CITRU_LAT; CITRU_LIM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CITRU_PAR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CALIB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DNDRB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LENSS_CUL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CLEMA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PASTI_SAT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VERBE; GLAND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BUDDL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RUMEX_ATS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LENTI_EDO</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r w:rsidR="00B77C74" w:rsidRPr="0030722E"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bl>
    <w:p w:rsidR="008962CA" w:rsidRPr="00AD4647" w:rsidRDefault="008962CA" w:rsidP="008962CA">
      <w:pPr>
        <w:jc w:val="right"/>
        <w:rPr>
          <w:lang w:val="es-ES"/>
        </w:rPr>
      </w:pPr>
    </w:p>
    <w:p w:rsidR="008962CA" w:rsidRPr="00AD4647" w:rsidRDefault="008962CA" w:rsidP="008962CA">
      <w:pPr>
        <w:jc w:val="right"/>
      </w:pPr>
      <w:r w:rsidRPr="00AD4647">
        <w:t>[End of Annex V and of document /</w:t>
      </w:r>
    </w:p>
    <w:p w:rsidR="008962CA" w:rsidRPr="00B3586C" w:rsidRDefault="008962CA" w:rsidP="008962CA">
      <w:pPr>
        <w:jc w:val="right"/>
        <w:rPr>
          <w:lang w:val="fr-FR"/>
        </w:rPr>
      </w:pPr>
      <w:r w:rsidRPr="00AD4647">
        <w:rPr>
          <w:szCs w:val="24"/>
          <w:lang w:val="fr-FR"/>
        </w:rPr>
        <w:t>Fin de l’annexe V et du document /</w:t>
      </w:r>
      <w:r w:rsidRPr="00AD4647">
        <w:rPr>
          <w:szCs w:val="24"/>
          <w:lang w:val="fr-FR"/>
        </w:rPr>
        <w:br/>
        <w:t>Ende der Anlage V und des Dokuments /</w:t>
      </w:r>
      <w:r w:rsidRPr="00AD4647">
        <w:rPr>
          <w:szCs w:val="24"/>
          <w:lang w:val="fr-FR"/>
        </w:rPr>
        <w:br/>
        <w:t>Fin del Anexo V y del documento]</w:t>
      </w:r>
    </w:p>
    <w:p w:rsidR="008962CA" w:rsidRPr="008962CA" w:rsidRDefault="008962CA" w:rsidP="009B440E">
      <w:pPr>
        <w:jc w:val="left"/>
        <w:rPr>
          <w:lang w:val="fr-FR"/>
        </w:rPr>
      </w:pPr>
    </w:p>
    <w:sectPr w:rsidR="008962CA" w:rsidRPr="008962CA" w:rsidSect="007E6B94">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6" w:rsidRDefault="00626206" w:rsidP="006655D3">
      <w:r>
        <w:separator/>
      </w:r>
    </w:p>
    <w:p w:rsidR="00626206" w:rsidRDefault="00626206" w:rsidP="006655D3"/>
    <w:p w:rsidR="00626206" w:rsidRDefault="00626206" w:rsidP="006655D3"/>
  </w:endnote>
  <w:endnote w:type="continuationSeparator" w:id="0">
    <w:p w:rsidR="00626206" w:rsidRDefault="00626206" w:rsidP="006655D3">
      <w:r>
        <w:separator/>
      </w:r>
    </w:p>
    <w:p w:rsidR="00626206" w:rsidRPr="00294751" w:rsidRDefault="00626206">
      <w:pPr>
        <w:pStyle w:val="Footer"/>
        <w:spacing w:after="60"/>
        <w:rPr>
          <w:sz w:val="18"/>
          <w:lang w:val="fr-FR"/>
        </w:rPr>
      </w:pPr>
      <w:r w:rsidRPr="00294751">
        <w:rPr>
          <w:sz w:val="18"/>
          <w:lang w:val="fr-FR"/>
        </w:rPr>
        <w:t>[Suite de la note de la page précédente]</w:t>
      </w:r>
    </w:p>
    <w:p w:rsidR="00626206" w:rsidRPr="00294751" w:rsidRDefault="00626206" w:rsidP="006655D3">
      <w:pPr>
        <w:rPr>
          <w:lang w:val="fr-FR"/>
        </w:rPr>
      </w:pPr>
    </w:p>
    <w:p w:rsidR="00626206" w:rsidRPr="00294751" w:rsidRDefault="00626206" w:rsidP="006655D3">
      <w:pPr>
        <w:rPr>
          <w:lang w:val="fr-FR"/>
        </w:rPr>
      </w:pPr>
    </w:p>
  </w:endnote>
  <w:endnote w:type="continuationNotice" w:id="1">
    <w:p w:rsidR="00626206" w:rsidRPr="00294751" w:rsidRDefault="00626206" w:rsidP="006655D3">
      <w:pPr>
        <w:rPr>
          <w:lang w:val="fr-FR"/>
        </w:rPr>
      </w:pPr>
      <w:r w:rsidRPr="00294751">
        <w:rPr>
          <w:lang w:val="fr-FR"/>
        </w:rPr>
        <w:t>[Suite de la note page suivante]</w:t>
      </w:r>
    </w:p>
    <w:p w:rsidR="00626206" w:rsidRPr="00294751" w:rsidRDefault="00626206" w:rsidP="006655D3">
      <w:pPr>
        <w:rPr>
          <w:lang w:val="fr-FR"/>
        </w:rPr>
      </w:pPr>
    </w:p>
    <w:p w:rsidR="00626206" w:rsidRPr="00294751" w:rsidRDefault="006262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6" w:rsidRDefault="00626206" w:rsidP="006655D3">
      <w:r>
        <w:separator/>
      </w:r>
    </w:p>
  </w:footnote>
  <w:footnote w:type="continuationSeparator" w:id="0">
    <w:p w:rsidR="00626206" w:rsidRDefault="00626206" w:rsidP="006655D3">
      <w:r>
        <w:separator/>
      </w:r>
    </w:p>
  </w:footnote>
  <w:footnote w:type="continuationNotice" w:id="1">
    <w:p w:rsidR="00626206" w:rsidRPr="00AB530F" w:rsidRDefault="006262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EB048E">
    <w:pPr>
      <w:pStyle w:val="Header"/>
      <w:rPr>
        <w:rStyle w:val="PageNumber"/>
        <w:lang w:val="en-US"/>
      </w:rPr>
    </w:pPr>
    <w:r>
      <w:rPr>
        <w:rStyle w:val="PageNumber"/>
        <w:lang w:val="en-US"/>
      </w:rPr>
      <w:t>TC/53/2 Rev.</w:t>
    </w:r>
  </w:p>
  <w:p w:rsidR="00626206" w:rsidRPr="00C5280D" w:rsidRDefault="0030722E" w:rsidP="00EB048E">
    <w:pPr>
      <w:pStyle w:val="Header"/>
      <w:rPr>
        <w:lang w:val="en-US"/>
      </w:rPr>
    </w:pPr>
    <w:r>
      <w:rPr>
        <w:lang w:val="en-US"/>
      </w:rPr>
      <w:t>Seite</w:t>
    </w:r>
    <w:r w:rsidR="00626206" w:rsidRPr="00C5280D">
      <w:rPr>
        <w:lang w:val="en-US"/>
      </w:rPr>
      <w:t xml:space="preserve"> </w:t>
    </w:r>
    <w:r w:rsidR="00626206" w:rsidRPr="00C5280D">
      <w:rPr>
        <w:rStyle w:val="PageNumber"/>
        <w:lang w:val="en-US"/>
      </w:rPr>
      <w:fldChar w:fldCharType="begin"/>
    </w:r>
    <w:r w:rsidR="00626206" w:rsidRPr="00C5280D">
      <w:rPr>
        <w:rStyle w:val="PageNumber"/>
        <w:lang w:val="en-US"/>
      </w:rPr>
      <w:instrText xml:space="preserve"> PAGE </w:instrText>
    </w:r>
    <w:r w:rsidR="00626206" w:rsidRPr="00C5280D">
      <w:rPr>
        <w:rStyle w:val="PageNumber"/>
        <w:lang w:val="en-US"/>
      </w:rPr>
      <w:fldChar w:fldCharType="separate"/>
    </w:r>
    <w:r w:rsidR="00AC2924">
      <w:rPr>
        <w:rStyle w:val="PageNumber"/>
        <w:noProof/>
        <w:lang w:val="en-US"/>
      </w:rPr>
      <w:t>2</w:t>
    </w:r>
    <w:r w:rsidR="00626206" w:rsidRPr="00C5280D">
      <w:rPr>
        <w:rStyle w:val="PageNumber"/>
        <w:lang w:val="en-US"/>
      </w:rPr>
      <w:fldChar w:fldCharType="end"/>
    </w:r>
  </w:p>
  <w:p w:rsidR="00626206" w:rsidRPr="00C5280D" w:rsidRDefault="00626206"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 xml:space="preserve">Annex </w:t>
    </w:r>
    <w:r>
      <w:rPr>
        <w:lang w:val="fr-FR"/>
      </w:rPr>
      <w:t>V</w:t>
    </w:r>
    <w:r w:rsidRPr="00F831B0">
      <w:rPr>
        <w:lang w:val="fr-FR"/>
      </w:rPr>
      <w:t xml:space="preserve"> / Annexe </w:t>
    </w:r>
    <w:r>
      <w:rPr>
        <w:lang w:val="fr-FR"/>
      </w:rPr>
      <w:t>V</w:t>
    </w:r>
    <w:r w:rsidRPr="00F831B0">
      <w:rPr>
        <w:lang w:val="fr-FR"/>
      </w:rPr>
      <w:t xml:space="preserve"> / Anlage </w:t>
    </w:r>
    <w:r>
      <w:rPr>
        <w:lang w:val="fr-FR"/>
      </w:rPr>
      <w:t>V</w:t>
    </w:r>
    <w:r w:rsidRPr="00F831B0">
      <w:rPr>
        <w:lang w:val="fr-FR"/>
      </w:rPr>
      <w:t xml:space="preserve"> / Anexo </w:t>
    </w:r>
    <w:r>
      <w:rPr>
        <w:lang w:val="fr-FR"/>
      </w:rPr>
      <w:t>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C2924">
      <w:rPr>
        <w:noProof/>
      </w:rPr>
      <w:t>16</w:t>
    </w:r>
    <w:r w:rsidRPr="00CC1B43">
      <w:fldChar w:fldCharType="end"/>
    </w:r>
  </w:p>
  <w:p w:rsidR="00626206" w:rsidRPr="00C5280D" w:rsidRDefault="00626206"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V</w:t>
    </w:r>
    <w:r w:rsidRPr="001D7CD4">
      <w:rPr>
        <w:lang w:val="fr-FR"/>
      </w:rPr>
      <w:t xml:space="preserve"> / ANNEXE </w:t>
    </w:r>
    <w:r>
      <w:rPr>
        <w:lang w:val="fr-FR"/>
      </w:rPr>
      <w:t>V</w:t>
    </w:r>
    <w:r w:rsidRPr="001D7CD4">
      <w:rPr>
        <w:lang w:val="fr-FR"/>
      </w:rPr>
      <w:t xml:space="preserve"> / ANLAGE </w:t>
    </w:r>
    <w:r>
      <w:rPr>
        <w:lang w:val="fr-FR"/>
      </w:rPr>
      <w:t>V</w:t>
    </w:r>
    <w:r w:rsidRPr="001D7CD4">
      <w:rPr>
        <w:lang w:val="fr-FR"/>
      </w:rPr>
      <w:t xml:space="preserve"> / ANEXO </w:t>
    </w:r>
    <w:r>
      <w:rPr>
        <w:lang w:val="fr-FR"/>
      </w:rPr>
      <w:t>V</w:t>
    </w:r>
  </w:p>
  <w:p w:rsidR="00626206" w:rsidRDefault="00626206" w:rsidP="008962CA">
    <w:pPr>
      <w:pStyle w:val="Header"/>
    </w:pPr>
  </w:p>
  <w:p w:rsidR="00626206" w:rsidRPr="00CC1B43" w:rsidRDefault="00626206" w:rsidP="008962CA">
    <w:pPr>
      <w:pStyle w:val="Header"/>
    </w:pPr>
  </w:p>
  <w:p w:rsidR="00626206" w:rsidRPr="008962CA" w:rsidRDefault="00626206" w:rsidP="0089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EE338E" w:rsidRDefault="00626206" w:rsidP="00EB048E">
    <w:pPr>
      <w:pStyle w:val="Header"/>
      <w:rPr>
        <w:rStyle w:val="PageNumber"/>
        <w:lang w:val="pt-BR"/>
      </w:rPr>
    </w:pPr>
    <w:r w:rsidRPr="00EE338E">
      <w:rPr>
        <w:rStyle w:val="PageNumber"/>
        <w:lang w:val="pt-BR"/>
      </w:rPr>
      <w:t>TC/53/2</w:t>
    </w:r>
    <w:r>
      <w:rPr>
        <w:rStyle w:val="PageNumber"/>
        <w:lang w:val="pt-BR"/>
      </w:rPr>
      <w:t xml:space="preserve"> Rev.</w:t>
    </w:r>
  </w:p>
  <w:p w:rsidR="00626206" w:rsidRPr="00EE338E" w:rsidRDefault="00626206" w:rsidP="007E7E22">
    <w:pPr>
      <w:jc w:val="center"/>
      <w:rPr>
        <w:lang w:val="pt-BR"/>
      </w:rPr>
    </w:pPr>
    <w:r w:rsidRPr="00EE338E">
      <w:rPr>
        <w:lang w:val="pt-BR"/>
      </w:rPr>
      <w:t>Annex I / Annexe I / Anlage I / Anexo I</w:t>
    </w:r>
  </w:p>
  <w:p w:rsidR="00626206" w:rsidRPr="00EE338E" w:rsidRDefault="00626206" w:rsidP="007E7E22">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C292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C292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AC2924">
      <w:rPr>
        <w:noProof/>
        <w:lang w:val="pt-BR"/>
      </w:rPr>
      <w:t>2</w:t>
    </w:r>
    <w:r w:rsidRPr="00CC1B43">
      <w:fldChar w:fldCharType="end"/>
    </w:r>
  </w:p>
  <w:p w:rsidR="00626206" w:rsidRPr="00EE338E" w:rsidRDefault="00626206" w:rsidP="007E7E22">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8962CA">
    <w:pPr>
      <w:pStyle w:val="Header"/>
      <w:rPr>
        <w:rStyle w:val="PageNumber"/>
        <w:lang w:val="en-US"/>
      </w:rPr>
    </w:pPr>
    <w:r w:rsidRPr="00C5280D">
      <w:rPr>
        <w:rStyle w:val="PageNumber"/>
        <w:lang w:val="en-US"/>
      </w:rPr>
      <w:t>TC/</w:t>
    </w:r>
    <w:r>
      <w:rPr>
        <w:rStyle w:val="PageNumber"/>
        <w:lang w:val="en-US"/>
      </w:rPr>
      <w:t>53</w:t>
    </w:r>
    <w:r w:rsidRPr="00C5280D">
      <w:rPr>
        <w:rStyle w:val="PageNumber"/>
        <w:lang w:val="en-US"/>
      </w:rPr>
      <w:t>/</w:t>
    </w:r>
    <w:r>
      <w:rPr>
        <w:rStyle w:val="PageNumber"/>
        <w:lang w:val="en-US"/>
      </w:rPr>
      <w:t>2 Rev.</w:t>
    </w:r>
  </w:p>
  <w:p w:rsidR="00626206" w:rsidRDefault="00626206" w:rsidP="008962CA">
    <w:pPr>
      <w:pStyle w:val="Header"/>
      <w:rPr>
        <w:lang w:val="en-US"/>
      </w:rPr>
    </w:pPr>
  </w:p>
  <w:p w:rsidR="00626206" w:rsidRPr="00B6109D" w:rsidRDefault="00626206" w:rsidP="008962CA">
    <w:pPr>
      <w:jc w:val="center"/>
      <w:outlineLvl w:val="0"/>
    </w:pPr>
    <w:r w:rsidRPr="00B6109D">
      <w:t>ANNEX I / ANNEXE I / ANLAGE I / ANEXO I</w:t>
    </w:r>
  </w:p>
  <w:p w:rsidR="00626206" w:rsidRDefault="006262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1D7CD4" w:rsidRDefault="00626206" w:rsidP="008962CA">
    <w:pPr>
      <w:pStyle w:val="Header"/>
      <w:rPr>
        <w:rStyle w:val="PageNumber"/>
      </w:rPr>
    </w:pPr>
    <w:r w:rsidRPr="001D7CD4">
      <w:rPr>
        <w:rStyle w:val="PageNumber"/>
      </w:rPr>
      <w:t>TC/5</w:t>
    </w:r>
    <w:r>
      <w:rPr>
        <w:rStyle w:val="PageNumber"/>
      </w:rPr>
      <w:t>3</w:t>
    </w:r>
    <w:r w:rsidRPr="001D7CD4">
      <w:rPr>
        <w:rStyle w:val="PageNumber"/>
      </w:rPr>
      <w:t>/2</w:t>
    </w:r>
    <w:r>
      <w:rPr>
        <w:rStyle w:val="PageNumber"/>
        <w:lang w:val="pt-BR"/>
      </w:rPr>
      <w:t xml:space="preserve"> Rev.</w:t>
    </w:r>
  </w:p>
  <w:p w:rsidR="00626206" w:rsidRPr="00F831B0" w:rsidRDefault="00626206">
    <w:pPr>
      <w:jc w:val="center"/>
      <w:rPr>
        <w:lang w:val="fr-FR"/>
      </w:rPr>
    </w:pPr>
    <w:r w:rsidRPr="00F831B0">
      <w:rPr>
        <w:lang w:val="fr-FR"/>
      </w:rPr>
      <w:t>Annex II / Annexe II / Anlage II / Anexo II</w:t>
    </w:r>
  </w:p>
  <w:p w:rsidR="00626206" w:rsidRPr="00CC1B43" w:rsidRDefault="00626206">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C2924">
      <w:rPr>
        <w:noProof/>
      </w:rPr>
      <w:t>3</w:t>
    </w:r>
    <w:r w:rsidRPr="00CC1B43">
      <w:fldChar w:fldCharType="end"/>
    </w:r>
  </w:p>
  <w:p w:rsidR="00626206" w:rsidRPr="00CC1B43" w:rsidRDefault="0062620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pPr>
      <w:pStyle w:val="Header"/>
    </w:pPr>
  </w:p>
  <w:p w:rsidR="00626206" w:rsidRPr="001D7CD4" w:rsidRDefault="00626206" w:rsidP="008962CA">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626206" w:rsidRDefault="00626206">
    <w:pPr>
      <w:pStyle w:val="Header"/>
    </w:pPr>
  </w:p>
  <w:p w:rsidR="00626206" w:rsidRPr="00CC1B43" w:rsidRDefault="006262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III / Annexe III / Anlage III / Anexo III</w:t>
    </w:r>
  </w:p>
  <w:p w:rsidR="00626206" w:rsidRPr="00CC1B43" w:rsidRDefault="00626206" w:rsidP="008962CA">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C2924">
      <w:rPr>
        <w:noProof/>
      </w:rPr>
      <w:t>3</w:t>
    </w:r>
    <w:r w:rsidRPr="00CC1B43">
      <w:fldChar w:fldCharType="end"/>
    </w:r>
  </w:p>
  <w:p w:rsidR="00626206" w:rsidRPr="00C5280D" w:rsidRDefault="00626206"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Pr="00F55118"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626206" w:rsidRDefault="00626206" w:rsidP="008962CA">
    <w:pPr>
      <w:pStyle w:val="Header"/>
    </w:pPr>
  </w:p>
  <w:p w:rsidR="00626206" w:rsidRPr="0005296B" w:rsidRDefault="00626206" w:rsidP="008962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IV / Annexe IV / Anlage IV / Anexo IV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C292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C2924">
      <w:rPr>
        <w:noProof/>
      </w:rPr>
      <w:t>27</w:t>
    </w:r>
    <w:r w:rsidRPr="00CC1B43">
      <w:fldChar w:fldCharType="end"/>
    </w:r>
  </w:p>
  <w:p w:rsidR="00626206" w:rsidRPr="00C5280D" w:rsidRDefault="00626206"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7E7E22" w:rsidRDefault="00626206" w:rsidP="008962CA">
    <w:pPr>
      <w:jc w:val="center"/>
      <w:rPr>
        <w:rStyle w:val="PageNumber"/>
        <w:lang w:val="fr-FR"/>
      </w:rPr>
    </w:pPr>
    <w:r w:rsidRPr="007E7E22">
      <w:rPr>
        <w:rStyle w:val="PageNumber"/>
        <w:lang w:val="fr-FR"/>
      </w:rPr>
      <w:t>TC/53/2</w:t>
    </w:r>
    <w:r>
      <w:rPr>
        <w:rStyle w:val="PageNumber"/>
        <w:lang w:val="pt-BR"/>
      </w:rPr>
      <w:t xml:space="preserve"> Rev.</w:t>
    </w:r>
  </w:p>
  <w:p w:rsidR="00626206" w:rsidRPr="007E7E22" w:rsidRDefault="00626206" w:rsidP="008962CA">
    <w:pPr>
      <w:pStyle w:val="Header"/>
    </w:pPr>
  </w:p>
  <w:p w:rsidR="00626206" w:rsidRPr="007E7E22" w:rsidRDefault="00626206" w:rsidP="007E7E22">
    <w:pPr>
      <w:jc w:val="center"/>
      <w:outlineLvl w:val="0"/>
      <w:rPr>
        <w:lang w:val="fr-FR"/>
      </w:rPr>
    </w:pPr>
    <w:r w:rsidRPr="007E7E22">
      <w:rPr>
        <w:lang w:val="fr-FR"/>
      </w:rPr>
      <w:t>ANNEX IV / ANNEXE IV / ANLAGE IV / ANEXO IV</w:t>
    </w:r>
  </w:p>
  <w:p w:rsidR="00626206" w:rsidRDefault="0062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6F14B0CC"/>
    <w:lvl w:ilvl="0" w:tplc="0E4CF37C">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07C"/>
    <w:rsid w:val="00050E16"/>
    <w:rsid w:val="00066004"/>
    <w:rsid w:val="00067FD1"/>
    <w:rsid w:val="000715AF"/>
    <w:rsid w:val="00073A30"/>
    <w:rsid w:val="00085505"/>
    <w:rsid w:val="000A2C65"/>
    <w:rsid w:val="000C4E25"/>
    <w:rsid w:val="000C6C54"/>
    <w:rsid w:val="000C7021"/>
    <w:rsid w:val="000D04F2"/>
    <w:rsid w:val="000D6BBC"/>
    <w:rsid w:val="000D7780"/>
    <w:rsid w:val="000E54E5"/>
    <w:rsid w:val="000E636A"/>
    <w:rsid w:val="000F2F11"/>
    <w:rsid w:val="00102F2A"/>
    <w:rsid w:val="00103F21"/>
    <w:rsid w:val="00105929"/>
    <w:rsid w:val="00110C36"/>
    <w:rsid w:val="001131D5"/>
    <w:rsid w:val="00113857"/>
    <w:rsid w:val="00120497"/>
    <w:rsid w:val="001358A4"/>
    <w:rsid w:val="00141DB8"/>
    <w:rsid w:val="00157843"/>
    <w:rsid w:val="00172084"/>
    <w:rsid w:val="0017474A"/>
    <w:rsid w:val="001758C6"/>
    <w:rsid w:val="001761F8"/>
    <w:rsid w:val="00182B99"/>
    <w:rsid w:val="001A093B"/>
    <w:rsid w:val="0021332C"/>
    <w:rsid w:val="00213982"/>
    <w:rsid w:val="0022706B"/>
    <w:rsid w:val="0024416D"/>
    <w:rsid w:val="00271911"/>
    <w:rsid w:val="002800A0"/>
    <w:rsid w:val="002801B3"/>
    <w:rsid w:val="00281060"/>
    <w:rsid w:val="002940E8"/>
    <w:rsid w:val="00294751"/>
    <w:rsid w:val="002A6E50"/>
    <w:rsid w:val="002A7405"/>
    <w:rsid w:val="002B0491"/>
    <w:rsid w:val="002B4298"/>
    <w:rsid w:val="002C0DC9"/>
    <w:rsid w:val="002C256A"/>
    <w:rsid w:val="002D29CD"/>
    <w:rsid w:val="00304827"/>
    <w:rsid w:val="00305A7F"/>
    <w:rsid w:val="00306806"/>
    <w:rsid w:val="0030722E"/>
    <w:rsid w:val="00314901"/>
    <w:rsid w:val="003152FE"/>
    <w:rsid w:val="0032040B"/>
    <w:rsid w:val="00327436"/>
    <w:rsid w:val="00344BD6"/>
    <w:rsid w:val="0035528D"/>
    <w:rsid w:val="003615A7"/>
    <w:rsid w:val="00361821"/>
    <w:rsid w:val="00361E9E"/>
    <w:rsid w:val="00381B78"/>
    <w:rsid w:val="003C7FBE"/>
    <w:rsid w:val="003D227C"/>
    <w:rsid w:val="003D2B4D"/>
    <w:rsid w:val="0041097A"/>
    <w:rsid w:val="00424E22"/>
    <w:rsid w:val="00444A88"/>
    <w:rsid w:val="00474DA4"/>
    <w:rsid w:val="00476B4D"/>
    <w:rsid w:val="004805FA"/>
    <w:rsid w:val="00486612"/>
    <w:rsid w:val="004935D2"/>
    <w:rsid w:val="004A746E"/>
    <w:rsid w:val="004B1215"/>
    <w:rsid w:val="004B50F5"/>
    <w:rsid w:val="004C01B5"/>
    <w:rsid w:val="004D047D"/>
    <w:rsid w:val="004F1E9E"/>
    <w:rsid w:val="004F305A"/>
    <w:rsid w:val="004F4B1E"/>
    <w:rsid w:val="00512164"/>
    <w:rsid w:val="00520297"/>
    <w:rsid w:val="005338F9"/>
    <w:rsid w:val="00536B23"/>
    <w:rsid w:val="0054281C"/>
    <w:rsid w:val="00544581"/>
    <w:rsid w:val="0055268D"/>
    <w:rsid w:val="00576BE4"/>
    <w:rsid w:val="005A05AB"/>
    <w:rsid w:val="005A400A"/>
    <w:rsid w:val="005A6DD4"/>
    <w:rsid w:val="005E20A8"/>
    <w:rsid w:val="005F6ECF"/>
    <w:rsid w:val="005F7B92"/>
    <w:rsid w:val="00610463"/>
    <w:rsid w:val="00612379"/>
    <w:rsid w:val="006153B6"/>
    <w:rsid w:val="0061555F"/>
    <w:rsid w:val="00626206"/>
    <w:rsid w:val="00636CA6"/>
    <w:rsid w:val="00641200"/>
    <w:rsid w:val="00645CA8"/>
    <w:rsid w:val="00662D06"/>
    <w:rsid w:val="006655D3"/>
    <w:rsid w:val="00667404"/>
    <w:rsid w:val="00687EB4"/>
    <w:rsid w:val="00695C56"/>
    <w:rsid w:val="006A5CDE"/>
    <w:rsid w:val="006A644A"/>
    <w:rsid w:val="006B17D2"/>
    <w:rsid w:val="006B5046"/>
    <w:rsid w:val="006B6178"/>
    <w:rsid w:val="006C224E"/>
    <w:rsid w:val="006D6DE2"/>
    <w:rsid w:val="006D780A"/>
    <w:rsid w:val="006E37A7"/>
    <w:rsid w:val="0071271E"/>
    <w:rsid w:val="007172C2"/>
    <w:rsid w:val="00726782"/>
    <w:rsid w:val="00732DEC"/>
    <w:rsid w:val="00735BD5"/>
    <w:rsid w:val="00744EB4"/>
    <w:rsid w:val="00747EB6"/>
    <w:rsid w:val="00751613"/>
    <w:rsid w:val="007556F6"/>
    <w:rsid w:val="00760EEF"/>
    <w:rsid w:val="00764721"/>
    <w:rsid w:val="007663B8"/>
    <w:rsid w:val="00777EE5"/>
    <w:rsid w:val="00784836"/>
    <w:rsid w:val="0079023E"/>
    <w:rsid w:val="00792E3E"/>
    <w:rsid w:val="007A2854"/>
    <w:rsid w:val="007A6D15"/>
    <w:rsid w:val="007B1017"/>
    <w:rsid w:val="007B4D5D"/>
    <w:rsid w:val="007C1D92"/>
    <w:rsid w:val="007C4CB9"/>
    <w:rsid w:val="007D0B9D"/>
    <w:rsid w:val="007D19B0"/>
    <w:rsid w:val="007E6B94"/>
    <w:rsid w:val="007E7E22"/>
    <w:rsid w:val="007F498F"/>
    <w:rsid w:val="00803541"/>
    <w:rsid w:val="0080679D"/>
    <w:rsid w:val="00810182"/>
    <w:rsid w:val="008108B0"/>
    <w:rsid w:val="00811B20"/>
    <w:rsid w:val="008211B5"/>
    <w:rsid w:val="0082296E"/>
    <w:rsid w:val="00824099"/>
    <w:rsid w:val="00846D7C"/>
    <w:rsid w:val="00867AC1"/>
    <w:rsid w:val="00890DF8"/>
    <w:rsid w:val="008962CA"/>
    <w:rsid w:val="008A743F"/>
    <w:rsid w:val="008C0970"/>
    <w:rsid w:val="008C618F"/>
    <w:rsid w:val="008D0BC5"/>
    <w:rsid w:val="008D2CF7"/>
    <w:rsid w:val="00900C26"/>
    <w:rsid w:val="0090197F"/>
    <w:rsid w:val="00906DDC"/>
    <w:rsid w:val="009204D0"/>
    <w:rsid w:val="00934E09"/>
    <w:rsid w:val="00936253"/>
    <w:rsid w:val="00940D46"/>
    <w:rsid w:val="00946E6A"/>
    <w:rsid w:val="009529E8"/>
    <w:rsid w:val="00952DD4"/>
    <w:rsid w:val="00965AE7"/>
    <w:rsid w:val="00970FED"/>
    <w:rsid w:val="00992D82"/>
    <w:rsid w:val="00997029"/>
    <w:rsid w:val="009A14E1"/>
    <w:rsid w:val="009A3F31"/>
    <w:rsid w:val="009A7339"/>
    <w:rsid w:val="009B440E"/>
    <w:rsid w:val="009D690D"/>
    <w:rsid w:val="009E5A11"/>
    <w:rsid w:val="009E65B6"/>
    <w:rsid w:val="009F53C6"/>
    <w:rsid w:val="00A24C10"/>
    <w:rsid w:val="00A25DA5"/>
    <w:rsid w:val="00A3377F"/>
    <w:rsid w:val="00A36D47"/>
    <w:rsid w:val="00A42AC3"/>
    <w:rsid w:val="00A430CF"/>
    <w:rsid w:val="00A54309"/>
    <w:rsid w:val="00A60AE0"/>
    <w:rsid w:val="00A85A9F"/>
    <w:rsid w:val="00A9720A"/>
    <w:rsid w:val="00AA276B"/>
    <w:rsid w:val="00AA6BA2"/>
    <w:rsid w:val="00AB25C0"/>
    <w:rsid w:val="00AB2B93"/>
    <w:rsid w:val="00AB530F"/>
    <w:rsid w:val="00AB7E5B"/>
    <w:rsid w:val="00AC2883"/>
    <w:rsid w:val="00AC2924"/>
    <w:rsid w:val="00AD4647"/>
    <w:rsid w:val="00AE0EF1"/>
    <w:rsid w:val="00AE2937"/>
    <w:rsid w:val="00B07301"/>
    <w:rsid w:val="00B11F3E"/>
    <w:rsid w:val="00B153CD"/>
    <w:rsid w:val="00B224DE"/>
    <w:rsid w:val="00B324D4"/>
    <w:rsid w:val="00B46575"/>
    <w:rsid w:val="00B61777"/>
    <w:rsid w:val="00B66F5D"/>
    <w:rsid w:val="00B77C74"/>
    <w:rsid w:val="00B84BBD"/>
    <w:rsid w:val="00BA43FB"/>
    <w:rsid w:val="00BC127D"/>
    <w:rsid w:val="00BC1FE6"/>
    <w:rsid w:val="00BF0B81"/>
    <w:rsid w:val="00BF1589"/>
    <w:rsid w:val="00BF20DC"/>
    <w:rsid w:val="00C061B6"/>
    <w:rsid w:val="00C173CC"/>
    <w:rsid w:val="00C2446C"/>
    <w:rsid w:val="00C36AE5"/>
    <w:rsid w:val="00C41F17"/>
    <w:rsid w:val="00C43B31"/>
    <w:rsid w:val="00C4657B"/>
    <w:rsid w:val="00C527FA"/>
    <w:rsid w:val="00C5280D"/>
    <w:rsid w:val="00C53EB3"/>
    <w:rsid w:val="00C56D1E"/>
    <w:rsid w:val="00C5791C"/>
    <w:rsid w:val="00C66290"/>
    <w:rsid w:val="00C72B7A"/>
    <w:rsid w:val="00C809B8"/>
    <w:rsid w:val="00C973F2"/>
    <w:rsid w:val="00CA304C"/>
    <w:rsid w:val="00CA5C40"/>
    <w:rsid w:val="00CA774A"/>
    <w:rsid w:val="00CC0867"/>
    <w:rsid w:val="00CC11B0"/>
    <w:rsid w:val="00CC2841"/>
    <w:rsid w:val="00CC582C"/>
    <w:rsid w:val="00CD453E"/>
    <w:rsid w:val="00CF1330"/>
    <w:rsid w:val="00CF7E36"/>
    <w:rsid w:val="00D17CF7"/>
    <w:rsid w:val="00D3708D"/>
    <w:rsid w:val="00D40426"/>
    <w:rsid w:val="00D4109D"/>
    <w:rsid w:val="00D53AF0"/>
    <w:rsid w:val="00D57C96"/>
    <w:rsid w:val="00D57D18"/>
    <w:rsid w:val="00D87544"/>
    <w:rsid w:val="00D90B29"/>
    <w:rsid w:val="00D91203"/>
    <w:rsid w:val="00D95174"/>
    <w:rsid w:val="00DA4973"/>
    <w:rsid w:val="00DA6F36"/>
    <w:rsid w:val="00DB596E"/>
    <w:rsid w:val="00DB7773"/>
    <w:rsid w:val="00DC00EA"/>
    <w:rsid w:val="00DC3802"/>
    <w:rsid w:val="00DF6F07"/>
    <w:rsid w:val="00E0411D"/>
    <w:rsid w:val="00E07D87"/>
    <w:rsid w:val="00E140AA"/>
    <w:rsid w:val="00E32F7E"/>
    <w:rsid w:val="00E5267B"/>
    <w:rsid w:val="00E63C0E"/>
    <w:rsid w:val="00E72D49"/>
    <w:rsid w:val="00E744B2"/>
    <w:rsid w:val="00E7593C"/>
    <w:rsid w:val="00E7678A"/>
    <w:rsid w:val="00E84499"/>
    <w:rsid w:val="00E935F1"/>
    <w:rsid w:val="00E94A81"/>
    <w:rsid w:val="00EA1FFB"/>
    <w:rsid w:val="00EA2A94"/>
    <w:rsid w:val="00EB048E"/>
    <w:rsid w:val="00EB4E9C"/>
    <w:rsid w:val="00EC1408"/>
    <w:rsid w:val="00EE338E"/>
    <w:rsid w:val="00EE34DF"/>
    <w:rsid w:val="00EF2F89"/>
    <w:rsid w:val="00F03E98"/>
    <w:rsid w:val="00F1237A"/>
    <w:rsid w:val="00F22CBD"/>
    <w:rsid w:val="00F272F1"/>
    <w:rsid w:val="00F45372"/>
    <w:rsid w:val="00F560F7"/>
    <w:rsid w:val="00F6334D"/>
    <w:rsid w:val="00F90883"/>
    <w:rsid w:val="00FA49AB"/>
    <w:rsid w:val="00FE175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49">
      <w:bodyDiv w:val="1"/>
      <w:marLeft w:val="0"/>
      <w:marRight w:val="0"/>
      <w:marTop w:val="0"/>
      <w:marBottom w:val="0"/>
      <w:divBdr>
        <w:top w:val="none" w:sz="0" w:space="0" w:color="auto"/>
        <w:left w:val="none" w:sz="0" w:space="0" w:color="auto"/>
        <w:bottom w:val="none" w:sz="0" w:space="0" w:color="auto"/>
        <w:right w:val="none" w:sz="0" w:space="0" w:color="auto"/>
      </w:divBdr>
    </w:div>
    <w:div w:id="78983993">
      <w:bodyDiv w:val="1"/>
      <w:marLeft w:val="0"/>
      <w:marRight w:val="0"/>
      <w:marTop w:val="0"/>
      <w:marBottom w:val="0"/>
      <w:divBdr>
        <w:top w:val="none" w:sz="0" w:space="0" w:color="auto"/>
        <w:left w:val="none" w:sz="0" w:space="0" w:color="auto"/>
        <w:bottom w:val="none" w:sz="0" w:space="0" w:color="auto"/>
        <w:right w:val="none" w:sz="0" w:space="0" w:color="auto"/>
      </w:divBdr>
    </w:div>
    <w:div w:id="88891351">
      <w:bodyDiv w:val="1"/>
      <w:marLeft w:val="0"/>
      <w:marRight w:val="0"/>
      <w:marTop w:val="0"/>
      <w:marBottom w:val="0"/>
      <w:divBdr>
        <w:top w:val="none" w:sz="0" w:space="0" w:color="auto"/>
        <w:left w:val="none" w:sz="0" w:space="0" w:color="auto"/>
        <w:bottom w:val="none" w:sz="0" w:space="0" w:color="auto"/>
        <w:right w:val="none" w:sz="0" w:space="0" w:color="auto"/>
      </w:divBdr>
    </w:div>
    <w:div w:id="115101663">
      <w:bodyDiv w:val="1"/>
      <w:marLeft w:val="0"/>
      <w:marRight w:val="0"/>
      <w:marTop w:val="0"/>
      <w:marBottom w:val="0"/>
      <w:divBdr>
        <w:top w:val="none" w:sz="0" w:space="0" w:color="auto"/>
        <w:left w:val="none" w:sz="0" w:space="0" w:color="auto"/>
        <w:bottom w:val="none" w:sz="0" w:space="0" w:color="auto"/>
        <w:right w:val="none" w:sz="0" w:space="0" w:color="auto"/>
      </w:divBdr>
    </w:div>
    <w:div w:id="158349440">
      <w:bodyDiv w:val="1"/>
      <w:marLeft w:val="0"/>
      <w:marRight w:val="0"/>
      <w:marTop w:val="0"/>
      <w:marBottom w:val="0"/>
      <w:divBdr>
        <w:top w:val="none" w:sz="0" w:space="0" w:color="auto"/>
        <w:left w:val="none" w:sz="0" w:space="0" w:color="auto"/>
        <w:bottom w:val="none" w:sz="0" w:space="0" w:color="auto"/>
        <w:right w:val="none" w:sz="0" w:space="0" w:color="auto"/>
      </w:divBdr>
    </w:div>
    <w:div w:id="181018089">
      <w:bodyDiv w:val="1"/>
      <w:marLeft w:val="0"/>
      <w:marRight w:val="0"/>
      <w:marTop w:val="0"/>
      <w:marBottom w:val="0"/>
      <w:divBdr>
        <w:top w:val="none" w:sz="0" w:space="0" w:color="auto"/>
        <w:left w:val="none" w:sz="0" w:space="0" w:color="auto"/>
        <w:bottom w:val="none" w:sz="0" w:space="0" w:color="auto"/>
        <w:right w:val="none" w:sz="0" w:space="0" w:color="auto"/>
      </w:divBdr>
    </w:div>
    <w:div w:id="198663006">
      <w:bodyDiv w:val="1"/>
      <w:marLeft w:val="0"/>
      <w:marRight w:val="0"/>
      <w:marTop w:val="0"/>
      <w:marBottom w:val="0"/>
      <w:divBdr>
        <w:top w:val="none" w:sz="0" w:space="0" w:color="auto"/>
        <w:left w:val="none" w:sz="0" w:space="0" w:color="auto"/>
        <w:bottom w:val="none" w:sz="0" w:space="0" w:color="auto"/>
        <w:right w:val="none" w:sz="0" w:space="0" w:color="auto"/>
      </w:divBdr>
    </w:div>
    <w:div w:id="217936076">
      <w:bodyDiv w:val="1"/>
      <w:marLeft w:val="0"/>
      <w:marRight w:val="0"/>
      <w:marTop w:val="0"/>
      <w:marBottom w:val="0"/>
      <w:divBdr>
        <w:top w:val="none" w:sz="0" w:space="0" w:color="auto"/>
        <w:left w:val="none" w:sz="0" w:space="0" w:color="auto"/>
        <w:bottom w:val="none" w:sz="0" w:space="0" w:color="auto"/>
        <w:right w:val="none" w:sz="0" w:space="0" w:color="auto"/>
      </w:divBdr>
    </w:div>
    <w:div w:id="248151865">
      <w:bodyDiv w:val="1"/>
      <w:marLeft w:val="0"/>
      <w:marRight w:val="0"/>
      <w:marTop w:val="0"/>
      <w:marBottom w:val="0"/>
      <w:divBdr>
        <w:top w:val="none" w:sz="0" w:space="0" w:color="auto"/>
        <w:left w:val="none" w:sz="0" w:space="0" w:color="auto"/>
        <w:bottom w:val="none" w:sz="0" w:space="0" w:color="auto"/>
        <w:right w:val="none" w:sz="0" w:space="0" w:color="auto"/>
      </w:divBdr>
    </w:div>
    <w:div w:id="271742108">
      <w:bodyDiv w:val="1"/>
      <w:marLeft w:val="0"/>
      <w:marRight w:val="0"/>
      <w:marTop w:val="0"/>
      <w:marBottom w:val="0"/>
      <w:divBdr>
        <w:top w:val="none" w:sz="0" w:space="0" w:color="auto"/>
        <w:left w:val="none" w:sz="0" w:space="0" w:color="auto"/>
        <w:bottom w:val="none" w:sz="0" w:space="0" w:color="auto"/>
        <w:right w:val="none" w:sz="0" w:space="0" w:color="auto"/>
      </w:divBdr>
    </w:div>
    <w:div w:id="275986764">
      <w:bodyDiv w:val="1"/>
      <w:marLeft w:val="0"/>
      <w:marRight w:val="0"/>
      <w:marTop w:val="0"/>
      <w:marBottom w:val="0"/>
      <w:divBdr>
        <w:top w:val="none" w:sz="0" w:space="0" w:color="auto"/>
        <w:left w:val="none" w:sz="0" w:space="0" w:color="auto"/>
        <w:bottom w:val="none" w:sz="0" w:space="0" w:color="auto"/>
        <w:right w:val="none" w:sz="0" w:space="0" w:color="auto"/>
      </w:divBdr>
    </w:div>
    <w:div w:id="353115323">
      <w:bodyDiv w:val="1"/>
      <w:marLeft w:val="0"/>
      <w:marRight w:val="0"/>
      <w:marTop w:val="0"/>
      <w:marBottom w:val="0"/>
      <w:divBdr>
        <w:top w:val="none" w:sz="0" w:space="0" w:color="auto"/>
        <w:left w:val="none" w:sz="0" w:space="0" w:color="auto"/>
        <w:bottom w:val="none" w:sz="0" w:space="0" w:color="auto"/>
        <w:right w:val="none" w:sz="0" w:space="0" w:color="auto"/>
      </w:divBdr>
    </w:div>
    <w:div w:id="377432204">
      <w:bodyDiv w:val="1"/>
      <w:marLeft w:val="0"/>
      <w:marRight w:val="0"/>
      <w:marTop w:val="0"/>
      <w:marBottom w:val="0"/>
      <w:divBdr>
        <w:top w:val="none" w:sz="0" w:space="0" w:color="auto"/>
        <w:left w:val="none" w:sz="0" w:space="0" w:color="auto"/>
        <w:bottom w:val="none" w:sz="0" w:space="0" w:color="auto"/>
        <w:right w:val="none" w:sz="0" w:space="0" w:color="auto"/>
      </w:divBdr>
    </w:div>
    <w:div w:id="402021512">
      <w:bodyDiv w:val="1"/>
      <w:marLeft w:val="0"/>
      <w:marRight w:val="0"/>
      <w:marTop w:val="0"/>
      <w:marBottom w:val="0"/>
      <w:divBdr>
        <w:top w:val="none" w:sz="0" w:space="0" w:color="auto"/>
        <w:left w:val="none" w:sz="0" w:space="0" w:color="auto"/>
        <w:bottom w:val="none" w:sz="0" w:space="0" w:color="auto"/>
        <w:right w:val="none" w:sz="0" w:space="0" w:color="auto"/>
      </w:divBdr>
    </w:div>
    <w:div w:id="463039105">
      <w:bodyDiv w:val="1"/>
      <w:marLeft w:val="0"/>
      <w:marRight w:val="0"/>
      <w:marTop w:val="0"/>
      <w:marBottom w:val="0"/>
      <w:divBdr>
        <w:top w:val="none" w:sz="0" w:space="0" w:color="auto"/>
        <w:left w:val="none" w:sz="0" w:space="0" w:color="auto"/>
        <w:bottom w:val="none" w:sz="0" w:space="0" w:color="auto"/>
        <w:right w:val="none" w:sz="0" w:space="0" w:color="auto"/>
      </w:divBdr>
    </w:div>
    <w:div w:id="530143305">
      <w:bodyDiv w:val="1"/>
      <w:marLeft w:val="0"/>
      <w:marRight w:val="0"/>
      <w:marTop w:val="0"/>
      <w:marBottom w:val="0"/>
      <w:divBdr>
        <w:top w:val="none" w:sz="0" w:space="0" w:color="auto"/>
        <w:left w:val="none" w:sz="0" w:space="0" w:color="auto"/>
        <w:bottom w:val="none" w:sz="0" w:space="0" w:color="auto"/>
        <w:right w:val="none" w:sz="0" w:space="0" w:color="auto"/>
      </w:divBdr>
    </w:div>
    <w:div w:id="626738957">
      <w:bodyDiv w:val="1"/>
      <w:marLeft w:val="0"/>
      <w:marRight w:val="0"/>
      <w:marTop w:val="0"/>
      <w:marBottom w:val="0"/>
      <w:divBdr>
        <w:top w:val="none" w:sz="0" w:space="0" w:color="auto"/>
        <w:left w:val="none" w:sz="0" w:space="0" w:color="auto"/>
        <w:bottom w:val="none" w:sz="0" w:space="0" w:color="auto"/>
        <w:right w:val="none" w:sz="0" w:space="0" w:color="auto"/>
      </w:divBdr>
    </w:div>
    <w:div w:id="645472637">
      <w:bodyDiv w:val="1"/>
      <w:marLeft w:val="0"/>
      <w:marRight w:val="0"/>
      <w:marTop w:val="0"/>
      <w:marBottom w:val="0"/>
      <w:divBdr>
        <w:top w:val="none" w:sz="0" w:space="0" w:color="auto"/>
        <w:left w:val="none" w:sz="0" w:space="0" w:color="auto"/>
        <w:bottom w:val="none" w:sz="0" w:space="0" w:color="auto"/>
        <w:right w:val="none" w:sz="0" w:space="0" w:color="auto"/>
      </w:divBdr>
    </w:div>
    <w:div w:id="736703764">
      <w:bodyDiv w:val="1"/>
      <w:marLeft w:val="0"/>
      <w:marRight w:val="0"/>
      <w:marTop w:val="0"/>
      <w:marBottom w:val="0"/>
      <w:divBdr>
        <w:top w:val="none" w:sz="0" w:space="0" w:color="auto"/>
        <w:left w:val="none" w:sz="0" w:space="0" w:color="auto"/>
        <w:bottom w:val="none" w:sz="0" w:space="0" w:color="auto"/>
        <w:right w:val="none" w:sz="0" w:space="0" w:color="auto"/>
      </w:divBdr>
    </w:div>
    <w:div w:id="745419819">
      <w:bodyDiv w:val="1"/>
      <w:marLeft w:val="0"/>
      <w:marRight w:val="0"/>
      <w:marTop w:val="0"/>
      <w:marBottom w:val="0"/>
      <w:divBdr>
        <w:top w:val="none" w:sz="0" w:space="0" w:color="auto"/>
        <w:left w:val="none" w:sz="0" w:space="0" w:color="auto"/>
        <w:bottom w:val="none" w:sz="0" w:space="0" w:color="auto"/>
        <w:right w:val="none" w:sz="0" w:space="0" w:color="auto"/>
      </w:divBdr>
    </w:div>
    <w:div w:id="807821959">
      <w:bodyDiv w:val="1"/>
      <w:marLeft w:val="0"/>
      <w:marRight w:val="0"/>
      <w:marTop w:val="0"/>
      <w:marBottom w:val="0"/>
      <w:divBdr>
        <w:top w:val="none" w:sz="0" w:space="0" w:color="auto"/>
        <w:left w:val="none" w:sz="0" w:space="0" w:color="auto"/>
        <w:bottom w:val="none" w:sz="0" w:space="0" w:color="auto"/>
        <w:right w:val="none" w:sz="0" w:space="0" w:color="auto"/>
      </w:divBdr>
    </w:div>
    <w:div w:id="818614201">
      <w:bodyDiv w:val="1"/>
      <w:marLeft w:val="0"/>
      <w:marRight w:val="0"/>
      <w:marTop w:val="0"/>
      <w:marBottom w:val="0"/>
      <w:divBdr>
        <w:top w:val="none" w:sz="0" w:space="0" w:color="auto"/>
        <w:left w:val="none" w:sz="0" w:space="0" w:color="auto"/>
        <w:bottom w:val="none" w:sz="0" w:space="0" w:color="auto"/>
        <w:right w:val="none" w:sz="0" w:space="0" w:color="auto"/>
      </w:divBdr>
    </w:div>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887379529">
      <w:bodyDiv w:val="1"/>
      <w:marLeft w:val="0"/>
      <w:marRight w:val="0"/>
      <w:marTop w:val="0"/>
      <w:marBottom w:val="0"/>
      <w:divBdr>
        <w:top w:val="none" w:sz="0" w:space="0" w:color="auto"/>
        <w:left w:val="none" w:sz="0" w:space="0" w:color="auto"/>
        <w:bottom w:val="none" w:sz="0" w:space="0" w:color="auto"/>
        <w:right w:val="none" w:sz="0" w:space="0" w:color="auto"/>
      </w:divBdr>
    </w:div>
    <w:div w:id="984818451">
      <w:bodyDiv w:val="1"/>
      <w:marLeft w:val="0"/>
      <w:marRight w:val="0"/>
      <w:marTop w:val="0"/>
      <w:marBottom w:val="0"/>
      <w:divBdr>
        <w:top w:val="none" w:sz="0" w:space="0" w:color="auto"/>
        <w:left w:val="none" w:sz="0" w:space="0" w:color="auto"/>
        <w:bottom w:val="none" w:sz="0" w:space="0" w:color="auto"/>
        <w:right w:val="none" w:sz="0" w:space="0" w:color="auto"/>
      </w:divBdr>
    </w:div>
    <w:div w:id="1074743386">
      <w:bodyDiv w:val="1"/>
      <w:marLeft w:val="0"/>
      <w:marRight w:val="0"/>
      <w:marTop w:val="0"/>
      <w:marBottom w:val="0"/>
      <w:divBdr>
        <w:top w:val="none" w:sz="0" w:space="0" w:color="auto"/>
        <w:left w:val="none" w:sz="0" w:space="0" w:color="auto"/>
        <w:bottom w:val="none" w:sz="0" w:space="0" w:color="auto"/>
        <w:right w:val="none" w:sz="0" w:space="0" w:color="auto"/>
      </w:divBdr>
    </w:div>
    <w:div w:id="1095856655">
      <w:bodyDiv w:val="1"/>
      <w:marLeft w:val="0"/>
      <w:marRight w:val="0"/>
      <w:marTop w:val="0"/>
      <w:marBottom w:val="0"/>
      <w:divBdr>
        <w:top w:val="none" w:sz="0" w:space="0" w:color="auto"/>
        <w:left w:val="none" w:sz="0" w:space="0" w:color="auto"/>
        <w:bottom w:val="none" w:sz="0" w:space="0" w:color="auto"/>
        <w:right w:val="none" w:sz="0" w:space="0" w:color="auto"/>
      </w:divBdr>
    </w:div>
    <w:div w:id="1115293468">
      <w:bodyDiv w:val="1"/>
      <w:marLeft w:val="0"/>
      <w:marRight w:val="0"/>
      <w:marTop w:val="0"/>
      <w:marBottom w:val="0"/>
      <w:divBdr>
        <w:top w:val="none" w:sz="0" w:space="0" w:color="auto"/>
        <w:left w:val="none" w:sz="0" w:space="0" w:color="auto"/>
        <w:bottom w:val="none" w:sz="0" w:space="0" w:color="auto"/>
        <w:right w:val="none" w:sz="0" w:space="0" w:color="auto"/>
      </w:divBdr>
    </w:div>
    <w:div w:id="1249382782">
      <w:bodyDiv w:val="1"/>
      <w:marLeft w:val="0"/>
      <w:marRight w:val="0"/>
      <w:marTop w:val="0"/>
      <w:marBottom w:val="0"/>
      <w:divBdr>
        <w:top w:val="none" w:sz="0" w:space="0" w:color="auto"/>
        <w:left w:val="none" w:sz="0" w:space="0" w:color="auto"/>
        <w:bottom w:val="none" w:sz="0" w:space="0" w:color="auto"/>
        <w:right w:val="none" w:sz="0" w:space="0" w:color="auto"/>
      </w:divBdr>
    </w:div>
    <w:div w:id="1624076806">
      <w:bodyDiv w:val="1"/>
      <w:marLeft w:val="0"/>
      <w:marRight w:val="0"/>
      <w:marTop w:val="0"/>
      <w:marBottom w:val="0"/>
      <w:divBdr>
        <w:top w:val="none" w:sz="0" w:space="0" w:color="auto"/>
        <w:left w:val="none" w:sz="0" w:space="0" w:color="auto"/>
        <w:bottom w:val="none" w:sz="0" w:space="0" w:color="auto"/>
        <w:right w:val="none" w:sz="0" w:space="0" w:color="auto"/>
      </w:divBdr>
    </w:div>
    <w:div w:id="1658609415">
      <w:bodyDiv w:val="1"/>
      <w:marLeft w:val="0"/>
      <w:marRight w:val="0"/>
      <w:marTop w:val="0"/>
      <w:marBottom w:val="0"/>
      <w:divBdr>
        <w:top w:val="none" w:sz="0" w:space="0" w:color="auto"/>
        <w:left w:val="none" w:sz="0" w:space="0" w:color="auto"/>
        <w:bottom w:val="none" w:sz="0" w:space="0" w:color="auto"/>
        <w:right w:val="none" w:sz="0" w:space="0" w:color="auto"/>
      </w:divBdr>
    </w:div>
    <w:div w:id="1700088307">
      <w:bodyDiv w:val="1"/>
      <w:marLeft w:val="0"/>
      <w:marRight w:val="0"/>
      <w:marTop w:val="0"/>
      <w:marBottom w:val="0"/>
      <w:divBdr>
        <w:top w:val="none" w:sz="0" w:space="0" w:color="auto"/>
        <w:left w:val="none" w:sz="0" w:space="0" w:color="auto"/>
        <w:bottom w:val="none" w:sz="0" w:space="0" w:color="auto"/>
        <w:right w:val="none" w:sz="0" w:space="0" w:color="auto"/>
      </w:divBdr>
    </w:div>
    <w:div w:id="1719893915">
      <w:bodyDiv w:val="1"/>
      <w:marLeft w:val="0"/>
      <w:marRight w:val="0"/>
      <w:marTop w:val="0"/>
      <w:marBottom w:val="0"/>
      <w:divBdr>
        <w:top w:val="none" w:sz="0" w:space="0" w:color="auto"/>
        <w:left w:val="none" w:sz="0" w:space="0" w:color="auto"/>
        <w:bottom w:val="none" w:sz="0" w:space="0" w:color="auto"/>
        <w:right w:val="none" w:sz="0" w:space="0" w:color="auto"/>
      </w:divBdr>
    </w:div>
    <w:div w:id="1784035223">
      <w:bodyDiv w:val="1"/>
      <w:marLeft w:val="0"/>
      <w:marRight w:val="0"/>
      <w:marTop w:val="0"/>
      <w:marBottom w:val="0"/>
      <w:divBdr>
        <w:top w:val="none" w:sz="0" w:space="0" w:color="auto"/>
        <w:left w:val="none" w:sz="0" w:space="0" w:color="auto"/>
        <w:bottom w:val="none" w:sz="0" w:space="0" w:color="auto"/>
        <w:right w:val="none" w:sz="0" w:space="0" w:color="auto"/>
      </w:divBdr>
    </w:div>
    <w:div w:id="1846439905">
      <w:bodyDiv w:val="1"/>
      <w:marLeft w:val="0"/>
      <w:marRight w:val="0"/>
      <w:marTop w:val="0"/>
      <w:marBottom w:val="0"/>
      <w:divBdr>
        <w:top w:val="none" w:sz="0" w:space="0" w:color="auto"/>
        <w:left w:val="none" w:sz="0" w:space="0" w:color="auto"/>
        <w:bottom w:val="none" w:sz="0" w:space="0" w:color="auto"/>
        <w:right w:val="none" w:sz="0" w:space="0" w:color="auto"/>
      </w:divBdr>
    </w:div>
    <w:div w:id="1891460167">
      <w:bodyDiv w:val="1"/>
      <w:marLeft w:val="0"/>
      <w:marRight w:val="0"/>
      <w:marTop w:val="0"/>
      <w:marBottom w:val="0"/>
      <w:divBdr>
        <w:top w:val="none" w:sz="0" w:space="0" w:color="auto"/>
        <w:left w:val="none" w:sz="0" w:space="0" w:color="auto"/>
        <w:bottom w:val="none" w:sz="0" w:space="0" w:color="auto"/>
        <w:right w:val="none" w:sz="0" w:space="0" w:color="auto"/>
      </w:divBdr>
    </w:div>
    <w:div w:id="1915167485">
      <w:bodyDiv w:val="1"/>
      <w:marLeft w:val="0"/>
      <w:marRight w:val="0"/>
      <w:marTop w:val="0"/>
      <w:marBottom w:val="0"/>
      <w:divBdr>
        <w:top w:val="none" w:sz="0" w:space="0" w:color="auto"/>
        <w:left w:val="none" w:sz="0" w:space="0" w:color="auto"/>
        <w:bottom w:val="none" w:sz="0" w:space="0" w:color="auto"/>
        <w:right w:val="none" w:sz="0" w:space="0" w:color="auto"/>
      </w:divBdr>
    </w:div>
    <w:div w:id="1926760026">
      <w:bodyDiv w:val="1"/>
      <w:marLeft w:val="0"/>
      <w:marRight w:val="0"/>
      <w:marTop w:val="0"/>
      <w:marBottom w:val="0"/>
      <w:divBdr>
        <w:top w:val="none" w:sz="0" w:space="0" w:color="auto"/>
        <w:left w:val="none" w:sz="0" w:space="0" w:color="auto"/>
        <w:bottom w:val="none" w:sz="0" w:space="0" w:color="auto"/>
        <w:right w:val="none" w:sz="0" w:space="0" w:color="auto"/>
      </w:divBdr>
    </w:div>
    <w:div w:id="1938443819">
      <w:bodyDiv w:val="1"/>
      <w:marLeft w:val="0"/>
      <w:marRight w:val="0"/>
      <w:marTop w:val="0"/>
      <w:marBottom w:val="0"/>
      <w:divBdr>
        <w:top w:val="none" w:sz="0" w:space="0" w:color="auto"/>
        <w:left w:val="none" w:sz="0" w:space="0" w:color="auto"/>
        <w:bottom w:val="none" w:sz="0" w:space="0" w:color="auto"/>
        <w:right w:val="none" w:sz="0" w:space="0" w:color="auto"/>
      </w:divBdr>
    </w:div>
    <w:div w:id="1982035390">
      <w:bodyDiv w:val="1"/>
      <w:marLeft w:val="0"/>
      <w:marRight w:val="0"/>
      <w:marTop w:val="0"/>
      <w:marBottom w:val="0"/>
      <w:divBdr>
        <w:top w:val="none" w:sz="0" w:space="0" w:color="auto"/>
        <w:left w:val="none" w:sz="0" w:space="0" w:color="auto"/>
        <w:bottom w:val="none" w:sz="0" w:space="0" w:color="auto"/>
        <w:right w:val="none" w:sz="0" w:space="0" w:color="auto"/>
      </w:divBdr>
    </w:div>
    <w:div w:id="2132702200">
      <w:bodyDiv w:val="1"/>
      <w:marLeft w:val="0"/>
      <w:marRight w:val="0"/>
      <w:marTop w:val="0"/>
      <w:marBottom w:val="0"/>
      <w:divBdr>
        <w:top w:val="none" w:sz="0" w:space="0" w:color="auto"/>
        <w:left w:val="none" w:sz="0" w:space="0" w:color="auto"/>
        <w:bottom w:val="none" w:sz="0" w:space="0" w:color="auto"/>
        <w:right w:val="none" w:sz="0" w:space="0" w:color="auto"/>
      </w:divBdr>
    </w:div>
    <w:div w:id="21421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genie/en/details.jsp?id=438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upov.int/genie/en/details.jsp?id=307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upov.int/genie/en/details.jsp?id=1643"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pov.int/genie/en/details.jsp?id=821"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pov.int/genie/en/details.jsp?id=1" TargetMode="External"/><Relationship Id="rId28" Type="http://schemas.openxmlformats.org/officeDocument/2006/relationships/header" Target="header10.xml"/><Relationship Id="rId10" Type="http://schemas.openxmlformats.org/officeDocument/2006/relationships/hyperlink" Target="http://www.upov.int/restricted_temporary/tg/index.html" TargetMode="External"/><Relationship Id="rId19" Type="http://schemas.openxmlformats.org/officeDocument/2006/relationships/hyperlink" Target="http://www.upov.int/genie/en/details.jsp?id=99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upov.int/genie/en/details.jsp?id=1497" TargetMode="Externa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04E6-6EB1-48F8-90F5-48EE8804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4</TotalTime>
  <Pages>56</Pages>
  <Words>18698</Words>
  <Characters>113432</Characters>
  <Application>Microsoft Office Word</Application>
  <DocSecurity>0</DocSecurity>
  <Lines>945</Lines>
  <Paragraphs>263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5</cp:revision>
  <cp:lastPrinted>2017-04-12T07:52:00Z</cp:lastPrinted>
  <dcterms:created xsi:type="dcterms:W3CDTF">2017-04-12T07:24:00Z</dcterms:created>
  <dcterms:modified xsi:type="dcterms:W3CDTF">2017-04-12T07:52:00Z</dcterms:modified>
</cp:coreProperties>
</file>