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14E3C" w:rsidTr="00A641FA">
        <w:trPr>
          <w:trHeight w:val="1760"/>
        </w:trPr>
        <w:tc>
          <w:tcPr>
            <w:tcW w:w="4243" w:type="dxa"/>
          </w:tcPr>
          <w:p w:rsidR="000D7780" w:rsidRPr="00414E3C" w:rsidRDefault="000D7780" w:rsidP="007D0B9D">
            <w:bookmarkStart w:id="0" w:name="_GoBack"/>
            <w:bookmarkEnd w:id="0"/>
          </w:p>
        </w:tc>
        <w:tc>
          <w:tcPr>
            <w:tcW w:w="1646" w:type="dxa"/>
            <w:vAlign w:val="center"/>
          </w:tcPr>
          <w:p w:rsidR="00FC30E1" w:rsidRPr="00414E3C" w:rsidRDefault="00FC30E1" w:rsidP="00576BE4">
            <w:pPr>
              <w:pStyle w:val="LogoUPOV"/>
            </w:pPr>
            <w:r w:rsidRPr="00414E3C">
              <w:rPr>
                <w:noProof/>
                <w:lang w:val="en-US"/>
              </w:rPr>
              <w:drawing>
                <wp:inline distT="0" distB="0" distL="0" distR="0" wp14:anchorId="168141A6" wp14:editId="77C033C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14E3C" w:rsidRDefault="004A6E90" w:rsidP="00576BE4">
            <w:pPr>
              <w:pStyle w:val="Lettrine"/>
            </w:pPr>
            <w:r w:rsidRPr="00414E3C">
              <w:t>G</w:t>
            </w:r>
          </w:p>
          <w:p w:rsidR="000D7780" w:rsidRPr="00414E3C" w:rsidRDefault="00D435B4" w:rsidP="00474DA4">
            <w:pPr>
              <w:pStyle w:val="Docoriginal"/>
              <w:jc w:val="left"/>
            </w:pPr>
            <w:r>
              <w:t>CAJ/70/11</w:t>
            </w:r>
          </w:p>
          <w:p w:rsidR="000D7780" w:rsidRPr="00414E3C" w:rsidRDefault="0061555F" w:rsidP="00474DA4">
            <w:pPr>
              <w:pStyle w:val="Docoriginal"/>
              <w:jc w:val="left"/>
            </w:pPr>
            <w:r w:rsidRPr="00414E3C">
              <w:rPr>
                <w:rStyle w:val="StyleDoclangBold"/>
                <w:b/>
                <w:bCs/>
                <w:spacing w:val="0"/>
                <w:lang w:val="de-DE"/>
              </w:rPr>
              <w:t>ORIGINAL</w:t>
            </w:r>
            <w:r w:rsidR="000D7780" w:rsidRPr="00414E3C">
              <w:rPr>
                <w:rStyle w:val="StyleDoclangBold"/>
                <w:b/>
                <w:bCs/>
                <w:spacing w:val="0"/>
                <w:lang w:val="de-DE"/>
              </w:rPr>
              <w:t>:</w:t>
            </w:r>
            <w:r w:rsidRPr="00414E3C">
              <w:rPr>
                <w:rStyle w:val="StyleDocoriginalNotBold1"/>
                <w:spacing w:val="0"/>
                <w:lang w:val="de-DE"/>
              </w:rPr>
              <w:t xml:space="preserve"> </w:t>
            </w:r>
            <w:bookmarkStart w:id="1" w:name="Original"/>
            <w:bookmarkEnd w:id="1"/>
            <w:r w:rsidR="00F011ED" w:rsidRPr="00414E3C">
              <w:rPr>
                <w:b w:val="0"/>
                <w:spacing w:val="0"/>
              </w:rPr>
              <w:t>englisch</w:t>
            </w:r>
          </w:p>
          <w:p w:rsidR="000D7780" w:rsidRPr="009E768E" w:rsidRDefault="00F011ED" w:rsidP="004952B6">
            <w:pPr>
              <w:pStyle w:val="Docoriginal"/>
              <w:jc w:val="left"/>
              <w:rPr>
                <w:spacing w:val="0"/>
              </w:rPr>
            </w:pPr>
            <w:r w:rsidRPr="009E768E">
              <w:rPr>
                <w:spacing w:val="0"/>
              </w:rPr>
              <w:t>DATUM:</w:t>
            </w:r>
            <w:r w:rsidR="009E768E">
              <w:rPr>
                <w:spacing w:val="0"/>
              </w:rPr>
              <w:t xml:space="preserve"> </w:t>
            </w:r>
            <w:r w:rsidR="009E768E">
              <w:rPr>
                <w:b w:val="0"/>
                <w:spacing w:val="0"/>
              </w:rPr>
              <w:t>20</w:t>
            </w:r>
            <w:r w:rsidR="00107AAF" w:rsidRPr="009E768E">
              <w:rPr>
                <w:b w:val="0"/>
                <w:spacing w:val="0"/>
              </w:rPr>
              <w:t xml:space="preserve">. </w:t>
            </w:r>
            <w:r w:rsidR="004952B6">
              <w:rPr>
                <w:b w:val="0"/>
                <w:spacing w:val="0"/>
              </w:rPr>
              <w:t xml:space="preserve">März </w:t>
            </w:r>
            <w:r w:rsidR="00107AAF" w:rsidRPr="009E768E">
              <w:rPr>
                <w:b w:val="0"/>
                <w:spacing w:val="0"/>
              </w:rPr>
              <w:t>2015</w:t>
            </w:r>
          </w:p>
        </w:tc>
      </w:tr>
      <w:tr w:rsidR="000D7780" w:rsidRPr="00414E3C" w:rsidTr="00A641FA">
        <w:tc>
          <w:tcPr>
            <w:tcW w:w="10131" w:type="dxa"/>
            <w:gridSpan w:val="3"/>
          </w:tcPr>
          <w:p w:rsidR="000D7780" w:rsidRPr="00414E3C" w:rsidRDefault="00F011ED" w:rsidP="0080679D">
            <w:pPr>
              <w:pStyle w:val="upove"/>
              <w:rPr>
                <w:spacing w:val="10"/>
                <w:sz w:val="28"/>
              </w:rPr>
            </w:pPr>
            <w:r w:rsidRPr="00414E3C">
              <w:rPr>
                <w:snapToGrid w:val="0"/>
                <w:spacing w:val="10"/>
              </w:rPr>
              <w:t>INTERNATIONALER VERBAND ZUM SCHUTZ VON PFLANZENZÜCHTUNGEN</w:t>
            </w:r>
          </w:p>
        </w:tc>
      </w:tr>
      <w:tr w:rsidR="000D7780" w:rsidRPr="00414E3C" w:rsidTr="00A641FA">
        <w:tc>
          <w:tcPr>
            <w:tcW w:w="10131" w:type="dxa"/>
            <w:gridSpan w:val="3"/>
          </w:tcPr>
          <w:p w:rsidR="000D7780" w:rsidRPr="00414E3C" w:rsidRDefault="00F011ED" w:rsidP="0080679D">
            <w:pPr>
              <w:pStyle w:val="Country"/>
            </w:pPr>
            <w:r w:rsidRPr="00414E3C">
              <w:t>Genf</w:t>
            </w:r>
          </w:p>
        </w:tc>
      </w:tr>
    </w:tbl>
    <w:p w:rsidR="000D7780" w:rsidRPr="00414E3C" w:rsidRDefault="00022F05" w:rsidP="0080679D">
      <w:pPr>
        <w:pStyle w:val="Sessiontc"/>
      </w:pPr>
      <w:r w:rsidRPr="00414E3C">
        <w:t>Verwaltungs- und Rechtsausschuss</w:t>
      </w:r>
    </w:p>
    <w:p w:rsidR="00361821" w:rsidRPr="00414E3C" w:rsidRDefault="00107AAF" w:rsidP="0080679D">
      <w:pPr>
        <w:pStyle w:val="Sessiontcplacedate"/>
      </w:pPr>
      <w:r>
        <w:t>S</w:t>
      </w:r>
      <w:r w:rsidR="0026717E" w:rsidRPr="00414E3C">
        <w:t>ieb</w:t>
      </w:r>
      <w:r w:rsidR="00022F05" w:rsidRPr="00414E3C">
        <w:t>zigste Tagung</w:t>
      </w:r>
      <w:r w:rsidR="00022F05" w:rsidRPr="00414E3C">
        <w:br/>
        <w:t xml:space="preserve">Genf, </w:t>
      </w:r>
      <w:r>
        <w:t>13. Oktober 2014</w:t>
      </w:r>
    </w:p>
    <w:p w:rsidR="000D7780" w:rsidRPr="00414E3C" w:rsidRDefault="002F48E1" w:rsidP="0080679D">
      <w:pPr>
        <w:pStyle w:val="Titleofdoc0"/>
      </w:pPr>
      <w:bookmarkStart w:id="2" w:name="TitleOfDoc"/>
      <w:bookmarkEnd w:id="2"/>
      <w:r>
        <w:t>BERICHT</w:t>
      </w:r>
    </w:p>
    <w:p w:rsidR="000D7780" w:rsidRPr="00414E3C" w:rsidRDefault="002F48E1" w:rsidP="0080679D">
      <w:pPr>
        <w:pStyle w:val="preparedby1"/>
      </w:pPr>
      <w:bookmarkStart w:id="3" w:name="Prepared"/>
      <w:bookmarkEnd w:id="3"/>
      <w:r>
        <w:t xml:space="preserve">vom </w:t>
      </w:r>
      <w:r w:rsidRPr="00D124E2">
        <w:t xml:space="preserve">Verwaltungs- und Rechtsausschuß </w:t>
      </w:r>
      <w:r>
        <w:t>angenommen</w:t>
      </w:r>
      <w:r w:rsidRPr="00DF30BC">
        <w:br/>
      </w:r>
      <w:r w:rsidR="00726626" w:rsidRPr="00414E3C">
        <w:br/>
      </w:r>
      <w:r w:rsidR="00726626" w:rsidRPr="00414E3C">
        <w:rPr>
          <w:color w:val="A6A6A6" w:themeColor="background1" w:themeShade="A6"/>
        </w:rPr>
        <w:t>Haftungsausschluß: dieses Dokument gibt nicht die Grundsätze oder eine Anleitung der UPOV wieder</w:t>
      </w:r>
    </w:p>
    <w:p w:rsidR="00107AAF" w:rsidRPr="00107AAF" w:rsidRDefault="00107AAF" w:rsidP="00107AAF">
      <w:pPr>
        <w:keepNext/>
        <w:outlineLvl w:val="0"/>
        <w:rPr>
          <w:snapToGrid w:val="0"/>
          <w:u w:val="single"/>
        </w:rPr>
      </w:pPr>
      <w:r w:rsidRPr="00107AAF">
        <w:rPr>
          <w:snapToGrid w:val="0"/>
          <w:u w:val="single"/>
        </w:rPr>
        <w:t>Eröffnung der Tagung</w:t>
      </w:r>
    </w:p>
    <w:p w:rsidR="00107AAF" w:rsidRPr="00107AAF" w:rsidRDefault="00107AAF" w:rsidP="00107AAF">
      <w:pPr>
        <w:keepNext/>
        <w:outlineLvl w:val="0"/>
        <w:rPr>
          <w:snapToGrid w:val="0"/>
          <w:u w:val="single"/>
        </w:rPr>
      </w:pPr>
    </w:p>
    <w:p w:rsidR="00107AAF" w:rsidRPr="00107AAF" w:rsidRDefault="00107AAF" w:rsidP="00107AAF">
      <w:bookmarkStart w:id="4" w:name="_Ref345599622"/>
      <w:r w:rsidRPr="00107AAF">
        <w:rPr>
          <w:rStyle w:val="FootnoteReference"/>
        </w:rPr>
        <w:footnoteReference w:customMarkFollows="1" w:id="2"/>
        <w:t>*</w:t>
      </w:r>
      <w:bookmarkEnd w:id="4"/>
      <w:r w:rsidRPr="004B56C9">
        <w:fldChar w:fldCharType="begin"/>
      </w:r>
      <w:r w:rsidRPr="00107AAF">
        <w:instrText xml:space="preserve"> AUTONUM  </w:instrText>
      </w:r>
      <w:r w:rsidRPr="004B56C9">
        <w:fldChar w:fldCharType="end"/>
      </w:r>
      <w:r w:rsidRPr="00107AAF">
        <w:tab/>
      </w:r>
      <w:r w:rsidRPr="00FD3392">
        <w:t>Der Verwaltungs- und Rechtsausschuß (CAJ) hielt seine siebzigste Tagung am 10. April 2014 in Genf unter dem Vorsitz von Herrn Martin Ekvad (Europäische Union) ab</w:t>
      </w:r>
      <w:r w:rsidRPr="00107AAF">
        <w:t>.</w:t>
      </w:r>
    </w:p>
    <w:p w:rsidR="00107AAF" w:rsidRPr="00107AAF" w:rsidRDefault="00107AAF" w:rsidP="00107AAF">
      <w:pPr>
        <w:keepNext/>
        <w:outlineLvl w:val="0"/>
      </w:pPr>
    </w:p>
    <w:p w:rsidR="00107AAF" w:rsidRPr="00107AAF" w:rsidRDefault="00107AAF" w:rsidP="00107AAF">
      <w:r w:rsidRPr="00107AAF">
        <w:rPr>
          <w:vertAlign w:val="superscript"/>
        </w:rPr>
        <w:t>*</w:t>
      </w:r>
      <w:r w:rsidRPr="00017BEF">
        <w:fldChar w:fldCharType="begin"/>
      </w:r>
      <w:r w:rsidRPr="00107AAF">
        <w:instrText xml:space="preserve"> AUTONUM  </w:instrText>
      </w:r>
      <w:r w:rsidRPr="00017BEF">
        <w:fldChar w:fldCharType="end"/>
      </w:r>
      <w:r w:rsidRPr="00107AAF">
        <w:tab/>
      </w:r>
      <w:r w:rsidRPr="00FD3392">
        <w:t>Die Tagung wurde vom Vorsitzenden eröffnet, der die Teilnehmer begrüßte. Die Teilnehmerliste ist der Anlage dieses Berichts zu entnehmen</w:t>
      </w:r>
      <w:r w:rsidRPr="00107AAF">
        <w:t>.</w:t>
      </w:r>
    </w:p>
    <w:p w:rsidR="00107AAF" w:rsidRPr="00107AAF" w:rsidRDefault="00107AAF" w:rsidP="00107AAF"/>
    <w:p w:rsidR="00107AAF" w:rsidRPr="00107AAF" w:rsidRDefault="00107AAF" w:rsidP="00107AAF">
      <w:pPr>
        <w:rPr>
          <w:rFonts w:eastAsiaTheme="minorHAnsi"/>
        </w:rPr>
      </w:pPr>
      <w:r w:rsidRPr="00107AAF">
        <w:rPr>
          <w:vertAlign w:val="superscript"/>
        </w:rPr>
        <w:t>*</w:t>
      </w:r>
      <w:r w:rsidRPr="004B56C9">
        <w:fldChar w:fldCharType="begin"/>
      </w:r>
      <w:r w:rsidRPr="00107AAF">
        <w:instrText xml:space="preserve"> AUTONUM  </w:instrText>
      </w:r>
      <w:r w:rsidRPr="004B56C9">
        <w:fldChar w:fldCharType="end"/>
      </w:r>
      <w:r w:rsidRPr="00107AAF">
        <w:tab/>
      </w:r>
      <w:r w:rsidRPr="00B3631F">
        <w:t>Der Vorsitzende berichtete, daß die Afrikanische Organisation für geistiges Eigentum (OAPI) am 10. Juni 2014 ihre Urkunde über den Beitritt zur Akte von 1991 des UPOV-Übereinkommens hinterlegt habe und am 10. Juli 2014 das 72. Verbandsmitglied und die zweite zwischenstaatliche Organisation, die der UPOV beitrat, geworden sei. Der Vorsitzende erwähnte, daß die Zahl der Staaten, auf die das UPOV</w:t>
      </w:r>
      <w:r w:rsidRPr="00B3631F">
        <w:noBreakHyphen/>
        <w:t>Übereinkommen anwendbar ist, nunmehr 91 betrage</w:t>
      </w:r>
      <w:r w:rsidRPr="00107AAF">
        <w:rPr>
          <w:rFonts w:eastAsiaTheme="minorHAnsi"/>
        </w:rPr>
        <w:t>.</w:t>
      </w:r>
    </w:p>
    <w:p w:rsidR="00107AAF" w:rsidRPr="00107AAF" w:rsidRDefault="00107AAF" w:rsidP="00107AAF"/>
    <w:p w:rsidR="00107AAF" w:rsidRPr="00107AAF" w:rsidRDefault="00107AAF" w:rsidP="00107AAF">
      <w:r w:rsidRPr="00107AAF">
        <w:rPr>
          <w:vertAlign w:val="superscript"/>
        </w:rPr>
        <w:t>*</w:t>
      </w:r>
      <w:r w:rsidRPr="00017BEF">
        <w:fldChar w:fldCharType="begin"/>
      </w:r>
      <w:r w:rsidRPr="00107AAF">
        <w:instrText xml:space="preserve"> AUTONUM  </w:instrText>
      </w:r>
      <w:r w:rsidRPr="00017BEF">
        <w:fldChar w:fldCharType="end"/>
      </w:r>
      <w:r w:rsidRPr="00107AAF">
        <w:tab/>
      </w:r>
      <w:r w:rsidRPr="00B3631F">
        <w:t>Der Generalsekretär stellte Frau Hend Madhour, Datenbankmodelliererin, vor, die am Projekt für ein elektronisches System für die Einreichung von Anträgen arbeite, sowie Frau Wegahtabrhan Sereke, eine Praktikantin, die am Projekt für ein elektronisches System für die Einreichung von Anträgen sowie an der UPOV-Lex-Datenbank arbeite</w:t>
      </w:r>
      <w:r w:rsidRPr="00107AAF">
        <w:t xml:space="preserve">. </w:t>
      </w:r>
    </w:p>
    <w:p w:rsidR="00107AAF" w:rsidRPr="00107AAF" w:rsidRDefault="00107AAF" w:rsidP="00107AAF"/>
    <w:p w:rsidR="00107AAF" w:rsidRPr="00107AAF" w:rsidRDefault="00107AAF" w:rsidP="00107AAF">
      <w:r w:rsidRPr="00107AAF">
        <w:rPr>
          <w:vertAlign w:val="superscript"/>
        </w:rPr>
        <w:t>*</w:t>
      </w:r>
      <w:r w:rsidRPr="004B56C9">
        <w:fldChar w:fldCharType="begin"/>
      </w:r>
      <w:r w:rsidRPr="00107AAF">
        <w:instrText xml:space="preserve"> AUTONUM  </w:instrText>
      </w:r>
      <w:r w:rsidRPr="004B56C9">
        <w:fldChar w:fldCharType="end"/>
      </w:r>
      <w:r w:rsidRPr="00107AAF">
        <w:tab/>
      </w:r>
      <w:r w:rsidRPr="00B3631F">
        <w:t>Der Vorsitzende bestätigte, daß der Bericht der neunundsechzigsten Tagung des CAJ vom 10. April 2013 (Dokument CAJ/69/13) auf dem Schriftweg angenommen worden und auf der UPOV</w:t>
      </w:r>
      <w:r w:rsidRPr="00B3631F">
        <w:noBreakHyphen/>
        <w:t>Website verfügbar sei</w:t>
      </w:r>
      <w:r w:rsidRPr="00107AAF">
        <w:t>.</w:t>
      </w:r>
    </w:p>
    <w:p w:rsidR="00107AAF" w:rsidRPr="00107AAF" w:rsidRDefault="00107AAF" w:rsidP="00107AAF"/>
    <w:p w:rsidR="00107AAF" w:rsidRPr="00107AAF" w:rsidRDefault="00107AAF" w:rsidP="00107AAF"/>
    <w:p w:rsidR="00107AAF" w:rsidRPr="00107AAF" w:rsidRDefault="00107AAF" w:rsidP="00107AAF">
      <w:pPr>
        <w:keepNext/>
        <w:rPr>
          <w:kern w:val="28"/>
          <w:u w:val="single"/>
        </w:rPr>
      </w:pPr>
      <w:r w:rsidRPr="00FD3392">
        <w:rPr>
          <w:kern w:val="28"/>
          <w:u w:val="single"/>
        </w:rPr>
        <w:t>Annahme der Tagesordnung</w:t>
      </w:r>
    </w:p>
    <w:p w:rsidR="00107AAF" w:rsidRPr="00107AAF" w:rsidRDefault="00107AAF" w:rsidP="00107AAF">
      <w:pPr>
        <w:keepNext/>
        <w:jc w:val="left"/>
        <w:outlineLvl w:val="0"/>
        <w:rPr>
          <w:snapToGrid w:val="0"/>
          <w:u w:val="single"/>
        </w:rPr>
      </w:pPr>
    </w:p>
    <w:p w:rsidR="00107AAF" w:rsidRPr="00107AAF" w:rsidRDefault="00107AAF" w:rsidP="00107AAF">
      <w:r w:rsidRPr="00107AAF">
        <w:rPr>
          <w:snapToGrid w:val="0"/>
          <w:vertAlign w:val="superscript"/>
        </w:rPr>
        <w:t>*</w:t>
      </w:r>
      <w:r w:rsidRPr="004B56C9">
        <w:rPr>
          <w:snapToGrid w:val="0"/>
        </w:rPr>
        <w:fldChar w:fldCharType="begin"/>
      </w:r>
      <w:r w:rsidRPr="00107AAF">
        <w:rPr>
          <w:snapToGrid w:val="0"/>
        </w:rPr>
        <w:instrText xml:space="preserve"> AUTONUM  </w:instrText>
      </w:r>
      <w:r w:rsidRPr="004B56C9">
        <w:rPr>
          <w:snapToGrid w:val="0"/>
        </w:rPr>
        <w:fldChar w:fldCharType="end"/>
      </w:r>
      <w:r w:rsidRPr="00107AAF">
        <w:rPr>
          <w:snapToGrid w:val="0"/>
        </w:rPr>
        <w:tab/>
      </w:r>
      <w:r w:rsidRPr="00FD3392">
        <w:t>Der CAJ nahm den Entwurf der Tagesordnung, wie in Dokument CAJ/70/1 Rev. dargelegt, an</w:t>
      </w:r>
      <w:r w:rsidRPr="00107AAF">
        <w:t>.</w:t>
      </w:r>
    </w:p>
    <w:p w:rsidR="00107AAF" w:rsidRPr="00107AAF" w:rsidRDefault="00107AAF" w:rsidP="00107AAF"/>
    <w:p w:rsidR="00107AAF" w:rsidRPr="00107AAF" w:rsidRDefault="00107AAF" w:rsidP="00107AAF"/>
    <w:p w:rsidR="00107AAF" w:rsidRPr="00FD3392" w:rsidRDefault="00107AAF" w:rsidP="00107AAF">
      <w:pPr>
        <w:keepNext/>
        <w:jc w:val="left"/>
        <w:outlineLvl w:val="0"/>
        <w:rPr>
          <w:snapToGrid w:val="0"/>
        </w:rPr>
      </w:pPr>
      <w:r w:rsidRPr="00FD3392">
        <w:rPr>
          <w:kern w:val="28"/>
          <w:u w:val="single"/>
        </w:rPr>
        <w:t>Ausarbeitung von Informationsmaterial zum UPOV-Übereinkommen</w:t>
      </w:r>
    </w:p>
    <w:p w:rsidR="00107AAF" w:rsidRPr="00A71DA9" w:rsidRDefault="00107AAF" w:rsidP="00107AAF">
      <w:pPr>
        <w:tabs>
          <w:tab w:val="left" w:pos="851"/>
        </w:tabs>
        <w:jc w:val="left"/>
        <w:rPr>
          <w:snapToGrid w:val="0"/>
        </w:rPr>
      </w:pPr>
    </w:p>
    <w:p w:rsidR="00107AAF" w:rsidRPr="00F16FC8" w:rsidRDefault="00107AAF" w:rsidP="00107AAF">
      <w:pPr>
        <w:rPr>
          <w:snapToGrid w:val="0"/>
        </w:rPr>
      </w:pPr>
      <w:r w:rsidRPr="00F16FC8">
        <w:rPr>
          <w:snapToGrid w:val="0"/>
          <w:vertAlign w:val="superscript"/>
        </w:rPr>
        <w:t>*</w:t>
      </w:r>
      <w:r w:rsidRPr="004B56C9">
        <w:rPr>
          <w:snapToGrid w:val="0"/>
        </w:rPr>
        <w:fldChar w:fldCharType="begin"/>
      </w:r>
      <w:r w:rsidRPr="00F16FC8">
        <w:rPr>
          <w:snapToGrid w:val="0"/>
        </w:rPr>
        <w:instrText xml:space="preserve"> AUTONUM  </w:instrText>
      </w:r>
      <w:r w:rsidRPr="004B56C9">
        <w:rPr>
          <w:snapToGrid w:val="0"/>
        </w:rPr>
        <w:fldChar w:fldCharType="end"/>
      </w:r>
      <w:r w:rsidRPr="00F16FC8">
        <w:rPr>
          <w:snapToGrid w:val="0"/>
        </w:rPr>
        <w:tab/>
      </w:r>
      <w:r w:rsidR="00F16FC8" w:rsidRPr="00FD3392">
        <w:rPr>
          <w:snapToGrid w:val="0"/>
        </w:rPr>
        <w:t>Der CAJ prüfte das Dokument CAJ/70/2</w:t>
      </w:r>
      <w:r w:rsidRPr="00F16FC8">
        <w:rPr>
          <w:snapToGrid w:val="0"/>
        </w:rPr>
        <w:t>.</w:t>
      </w:r>
    </w:p>
    <w:p w:rsidR="00107AAF" w:rsidRPr="00F16FC8" w:rsidRDefault="00107AAF" w:rsidP="00107AAF">
      <w:pPr>
        <w:tabs>
          <w:tab w:val="left" w:pos="851"/>
        </w:tabs>
        <w:jc w:val="left"/>
      </w:pPr>
    </w:p>
    <w:p w:rsidR="00107AAF" w:rsidRPr="00F16FC8" w:rsidRDefault="00107AAF" w:rsidP="00107AAF">
      <w:pPr>
        <w:rPr>
          <w:snapToGrid w:val="0"/>
        </w:rPr>
      </w:pPr>
      <w:r w:rsidRPr="00F16FC8">
        <w:rPr>
          <w:snapToGrid w:val="0"/>
          <w:vertAlign w:val="superscript"/>
        </w:rPr>
        <w:lastRenderedPageBreak/>
        <w:t>*</w:t>
      </w:r>
      <w:r w:rsidRPr="004B56C9">
        <w:rPr>
          <w:snapToGrid w:val="0"/>
        </w:rPr>
        <w:fldChar w:fldCharType="begin"/>
      </w:r>
      <w:r w:rsidRPr="00F16FC8">
        <w:rPr>
          <w:snapToGrid w:val="0"/>
        </w:rPr>
        <w:instrText xml:space="preserve"> AUTONUM  </w:instrText>
      </w:r>
      <w:r w:rsidRPr="004B56C9">
        <w:rPr>
          <w:snapToGrid w:val="0"/>
        </w:rPr>
        <w:fldChar w:fldCharType="end"/>
      </w:r>
      <w:r w:rsidRPr="00F16FC8">
        <w:rPr>
          <w:snapToGrid w:val="0"/>
        </w:rPr>
        <w:tab/>
      </w:r>
      <w:r w:rsidR="003532FA">
        <w:rPr>
          <w:snapToGrid w:val="0"/>
        </w:rPr>
        <w:t>Der</w:t>
      </w:r>
      <w:r w:rsidR="00F16FC8" w:rsidRPr="00FD3392">
        <w:rPr>
          <w:snapToGrid w:val="0"/>
        </w:rPr>
        <w:t xml:space="preserve"> CAJ nahm zur Kenntnis, daß </w:t>
      </w:r>
      <w:r w:rsidR="00F16FC8" w:rsidRPr="00FD3392">
        <w:t xml:space="preserve">im Mai 2014 neue Entwürfe der Erläuterungen zu Vermehrung und Vermehrungsmaterial, Erntegut, im wesentlichen abgeleitete Sorten, Aufhebung, Nichtigkeit, Sortenbezeichnungen und vorläufigem Schutz verbreitet worden und Anmerkungen bei den Mitgliedern und Beobachtern des CAJ eingegangen seien, wie in Dokument </w:t>
      </w:r>
      <w:r w:rsidR="00F16FC8" w:rsidRPr="00FD3392">
        <w:rPr>
          <w:szCs w:val="24"/>
        </w:rPr>
        <w:t>CAJ/70/2, Absätze 9 bis 16, dargelegt</w:t>
      </w:r>
      <w:r w:rsidRPr="00F16FC8">
        <w:rPr>
          <w:szCs w:val="24"/>
        </w:rPr>
        <w:t>.</w:t>
      </w:r>
    </w:p>
    <w:p w:rsidR="00107AAF" w:rsidRPr="00F16FC8" w:rsidRDefault="00107AAF" w:rsidP="00107AAF">
      <w:pPr>
        <w:rPr>
          <w:snapToGrid w:val="0"/>
        </w:rPr>
      </w:pPr>
    </w:p>
    <w:p w:rsidR="00107AAF" w:rsidRPr="00F16FC8" w:rsidRDefault="00107AAF" w:rsidP="00107AAF">
      <w:pPr>
        <w:rPr>
          <w:snapToGrid w:val="0"/>
        </w:rPr>
      </w:pPr>
      <w:r w:rsidRPr="00F16FC8">
        <w:rPr>
          <w:szCs w:val="24"/>
          <w:vertAlign w:val="superscript"/>
        </w:rPr>
        <w:t>*</w:t>
      </w:r>
      <w:r w:rsidRPr="004B56C9">
        <w:rPr>
          <w:szCs w:val="24"/>
        </w:rPr>
        <w:fldChar w:fldCharType="begin"/>
      </w:r>
      <w:r w:rsidRPr="00F16FC8">
        <w:rPr>
          <w:szCs w:val="24"/>
        </w:rPr>
        <w:instrText xml:space="preserve"> AUTONUM  </w:instrText>
      </w:r>
      <w:r w:rsidRPr="004B56C9">
        <w:rPr>
          <w:szCs w:val="24"/>
        </w:rPr>
        <w:fldChar w:fldCharType="end"/>
      </w:r>
      <w:r w:rsidRPr="00F16FC8">
        <w:rPr>
          <w:szCs w:val="24"/>
        </w:rPr>
        <w:tab/>
      </w:r>
      <w:r w:rsidR="00F16FC8" w:rsidRPr="00FD3392">
        <w:rPr>
          <w:szCs w:val="24"/>
        </w:rPr>
        <w:t xml:space="preserve">Der CAJ nahm zur Kenntnis, daß am 10. </w:t>
      </w:r>
      <w:r w:rsidR="00F16FC8" w:rsidRPr="00FD3392">
        <w:rPr>
          <w:snapToGrid w:val="0"/>
        </w:rPr>
        <w:t xml:space="preserve">September 2014 </w:t>
      </w:r>
      <w:r w:rsidR="00F16FC8" w:rsidRPr="00FD3392">
        <w:t>auf der Grundlage der erhaltenen Anmerkungen neue Entwürfe der oben aufgeführten Erläuterungen veröffentlicht worden seien, die von der CAJ-AG auf ihrer neunten Tagung am 14. und 17. Oktober 2014 geprüft werden würden</w:t>
      </w:r>
      <w:r w:rsidRPr="00F16FC8">
        <w:rPr>
          <w:snapToGrid w:val="0"/>
        </w:rPr>
        <w:t>.</w:t>
      </w:r>
    </w:p>
    <w:p w:rsidR="00107AAF" w:rsidRPr="00F16FC8" w:rsidRDefault="00107AAF" w:rsidP="00107AAF">
      <w:pPr>
        <w:tabs>
          <w:tab w:val="left" w:pos="5954"/>
        </w:tabs>
        <w:rPr>
          <w:szCs w:val="24"/>
        </w:rPr>
      </w:pPr>
    </w:p>
    <w:p w:rsidR="00107AAF" w:rsidRPr="00F16FC8" w:rsidRDefault="00107AAF" w:rsidP="00107AAF">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nahm zur Kenntnis, daß im Zusammenhang mit der Entwicklung eines UPOV</w:t>
      </w:r>
      <w:r w:rsidR="00F16FC8" w:rsidRPr="00FD3392">
        <w:noBreakHyphen/>
        <w:t>Suchinstruments für Ähnlichkeiten zum Zweck der Sortenbezeichnung eine weitere Überarbeitung des Dokuments UPOV/INF/12, „Erläuterungen zu Sortenbezeichnungen nach dem UPOV-Übereinkommen“, erforderlich sein könnte (vergleiche Dokument CAJ/70/4)</w:t>
      </w:r>
      <w:r w:rsidR="00F16FC8">
        <w:t>.</w:t>
      </w:r>
    </w:p>
    <w:p w:rsidR="00107AAF" w:rsidRPr="00F16FC8" w:rsidRDefault="00107AAF" w:rsidP="00107AAF">
      <w:pPr>
        <w:tabs>
          <w:tab w:val="left" w:pos="5954"/>
        </w:tabs>
        <w:rPr>
          <w:szCs w:val="24"/>
        </w:rPr>
      </w:pPr>
    </w:p>
    <w:p w:rsidR="00107AAF" w:rsidRPr="00F16FC8" w:rsidRDefault="00107AAF" w:rsidP="00107AAF">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nahm zur Kenntnis, daß der Bericht über die Arbeit der CAJ-AG auf ihrer neunten Tagung dem CAJ auf seiner einundsiebzigsten Tagung im März 2015 vorgelegt werden würde</w:t>
      </w:r>
      <w:r w:rsidRPr="00F16FC8">
        <w:t>.</w:t>
      </w:r>
    </w:p>
    <w:p w:rsidR="00107AAF" w:rsidRPr="00F16FC8" w:rsidRDefault="00107AAF" w:rsidP="00107AAF"/>
    <w:p w:rsidR="00107AAF" w:rsidRPr="009E768E" w:rsidRDefault="00107AAF" w:rsidP="00107AAF">
      <w:pPr>
        <w:tabs>
          <w:tab w:val="left" w:pos="567"/>
        </w:tabs>
      </w:pPr>
      <w:r w:rsidRPr="009E768E">
        <w:fldChar w:fldCharType="begin"/>
      </w:r>
      <w:r w:rsidRPr="009E768E">
        <w:instrText xml:space="preserve"> AUTONUM  </w:instrText>
      </w:r>
      <w:r w:rsidRPr="009E768E">
        <w:fldChar w:fldCharType="end"/>
      </w:r>
      <w:r w:rsidRPr="009E768E">
        <w:tab/>
      </w:r>
      <w:r w:rsidR="005F363B" w:rsidRPr="009E768E">
        <w:t xml:space="preserve">Hinsichtlich der </w:t>
      </w:r>
      <w:r w:rsidRPr="009E768E">
        <w:t>CAJ-AG</w:t>
      </w:r>
      <w:r w:rsidR="005F363B" w:rsidRPr="009E768E">
        <w:t xml:space="preserve"> erinnerte der Vorsitzende daran, daß die </w:t>
      </w:r>
      <w:r w:rsidRPr="009E768E">
        <w:t>CAJ</w:t>
      </w:r>
      <w:r w:rsidRPr="009E768E">
        <w:noBreakHyphen/>
        <w:t xml:space="preserve">AG </w:t>
      </w:r>
      <w:r w:rsidR="005F363B" w:rsidRPr="009E768E">
        <w:t>als eine kleine Gruppe von Sachverständigen</w:t>
      </w:r>
      <w:r w:rsidRPr="009E768E">
        <w:t xml:space="preserve"> </w:t>
      </w:r>
      <w:r w:rsidR="005F363B" w:rsidRPr="009E768E">
        <w:t>von Verbandsmitgliedern</w:t>
      </w:r>
      <w:r w:rsidRPr="009E768E">
        <w:t xml:space="preserve"> </w:t>
      </w:r>
      <w:r w:rsidR="00A71DA9" w:rsidRPr="009E768E">
        <w:t>eingerichtet worden sei</w:t>
      </w:r>
      <w:r w:rsidR="005F363B" w:rsidRPr="009E768E">
        <w:t>, um die Ausarbeitung</w:t>
      </w:r>
      <w:r w:rsidRPr="009E768E">
        <w:t xml:space="preserve"> </w:t>
      </w:r>
      <w:r w:rsidR="005F363B" w:rsidRPr="009E768E">
        <w:t>von</w:t>
      </w:r>
      <w:r w:rsidRPr="009E768E">
        <w:t xml:space="preserve"> </w:t>
      </w:r>
      <w:r w:rsidR="005F363B" w:rsidRPr="009E768E">
        <w:t>Dokumente</w:t>
      </w:r>
      <w:r w:rsidR="00125B98" w:rsidRPr="009E768E">
        <w:t xml:space="preserve"> in dieser Hinsicht</w:t>
      </w:r>
      <w:r w:rsidRPr="009E768E">
        <w:t xml:space="preserve"> </w:t>
      </w:r>
      <w:r w:rsidR="005F363B" w:rsidRPr="009E768E">
        <w:t>gelei</w:t>
      </w:r>
      <w:r w:rsidR="00A71DA9" w:rsidRPr="009E768E">
        <w:t>s</w:t>
      </w:r>
      <w:r w:rsidR="005F363B" w:rsidRPr="009E768E">
        <w:t>tete</w:t>
      </w:r>
      <w:r w:rsidR="003532FA" w:rsidRPr="009E768E">
        <w:t>n</w:t>
      </w:r>
      <w:r w:rsidR="005F363B" w:rsidRPr="009E768E">
        <w:t xml:space="preserve"> Arbeit </w:t>
      </w:r>
      <w:r w:rsidR="003532FA" w:rsidRPr="009E768E">
        <w:t>hervor</w:t>
      </w:r>
      <w:r w:rsidRPr="009E768E">
        <w:t xml:space="preserve">. </w:t>
      </w:r>
      <w:r w:rsidR="005F363B" w:rsidRPr="009E768E">
        <w:t xml:space="preserve">Er stellte fest, daß die Arbeit der </w:t>
      </w:r>
      <w:r w:rsidRPr="009E768E">
        <w:t xml:space="preserve">CAJ-AG </w:t>
      </w:r>
      <w:r w:rsidR="003532FA" w:rsidRPr="009E768E">
        <w:t>für die</w:t>
      </w:r>
      <w:r w:rsidR="005F363B" w:rsidRPr="009E768E">
        <w:t xml:space="preserve"> Klärung der Fragen so effektiv gewesen sei, daß der</w:t>
      </w:r>
      <w:r w:rsidRPr="009E768E">
        <w:t xml:space="preserve"> CAJ</w:t>
      </w:r>
      <w:r w:rsidR="005F363B" w:rsidRPr="009E768E">
        <w:t xml:space="preserve"> relativ wenig zu erörtern habe</w:t>
      </w:r>
      <w:r w:rsidRPr="009E768E">
        <w:t xml:space="preserve">. </w:t>
      </w:r>
      <w:r w:rsidR="005F363B" w:rsidRPr="009E768E">
        <w:t>Er stellte jedoch auch fest, daß seit der ersten Tagung der</w:t>
      </w:r>
      <w:r w:rsidRPr="009E768E">
        <w:t xml:space="preserve"> CAJ</w:t>
      </w:r>
      <w:r w:rsidRPr="009E768E">
        <w:noBreakHyphen/>
        <w:t>AG</w:t>
      </w:r>
      <w:r w:rsidR="005F363B" w:rsidRPr="009E768E">
        <w:t xml:space="preserve"> vor fast zehn Jahren</w:t>
      </w:r>
      <w:r w:rsidR="00A71DA9" w:rsidRPr="009E768E">
        <w:t xml:space="preserve"> wichtige Entwicklungen stattgefunden hätten</w:t>
      </w:r>
      <w:r w:rsidRPr="009E768E">
        <w:t xml:space="preserve">. </w:t>
      </w:r>
      <w:r w:rsidR="00A71DA9" w:rsidRPr="009E768E">
        <w:t>Erstens</w:t>
      </w:r>
      <w:r w:rsidR="005F363B" w:rsidRPr="009E768E">
        <w:t xml:space="preserve"> </w:t>
      </w:r>
      <w:r w:rsidR="00A71DA9" w:rsidRPr="009E768E">
        <w:t>habe</w:t>
      </w:r>
      <w:r w:rsidR="005F363B" w:rsidRPr="009E768E">
        <w:t xml:space="preserve"> die Beteiligung an der </w:t>
      </w:r>
      <w:r w:rsidRPr="009E768E">
        <w:t xml:space="preserve">CAJ-AG </w:t>
      </w:r>
      <w:r w:rsidR="005F363B" w:rsidRPr="009E768E">
        <w:t xml:space="preserve">bedeutend </w:t>
      </w:r>
      <w:r w:rsidR="00A71DA9" w:rsidRPr="009E768E">
        <w:t>zugenommen</w:t>
      </w:r>
      <w:r w:rsidR="005F363B" w:rsidRPr="009E768E">
        <w:t xml:space="preserve">, </w:t>
      </w:r>
      <w:r w:rsidR="00A71DA9" w:rsidRPr="009E768E">
        <w:t xml:space="preserve">so daß sie </w:t>
      </w:r>
      <w:r w:rsidR="005F363B" w:rsidRPr="009E768E">
        <w:t>nun</w:t>
      </w:r>
      <w:r w:rsidR="00A71DA9" w:rsidRPr="009E768E">
        <w:t xml:space="preserve">mehr </w:t>
      </w:r>
      <w:r w:rsidR="005F363B" w:rsidRPr="009E768E">
        <w:t xml:space="preserve">fast </w:t>
      </w:r>
      <w:r w:rsidR="00125B98" w:rsidRPr="009E768E">
        <w:t xml:space="preserve">regelmäßig </w:t>
      </w:r>
      <w:r w:rsidR="005F363B" w:rsidRPr="009E768E">
        <w:t>sämtliche</w:t>
      </w:r>
      <w:r w:rsidRPr="009E768E">
        <w:t xml:space="preserve"> </w:t>
      </w:r>
      <w:r w:rsidR="003532FA" w:rsidRPr="009E768E">
        <w:t xml:space="preserve">im CAJ mitwirkenden </w:t>
      </w:r>
      <w:r w:rsidR="005F363B" w:rsidRPr="009E768E">
        <w:t>Verbandsmitglieder</w:t>
      </w:r>
      <w:r w:rsidR="003532FA" w:rsidRPr="009E768E">
        <w:t xml:space="preserve"> umfasse</w:t>
      </w:r>
      <w:r w:rsidRPr="009E768E">
        <w:t xml:space="preserve">. </w:t>
      </w:r>
      <w:r w:rsidR="005F363B" w:rsidRPr="009E768E">
        <w:t xml:space="preserve">Zweitens </w:t>
      </w:r>
      <w:r w:rsidR="00B8371C" w:rsidRPr="009E768E">
        <w:t xml:space="preserve">habe die Bedeutung der Berücksichtigung der </w:t>
      </w:r>
      <w:r w:rsidR="00A71DA9" w:rsidRPr="009E768E">
        <w:t>Ansichten von</w:t>
      </w:r>
      <w:r w:rsidR="00B8371C" w:rsidRPr="009E768E">
        <w:t xml:space="preserve"> Beobachter</w:t>
      </w:r>
      <w:r w:rsidR="00A71DA9" w:rsidRPr="009E768E">
        <w:t>n</w:t>
      </w:r>
      <w:r w:rsidR="00B8371C" w:rsidRPr="009E768E">
        <w:t xml:space="preserve"> einen komplexen</w:t>
      </w:r>
      <w:r w:rsidRPr="009E768E">
        <w:t xml:space="preserve"> </w:t>
      </w:r>
      <w:r w:rsidR="00B8371C" w:rsidRPr="009E768E">
        <w:t>M</w:t>
      </w:r>
      <w:r w:rsidRPr="009E768E">
        <w:t>echanism</w:t>
      </w:r>
      <w:r w:rsidR="00B8371C" w:rsidRPr="009E768E">
        <w:t xml:space="preserve">us zur Darlegung </w:t>
      </w:r>
      <w:r w:rsidR="00873E6F" w:rsidRPr="009E768E">
        <w:t xml:space="preserve">von </w:t>
      </w:r>
      <w:r w:rsidR="00B8371C" w:rsidRPr="009E768E">
        <w:t xml:space="preserve">deren Ansichten vor der </w:t>
      </w:r>
      <w:r w:rsidRPr="009E768E">
        <w:t>CAJ-AG</w:t>
      </w:r>
      <w:r w:rsidR="00B8371C" w:rsidRPr="009E768E">
        <w:t xml:space="preserve"> erforderlich gemacht</w:t>
      </w:r>
      <w:r w:rsidR="002D163C" w:rsidRPr="009E768E">
        <w:t xml:space="preserve">, was </w:t>
      </w:r>
      <w:r w:rsidR="003532FA" w:rsidRPr="009E768E">
        <w:t>es</w:t>
      </w:r>
      <w:r w:rsidR="00B8371C" w:rsidRPr="009E768E">
        <w:t xml:space="preserve"> der </w:t>
      </w:r>
      <w:r w:rsidR="00125B98" w:rsidRPr="009E768E">
        <w:t>CAJ-AG</w:t>
      </w:r>
      <w:r w:rsidR="002D163C" w:rsidRPr="009E768E">
        <w:t xml:space="preserve"> ermögliche</w:t>
      </w:r>
      <w:r w:rsidR="00B8371C" w:rsidRPr="009E768E">
        <w:t>, Erörterungen</w:t>
      </w:r>
      <w:r w:rsidR="00125B98" w:rsidRPr="009E768E">
        <w:t xml:space="preserve"> auch</w:t>
      </w:r>
      <w:r w:rsidR="00B8371C" w:rsidRPr="009E768E">
        <w:t xml:space="preserve"> in Abwesenheit der</w:t>
      </w:r>
      <w:r w:rsidRPr="009E768E">
        <w:t xml:space="preserve"> </w:t>
      </w:r>
      <w:r w:rsidR="00B8371C" w:rsidRPr="009E768E">
        <w:t>Beobachter zu führen</w:t>
      </w:r>
      <w:r w:rsidRPr="009E768E">
        <w:t>.</w:t>
      </w:r>
      <w:r w:rsidR="00B8371C" w:rsidRPr="009E768E">
        <w:t xml:space="preserve"> Er begrüßte die </w:t>
      </w:r>
      <w:r w:rsidR="008203EF" w:rsidRPr="009E768E">
        <w:t xml:space="preserve">verstärkte Beteiligung </w:t>
      </w:r>
      <w:r w:rsidR="00A71DA9" w:rsidRPr="009E768E">
        <w:t>von</w:t>
      </w:r>
      <w:r w:rsidR="008203EF" w:rsidRPr="009E768E">
        <w:t xml:space="preserve"> Mitglieder</w:t>
      </w:r>
      <w:r w:rsidR="00A71DA9" w:rsidRPr="009E768E">
        <w:t>n</w:t>
      </w:r>
      <w:r w:rsidR="008203EF" w:rsidRPr="009E768E">
        <w:t xml:space="preserve"> und Beobachter</w:t>
      </w:r>
      <w:r w:rsidR="00A71DA9" w:rsidRPr="009E768E">
        <w:t>n a</w:t>
      </w:r>
      <w:r w:rsidR="008203EF" w:rsidRPr="009E768E">
        <w:t>n der</w:t>
      </w:r>
      <w:r w:rsidRPr="009E768E">
        <w:t xml:space="preserve"> CAJ-AG</w:t>
      </w:r>
      <w:r w:rsidR="002D163C" w:rsidRPr="009E768E">
        <w:t xml:space="preserve">, aber </w:t>
      </w:r>
      <w:r w:rsidR="00AF5142" w:rsidRPr="009E768E">
        <w:t>warf</w:t>
      </w:r>
      <w:r w:rsidR="002D163C" w:rsidRPr="009E768E">
        <w:t xml:space="preserve"> dabei auch</w:t>
      </w:r>
      <w:r w:rsidR="00AF5142" w:rsidRPr="009E768E">
        <w:t xml:space="preserve"> die Frage auf, ob es an der Zeit wäre, </w:t>
      </w:r>
      <w:r w:rsidR="00256016" w:rsidRPr="009E768E">
        <w:t xml:space="preserve">sich Gedanken zu machen, ob alle Fragen direkt vom </w:t>
      </w:r>
      <w:r w:rsidRPr="009E768E">
        <w:t xml:space="preserve">CAJ </w:t>
      </w:r>
      <w:r w:rsidR="00256016" w:rsidRPr="009E768E">
        <w:t>geprüft werden sollte</w:t>
      </w:r>
      <w:r w:rsidR="002D163C" w:rsidRPr="009E768E">
        <w:t>n</w:t>
      </w:r>
      <w:r w:rsidRPr="009E768E">
        <w:t xml:space="preserve">, </w:t>
      </w:r>
      <w:r w:rsidR="00256016" w:rsidRPr="009E768E">
        <w:t xml:space="preserve">wo </w:t>
      </w:r>
      <w:r w:rsidRPr="009E768E">
        <w:t>all</w:t>
      </w:r>
      <w:r w:rsidR="00256016" w:rsidRPr="009E768E">
        <w:t>e</w:t>
      </w:r>
      <w:r w:rsidRPr="009E768E">
        <w:t xml:space="preserve"> </w:t>
      </w:r>
      <w:r w:rsidR="005F363B" w:rsidRPr="009E768E">
        <w:t>Verbandsmitgliedern</w:t>
      </w:r>
      <w:r w:rsidR="00256016" w:rsidRPr="009E768E">
        <w:t xml:space="preserve"> und Beobachter anwesend seien</w:t>
      </w:r>
      <w:r w:rsidRPr="009E768E">
        <w:t xml:space="preserve">. </w:t>
      </w:r>
      <w:r w:rsidR="00256016" w:rsidRPr="009E768E">
        <w:t>Er legte nahe, daß dies ein A</w:t>
      </w:r>
      <w:r w:rsidR="00A71DA9" w:rsidRPr="009E768E">
        <w:t xml:space="preserve">nsatz wäre, um </w:t>
      </w:r>
      <w:r w:rsidR="00873E6F" w:rsidRPr="009E768E">
        <w:t xml:space="preserve">Offenheit mit Effizienz </w:t>
      </w:r>
      <w:r w:rsidR="00125B98" w:rsidRPr="009E768E">
        <w:t xml:space="preserve">bei der Arbeit des CAJ </w:t>
      </w:r>
      <w:r w:rsidR="00256016" w:rsidRPr="009E768E">
        <w:t>zu vereinen</w:t>
      </w:r>
      <w:r w:rsidRPr="009E768E">
        <w:t xml:space="preserve">. </w:t>
      </w:r>
      <w:r w:rsidR="00256016" w:rsidRPr="009E768E">
        <w:t xml:space="preserve">Vorbehaltlich der Billigung durch den </w:t>
      </w:r>
      <w:r w:rsidRPr="009E768E">
        <w:t>CAJ</w:t>
      </w:r>
      <w:r w:rsidR="00256016" w:rsidRPr="009E768E">
        <w:t xml:space="preserve"> schlug er vor, sämtliche derzeit von der </w:t>
      </w:r>
      <w:r w:rsidRPr="009E768E">
        <w:t xml:space="preserve">CAJ–AG </w:t>
      </w:r>
      <w:r w:rsidR="00A71DA9" w:rsidRPr="009E768E">
        <w:t xml:space="preserve">zu prüfenden </w:t>
      </w:r>
      <w:r w:rsidR="00256016" w:rsidRPr="009E768E">
        <w:t>Angelegenheiten dem</w:t>
      </w:r>
      <w:r w:rsidRPr="009E768E">
        <w:t xml:space="preserve"> CAJ</w:t>
      </w:r>
      <w:r w:rsidR="00256016" w:rsidRPr="009E768E">
        <w:t xml:space="preserve"> vorzulegen</w:t>
      </w:r>
      <w:r w:rsidR="00873E6F" w:rsidRPr="009E768E">
        <w:t>,</w:t>
      </w:r>
      <w:r w:rsidR="002D163C" w:rsidRPr="009E768E">
        <w:t xml:space="preserve"> sowie auch</w:t>
      </w:r>
      <w:r w:rsidR="00125B98" w:rsidRPr="009E768E">
        <w:t>,</w:t>
      </w:r>
      <w:r w:rsidR="00256016" w:rsidRPr="009E768E">
        <w:t xml:space="preserve"> daß die </w:t>
      </w:r>
      <w:r w:rsidRPr="009E768E">
        <w:t xml:space="preserve">CAJ-AG </w:t>
      </w:r>
      <w:r w:rsidR="00256016" w:rsidRPr="009E768E">
        <w:t xml:space="preserve">nur auf einer </w:t>
      </w:r>
      <w:r w:rsidRPr="009E768E">
        <w:rPr>
          <w:i/>
        </w:rPr>
        <w:t>ad</w:t>
      </w:r>
      <w:r w:rsidR="00256016" w:rsidRPr="009E768E">
        <w:rPr>
          <w:i/>
        </w:rPr>
        <w:t>-</w:t>
      </w:r>
      <w:r w:rsidRPr="009E768E">
        <w:rPr>
          <w:i/>
        </w:rPr>
        <w:t>hoc</w:t>
      </w:r>
      <w:r w:rsidR="00256016" w:rsidRPr="009E768E">
        <w:rPr>
          <w:i/>
        </w:rPr>
        <w:t>-B</w:t>
      </w:r>
      <w:r w:rsidRPr="009E768E">
        <w:t>asis</w:t>
      </w:r>
      <w:r w:rsidR="00A71DA9" w:rsidRPr="009E768E">
        <w:t xml:space="preserve"> zusammenkomme</w:t>
      </w:r>
      <w:r w:rsidR="00873E6F" w:rsidRPr="009E768E">
        <w:t>n solle</w:t>
      </w:r>
      <w:r w:rsidRPr="009E768E">
        <w:t xml:space="preserve">, </w:t>
      </w:r>
      <w:r w:rsidR="002D163C" w:rsidRPr="009E768E">
        <w:t>wenn</w:t>
      </w:r>
      <w:r w:rsidR="00256016" w:rsidRPr="009E768E">
        <w:t xml:space="preserve"> vom </w:t>
      </w:r>
      <w:r w:rsidRPr="009E768E">
        <w:t>CAJ</w:t>
      </w:r>
      <w:r w:rsidR="00256016" w:rsidRPr="009E768E">
        <w:t xml:space="preserve"> als angemessen erachtet</w:t>
      </w:r>
      <w:r w:rsidRPr="009E768E">
        <w:t xml:space="preserve">. </w:t>
      </w:r>
      <w:r w:rsidR="00256016" w:rsidRPr="009E768E">
        <w:t xml:space="preserve">Er schlug vor, diesen Vorschlag unter Punkt </w:t>
      </w:r>
      <w:r w:rsidRPr="009E768E">
        <w:t xml:space="preserve">9 </w:t>
      </w:r>
      <w:r w:rsidR="00256016" w:rsidRPr="009E768E">
        <w:t>der Tagesordnung „</w:t>
      </w:r>
      <w:r w:rsidRPr="009E768E">
        <w:t>Program</w:t>
      </w:r>
      <w:r w:rsidR="00256016" w:rsidRPr="009E768E">
        <w:t>m für die einundsiebzigste Tagung“ zu prüfen</w:t>
      </w:r>
      <w:r w:rsidRPr="009E768E">
        <w:t>.</w:t>
      </w:r>
    </w:p>
    <w:p w:rsidR="00107AAF" w:rsidRPr="00256016" w:rsidRDefault="00107AAF" w:rsidP="00107AAF">
      <w:pPr>
        <w:tabs>
          <w:tab w:val="left" w:pos="5954"/>
        </w:tabs>
        <w:rPr>
          <w:szCs w:val="24"/>
        </w:rPr>
      </w:pPr>
    </w:p>
    <w:p w:rsidR="00107AAF" w:rsidRPr="00F16FC8" w:rsidRDefault="00107AAF" w:rsidP="00107AAF">
      <w:r w:rsidRPr="00F16FC8">
        <w:rPr>
          <w:vertAlign w:val="superscript"/>
        </w:rPr>
        <w:t>*</w:t>
      </w:r>
      <w:r w:rsidRPr="00E8177B">
        <w:fldChar w:fldCharType="begin"/>
      </w:r>
      <w:r w:rsidRPr="00F16FC8">
        <w:instrText xml:space="preserve"> AUTONUM  </w:instrText>
      </w:r>
      <w:r w:rsidRPr="00E8177B">
        <w:fldChar w:fldCharType="end"/>
      </w:r>
      <w:r w:rsidRPr="00F16FC8">
        <w:tab/>
      </w:r>
      <w:r w:rsidR="00BD0EC0" w:rsidRPr="00FD3392">
        <w:t>Der CAJ vereinbarte, das Programm für die Ausarbeitung von Informationsmaterial zum UPOV</w:t>
      </w:r>
      <w:r w:rsidR="00BD0EC0" w:rsidRPr="00FD3392">
        <w:noBreakHyphen/>
        <w:t>Übereinkommen und insbesondere die Arbeit der CAJ-AG unter Punkt 9, „Programm der einundsiebzigsten Tagung“, zu prüfen</w:t>
      </w:r>
      <w:r w:rsidRPr="00F16FC8">
        <w:t>.</w:t>
      </w:r>
    </w:p>
    <w:p w:rsidR="00107AAF" w:rsidRPr="00F16FC8" w:rsidRDefault="00107AAF" w:rsidP="00107AAF"/>
    <w:p w:rsidR="00107AAF" w:rsidRPr="00F16FC8" w:rsidRDefault="00107AAF" w:rsidP="00107AAF">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nahm zur Kenntnis, daß die Entwicklungen betreffend die Überarbeitung von Dokument UPOV/INF/5, „UPOV-Musteramtsblatt für Sortenschutz“, in Dokument CAJ/70/3 dargelegt seien</w:t>
      </w:r>
      <w:r w:rsidRPr="00F16FC8">
        <w:t>.</w:t>
      </w:r>
    </w:p>
    <w:p w:rsidR="00107AAF" w:rsidRPr="00F16FC8" w:rsidRDefault="00107AAF" w:rsidP="00107AAF"/>
    <w:p w:rsidR="00107AAF" w:rsidRPr="00F16FC8" w:rsidRDefault="00107AAF" w:rsidP="00107AAF">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 xml:space="preserve">Der CAJ nahm zur Kenntnis, daß die Entwicklungen bezüglich der Überarbeitung von Dokument </w:t>
      </w:r>
      <w:r w:rsidR="00F16FC8" w:rsidRPr="00FD3392">
        <w:rPr>
          <w:lang w:eastAsia="de-DE" w:bidi="de-DE"/>
        </w:rPr>
        <w:t xml:space="preserve">UPOV/INF/15, „Anleitung über die laufenden Verpflichtungen der Verbandsmitglieder und die damit verbundenen Notifizierungen und über die Erteilung von Auskünften zur Erleichterung der Zusammenarbeit“, </w:t>
      </w:r>
      <w:r w:rsidR="00F16FC8" w:rsidRPr="00FD3392">
        <w:t>in Dokument CAJ/70/5 dargelegt seien</w:t>
      </w:r>
      <w:r w:rsidRPr="00F16FC8">
        <w:t>.</w:t>
      </w:r>
    </w:p>
    <w:p w:rsidR="00107AAF" w:rsidRPr="00F16FC8" w:rsidRDefault="00107AAF" w:rsidP="00107AAF"/>
    <w:p w:rsidR="00F16FC8" w:rsidRPr="00FD3392" w:rsidRDefault="00107AAF" w:rsidP="00F16FC8">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nahm zur Kenntnis, daß die deutsche, die französische und die spanische Fassung der Beratungen des Seminars über im wesentlichen abgeleitete Sorten (UPOV-Veröffentlichung Nr. 358) vom 22. Oktober 2013 in Genf auf der UPOV-Website veröffentlicht worden seien unter:</w:t>
      </w:r>
    </w:p>
    <w:p w:rsidR="00F16FC8" w:rsidRPr="00FD3392" w:rsidRDefault="004952B6" w:rsidP="00F16FC8">
      <w:hyperlink r:id="rId9" w:history="1">
        <w:r w:rsidR="00F16FC8" w:rsidRPr="00FD3392">
          <w:rPr>
            <w:rStyle w:val="Hyperlink"/>
          </w:rPr>
          <w:t>http://www.upov.int/meetings/en/details.jsp?meeting_id=29782</w:t>
        </w:r>
      </w:hyperlink>
      <w:r w:rsidR="00F16FC8" w:rsidRPr="00FD3392">
        <w:t>.</w:t>
      </w:r>
    </w:p>
    <w:p w:rsidR="00107AAF" w:rsidRPr="00F16FC8" w:rsidRDefault="00107AAF" w:rsidP="00107AAF"/>
    <w:p w:rsidR="00F16FC8" w:rsidRPr="00FD3392" w:rsidRDefault="00107AAF" w:rsidP="00F16FC8">
      <w:r w:rsidRPr="00F16FC8">
        <w:rPr>
          <w:vertAlign w:val="superscript"/>
        </w:rPr>
        <w:t>*</w:t>
      </w:r>
      <w:r w:rsidRPr="00E8177B">
        <w:fldChar w:fldCharType="begin"/>
      </w:r>
      <w:r w:rsidRPr="00F16FC8">
        <w:instrText xml:space="preserve"> AUTONUM  </w:instrText>
      </w:r>
      <w:r w:rsidRPr="00E8177B">
        <w:fldChar w:fldCharType="end"/>
      </w:r>
      <w:r w:rsidRPr="00F16FC8">
        <w:tab/>
      </w:r>
      <w:r w:rsidR="00F16FC8" w:rsidRPr="00FD3392">
        <w:t>Hinsichtlich des Formats und Stils der CAJ-Dokumente und deren Vorlage auf den Tagungen des CAJ vereinbarte der CAJ, die CAJ-Dokumente gegebenenfalls zu ändern, um</w:t>
      </w:r>
    </w:p>
    <w:p w:rsidR="00F16FC8" w:rsidRPr="00FD3392" w:rsidRDefault="00F16FC8" w:rsidP="00F16FC8"/>
    <w:p w:rsidR="00F16FC8" w:rsidRPr="00FD3392" w:rsidRDefault="00F16FC8" w:rsidP="00F16FC8">
      <w:pPr>
        <w:ind w:left="567"/>
      </w:pPr>
      <w:r w:rsidRPr="00FD3392">
        <w:t>•</w:t>
      </w:r>
      <w:r w:rsidRPr="00FD3392">
        <w:tab/>
        <w:t>eine Zusammenfassung aufzunehmen;</w:t>
      </w:r>
    </w:p>
    <w:p w:rsidR="00F16FC8" w:rsidRPr="00FD3392" w:rsidRDefault="00F16FC8" w:rsidP="00F16FC8">
      <w:pPr>
        <w:ind w:left="567"/>
      </w:pPr>
      <w:r w:rsidRPr="00FD3392">
        <w:t>•</w:t>
      </w:r>
      <w:r w:rsidRPr="00FD3392">
        <w:tab/>
        <w:t>in Fußnoten auf frühere Dokumente zu verweisen;</w:t>
      </w:r>
    </w:p>
    <w:p w:rsidR="00F16FC8" w:rsidRPr="00FD3392" w:rsidRDefault="00F16FC8" w:rsidP="00F16FC8">
      <w:pPr>
        <w:ind w:left="1134" w:hanging="567"/>
      </w:pPr>
      <w:r w:rsidRPr="00FD3392">
        <w:t>•</w:t>
      </w:r>
      <w:r w:rsidRPr="00FD3392">
        <w:tab/>
        <w:t>Entscheidungsabsätze, die Angelegenheiten zur Information enthalten, zusammenzufassen, und</w:t>
      </w:r>
    </w:p>
    <w:p w:rsidR="00107AAF" w:rsidRPr="00F16FC8" w:rsidRDefault="00F16FC8" w:rsidP="00F16FC8">
      <w:pPr>
        <w:ind w:left="1134" w:hanging="567"/>
      </w:pPr>
      <w:r w:rsidRPr="00FD3392">
        <w:t>•</w:t>
      </w:r>
      <w:r w:rsidRPr="00FD3392">
        <w:tab/>
        <w:t>auf der Tagung des CAJ eine Zusammenfassung der Hauptpunkte des Dokuments in Form einer PowerPoint</w:t>
      </w:r>
      <w:r w:rsidRPr="00FD3392">
        <w:noBreakHyphen/>
        <w:t>Präsentation vorzulegen</w:t>
      </w:r>
      <w:r w:rsidR="00107AAF" w:rsidRPr="00F16FC8">
        <w:t>.</w:t>
      </w:r>
    </w:p>
    <w:p w:rsidR="00107AAF" w:rsidRPr="00F16FC8" w:rsidRDefault="00107AAF" w:rsidP="00107AAF">
      <w:pPr>
        <w:jc w:val="left"/>
        <w:rPr>
          <w:kern w:val="28"/>
          <w:u w:val="single"/>
        </w:rPr>
      </w:pPr>
    </w:p>
    <w:p w:rsidR="00107AAF" w:rsidRPr="00F16FC8" w:rsidRDefault="00107AAF" w:rsidP="00107AAF">
      <w:pPr>
        <w:tabs>
          <w:tab w:val="left" w:pos="567"/>
        </w:tabs>
        <w:rPr>
          <w:kern w:val="28"/>
          <w:u w:val="single"/>
        </w:rPr>
      </w:pPr>
    </w:p>
    <w:p w:rsidR="00F16FC8" w:rsidRPr="00FD3392" w:rsidRDefault="00F16FC8" w:rsidP="00F16FC8">
      <w:pPr>
        <w:tabs>
          <w:tab w:val="left" w:pos="567"/>
        </w:tabs>
        <w:rPr>
          <w:kern w:val="28"/>
          <w:u w:val="single"/>
        </w:rPr>
      </w:pPr>
      <w:r w:rsidRPr="00FD3392">
        <w:rPr>
          <w:u w:val="single"/>
        </w:rPr>
        <w:lastRenderedPageBreak/>
        <w:t>Überarbeitung von Dokument UPOV/INF/5, „UPOV</w:t>
      </w:r>
      <w:r w:rsidRPr="00FD3392">
        <w:rPr>
          <w:u w:val="single"/>
        </w:rPr>
        <w:noBreakHyphen/>
        <w:t>Musteramtsblatt für Sortenschutz“</w:t>
      </w:r>
    </w:p>
    <w:p w:rsidR="00107AAF" w:rsidRPr="00A71DA9" w:rsidRDefault="00107AAF" w:rsidP="00107AAF">
      <w:pPr>
        <w:outlineLvl w:val="0"/>
        <w:rPr>
          <w:szCs w:val="24"/>
        </w:rPr>
      </w:pPr>
    </w:p>
    <w:p w:rsidR="00107AAF" w:rsidRPr="00F16FC8" w:rsidRDefault="00107AAF" w:rsidP="00107AAF">
      <w:pPr>
        <w:rPr>
          <w:kern w:val="28"/>
        </w:rPr>
      </w:pPr>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prüfte das Dokument</w:t>
      </w:r>
      <w:r w:rsidR="00F16FC8" w:rsidRPr="00FD3392">
        <w:rPr>
          <w:kern w:val="28"/>
        </w:rPr>
        <w:t xml:space="preserve"> CAJ/70/3</w:t>
      </w:r>
      <w:r w:rsidRPr="00F16FC8">
        <w:rPr>
          <w:kern w:val="28"/>
        </w:rPr>
        <w:t>.</w:t>
      </w:r>
    </w:p>
    <w:p w:rsidR="00107AAF" w:rsidRPr="00F16FC8" w:rsidRDefault="00107AAF" w:rsidP="00107AAF">
      <w:pPr>
        <w:outlineLvl w:val="0"/>
        <w:rPr>
          <w:kern w:val="28"/>
        </w:rPr>
      </w:pPr>
    </w:p>
    <w:p w:rsidR="00107AAF" w:rsidRPr="00F16FC8" w:rsidRDefault="00107AAF" w:rsidP="00107AAF">
      <w:pPr>
        <w:spacing w:after="240"/>
        <w:rPr>
          <w:snapToGrid w:val="0"/>
        </w:rPr>
      </w:pPr>
      <w:r w:rsidRPr="00F16FC8">
        <w:rPr>
          <w:szCs w:val="24"/>
          <w:vertAlign w:val="superscript"/>
        </w:rPr>
        <w:t>*</w:t>
      </w:r>
      <w:r w:rsidRPr="004B56C9">
        <w:rPr>
          <w:szCs w:val="24"/>
        </w:rPr>
        <w:fldChar w:fldCharType="begin"/>
      </w:r>
      <w:r w:rsidRPr="00F16FC8">
        <w:rPr>
          <w:szCs w:val="24"/>
        </w:rPr>
        <w:instrText xml:space="preserve"> AUTONUM  </w:instrText>
      </w:r>
      <w:r w:rsidRPr="004B56C9">
        <w:rPr>
          <w:szCs w:val="24"/>
        </w:rPr>
        <w:fldChar w:fldCharType="end"/>
      </w:r>
      <w:r w:rsidRPr="00F16FC8">
        <w:rPr>
          <w:szCs w:val="24"/>
        </w:rPr>
        <w:tab/>
      </w:r>
      <w:r w:rsidR="00F16FC8" w:rsidRPr="00FD3392">
        <w:rPr>
          <w:szCs w:val="24"/>
        </w:rPr>
        <w:t xml:space="preserve">Der CAJ nahm </w:t>
      </w:r>
      <w:r w:rsidR="00F16FC8" w:rsidRPr="00FD3392">
        <w:rPr>
          <w:snapToGrid w:val="0"/>
        </w:rPr>
        <w:t xml:space="preserve">die Entwicklungen zur Kenntnis, die für die Aktualisierung von Dokument UPOV/INF/5 betreffend die Entwicklung eines Prototyps eines elektronischen Formblatts, im wesentlichen abgeleitete Sorten, die Häufigkeit der Einreichung von Daten und Vollständigkeit der Datenbanken und den Fernlehrgang „Prüfung von Anträgen auf Erteilung von Züchterrechten“ (DL-305), wie in Dokument </w:t>
      </w:r>
      <w:r w:rsidR="00F16FC8" w:rsidRPr="00FD3392">
        <w:rPr>
          <w:kern w:val="28"/>
        </w:rPr>
        <w:t xml:space="preserve">CAJ/70/3 </w:t>
      </w:r>
      <w:r w:rsidR="00F16FC8" w:rsidRPr="00FD3392">
        <w:rPr>
          <w:snapToGrid w:val="0"/>
        </w:rPr>
        <w:t>berichtet, maßgeblich sind</w:t>
      </w:r>
      <w:r w:rsidRPr="00F16FC8">
        <w:rPr>
          <w:kern w:val="28"/>
        </w:rPr>
        <w:t>.</w:t>
      </w:r>
    </w:p>
    <w:p w:rsidR="00107AAF" w:rsidRPr="00F16FC8" w:rsidRDefault="00107AAF" w:rsidP="00107AAF">
      <w:r w:rsidRPr="00F16FC8">
        <w:rPr>
          <w:szCs w:val="24"/>
          <w:vertAlign w:val="superscript"/>
        </w:rPr>
        <w:t>*</w:t>
      </w:r>
      <w:r w:rsidRPr="00E8177B">
        <w:rPr>
          <w:szCs w:val="24"/>
        </w:rPr>
        <w:fldChar w:fldCharType="begin"/>
      </w:r>
      <w:r w:rsidRPr="00F16FC8">
        <w:rPr>
          <w:szCs w:val="24"/>
        </w:rPr>
        <w:instrText xml:space="preserve"> AUTONUM  </w:instrText>
      </w:r>
      <w:r w:rsidRPr="00E8177B">
        <w:rPr>
          <w:szCs w:val="24"/>
        </w:rPr>
        <w:fldChar w:fldCharType="end"/>
      </w:r>
      <w:r w:rsidRPr="00F16FC8">
        <w:rPr>
          <w:szCs w:val="24"/>
        </w:rPr>
        <w:tab/>
      </w:r>
      <w:r w:rsidR="00F16FC8" w:rsidRPr="00FD3392">
        <w:rPr>
          <w:szCs w:val="24"/>
        </w:rPr>
        <w:t xml:space="preserve">Der CAJ </w:t>
      </w:r>
      <w:r w:rsidR="00F16FC8" w:rsidRPr="00FD3392">
        <w:rPr>
          <w:snapToGrid w:val="0"/>
          <w:spacing w:val="-2"/>
        </w:rPr>
        <w:t>vereinbarte, daß das V</w:t>
      </w:r>
      <w:r w:rsidR="00F16FC8" w:rsidRPr="00FD3392">
        <w:rPr>
          <w:spacing w:val="-2"/>
        </w:rPr>
        <w:t>erbandsbüro, vorbehaltlich seiner Prüfung des Programms für die Ausarbeitung von Informationsmaterial, einen Entwurf für eine Überarbeitung von Dokument UPOV/INF/5, „UPOV-Musteramtsblatt für Sortenschutz“ (</w:t>
      </w:r>
      <w:r w:rsidR="00F16FC8" w:rsidRPr="00FD3392">
        <w:t>Dokument UPOV</w:t>
      </w:r>
      <w:r w:rsidR="00F16FC8" w:rsidRPr="00FD3392">
        <w:rPr>
          <w:spacing w:val="-2"/>
        </w:rPr>
        <w:t>/INF/5/1 Draft 1), zur Prüfung durch den CAJ auf seiner zweiundsiebzigsten Tagung im Oktober 2015 erstellen soll</w:t>
      </w:r>
      <w:r w:rsidRPr="00F16FC8">
        <w:t>.</w:t>
      </w:r>
    </w:p>
    <w:p w:rsidR="00107AAF" w:rsidRPr="00F16FC8" w:rsidRDefault="00107AAF" w:rsidP="00107AAF">
      <w:pPr>
        <w:outlineLvl w:val="0"/>
        <w:rPr>
          <w:kern w:val="28"/>
        </w:rPr>
      </w:pPr>
    </w:p>
    <w:p w:rsidR="00107AAF" w:rsidRPr="00F16FC8" w:rsidRDefault="00107AAF" w:rsidP="00107AAF">
      <w:pPr>
        <w:outlineLvl w:val="0"/>
        <w:rPr>
          <w:kern w:val="28"/>
        </w:rPr>
      </w:pPr>
    </w:p>
    <w:p w:rsidR="00F16FC8" w:rsidRPr="00FD3392" w:rsidRDefault="00F16FC8" w:rsidP="00F16FC8">
      <w:pPr>
        <w:tabs>
          <w:tab w:val="left" w:pos="567"/>
        </w:tabs>
        <w:rPr>
          <w:u w:val="single"/>
        </w:rPr>
      </w:pPr>
      <w:r w:rsidRPr="00FD3392">
        <w:rPr>
          <w:bCs/>
          <w:u w:val="single"/>
        </w:rPr>
        <w:t xml:space="preserve">Anleitung über die laufenden Verpflichtungen der Verbandsmitglieder und die damit verbundenen Notifizierungen und über die Erteilung von Auskünften zur Erleichterung der Zusammenarbeit </w:t>
      </w:r>
      <w:r w:rsidRPr="00FD3392">
        <w:rPr>
          <w:kern w:val="28"/>
          <w:u w:val="single"/>
        </w:rPr>
        <w:t>(Überarbeitung)</w:t>
      </w:r>
    </w:p>
    <w:p w:rsidR="00107AAF" w:rsidRPr="00A71DA9" w:rsidRDefault="00107AAF" w:rsidP="00107AAF">
      <w:pPr>
        <w:tabs>
          <w:tab w:val="left" w:pos="567"/>
        </w:tabs>
        <w:rPr>
          <w:kern w:val="28"/>
        </w:rPr>
      </w:pPr>
    </w:p>
    <w:p w:rsidR="00107AAF" w:rsidRPr="00F16FC8" w:rsidRDefault="00107AAF" w:rsidP="00107AAF">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prüfte die Dokumente CAJ/70/5 und UPOV/INF/15/3 Draft 1</w:t>
      </w:r>
      <w:r w:rsidRPr="00F16FC8">
        <w:t>.</w:t>
      </w:r>
    </w:p>
    <w:p w:rsidR="00107AAF" w:rsidRPr="00F16FC8" w:rsidRDefault="00107AAF" w:rsidP="00107AAF">
      <w:pPr>
        <w:outlineLvl w:val="0"/>
        <w:rPr>
          <w:kern w:val="28"/>
        </w:rPr>
      </w:pPr>
    </w:p>
    <w:p w:rsidR="00F16FC8" w:rsidRPr="00FD3392" w:rsidRDefault="00107AAF" w:rsidP="00F16FC8">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billigte, vorbehaltlich folgender Änderungen, die Überarbeitung von Dokument UPOV/INF/15, die in Dokument UPOV/INF/15/3 Draft 1, dargelegt sind:</w:t>
      </w:r>
    </w:p>
    <w:p w:rsidR="00F16FC8" w:rsidRPr="00FD3392" w:rsidRDefault="00F16FC8" w:rsidP="00F16FC8">
      <w:pPr>
        <w:ind w:left="567" w:right="567"/>
      </w:pPr>
    </w:p>
    <w:p w:rsidR="00F16FC8" w:rsidRPr="00FD3392" w:rsidRDefault="00F16FC8" w:rsidP="00F16FC8">
      <w:pPr>
        <w:ind w:left="567" w:right="567"/>
        <w:rPr>
          <w:sz w:val="18"/>
          <w:szCs w:val="18"/>
        </w:rPr>
      </w:pPr>
      <w:r w:rsidRPr="00FD3392">
        <w:rPr>
          <w:sz w:val="18"/>
          <w:szCs w:val="18"/>
        </w:rPr>
        <w:t xml:space="preserve">„45. </w:t>
      </w:r>
      <w:r w:rsidRPr="00FD3392">
        <w:rPr>
          <w:sz w:val="18"/>
          <w:szCs w:val="18"/>
        </w:rPr>
        <w:tab/>
        <w:t xml:space="preserve">Bevor das Züchterrechtsamt Anträge auf Erteilung von Züchterrechten entgegennimmt, muß es entsprechende Formblätter ausarbeiten und bereit sein, ein Datum und eine Frist für die Einreichung </w:t>
      </w:r>
      <w:r w:rsidRPr="00FD3392">
        <w:rPr>
          <w:sz w:val="18"/>
          <w:szCs w:val="18"/>
          <w:highlight w:val="lightGray"/>
        </w:rPr>
        <w:t xml:space="preserve">und </w:t>
      </w:r>
      <w:r w:rsidRPr="00FD3392">
        <w:rPr>
          <w:sz w:val="18"/>
          <w:szCs w:val="18"/>
          <w:highlight w:val="lightGray"/>
          <w:u w:val="single"/>
        </w:rPr>
        <w:t>gegebenenfalls eine Antragsnummer</w:t>
      </w:r>
      <w:r w:rsidRPr="00FD3392">
        <w:rPr>
          <w:sz w:val="18"/>
          <w:szCs w:val="18"/>
        </w:rPr>
        <w:t xml:space="preserve"> zuzuweisen.</w:t>
      </w:r>
    </w:p>
    <w:p w:rsidR="00F16FC8" w:rsidRPr="00FD3392" w:rsidRDefault="00F16FC8" w:rsidP="00F16FC8">
      <w:pPr>
        <w:ind w:left="567" w:right="567"/>
        <w:rPr>
          <w:sz w:val="18"/>
          <w:szCs w:val="18"/>
        </w:rPr>
      </w:pPr>
    </w:p>
    <w:p w:rsidR="00F16FC8" w:rsidRPr="00FD3392" w:rsidRDefault="00F16FC8" w:rsidP="00F16FC8">
      <w:pPr>
        <w:ind w:left="567" w:right="567"/>
        <w:rPr>
          <w:sz w:val="18"/>
          <w:szCs w:val="18"/>
        </w:rPr>
      </w:pPr>
      <w:r w:rsidRPr="00FD3392">
        <w:rPr>
          <w:sz w:val="18"/>
          <w:szCs w:val="18"/>
        </w:rPr>
        <w:t>[…]</w:t>
      </w:r>
    </w:p>
    <w:p w:rsidR="00F16FC8" w:rsidRPr="00FD3392" w:rsidRDefault="00F16FC8" w:rsidP="00F16FC8">
      <w:pPr>
        <w:ind w:left="567" w:right="567"/>
        <w:rPr>
          <w:sz w:val="18"/>
          <w:szCs w:val="18"/>
        </w:rPr>
      </w:pPr>
    </w:p>
    <w:p w:rsidR="00F16FC8" w:rsidRPr="00FD3392" w:rsidRDefault="00F16FC8" w:rsidP="00F16FC8">
      <w:pPr>
        <w:ind w:left="567" w:right="567"/>
        <w:rPr>
          <w:sz w:val="18"/>
          <w:szCs w:val="18"/>
        </w:rPr>
      </w:pPr>
      <w:r w:rsidRPr="00FD3392">
        <w:rPr>
          <w:sz w:val="18"/>
          <w:szCs w:val="18"/>
        </w:rPr>
        <w:t xml:space="preserve">46. </w:t>
      </w:r>
      <w:r w:rsidRPr="00FD3392">
        <w:rPr>
          <w:sz w:val="18"/>
          <w:szCs w:val="18"/>
        </w:rPr>
        <w:tab/>
        <w:t>In einigen UPOV-Mitgliedern lassen die Rechtsvorschriften die Einreichung des Antrags nur in Papierform zu. Die Benutzung elektronischer Antragsformblätter zur Ersetzung oder Ergänzung von Papierexemplaren, erleichtert die Nutzung von Datenbanken und das Informationsmanagement. Damit die UPOV-Mitglieder Anträge in elektronischem Format entgegennehmen können, benötigen sie möglicherweise ein Zusatzsystem, beispielsweise für die Erkennung digitaler Unterschriften, die elektronische Zahlung und Sicherheitsangelegenheiten.</w:t>
      </w:r>
    </w:p>
    <w:p w:rsidR="00F16FC8" w:rsidRPr="00FD3392" w:rsidRDefault="00F16FC8" w:rsidP="00F16FC8">
      <w:pPr>
        <w:ind w:left="567" w:right="567"/>
        <w:rPr>
          <w:sz w:val="18"/>
          <w:szCs w:val="18"/>
        </w:rPr>
      </w:pPr>
    </w:p>
    <w:p w:rsidR="00F16FC8" w:rsidRPr="00FD3392" w:rsidRDefault="00F16FC8" w:rsidP="00F16FC8">
      <w:pPr>
        <w:ind w:left="567" w:right="567"/>
        <w:rPr>
          <w:sz w:val="18"/>
          <w:szCs w:val="18"/>
        </w:rPr>
      </w:pPr>
      <w:r w:rsidRPr="00FD3392">
        <w:rPr>
          <w:sz w:val="18"/>
          <w:szCs w:val="18"/>
        </w:rPr>
        <w:t>[…]</w:t>
      </w:r>
    </w:p>
    <w:p w:rsidR="00F16FC8" w:rsidRPr="00FD3392" w:rsidRDefault="00F16FC8" w:rsidP="00F16FC8">
      <w:pPr>
        <w:ind w:left="567" w:right="567"/>
        <w:rPr>
          <w:sz w:val="18"/>
          <w:szCs w:val="18"/>
        </w:rPr>
      </w:pPr>
    </w:p>
    <w:p w:rsidR="00F16FC8" w:rsidRPr="00FD3392" w:rsidRDefault="00F16FC8" w:rsidP="00F16FC8">
      <w:pPr>
        <w:pBdr>
          <w:top w:val="single" w:sz="4" w:space="1" w:color="auto"/>
          <w:left w:val="single" w:sz="4" w:space="4" w:color="auto"/>
          <w:bottom w:val="single" w:sz="4" w:space="1" w:color="auto"/>
          <w:right w:val="single" w:sz="4" w:space="4" w:color="auto"/>
        </w:pBdr>
        <w:ind w:left="1134" w:right="1134"/>
        <w:rPr>
          <w:rFonts w:cs="Arial"/>
          <w:sz w:val="16"/>
          <w:szCs w:val="16"/>
        </w:rPr>
      </w:pPr>
      <w:r w:rsidRPr="00FD3392">
        <w:rPr>
          <w:rFonts w:cs="Arial"/>
          <w:sz w:val="16"/>
          <w:szCs w:val="16"/>
        </w:rPr>
        <w:t>[…]</w:t>
      </w:r>
    </w:p>
    <w:p w:rsidR="00F16FC8" w:rsidRPr="00FD3392" w:rsidRDefault="00F16FC8" w:rsidP="00F16FC8">
      <w:pPr>
        <w:pBdr>
          <w:top w:val="single" w:sz="4" w:space="1" w:color="auto"/>
          <w:left w:val="single" w:sz="4" w:space="4" w:color="auto"/>
          <w:bottom w:val="single" w:sz="4" w:space="1" w:color="auto"/>
          <w:right w:val="single" w:sz="4" w:space="4" w:color="auto"/>
        </w:pBdr>
        <w:ind w:left="1134" w:right="1134"/>
        <w:rPr>
          <w:rFonts w:cs="Arial"/>
          <w:sz w:val="16"/>
          <w:szCs w:val="16"/>
          <w:highlight w:val="lightGray"/>
        </w:rPr>
      </w:pPr>
    </w:p>
    <w:p w:rsidR="00F16FC8" w:rsidRPr="00FD3392" w:rsidRDefault="00F16FC8" w:rsidP="00F16FC8">
      <w:pPr>
        <w:pBdr>
          <w:top w:val="single" w:sz="4" w:space="1" w:color="auto"/>
          <w:left w:val="single" w:sz="4" w:space="4" w:color="auto"/>
          <w:bottom w:val="single" w:sz="4" w:space="1" w:color="auto"/>
          <w:right w:val="single" w:sz="4" w:space="4" w:color="auto"/>
        </w:pBdr>
        <w:ind w:left="1134" w:right="1134"/>
        <w:rPr>
          <w:sz w:val="16"/>
          <w:szCs w:val="16"/>
        </w:rPr>
      </w:pPr>
      <w:r w:rsidRPr="00FD3392">
        <w:rPr>
          <w:sz w:val="16"/>
          <w:szCs w:val="16"/>
        </w:rPr>
        <w:t>In bezug auf elektronische Veröffentlichung</w:t>
      </w:r>
      <w:r w:rsidRPr="00FD3392">
        <w:rPr>
          <w:sz w:val="16"/>
          <w:szCs w:val="16"/>
          <w:highlight w:val="lightGray"/>
          <w:u w:val="single"/>
        </w:rPr>
        <w:t>,</w:t>
      </w:r>
      <w:r w:rsidRPr="00FD3392">
        <w:rPr>
          <w:sz w:val="16"/>
          <w:szCs w:val="16"/>
        </w:rPr>
        <w:t xml:space="preserve"> </w:t>
      </w:r>
      <w:r w:rsidRPr="00FD3392">
        <w:rPr>
          <w:strike/>
          <w:sz w:val="16"/>
          <w:szCs w:val="16"/>
          <w:highlight w:val="lightGray"/>
        </w:rPr>
        <w:t>und</w:t>
      </w:r>
      <w:r w:rsidRPr="00FD3392">
        <w:rPr>
          <w:sz w:val="16"/>
          <w:szCs w:val="16"/>
        </w:rPr>
        <w:t xml:space="preserve"> </w:t>
      </w:r>
      <w:r w:rsidRPr="00FD3392">
        <w:rPr>
          <w:sz w:val="16"/>
          <w:szCs w:val="16"/>
          <w:highlight w:val="lightGray"/>
          <w:u w:val="single"/>
        </w:rPr>
        <w:t>einschließlich</w:t>
      </w:r>
      <w:r w:rsidRPr="00FD3392">
        <w:rPr>
          <w:sz w:val="16"/>
          <w:szCs w:val="16"/>
        </w:rPr>
        <w:t xml:space="preserve"> durchsuchbare</w:t>
      </w:r>
      <w:r w:rsidRPr="00FD3392">
        <w:rPr>
          <w:sz w:val="16"/>
          <w:szCs w:val="16"/>
          <w:highlight w:val="lightGray"/>
          <w:u w:val="single"/>
        </w:rPr>
        <w:t>r</w:t>
      </w:r>
      <w:r w:rsidRPr="00FD3392">
        <w:rPr>
          <w:sz w:val="16"/>
          <w:szCs w:val="16"/>
        </w:rPr>
        <w:t xml:space="preserve"> Datenbanken</w:t>
      </w:r>
      <w:r w:rsidRPr="00FD3392">
        <w:rPr>
          <w:sz w:val="16"/>
          <w:szCs w:val="16"/>
          <w:highlight w:val="lightGray"/>
          <w:u w:val="single"/>
        </w:rPr>
        <w:t>,</w:t>
      </w:r>
      <w:r w:rsidRPr="00FD3392">
        <w:rPr>
          <w:sz w:val="16"/>
          <w:szCs w:val="16"/>
        </w:rPr>
        <w:t xml:space="preserve"> sind besonders die Vollständigkeit und die Richtigkeit der Informationen wichtig. Es ist insbesondere erforderlich, Mitteilungen über die Anträge auf und Erteilung von Züchterrechten sowie die vorgeschlagenen und genehmigten Sortenbezeichnungen aufzunehmen.</w:t>
      </w:r>
    </w:p>
    <w:p w:rsidR="00F16FC8" w:rsidRPr="00FD3392" w:rsidRDefault="00F16FC8" w:rsidP="00F16FC8">
      <w:pPr>
        <w:pBdr>
          <w:top w:val="single" w:sz="4" w:space="1" w:color="auto"/>
          <w:left w:val="single" w:sz="4" w:space="4" w:color="auto"/>
          <w:bottom w:val="single" w:sz="4" w:space="1" w:color="auto"/>
          <w:right w:val="single" w:sz="4" w:space="4" w:color="auto"/>
        </w:pBdr>
        <w:ind w:left="1134" w:right="1134"/>
        <w:rPr>
          <w:sz w:val="18"/>
          <w:szCs w:val="18"/>
          <w:u w:val="single"/>
        </w:rPr>
      </w:pPr>
    </w:p>
    <w:p w:rsidR="00107AAF" w:rsidRPr="00F16FC8" w:rsidRDefault="00107AAF" w:rsidP="00F16FC8">
      <w:pPr>
        <w:rPr>
          <w:sz w:val="10"/>
          <w:szCs w:val="18"/>
        </w:rPr>
      </w:pPr>
    </w:p>
    <w:p w:rsidR="00107AAF" w:rsidRPr="00F16FC8" w:rsidRDefault="00107AAF" w:rsidP="00107AAF">
      <w:pPr>
        <w:outlineLvl w:val="0"/>
        <w:rPr>
          <w:kern w:val="28"/>
        </w:rPr>
      </w:pPr>
    </w:p>
    <w:p w:rsidR="00107AAF" w:rsidRPr="003532FA" w:rsidRDefault="00107AAF" w:rsidP="00107AAF">
      <w:pPr>
        <w:rPr>
          <w:kern w:val="28"/>
        </w:rPr>
      </w:pPr>
      <w:r w:rsidRPr="00F16FC8">
        <w:rPr>
          <w:vertAlign w:val="superscript"/>
        </w:rPr>
        <w:t>*</w:t>
      </w:r>
      <w:r w:rsidRPr="002D326E">
        <w:fldChar w:fldCharType="begin"/>
      </w:r>
      <w:r w:rsidRPr="00F16FC8">
        <w:instrText xml:space="preserve"> AUTONUM  </w:instrText>
      </w:r>
      <w:r w:rsidRPr="002D326E">
        <w:fldChar w:fldCharType="end"/>
      </w:r>
      <w:r w:rsidRPr="00F16FC8">
        <w:tab/>
      </w:r>
      <w:r w:rsidR="00F16FC8" w:rsidRPr="00FD3392">
        <w:t>Auf der obigen Grundlage vereinbarte der CAJ, daß ein Entwurf des Dokuments UPOV/INF/15/3 dem Rat auf dessen zweiunddreißigster außerordentlicher Tagung vom 27. März 2015 zur Annahme vorgelegt werden soll</w:t>
      </w:r>
      <w:r w:rsidRPr="003532FA">
        <w:t>.</w:t>
      </w:r>
    </w:p>
    <w:p w:rsidR="00107AAF" w:rsidRPr="003532FA" w:rsidRDefault="00107AAF" w:rsidP="00107AAF">
      <w:pPr>
        <w:outlineLvl w:val="0"/>
        <w:rPr>
          <w:kern w:val="28"/>
        </w:rPr>
      </w:pPr>
    </w:p>
    <w:p w:rsidR="00107AAF" w:rsidRPr="003532FA" w:rsidRDefault="00107AAF" w:rsidP="00107AAF">
      <w:pPr>
        <w:outlineLvl w:val="0"/>
        <w:rPr>
          <w:kern w:val="28"/>
        </w:rPr>
      </w:pPr>
    </w:p>
    <w:p w:rsidR="00F16FC8" w:rsidRPr="00FD3392" w:rsidRDefault="00F16FC8" w:rsidP="00F16FC8">
      <w:pPr>
        <w:keepNext/>
        <w:tabs>
          <w:tab w:val="left" w:pos="567"/>
        </w:tabs>
        <w:rPr>
          <w:kern w:val="28"/>
          <w:u w:val="single"/>
        </w:rPr>
      </w:pPr>
      <w:r w:rsidRPr="00FD3392">
        <w:rPr>
          <w:kern w:val="28"/>
          <w:u w:val="single"/>
        </w:rPr>
        <w:t>Molekulare Verfahren</w:t>
      </w:r>
    </w:p>
    <w:p w:rsidR="00107AAF" w:rsidRPr="00A71DA9" w:rsidRDefault="00107AAF" w:rsidP="00107AAF">
      <w:pPr>
        <w:keepNext/>
        <w:tabs>
          <w:tab w:val="left" w:pos="567"/>
        </w:tabs>
        <w:rPr>
          <w:kern w:val="28"/>
          <w:u w:val="single"/>
        </w:rPr>
      </w:pPr>
    </w:p>
    <w:p w:rsidR="00107AAF" w:rsidRPr="00F16FC8" w:rsidRDefault="00107AAF" w:rsidP="00107AAF">
      <w:pPr>
        <w:rPr>
          <w:u w:val="single"/>
        </w:rPr>
      </w:pPr>
      <w:r w:rsidRPr="00F16FC8">
        <w:rPr>
          <w:vertAlign w:val="superscript"/>
        </w:rPr>
        <w:t>*</w:t>
      </w:r>
      <w:r w:rsidRPr="004B56C9">
        <w:fldChar w:fldCharType="begin"/>
      </w:r>
      <w:r w:rsidRPr="00F16FC8">
        <w:instrText xml:space="preserve"> AUTONUM  </w:instrText>
      </w:r>
      <w:r w:rsidRPr="004B56C9">
        <w:fldChar w:fldCharType="end"/>
      </w:r>
      <w:r w:rsidRPr="00F16FC8">
        <w:tab/>
      </w:r>
      <w:r w:rsidR="00F16FC8" w:rsidRPr="00FD3392">
        <w:t>Der CAJ prüfte das Dokument CAJ/70/6</w:t>
      </w:r>
      <w:r w:rsidRPr="00F16FC8">
        <w:t>.</w:t>
      </w:r>
    </w:p>
    <w:p w:rsidR="00107AAF" w:rsidRPr="00F16FC8" w:rsidRDefault="00107AAF" w:rsidP="00107AAF">
      <w:pPr>
        <w:tabs>
          <w:tab w:val="left" w:pos="567"/>
        </w:tabs>
        <w:rPr>
          <w:kern w:val="28"/>
          <w:u w:val="single"/>
        </w:rPr>
      </w:pPr>
    </w:p>
    <w:p w:rsidR="00107AAF" w:rsidRPr="00F16FC8" w:rsidRDefault="00107AAF" w:rsidP="00107AAF">
      <w:pPr>
        <w:rPr>
          <w:kern w:val="28"/>
          <w:u w:val="single"/>
        </w:rPr>
      </w:pPr>
      <w:r w:rsidRPr="00F16FC8">
        <w:rPr>
          <w:kern w:val="28"/>
          <w:vertAlign w:val="superscript"/>
        </w:rPr>
        <w:t>*</w:t>
      </w:r>
      <w:r w:rsidRPr="004B56C9">
        <w:rPr>
          <w:kern w:val="28"/>
        </w:rPr>
        <w:fldChar w:fldCharType="begin"/>
      </w:r>
      <w:r w:rsidRPr="00F16FC8">
        <w:rPr>
          <w:kern w:val="28"/>
        </w:rPr>
        <w:instrText xml:space="preserve"> AUTONUM  </w:instrText>
      </w:r>
      <w:r w:rsidRPr="004B56C9">
        <w:rPr>
          <w:kern w:val="28"/>
        </w:rPr>
        <w:fldChar w:fldCharType="end"/>
      </w:r>
      <w:r w:rsidRPr="00F16FC8">
        <w:rPr>
          <w:kern w:val="28"/>
        </w:rPr>
        <w:tab/>
      </w:r>
      <w:r w:rsidR="00F16FC8" w:rsidRPr="00FD3392">
        <w:t>Der CAJ nahm zur Kenntnis, daß der</w:t>
      </w:r>
      <w:r w:rsidR="00F16FC8" w:rsidRPr="00FD3392">
        <w:rPr>
          <w:lang w:eastAsia="ja-JP"/>
        </w:rPr>
        <w:t xml:space="preserve"> Beratende Ausschuß das Verbandsbüro ersucht habe, </w:t>
      </w:r>
      <w:r w:rsidR="00F16FC8" w:rsidRPr="00FD3392">
        <w:t>aufgrund der Beiträge von den Verbandsmitgliedern einen Entwurf für Frage und Antwort bezüglich der Informationen über die Lage in der UPOV hinsichtlich der Verwendung molekularer Verfahren für ein breiteres Publikum, einschließlich der Öffentlichkeit im allgemeinen, auszuarbeiten</w:t>
      </w:r>
      <w:r w:rsidRPr="00F16FC8">
        <w:t>.</w:t>
      </w:r>
    </w:p>
    <w:p w:rsidR="00107AAF" w:rsidRPr="00F16FC8" w:rsidRDefault="00107AAF" w:rsidP="00107AAF">
      <w:pPr>
        <w:tabs>
          <w:tab w:val="left" w:pos="567"/>
        </w:tabs>
        <w:rPr>
          <w:kern w:val="28"/>
          <w:u w:val="single"/>
        </w:rPr>
      </w:pPr>
    </w:p>
    <w:p w:rsidR="00107AAF" w:rsidRPr="00F16FC8" w:rsidRDefault="00107AAF" w:rsidP="00107AAF">
      <w:pPr>
        <w:tabs>
          <w:tab w:val="left" w:pos="567"/>
        </w:tabs>
        <w:rPr>
          <w:kern w:val="28"/>
          <w:u w:val="single"/>
        </w:rPr>
      </w:pPr>
    </w:p>
    <w:p w:rsidR="00571D65" w:rsidRPr="00FD3392" w:rsidRDefault="00571D65" w:rsidP="00571D65">
      <w:pPr>
        <w:keepNext/>
        <w:tabs>
          <w:tab w:val="left" w:pos="567"/>
        </w:tabs>
        <w:rPr>
          <w:kern w:val="28"/>
          <w:u w:val="single"/>
        </w:rPr>
      </w:pPr>
      <w:r w:rsidRPr="00FD3392">
        <w:rPr>
          <w:kern w:val="28"/>
          <w:u w:val="single"/>
        </w:rPr>
        <w:lastRenderedPageBreak/>
        <w:t>Sortenbezeichnungen</w:t>
      </w:r>
    </w:p>
    <w:p w:rsidR="00107AAF" w:rsidRPr="00A71DA9" w:rsidRDefault="00107AAF" w:rsidP="00107AAF">
      <w:pPr>
        <w:keepNext/>
      </w:pPr>
    </w:p>
    <w:p w:rsidR="00107AAF" w:rsidRPr="00571D65" w:rsidRDefault="00107AAF" w:rsidP="00107AAF">
      <w:r w:rsidRPr="00571D65">
        <w:rPr>
          <w:szCs w:val="24"/>
          <w:vertAlign w:val="superscript"/>
        </w:rPr>
        <w:t>*</w:t>
      </w:r>
      <w:r w:rsidRPr="004B56C9">
        <w:rPr>
          <w:szCs w:val="24"/>
        </w:rPr>
        <w:fldChar w:fldCharType="begin"/>
      </w:r>
      <w:r w:rsidRPr="00571D65">
        <w:rPr>
          <w:szCs w:val="24"/>
        </w:rPr>
        <w:instrText xml:space="preserve"> AUTONUM  </w:instrText>
      </w:r>
      <w:r w:rsidRPr="004B56C9">
        <w:rPr>
          <w:szCs w:val="24"/>
        </w:rPr>
        <w:fldChar w:fldCharType="end"/>
      </w:r>
      <w:r w:rsidRPr="00571D65">
        <w:rPr>
          <w:szCs w:val="24"/>
        </w:rPr>
        <w:tab/>
      </w:r>
      <w:r w:rsidR="00571D65" w:rsidRPr="00FD3392">
        <w:t>Der CAJ prüfte die Dokumente CAJ/70/4 und CAJ/70/4 Add</w:t>
      </w:r>
      <w:r w:rsidRPr="00571D65">
        <w:t>.</w:t>
      </w:r>
    </w:p>
    <w:p w:rsidR="00107AAF" w:rsidRPr="00571D65" w:rsidRDefault="00107AAF" w:rsidP="00107AAF"/>
    <w:p w:rsidR="00107AAF" w:rsidRPr="00571D65" w:rsidRDefault="00107AAF" w:rsidP="00107AAF">
      <w:pPr>
        <w:rPr>
          <w:rFonts w:eastAsia="MS Mincho"/>
        </w:rPr>
      </w:pPr>
      <w:r w:rsidRPr="00571D65">
        <w:rPr>
          <w:szCs w:val="24"/>
          <w:vertAlign w:val="superscript"/>
        </w:rPr>
        <w:t>*</w:t>
      </w:r>
      <w:r>
        <w:rPr>
          <w:szCs w:val="24"/>
        </w:rPr>
        <w:fldChar w:fldCharType="begin"/>
      </w:r>
      <w:r w:rsidRPr="00571D65">
        <w:rPr>
          <w:szCs w:val="24"/>
        </w:rPr>
        <w:instrText xml:space="preserve"> AUTONUM  </w:instrText>
      </w:r>
      <w:r>
        <w:rPr>
          <w:szCs w:val="24"/>
        </w:rPr>
        <w:fldChar w:fldCharType="end"/>
      </w:r>
      <w:r w:rsidRPr="00571D65">
        <w:rPr>
          <w:szCs w:val="24"/>
        </w:rPr>
        <w:tab/>
      </w:r>
      <w:r w:rsidR="00571D65" w:rsidRPr="00FD3392">
        <w:rPr>
          <w:szCs w:val="24"/>
        </w:rPr>
        <w:t xml:space="preserve">Der CAJ erhielt vom Stellvertretenden Generalsekretär einen Bericht über die erste Sitzung der </w:t>
      </w:r>
      <w:r w:rsidR="00571D65" w:rsidRPr="00FD3392">
        <w:t>Arbeitsgruppe für die Ausarbeitung von Vorschlägen für die Entwicklung eines UPOV-Suchinstruments für Ähnlichkeiten zum Zweck der Sortenbezeichnung (WG-DST) vom 3. September 2014. Der</w:t>
      </w:r>
      <w:r w:rsidR="00571D65" w:rsidRPr="00FD3392">
        <w:rPr>
          <w:rFonts w:eastAsia="MS Mincho"/>
        </w:rPr>
        <w:t xml:space="preserve"> CAJ nahm zur Kenntnis, daß Referate über die in der PLUTO-Datenbank verfügbaren Suchinstrumente gehalten worden seien und daß die Mitglieder der WG-DST vereinbart hätten, ihre Suchinstrumente und Verfahren mit der WG-DST zu teilen</w:t>
      </w:r>
      <w:r w:rsidRPr="00571D65">
        <w:rPr>
          <w:rFonts w:eastAsia="MS Mincho"/>
        </w:rPr>
        <w:t>.</w:t>
      </w:r>
    </w:p>
    <w:p w:rsidR="00107AAF" w:rsidRPr="00571D65" w:rsidRDefault="00107AAF" w:rsidP="00107AAF"/>
    <w:p w:rsidR="00107AAF" w:rsidRPr="009E768E" w:rsidRDefault="00107AAF" w:rsidP="00107AAF">
      <w:pPr>
        <w:rPr>
          <w:rFonts w:cs="Arial"/>
        </w:rPr>
      </w:pPr>
      <w:r w:rsidRPr="009E768E">
        <w:rPr>
          <w:rFonts w:cs="Arial"/>
        </w:rPr>
        <w:fldChar w:fldCharType="begin"/>
      </w:r>
      <w:r w:rsidRPr="009E768E">
        <w:rPr>
          <w:rFonts w:cs="Arial"/>
        </w:rPr>
        <w:instrText xml:space="preserve"> AUTONUM  </w:instrText>
      </w:r>
      <w:r w:rsidRPr="009E768E">
        <w:rPr>
          <w:rFonts w:cs="Arial"/>
        </w:rPr>
        <w:fldChar w:fldCharType="end"/>
      </w:r>
      <w:r w:rsidRPr="009E768E">
        <w:rPr>
          <w:rFonts w:cs="Arial"/>
        </w:rPr>
        <w:tab/>
      </w:r>
      <w:r w:rsidR="00F2594E" w:rsidRPr="009E768E">
        <w:rPr>
          <w:rFonts w:cs="Arial"/>
        </w:rPr>
        <w:t xml:space="preserve">Die </w:t>
      </w:r>
      <w:r w:rsidRPr="009E768E">
        <w:rPr>
          <w:rFonts w:cs="Arial"/>
        </w:rPr>
        <w:t xml:space="preserve">Delegation </w:t>
      </w:r>
      <w:r w:rsidR="00F2594E" w:rsidRPr="009E768E">
        <w:rPr>
          <w:rFonts w:cs="Arial"/>
        </w:rPr>
        <w:t>der</w:t>
      </w:r>
      <w:r w:rsidRPr="009E768E">
        <w:rPr>
          <w:rFonts w:cs="Arial"/>
        </w:rPr>
        <w:t xml:space="preserve"> Europ</w:t>
      </w:r>
      <w:r w:rsidR="00F2594E" w:rsidRPr="009E768E">
        <w:rPr>
          <w:rFonts w:cs="Arial"/>
        </w:rPr>
        <w:t xml:space="preserve">äischen </w:t>
      </w:r>
      <w:r w:rsidRPr="009E768E">
        <w:rPr>
          <w:rFonts w:cs="Arial"/>
        </w:rPr>
        <w:t xml:space="preserve">Union </w:t>
      </w:r>
      <w:r w:rsidR="002A52C4" w:rsidRPr="009E768E">
        <w:rPr>
          <w:rFonts w:cs="Arial"/>
        </w:rPr>
        <w:t>fragte, ob das Verbandsbüro</w:t>
      </w:r>
      <w:r w:rsidRPr="009E768E">
        <w:rPr>
          <w:rFonts w:cs="Arial"/>
        </w:rPr>
        <w:t xml:space="preserve"> </w:t>
      </w:r>
      <w:r w:rsidR="002A52C4" w:rsidRPr="009E768E">
        <w:rPr>
          <w:rFonts w:cs="Arial"/>
        </w:rPr>
        <w:t>vorhabe, sämtliche Informationen über Marken in der</w:t>
      </w:r>
      <w:r w:rsidRPr="009E768E">
        <w:rPr>
          <w:rFonts w:cs="Arial"/>
        </w:rPr>
        <w:t xml:space="preserve"> WIPO</w:t>
      </w:r>
      <w:r w:rsidR="002A52C4" w:rsidRPr="009E768E">
        <w:rPr>
          <w:rFonts w:cs="Arial"/>
        </w:rPr>
        <w:t>-Datenbank zu vergleichen</w:t>
      </w:r>
      <w:r w:rsidR="00A50E17" w:rsidRPr="009E768E">
        <w:rPr>
          <w:rFonts w:cs="Arial"/>
        </w:rPr>
        <w:t>,</w:t>
      </w:r>
      <w:r w:rsidR="002A52C4" w:rsidRPr="009E768E">
        <w:rPr>
          <w:rFonts w:cs="Arial"/>
        </w:rPr>
        <w:t xml:space="preserve"> o</w:t>
      </w:r>
      <w:r w:rsidR="00125B98" w:rsidRPr="009E768E">
        <w:rPr>
          <w:rFonts w:cs="Arial"/>
        </w:rPr>
        <w:t>der ob die Prüfung auf Marken in einer</w:t>
      </w:r>
      <w:r w:rsidR="002A52C4" w:rsidRPr="009E768E">
        <w:rPr>
          <w:rFonts w:cs="Arial"/>
        </w:rPr>
        <w:t xml:space="preserve"> </w:t>
      </w:r>
      <w:r w:rsidR="00125B98" w:rsidRPr="009E768E">
        <w:rPr>
          <w:rFonts w:cs="Arial"/>
        </w:rPr>
        <w:t>la</w:t>
      </w:r>
      <w:r w:rsidR="002A52C4" w:rsidRPr="009E768E">
        <w:rPr>
          <w:rFonts w:cs="Arial"/>
        </w:rPr>
        <w:t>ndwirtscha</w:t>
      </w:r>
      <w:r w:rsidR="00BD0EC0" w:rsidRPr="009E768E">
        <w:rPr>
          <w:rFonts w:cs="Arial"/>
        </w:rPr>
        <w:t>ft</w:t>
      </w:r>
      <w:r w:rsidR="00125B98" w:rsidRPr="009E768E">
        <w:rPr>
          <w:rFonts w:cs="Arial"/>
        </w:rPr>
        <w:t>lichen Kategorie</w:t>
      </w:r>
      <w:r w:rsidR="00BD0EC0" w:rsidRPr="009E768E">
        <w:rPr>
          <w:rFonts w:cs="Arial"/>
        </w:rPr>
        <w:t xml:space="preserve"> beschränkt werden sollte, </w:t>
      </w:r>
      <w:r w:rsidR="00125B98" w:rsidRPr="009E768E">
        <w:rPr>
          <w:rFonts w:cs="Arial"/>
        </w:rPr>
        <w:t>da dies</w:t>
      </w:r>
      <w:r w:rsidR="00A50E17" w:rsidRPr="009E768E">
        <w:rPr>
          <w:rFonts w:cs="Arial"/>
        </w:rPr>
        <w:t>e</w:t>
      </w:r>
      <w:r w:rsidR="00125B98" w:rsidRPr="009E768E">
        <w:rPr>
          <w:rFonts w:cs="Arial"/>
        </w:rPr>
        <w:t xml:space="preserve"> die</w:t>
      </w:r>
      <w:r w:rsidR="002A52C4" w:rsidRPr="009E768E">
        <w:rPr>
          <w:rFonts w:cs="Arial"/>
        </w:rPr>
        <w:t xml:space="preserve"> maßgebendste sei</w:t>
      </w:r>
      <w:r w:rsidRPr="009E768E">
        <w:rPr>
          <w:rFonts w:cs="Arial"/>
        </w:rPr>
        <w:t xml:space="preserve">.  </w:t>
      </w:r>
    </w:p>
    <w:p w:rsidR="00107AAF" w:rsidRPr="009E768E" w:rsidRDefault="00107AAF" w:rsidP="00107AAF">
      <w:pPr>
        <w:rPr>
          <w:rFonts w:cs="Arial"/>
        </w:rPr>
      </w:pPr>
    </w:p>
    <w:p w:rsidR="00107AAF" w:rsidRPr="009E768E" w:rsidRDefault="00107AAF" w:rsidP="00107AAF">
      <w:pPr>
        <w:rPr>
          <w:rFonts w:cs="Arial"/>
        </w:rPr>
      </w:pPr>
      <w:r w:rsidRPr="009E768E">
        <w:rPr>
          <w:rFonts w:cs="Arial"/>
        </w:rPr>
        <w:fldChar w:fldCharType="begin"/>
      </w:r>
      <w:r w:rsidRPr="009E768E">
        <w:rPr>
          <w:rFonts w:cs="Arial"/>
        </w:rPr>
        <w:instrText xml:space="preserve"> AUTONUM  </w:instrText>
      </w:r>
      <w:r w:rsidRPr="009E768E">
        <w:rPr>
          <w:rFonts w:cs="Arial"/>
        </w:rPr>
        <w:fldChar w:fldCharType="end"/>
      </w:r>
      <w:r w:rsidRPr="009E768E">
        <w:rPr>
          <w:rFonts w:cs="Arial"/>
        </w:rPr>
        <w:tab/>
      </w:r>
      <w:r w:rsidR="002A52C4" w:rsidRPr="009E768E">
        <w:rPr>
          <w:rFonts w:cs="Arial"/>
        </w:rPr>
        <w:t>Der Stellvertretende Generalsekretär</w:t>
      </w:r>
      <w:r w:rsidRPr="009E768E">
        <w:rPr>
          <w:rFonts w:cs="Arial"/>
        </w:rPr>
        <w:t xml:space="preserve"> </w:t>
      </w:r>
      <w:r w:rsidR="002A52C4" w:rsidRPr="009E768E">
        <w:rPr>
          <w:rFonts w:cs="Arial"/>
        </w:rPr>
        <w:t>erläuterte, daß das Grundprinzip darin bestehe, ein Computerprogramm für die Ableitung eines A</w:t>
      </w:r>
      <w:r w:rsidRPr="009E768E">
        <w:rPr>
          <w:rFonts w:cs="Arial"/>
        </w:rPr>
        <w:t>lgorithm</w:t>
      </w:r>
      <w:r w:rsidR="002A52C4" w:rsidRPr="009E768E">
        <w:rPr>
          <w:rFonts w:cs="Arial"/>
        </w:rPr>
        <w:t>us für die effiziente Auswahl von ähnlichen Bezeichnungen zu verwenden</w:t>
      </w:r>
      <w:r w:rsidRPr="009E768E">
        <w:rPr>
          <w:rFonts w:cs="Arial"/>
        </w:rPr>
        <w:t xml:space="preserve">. </w:t>
      </w:r>
      <w:r w:rsidR="002A52C4" w:rsidRPr="009E768E">
        <w:rPr>
          <w:rFonts w:cs="Arial"/>
        </w:rPr>
        <w:t>Er merkte an, daß</w:t>
      </w:r>
      <w:r w:rsidR="00B27A17" w:rsidRPr="009E768E">
        <w:rPr>
          <w:rFonts w:cs="Arial"/>
        </w:rPr>
        <w:t xml:space="preserve"> für das Funktionieren </w:t>
      </w:r>
      <w:r w:rsidR="00B27A17" w:rsidRPr="009E768E">
        <w:rPr>
          <w:snapToGrid w:val="0"/>
        </w:rPr>
        <w:t xml:space="preserve">dieser Herangehensweise </w:t>
      </w:r>
      <w:r w:rsidR="002A52C4" w:rsidRPr="009E768E">
        <w:rPr>
          <w:rFonts w:cs="Arial"/>
        </w:rPr>
        <w:t>sehr große Anzahlen von</w:t>
      </w:r>
      <w:r w:rsidR="00873E6F" w:rsidRPr="009E768E">
        <w:rPr>
          <w:rFonts w:cs="Arial"/>
        </w:rPr>
        <w:t xml:space="preserve"> Bezeichnungen</w:t>
      </w:r>
      <w:r w:rsidR="002A52C4" w:rsidRPr="009E768E">
        <w:rPr>
          <w:rFonts w:cs="Arial"/>
        </w:rPr>
        <w:t xml:space="preserve">, die zuständige </w:t>
      </w:r>
      <w:r w:rsidR="005F363B" w:rsidRPr="009E768E">
        <w:rPr>
          <w:rFonts w:cs="Arial"/>
        </w:rPr>
        <w:t>Sachverständige</w:t>
      </w:r>
      <w:r w:rsidR="002A52C4" w:rsidRPr="009E768E">
        <w:rPr>
          <w:rFonts w:cs="Arial"/>
        </w:rPr>
        <w:t xml:space="preserve"> als ähnlich betrachten, </w:t>
      </w:r>
      <w:r w:rsidR="00B27A17" w:rsidRPr="009E768E">
        <w:rPr>
          <w:rFonts w:cs="Arial"/>
        </w:rPr>
        <w:t xml:space="preserve">erforderlich seien, um Bezeichnungen zu ‚testen‘, </w:t>
      </w:r>
      <w:r w:rsidR="002A52C4" w:rsidRPr="009E768E">
        <w:rPr>
          <w:rFonts w:cs="Arial"/>
        </w:rPr>
        <w:t xml:space="preserve">und </w:t>
      </w:r>
      <w:r w:rsidR="00873E6F" w:rsidRPr="009E768E">
        <w:rPr>
          <w:rFonts w:cs="Arial"/>
        </w:rPr>
        <w:t xml:space="preserve">daß </w:t>
      </w:r>
      <w:r w:rsidR="002A52C4" w:rsidRPr="009E768E">
        <w:rPr>
          <w:rFonts w:cs="Arial"/>
        </w:rPr>
        <w:t>es nicht maßgebend sei, ob diese Bezeichnungen</w:t>
      </w:r>
      <w:r w:rsidRPr="009E768E">
        <w:rPr>
          <w:rFonts w:cs="Arial"/>
        </w:rPr>
        <w:t xml:space="preserve"> </w:t>
      </w:r>
      <w:r w:rsidR="002A52C4" w:rsidRPr="009E768E">
        <w:rPr>
          <w:rFonts w:cs="Arial"/>
        </w:rPr>
        <w:t>jemals für Pflanzenzüchtungen</w:t>
      </w:r>
      <w:r w:rsidR="00BD0EC0" w:rsidRPr="009E768E">
        <w:rPr>
          <w:rFonts w:cs="Arial"/>
        </w:rPr>
        <w:t xml:space="preserve"> </w:t>
      </w:r>
      <w:r w:rsidR="00A50E17" w:rsidRPr="009E768E">
        <w:rPr>
          <w:rFonts w:cs="Arial"/>
        </w:rPr>
        <w:t>verwendet wurden</w:t>
      </w:r>
      <w:r w:rsidRPr="009E768E">
        <w:rPr>
          <w:rFonts w:cs="Arial"/>
        </w:rPr>
        <w:t xml:space="preserve">. </w:t>
      </w:r>
      <w:r w:rsidR="002A52C4" w:rsidRPr="009E768E">
        <w:rPr>
          <w:rFonts w:cs="Arial"/>
        </w:rPr>
        <w:t>Er stellt</w:t>
      </w:r>
      <w:r w:rsidR="00B27A17" w:rsidRPr="009E768E">
        <w:rPr>
          <w:rFonts w:cs="Arial"/>
        </w:rPr>
        <w:t>e</w:t>
      </w:r>
      <w:r w:rsidR="002A52C4" w:rsidRPr="009E768E">
        <w:rPr>
          <w:rFonts w:cs="Arial"/>
        </w:rPr>
        <w:t xml:space="preserve"> fest, daß </w:t>
      </w:r>
      <w:r w:rsidR="00B27A17" w:rsidRPr="009E768E">
        <w:rPr>
          <w:rFonts w:cs="Arial"/>
        </w:rPr>
        <w:t>außerdem</w:t>
      </w:r>
      <w:r w:rsidR="00873E6F" w:rsidRPr="009E768E">
        <w:rPr>
          <w:rFonts w:cs="Arial"/>
        </w:rPr>
        <w:t xml:space="preserve"> </w:t>
      </w:r>
      <w:r w:rsidR="002A52C4" w:rsidRPr="009E768E">
        <w:rPr>
          <w:rFonts w:cs="Arial"/>
        </w:rPr>
        <w:t xml:space="preserve">eine große Anzahl von Teilnehmern erforderlich sein würde, um die </w:t>
      </w:r>
      <w:r w:rsidR="00A4401D" w:rsidRPr="009E768E">
        <w:rPr>
          <w:rFonts w:cs="Arial"/>
        </w:rPr>
        <w:t xml:space="preserve">möglicherweise unterschiedlichen Betrachtungsweisen der Ähnlichkeit von </w:t>
      </w:r>
      <w:r w:rsidR="002A52C4" w:rsidRPr="009E768E">
        <w:rPr>
          <w:rFonts w:cs="Arial"/>
        </w:rPr>
        <w:t>Bezeichnungen</w:t>
      </w:r>
      <w:r w:rsidRPr="009E768E">
        <w:rPr>
          <w:rFonts w:cs="Arial"/>
        </w:rPr>
        <w:t xml:space="preserve"> </w:t>
      </w:r>
      <w:r w:rsidR="006F56CB" w:rsidRPr="009E768E">
        <w:rPr>
          <w:rFonts w:cs="Arial"/>
        </w:rPr>
        <w:t>zwischen verschiedenen</w:t>
      </w:r>
      <w:r w:rsidRPr="009E768E">
        <w:rPr>
          <w:rFonts w:cs="Arial"/>
        </w:rPr>
        <w:t xml:space="preserve"> UPOV</w:t>
      </w:r>
      <w:r w:rsidR="006F56CB" w:rsidRPr="009E768E">
        <w:rPr>
          <w:rFonts w:cs="Arial"/>
        </w:rPr>
        <w:t xml:space="preserve">-Mitgliedern </w:t>
      </w:r>
      <w:r w:rsidR="00125B98" w:rsidRPr="009E768E">
        <w:rPr>
          <w:rFonts w:cs="Arial"/>
        </w:rPr>
        <w:t>zu erfassen</w:t>
      </w:r>
      <w:r w:rsidRPr="009E768E">
        <w:rPr>
          <w:rFonts w:cs="Arial"/>
        </w:rPr>
        <w:t xml:space="preserve">. </w:t>
      </w:r>
    </w:p>
    <w:p w:rsidR="00107AAF" w:rsidRPr="009E768E" w:rsidRDefault="00107AAF" w:rsidP="00107AAF">
      <w:pPr>
        <w:rPr>
          <w:rFonts w:cs="Arial"/>
        </w:rPr>
      </w:pPr>
    </w:p>
    <w:p w:rsidR="00107AAF" w:rsidRPr="009E768E" w:rsidRDefault="00107AAF" w:rsidP="00107AAF">
      <w:pPr>
        <w:rPr>
          <w:rFonts w:cs="Arial"/>
        </w:rPr>
      </w:pPr>
      <w:r w:rsidRPr="009E768E">
        <w:rPr>
          <w:rFonts w:cs="Arial"/>
        </w:rPr>
        <w:fldChar w:fldCharType="begin"/>
      </w:r>
      <w:r w:rsidRPr="009E768E">
        <w:rPr>
          <w:rFonts w:cs="Arial"/>
        </w:rPr>
        <w:instrText xml:space="preserve"> AUTONUM  </w:instrText>
      </w:r>
      <w:r w:rsidRPr="009E768E">
        <w:rPr>
          <w:rFonts w:cs="Arial"/>
        </w:rPr>
        <w:fldChar w:fldCharType="end"/>
      </w:r>
      <w:r w:rsidRPr="009E768E">
        <w:rPr>
          <w:rFonts w:cs="Arial"/>
        </w:rPr>
        <w:tab/>
      </w:r>
      <w:r w:rsidR="006F56CB" w:rsidRPr="009E768E">
        <w:rPr>
          <w:rFonts w:cs="Arial"/>
        </w:rPr>
        <w:t xml:space="preserve">Die </w:t>
      </w:r>
      <w:r w:rsidRPr="009E768E">
        <w:rPr>
          <w:rFonts w:cs="Arial"/>
        </w:rPr>
        <w:t xml:space="preserve">Delegation </w:t>
      </w:r>
      <w:r w:rsidR="006F56CB" w:rsidRPr="009E768E">
        <w:rPr>
          <w:rFonts w:cs="Arial"/>
        </w:rPr>
        <w:t>Argentiniens</w:t>
      </w:r>
      <w:r w:rsidRPr="009E768E">
        <w:rPr>
          <w:rFonts w:cs="Arial"/>
        </w:rPr>
        <w:t xml:space="preserve"> </w:t>
      </w:r>
      <w:r w:rsidR="006F56CB" w:rsidRPr="009E768E">
        <w:rPr>
          <w:rFonts w:cs="Arial"/>
        </w:rPr>
        <w:t>erinnerte an frühere Situationen, in denen Daten nicht zur Verfügung standen und erstellt werden mussten</w:t>
      </w:r>
      <w:r w:rsidRPr="009E768E">
        <w:rPr>
          <w:rFonts w:cs="Arial"/>
        </w:rPr>
        <w:t>.</w:t>
      </w:r>
      <w:r w:rsidR="006F56CB" w:rsidRPr="009E768E">
        <w:rPr>
          <w:rFonts w:cs="Arial"/>
        </w:rPr>
        <w:t xml:space="preserve"> Sie wies darauf </w:t>
      </w:r>
      <w:r w:rsidR="00BD0EC0" w:rsidRPr="009E768E">
        <w:rPr>
          <w:rFonts w:cs="Arial"/>
        </w:rPr>
        <w:t>hin, daß es notwendig sei</w:t>
      </w:r>
      <w:r w:rsidR="006F56CB" w:rsidRPr="009E768E">
        <w:rPr>
          <w:rFonts w:cs="Arial"/>
        </w:rPr>
        <w:t xml:space="preserve">, die anfänglichen </w:t>
      </w:r>
      <w:r w:rsidR="00A4401D" w:rsidRPr="009E768E">
        <w:rPr>
          <w:rFonts w:cs="Arial"/>
        </w:rPr>
        <w:t>Ergebnisse zu betrachten</w:t>
      </w:r>
      <w:r w:rsidR="006F56CB" w:rsidRPr="009E768E">
        <w:rPr>
          <w:rFonts w:cs="Arial"/>
        </w:rPr>
        <w:t xml:space="preserve"> und zu beurteil</w:t>
      </w:r>
      <w:r w:rsidR="00873E6F" w:rsidRPr="009E768E">
        <w:rPr>
          <w:rFonts w:cs="Arial"/>
        </w:rPr>
        <w:t>en, ob das Instrument geändert</w:t>
      </w:r>
      <w:r w:rsidR="006F56CB" w:rsidRPr="009E768E">
        <w:rPr>
          <w:rFonts w:cs="Arial"/>
        </w:rPr>
        <w:t xml:space="preserve"> werden müsse, um die erwünschten Ergebnisse zu erlangen</w:t>
      </w:r>
      <w:r w:rsidRPr="009E768E">
        <w:rPr>
          <w:rFonts w:cs="Arial"/>
        </w:rPr>
        <w:t xml:space="preserve">. </w:t>
      </w:r>
      <w:r w:rsidR="006F56CB" w:rsidRPr="009E768E">
        <w:rPr>
          <w:rFonts w:cs="Arial"/>
        </w:rPr>
        <w:t xml:space="preserve">Die </w:t>
      </w:r>
      <w:r w:rsidRPr="009E768E">
        <w:rPr>
          <w:rFonts w:cs="Arial"/>
        </w:rPr>
        <w:t xml:space="preserve">Delegation </w:t>
      </w:r>
      <w:r w:rsidR="002A52C4" w:rsidRPr="009E768E">
        <w:rPr>
          <w:rFonts w:cs="Arial"/>
        </w:rPr>
        <w:t>erläuterte</w:t>
      </w:r>
      <w:r w:rsidRPr="009E768E">
        <w:rPr>
          <w:rFonts w:cs="Arial"/>
        </w:rPr>
        <w:t xml:space="preserve"> </w:t>
      </w:r>
      <w:r w:rsidR="006F56CB" w:rsidRPr="009E768E">
        <w:rPr>
          <w:rFonts w:cs="Arial"/>
        </w:rPr>
        <w:t>die Erfahrung der Technischen Arbeitsgruppe für Automatisierung und Computerprogramme</w:t>
      </w:r>
      <w:r w:rsidRPr="009E768E">
        <w:rPr>
          <w:rFonts w:cs="Arial"/>
        </w:rPr>
        <w:t xml:space="preserve"> (TWC) </w:t>
      </w:r>
      <w:r w:rsidR="006F56CB" w:rsidRPr="009E768E">
        <w:rPr>
          <w:rFonts w:cs="Arial"/>
        </w:rPr>
        <w:t>mit künstlich erzeugten Daten</w:t>
      </w:r>
      <w:r w:rsidRPr="009E768E">
        <w:rPr>
          <w:rFonts w:cs="Arial"/>
        </w:rPr>
        <w:t xml:space="preserve">. </w:t>
      </w:r>
    </w:p>
    <w:p w:rsidR="00107AAF" w:rsidRPr="009E768E" w:rsidRDefault="00107AAF" w:rsidP="00107AAF">
      <w:pPr>
        <w:rPr>
          <w:rFonts w:cs="Arial"/>
        </w:rPr>
      </w:pPr>
    </w:p>
    <w:p w:rsidR="00107AAF" w:rsidRPr="009E768E" w:rsidRDefault="00107AAF" w:rsidP="00107AAF">
      <w:pPr>
        <w:rPr>
          <w:rFonts w:cs="Arial"/>
        </w:rPr>
      </w:pPr>
      <w:r w:rsidRPr="009E768E">
        <w:rPr>
          <w:rFonts w:cs="Arial"/>
        </w:rPr>
        <w:fldChar w:fldCharType="begin"/>
      </w:r>
      <w:r w:rsidRPr="009E768E">
        <w:rPr>
          <w:rFonts w:cs="Arial"/>
        </w:rPr>
        <w:instrText xml:space="preserve"> AUTONUM  </w:instrText>
      </w:r>
      <w:r w:rsidRPr="009E768E">
        <w:rPr>
          <w:rFonts w:cs="Arial"/>
        </w:rPr>
        <w:fldChar w:fldCharType="end"/>
      </w:r>
      <w:r w:rsidRPr="009E768E">
        <w:rPr>
          <w:rFonts w:cs="Arial"/>
        </w:rPr>
        <w:tab/>
      </w:r>
      <w:r w:rsidR="006F56CB" w:rsidRPr="009E768E">
        <w:rPr>
          <w:rFonts w:cs="Arial"/>
        </w:rPr>
        <w:t xml:space="preserve">Der </w:t>
      </w:r>
      <w:r w:rsidR="002A52C4" w:rsidRPr="009E768E">
        <w:rPr>
          <w:rFonts w:cs="Arial"/>
        </w:rPr>
        <w:t>Stellvertretende Generalsekretär</w:t>
      </w:r>
      <w:r w:rsidR="006F56CB" w:rsidRPr="009E768E">
        <w:rPr>
          <w:rFonts w:cs="Arial"/>
        </w:rPr>
        <w:t xml:space="preserve"> dankte der </w:t>
      </w:r>
      <w:r w:rsidRPr="009E768E">
        <w:rPr>
          <w:rFonts w:cs="Arial"/>
        </w:rPr>
        <w:t xml:space="preserve">Delegation </w:t>
      </w:r>
      <w:r w:rsidR="006F56CB" w:rsidRPr="009E768E">
        <w:rPr>
          <w:rFonts w:cs="Arial"/>
        </w:rPr>
        <w:t>Argentiniens für ihren Vorschlag</w:t>
      </w:r>
      <w:r w:rsidRPr="009E768E">
        <w:rPr>
          <w:rFonts w:cs="Arial"/>
        </w:rPr>
        <w:t xml:space="preserve">. </w:t>
      </w:r>
      <w:r w:rsidR="006F56CB" w:rsidRPr="009E768E">
        <w:rPr>
          <w:rFonts w:cs="Arial"/>
        </w:rPr>
        <w:t>Er merkte an, daß die Daten aus der Globalen WIPO-Datenbank für Marken (</w:t>
      </w:r>
      <w:r w:rsidRPr="009E768E">
        <w:rPr>
          <w:rFonts w:cs="Arial"/>
        </w:rPr>
        <w:t>WIPO Global Brand Database</w:t>
      </w:r>
      <w:r w:rsidR="006F56CB" w:rsidRPr="009E768E">
        <w:rPr>
          <w:rFonts w:cs="Arial"/>
        </w:rPr>
        <w:t>)</w:t>
      </w:r>
      <w:r w:rsidRPr="009E768E">
        <w:rPr>
          <w:rFonts w:cs="Arial"/>
        </w:rPr>
        <w:t xml:space="preserve"> </w:t>
      </w:r>
      <w:r w:rsidR="00873E6F" w:rsidRPr="009E768E">
        <w:rPr>
          <w:rFonts w:cs="Arial"/>
        </w:rPr>
        <w:t>wahrscheinlich ausreichen</w:t>
      </w:r>
      <w:r w:rsidR="006F56CB" w:rsidRPr="009E768E">
        <w:rPr>
          <w:rFonts w:cs="Arial"/>
        </w:rPr>
        <w:t xml:space="preserve"> würden, </w:t>
      </w:r>
      <w:r w:rsidR="00873E6F" w:rsidRPr="009E768E">
        <w:rPr>
          <w:rFonts w:cs="Arial"/>
        </w:rPr>
        <w:t xml:space="preserve">daß es </w:t>
      </w:r>
      <w:r w:rsidR="00A4401D" w:rsidRPr="009E768E">
        <w:rPr>
          <w:rFonts w:cs="Arial"/>
        </w:rPr>
        <w:t>jedoch</w:t>
      </w:r>
      <w:r w:rsidR="006F56CB" w:rsidRPr="009E768E">
        <w:rPr>
          <w:rFonts w:cs="Arial"/>
        </w:rPr>
        <w:t xml:space="preserve"> machbar sein müsste, einen Datensatz zu erzeugen, fall</w:t>
      </w:r>
      <w:r w:rsidR="00BD0EC0" w:rsidRPr="009E768E">
        <w:rPr>
          <w:rFonts w:cs="Arial"/>
        </w:rPr>
        <w:t>s dies nicht der Fall sei</w:t>
      </w:r>
      <w:r w:rsidR="006F56CB" w:rsidRPr="009E768E">
        <w:rPr>
          <w:rFonts w:cs="Arial"/>
        </w:rPr>
        <w:t>.</w:t>
      </w:r>
      <w:r w:rsidRPr="009E768E">
        <w:rPr>
          <w:rFonts w:cs="Arial"/>
        </w:rPr>
        <w:t xml:space="preserve">  </w:t>
      </w:r>
    </w:p>
    <w:p w:rsidR="00107AAF" w:rsidRPr="009E768E" w:rsidRDefault="00107AAF" w:rsidP="00107AAF">
      <w:pPr>
        <w:rPr>
          <w:rFonts w:cs="Arial"/>
        </w:rPr>
      </w:pPr>
    </w:p>
    <w:p w:rsidR="00107AAF" w:rsidRPr="009E768E" w:rsidRDefault="00107AAF" w:rsidP="00107AAF">
      <w:pPr>
        <w:rPr>
          <w:rFonts w:cs="Arial"/>
          <w:spacing w:val="-2"/>
        </w:rPr>
      </w:pPr>
      <w:r w:rsidRPr="009E768E">
        <w:rPr>
          <w:rFonts w:cs="Arial"/>
          <w:spacing w:val="-2"/>
        </w:rPr>
        <w:fldChar w:fldCharType="begin"/>
      </w:r>
      <w:r w:rsidRPr="009E768E">
        <w:rPr>
          <w:rFonts w:cs="Arial"/>
          <w:spacing w:val="-2"/>
        </w:rPr>
        <w:instrText xml:space="preserve"> AUTONUM  </w:instrText>
      </w:r>
      <w:r w:rsidRPr="009E768E">
        <w:rPr>
          <w:rFonts w:cs="Arial"/>
          <w:spacing w:val="-2"/>
        </w:rPr>
        <w:fldChar w:fldCharType="end"/>
      </w:r>
      <w:r w:rsidRPr="009E768E">
        <w:rPr>
          <w:rFonts w:cs="Arial"/>
          <w:spacing w:val="-2"/>
        </w:rPr>
        <w:tab/>
      </w:r>
      <w:r w:rsidR="006F56CB" w:rsidRPr="009E768E">
        <w:rPr>
          <w:rFonts w:cs="Arial"/>
        </w:rPr>
        <w:t>Die Delegation der Europäischen Union stimmte zu, daß für die Studie der umfangreichste und größtmöglich</w:t>
      </w:r>
      <w:r w:rsidR="009B6731" w:rsidRPr="009E768E">
        <w:rPr>
          <w:rFonts w:cs="Arial"/>
        </w:rPr>
        <w:t>e Datensatz notwendig sei</w:t>
      </w:r>
      <w:r w:rsidRPr="009E768E">
        <w:rPr>
          <w:rFonts w:cs="Arial"/>
          <w:spacing w:val="-2"/>
        </w:rPr>
        <w:t xml:space="preserve">. </w:t>
      </w:r>
      <w:r w:rsidR="006F56CB" w:rsidRPr="009E768E">
        <w:rPr>
          <w:rFonts w:cs="Arial"/>
          <w:spacing w:val="-2"/>
        </w:rPr>
        <w:t>Sie</w:t>
      </w:r>
      <w:r w:rsidRPr="009E768E">
        <w:rPr>
          <w:rFonts w:cs="Arial"/>
          <w:spacing w:val="-2"/>
        </w:rPr>
        <w:t xml:space="preserve"> </w:t>
      </w:r>
      <w:r w:rsidR="002A52C4" w:rsidRPr="009E768E">
        <w:rPr>
          <w:rFonts w:cs="Arial"/>
          <w:spacing w:val="-2"/>
        </w:rPr>
        <w:t>erläuterte</w:t>
      </w:r>
      <w:r w:rsidR="006F56CB" w:rsidRPr="009E768E">
        <w:rPr>
          <w:rFonts w:cs="Arial"/>
          <w:spacing w:val="-2"/>
        </w:rPr>
        <w:t>, daß die Herangehensweise des Gemeinschaftlichen Sortenamt</w:t>
      </w:r>
      <w:r w:rsidR="009B6731" w:rsidRPr="009E768E">
        <w:rPr>
          <w:rFonts w:cs="Arial"/>
          <w:spacing w:val="-2"/>
        </w:rPr>
        <w:t>es</w:t>
      </w:r>
      <w:r w:rsidR="006F56CB" w:rsidRPr="009E768E">
        <w:rPr>
          <w:rFonts w:cs="Arial"/>
          <w:spacing w:val="-2"/>
        </w:rPr>
        <w:t xml:space="preserve"> der Europäischen Union</w:t>
      </w:r>
      <w:r w:rsidRPr="009E768E">
        <w:rPr>
          <w:rFonts w:cs="Arial"/>
          <w:spacing w:val="-2"/>
        </w:rPr>
        <w:t xml:space="preserve"> (CPVO) </w:t>
      </w:r>
      <w:r w:rsidR="006F56CB" w:rsidRPr="009E768E">
        <w:rPr>
          <w:rFonts w:cs="Arial"/>
          <w:spacing w:val="-2"/>
        </w:rPr>
        <w:t>darin bestehe, mit einem kleineren Datensatz zu arbeiten, beispielsweise mit Marken in Klasse</w:t>
      </w:r>
      <w:r w:rsidRPr="009E768E">
        <w:rPr>
          <w:rFonts w:cs="Arial"/>
          <w:spacing w:val="-2"/>
        </w:rPr>
        <w:t xml:space="preserve"> 31 </w:t>
      </w:r>
      <w:r w:rsidR="006F56CB" w:rsidRPr="009E768E">
        <w:rPr>
          <w:rFonts w:cs="Arial"/>
          <w:spacing w:val="-2"/>
        </w:rPr>
        <w:t>der</w:t>
      </w:r>
      <w:r w:rsidRPr="009E768E">
        <w:rPr>
          <w:rFonts w:cs="Arial"/>
          <w:spacing w:val="-2"/>
        </w:rPr>
        <w:t xml:space="preserve"> </w:t>
      </w:r>
      <w:r w:rsidR="006F56CB" w:rsidRPr="009E768E">
        <w:rPr>
          <w:rFonts w:cs="Arial"/>
          <w:spacing w:val="-2"/>
        </w:rPr>
        <w:t>Nizzaer Klassifikation anstatt mit allen Marken</w:t>
      </w:r>
      <w:r w:rsidR="006338DA" w:rsidRPr="009E768E">
        <w:rPr>
          <w:rFonts w:cs="Arial"/>
          <w:spacing w:val="-2"/>
        </w:rPr>
        <w:t xml:space="preserve">, da das </w:t>
      </w:r>
      <w:r w:rsidRPr="009E768E">
        <w:rPr>
          <w:rFonts w:cs="Arial"/>
          <w:spacing w:val="-2"/>
        </w:rPr>
        <w:t xml:space="preserve">CPVO </w:t>
      </w:r>
      <w:r w:rsidR="006338DA" w:rsidRPr="009E768E">
        <w:rPr>
          <w:rFonts w:cs="Arial"/>
          <w:spacing w:val="-2"/>
        </w:rPr>
        <w:t xml:space="preserve">über das bloße </w:t>
      </w:r>
      <w:r w:rsidR="009B6731" w:rsidRPr="009E768E">
        <w:rPr>
          <w:rFonts w:cs="Arial"/>
          <w:spacing w:val="-2"/>
        </w:rPr>
        <w:t xml:space="preserve">Anstellen von </w:t>
      </w:r>
      <w:r w:rsidR="006338DA" w:rsidRPr="009E768E">
        <w:rPr>
          <w:rFonts w:cs="Arial"/>
          <w:spacing w:val="-2"/>
        </w:rPr>
        <w:t>Ver</w:t>
      </w:r>
      <w:r w:rsidR="009B6731" w:rsidRPr="009E768E">
        <w:rPr>
          <w:rFonts w:cs="Arial"/>
          <w:spacing w:val="-2"/>
        </w:rPr>
        <w:t>gleichen</w:t>
      </w:r>
      <w:r w:rsidR="006338DA" w:rsidRPr="009E768E">
        <w:rPr>
          <w:rFonts w:cs="Arial"/>
          <w:spacing w:val="-2"/>
        </w:rPr>
        <w:t xml:space="preserve"> hinausgehen wolle. Die</w:t>
      </w:r>
      <w:r w:rsidRPr="009E768E">
        <w:rPr>
          <w:rFonts w:cs="Arial"/>
          <w:spacing w:val="-2"/>
        </w:rPr>
        <w:t xml:space="preserve"> Delegation</w:t>
      </w:r>
      <w:r w:rsidR="006338DA" w:rsidRPr="009E768E">
        <w:rPr>
          <w:rFonts w:cs="Arial"/>
          <w:spacing w:val="-2"/>
        </w:rPr>
        <w:t xml:space="preserve"> merkte an, daß die Arbeit zu kompliziert werden könne, wenn zu viele Daten vorhanden seien</w:t>
      </w:r>
      <w:r w:rsidRPr="009E768E">
        <w:rPr>
          <w:rFonts w:cs="Arial"/>
          <w:spacing w:val="-2"/>
        </w:rPr>
        <w:t xml:space="preserve">.  </w:t>
      </w:r>
    </w:p>
    <w:p w:rsidR="00107AAF" w:rsidRPr="009E768E" w:rsidRDefault="00107AAF" w:rsidP="00107AAF">
      <w:pPr>
        <w:rPr>
          <w:rFonts w:cs="Arial"/>
        </w:rPr>
      </w:pPr>
    </w:p>
    <w:p w:rsidR="00107AAF" w:rsidRPr="006338DA" w:rsidRDefault="00107AAF" w:rsidP="00107AAF">
      <w:pPr>
        <w:rPr>
          <w:rFonts w:cs="Arial"/>
        </w:rPr>
      </w:pPr>
      <w:r w:rsidRPr="009E768E">
        <w:rPr>
          <w:rFonts w:cs="Arial"/>
        </w:rPr>
        <w:fldChar w:fldCharType="begin"/>
      </w:r>
      <w:r w:rsidRPr="009E768E">
        <w:rPr>
          <w:rFonts w:cs="Arial"/>
        </w:rPr>
        <w:instrText xml:space="preserve"> AUTONUM  </w:instrText>
      </w:r>
      <w:r w:rsidRPr="009E768E">
        <w:rPr>
          <w:rFonts w:cs="Arial"/>
        </w:rPr>
        <w:fldChar w:fldCharType="end"/>
      </w:r>
      <w:r w:rsidRPr="009E768E">
        <w:rPr>
          <w:rFonts w:cs="Arial"/>
        </w:rPr>
        <w:tab/>
      </w:r>
      <w:r w:rsidR="006338DA" w:rsidRPr="009E768E">
        <w:rPr>
          <w:rFonts w:cs="Arial"/>
        </w:rPr>
        <w:t>Der</w:t>
      </w:r>
      <w:r w:rsidRPr="009E768E">
        <w:rPr>
          <w:rFonts w:cs="Arial"/>
        </w:rPr>
        <w:t xml:space="preserve"> </w:t>
      </w:r>
      <w:r w:rsidR="002A52C4" w:rsidRPr="009E768E">
        <w:rPr>
          <w:rFonts w:cs="Arial"/>
        </w:rPr>
        <w:t>Stellvertretende Generalsekretär</w:t>
      </w:r>
      <w:r w:rsidRPr="009E768E">
        <w:rPr>
          <w:rFonts w:cs="Arial"/>
        </w:rPr>
        <w:t xml:space="preserve"> </w:t>
      </w:r>
      <w:r w:rsidR="006338DA" w:rsidRPr="009E768E">
        <w:rPr>
          <w:rFonts w:cs="Arial"/>
        </w:rPr>
        <w:t>merkte an, daß es entscheiden</w:t>
      </w:r>
      <w:r w:rsidR="009B6731" w:rsidRPr="009E768E">
        <w:rPr>
          <w:rFonts w:cs="Arial"/>
        </w:rPr>
        <w:t>d</w:t>
      </w:r>
      <w:r w:rsidR="00873E6F" w:rsidRPr="009E768E">
        <w:rPr>
          <w:rFonts w:cs="Arial"/>
        </w:rPr>
        <w:t xml:space="preserve"> sei, eine ausreichende Menge an</w:t>
      </w:r>
      <w:r w:rsidR="006338DA" w:rsidRPr="009E768E">
        <w:rPr>
          <w:rFonts w:cs="Arial"/>
        </w:rPr>
        <w:t xml:space="preserve"> Daten zu haben, aber stimmte zu, daß es auch</w:t>
      </w:r>
      <w:r w:rsidRPr="009E768E">
        <w:rPr>
          <w:rFonts w:cs="Arial"/>
        </w:rPr>
        <w:t xml:space="preserve"> </w:t>
      </w:r>
      <w:r w:rsidR="006338DA" w:rsidRPr="009E768E">
        <w:rPr>
          <w:rFonts w:cs="Arial"/>
        </w:rPr>
        <w:t>wichtig sei, nich</w:t>
      </w:r>
      <w:r w:rsidR="009B6731" w:rsidRPr="009E768E">
        <w:rPr>
          <w:rFonts w:cs="Arial"/>
        </w:rPr>
        <w:t xml:space="preserve">t zu viele Daten zu haben. Er </w:t>
      </w:r>
      <w:r w:rsidR="006338DA" w:rsidRPr="009E768E">
        <w:rPr>
          <w:rFonts w:cs="Arial"/>
        </w:rPr>
        <w:t>merkte</w:t>
      </w:r>
      <w:r w:rsidR="009B6731" w:rsidRPr="009E768E">
        <w:rPr>
          <w:rFonts w:cs="Arial"/>
        </w:rPr>
        <w:t xml:space="preserve"> an</w:t>
      </w:r>
      <w:r w:rsidR="00A4401D" w:rsidRPr="009E768E">
        <w:rPr>
          <w:rFonts w:cs="Arial"/>
        </w:rPr>
        <w:t xml:space="preserve">, daß </w:t>
      </w:r>
      <w:r w:rsidR="006338DA" w:rsidRPr="009E768E">
        <w:rPr>
          <w:rFonts w:cs="Arial"/>
        </w:rPr>
        <w:t xml:space="preserve">die </w:t>
      </w:r>
      <w:r w:rsidRPr="009E768E">
        <w:rPr>
          <w:rFonts w:cs="Arial"/>
        </w:rPr>
        <w:t>PLUTO</w:t>
      </w:r>
      <w:r w:rsidR="006338DA" w:rsidRPr="009E768E">
        <w:rPr>
          <w:rFonts w:cs="Arial"/>
        </w:rPr>
        <w:t>-Datenbank nicht ausreichend sei</w:t>
      </w:r>
      <w:r w:rsidR="009B6731" w:rsidRPr="009E768E">
        <w:rPr>
          <w:rFonts w:cs="Arial"/>
        </w:rPr>
        <w:t>n würde</w:t>
      </w:r>
      <w:r w:rsidR="00125B98" w:rsidRPr="009E768E">
        <w:rPr>
          <w:rFonts w:cs="Arial"/>
        </w:rPr>
        <w:t>,</w:t>
      </w:r>
      <w:r w:rsidR="006338DA" w:rsidRPr="009E768E">
        <w:rPr>
          <w:rFonts w:cs="Arial"/>
        </w:rPr>
        <w:t xml:space="preserve"> und drückte seine Hoffnung aus, daß die in </w:t>
      </w:r>
      <w:r w:rsidR="005F363B" w:rsidRPr="009E768E">
        <w:t>Dokumenten</w:t>
      </w:r>
      <w:r w:rsidRPr="009E768E">
        <w:t xml:space="preserve"> CAJ/70/4 </w:t>
      </w:r>
      <w:r w:rsidR="006338DA" w:rsidRPr="009E768E">
        <w:t>u</w:t>
      </w:r>
      <w:r w:rsidRPr="009E768E">
        <w:t xml:space="preserve">nd CAJ/70/4 Add. </w:t>
      </w:r>
      <w:r w:rsidR="009B6731" w:rsidRPr="009E768E">
        <w:t>d</w:t>
      </w:r>
      <w:r w:rsidR="006338DA" w:rsidRPr="009E768E">
        <w:t>argelegte Herangehensweise die Grundlage eines praktikablen Arbeitsplans bilden würde</w:t>
      </w:r>
      <w:r w:rsidR="00125B98" w:rsidRPr="009E768E">
        <w:t>,</w:t>
      </w:r>
      <w:r w:rsidR="006338DA" w:rsidRPr="009E768E">
        <w:t xml:space="preserve"> und daß so viele </w:t>
      </w:r>
      <w:r w:rsidRPr="009E768E">
        <w:rPr>
          <w:rFonts w:cs="Arial"/>
        </w:rPr>
        <w:t>UPOV</w:t>
      </w:r>
      <w:r w:rsidR="006338DA" w:rsidRPr="009E768E">
        <w:rPr>
          <w:rFonts w:cs="Arial"/>
        </w:rPr>
        <w:t>-</w:t>
      </w:r>
      <w:r w:rsidR="006F56CB" w:rsidRPr="009E768E">
        <w:rPr>
          <w:rFonts w:cs="Arial"/>
        </w:rPr>
        <w:t>Mitglieder</w:t>
      </w:r>
      <w:r w:rsidR="006338DA" w:rsidRPr="009E768E">
        <w:rPr>
          <w:rFonts w:cs="Arial"/>
        </w:rPr>
        <w:t xml:space="preserve"> wie möglich teilnehmen würden, um optimale Ergebnisse zu erlangen. </w:t>
      </w:r>
      <w:r w:rsidRPr="006338DA">
        <w:rPr>
          <w:rFonts w:cs="Arial"/>
        </w:rPr>
        <w:t xml:space="preserve"> </w:t>
      </w:r>
    </w:p>
    <w:p w:rsidR="00107AAF" w:rsidRPr="006338DA" w:rsidRDefault="00107AAF" w:rsidP="00107AAF">
      <w:pPr>
        <w:rPr>
          <w:rFonts w:eastAsia="MS Mincho"/>
        </w:rPr>
      </w:pPr>
    </w:p>
    <w:p w:rsidR="00107AAF" w:rsidRPr="00571D65" w:rsidRDefault="00107AAF" w:rsidP="00107AAF">
      <w:pPr>
        <w:rPr>
          <w:rFonts w:eastAsia="MS Mincho"/>
        </w:rPr>
      </w:pPr>
      <w:r w:rsidRPr="00571D65">
        <w:rPr>
          <w:rFonts w:eastAsia="MS Mincho"/>
          <w:vertAlign w:val="superscript"/>
        </w:rPr>
        <w:t>*</w:t>
      </w:r>
      <w:r>
        <w:rPr>
          <w:rFonts w:eastAsia="MS Mincho"/>
        </w:rPr>
        <w:fldChar w:fldCharType="begin"/>
      </w:r>
      <w:r w:rsidRPr="00571D65">
        <w:rPr>
          <w:rFonts w:eastAsia="MS Mincho"/>
        </w:rPr>
        <w:instrText xml:space="preserve"> AUTONUM  </w:instrText>
      </w:r>
      <w:r>
        <w:rPr>
          <w:rFonts w:eastAsia="MS Mincho"/>
        </w:rPr>
        <w:fldChar w:fldCharType="end"/>
      </w:r>
      <w:r w:rsidRPr="00571D65">
        <w:rPr>
          <w:rFonts w:eastAsia="MS Mincho"/>
        </w:rPr>
        <w:tab/>
      </w:r>
      <w:r w:rsidR="00571D65" w:rsidRPr="00FD3392">
        <w:rPr>
          <w:rFonts w:eastAsia="MS Mincho"/>
        </w:rPr>
        <w:t xml:space="preserve">Der CAJ nahm zur Kenntnis, daß die WG-DST vereinbart habe, </w:t>
      </w:r>
      <w:r w:rsidR="00571D65" w:rsidRPr="00FD3392">
        <w:t>daß ein UPOV-Suchinstrument für Ähnlichkeiten dazu dienen sollte, Bezeichnungen zu ermitteln, die bestehenden Bezeichnungen in dem Maße ähnlich sind, daß sie eine weitere, individuelle Prüfung erfordern würden, bevor entschieden werden könnte, daß sie sich (hinreichend) von den bereits vorhandenen Bezeichnungen unterscheiden.</w:t>
      </w:r>
      <w:r w:rsidR="00571D65" w:rsidRPr="00FD3392">
        <w:rPr>
          <w:rFonts w:eastAsia="MS Mincho"/>
        </w:rPr>
        <w:t xml:space="preserve"> In dieser Hinsicht habe die WG-DST vereinbart, eine Teststudie durchzuführen, um ein effizientes Suchinstrument zu entwickeln; ein Überblick über diese wurde dem CAJ vorgelegt</w:t>
      </w:r>
      <w:r w:rsidRPr="00571D65">
        <w:rPr>
          <w:rFonts w:eastAsia="MS Mincho"/>
        </w:rPr>
        <w:t>.</w:t>
      </w:r>
    </w:p>
    <w:p w:rsidR="00107AAF" w:rsidRPr="00571D65" w:rsidRDefault="00107AAF" w:rsidP="00107AAF">
      <w:pPr>
        <w:rPr>
          <w:rFonts w:eastAsia="MS Mincho"/>
        </w:rPr>
      </w:pPr>
    </w:p>
    <w:p w:rsidR="00107AAF" w:rsidRPr="00571D65" w:rsidRDefault="00107AAF" w:rsidP="00107AAF">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t xml:space="preserve">Der CAJ vereinbarte, daß die </w:t>
      </w:r>
      <w:r w:rsidR="00571D65" w:rsidRPr="00FD3392">
        <w:rPr>
          <w:rFonts w:eastAsia="MS Mincho"/>
        </w:rPr>
        <w:t>WG-DST die Einzelheiten der Teststudie festlegen solle, bevor die Teilnehmer ersucht werden, mit der Studie zu beginnen</w:t>
      </w:r>
      <w:r w:rsidRPr="00571D65">
        <w:rPr>
          <w:rFonts w:eastAsia="MS Mincho"/>
        </w:rPr>
        <w:t>.</w:t>
      </w:r>
    </w:p>
    <w:p w:rsidR="00107AAF" w:rsidRPr="00571D65" w:rsidRDefault="00107AAF" w:rsidP="00107AAF"/>
    <w:p w:rsidR="00107AAF" w:rsidRPr="00571D65" w:rsidRDefault="00107AAF" w:rsidP="00107AAF">
      <w:r w:rsidRPr="00571D65">
        <w:rPr>
          <w:vertAlign w:val="superscript"/>
        </w:rPr>
        <w:t>*</w:t>
      </w:r>
      <w:r>
        <w:fldChar w:fldCharType="begin"/>
      </w:r>
      <w:r w:rsidRPr="00571D65">
        <w:instrText xml:space="preserve"> AUTONUM  </w:instrText>
      </w:r>
      <w:r>
        <w:fldChar w:fldCharType="end"/>
      </w:r>
      <w:r w:rsidRPr="00571D65">
        <w:tab/>
      </w:r>
      <w:r w:rsidR="00571D65" w:rsidRPr="00FD3392">
        <w:t>Der CAJ stimmte zu, daß die Möglichkeit, an der Teststudie zur Entwicklung eines effizienten Suchinstruments für Sortenbezeichnungen teilzunehmen, allen Verbandsmitgliedern angeboten werden sollte</w:t>
      </w:r>
      <w:r w:rsidRPr="00571D65">
        <w:t xml:space="preserve">.  </w:t>
      </w:r>
    </w:p>
    <w:p w:rsidR="00107AAF" w:rsidRPr="00571D65" w:rsidRDefault="00107AAF" w:rsidP="00107AAF"/>
    <w:p w:rsidR="00107AAF" w:rsidRPr="00571D65" w:rsidRDefault="00107AAF" w:rsidP="00107AAF">
      <w:r w:rsidRPr="00571D65">
        <w:rPr>
          <w:szCs w:val="24"/>
          <w:vertAlign w:val="superscript"/>
        </w:rPr>
        <w:lastRenderedPageBreak/>
        <w:t>*</w:t>
      </w:r>
      <w:r w:rsidRPr="004B56C9">
        <w:rPr>
          <w:szCs w:val="24"/>
        </w:rPr>
        <w:fldChar w:fldCharType="begin"/>
      </w:r>
      <w:r w:rsidRPr="00571D65">
        <w:rPr>
          <w:szCs w:val="24"/>
        </w:rPr>
        <w:instrText xml:space="preserve"> AUTONUM  </w:instrText>
      </w:r>
      <w:r w:rsidRPr="004B56C9">
        <w:rPr>
          <w:szCs w:val="24"/>
        </w:rPr>
        <w:fldChar w:fldCharType="end"/>
      </w:r>
      <w:r w:rsidRPr="00571D65">
        <w:rPr>
          <w:szCs w:val="24"/>
        </w:rPr>
        <w:tab/>
      </w:r>
      <w:r w:rsidR="00571D65" w:rsidRPr="00FD3392">
        <w:rPr>
          <w:szCs w:val="24"/>
        </w:rPr>
        <w:t>Der</w:t>
      </w:r>
      <w:r w:rsidR="00571D65" w:rsidRPr="00FD3392">
        <w:rPr>
          <w:rFonts w:eastAsia="MS Mincho"/>
        </w:rPr>
        <w:t xml:space="preserve"> CAJ nahm zur Kenntnis, daß die jüngsten Entwicklungen betreffend die Überarbeitung von </w:t>
      </w:r>
      <w:r w:rsidR="00571D65" w:rsidRPr="00FD3392">
        <w:t>Dokument UPOV/INF/12, „Erläuterungen zu Sortenbezeichnungen nach dem UPOV-Übereinkommen“, das von der CAJ-AG auf ihrer neunten Tagung vom 14. und 17. Oktober 2014 geprüft werden würde, in Dokument CAJ/70/2, „Ausarbeitung von Informationsmaterial zum UPOV-Übereinkommen“, dargelegt seien</w:t>
      </w:r>
      <w:r w:rsidRPr="00571D65">
        <w:t>.</w:t>
      </w:r>
    </w:p>
    <w:p w:rsidR="00107AAF" w:rsidRPr="00571D65" w:rsidRDefault="00107AAF" w:rsidP="00107AAF">
      <w:pPr>
        <w:tabs>
          <w:tab w:val="left" w:pos="567"/>
        </w:tabs>
        <w:rPr>
          <w:kern w:val="28"/>
          <w:u w:val="single"/>
        </w:rPr>
      </w:pPr>
    </w:p>
    <w:p w:rsidR="00107AAF" w:rsidRPr="00571D65" w:rsidRDefault="00107AAF" w:rsidP="00107AAF">
      <w:pPr>
        <w:tabs>
          <w:tab w:val="left" w:pos="567"/>
        </w:tabs>
        <w:rPr>
          <w:kern w:val="28"/>
          <w:u w:val="single"/>
        </w:rPr>
      </w:pPr>
    </w:p>
    <w:p w:rsidR="00571D65" w:rsidRPr="00FD3392" w:rsidRDefault="00571D65" w:rsidP="00571D65">
      <w:pPr>
        <w:keepNext/>
        <w:tabs>
          <w:tab w:val="left" w:pos="567"/>
        </w:tabs>
        <w:rPr>
          <w:kern w:val="28"/>
          <w:u w:val="single"/>
        </w:rPr>
      </w:pPr>
      <w:r w:rsidRPr="00FD3392">
        <w:rPr>
          <w:kern w:val="28"/>
          <w:u w:val="single"/>
        </w:rPr>
        <w:t>Informationen und Datenbanken</w:t>
      </w:r>
    </w:p>
    <w:p w:rsidR="00571D65" w:rsidRPr="00FD3392" w:rsidRDefault="00571D65" w:rsidP="00571D65">
      <w:pPr>
        <w:keepNext/>
        <w:tabs>
          <w:tab w:val="left" w:pos="567"/>
        </w:tabs>
        <w:rPr>
          <w:kern w:val="28"/>
          <w:u w:val="single"/>
        </w:rPr>
      </w:pPr>
    </w:p>
    <w:p w:rsidR="00571D65" w:rsidRPr="00FD3392" w:rsidRDefault="00571D65" w:rsidP="00571D65">
      <w:pPr>
        <w:keepNext/>
        <w:tabs>
          <w:tab w:val="left" w:pos="567"/>
        </w:tabs>
        <w:rPr>
          <w:i/>
          <w:kern w:val="28"/>
          <w:u w:val="single"/>
        </w:rPr>
      </w:pPr>
      <w:r w:rsidRPr="00FD3392">
        <w:rPr>
          <w:i/>
          <w:kern w:val="28"/>
        </w:rPr>
        <w:t>a)</w:t>
      </w:r>
      <w:r w:rsidRPr="00FD3392">
        <w:rPr>
          <w:i/>
          <w:kern w:val="28"/>
        </w:rPr>
        <w:tab/>
        <w:t>Elektronische Systeme für die Einreichung von Anträgen</w:t>
      </w:r>
    </w:p>
    <w:p w:rsidR="00107AAF" w:rsidRPr="00571D65" w:rsidRDefault="00107AAF" w:rsidP="00107AAF">
      <w:pPr>
        <w:keepNext/>
        <w:tabs>
          <w:tab w:val="left" w:pos="567"/>
        </w:tabs>
        <w:rPr>
          <w:kern w:val="28"/>
          <w:u w:val="single"/>
        </w:rPr>
      </w:pPr>
    </w:p>
    <w:p w:rsidR="00107AAF" w:rsidRPr="00571D65" w:rsidRDefault="00107AAF" w:rsidP="00107AAF">
      <w:pPr>
        <w:spacing w:after="240"/>
        <w:rPr>
          <w:u w:val="single"/>
        </w:rPr>
      </w:pPr>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t>Der CAJ prüfte das Dokument CAJ/70/7</w:t>
      </w:r>
      <w:r w:rsidRPr="00571D65">
        <w:t>.</w:t>
      </w:r>
    </w:p>
    <w:p w:rsidR="00107AAF" w:rsidRPr="00571D65" w:rsidRDefault="00107AAF" w:rsidP="00107AAF">
      <w:pPr>
        <w:spacing w:after="240"/>
      </w:pPr>
      <w:r w:rsidRPr="00571D65">
        <w:rPr>
          <w:rFonts w:cs="Arial"/>
          <w:vertAlign w:val="superscript"/>
        </w:rPr>
        <w:t>*</w:t>
      </w:r>
      <w:r w:rsidRPr="00D671B7">
        <w:rPr>
          <w:rFonts w:cs="Arial"/>
        </w:rPr>
        <w:fldChar w:fldCharType="begin"/>
      </w:r>
      <w:r w:rsidRPr="00571D65">
        <w:rPr>
          <w:rFonts w:cs="Arial"/>
        </w:rPr>
        <w:instrText xml:space="preserve"> AUTONUM  </w:instrText>
      </w:r>
      <w:r w:rsidRPr="00D671B7">
        <w:rPr>
          <w:rFonts w:cs="Arial"/>
        </w:rPr>
        <w:fldChar w:fldCharType="end"/>
      </w:r>
      <w:r w:rsidRPr="00571D65">
        <w:rPr>
          <w:rFonts w:cs="Arial"/>
        </w:rPr>
        <w:tab/>
      </w:r>
      <w:r w:rsidR="00571D65" w:rsidRPr="00FD3392">
        <w:rPr>
          <w:rFonts w:cs="Arial"/>
        </w:rPr>
        <w:t>Der</w:t>
      </w:r>
      <w:r w:rsidR="00571D65" w:rsidRPr="00FD3392">
        <w:t xml:space="preserve"> CAJ nahm die Bestätigung der Delegationen Deutschlands, Frankreichs und der Niederlande zur Kenntnis, daß sie wünschen, an den Sitzungen über die Entwicklung eines Prototyps für ein elektronisches Formblatt teilzunehmen</w:t>
      </w:r>
      <w:r w:rsidRPr="00571D65">
        <w:t xml:space="preserve">. </w:t>
      </w:r>
    </w:p>
    <w:p w:rsidR="00107AAF" w:rsidRPr="00571D65" w:rsidRDefault="00107AAF" w:rsidP="00107AAF">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t>Der CAJ nahm die Entwicklungen betreffend die Entwicklung eines Prototyps für ein elektronisches Formblatt, wie in Dokument CAJ/70/7 dargelegt, und die Tatsache, daß dem CAJ auf seiner einundsiebzigsten Tagung im März 2015 ein Bericht über die Sitzung betreffend die Entwicklung eines Prototyps für ein elektronisches Formblatt vom 14. Oktober 2014 in Genf vorgelegt werden würde, zur Kenntnis</w:t>
      </w:r>
      <w:r w:rsidRPr="00571D65">
        <w:t>.</w:t>
      </w:r>
    </w:p>
    <w:p w:rsidR="00107AAF" w:rsidRPr="00571D65" w:rsidRDefault="00107AAF" w:rsidP="00107AAF">
      <w:pPr>
        <w:tabs>
          <w:tab w:val="left" w:pos="567"/>
        </w:tabs>
        <w:spacing w:line="360" w:lineRule="auto"/>
        <w:rPr>
          <w:i/>
          <w:kern w:val="28"/>
        </w:rPr>
      </w:pPr>
    </w:p>
    <w:p w:rsidR="00571D65" w:rsidRPr="00FD3392" w:rsidRDefault="00571D65" w:rsidP="00571D65">
      <w:pPr>
        <w:keepNext/>
        <w:tabs>
          <w:tab w:val="left" w:pos="567"/>
        </w:tabs>
        <w:rPr>
          <w:i/>
          <w:kern w:val="28"/>
        </w:rPr>
      </w:pPr>
      <w:r w:rsidRPr="00FD3392">
        <w:rPr>
          <w:i/>
          <w:kern w:val="28"/>
        </w:rPr>
        <w:t>b)</w:t>
      </w:r>
      <w:r w:rsidRPr="00FD3392">
        <w:rPr>
          <w:i/>
          <w:kern w:val="28"/>
        </w:rPr>
        <w:tab/>
        <w:t>UPOV-Informationsdatenbanken</w:t>
      </w:r>
    </w:p>
    <w:p w:rsidR="00107AAF" w:rsidRPr="00571D65" w:rsidRDefault="00107AAF" w:rsidP="00107AAF">
      <w:pPr>
        <w:keepNext/>
        <w:tabs>
          <w:tab w:val="left" w:pos="567"/>
        </w:tabs>
        <w:rPr>
          <w:kern w:val="28"/>
        </w:rPr>
      </w:pPr>
    </w:p>
    <w:p w:rsidR="00107AAF" w:rsidRPr="00571D65" w:rsidRDefault="00107AAF" w:rsidP="00107AAF">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t>Der CAJ prüfte das Dokument CAJ/70/8</w:t>
      </w:r>
      <w:r w:rsidRPr="00571D65">
        <w:t>.</w:t>
      </w:r>
    </w:p>
    <w:p w:rsidR="00107AAF" w:rsidRPr="00571D65" w:rsidRDefault="00107AAF" w:rsidP="00107AAF">
      <w:pPr>
        <w:tabs>
          <w:tab w:val="left" w:pos="567"/>
        </w:tabs>
        <w:rPr>
          <w:kern w:val="28"/>
        </w:rPr>
      </w:pPr>
    </w:p>
    <w:p w:rsidR="00571D65" w:rsidRPr="00FD3392" w:rsidRDefault="00107AAF" w:rsidP="00571D65">
      <w:pPr>
        <w:rPr>
          <w:snapToGrid w:val="0"/>
        </w:rPr>
      </w:pPr>
      <w:r w:rsidRPr="00571D65">
        <w:rPr>
          <w:snapToGrid w:val="0"/>
          <w:vertAlign w:val="superscript"/>
        </w:rPr>
        <w:t>*</w:t>
      </w:r>
      <w:r w:rsidRPr="004B56C9">
        <w:rPr>
          <w:snapToGrid w:val="0"/>
        </w:rPr>
        <w:fldChar w:fldCharType="begin"/>
      </w:r>
      <w:r w:rsidRPr="00571D65">
        <w:rPr>
          <w:snapToGrid w:val="0"/>
        </w:rPr>
        <w:instrText xml:space="preserve"> AUTONUM  </w:instrText>
      </w:r>
      <w:r w:rsidRPr="004B56C9">
        <w:rPr>
          <w:snapToGrid w:val="0"/>
        </w:rPr>
        <w:fldChar w:fldCharType="end"/>
      </w:r>
      <w:r w:rsidRPr="00571D65">
        <w:rPr>
          <w:snapToGrid w:val="0"/>
        </w:rPr>
        <w:tab/>
      </w:r>
      <w:r w:rsidR="00571D65" w:rsidRPr="00FD3392">
        <w:rPr>
          <w:snapToGrid w:val="0"/>
        </w:rPr>
        <w:t>Der CAJ nahm d</w:t>
      </w:r>
      <w:r w:rsidR="00571D65" w:rsidRPr="00FD3392">
        <w:t>as Vorhaben zur Kenntnis, Informationen über den Pflanzentyp für UPOV-Codes bereitzustellen</w:t>
      </w:r>
      <w:r w:rsidR="00571D65" w:rsidRPr="00FD3392">
        <w:rPr>
          <w:rFonts w:cs="Arial"/>
          <w:snapToGrid w:val="0"/>
        </w:rPr>
        <w:t xml:space="preserve">, wie in </w:t>
      </w:r>
      <w:r w:rsidR="00571D65" w:rsidRPr="00FD3392">
        <w:rPr>
          <w:snapToGrid w:val="0"/>
        </w:rPr>
        <w:t xml:space="preserve">Dokument </w:t>
      </w:r>
      <w:r w:rsidR="00571D65" w:rsidRPr="00FD3392">
        <w:rPr>
          <w:kern w:val="28"/>
        </w:rPr>
        <w:t xml:space="preserve">CAJ/70/8, </w:t>
      </w:r>
      <w:r w:rsidR="00571D65" w:rsidRPr="00FD3392">
        <w:rPr>
          <w:snapToGrid w:val="0"/>
        </w:rPr>
        <w:t>Absatz 6, dargelegt.</w:t>
      </w:r>
    </w:p>
    <w:p w:rsidR="00571D65" w:rsidRPr="00FD3392" w:rsidRDefault="00571D65" w:rsidP="00571D65">
      <w:pPr>
        <w:tabs>
          <w:tab w:val="left" w:pos="567"/>
        </w:tabs>
        <w:spacing w:line="360" w:lineRule="auto"/>
        <w:rPr>
          <w:i/>
          <w:snapToGrid w:val="0"/>
        </w:rPr>
      </w:pPr>
    </w:p>
    <w:p w:rsidR="00571D65" w:rsidRPr="00FD3392" w:rsidRDefault="00571D65" w:rsidP="00571D65">
      <w:pPr>
        <w:keepNext/>
        <w:tabs>
          <w:tab w:val="left" w:pos="567"/>
        </w:tabs>
        <w:rPr>
          <w:i/>
          <w:kern w:val="28"/>
        </w:rPr>
      </w:pPr>
      <w:r w:rsidRPr="00FD3392">
        <w:rPr>
          <w:i/>
          <w:kern w:val="28"/>
        </w:rPr>
        <w:t>c)</w:t>
      </w:r>
      <w:r w:rsidRPr="00FD3392">
        <w:rPr>
          <w:i/>
          <w:kern w:val="28"/>
        </w:rPr>
        <w:tab/>
        <w:t>Austauschbare Software</w:t>
      </w:r>
    </w:p>
    <w:p w:rsidR="00571D65" w:rsidRPr="007E5FAB" w:rsidRDefault="00571D65" w:rsidP="00107AAF">
      <w:pPr>
        <w:rPr>
          <w:vertAlign w:val="superscript"/>
        </w:rPr>
      </w:pPr>
    </w:p>
    <w:p w:rsidR="00107AAF" w:rsidRPr="00571D65" w:rsidRDefault="00107AAF" w:rsidP="00107AAF">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t>Der CAJ prüfte das Dokument CAJ/70/9</w:t>
      </w:r>
      <w:r w:rsidRPr="00571D65">
        <w:t>.</w:t>
      </w:r>
    </w:p>
    <w:p w:rsidR="00107AAF" w:rsidRPr="00571D65" w:rsidRDefault="00107AAF" w:rsidP="00107AAF">
      <w:pPr>
        <w:tabs>
          <w:tab w:val="left" w:pos="567"/>
        </w:tabs>
        <w:rPr>
          <w:kern w:val="28"/>
        </w:rPr>
      </w:pPr>
    </w:p>
    <w:p w:rsidR="00107AAF" w:rsidRPr="00571D65" w:rsidRDefault="00107AAF" w:rsidP="00107AAF">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rPr>
          <w:rFonts w:eastAsia="MS Mincho"/>
        </w:rPr>
        <w:t>Der CAJ nahm zur Kenntnis, daß der</w:t>
      </w:r>
      <w:r w:rsidR="00571D65" w:rsidRPr="00FD3392">
        <w:rPr>
          <w:rFonts w:eastAsia="MS Mincho"/>
          <w:lang w:eastAsia="ja-JP"/>
        </w:rPr>
        <w:t xml:space="preserve"> Technische Ausschuß (</w:t>
      </w:r>
      <w:r w:rsidR="00571D65" w:rsidRPr="00FD3392">
        <w:rPr>
          <w:rFonts w:eastAsia="MS Mincho"/>
        </w:rPr>
        <w:t>TC) auf seiner einundfünfzigsten Tagung vom 23. bis 25. März 2015 in Genf die Erörterungen über die Aufnahme der SISNAVA-Software in das Dokument UPOV/INF/16 prüfen werde</w:t>
      </w:r>
      <w:r w:rsidRPr="00571D65">
        <w:t>.</w:t>
      </w:r>
    </w:p>
    <w:p w:rsidR="00107AAF" w:rsidRPr="00571D65" w:rsidRDefault="00107AAF" w:rsidP="00107AAF">
      <w:pPr>
        <w:tabs>
          <w:tab w:val="left" w:pos="567"/>
        </w:tabs>
        <w:rPr>
          <w:kern w:val="28"/>
        </w:rPr>
      </w:pPr>
    </w:p>
    <w:p w:rsidR="00107AAF" w:rsidRPr="00571D65" w:rsidRDefault="00107AAF" w:rsidP="00107AAF">
      <w:pPr>
        <w:tabs>
          <w:tab w:val="left" w:pos="567"/>
        </w:tabs>
        <w:rPr>
          <w:kern w:val="28"/>
          <w:u w:val="single"/>
        </w:rPr>
      </w:pPr>
    </w:p>
    <w:p w:rsidR="00107AAF" w:rsidRPr="00571D65" w:rsidRDefault="00107AAF" w:rsidP="00107AAF">
      <w:pPr>
        <w:keepNext/>
        <w:tabs>
          <w:tab w:val="left" w:pos="567"/>
        </w:tabs>
        <w:rPr>
          <w:kern w:val="28"/>
        </w:rPr>
      </w:pPr>
      <w:r w:rsidRPr="00571D65">
        <w:rPr>
          <w:kern w:val="28"/>
          <w:u w:val="single"/>
        </w:rPr>
        <w:t>Program</w:t>
      </w:r>
      <w:r w:rsidR="00571D65" w:rsidRPr="00571D65">
        <w:rPr>
          <w:kern w:val="28"/>
          <w:u w:val="single"/>
        </w:rPr>
        <w:t>m für die einundsiebzigste Tagung</w:t>
      </w:r>
    </w:p>
    <w:p w:rsidR="00107AAF" w:rsidRPr="00571D65" w:rsidRDefault="00107AAF" w:rsidP="00107AAF">
      <w:pPr>
        <w:keepNext/>
        <w:tabs>
          <w:tab w:val="left" w:pos="567"/>
        </w:tabs>
        <w:rPr>
          <w:kern w:val="28"/>
        </w:rPr>
      </w:pPr>
    </w:p>
    <w:p w:rsidR="00107AAF" w:rsidRPr="00571D65" w:rsidRDefault="00107AAF" w:rsidP="00107AAF">
      <w:pPr>
        <w:tabs>
          <w:tab w:val="left" w:pos="567"/>
        </w:tabs>
      </w:pPr>
      <w:r w:rsidRPr="00571D65">
        <w:rPr>
          <w:vertAlign w:val="superscript"/>
        </w:rPr>
        <w:t>*</w:t>
      </w:r>
      <w:r>
        <w:fldChar w:fldCharType="begin"/>
      </w:r>
      <w:r w:rsidRPr="00571D65">
        <w:instrText xml:space="preserve"> AUTONUM  </w:instrText>
      </w:r>
      <w:r>
        <w:fldChar w:fldCharType="end"/>
      </w:r>
      <w:r w:rsidRPr="00571D65">
        <w:tab/>
      </w:r>
      <w:r w:rsidR="00571D65" w:rsidRPr="00FD3392">
        <w:t>Der CAJ vereinbarte, daß alle Angelegenheiten, die von der CAJ-AG auf ihrer neunten Tagung geprüft werden, nach der neunten Tagung der CAJ-AG vom CAJ geprüft werden sollten und daß die CAJ</w:t>
      </w:r>
      <w:r w:rsidR="00571D65" w:rsidRPr="00FD3392">
        <w:noBreakHyphen/>
        <w:t xml:space="preserve">AG nur auf </w:t>
      </w:r>
      <w:r w:rsidR="00571D65" w:rsidRPr="00FD3392">
        <w:rPr>
          <w:i/>
        </w:rPr>
        <w:t>Ad-hoc</w:t>
      </w:r>
      <w:r w:rsidR="00571D65" w:rsidRPr="00FD3392">
        <w:t>-Basis, wenn vom CAJ für zweckmäßig erachtet, einberufen werden sollte</w:t>
      </w:r>
      <w:r w:rsidRPr="00571D65">
        <w:t xml:space="preserve">.  </w:t>
      </w:r>
    </w:p>
    <w:p w:rsidR="00107AAF" w:rsidRPr="00571D65" w:rsidRDefault="00107AAF" w:rsidP="00107AAF">
      <w:pPr>
        <w:tabs>
          <w:tab w:val="left" w:pos="567"/>
        </w:tabs>
      </w:pPr>
    </w:p>
    <w:p w:rsidR="00107AAF" w:rsidRPr="00571D65" w:rsidRDefault="00107AAF" w:rsidP="00107AAF">
      <w:pPr>
        <w:tabs>
          <w:tab w:val="left" w:pos="567"/>
        </w:tabs>
      </w:pPr>
      <w:r w:rsidRPr="00571D65">
        <w:rPr>
          <w:vertAlign w:val="superscript"/>
        </w:rPr>
        <w:t>*</w:t>
      </w:r>
      <w:r>
        <w:fldChar w:fldCharType="begin"/>
      </w:r>
      <w:r w:rsidRPr="00571D65">
        <w:instrText xml:space="preserve"> AUTONUM  </w:instrText>
      </w:r>
      <w:r>
        <w:fldChar w:fldCharType="end"/>
      </w:r>
      <w:r w:rsidRPr="00571D65">
        <w:tab/>
      </w:r>
      <w:r w:rsidR="00571D65" w:rsidRPr="00FD3392">
        <w:t>Auf dieser Grundlage ersuchte der CAJ die CAJ-AG, daß sie auf ihrer neunten Tagung den CAJ über diejenigen Dokumente unterrichten sollte, die auf der einundsiebzigsten Tagung des CAJ im März 2015 zu prüfen sind</w:t>
      </w:r>
      <w:r w:rsidRPr="00571D65">
        <w:t>.</w:t>
      </w:r>
    </w:p>
    <w:p w:rsidR="00107AAF" w:rsidRPr="00571D65" w:rsidRDefault="00107AAF" w:rsidP="00107AAF">
      <w:pPr>
        <w:tabs>
          <w:tab w:val="left" w:pos="567"/>
        </w:tabs>
      </w:pPr>
    </w:p>
    <w:p w:rsidR="00107AAF" w:rsidRPr="00571D65" w:rsidRDefault="00107AAF" w:rsidP="00107AAF">
      <w:r w:rsidRPr="00571D65">
        <w:rPr>
          <w:vertAlign w:val="superscript"/>
        </w:rPr>
        <w:t>*</w:t>
      </w:r>
      <w:r>
        <w:fldChar w:fldCharType="begin"/>
      </w:r>
      <w:r w:rsidRPr="00571D65">
        <w:instrText xml:space="preserve"> AUTONUM  </w:instrText>
      </w:r>
      <w:r>
        <w:fldChar w:fldCharType="end"/>
      </w:r>
      <w:r w:rsidRPr="00571D65">
        <w:tab/>
      </w:r>
      <w:r w:rsidR="00571D65" w:rsidRPr="00FD3392">
        <w:t xml:space="preserve">Der CAJ nahm zur Kenntnis, daß Interesse daran bestehe, die Beziehung und die Auswirkungen der Umsetzung des </w:t>
      </w:r>
      <w:bookmarkStart w:id="5" w:name="_Toc317252845"/>
      <w:bookmarkStart w:id="6" w:name="_Toc333514849"/>
      <w:bookmarkStart w:id="7" w:name="_Toc334527796"/>
      <w:bookmarkStart w:id="8" w:name="_Toc318705892"/>
      <w:bookmarkStart w:id="9" w:name="_Toc335060368"/>
      <w:bookmarkStart w:id="10" w:name="_Toc335290888"/>
      <w:bookmarkStart w:id="11" w:name="_Toc335466327"/>
      <w:bookmarkStart w:id="12" w:name="_Toc335553413"/>
      <w:bookmarkStart w:id="13" w:name="_Toc335556570"/>
      <w:r w:rsidR="00571D65" w:rsidRPr="00FD3392">
        <w:rPr>
          <w:snapToGrid w:val="0"/>
        </w:rPr>
        <w:t xml:space="preserve">Nagoya-Protokolls über den Zugang zu genetischen Ressourcen und die gerechte und ausgewogene Beteiligung an den Vorteilen aus ihrer Nutzung zum Übereinkommen über die biologische Vielfalt </w:t>
      </w:r>
      <w:bookmarkEnd w:id="5"/>
      <w:bookmarkEnd w:id="6"/>
      <w:bookmarkEnd w:id="7"/>
      <w:bookmarkEnd w:id="8"/>
      <w:bookmarkEnd w:id="9"/>
      <w:bookmarkEnd w:id="10"/>
      <w:bookmarkEnd w:id="11"/>
      <w:bookmarkEnd w:id="12"/>
      <w:bookmarkEnd w:id="13"/>
      <w:r w:rsidR="00571D65" w:rsidRPr="00FD3392">
        <w:rPr>
          <w:snapToGrid w:val="0"/>
        </w:rPr>
        <w:t>für die Züchterausnahme zu erörtern. Der</w:t>
      </w:r>
      <w:r w:rsidR="00571D65" w:rsidRPr="00FD3392">
        <w:t xml:space="preserve"> CAJ nahm zur Kenntnis, daß der Beratende Ausschuß und der Rat über dieses Interesse in Kenntnis gesetzt werden würden</w:t>
      </w:r>
      <w:r w:rsidRPr="00571D65">
        <w:t>.</w:t>
      </w:r>
    </w:p>
    <w:p w:rsidR="00107AAF" w:rsidRPr="00571D65" w:rsidRDefault="00107AAF" w:rsidP="00107AAF">
      <w:pPr>
        <w:tabs>
          <w:tab w:val="left" w:pos="567"/>
        </w:tabs>
        <w:rPr>
          <w:kern w:val="28"/>
        </w:rPr>
      </w:pPr>
    </w:p>
    <w:p w:rsidR="00107AAF" w:rsidRPr="00571D65" w:rsidRDefault="00107AAF" w:rsidP="00107AAF">
      <w:r w:rsidRPr="00571D65">
        <w:rPr>
          <w:vertAlign w:val="superscript"/>
        </w:rPr>
        <w:t>*</w:t>
      </w:r>
      <w:r w:rsidRPr="004B56C9">
        <w:fldChar w:fldCharType="begin"/>
      </w:r>
      <w:r w:rsidRPr="00571D65">
        <w:instrText xml:space="preserve"> AUTONUM  </w:instrText>
      </w:r>
      <w:r w:rsidRPr="004B56C9">
        <w:fldChar w:fldCharType="end"/>
      </w:r>
      <w:r w:rsidRPr="00571D65">
        <w:tab/>
      </w:r>
      <w:r w:rsidR="00571D65" w:rsidRPr="00FD3392">
        <w:t>Folgendes Programm wurde für die einundsiebzigste Tagung des CAJ vereinbart</w:t>
      </w:r>
      <w:r w:rsidRPr="00571D65">
        <w:t>:</w:t>
      </w:r>
    </w:p>
    <w:p w:rsidR="00107AAF" w:rsidRPr="00571D65" w:rsidRDefault="00107AAF" w:rsidP="00107AAF">
      <w:pPr>
        <w:tabs>
          <w:tab w:val="left" w:pos="567"/>
        </w:tabs>
        <w:rPr>
          <w:kern w:val="28"/>
        </w:rPr>
      </w:pPr>
    </w:p>
    <w:p w:rsidR="00571D65" w:rsidRPr="00FD3392" w:rsidRDefault="00571D65" w:rsidP="00571D65">
      <w:pPr>
        <w:spacing w:line="360" w:lineRule="auto"/>
        <w:ind w:left="567"/>
        <w:rPr>
          <w:kern w:val="28"/>
        </w:rPr>
      </w:pPr>
      <w:r w:rsidRPr="00FD3392">
        <w:rPr>
          <w:kern w:val="28"/>
        </w:rPr>
        <w:t>1.</w:t>
      </w:r>
      <w:r w:rsidRPr="00FD3392">
        <w:rPr>
          <w:kern w:val="28"/>
        </w:rPr>
        <w:tab/>
        <w:t>Eröffnung der Tagung</w:t>
      </w:r>
    </w:p>
    <w:p w:rsidR="00571D65" w:rsidRPr="00FD3392" w:rsidRDefault="00571D65" w:rsidP="00571D65">
      <w:pPr>
        <w:spacing w:line="360" w:lineRule="auto"/>
        <w:ind w:left="567"/>
        <w:rPr>
          <w:kern w:val="28"/>
        </w:rPr>
      </w:pPr>
      <w:r w:rsidRPr="00FD3392">
        <w:rPr>
          <w:kern w:val="28"/>
        </w:rPr>
        <w:t>2.</w:t>
      </w:r>
      <w:r w:rsidRPr="00FD3392">
        <w:rPr>
          <w:kern w:val="28"/>
        </w:rPr>
        <w:tab/>
        <w:t>Annahme der Tagesordnung</w:t>
      </w:r>
    </w:p>
    <w:p w:rsidR="00571D65" w:rsidRPr="00FD3392" w:rsidRDefault="00571D65" w:rsidP="00571D65">
      <w:pPr>
        <w:spacing w:line="360" w:lineRule="auto"/>
        <w:ind w:left="1134" w:hanging="567"/>
      </w:pPr>
      <w:r w:rsidRPr="00FD3392">
        <w:t>3.</w:t>
      </w:r>
      <w:r w:rsidRPr="00FD3392">
        <w:tab/>
        <w:t xml:space="preserve">Bericht über die Entwicklungen im Technischen Ausschuß </w:t>
      </w:r>
    </w:p>
    <w:p w:rsidR="00571D65" w:rsidRPr="00FD3392" w:rsidRDefault="00571D65" w:rsidP="00571D65">
      <w:pPr>
        <w:spacing w:line="360" w:lineRule="auto"/>
        <w:ind w:left="1134" w:hanging="567"/>
        <w:rPr>
          <w:kern w:val="28"/>
        </w:rPr>
      </w:pPr>
      <w:r w:rsidRPr="00FD3392">
        <w:rPr>
          <w:kern w:val="28"/>
        </w:rPr>
        <w:t>4.</w:t>
      </w:r>
      <w:r w:rsidRPr="00FD3392">
        <w:rPr>
          <w:kern w:val="28"/>
        </w:rPr>
        <w:tab/>
        <w:t>Ausarbeitung von Informationsmaterial zum UPOV-Übereinkommen</w:t>
      </w:r>
    </w:p>
    <w:p w:rsidR="00571D65" w:rsidRPr="00FD3392" w:rsidRDefault="00571D65" w:rsidP="00571D65">
      <w:pPr>
        <w:spacing w:line="360" w:lineRule="auto"/>
        <w:ind w:left="567"/>
      </w:pPr>
      <w:r w:rsidRPr="00FD3392">
        <w:rPr>
          <w:kern w:val="28"/>
        </w:rPr>
        <w:lastRenderedPageBreak/>
        <w:t>5.</w:t>
      </w:r>
      <w:r w:rsidRPr="00FD3392">
        <w:rPr>
          <w:kern w:val="28"/>
        </w:rPr>
        <w:tab/>
        <w:t>TGP-Dokumente</w:t>
      </w:r>
    </w:p>
    <w:p w:rsidR="00571D65" w:rsidRPr="00FD3392" w:rsidRDefault="00571D65" w:rsidP="00571D65">
      <w:pPr>
        <w:spacing w:line="360" w:lineRule="auto"/>
        <w:ind w:left="567"/>
        <w:rPr>
          <w:kern w:val="28"/>
        </w:rPr>
      </w:pPr>
      <w:r w:rsidRPr="00FD3392">
        <w:rPr>
          <w:kern w:val="28"/>
        </w:rPr>
        <w:t>6.</w:t>
      </w:r>
      <w:r w:rsidRPr="00FD3392">
        <w:rPr>
          <w:kern w:val="28"/>
        </w:rPr>
        <w:tab/>
        <w:t xml:space="preserve">Molekulare Verfahren </w:t>
      </w:r>
    </w:p>
    <w:p w:rsidR="00571D65" w:rsidRPr="00FD3392" w:rsidRDefault="00571D65" w:rsidP="00571D65">
      <w:pPr>
        <w:keepNext/>
        <w:spacing w:line="360" w:lineRule="auto"/>
        <w:ind w:left="567"/>
        <w:rPr>
          <w:kern w:val="28"/>
        </w:rPr>
      </w:pPr>
      <w:r w:rsidRPr="00FD3392">
        <w:rPr>
          <w:kern w:val="28"/>
        </w:rPr>
        <w:t>7.</w:t>
      </w:r>
      <w:r w:rsidRPr="00FD3392">
        <w:rPr>
          <w:kern w:val="28"/>
        </w:rPr>
        <w:tab/>
        <w:t xml:space="preserve">Sortenbezeichnungen </w:t>
      </w:r>
    </w:p>
    <w:p w:rsidR="00571D65" w:rsidRPr="00FD3392" w:rsidRDefault="00571D65" w:rsidP="00571D65">
      <w:pPr>
        <w:keepNext/>
        <w:spacing w:line="360" w:lineRule="auto"/>
        <w:ind w:left="567"/>
        <w:rPr>
          <w:kern w:val="28"/>
        </w:rPr>
      </w:pPr>
      <w:r w:rsidRPr="00FD3392">
        <w:rPr>
          <w:kern w:val="28"/>
        </w:rPr>
        <w:t>8.</w:t>
      </w:r>
      <w:r w:rsidRPr="00FD3392">
        <w:rPr>
          <w:kern w:val="28"/>
        </w:rPr>
        <w:tab/>
        <w:t>Informationen und Datenbanken</w:t>
      </w:r>
    </w:p>
    <w:p w:rsidR="00571D65" w:rsidRPr="00FD3392" w:rsidRDefault="00571D65" w:rsidP="00571D65">
      <w:pPr>
        <w:spacing w:line="360" w:lineRule="auto"/>
        <w:ind w:left="1134"/>
        <w:rPr>
          <w:kern w:val="28"/>
        </w:rPr>
      </w:pPr>
      <w:r w:rsidRPr="00FD3392">
        <w:rPr>
          <w:kern w:val="28"/>
        </w:rPr>
        <w:t>a)</w:t>
      </w:r>
      <w:r w:rsidRPr="00FD3392">
        <w:rPr>
          <w:kern w:val="28"/>
        </w:rPr>
        <w:tab/>
        <w:t>Elektronische Systeme für die Einreichung von Anträgen</w:t>
      </w:r>
    </w:p>
    <w:p w:rsidR="00571D65" w:rsidRPr="00FD3392" w:rsidRDefault="00571D65" w:rsidP="00571D65">
      <w:pPr>
        <w:spacing w:line="360" w:lineRule="auto"/>
        <w:ind w:left="1134"/>
        <w:rPr>
          <w:kern w:val="28"/>
        </w:rPr>
      </w:pPr>
      <w:r w:rsidRPr="00FD3392">
        <w:rPr>
          <w:kern w:val="28"/>
        </w:rPr>
        <w:t>b)</w:t>
      </w:r>
      <w:r w:rsidRPr="00FD3392">
        <w:rPr>
          <w:kern w:val="28"/>
        </w:rPr>
        <w:tab/>
        <w:t>UPOV-Informationsdatenbanken</w:t>
      </w:r>
    </w:p>
    <w:p w:rsidR="00571D65" w:rsidRPr="00FD3392" w:rsidRDefault="00571D65" w:rsidP="00571D65">
      <w:pPr>
        <w:keepNext/>
        <w:spacing w:line="360" w:lineRule="auto"/>
        <w:ind w:left="1134"/>
      </w:pPr>
      <w:r w:rsidRPr="00FD3392">
        <w:rPr>
          <w:kern w:val="28"/>
        </w:rPr>
        <w:t>c)</w:t>
      </w:r>
      <w:r w:rsidRPr="00FD3392">
        <w:rPr>
          <w:kern w:val="28"/>
        </w:rPr>
        <w:tab/>
        <w:t>Austauschbare Software</w:t>
      </w:r>
    </w:p>
    <w:p w:rsidR="00571D65" w:rsidRPr="00FD3392" w:rsidRDefault="00571D65" w:rsidP="00571D65">
      <w:pPr>
        <w:spacing w:line="360" w:lineRule="auto"/>
        <w:ind w:left="567"/>
        <w:rPr>
          <w:kern w:val="28"/>
        </w:rPr>
      </w:pPr>
      <w:r w:rsidRPr="00FD3392">
        <w:rPr>
          <w:kern w:val="28"/>
        </w:rPr>
        <w:t>9.</w:t>
      </w:r>
      <w:r w:rsidRPr="00FD3392">
        <w:rPr>
          <w:kern w:val="28"/>
        </w:rPr>
        <w:tab/>
        <w:t>Programm der zweiundsiebzigsten Tagung</w:t>
      </w:r>
    </w:p>
    <w:p w:rsidR="00571D65" w:rsidRPr="00FD3392" w:rsidRDefault="00571D65" w:rsidP="00571D65">
      <w:pPr>
        <w:spacing w:line="360" w:lineRule="auto"/>
        <w:ind w:left="567"/>
        <w:rPr>
          <w:kern w:val="28"/>
        </w:rPr>
      </w:pPr>
      <w:r w:rsidRPr="00FD3392">
        <w:rPr>
          <w:kern w:val="28"/>
        </w:rPr>
        <w:t>10.</w:t>
      </w:r>
      <w:r w:rsidRPr="00FD3392">
        <w:rPr>
          <w:kern w:val="28"/>
        </w:rPr>
        <w:tab/>
        <w:t>Annahme des Berichts über die Entschließungen (sofern zeitlich möglich)</w:t>
      </w:r>
    </w:p>
    <w:p w:rsidR="00571D65" w:rsidRPr="00FD3392" w:rsidRDefault="00571D65" w:rsidP="00571D65">
      <w:pPr>
        <w:ind w:left="567"/>
        <w:rPr>
          <w:kern w:val="28"/>
        </w:rPr>
      </w:pPr>
      <w:r w:rsidRPr="00FD3392">
        <w:rPr>
          <w:kern w:val="28"/>
        </w:rPr>
        <w:t>11.</w:t>
      </w:r>
      <w:r w:rsidRPr="00FD3392">
        <w:rPr>
          <w:kern w:val="28"/>
        </w:rPr>
        <w:tab/>
        <w:t>Schließung der Tagung</w:t>
      </w:r>
    </w:p>
    <w:p w:rsidR="00107AAF" w:rsidRPr="007E5FAB" w:rsidRDefault="00107AAF" w:rsidP="00107AAF">
      <w:pPr>
        <w:ind w:left="567"/>
        <w:rPr>
          <w:kern w:val="28"/>
        </w:rPr>
      </w:pPr>
    </w:p>
    <w:p w:rsidR="002F48E1" w:rsidRPr="00695026" w:rsidRDefault="002F48E1" w:rsidP="002F48E1">
      <w:pPr>
        <w:pStyle w:val="DecisionParagraphs"/>
      </w:pPr>
      <w:r>
        <w:fldChar w:fldCharType="begin"/>
      </w:r>
      <w:r>
        <w:instrText xml:space="preserve"> AUTONUM  </w:instrText>
      </w:r>
      <w:r>
        <w:fldChar w:fldCharType="end"/>
      </w:r>
      <w:r>
        <w:tab/>
      </w:r>
      <w:r w:rsidRPr="00695026">
        <w:t>Dieser Bericht ist auf schriftlichem Wege angenommen worden.</w:t>
      </w:r>
    </w:p>
    <w:p w:rsidR="002F48E1" w:rsidRPr="008A27BE" w:rsidRDefault="002F48E1" w:rsidP="002F48E1"/>
    <w:p w:rsidR="00107AAF" w:rsidRPr="007E5FAB" w:rsidRDefault="00107AAF" w:rsidP="00107AAF"/>
    <w:p w:rsidR="00107AAF" w:rsidRDefault="00107AAF" w:rsidP="00107AAF">
      <w:pPr>
        <w:jc w:val="right"/>
      </w:pPr>
    </w:p>
    <w:p w:rsidR="002F48E1" w:rsidRPr="007E5FAB" w:rsidRDefault="002F48E1" w:rsidP="00107AAF">
      <w:pPr>
        <w:jc w:val="right"/>
      </w:pPr>
      <w:r w:rsidRPr="009929A5">
        <w:rPr>
          <w:rFonts w:cs="Arial"/>
        </w:rPr>
        <w:t>[</w:t>
      </w:r>
      <w:r>
        <w:rPr>
          <w:rFonts w:cs="Arial"/>
        </w:rPr>
        <w:t>Anlage folgt</w:t>
      </w:r>
      <w:r w:rsidRPr="009929A5">
        <w:rPr>
          <w:rFonts w:cs="Arial"/>
        </w:rPr>
        <w:t>]</w:t>
      </w:r>
    </w:p>
    <w:p w:rsidR="00107AAF" w:rsidRPr="007E5FAB" w:rsidRDefault="00107AAF" w:rsidP="00107AAF">
      <w:pPr>
        <w:jc w:val="right"/>
        <w:sectPr w:rsidR="00107AAF" w:rsidRPr="007E5FAB" w:rsidSect="00107AAF">
          <w:headerReference w:type="default" r:id="rId10"/>
          <w:pgSz w:w="11907" w:h="16840" w:code="9"/>
          <w:pgMar w:top="510" w:right="1134" w:bottom="1134" w:left="1134" w:header="510" w:footer="680" w:gutter="0"/>
          <w:pgNumType w:start="1"/>
          <w:cols w:space="720"/>
          <w:titlePg/>
        </w:sectPr>
      </w:pPr>
    </w:p>
    <w:p w:rsidR="00B72B18" w:rsidRDefault="00D435B4" w:rsidP="00B72B18">
      <w:pPr>
        <w:jc w:val="center"/>
      </w:pPr>
      <w:r>
        <w:lastRenderedPageBreak/>
        <w:t>CAJ/70/11</w:t>
      </w:r>
    </w:p>
    <w:p w:rsidR="00B72B18" w:rsidRPr="002D13AD" w:rsidRDefault="00B72B18" w:rsidP="00B72B18">
      <w:pPr>
        <w:jc w:val="center"/>
        <w:rPr>
          <w:rFonts w:cs="Arial"/>
        </w:rPr>
      </w:pPr>
    </w:p>
    <w:p w:rsidR="00B72B18" w:rsidRDefault="00B72B18" w:rsidP="00B72B18">
      <w:pPr>
        <w:jc w:val="center"/>
        <w:rPr>
          <w:rFonts w:cs="Arial"/>
          <w:lang w:val="fr-FR"/>
        </w:rPr>
      </w:pPr>
      <w:r w:rsidRPr="001D4989">
        <w:rPr>
          <w:rFonts w:cs="Arial"/>
          <w:lang w:val="fr-FR"/>
        </w:rPr>
        <w:t>ANNEXE / ANNEX / ANLAGE / ANEXO</w:t>
      </w:r>
    </w:p>
    <w:p w:rsidR="00B72B18" w:rsidRDefault="00B72B18" w:rsidP="00B72B18">
      <w:pPr>
        <w:jc w:val="center"/>
        <w:rPr>
          <w:rFonts w:cs="Arial"/>
          <w:lang w:val="fr-FR"/>
        </w:rPr>
      </w:pPr>
    </w:p>
    <w:p w:rsidR="00B72B18" w:rsidRPr="001D4989" w:rsidRDefault="00B72B18" w:rsidP="00B72B18">
      <w:pPr>
        <w:jc w:val="center"/>
        <w:rPr>
          <w:rFonts w:cs="Arial"/>
          <w:lang w:val="fr-FR"/>
        </w:rPr>
      </w:pPr>
    </w:p>
    <w:p w:rsidR="00B72B18" w:rsidRPr="00E47457" w:rsidRDefault="00B72B18" w:rsidP="00B72B18">
      <w:pPr>
        <w:jc w:val="center"/>
        <w:rPr>
          <w:rFonts w:cs="Arial"/>
          <w:lang w:val="fr-FR"/>
        </w:rPr>
      </w:pPr>
      <w:r w:rsidRPr="00E47457">
        <w:rPr>
          <w:rFonts w:cs="Arial"/>
          <w:lang w:val="fr-FR"/>
        </w:rPr>
        <w:t>LISTE DES PARTICIPANTS / LIST OF PARTICIPANTS /</w:t>
      </w:r>
    </w:p>
    <w:p w:rsidR="00B72B18" w:rsidRDefault="00B72B18" w:rsidP="00B72B18">
      <w:pPr>
        <w:jc w:val="center"/>
        <w:rPr>
          <w:rFonts w:cs="Arial"/>
          <w:lang w:val="fr-FR"/>
        </w:rPr>
      </w:pPr>
      <w:r w:rsidRPr="00E47457">
        <w:rPr>
          <w:rFonts w:cs="Arial"/>
          <w:lang w:val="fr-FR"/>
        </w:rPr>
        <w:t>TEILNEHMERLISTE / LISTA DE PARTICIPANTES</w:t>
      </w:r>
    </w:p>
    <w:p w:rsidR="00B72B18" w:rsidRPr="001D4989" w:rsidRDefault="00B72B18" w:rsidP="00B72B18">
      <w:pPr>
        <w:jc w:val="center"/>
        <w:rPr>
          <w:rFonts w:cs="Arial"/>
          <w:lang w:val="fr-FR"/>
        </w:rPr>
      </w:pPr>
    </w:p>
    <w:p w:rsidR="00B72B18" w:rsidRPr="001D4989" w:rsidRDefault="00B72B18" w:rsidP="00B72B18">
      <w:pPr>
        <w:jc w:val="center"/>
        <w:rPr>
          <w:rFonts w:cs="Arial"/>
          <w:lang w:val="fr-FR"/>
        </w:rPr>
      </w:pPr>
      <w:r w:rsidRPr="001D4989">
        <w:rPr>
          <w:rFonts w:cs="Arial"/>
          <w:lang w:val="fr-FR"/>
        </w:rPr>
        <w:t>(dans l’ordre alphabétique des noms en français des membres/</w:t>
      </w:r>
    </w:p>
    <w:p w:rsidR="00B72B18" w:rsidRPr="001D4989" w:rsidRDefault="00B72B18" w:rsidP="00B72B18">
      <w:pPr>
        <w:jc w:val="center"/>
        <w:rPr>
          <w:rFonts w:cs="Arial"/>
        </w:rPr>
      </w:pPr>
      <w:r w:rsidRPr="001D4989">
        <w:rPr>
          <w:rFonts w:cs="Arial"/>
        </w:rPr>
        <w:t>in the alphabetical order of the names in French of the members/</w:t>
      </w:r>
    </w:p>
    <w:p w:rsidR="00B72B18" w:rsidRPr="001D4989" w:rsidRDefault="00B72B18" w:rsidP="00B72B18">
      <w:pPr>
        <w:jc w:val="center"/>
        <w:rPr>
          <w:rFonts w:cs="Arial"/>
          <w:lang w:val="de-CH"/>
        </w:rPr>
      </w:pPr>
      <w:r w:rsidRPr="001D4989">
        <w:rPr>
          <w:rFonts w:cs="Arial"/>
          <w:lang w:val="de-CH"/>
        </w:rPr>
        <w:t>in alphabetischer Reihenfolge der französischen Namen der Mitglieder/</w:t>
      </w:r>
    </w:p>
    <w:p w:rsidR="00B72B18" w:rsidRDefault="00B72B18" w:rsidP="00B72B18">
      <w:pPr>
        <w:jc w:val="center"/>
        <w:rPr>
          <w:rFonts w:cs="Arial"/>
          <w:lang w:val="es-ES"/>
        </w:rPr>
      </w:pPr>
      <w:r w:rsidRPr="001D4989">
        <w:rPr>
          <w:rFonts w:cs="Arial"/>
          <w:lang w:val="es-ES"/>
        </w:rPr>
        <w:t>por orden alfabético de los nombres en francés de los miembros)</w:t>
      </w:r>
    </w:p>
    <w:p w:rsidR="00B72B18" w:rsidRDefault="00B72B18" w:rsidP="00B72B18">
      <w:pPr>
        <w:jc w:val="center"/>
        <w:rPr>
          <w:rFonts w:cs="Arial"/>
          <w:lang w:val="es-ES"/>
        </w:rPr>
      </w:pPr>
    </w:p>
    <w:p w:rsidR="00B72B18" w:rsidRDefault="00B72B18" w:rsidP="00B72B18">
      <w:pPr>
        <w:jc w:val="center"/>
        <w:rPr>
          <w:rFonts w:cs="Arial"/>
          <w:lang w:val="es-ES"/>
        </w:rPr>
      </w:pPr>
    </w:p>
    <w:p w:rsidR="00B72B18" w:rsidRPr="001D4989" w:rsidRDefault="00B72B18" w:rsidP="00B72B18">
      <w:pPr>
        <w:jc w:val="center"/>
        <w:rPr>
          <w:rFonts w:cs="Arial"/>
          <w:lang w:val="es-ES"/>
        </w:rPr>
      </w:pPr>
    </w:p>
    <w:p w:rsidR="00B72B18" w:rsidRPr="00CA3522" w:rsidRDefault="00B72B18" w:rsidP="00B72B18">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B72B18" w:rsidRDefault="00B72B18" w:rsidP="00B72B18">
      <w:pPr>
        <w:widowControl w:val="0"/>
        <w:tabs>
          <w:tab w:val="left" w:pos="90"/>
        </w:tabs>
        <w:autoSpaceDE w:val="0"/>
        <w:autoSpaceDN w:val="0"/>
        <w:adjustRightInd w:val="0"/>
        <w:rPr>
          <w:rFonts w:cs="Arial"/>
          <w:color w:val="000000"/>
          <w:u w:val="single"/>
        </w:rPr>
      </w:pPr>
    </w:p>
    <w:p w:rsidR="00B72B18"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B72B18" w:rsidRPr="001D4989" w:rsidRDefault="00B72B18" w:rsidP="00B72B18">
      <w:pPr>
        <w:widowControl w:val="0"/>
        <w:tabs>
          <w:tab w:val="left" w:pos="90"/>
        </w:tabs>
        <w:autoSpaceDE w:val="0"/>
        <w:autoSpaceDN w:val="0"/>
        <w:adjustRightInd w:val="0"/>
        <w:rPr>
          <w:rFonts w:cs="Arial"/>
          <w:color w:val="000000"/>
          <w:u w:val="single"/>
        </w:rPr>
      </w:pP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B72B18" w:rsidRPr="001D4989"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B72B18" w:rsidRPr="001D4989"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 </w:t>
      </w: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w:t>
      </w:r>
      <w:r>
        <w:rPr>
          <w:rFonts w:cs="Arial"/>
          <w:color w:val="000000"/>
          <w:lang w:val="es-ES"/>
        </w:rPr>
        <w:t>Unidad Presidencia</w:t>
      </w:r>
      <w:r w:rsidRPr="00414529">
        <w:rPr>
          <w:rFonts w:cs="Arial"/>
          <w:color w:val="000000"/>
          <w:lang w:val="es-ES"/>
        </w:rPr>
        <w:t xml:space="preserve">, Instituto Nacional de Semillas (INASE), Buenos Aires (e-mail: mlvillamayor@inase.gov.ar)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B72B18" w:rsidRDefault="00B72B18" w:rsidP="00B72B18">
      <w:pPr>
        <w:widowControl w:val="0"/>
        <w:tabs>
          <w:tab w:val="left" w:pos="90"/>
        </w:tabs>
        <w:autoSpaceDE w:val="0"/>
        <w:autoSpaceDN w:val="0"/>
        <w:adjustRightInd w:val="0"/>
        <w:rPr>
          <w:rFonts w:cs="Arial"/>
          <w:color w:val="000000"/>
          <w:u w:val="single"/>
        </w:rPr>
      </w:pPr>
    </w:p>
    <w:p w:rsidR="00B72B18" w:rsidRPr="00030AE8" w:rsidRDefault="00B72B18" w:rsidP="00B72B18">
      <w:pPr>
        <w:widowControl w:val="0"/>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B72B18" w:rsidRPr="00030AE8" w:rsidRDefault="00B72B18" w:rsidP="00B72B18">
      <w:pPr>
        <w:widowControl w:val="0"/>
        <w:tabs>
          <w:tab w:val="left" w:pos="90"/>
        </w:tabs>
        <w:autoSpaceDE w:val="0"/>
        <w:autoSpaceDN w:val="0"/>
        <w:adjustRightInd w:val="0"/>
        <w:rPr>
          <w:rFonts w:cs="Arial"/>
          <w:color w:val="000000"/>
        </w:rPr>
      </w:pPr>
    </w:p>
    <w:p w:rsidR="00B72B18" w:rsidRPr="00030AE8" w:rsidRDefault="00B72B18" w:rsidP="00B72B18">
      <w:pPr>
        <w:keepNext/>
        <w:keepLines/>
        <w:widowControl w:val="0"/>
        <w:tabs>
          <w:tab w:val="left" w:pos="90"/>
        </w:tabs>
        <w:autoSpaceDE w:val="0"/>
        <w:autoSpaceDN w:val="0"/>
        <w:adjustRightInd w:val="0"/>
        <w:rPr>
          <w:rFonts w:cs="Arial"/>
          <w:color w:val="000000"/>
          <w:u w:val="single"/>
          <w:lang w:val="es-ES"/>
        </w:rPr>
      </w:pPr>
      <w:r>
        <w:rPr>
          <w:rFonts w:cs="Arial"/>
          <w:color w:val="000000"/>
          <w:u w:val="single"/>
          <w:lang w:val="es-ES"/>
        </w:rPr>
        <w:t xml:space="preserve">CANADA / </w:t>
      </w:r>
      <w:r w:rsidRPr="00030AE8">
        <w:rPr>
          <w:rFonts w:cs="Arial"/>
          <w:color w:val="000000"/>
          <w:u w:val="single"/>
          <w:lang w:val="es-ES"/>
        </w:rPr>
        <w:t>CANADA / KANADA / CANADÁ</w:t>
      </w:r>
    </w:p>
    <w:p w:rsidR="00B72B18" w:rsidRPr="00030AE8" w:rsidRDefault="00B72B18" w:rsidP="00B72B18">
      <w:pPr>
        <w:keepNext/>
        <w:keepLines/>
        <w:widowControl w:val="0"/>
        <w:tabs>
          <w:tab w:val="left" w:pos="90"/>
        </w:tabs>
        <w:autoSpaceDE w:val="0"/>
        <w:autoSpaceDN w:val="0"/>
        <w:adjustRightInd w:val="0"/>
        <w:rPr>
          <w:rFonts w:cs="Arial"/>
          <w:color w:val="000000"/>
          <w:lang w:val="es-ES"/>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414529" w:rsidRDefault="00B72B18" w:rsidP="00B72B18">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B72B18" w:rsidRPr="00414529" w:rsidRDefault="00B72B18" w:rsidP="00B72B18">
      <w:pPr>
        <w:keepNext/>
        <w:widowControl w:val="0"/>
        <w:tabs>
          <w:tab w:val="left" w:pos="90"/>
        </w:tabs>
        <w:autoSpaceDE w:val="0"/>
        <w:autoSpaceDN w:val="0"/>
        <w:adjustRightInd w:val="0"/>
        <w:rPr>
          <w:rFonts w:cs="Arial"/>
          <w:color w:val="000000"/>
          <w:lang w:val="es-ES"/>
        </w:rPr>
      </w:pP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B72B18" w:rsidRPr="00414529" w:rsidRDefault="00B72B18" w:rsidP="00B72B18">
      <w:pPr>
        <w:keepNext/>
        <w:widowControl w:val="0"/>
        <w:tabs>
          <w:tab w:val="left" w:pos="90"/>
        </w:tabs>
        <w:autoSpaceDE w:val="0"/>
        <w:autoSpaceDN w:val="0"/>
        <w:adjustRightInd w:val="0"/>
        <w:rPr>
          <w:rFonts w:cs="Arial"/>
          <w:color w:val="000000"/>
          <w:lang w:val="es-ES"/>
        </w:rPr>
      </w:pP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B72B18" w:rsidRDefault="00B72B18" w:rsidP="00B72B18">
      <w:pPr>
        <w:widowControl w:val="0"/>
        <w:tabs>
          <w:tab w:val="left" w:pos="90"/>
        </w:tabs>
        <w:autoSpaceDE w:val="0"/>
        <w:autoSpaceDN w:val="0"/>
        <w:adjustRightInd w:val="0"/>
        <w:rPr>
          <w:rFonts w:cs="Arial"/>
          <w:color w:val="000000"/>
        </w:rPr>
      </w:pPr>
    </w:p>
    <w:p w:rsidR="00B72B18" w:rsidRPr="00D94FF7" w:rsidRDefault="00B72B18" w:rsidP="00B72B18">
      <w:pPr>
        <w:widowControl w:val="0"/>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B72B18" w:rsidRPr="00D94FF7" w:rsidRDefault="00B72B18" w:rsidP="00B72B18">
      <w:pPr>
        <w:widowControl w:val="0"/>
        <w:tabs>
          <w:tab w:val="left" w:pos="90"/>
        </w:tabs>
        <w:autoSpaceDE w:val="0"/>
        <w:autoSpaceDN w:val="0"/>
        <w:adjustRightInd w:val="0"/>
        <w:rPr>
          <w:rFonts w:cs="Arial"/>
          <w:color w:val="000000"/>
        </w:rPr>
      </w:pPr>
    </w:p>
    <w:p w:rsidR="00B72B18" w:rsidRPr="00450FFC" w:rsidRDefault="00B72B18" w:rsidP="00B72B18">
      <w:pPr>
        <w:widowControl w:val="0"/>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B72B18" w:rsidRPr="00450FFC"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B72B18" w:rsidRDefault="00B72B18" w:rsidP="00B72B18">
      <w:pPr>
        <w:widowControl w:val="0"/>
        <w:tabs>
          <w:tab w:val="left" w:pos="90"/>
        </w:tabs>
        <w:autoSpaceDE w:val="0"/>
        <w:autoSpaceDN w:val="0"/>
        <w:adjustRightInd w:val="0"/>
        <w:rPr>
          <w:rFonts w:cs="Arial"/>
          <w:color w:val="000000"/>
        </w:rPr>
      </w:pPr>
    </w:p>
    <w:p w:rsidR="00B72B18" w:rsidRPr="00AC0DE9" w:rsidRDefault="00B72B18" w:rsidP="00B72B18">
      <w:pPr>
        <w:widowControl w:val="0"/>
        <w:tabs>
          <w:tab w:val="left" w:pos="90"/>
        </w:tabs>
        <w:autoSpaceDE w:val="0"/>
        <w:autoSpaceDN w:val="0"/>
        <w:rPr>
          <w:rFonts w:cs="Arial"/>
          <w:color w:val="000000"/>
          <w:u w:val="single"/>
        </w:rPr>
      </w:pPr>
      <w:r w:rsidRPr="00AC0DE9">
        <w:rPr>
          <w:rFonts w:cs="Arial"/>
          <w:color w:val="000000"/>
          <w:u w:val="single"/>
        </w:rPr>
        <w:t>DANEMARK / DENMARK / DÄNEMARK / DINAMARCA</w:t>
      </w:r>
    </w:p>
    <w:p w:rsidR="00B72B18" w:rsidRDefault="00B72B18" w:rsidP="00B72B18">
      <w:pPr>
        <w:widowControl w:val="0"/>
        <w:tabs>
          <w:tab w:val="left" w:pos="90"/>
        </w:tabs>
        <w:autoSpaceDE w:val="0"/>
        <w:autoSpaceDN w:val="0"/>
        <w:rPr>
          <w:rFonts w:cs="Arial"/>
          <w:color w:val="000000"/>
        </w:rPr>
      </w:pPr>
    </w:p>
    <w:p w:rsidR="00B72B18" w:rsidRPr="00AC0DE9" w:rsidRDefault="00B72B18" w:rsidP="00B72B18">
      <w:pPr>
        <w:widowControl w:val="0"/>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B72B18" w:rsidRPr="00414529" w:rsidRDefault="00B72B18" w:rsidP="00B72B18">
      <w:pPr>
        <w:keepNext/>
        <w:widowControl w:val="0"/>
        <w:tabs>
          <w:tab w:val="left" w:pos="90"/>
        </w:tabs>
        <w:autoSpaceDE w:val="0"/>
        <w:autoSpaceDN w:val="0"/>
        <w:adjustRightInd w:val="0"/>
        <w:rPr>
          <w:rFonts w:cs="Arial"/>
          <w:color w:val="000000"/>
          <w:lang w:val="es-ES"/>
        </w:rPr>
      </w:pP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B72B18" w:rsidRPr="00414529" w:rsidRDefault="00B72B18" w:rsidP="00B72B18">
      <w:pPr>
        <w:keepNext/>
        <w:widowControl w:val="0"/>
        <w:tabs>
          <w:tab w:val="left" w:pos="90"/>
        </w:tabs>
        <w:autoSpaceDE w:val="0"/>
        <w:autoSpaceDN w:val="0"/>
        <w:adjustRightInd w:val="0"/>
        <w:rPr>
          <w:rFonts w:cs="Arial"/>
          <w:color w:val="000000"/>
          <w:lang w:val="es-ES"/>
        </w:rPr>
      </w:pP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B72B18" w:rsidRPr="00414529" w:rsidRDefault="00B72B18" w:rsidP="00B72B18">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B72B18" w:rsidRPr="00414529" w:rsidRDefault="00B72B18" w:rsidP="00B72B18">
      <w:pPr>
        <w:widowControl w:val="0"/>
        <w:tabs>
          <w:tab w:val="left" w:pos="90"/>
        </w:tabs>
        <w:autoSpaceDE w:val="0"/>
        <w:autoSpaceDN w:val="0"/>
        <w:adjustRightInd w:val="0"/>
        <w:rPr>
          <w:rFonts w:cs="Arial"/>
          <w:color w:val="000000"/>
          <w:u w:val="single"/>
          <w:lang w:val="es-ES"/>
        </w:rPr>
      </w:pP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B72B18"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B72B18" w:rsidRPr="001D4989" w:rsidRDefault="00B72B18" w:rsidP="00B72B18">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B72B18" w:rsidRPr="00414529" w:rsidRDefault="00B72B18" w:rsidP="00B72B18">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B72B18" w:rsidRPr="00414529" w:rsidRDefault="00B72B18" w:rsidP="00B72B18">
      <w:pPr>
        <w:widowControl w:val="0"/>
        <w:tabs>
          <w:tab w:val="left" w:pos="90"/>
        </w:tabs>
        <w:autoSpaceDE w:val="0"/>
        <w:autoSpaceDN w:val="0"/>
        <w:adjustRightInd w:val="0"/>
        <w:rPr>
          <w:rFonts w:cs="Arial"/>
          <w:color w:val="000000"/>
          <w:lang w:val="fr-CH"/>
        </w:rPr>
      </w:pPr>
    </w:p>
    <w:p w:rsidR="00B72B18" w:rsidRPr="00414529" w:rsidRDefault="00B72B18" w:rsidP="00B72B18">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FEDERACIÓN DE RUSIA</w:t>
      </w:r>
    </w:p>
    <w:p w:rsidR="00B72B18"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450FFC" w:rsidRDefault="00B72B18" w:rsidP="00B72B18">
      <w:pPr>
        <w:widowControl w:val="0"/>
        <w:tabs>
          <w:tab w:val="left" w:pos="90"/>
        </w:tabs>
        <w:autoSpaceDE w:val="0"/>
        <w:autoSpaceDN w:val="0"/>
        <w:adjustRightInd w:val="0"/>
        <w:rPr>
          <w:rFonts w:cs="Arial"/>
          <w:color w:val="000000"/>
          <w:u w:val="single"/>
          <w:lang w:val="fr-CH"/>
        </w:rPr>
      </w:pPr>
      <w:r>
        <w:rPr>
          <w:rFonts w:cs="Arial"/>
          <w:color w:val="000000"/>
          <w:u w:val="single"/>
          <w:lang w:val="fr-CH"/>
        </w:rPr>
        <w:t xml:space="preserve">FRANCE / </w:t>
      </w:r>
      <w:r w:rsidRPr="00450FFC">
        <w:rPr>
          <w:rFonts w:cs="Arial"/>
          <w:color w:val="000000"/>
          <w:u w:val="single"/>
          <w:lang w:val="fr-CH"/>
        </w:rPr>
        <w:t>FRANCE / FRANKREICH / FRANCIA</w:t>
      </w:r>
    </w:p>
    <w:p w:rsidR="00B72B18" w:rsidRPr="00450FFC" w:rsidRDefault="00B72B18" w:rsidP="00B72B18">
      <w:pPr>
        <w:widowControl w:val="0"/>
        <w:tabs>
          <w:tab w:val="left" w:pos="90"/>
        </w:tabs>
        <w:autoSpaceDE w:val="0"/>
        <w:autoSpaceDN w:val="0"/>
        <w:adjustRightInd w:val="0"/>
        <w:rPr>
          <w:rFonts w:cs="Arial"/>
          <w:color w:val="000000"/>
          <w:lang w:val="fr-CH"/>
        </w:rPr>
      </w:pP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B72B18" w:rsidRPr="00414529" w:rsidRDefault="00B72B18" w:rsidP="00B72B18">
      <w:pPr>
        <w:widowControl w:val="0"/>
        <w:tabs>
          <w:tab w:val="left" w:pos="90"/>
        </w:tabs>
        <w:autoSpaceDE w:val="0"/>
        <w:autoSpaceDN w:val="0"/>
        <w:adjustRightInd w:val="0"/>
        <w:rPr>
          <w:rFonts w:cs="Arial"/>
          <w:color w:val="000000"/>
          <w:lang w:val="fr-CH"/>
        </w:rPr>
      </w:pP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B72B18" w:rsidRPr="00414529" w:rsidRDefault="00B72B18" w:rsidP="00B72B18">
      <w:pPr>
        <w:widowControl w:val="0"/>
        <w:tabs>
          <w:tab w:val="left" w:pos="90"/>
        </w:tabs>
        <w:autoSpaceDE w:val="0"/>
        <w:autoSpaceDN w:val="0"/>
        <w:adjustRightInd w:val="0"/>
        <w:rPr>
          <w:rFonts w:cs="Arial"/>
          <w:color w:val="000000"/>
          <w:u w:val="single"/>
          <w:lang w:val="fr-CH"/>
        </w:rPr>
      </w:pPr>
    </w:p>
    <w:p w:rsidR="00B72B18" w:rsidRDefault="00B72B18" w:rsidP="00B72B18">
      <w:pPr>
        <w:widowControl w:val="0"/>
        <w:tabs>
          <w:tab w:val="left" w:pos="90"/>
        </w:tabs>
        <w:autoSpaceDE w:val="0"/>
        <w:autoSpaceDN w:val="0"/>
        <w:rPr>
          <w:rFonts w:cs="Arial"/>
          <w:color w:val="000000"/>
          <w:u w:val="single"/>
        </w:rPr>
      </w:pPr>
      <w:r w:rsidRPr="00AC0DE9">
        <w:rPr>
          <w:rFonts w:cs="Arial"/>
          <w:color w:val="000000"/>
          <w:u w:val="single"/>
        </w:rPr>
        <w:t>GÉORGIE / GEORGIA / GEORGIEN / GEORGIA</w:t>
      </w:r>
    </w:p>
    <w:p w:rsidR="00B72B18" w:rsidRPr="00AC0DE9" w:rsidRDefault="00B72B18" w:rsidP="00B72B18">
      <w:pPr>
        <w:widowControl w:val="0"/>
        <w:tabs>
          <w:tab w:val="left" w:pos="90"/>
        </w:tabs>
        <w:autoSpaceDE w:val="0"/>
        <w:autoSpaceDN w:val="0"/>
        <w:rPr>
          <w:rFonts w:cs="Arial"/>
          <w:color w:val="000000"/>
          <w:u w:val="single"/>
        </w:rPr>
      </w:pPr>
    </w:p>
    <w:p w:rsidR="00B72B18" w:rsidRDefault="00B72B18" w:rsidP="00B72B18">
      <w:pPr>
        <w:widowControl w:val="0"/>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B72B18" w:rsidRDefault="00B72B18" w:rsidP="00B72B18">
      <w:pPr>
        <w:widowControl w:val="0"/>
        <w:tabs>
          <w:tab w:val="left" w:pos="90"/>
        </w:tabs>
        <w:autoSpaceDE w:val="0"/>
        <w:autoSpaceDN w:val="0"/>
        <w:rPr>
          <w:rFonts w:cs="Arial"/>
          <w:color w:val="000000"/>
        </w:rPr>
      </w:pPr>
      <w:r w:rsidRPr="00AC0DE9">
        <w:rPr>
          <w:rFonts w:cs="Arial"/>
          <w:color w:val="000000"/>
        </w:rPr>
        <w:t xml:space="preserve">(e-mail: npantskhava@sakpatenti.org.ge)  </w:t>
      </w:r>
    </w:p>
    <w:p w:rsidR="00B72B18"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keepLines/>
        <w:widowControl w:val="0"/>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B72B18" w:rsidRDefault="00B72B18" w:rsidP="00B72B18">
      <w:pPr>
        <w:keepLines/>
        <w:widowControl w:val="0"/>
        <w:tabs>
          <w:tab w:val="left" w:pos="90"/>
        </w:tabs>
        <w:autoSpaceDE w:val="0"/>
        <w:autoSpaceDN w:val="0"/>
        <w:adjustRightInd w:val="0"/>
        <w:rPr>
          <w:rFonts w:cs="Arial"/>
          <w:color w:val="000000"/>
        </w:rPr>
      </w:pPr>
    </w:p>
    <w:p w:rsidR="00B72B18" w:rsidRPr="001D4989" w:rsidRDefault="00B72B18" w:rsidP="00B72B18">
      <w:pPr>
        <w:keepLines/>
        <w:widowControl w:val="0"/>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B72B18" w:rsidRDefault="00B72B18" w:rsidP="00B72B18">
      <w:pPr>
        <w:keepLines/>
        <w:widowControl w:val="0"/>
        <w:tabs>
          <w:tab w:val="left" w:pos="90"/>
        </w:tabs>
        <w:autoSpaceDE w:val="0"/>
        <w:autoSpaceDN w:val="0"/>
        <w:adjustRightInd w:val="0"/>
        <w:rPr>
          <w:rFonts w:cs="Arial"/>
          <w:color w:val="000000"/>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B72B18" w:rsidRDefault="00B72B18" w:rsidP="00B72B18">
      <w:pPr>
        <w:widowControl w:val="0"/>
        <w:tabs>
          <w:tab w:val="left" w:pos="90"/>
        </w:tabs>
        <w:autoSpaceDE w:val="0"/>
        <w:autoSpaceDN w:val="0"/>
        <w:adjustRightInd w:val="0"/>
        <w:rPr>
          <w:rFonts w:cs="Arial"/>
          <w:color w:val="000000"/>
          <w:u w:val="single"/>
        </w:rPr>
      </w:pPr>
    </w:p>
    <w:p w:rsidR="00B72B18" w:rsidRPr="00745B07" w:rsidRDefault="00B72B18" w:rsidP="00B72B18">
      <w:pPr>
        <w:keepNext/>
        <w:widowControl w:val="0"/>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B72B18" w:rsidRPr="00745B07" w:rsidRDefault="00B72B18" w:rsidP="00B72B18">
      <w:pPr>
        <w:keepNext/>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B72B18" w:rsidRDefault="00B72B18" w:rsidP="00B72B18">
      <w:pPr>
        <w:widowControl w:val="0"/>
        <w:tabs>
          <w:tab w:val="left" w:pos="90"/>
        </w:tabs>
        <w:autoSpaceDE w:val="0"/>
        <w:autoSpaceDN w:val="0"/>
        <w:adjustRightInd w:val="0"/>
        <w:rPr>
          <w:rFonts w:cs="Arial"/>
          <w:color w:val="000000"/>
          <w:u w:val="single"/>
        </w:rPr>
      </w:pPr>
    </w:p>
    <w:p w:rsidR="00B72B18" w:rsidRPr="00745B07" w:rsidRDefault="00B72B18" w:rsidP="00B72B18">
      <w:pPr>
        <w:keepNext/>
        <w:keepLines/>
        <w:widowControl w:val="0"/>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B72B18" w:rsidRPr="00745B07" w:rsidRDefault="00B72B18" w:rsidP="00B72B18">
      <w:pPr>
        <w:keepNext/>
        <w:keepLines/>
        <w:widowControl w:val="0"/>
        <w:tabs>
          <w:tab w:val="left" w:pos="90"/>
        </w:tabs>
        <w:autoSpaceDE w:val="0"/>
        <w:autoSpaceDN w:val="0"/>
        <w:adjustRightInd w:val="0"/>
        <w:rPr>
          <w:rFonts w:cs="Arial"/>
          <w:color w:val="000000"/>
          <w:u w:val="single"/>
        </w:rPr>
      </w:pPr>
    </w:p>
    <w:p w:rsidR="00B72B18" w:rsidRPr="00745B07" w:rsidRDefault="00B72B18" w:rsidP="00B72B18">
      <w:pPr>
        <w:keepNext/>
        <w:keepLines/>
        <w:widowControl w:val="0"/>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B72B18" w:rsidRPr="00745B07" w:rsidRDefault="00B72B18" w:rsidP="00B72B18">
      <w:pPr>
        <w:keepNext/>
        <w:keepLines/>
        <w:widowControl w:val="0"/>
        <w:tabs>
          <w:tab w:val="left" w:pos="90"/>
        </w:tabs>
        <w:autoSpaceDE w:val="0"/>
        <w:autoSpaceDN w:val="0"/>
        <w:adjustRightInd w:val="0"/>
        <w:rPr>
          <w:rFonts w:cs="Arial"/>
          <w:color w:val="000000"/>
          <w:u w:val="single"/>
        </w:rPr>
      </w:pPr>
    </w:p>
    <w:p w:rsidR="00B72B18" w:rsidRPr="00A2706C" w:rsidRDefault="00B72B18" w:rsidP="00B72B18">
      <w:pPr>
        <w:widowControl w:val="0"/>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B72B18" w:rsidRPr="00A2706C" w:rsidRDefault="00B72B18" w:rsidP="00B72B18">
      <w:pPr>
        <w:widowControl w:val="0"/>
        <w:tabs>
          <w:tab w:val="left" w:pos="90"/>
        </w:tabs>
        <w:autoSpaceDE w:val="0"/>
        <w:autoSpaceDN w:val="0"/>
        <w:adjustRightInd w:val="0"/>
        <w:rPr>
          <w:rFonts w:cs="Arial"/>
          <w:color w:val="000000"/>
          <w:highlight w:val="yellow"/>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B72B18"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B72B18"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(e-mail: iveta.ozolina@zm.gov.lv)</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B72B18" w:rsidRDefault="00B72B18" w:rsidP="00B72B18">
      <w:pPr>
        <w:widowControl w:val="0"/>
        <w:tabs>
          <w:tab w:val="left" w:pos="90"/>
        </w:tabs>
        <w:autoSpaceDE w:val="0"/>
        <w:autoSpaceDN w:val="0"/>
        <w:adjustRightInd w:val="0"/>
        <w:rPr>
          <w:rFonts w:cs="Arial"/>
          <w:color w:val="000000"/>
          <w:u w:val="single"/>
        </w:rPr>
      </w:pPr>
    </w:p>
    <w:p w:rsidR="00B72B18" w:rsidRPr="00380A09" w:rsidRDefault="00B72B18" w:rsidP="00B72B18">
      <w:pPr>
        <w:widowControl w:val="0"/>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B72B18" w:rsidRPr="00A2706C" w:rsidRDefault="00B72B18" w:rsidP="00B72B18">
      <w:pPr>
        <w:widowControl w:val="0"/>
        <w:tabs>
          <w:tab w:val="left" w:pos="90"/>
        </w:tabs>
        <w:autoSpaceDE w:val="0"/>
        <w:autoSpaceDN w:val="0"/>
        <w:adjustRightInd w:val="0"/>
        <w:rPr>
          <w:rFonts w:cs="Arial"/>
          <w:color w:val="000000"/>
          <w:highlight w:val="yellow"/>
        </w:rPr>
      </w:pP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414529" w:rsidRDefault="00B72B18" w:rsidP="00B72B18">
      <w:pPr>
        <w:widowControl w:val="0"/>
        <w:tabs>
          <w:tab w:val="left" w:pos="90"/>
        </w:tabs>
        <w:autoSpaceDE w:val="0"/>
        <w:autoSpaceDN w:val="0"/>
        <w:adjustRightInd w:val="0"/>
        <w:rPr>
          <w:rFonts w:cs="Arial"/>
          <w:color w:val="000000"/>
          <w:lang w:val="es-ES"/>
        </w:rPr>
      </w:pPr>
      <w:r w:rsidRPr="00414529">
        <w:rPr>
          <w:rFonts w:cs="Arial"/>
          <w:color w:val="000000"/>
          <w:lang w:val="es-ES"/>
        </w:rPr>
        <w:t>Eduardo PADILLA VACA, Director de Registro de Variedades Vegetales, Servicio Nacional de Inspección y Certificación de Semillas (SNICS), México (e-mail: eduardo.padilla@</w:t>
      </w:r>
      <w:r>
        <w:rPr>
          <w:rFonts w:cs="Arial"/>
          <w:color w:val="000000"/>
          <w:lang w:val="es-ES"/>
        </w:rPr>
        <w:t>sagarpa</w:t>
      </w:r>
      <w:r w:rsidRPr="00414529">
        <w:rPr>
          <w:rFonts w:cs="Arial"/>
          <w:color w:val="000000"/>
          <w:lang w:val="es-ES"/>
        </w:rPr>
        <w:t xml:space="preserve">.gob.mx) </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B72B18" w:rsidRPr="001D4989"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B72B18" w:rsidRPr="00414529" w:rsidRDefault="00B72B18" w:rsidP="00B72B18">
      <w:pPr>
        <w:widowControl w:val="0"/>
        <w:tabs>
          <w:tab w:val="left" w:pos="90"/>
        </w:tabs>
        <w:autoSpaceDE w:val="0"/>
        <w:autoSpaceDN w:val="0"/>
        <w:adjustRightInd w:val="0"/>
        <w:rPr>
          <w:rFonts w:cs="Arial"/>
          <w:color w:val="000000"/>
          <w:lang w:val="fr-CH"/>
        </w:rPr>
      </w:pP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B72B18" w:rsidRPr="001D4989" w:rsidRDefault="00B72B18" w:rsidP="00B72B18">
      <w:pPr>
        <w:keepNext/>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B72B18" w:rsidRPr="00414529" w:rsidRDefault="00B72B18" w:rsidP="00B72B18">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B72B18" w:rsidRPr="00414529" w:rsidRDefault="00B72B18" w:rsidP="00B72B18">
      <w:pPr>
        <w:widowControl w:val="0"/>
        <w:tabs>
          <w:tab w:val="left" w:pos="90"/>
        </w:tabs>
        <w:autoSpaceDE w:val="0"/>
        <w:autoSpaceDN w:val="0"/>
        <w:adjustRightInd w:val="0"/>
        <w:rPr>
          <w:rFonts w:cs="Arial"/>
          <w:color w:val="000000"/>
          <w:lang w:val="fr-CH"/>
        </w:rPr>
      </w:pP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B72B18" w:rsidRPr="00414529" w:rsidRDefault="00B72B18" w:rsidP="00B72B18">
      <w:pPr>
        <w:widowControl w:val="0"/>
        <w:tabs>
          <w:tab w:val="left" w:pos="90"/>
        </w:tabs>
        <w:autoSpaceDE w:val="0"/>
        <w:autoSpaceDN w:val="0"/>
        <w:adjustRightInd w:val="0"/>
        <w:rPr>
          <w:rFonts w:cs="Arial"/>
          <w:color w:val="000000"/>
          <w:u w:val="single"/>
          <w:lang w:val="fr-CH"/>
        </w:rPr>
      </w:pPr>
    </w:p>
    <w:p w:rsidR="00B72B18" w:rsidRPr="00414529" w:rsidRDefault="00B72B18" w:rsidP="00B72B18">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B72B18" w:rsidRPr="00414529" w:rsidRDefault="00B72B18" w:rsidP="00B72B18">
      <w:pPr>
        <w:widowControl w:val="0"/>
        <w:tabs>
          <w:tab w:val="left" w:pos="90"/>
        </w:tabs>
        <w:autoSpaceDE w:val="0"/>
        <w:autoSpaceDN w:val="0"/>
        <w:adjustRightInd w:val="0"/>
        <w:rPr>
          <w:rFonts w:cs="Arial"/>
          <w:color w:val="000000"/>
          <w:lang w:val="fr-CH"/>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B72B18"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B72B18" w:rsidRPr="001D4989"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B72B18" w:rsidRPr="00414529" w:rsidRDefault="00B72B18" w:rsidP="00B72B18">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B72B18" w:rsidRPr="00414529" w:rsidRDefault="00B72B18" w:rsidP="00B72B18">
      <w:pPr>
        <w:widowControl w:val="0"/>
        <w:tabs>
          <w:tab w:val="left" w:pos="90"/>
        </w:tabs>
        <w:autoSpaceDE w:val="0"/>
        <w:autoSpaceDN w:val="0"/>
        <w:adjustRightInd w:val="0"/>
        <w:rPr>
          <w:rFonts w:cs="Arial"/>
          <w:color w:val="000000"/>
          <w:u w:val="single"/>
          <w:lang w:val="fr-CH"/>
        </w:rPr>
      </w:pP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B72B18" w:rsidRPr="00414529" w:rsidRDefault="00B72B18" w:rsidP="00B72B18">
      <w:pPr>
        <w:keepNext/>
        <w:widowControl w:val="0"/>
        <w:tabs>
          <w:tab w:val="left" w:pos="90"/>
        </w:tabs>
        <w:autoSpaceDE w:val="0"/>
        <w:autoSpaceDN w:val="0"/>
        <w:adjustRightInd w:val="0"/>
        <w:rPr>
          <w:rFonts w:cs="Arial"/>
          <w:color w:val="000000"/>
          <w:lang w:val="fr-CH"/>
        </w:rPr>
      </w:pPr>
    </w:p>
    <w:p w:rsidR="00B72B18"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B72B18" w:rsidRPr="001D4989"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(e-mail: e.gacek@coboru.pl)  </w:t>
      </w:r>
    </w:p>
    <w:p w:rsidR="00B72B18" w:rsidRDefault="00B72B18" w:rsidP="00B72B18">
      <w:pPr>
        <w:keepNext/>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B72B18" w:rsidRDefault="00B72B18" w:rsidP="00B72B18">
      <w:pPr>
        <w:keepNext/>
        <w:widowControl w:val="0"/>
        <w:tabs>
          <w:tab w:val="left" w:pos="90"/>
        </w:tabs>
        <w:autoSpaceDE w:val="0"/>
        <w:autoSpaceDN w:val="0"/>
        <w:adjustRightInd w:val="0"/>
        <w:rPr>
          <w:rFonts w:cs="Arial"/>
        </w:rPr>
      </w:pPr>
    </w:p>
    <w:p w:rsidR="00B72B18" w:rsidRPr="001D4989"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B72B18" w:rsidRDefault="00B72B18" w:rsidP="00B72B18">
      <w:pPr>
        <w:keepNext/>
        <w:widowControl w:val="0"/>
        <w:tabs>
          <w:tab w:val="left" w:pos="90"/>
        </w:tabs>
        <w:autoSpaceDE w:val="0"/>
        <w:autoSpaceDN w:val="0"/>
        <w:adjustRightInd w:val="0"/>
        <w:rPr>
          <w:rFonts w:cs="Arial"/>
          <w:color w:val="000000"/>
          <w:u w:val="single"/>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B72B18" w:rsidRDefault="00B72B18" w:rsidP="00B72B18">
      <w:pPr>
        <w:widowControl w:val="0"/>
        <w:tabs>
          <w:tab w:val="left" w:pos="90"/>
        </w:tabs>
        <w:autoSpaceDE w:val="0"/>
        <w:autoSpaceDN w:val="0"/>
        <w:adjustRightInd w:val="0"/>
        <w:rPr>
          <w:rFonts w:cs="Arial"/>
          <w:color w:val="000000"/>
          <w:u w:val="single"/>
        </w:rPr>
      </w:pP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B72B18"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B72B18" w:rsidRDefault="00B72B18" w:rsidP="00B72B18">
      <w:pPr>
        <w:keepNext/>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B72B18" w:rsidRDefault="00B72B18" w:rsidP="00B72B18">
      <w:pPr>
        <w:keepNext/>
        <w:widowControl w:val="0"/>
        <w:tabs>
          <w:tab w:val="left" w:pos="90"/>
        </w:tabs>
        <w:autoSpaceDE w:val="0"/>
        <w:autoSpaceDN w:val="0"/>
        <w:adjustRightInd w:val="0"/>
        <w:rPr>
          <w:rFonts w:cs="Arial"/>
          <w:color w:val="000000"/>
          <w:u w:val="single"/>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B72B18" w:rsidRDefault="00B72B18" w:rsidP="00B72B18">
      <w:pPr>
        <w:keepNext/>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B72B18" w:rsidRDefault="00B72B18" w:rsidP="00B72B18">
      <w:pPr>
        <w:keepNext/>
        <w:widowControl w:val="0"/>
        <w:tabs>
          <w:tab w:val="left" w:pos="90"/>
        </w:tabs>
        <w:autoSpaceDE w:val="0"/>
        <w:autoSpaceDN w:val="0"/>
        <w:adjustRightInd w:val="0"/>
        <w:rPr>
          <w:rFonts w:cs="Arial"/>
          <w:color w:val="000000"/>
        </w:rPr>
      </w:pPr>
    </w:p>
    <w:p w:rsidR="00B72B18"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B72B18" w:rsidRPr="000B0461" w:rsidRDefault="00B72B18" w:rsidP="00B72B18">
      <w:pPr>
        <w:keepNext/>
        <w:widowControl w:val="0"/>
        <w:tabs>
          <w:tab w:val="left" w:pos="90"/>
        </w:tabs>
        <w:autoSpaceDE w:val="0"/>
        <w:autoSpaceDN w:val="0"/>
        <w:adjustRightInd w:val="0"/>
        <w:rPr>
          <w:rFonts w:cs="Arial"/>
          <w:color w:val="000000"/>
          <w:lang w:val="fr-CH"/>
        </w:rPr>
      </w:pPr>
      <w:r w:rsidRPr="000B0461">
        <w:rPr>
          <w:rFonts w:cs="Arial"/>
          <w:color w:val="000000"/>
          <w:lang w:val="fr-CH"/>
        </w:rPr>
        <w:t xml:space="preserve">(e-mail: anuela.brand@blw.admin.ch)  </w:t>
      </w:r>
    </w:p>
    <w:p w:rsidR="00B72B18" w:rsidRPr="000B0461" w:rsidRDefault="00B72B18" w:rsidP="00B72B18">
      <w:pPr>
        <w:widowControl w:val="0"/>
        <w:tabs>
          <w:tab w:val="left" w:pos="90"/>
        </w:tabs>
        <w:autoSpaceDE w:val="0"/>
        <w:autoSpaceDN w:val="0"/>
        <w:adjustRightInd w:val="0"/>
        <w:rPr>
          <w:rFonts w:cs="Arial"/>
          <w:color w:val="000000"/>
          <w:lang w:val="fr-CH"/>
        </w:rPr>
      </w:pPr>
    </w:p>
    <w:p w:rsidR="00B72B18" w:rsidRPr="000B0461" w:rsidRDefault="00B72B18" w:rsidP="00B72B18">
      <w:pPr>
        <w:keepNext/>
        <w:keepLines/>
        <w:widowControl w:val="0"/>
        <w:tabs>
          <w:tab w:val="left" w:pos="90"/>
        </w:tabs>
        <w:autoSpaceDE w:val="0"/>
        <w:autoSpaceDN w:val="0"/>
        <w:adjustRightInd w:val="0"/>
        <w:rPr>
          <w:rFonts w:cs="Arial"/>
          <w:color w:val="000000"/>
          <w:u w:val="single"/>
          <w:lang w:val="fr-CH"/>
        </w:rPr>
      </w:pPr>
      <w:r w:rsidRPr="000B0461">
        <w:rPr>
          <w:rFonts w:cs="Arial"/>
          <w:color w:val="000000"/>
          <w:u w:val="single"/>
          <w:lang w:val="fr-CH"/>
        </w:rPr>
        <w:lastRenderedPageBreak/>
        <w:t>UNION EUROPÉENNE / EUROPEAN UNION / EUROPÄISCHE UNION / UNIÓN EUROPEA</w:t>
      </w:r>
    </w:p>
    <w:p w:rsidR="00B72B18" w:rsidRPr="000B0461" w:rsidRDefault="00B72B18" w:rsidP="00B72B18">
      <w:pPr>
        <w:keepNext/>
        <w:keepLines/>
        <w:widowControl w:val="0"/>
        <w:tabs>
          <w:tab w:val="left" w:pos="90"/>
        </w:tabs>
        <w:autoSpaceDE w:val="0"/>
        <w:autoSpaceDN w:val="0"/>
        <w:adjustRightInd w:val="0"/>
        <w:rPr>
          <w:rFonts w:cs="Arial"/>
          <w:color w:val="000000"/>
          <w:lang w:val="fr-CH"/>
        </w:rPr>
      </w:pPr>
    </w:p>
    <w:p w:rsidR="00B72B18" w:rsidRPr="000B0461" w:rsidRDefault="00B72B18" w:rsidP="00B72B18">
      <w:pPr>
        <w:keepNext/>
        <w:keepLines/>
        <w:widowControl w:val="0"/>
        <w:tabs>
          <w:tab w:val="left" w:pos="90"/>
        </w:tabs>
        <w:autoSpaceDE w:val="0"/>
        <w:autoSpaceDN w:val="0"/>
        <w:adjustRightInd w:val="0"/>
        <w:rPr>
          <w:rFonts w:cs="Arial"/>
          <w:color w:val="000000"/>
          <w:lang w:val="fr-CH"/>
        </w:rPr>
      </w:pPr>
      <w:r w:rsidRPr="000B0461">
        <w:rPr>
          <w:rFonts w:cs="Arial"/>
          <w:color w:val="000000"/>
          <w:lang w:val="fr-CH"/>
        </w:rPr>
        <w:t xml:space="preserve">Thomas Peter WEBER, Policy Officer, DG Sanco, European Commission, Bruxelles </w:t>
      </w:r>
      <w:r w:rsidRPr="000B0461">
        <w:rPr>
          <w:rFonts w:cs="Arial"/>
          <w:color w:val="000000"/>
          <w:lang w:val="fr-CH"/>
        </w:rPr>
        <w:br/>
        <w:t xml:space="preserve">(e-mail: thomas.weber@ec.europa.eu)  </w:t>
      </w:r>
    </w:p>
    <w:p w:rsidR="00B72B18" w:rsidRPr="000B0461" w:rsidRDefault="00B72B18" w:rsidP="00B72B18">
      <w:pPr>
        <w:keepNext/>
        <w:keepLines/>
        <w:widowControl w:val="0"/>
        <w:tabs>
          <w:tab w:val="left" w:pos="90"/>
        </w:tabs>
        <w:autoSpaceDE w:val="0"/>
        <w:autoSpaceDN w:val="0"/>
        <w:adjustRightInd w:val="0"/>
        <w:rPr>
          <w:rFonts w:cs="Arial"/>
          <w:color w:val="000000"/>
          <w:lang w:val="fr-CH"/>
        </w:rPr>
      </w:pPr>
    </w:p>
    <w:p w:rsidR="00B72B18" w:rsidRPr="00414529" w:rsidRDefault="00B72B18" w:rsidP="00B72B18">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B72B18" w:rsidRPr="00414529" w:rsidRDefault="00B72B18" w:rsidP="00B72B18">
      <w:pPr>
        <w:keepNext/>
        <w:keepLines/>
        <w:widowControl w:val="0"/>
        <w:tabs>
          <w:tab w:val="left" w:pos="90"/>
        </w:tabs>
        <w:autoSpaceDE w:val="0"/>
        <w:autoSpaceDN w:val="0"/>
        <w:adjustRightInd w:val="0"/>
        <w:rPr>
          <w:rFonts w:cs="Arial"/>
          <w:color w:val="000000"/>
          <w:lang w:val="fr-CH"/>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Default="00B72B18" w:rsidP="00B72B18">
      <w:pPr>
        <w:keepNext/>
        <w:keepLines/>
        <w:widowControl w:val="0"/>
        <w:tabs>
          <w:tab w:val="left" w:pos="90"/>
        </w:tabs>
        <w:autoSpaceDE w:val="0"/>
        <w:autoSpaceDN w:val="0"/>
        <w:adjustRightInd w:val="0"/>
        <w:rPr>
          <w:rFonts w:cs="Arial"/>
          <w:color w:val="000000"/>
        </w:rPr>
      </w:pPr>
    </w:p>
    <w:p w:rsidR="00B72B18" w:rsidRPr="00033517" w:rsidRDefault="00B72B18" w:rsidP="00B72B18">
      <w:pPr>
        <w:keepNext/>
        <w:keepLines/>
        <w:widowControl w:val="0"/>
        <w:tabs>
          <w:tab w:val="left" w:pos="90"/>
        </w:tabs>
        <w:autoSpaceDE w:val="0"/>
        <w:autoSpaceDN w:val="0"/>
        <w:adjustRightInd w:val="0"/>
        <w:rPr>
          <w:rFonts w:cs="Arial"/>
          <w:color w:val="000000"/>
        </w:rPr>
      </w:pPr>
    </w:p>
    <w:p w:rsidR="00B72B18" w:rsidRPr="00414529" w:rsidRDefault="00B72B18" w:rsidP="00B72B18">
      <w:pPr>
        <w:keepNext/>
        <w:widowControl w:val="0"/>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p>
    <w:p w:rsidR="00B72B18" w:rsidRPr="00414529" w:rsidRDefault="00B72B18" w:rsidP="00B72B18">
      <w:pPr>
        <w:keepNext/>
        <w:keepLines/>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B72B18" w:rsidRPr="00414529" w:rsidRDefault="00B72B18" w:rsidP="00B72B18">
      <w:pPr>
        <w:keepNext/>
        <w:keepLines/>
        <w:widowControl w:val="0"/>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B72B18" w:rsidRPr="00414529" w:rsidRDefault="00B72B18" w:rsidP="00B72B18">
      <w:pPr>
        <w:keepNext/>
        <w:keepLines/>
        <w:widowControl w:val="0"/>
        <w:tabs>
          <w:tab w:val="left" w:pos="90"/>
        </w:tabs>
        <w:autoSpaceDE w:val="0"/>
        <w:autoSpaceDN w:val="0"/>
        <w:adjustRightInd w:val="0"/>
        <w:rPr>
          <w:rFonts w:cs="Arial"/>
          <w:color w:val="000000"/>
          <w:lang w:val="es-ES"/>
        </w:rPr>
      </w:pPr>
    </w:p>
    <w:p w:rsidR="00B72B18" w:rsidRPr="00A2706C" w:rsidRDefault="00B72B18" w:rsidP="00B72B18">
      <w:pPr>
        <w:keepNext/>
        <w:keepLines/>
        <w:widowControl w:val="0"/>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B72B18" w:rsidRDefault="00B72B18" w:rsidP="00B72B18">
      <w:pPr>
        <w:keepNext/>
        <w:keepLines/>
        <w:widowControl w:val="0"/>
        <w:tabs>
          <w:tab w:val="left" w:pos="90"/>
        </w:tabs>
        <w:autoSpaceDE w:val="0"/>
        <w:autoSpaceDN w:val="0"/>
        <w:adjustRightInd w:val="0"/>
        <w:rPr>
          <w:rFonts w:cs="Arial"/>
          <w:color w:val="000000"/>
        </w:rPr>
      </w:pPr>
      <w:r w:rsidRPr="00A2706C">
        <w:rPr>
          <w:rFonts w:cs="Arial"/>
          <w:color w:val="000000"/>
        </w:rPr>
        <w:t>(e-mail: j_alsaady@yahoo.com)</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Pr="001D4989"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Default="00B72B18" w:rsidP="00B72B18">
      <w:pPr>
        <w:keepNext/>
        <w:keepLines/>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Pr="00414529" w:rsidRDefault="00B72B18" w:rsidP="00B72B18">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B72B18" w:rsidRDefault="00B72B18" w:rsidP="00B72B18">
      <w:pPr>
        <w:keepNext/>
        <w:keepLines/>
        <w:widowControl w:val="0"/>
        <w:tabs>
          <w:tab w:val="left" w:pos="90"/>
        </w:tabs>
        <w:autoSpaceDE w:val="0"/>
        <w:autoSpaceDN w:val="0"/>
        <w:adjustRightInd w:val="0"/>
        <w:rPr>
          <w:rFonts w:cs="Arial"/>
          <w:color w:val="000000"/>
        </w:rPr>
      </w:pPr>
    </w:p>
    <w:p w:rsidR="00B72B18" w:rsidRDefault="00B72B18" w:rsidP="00B72B18">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B72B18" w:rsidRDefault="00B72B18" w:rsidP="00B72B18">
      <w:pPr>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B72B18"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keepNext/>
        <w:widowControl w:val="0"/>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p>
    <w:p w:rsidR="00B72B18" w:rsidRDefault="00B72B18" w:rsidP="00B72B18">
      <w:pPr>
        <w:keepNext/>
        <w:widowControl w:val="0"/>
        <w:tabs>
          <w:tab w:val="left" w:pos="90"/>
        </w:tabs>
        <w:autoSpaceDE w:val="0"/>
        <w:autoSpaceDN w:val="0"/>
        <w:adjustRightInd w:val="0"/>
        <w:rPr>
          <w:rFonts w:cs="Arial"/>
          <w:color w:val="000000"/>
        </w:rPr>
      </w:pPr>
    </w:p>
    <w:p w:rsidR="00B72B18" w:rsidRDefault="00B72B18" w:rsidP="00B72B18">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B72B18" w:rsidRPr="001D4989" w:rsidRDefault="00B72B18" w:rsidP="00B72B18">
      <w:pPr>
        <w:keepNext/>
        <w:widowControl w:val="0"/>
        <w:tabs>
          <w:tab w:val="left" w:pos="90"/>
        </w:tabs>
        <w:autoSpaceDE w:val="0"/>
        <w:autoSpaceDN w:val="0"/>
        <w:adjustRightInd w:val="0"/>
        <w:rPr>
          <w:rFonts w:cs="Arial"/>
          <w:color w:val="000000"/>
        </w:rPr>
      </w:pPr>
    </w:p>
    <w:p w:rsidR="00B72B18" w:rsidRPr="00414529" w:rsidRDefault="00B72B18" w:rsidP="00B72B18">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B72B18" w:rsidRPr="00414529" w:rsidRDefault="00B72B18" w:rsidP="00B72B18">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B72B18" w:rsidRPr="00414529" w:rsidRDefault="00B72B18" w:rsidP="00B72B18">
      <w:pPr>
        <w:widowControl w:val="0"/>
        <w:tabs>
          <w:tab w:val="left" w:pos="90"/>
        </w:tabs>
        <w:autoSpaceDE w:val="0"/>
        <w:autoSpaceDN w:val="0"/>
        <w:adjustRightInd w:val="0"/>
        <w:rPr>
          <w:rFonts w:cs="Arial"/>
          <w:color w:val="000000"/>
          <w:lang w:val="es-ES"/>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B72B18" w:rsidRPr="001D4989" w:rsidRDefault="00B72B18" w:rsidP="00B72B18">
      <w:pPr>
        <w:widowControl w:val="0"/>
        <w:tabs>
          <w:tab w:val="left" w:pos="90"/>
        </w:tabs>
        <w:autoSpaceDE w:val="0"/>
        <w:autoSpaceDN w:val="0"/>
        <w:adjustRightInd w:val="0"/>
        <w:rPr>
          <w:rFonts w:cs="Arial"/>
          <w:color w:val="000000"/>
        </w:rPr>
      </w:pPr>
    </w:p>
    <w:p w:rsidR="00B72B18" w:rsidRPr="00E11976" w:rsidRDefault="00B72B18" w:rsidP="00B72B18">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lastRenderedPageBreak/>
        <w:t>COMMUNAUTÉ INTERNATIONALE DES OBTENTEURS DE PLANTES ORNEMENTALES ET</w:t>
      </w:r>
    </w:p>
    <w:p w:rsidR="00B72B18" w:rsidRPr="00E11976" w:rsidRDefault="00B72B18" w:rsidP="00B72B18">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FRUITIÈRES À REPRODUCTION ASEXUÉE (CIOPORA) / INTERNATIONAL COMMUNITY</w:t>
      </w:r>
    </w:p>
    <w:p w:rsidR="00B72B18" w:rsidRPr="00E11976" w:rsidRDefault="00B72B18" w:rsidP="00B72B18">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OF BREEDERS OF ASEXUALLY REPRODUCED ORNAMENTAL AND FRUIT PLANTS</w:t>
      </w:r>
    </w:p>
    <w:p w:rsidR="00B72B18" w:rsidRPr="00E11976" w:rsidRDefault="00B72B18" w:rsidP="00B72B18">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(CIOPORA) / INTERNATIONALE GEMEINSCHAFT DER ZÜCHTER VEGETATIV VERMEHRBARER ZIERUND OBSTPFLANZEN (CIOPORA) / COMUNIDAD INTERNACIONAL DE OBTENTORES DE</w:t>
      </w:r>
    </w:p>
    <w:p w:rsidR="00B72B18" w:rsidRDefault="00B72B18" w:rsidP="00B72B18">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VARIEDADES ORNAMENTALES Y FRUTALES DE REPRODUCCIÓN ASEXUADA (CIOPORA)</w:t>
      </w:r>
    </w:p>
    <w:p w:rsidR="00B72B18" w:rsidRPr="00E11976" w:rsidRDefault="00B72B18" w:rsidP="00B72B18">
      <w:pPr>
        <w:keepNext/>
        <w:widowControl w:val="0"/>
        <w:tabs>
          <w:tab w:val="left" w:pos="90"/>
        </w:tabs>
        <w:autoSpaceDE w:val="0"/>
        <w:autoSpaceDN w:val="0"/>
        <w:adjustRightInd w:val="0"/>
        <w:rPr>
          <w:rFonts w:cs="Arial"/>
          <w:color w:val="000000"/>
          <w:lang w:val="es-ES"/>
        </w:rPr>
      </w:pPr>
    </w:p>
    <w:p w:rsidR="00B72B18" w:rsidRPr="00476BBA" w:rsidRDefault="00B72B18" w:rsidP="00B72B18">
      <w:pPr>
        <w:keepNext/>
        <w:widowControl w:val="0"/>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B72B18" w:rsidRDefault="00B72B18" w:rsidP="00B72B18">
      <w:pPr>
        <w:keepNext/>
        <w:widowControl w:val="0"/>
        <w:tabs>
          <w:tab w:val="left" w:pos="90"/>
        </w:tabs>
        <w:autoSpaceDE w:val="0"/>
        <w:autoSpaceDN w:val="0"/>
        <w:adjustRightInd w:val="0"/>
        <w:rPr>
          <w:rFonts w:cs="Arial"/>
          <w:color w:val="000000"/>
        </w:rPr>
      </w:pPr>
    </w:p>
    <w:p w:rsidR="00B72B18" w:rsidRPr="001D4989"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Edgar KRIEGER, Secretary General, International Community of Breeders of Asexually Reproduced Ornamental and Fruit Plants (CIOPORA), Hamburg, Germany (e-mail: edgar.krieger@ciopora.org)  </w:t>
      </w:r>
    </w:p>
    <w:p w:rsidR="00B72B18" w:rsidRDefault="00B72B18" w:rsidP="00B72B18">
      <w:pPr>
        <w:keepNext/>
        <w:widowControl w:val="0"/>
        <w:tabs>
          <w:tab w:val="left" w:pos="90"/>
        </w:tabs>
        <w:autoSpaceDE w:val="0"/>
        <w:autoSpaceDN w:val="0"/>
        <w:adjustRightInd w:val="0"/>
        <w:rPr>
          <w:rFonts w:cs="Arial"/>
          <w:color w:val="000000"/>
        </w:rPr>
      </w:pPr>
    </w:p>
    <w:p w:rsidR="00B72B18" w:rsidRDefault="00B72B18" w:rsidP="00B72B18">
      <w:pPr>
        <w:keepNext/>
        <w:widowControl w:val="0"/>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B72B18" w:rsidRPr="00414529" w:rsidRDefault="00B72B18" w:rsidP="00B72B18">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p>
    <w:p w:rsidR="00B72B18" w:rsidRPr="00414529" w:rsidRDefault="00B72B18" w:rsidP="00B72B18">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B72B18" w:rsidRPr="001D4989" w:rsidRDefault="00B72B18" w:rsidP="00B72B18">
      <w:pPr>
        <w:keepNext/>
        <w:widowControl w:val="0"/>
        <w:tabs>
          <w:tab w:val="left" w:pos="90"/>
        </w:tabs>
        <w:autoSpaceDE w:val="0"/>
        <w:autoSpaceDN w:val="0"/>
        <w:adjustRightInd w:val="0"/>
        <w:rPr>
          <w:rFonts w:cs="Arial"/>
          <w:color w:val="000000"/>
        </w:rPr>
      </w:pPr>
      <w:r w:rsidRPr="008E5708">
        <w:rPr>
          <w:rFonts w:cs="Arial"/>
          <w:color w:val="000000"/>
        </w:rPr>
        <w:t>(e-mail: bruno@meilland.com)</w:t>
      </w:r>
    </w:p>
    <w:p w:rsidR="00B72B18" w:rsidRDefault="00B72B18" w:rsidP="00B72B18">
      <w:pPr>
        <w:keepNext/>
        <w:widowControl w:val="0"/>
        <w:tabs>
          <w:tab w:val="left" w:pos="90"/>
        </w:tabs>
        <w:autoSpaceDE w:val="0"/>
        <w:autoSpaceDN w:val="0"/>
        <w:adjustRightInd w:val="0"/>
        <w:rPr>
          <w:rFonts w:cs="Arial"/>
          <w:color w:val="000000"/>
          <w:u w:val="single"/>
        </w:rPr>
      </w:pPr>
    </w:p>
    <w:p w:rsidR="00B72B18" w:rsidRPr="00861FD9" w:rsidRDefault="00B72B18" w:rsidP="00B72B18">
      <w:pPr>
        <w:keepNext/>
        <w:widowControl w:val="0"/>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B72B18" w:rsidRPr="00861FD9" w:rsidRDefault="00B72B18" w:rsidP="00B72B18">
      <w:pPr>
        <w:keepNext/>
        <w:widowControl w:val="0"/>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B72B18" w:rsidRDefault="00B72B18" w:rsidP="00B72B18">
      <w:pPr>
        <w:widowControl w:val="0"/>
        <w:tabs>
          <w:tab w:val="left" w:pos="90"/>
        </w:tabs>
        <w:autoSpaceDE w:val="0"/>
        <w:autoSpaceDN w:val="0"/>
        <w:adjustRightInd w:val="0"/>
        <w:rPr>
          <w:rFonts w:cs="Arial"/>
          <w:color w:val="000000"/>
          <w:u w:val="single"/>
        </w:rPr>
      </w:pPr>
    </w:p>
    <w:p w:rsidR="00B72B18" w:rsidRPr="001D4989" w:rsidRDefault="00B72B18" w:rsidP="00B72B18">
      <w:pPr>
        <w:widowControl w:val="0"/>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B72B18" w:rsidRDefault="00B72B18" w:rsidP="00B72B18">
      <w:pPr>
        <w:widowControl w:val="0"/>
        <w:tabs>
          <w:tab w:val="left" w:pos="90"/>
        </w:tabs>
        <w:autoSpaceDE w:val="0"/>
        <w:autoSpaceDN w:val="0"/>
        <w:adjustRightInd w:val="0"/>
        <w:rPr>
          <w:rFonts w:cs="Arial"/>
          <w:color w:val="000000"/>
        </w:rPr>
      </w:pPr>
    </w:p>
    <w:p w:rsidR="00B72B18" w:rsidRPr="001D4989" w:rsidRDefault="00B72B18" w:rsidP="00B72B18">
      <w:pPr>
        <w:widowControl w:val="0"/>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B72B18" w:rsidRDefault="00B72B18" w:rsidP="00B72B18">
      <w:pPr>
        <w:widowControl w:val="0"/>
        <w:tabs>
          <w:tab w:val="left" w:pos="90"/>
        </w:tabs>
        <w:autoSpaceDE w:val="0"/>
        <w:autoSpaceDN w:val="0"/>
        <w:adjustRightInd w:val="0"/>
        <w:rPr>
          <w:rFonts w:cs="Arial"/>
          <w:color w:val="000000"/>
          <w:u w:val="single"/>
        </w:rPr>
      </w:pPr>
    </w:p>
    <w:p w:rsidR="00B72B18" w:rsidRPr="00414529" w:rsidRDefault="00B72B18" w:rsidP="00B72B18">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B72B18" w:rsidRPr="00414529" w:rsidRDefault="00B72B18" w:rsidP="00B72B18">
      <w:pPr>
        <w:keepNext/>
        <w:widowControl w:val="0"/>
        <w:tabs>
          <w:tab w:val="left" w:pos="90"/>
        </w:tabs>
        <w:autoSpaceDE w:val="0"/>
        <w:autoSpaceDN w:val="0"/>
        <w:adjustRightInd w:val="0"/>
        <w:rPr>
          <w:rFonts w:cs="Arial"/>
          <w:color w:val="000000"/>
          <w:lang w:val="fr-CH"/>
        </w:rPr>
      </w:pPr>
    </w:p>
    <w:p w:rsidR="00B72B18" w:rsidRPr="00414529" w:rsidRDefault="00B72B18" w:rsidP="00B72B18">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B72B18" w:rsidRPr="00414529" w:rsidRDefault="00B72B18" w:rsidP="00B72B18">
      <w:pPr>
        <w:keepNext/>
        <w:widowControl w:val="0"/>
        <w:tabs>
          <w:tab w:val="left" w:pos="90"/>
        </w:tabs>
        <w:autoSpaceDE w:val="0"/>
        <w:autoSpaceDN w:val="0"/>
        <w:adjustRightInd w:val="0"/>
        <w:rPr>
          <w:rFonts w:cs="Arial"/>
          <w:color w:val="000000"/>
          <w:lang w:val="fr-CH"/>
        </w:rPr>
      </w:pPr>
    </w:p>
    <w:p w:rsidR="00B72B18" w:rsidRDefault="00B72B18" w:rsidP="00B72B18">
      <w:pPr>
        <w:keepNext/>
        <w:widowControl w:val="0"/>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B72B18" w:rsidRDefault="00B72B18" w:rsidP="00B72B18">
      <w:pPr>
        <w:keepNext/>
        <w:widowControl w:val="0"/>
        <w:tabs>
          <w:tab w:val="left" w:pos="90"/>
        </w:tabs>
        <w:autoSpaceDE w:val="0"/>
        <w:autoSpaceDN w:val="0"/>
        <w:adjustRightInd w:val="0"/>
        <w:rPr>
          <w:rFonts w:cs="Arial"/>
          <w:color w:val="000000"/>
        </w:rPr>
      </w:pPr>
    </w:p>
    <w:p w:rsidR="00B72B18" w:rsidRDefault="00B72B18" w:rsidP="00B72B18">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B72B18" w:rsidRDefault="00B72B18" w:rsidP="00B72B18">
      <w:pPr>
        <w:keepNext/>
        <w:widowControl w:val="0"/>
        <w:tabs>
          <w:tab w:val="left" w:pos="90"/>
        </w:tabs>
        <w:autoSpaceDE w:val="0"/>
        <w:autoSpaceDN w:val="0"/>
        <w:adjustRightInd w:val="0"/>
        <w:rPr>
          <w:rFonts w:cs="Arial"/>
          <w:color w:val="000000"/>
          <w:u w:val="single"/>
        </w:rPr>
      </w:pPr>
    </w:p>
    <w:p w:rsidR="00B72B18" w:rsidRPr="00450FFC" w:rsidRDefault="00B72B18" w:rsidP="00B72B18">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B72B18" w:rsidRDefault="00B72B18" w:rsidP="00B72B18">
      <w:pPr>
        <w:keepNext/>
        <w:widowControl w:val="0"/>
        <w:tabs>
          <w:tab w:val="left" w:pos="90"/>
        </w:tabs>
        <w:autoSpaceDE w:val="0"/>
        <w:autoSpaceDN w:val="0"/>
        <w:adjustRightInd w:val="0"/>
        <w:rPr>
          <w:rFonts w:cs="Arial"/>
          <w:color w:val="000000"/>
        </w:rPr>
      </w:pPr>
    </w:p>
    <w:p w:rsidR="00B72B18" w:rsidRPr="00033517" w:rsidRDefault="00B72B18" w:rsidP="00B72B18">
      <w:pPr>
        <w:widowControl w:val="0"/>
        <w:tabs>
          <w:tab w:val="left" w:pos="90"/>
        </w:tabs>
        <w:autoSpaceDE w:val="0"/>
        <w:autoSpaceDN w:val="0"/>
        <w:adjustRightInd w:val="0"/>
        <w:rPr>
          <w:rFonts w:cs="Arial"/>
          <w:color w:val="000000"/>
        </w:rPr>
      </w:pPr>
    </w:p>
    <w:p w:rsidR="00B72B18" w:rsidRPr="00414529" w:rsidRDefault="00B72B18" w:rsidP="00B72B18">
      <w:pPr>
        <w:keepNext/>
        <w:adjustRightInd w:val="0"/>
        <w:jc w:val="center"/>
        <w:rPr>
          <w:rFonts w:cs="Arial"/>
          <w:u w:val="single"/>
        </w:rPr>
      </w:pPr>
      <w:r w:rsidRPr="00414529">
        <w:rPr>
          <w:rFonts w:cs="Arial"/>
        </w:rPr>
        <w:lastRenderedPageBreak/>
        <w:t>IV.</w:t>
      </w:r>
      <w:r w:rsidRPr="00414529">
        <w:rPr>
          <w:rFonts w:cs="Arial"/>
        </w:rPr>
        <w:tab/>
      </w:r>
      <w:r w:rsidRPr="00414529">
        <w:rPr>
          <w:rFonts w:cs="Arial"/>
          <w:u w:val="single"/>
        </w:rPr>
        <w:t>BUREAU DE L’OMPI / OFFICE OF WIPO / BÜRO DER WIPO / OFICINA DE LA OMPI</w:t>
      </w:r>
    </w:p>
    <w:p w:rsidR="00B72B18" w:rsidRDefault="00B72B18" w:rsidP="00B72B18">
      <w:pPr>
        <w:keepNext/>
        <w:adjustRightInd w:val="0"/>
        <w:jc w:val="center"/>
        <w:rPr>
          <w:rFonts w:cs="Arial"/>
        </w:rPr>
      </w:pPr>
    </w:p>
    <w:p w:rsidR="00B72B18" w:rsidRPr="00B37CC1" w:rsidRDefault="00B72B18" w:rsidP="00B72B18">
      <w:pPr>
        <w:keepNext/>
        <w:adjustRightInd w:val="0"/>
        <w:rPr>
          <w:rFonts w:cs="Arial"/>
        </w:rPr>
      </w:pPr>
      <w:r w:rsidRPr="00B37CC1">
        <w:rPr>
          <w:rFonts w:cs="Arial"/>
        </w:rPr>
        <w:t>Michael JUNG, Head, External Web Applications Section, IP Office Business Solutions Division, Global Infrastructure Sector</w:t>
      </w:r>
    </w:p>
    <w:p w:rsidR="00B72B18" w:rsidRPr="00B37CC1" w:rsidRDefault="00B72B18" w:rsidP="00B72B18">
      <w:pPr>
        <w:keepNext/>
        <w:adjustRightInd w:val="0"/>
        <w:rPr>
          <w:rFonts w:cs="Arial"/>
        </w:rPr>
      </w:pPr>
    </w:p>
    <w:p w:rsidR="00B72B18" w:rsidRPr="00B37CC1" w:rsidRDefault="00B72B18" w:rsidP="00B72B18">
      <w:pPr>
        <w:keepNext/>
        <w:adjustRightInd w:val="0"/>
        <w:rPr>
          <w:rFonts w:cs="Arial"/>
        </w:rPr>
      </w:pPr>
      <w:r w:rsidRPr="00B37CC1">
        <w:rPr>
          <w:rFonts w:cs="Arial"/>
        </w:rPr>
        <w:t>Monica DEDU (Ms.), Project Manager, External Web Applications Section, IP Office Business Solutions Division, Global Infrastructure Sector</w:t>
      </w:r>
    </w:p>
    <w:p w:rsidR="00B72B18" w:rsidRPr="00B37CC1" w:rsidRDefault="00B72B18" w:rsidP="00B72B18">
      <w:pPr>
        <w:keepNext/>
        <w:adjustRightInd w:val="0"/>
        <w:rPr>
          <w:rFonts w:cs="Arial"/>
          <w:highlight w:val="yellow"/>
        </w:rPr>
      </w:pPr>
    </w:p>
    <w:p w:rsidR="00B72B18" w:rsidRPr="00B37CC1" w:rsidRDefault="00B72B18" w:rsidP="00B72B18">
      <w:pPr>
        <w:keepNext/>
        <w:adjustRightInd w:val="0"/>
        <w:rPr>
          <w:rFonts w:cs="Arial"/>
        </w:rPr>
      </w:pPr>
      <w:r w:rsidRPr="00B37CC1">
        <w:rPr>
          <w:rFonts w:cs="Arial"/>
        </w:rPr>
        <w:t>Glenn MAC STRAVIC, Head, Brand Database Section, Global Databases Service, Global Infrastructure Sector</w:t>
      </w:r>
    </w:p>
    <w:p w:rsidR="00B72B18" w:rsidRPr="00B37CC1" w:rsidRDefault="00B72B18" w:rsidP="00B72B18">
      <w:pPr>
        <w:keepNext/>
        <w:adjustRightInd w:val="0"/>
        <w:rPr>
          <w:rFonts w:cs="Arial"/>
        </w:rPr>
      </w:pPr>
    </w:p>
    <w:p w:rsidR="00B72B18" w:rsidRPr="00B37CC1" w:rsidRDefault="00B72B18" w:rsidP="00B72B18">
      <w:pPr>
        <w:keepNext/>
        <w:adjustRightInd w:val="0"/>
        <w:rPr>
          <w:rFonts w:cs="Arial"/>
        </w:rPr>
      </w:pPr>
      <w:r w:rsidRPr="00B37CC1">
        <w:rPr>
          <w:rFonts w:cs="Arial"/>
        </w:rPr>
        <w:t>Lili CHEN (Ms.), Software Developer, Brand Database Section, Global Databases Service, Global Infrastructure Sector</w:t>
      </w:r>
    </w:p>
    <w:p w:rsidR="00B72B18" w:rsidRDefault="00B72B18" w:rsidP="00B72B18">
      <w:pPr>
        <w:keepNext/>
        <w:adjustRightInd w:val="0"/>
        <w:rPr>
          <w:rFonts w:cs="Arial"/>
        </w:rPr>
      </w:pPr>
    </w:p>
    <w:p w:rsidR="00B72B18" w:rsidRPr="00B37CC1" w:rsidRDefault="00B72B18" w:rsidP="00B72B18">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B72B18" w:rsidRDefault="00B72B18" w:rsidP="00B72B18">
      <w:pPr>
        <w:keepNext/>
        <w:adjustRightInd w:val="0"/>
        <w:rPr>
          <w:rFonts w:cs="Arial"/>
        </w:rPr>
      </w:pPr>
    </w:p>
    <w:p w:rsidR="00B72B18" w:rsidRPr="00B37CC1" w:rsidRDefault="00B72B18" w:rsidP="00B72B18">
      <w:pPr>
        <w:keepNext/>
        <w:adjustRightInd w:val="0"/>
        <w:rPr>
          <w:rFonts w:cs="Arial"/>
        </w:rPr>
      </w:pPr>
      <w:r w:rsidRPr="00B37CC1">
        <w:rPr>
          <w:rFonts w:cs="Arial"/>
        </w:rPr>
        <w:t>José APPAVE, Senior Service Data Administration Clerk, Brand Database Section, Global Databases Service, Global Infrastructure Sector</w:t>
      </w:r>
    </w:p>
    <w:p w:rsidR="00B72B18" w:rsidRPr="00414529" w:rsidRDefault="00B72B18" w:rsidP="00B72B18">
      <w:pPr>
        <w:keepNext/>
        <w:adjustRightInd w:val="0"/>
        <w:jc w:val="center"/>
        <w:rPr>
          <w:rFonts w:cs="Arial"/>
        </w:rPr>
      </w:pPr>
    </w:p>
    <w:p w:rsidR="00B72B18" w:rsidRPr="00414529" w:rsidRDefault="00B72B18" w:rsidP="00B72B18">
      <w:pPr>
        <w:keepNext/>
        <w:adjustRightInd w:val="0"/>
        <w:jc w:val="center"/>
        <w:rPr>
          <w:rFonts w:cs="Arial"/>
        </w:rPr>
      </w:pPr>
    </w:p>
    <w:p w:rsidR="00B72B18" w:rsidRPr="00414529" w:rsidRDefault="00B72B18" w:rsidP="00B72B18">
      <w:pPr>
        <w:keepNext/>
        <w:adjustRightInd w:val="0"/>
        <w:jc w:val="center"/>
        <w:rPr>
          <w:rFonts w:cs="Arial"/>
        </w:rPr>
      </w:pPr>
    </w:p>
    <w:p w:rsidR="00B72B18" w:rsidRPr="00033517" w:rsidRDefault="00B72B18" w:rsidP="00B72B18">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B72B18" w:rsidRPr="000A6633" w:rsidRDefault="00B72B18" w:rsidP="00B72B18">
      <w:pPr>
        <w:adjustRightInd w:val="0"/>
        <w:jc w:val="center"/>
        <w:rPr>
          <w:rFonts w:cs="Arial"/>
        </w:rPr>
      </w:pPr>
    </w:p>
    <w:p w:rsidR="00B72B18" w:rsidRPr="000A6633" w:rsidRDefault="00B72B18" w:rsidP="00B72B18">
      <w:pPr>
        <w:adjustRightInd w:val="0"/>
        <w:rPr>
          <w:rFonts w:cs="Arial"/>
          <w:color w:val="000000"/>
        </w:rPr>
      </w:pPr>
      <w:r w:rsidRPr="000A6633">
        <w:rPr>
          <w:rFonts w:cs="Arial"/>
          <w:color w:val="000000"/>
        </w:rPr>
        <w:t>Martin EKVAD, Chair</w:t>
      </w:r>
    </w:p>
    <w:p w:rsidR="00B72B18" w:rsidRPr="00414529" w:rsidRDefault="00B72B18" w:rsidP="00B72B18">
      <w:pPr>
        <w:adjustRightInd w:val="0"/>
        <w:rPr>
          <w:rFonts w:cs="Arial"/>
          <w:highlight w:val="yellow"/>
        </w:rPr>
      </w:pPr>
    </w:p>
    <w:p w:rsidR="00B72B18" w:rsidRPr="00414529" w:rsidRDefault="00B72B18" w:rsidP="00B72B18">
      <w:pPr>
        <w:adjustRightInd w:val="0"/>
        <w:jc w:val="center"/>
        <w:rPr>
          <w:rFonts w:cs="Arial"/>
        </w:rPr>
      </w:pPr>
    </w:p>
    <w:p w:rsidR="00B72B18" w:rsidRPr="00414529" w:rsidRDefault="00B72B18" w:rsidP="00B72B18">
      <w:pPr>
        <w:adjustRightInd w:val="0"/>
        <w:jc w:val="center"/>
        <w:rPr>
          <w:rFonts w:cs="Arial"/>
        </w:rPr>
      </w:pPr>
    </w:p>
    <w:p w:rsidR="00B72B18" w:rsidRPr="00414529" w:rsidRDefault="00B72B18" w:rsidP="00B72B18">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B72B18" w:rsidRPr="00414529" w:rsidRDefault="00B72B18" w:rsidP="00B72B18">
      <w:pPr>
        <w:keepNext/>
        <w:adjustRightInd w:val="0"/>
        <w:jc w:val="center"/>
        <w:rPr>
          <w:rFonts w:cs="Arial"/>
        </w:rPr>
      </w:pPr>
    </w:p>
    <w:p w:rsidR="00B72B18" w:rsidRPr="00033517" w:rsidRDefault="00B72B18" w:rsidP="00B72B18">
      <w:pPr>
        <w:pStyle w:val="pldetails"/>
        <w:keepNext/>
        <w:keepLines w:val="0"/>
        <w:adjustRightInd w:val="0"/>
        <w:spacing w:before="0" w:after="0"/>
        <w:rPr>
          <w:rFonts w:cs="Arial"/>
        </w:rPr>
      </w:pPr>
      <w:r w:rsidRPr="00033517">
        <w:rPr>
          <w:rFonts w:cs="Arial"/>
        </w:rPr>
        <w:t>Francis GURRY, Secretary-General</w:t>
      </w:r>
    </w:p>
    <w:p w:rsidR="00B72B18" w:rsidRPr="00033517" w:rsidRDefault="00B72B18" w:rsidP="00B72B18">
      <w:pPr>
        <w:pStyle w:val="pldetails"/>
        <w:keepNext/>
        <w:keepLines w:val="0"/>
        <w:adjustRightInd w:val="0"/>
        <w:spacing w:before="0" w:after="0"/>
        <w:rPr>
          <w:rFonts w:cs="Arial"/>
        </w:rPr>
      </w:pPr>
    </w:p>
    <w:p w:rsidR="00B72B18" w:rsidRPr="00033517" w:rsidRDefault="00B72B18" w:rsidP="00B72B18">
      <w:pPr>
        <w:pStyle w:val="pldetails"/>
        <w:keepNext/>
        <w:keepLines w:val="0"/>
        <w:adjustRightInd w:val="0"/>
        <w:spacing w:before="0" w:after="0"/>
        <w:rPr>
          <w:rFonts w:cs="Arial"/>
        </w:rPr>
      </w:pPr>
      <w:r w:rsidRPr="00033517">
        <w:rPr>
          <w:rFonts w:cs="Arial"/>
        </w:rPr>
        <w:t>Peter BUTTON, Vice Secretary-General</w:t>
      </w:r>
    </w:p>
    <w:p w:rsidR="00B72B18" w:rsidRPr="00033517" w:rsidRDefault="00B72B18" w:rsidP="00B72B18">
      <w:pPr>
        <w:pStyle w:val="pldetails"/>
        <w:keepNext/>
        <w:keepLines w:val="0"/>
        <w:adjustRightInd w:val="0"/>
        <w:spacing w:before="0" w:after="0"/>
        <w:rPr>
          <w:rFonts w:cs="Arial"/>
        </w:rPr>
      </w:pPr>
    </w:p>
    <w:p w:rsidR="00B72B18" w:rsidRPr="00033517" w:rsidRDefault="00B72B18" w:rsidP="00B72B18">
      <w:pPr>
        <w:pStyle w:val="pldetails"/>
        <w:keepNext/>
        <w:keepLines w:val="0"/>
        <w:adjustRightInd w:val="0"/>
        <w:spacing w:before="0" w:after="0"/>
        <w:rPr>
          <w:rFonts w:cs="Arial"/>
        </w:rPr>
      </w:pPr>
      <w:r w:rsidRPr="00033517">
        <w:rPr>
          <w:rFonts w:cs="Arial"/>
        </w:rPr>
        <w:t>Yolanda HUERTA (Mrs.), Legal Counsel</w:t>
      </w:r>
    </w:p>
    <w:p w:rsidR="00B72B18" w:rsidRPr="00033517" w:rsidRDefault="00B72B18" w:rsidP="00B72B18">
      <w:pPr>
        <w:pStyle w:val="pldetails"/>
        <w:keepNext/>
        <w:keepLines w:val="0"/>
        <w:adjustRightInd w:val="0"/>
        <w:spacing w:before="0" w:after="0"/>
        <w:rPr>
          <w:rFonts w:cs="Arial"/>
        </w:rPr>
      </w:pPr>
    </w:p>
    <w:p w:rsidR="00B72B18" w:rsidRPr="00414529" w:rsidRDefault="00B72B18" w:rsidP="00B72B18">
      <w:pPr>
        <w:pStyle w:val="pldetails"/>
        <w:keepNext/>
        <w:keepLines w:val="0"/>
        <w:adjustRightInd w:val="0"/>
        <w:spacing w:before="0" w:after="0"/>
        <w:rPr>
          <w:rFonts w:cs="Arial"/>
        </w:rPr>
      </w:pPr>
      <w:r w:rsidRPr="00414529">
        <w:rPr>
          <w:rFonts w:cs="Arial"/>
        </w:rPr>
        <w:t>Jun KOIDE, Technical/Regional Officer (Asia)</w:t>
      </w:r>
    </w:p>
    <w:p w:rsidR="00B72B18" w:rsidRPr="00033517" w:rsidRDefault="00B72B18" w:rsidP="00B72B18">
      <w:pPr>
        <w:pStyle w:val="pldetails"/>
        <w:keepNext/>
        <w:keepLines w:val="0"/>
        <w:adjustRightInd w:val="0"/>
        <w:spacing w:before="0" w:after="0"/>
        <w:rPr>
          <w:rFonts w:cs="Arial"/>
        </w:rPr>
      </w:pPr>
    </w:p>
    <w:p w:rsidR="00B72B18" w:rsidRPr="00414529" w:rsidRDefault="00B72B18" w:rsidP="00B72B18">
      <w:pPr>
        <w:pStyle w:val="pldetails"/>
        <w:keepNext/>
        <w:keepLines w:val="0"/>
        <w:adjustRightInd w:val="0"/>
        <w:spacing w:before="0" w:after="0"/>
        <w:rPr>
          <w:rFonts w:cs="Arial"/>
        </w:rPr>
      </w:pPr>
      <w:r w:rsidRPr="00414529">
        <w:rPr>
          <w:rFonts w:cs="Arial"/>
        </w:rPr>
        <w:t>Ben RIVOIRE, Technical/Regional Officer (Africa, Arab countries)</w:t>
      </w:r>
    </w:p>
    <w:p w:rsidR="00B72B18" w:rsidRPr="00414529" w:rsidRDefault="00B72B18" w:rsidP="00B72B18">
      <w:pPr>
        <w:pStyle w:val="pldetails"/>
        <w:keepNext/>
        <w:keepLines w:val="0"/>
        <w:adjustRightInd w:val="0"/>
        <w:spacing w:before="0" w:after="0"/>
        <w:rPr>
          <w:rFonts w:cs="Arial"/>
        </w:rPr>
      </w:pPr>
    </w:p>
    <w:p w:rsidR="00B72B18" w:rsidRPr="00414529" w:rsidRDefault="00B72B18" w:rsidP="00B72B18">
      <w:pPr>
        <w:keepNext/>
        <w:adjustRightInd w:val="0"/>
        <w:rPr>
          <w:rFonts w:cs="Arial"/>
        </w:rPr>
      </w:pPr>
      <w:r w:rsidRPr="00414529">
        <w:rPr>
          <w:rFonts w:cs="Arial"/>
        </w:rPr>
        <w:t>Leontino TAVEIRA, Technical/Regional Officer (Latin America, Caribbean countries)</w:t>
      </w:r>
    </w:p>
    <w:p w:rsidR="00B72B18" w:rsidRPr="00414529" w:rsidRDefault="00B72B18" w:rsidP="00B72B18">
      <w:pPr>
        <w:keepNext/>
        <w:adjustRightInd w:val="0"/>
        <w:rPr>
          <w:rFonts w:cs="Arial"/>
        </w:rPr>
      </w:pPr>
    </w:p>
    <w:p w:rsidR="00B72B18" w:rsidRPr="00B37CC1" w:rsidRDefault="00B72B18" w:rsidP="00B72B18">
      <w:pPr>
        <w:rPr>
          <w:rFonts w:cs="Arial"/>
        </w:rPr>
      </w:pPr>
      <w:r w:rsidRPr="00B37CC1">
        <w:rPr>
          <w:rFonts w:cs="Arial"/>
        </w:rPr>
        <w:t>Hend MADHOUR (Ms.), Data Modeler</w:t>
      </w:r>
    </w:p>
    <w:p w:rsidR="00B72B18" w:rsidRPr="00B37CC1" w:rsidRDefault="00B72B18" w:rsidP="00B72B18">
      <w:pPr>
        <w:rPr>
          <w:rFonts w:cs="Arial"/>
        </w:rPr>
      </w:pPr>
    </w:p>
    <w:p w:rsidR="00B72B18" w:rsidRDefault="00B72B18" w:rsidP="00B72B18">
      <w:pPr>
        <w:rPr>
          <w:rFonts w:cs="Arial"/>
        </w:rPr>
      </w:pPr>
      <w:r w:rsidRPr="00B37CC1">
        <w:rPr>
          <w:rFonts w:cs="Arial"/>
        </w:rPr>
        <w:t>Wegahtabrhan SEREKE (Ms.), Intern</w:t>
      </w:r>
    </w:p>
    <w:p w:rsidR="00B72B18" w:rsidRDefault="00B72B18" w:rsidP="00B72B18">
      <w:pPr>
        <w:rPr>
          <w:rFonts w:cs="Arial"/>
        </w:rPr>
      </w:pPr>
    </w:p>
    <w:p w:rsidR="00B72B18" w:rsidRDefault="00B72B18" w:rsidP="00B72B18">
      <w:pPr>
        <w:rPr>
          <w:rFonts w:cs="Arial"/>
        </w:rPr>
      </w:pPr>
    </w:p>
    <w:p w:rsidR="00B72B18" w:rsidRPr="00B37CC1" w:rsidRDefault="00B72B18" w:rsidP="00B72B18">
      <w:pPr>
        <w:rPr>
          <w:rFonts w:cs="Arial"/>
        </w:rPr>
      </w:pPr>
    </w:p>
    <w:p w:rsidR="00B72B18" w:rsidRPr="00727BE4" w:rsidRDefault="00B72B18" w:rsidP="00B72B18">
      <w:pPr>
        <w:jc w:val="right"/>
        <w:rPr>
          <w:rFonts w:cs="Arial"/>
        </w:rPr>
      </w:pPr>
      <w:r w:rsidRPr="00727BE4">
        <w:rPr>
          <w:rFonts w:cs="Arial"/>
        </w:rPr>
        <w:t xml:space="preserve">[Fin de l’annexe et du document / </w:t>
      </w:r>
    </w:p>
    <w:p w:rsidR="00B72B18" w:rsidRPr="00727BE4" w:rsidRDefault="00B72B18" w:rsidP="00B72B18">
      <w:pPr>
        <w:jc w:val="right"/>
        <w:rPr>
          <w:rFonts w:cs="Arial"/>
        </w:rPr>
      </w:pPr>
      <w:r w:rsidRPr="00727BE4">
        <w:rPr>
          <w:rFonts w:cs="Arial"/>
        </w:rPr>
        <w:t xml:space="preserve">End of Annex and of document / </w:t>
      </w:r>
    </w:p>
    <w:p w:rsidR="00B72B18" w:rsidRPr="00727BE4" w:rsidRDefault="00B72B18" w:rsidP="00B72B18">
      <w:pPr>
        <w:jc w:val="right"/>
        <w:rPr>
          <w:rFonts w:cs="Arial"/>
        </w:rPr>
      </w:pPr>
      <w:r w:rsidRPr="00727BE4">
        <w:rPr>
          <w:rFonts w:cs="Arial"/>
        </w:rPr>
        <w:t xml:space="preserve">Ende der Anlage und des Dokuments / </w:t>
      </w:r>
    </w:p>
    <w:p w:rsidR="00B72B18" w:rsidRPr="00727BE4" w:rsidRDefault="00B72B18" w:rsidP="00B72B18">
      <w:pPr>
        <w:jc w:val="right"/>
        <w:rPr>
          <w:rFonts w:cs="Arial"/>
        </w:rPr>
      </w:pPr>
      <w:r w:rsidRPr="00727BE4">
        <w:rPr>
          <w:rFonts w:cs="Arial"/>
        </w:rPr>
        <w:t>Fin del Anexo y del documento]</w:t>
      </w:r>
    </w:p>
    <w:p w:rsidR="00B72B18" w:rsidRPr="002D13AD" w:rsidRDefault="00B72B18" w:rsidP="00B72B18">
      <w:pPr>
        <w:tabs>
          <w:tab w:val="left" w:pos="90"/>
        </w:tabs>
        <w:autoSpaceDE w:val="0"/>
        <w:autoSpaceDN w:val="0"/>
        <w:adjustRightInd w:val="0"/>
        <w:rPr>
          <w:lang w:val="fr-CH"/>
        </w:rPr>
      </w:pPr>
    </w:p>
    <w:p w:rsidR="0026717E" w:rsidRPr="00414E3C" w:rsidRDefault="0026717E" w:rsidP="00B72B18">
      <w:pPr>
        <w:jc w:val="center"/>
        <w:rPr>
          <w:snapToGrid w:val="0"/>
        </w:rPr>
      </w:pPr>
    </w:p>
    <w:sectPr w:rsidR="0026717E" w:rsidRPr="00414E3C" w:rsidSect="004952B6">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B6" w:rsidRDefault="004952B6">
      <w:r>
        <w:separator/>
      </w:r>
    </w:p>
    <w:p w:rsidR="004952B6" w:rsidRDefault="004952B6"/>
    <w:p w:rsidR="004952B6" w:rsidRDefault="004952B6"/>
  </w:endnote>
  <w:endnote w:type="continuationSeparator" w:id="0">
    <w:p w:rsidR="004952B6" w:rsidRDefault="004952B6">
      <w:r>
        <w:separator/>
      </w:r>
    </w:p>
    <w:p w:rsidR="004952B6" w:rsidRPr="00AB394E" w:rsidRDefault="004952B6">
      <w:pPr>
        <w:pStyle w:val="Footer"/>
        <w:spacing w:after="60"/>
        <w:rPr>
          <w:sz w:val="18"/>
          <w:lang w:val="fr-CH"/>
        </w:rPr>
      </w:pPr>
      <w:r w:rsidRPr="00AB394E">
        <w:rPr>
          <w:sz w:val="18"/>
          <w:lang w:val="fr-CH"/>
        </w:rPr>
        <w:t>[Suite de la note de la page précédente]</w:t>
      </w:r>
    </w:p>
    <w:p w:rsidR="004952B6" w:rsidRPr="00AB394E" w:rsidRDefault="004952B6">
      <w:pPr>
        <w:rPr>
          <w:lang w:val="fr-CH"/>
        </w:rPr>
      </w:pPr>
    </w:p>
    <w:p w:rsidR="004952B6" w:rsidRPr="00AB394E" w:rsidRDefault="004952B6">
      <w:pPr>
        <w:rPr>
          <w:lang w:val="fr-CH"/>
        </w:rPr>
      </w:pPr>
    </w:p>
  </w:endnote>
  <w:endnote w:type="continuationNotice" w:id="1">
    <w:p w:rsidR="004952B6" w:rsidRPr="00AB394E" w:rsidRDefault="004952B6">
      <w:pPr>
        <w:spacing w:before="60"/>
        <w:jc w:val="right"/>
        <w:rPr>
          <w:sz w:val="18"/>
          <w:lang w:val="fr-CH"/>
        </w:rPr>
      </w:pPr>
      <w:r w:rsidRPr="00AB394E">
        <w:rPr>
          <w:sz w:val="18"/>
          <w:lang w:val="fr-CH"/>
        </w:rPr>
        <w:t>[Suite de la note page suivante]</w:t>
      </w:r>
    </w:p>
    <w:p w:rsidR="004952B6" w:rsidRPr="00AB394E" w:rsidRDefault="004952B6">
      <w:pPr>
        <w:rPr>
          <w:lang w:val="fr-CH"/>
        </w:rPr>
      </w:pPr>
    </w:p>
    <w:p w:rsidR="004952B6" w:rsidRPr="00AB394E" w:rsidRDefault="004952B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B6" w:rsidRDefault="004952B6" w:rsidP="009D690D">
      <w:pPr>
        <w:spacing w:before="120"/>
      </w:pPr>
      <w:r>
        <w:separator/>
      </w:r>
    </w:p>
  </w:footnote>
  <w:footnote w:type="continuationSeparator" w:id="0">
    <w:p w:rsidR="004952B6" w:rsidRDefault="004952B6" w:rsidP="00520297">
      <w:pPr>
        <w:spacing w:before="120"/>
        <w:jc w:val="left"/>
      </w:pPr>
      <w:r>
        <w:separator/>
      </w:r>
    </w:p>
  </w:footnote>
  <w:footnote w:type="continuationNotice" w:id="1">
    <w:p w:rsidR="004952B6" w:rsidRPr="00626DEB" w:rsidRDefault="004952B6" w:rsidP="00626DEB">
      <w:pPr>
        <w:pStyle w:val="Footer"/>
      </w:pPr>
    </w:p>
  </w:footnote>
  <w:footnote w:id="2">
    <w:p w:rsidR="004952B6" w:rsidRPr="003532FA" w:rsidRDefault="004952B6" w:rsidP="00107AAF">
      <w:pPr>
        <w:pStyle w:val="FootnoteText"/>
        <w:rPr>
          <w:szCs w:val="16"/>
          <w:lang w:val="de-DE"/>
        </w:rPr>
      </w:pPr>
      <w:r w:rsidRPr="003532FA">
        <w:rPr>
          <w:rStyle w:val="FootnoteReference"/>
          <w:lang w:val="de-DE"/>
        </w:rPr>
        <w:t>*</w:t>
      </w:r>
      <w:r w:rsidRPr="003532FA">
        <w:rPr>
          <w:lang w:val="de-DE"/>
        </w:rPr>
        <w:t xml:space="preserve"> </w:t>
      </w:r>
      <w:r w:rsidRPr="003532FA">
        <w:rPr>
          <w:szCs w:val="16"/>
          <w:lang w:val="de-DE"/>
        </w:rPr>
        <w:tab/>
        <w:t>Ein Sternchen neben der Absatznummer weist darauf hin, daß der Wortlaut dem Bericht</w:t>
      </w:r>
      <w:r>
        <w:rPr>
          <w:szCs w:val="16"/>
          <w:lang w:val="de-DE"/>
        </w:rPr>
        <w:t xml:space="preserve"> der Entschließungen entnommen wurde (Dokument</w:t>
      </w:r>
      <w:r w:rsidRPr="003532FA">
        <w:rPr>
          <w:szCs w:val="16"/>
          <w:lang w:val="de-DE"/>
        </w:rPr>
        <w:t> CAJ/70/10).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B6" w:rsidRPr="00CE69FD" w:rsidRDefault="004952B6" w:rsidP="00107AAF">
    <w:pPr>
      <w:pStyle w:val="Header"/>
      <w:rPr>
        <w:rFonts w:cs="Arial"/>
      </w:rPr>
    </w:pPr>
    <w:r>
      <w:rPr>
        <w:rFonts w:cs="Arial"/>
      </w:rPr>
      <w:t>CAJ/70/11</w:t>
    </w:r>
  </w:p>
  <w:p w:rsidR="004952B6" w:rsidRPr="00CE69FD" w:rsidRDefault="004952B6" w:rsidP="00107AAF">
    <w:pPr>
      <w:pStyle w:val="Header"/>
      <w:rPr>
        <w:rStyle w:val="PageNumber"/>
        <w:rFonts w:cs="Arial"/>
      </w:rPr>
    </w:pPr>
    <w:r>
      <w:rPr>
        <w:rFonts w:cs="Arial"/>
      </w:rPr>
      <w:t>Seite</w:t>
    </w:r>
    <w:r w:rsidRPr="00CE69FD">
      <w:rPr>
        <w:rFonts w:cs="Arial"/>
      </w:rPr>
      <w:t xml:space="preserv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D0FA9">
      <w:rPr>
        <w:rStyle w:val="PageNumber"/>
        <w:rFonts w:cs="Arial"/>
        <w:noProof/>
      </w:rPr>
      <w:t>6</w:t>
    </w:r>
    <w:r w:rsidRPr="00CE69FD">
      <w:rPr>
        <w:rStyle w:val="PageNumber"/>
        <w:rFonts w:cs="Arial"/>
      </w:rPr>
      <w:fldChar w:fldCharType="end"/>
    </w:r>
  </w:p>
  <w:p w:rsidR="004952B6" w:rsidRPr="002E117C" w:rsidRDefault="004952B6" w:rsidP="00EB048E">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B6" w:rsidRPr="00CE69FD" w:rsidRDefault="004952B6" w:rsidP="004952B6">
    <w:pPr>
      <w:pStyle w:val="Header"/>
      <w:rPr>
        <w:rFonts w:cs="Arial"/>
      </w:rPr>
    </w:pPr>
    <w:r>
      <w:rPr>
        <w:rFonts w:cs="Arial"/>
      </w:rPr>
      <w:t>CAJ/70/11</w:t>
    </w:r>
  </w:p>
  <w:p w:rsidR="004952B6" w:rsidRPr="00CE69FD" w:rsidRDefault="004952B6" w:rsidP="004952B6">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4952B6" w:rsidRPr="00CE69FD" w:rsidRDefault="004952B6" w:rsidP="004952B6">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D0FA9">
      <w:rPr>
        <w:rStyle w:val="PageNumber"/>
        <w:rFonts w:cs="Arial"/>
        <w:noProof/>
      </w:rPr>
      <w:t>6</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D0FA9">
      <w:rPr>
        <w:rStyle w:val="PageNumber"/>
        <w:rFonts w:cs="Arial"/>
        <w:noProof/>
      </w:rPr>
      <w:t>6</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D0FA9">
      <w:rPr>
        <w:rStyle w:val="PageNumber"/>
        <w:rFonts w:cs="Arial"/>
        <w:noProof/>
      </w:rPr>
      <w:t>6</w:t>
    </w:r>
    <w:r w:rsidRPr="00CE69FD">
      <w:rPr>
        <w:rStyle w:val="PageNumber"/>
        <w:rFonts w:cs="Arial"/>
      </w:rPr>
      <w:fldChar w:fldCharType="end"/>
    </w:r>
  </w:p>
  <w:p w:rsidR="004952B6" w:rsidRPr="002E117C" w:rsidRDefault="004952B6"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8F"/>
    <w:rsid w:val="00010CF3"/>
    <w:rsid w:val="00011E27"/>
    <w:rsid w:val="000148BC"/>
    <w:rsid w:val="00022A5F"/>
    <w:rsid w:val="00022F05"/>
    <w:rsid w:val="00024AB8"/>
    <w:rsid w:val="00036028"/>
    <w:rsid w:val="000446B9"/>
    <w:rsid w:val="00047E21"/>
    <w:rsid w:val="00085505"/>
    <w:rsid w:val="00087ADF"/>
    <w:rsid w:val="000A2EE4"/>
    <w:rsid w:val="000C7021"/>
    <w:rsid w:val="000D2706"/>
    <w:rsid w:val="000D6BBC"/>
    <w:rsid w:val="000D7780"/>
    <w:rsid w:val="00101F03"/>
    <w:rsid w:val="00105929"/>
    <w:rsid w:val="00107AAF"/>
    <w:rsid w:val="001131D5"/>
    <w:rsid w:val="0011596F"/>
    <w:rsid w:val="00121B3E"/>
    <w:rsid w:val="00125B98"/>
    <w:rsid w:val="00141DB8"/>
    <w:rsid w:val="0017474A"/>
    <w:rsid w:val="00175815"/>
    <w:rsid w:val="001758C6"/>
    <w:rsid w:val="00175C95"/>
    <w:rsid w:val="001D3AE6"/>
    <w:rsid w:val="001E7546"/>
    <w:rsid w:val="001F4975"/>
    <w:rsid w:val="0021332C"/>
    <w:rsid w:val="00213982"/>
    <w:rsid w:val="0024416D"/>
    <w:rsid w:val="00256016"/>
    <w:rsid w:val="00260FDB"/>
    <w:rsid w:val="0026717E"/>
    <w:rsid w:val="002800A0"/>
    <w:rsid w:val="00281060"/>
    <w:rsid w:val="00292D2C"/>
    <w:rsid w:val="002A52C4"/>
    <w:rsid w:val="002A6E50"/>
    <w:rsid w:val="002C256A"/>
    <w:rsid w:val="002C4E23"/>
    <w:rsid w:val="002D163C"/>
    <w:rsid w:val="002F48E1"/>
    <w:rsid w:val="00305A7F"/>
    <w:rsid w:val="003152FE"/>
    <w:rsid w:val="00327436"/>
    <w:rsid w:val="003532FA"/>
    <w:rsid w:val="0035528D"/>
    <w:rsid w:val="00361821"/>
    <w:rsid w:val="00387186"/>
    <w:rsid w:val="003D227C"/>
    <w:rsid w:val="003D2B4D"/>
    <w:rsid w:val="00414E3C"/>
    <w:rsid w:val="00444A88"/>
    <w:rsid w:val="00474DA4"/>
    <w:rsid w:val="00480323"/>
    <w:rsid w:val="004952B6"/>
    <w:rsid w:val="004A6E90"/>
    <w:rsid w:val="004D047D"/>
    <w:rsid w:val="004D0FA9"/>
    <w:rsid w:val="004F305A"/>
    <w:rsid w:val="005014A7"/>
    <w:rsid w:val="00512164"/>
    <w:rsid w:val="00520297"/>
    <w:rsid w:val="005338F9"/>
    <w:rsid w:val="0054281C"/>
    <w:rsid w:val="0055268D"/>
    <w:rsid w:val="00571D65"/>
    <w:rsid w:val="00576681"/>
    <w:rsid w:val="00576BE4"/>
    <w:rsid w:val="00577D74"/>
    <w:rsid w:val="005A3683"/>
    <w:rsid w:val="005A400A"/>
    <w:rsid w:val="005B43FA"/>
    <w:rsid w:val="005E35D9"/>
    <w:rsid w:val="005F363B"/>
    <w:rsid w:val="00612379"/>
    <w:rsid w:val="0061555F"/>
    <w:rsid w:val="00626DEB"/>
    <w:rsid w:val="006338DA"/>
    <w:rsid w:val="00641200"/>
    <w:rsid w:val="006B17D2"/>
    <w:rsid w:val="006B57AE"/>
    <w:rsid w:val="006C224E"/>
    <w:rsid w:val="006D3509"/>
    <w:rsid w:val="006E6E67"/>
    <w:rsid w:val="006F56CB"/>
    <w:rsid w:val="00726626"/>
    <w:rsid w:val="00732DEC"/>
    <w:rsid w:val="00735BD5"/>
    <w:rsid w:val="007556F6"/>
    <w:rsid w:val="00760EEF"/>
    <w:rsid w:val="00777EE5"/>
    <w:rsid w:val="007817AB"/>
    <w:rsid w:val="00784836"/>
    <w:rsid w:val="00786D5B"/>
    <w:rsid w:val="0079023E"/>
    <w:rsid w:val="007A678F"/>
    <w:rsid w:val="007C4B88"/>
    <w:rsid w:val="007D0B9D"/>
    <w:rsid w:val="007D19B0"/>
    <w:rsid w:val="007E5FAB"/>
    <w:rsid w:val="007F498F"/>
    <w:rsid w:val="0080679D"/>
    <w:rsid w:val="008108B0"/>
    <w:rsid w:val="008164F3"/>
    <w:rsid w:val="008203EF"/>
    <w:rsid w:val="0082296E"/>
    <w:rsid w:val="00824099"/>
    <w:rsid w:val="0085654C"/>
    <w:rsid w:val="00867AC1"/>
    <w:rsid w:val="00873E6F"/>
    <w:rsid w:val="008A743F"/>
    <w:rsid w:val="008C0970"/>
    <w:rsid w:val="008D2CF7"/>
    <w:rsid w:val="00900C26"/>
    <w:rsid w:val="0090197F"/>
    <w:rsid w:val="00906DDC"/>
    <w:rsid w:val="0092303B"/>
    <w:rsid w:val="0093319C"/>
    <w:rsid w:val="009348CD"/>
    <w:rsid w:val="00934E09"/>
    <w:rsid w:val="00936253"/>
    <w:rsid w:val="00964641"/>
    <w:rsid w:val="00970FED"/>
    <w:rsid w:val="00974E04"/>
    <w:rsid w:val="0097663B"/>
    <w:rsid w:val="00977EE7"/>
    <w:rsid w:val="00997029"/>
    <w:rsid w:val="009A166C"/>
    <w:rsid w:val="009A7C8C"/>
    <w:rsid w:val="009B6731"/>
    <w:rsid w:val="009D690D"/>
    <w:rsid w:val="009E65B6"/>
    <w:rsid w:val="009E768E"/>
    <w:rsid w:val="00A02736"/>
    <w:rsid w:val="00A2746E"/>
    <w:rsid w:val="00A27BC8"/>
    <w:rsid w:val="00A42AC3"/>
    <w:rsid w:val="00A430CF"/>
    <w:rsid w:val="00A4401D"/>
    <w:rsid w:val="00A50E17"/>
    <w:rsid w:val="00A54309"/>
    <w:rsid w:val="00A641FA"/>
    <w:rsid w:val="00A71DA9"/>
    <w:rsid w:val="00A97AB9"/>
    <w:rsid w:val="00AB1E84"/>
    <w:rsid w:val="00AB2B93"/>
    <w:rsid w:val="00AB394E"/>
    <w:rsid w:val="00AC30BE"/>
    <w:rsid w:val="00AE0EF1"/>
    <w:rsid w:val="00AF5142"/>
    <w:rsid w:val="00B02377"/>
    <w:rsid w:val="00B07301"/>
    <w:rsid w:val="00B224DE"/>
    <w:rsid w:val="00B24970"/>
    <w:rsid w:val="00B27A17"/>
    <w:rsid w:val="00B62260"/>
    <w:rsid w:val="00B72B18"/>
    <w:rsid w:val="00B7359A"/>
    <w:rsid w:val="00B8371C"/>
    <w:rsid w:val="00B84BBD"/>
    <w:rsid w:val="00BA43FB"/>
    <w:rsid w:val="00BC127D"/>
    <w:rsid w:val="00BC1FE6"/>
    <w:rsid w:val="00BC758D"/>
    <w:rsid w:val="00BD0EC0"/>
    <w:rsid w:val="00C061B6"/>
    <w:rsid w:val="00C17594"/>
    <w:rsid w:val="00C2446C"/>
    <w:rsid w:val="00C36AE5"/>
    <w:rsid w:val="00C41F17"/>
    <w:rsid w:val="00C52191"/>
    <w:rsid w:val="00C5791C"/>
    <w:rsid w:val="00C66290"/>
    <w:rsid w:val="00C72B7A"/>
    <w:rsid w:val="00C973F2"/>
    <w:rsid w:val="00CA774A"/>
    <w:rsid w:val="00CC11B0"/>
    <w:rsid w:val="00CF7E36"/>
    <w:rsid w:val="00D3708D"/>
    <w:rsid w:val="00D40426"/>
    <w:rsid w:val="00D435B4"/>
    <w:rsid w:val="00D57C96"/>
    <w:rsid w:val="00D91203"/>
    <w:rsid w:val="00D95174"/>
    <w:rsid w:val="00DA6F36"/>
    <w:rsid w:val="00DC00EA"/>
    <w:rsid w:val="00DC0143"/>
    <w:rsid w:val="00E16104"/>
    <w:rsid w:val="00E671F7"/>
    <w:rsid w:val="00E72D49"/>
    <w:rsid w:val="00E7593C"/>
    <w:rsid w:val="00E7678A"/>
    <w:rsid w:val="00E935F1"/>
    <w:rsid w:val="00E94A81"/>
    <w:rsid w:val="00EA1FFB"/>
    <w:rsid w:val="00EB048E"/>
    <w:rsid w:val="00EF2F89"/>
    <w:rsid w:val="00F011ED"/>
    <w:rsid w:val="00F1237A"/>
    <w:rsid w:val="00F14747"/>
    <w:rsid w:val="00F16FC8"/>
    <w:rsid w:val="00F22CBD"/>
    <w:rsid w:val="00F2594E"/>
    <w:rsid w:val="00F558CA"/>
    <w:rsid w:val="00F6334D"/>
    <w:rsid w:val="00F70895"/>
    <w:rsid w:val="00FA49AB"/>
    <w:rsid w:val="00FC30E1"/>
    <w:rsid w:val="00FE39C7"/>
    <w:rsid w:val="00FE7F9C"/>
    <w:rsid w:val="00FF0352"/>
    <w:rsid w:val="00FF1D50"/>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jc w:val="both"/>
    </w:pPr>
    <w:rPr>
      <w:rFonts w:ascii="Arial" w:hAnsi="Arial"/>
      <w:lang w:val="de-DE"/>
    </w:rPr>
  </w:style>
  <w:style w:type="paragraph" w:styleId="Heading1">
    <w:name w:val="heading 1"/>
    <w:next w:val="Normal"/>
    <w:autoRedefine/>
    <w:qFormat/>
    <w:rsid w:val="00FF35E2"/>
    <w:pPr>
      <w:keepNext/>
      <w:jc w:val="both"/>
      <w:outlineLvl w:val="0"/>
    </w:pPr>
    <w:rPr>
      <w:rFonts w:ascii="Arial" w:hAnsi="Arial"/>
      <w:caps/>
    </w:rPr>
  </w:style>
  <w:style w:type="paragraph" w:styleId="Heading2">
    <w:name w:val="heading 2"/>
    <w:next w:val="Normal"/>
    <w:autoRedefine/>
    <w:qFormat/>
    <w:rsid w:val="00FF35E2"/>
    <w:pPr>
      <w:keepNext/>
      <w:jc w:val="both"/>
      <w:outlineLvl w:val="1"/>
    </w:pPr>
    <w:rPr>
      <w:rFonts w:ascii="Arial" w:hAnsi="Arial"/>
      <w:u w:val="single"/>
    </w:rPr>
  </w:style>
  <w:style w:type="paragraph" w:styleId="Heading3">
    <w:name w:val="heading 3"/>
    <w:next w:val="Normal"/>
    <w:autoRedefine/>
    <w:qFormat/>
    <w:rsid w:val="00FF35E2"/>
    <w:pPr>
      <w:keepNext/>
      <w:jc w:val="both"/>
      <w:outlineLvl w:val="2"/>
    </w:pPr>
    <w:rPr>
      <w:rFonts w:ascii="Arial" w:hAnsi="Arial"/>
      <w:i/>
    </w:rPr>
  </w:style>
  <w:style w:type="paragraph" w:styleId="Heading4">
    <w:name w:val="heading 4"/>
    <w:next w:val="Normal"/>
    <w:autoRedefine/>
    <w:qFormat/>
    <w:rsid w:val="00FF35E2"/>
    <w:pPr>
      <w:keepNext/>
      <w:ind w:left="567"/>
      <w:jc w:val="both"/>
      <w:outlineLvl w:val="3"/>
    </w:pPr>
    <w:rPr>
      <w:rFonts w:ascii="Arial" w:hAnsi="Arial"/>
      <w:i/>
      <w:lang w:val="fr-FR"/>
    </w:rPr>
  </w:style>
  <w:style w:type="paragraph" w:styleId="Heading5">
    <w:name w:val="heading 5"/>
    <w:next w:val="Normal"/>
    <w:autoRedefine/>
    <w:qFormat/>
    <w:rsid w:val="00FF35E2"/>
    <w:pPr>
      <w:keepNext/>
      <w:ind w:left="1134" w:hanging="567"/>
      <w:jc w:val="both"/>
      <w:outlineLvl w:val="4"/>
    </w:pPr>
    <w:rPr>
      <w:rFonts w:ascii="Arial" w:hAnsi="Arial"/>
      <w:sz w:val="18"/>
      <w:szCs w:val="18"/>
    </w:rPr>
  </w:style>
  <w:style w:type="paragraph" w:styleId="Heading9">
    <w:name w:val="heading 9"/>
    <w:basedOn w:val="Normal"/>
    <w:next w:val="Normal"/>
    <w:qFormat/>
    <w:rsid w:val="00FF35E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F35E2"/>
    <w:pPr>
      <w:tabs>
        <w:tab w:val="center" w:pos="4536"/>
        <w:tab w:val="right" w:pos="9072"/>
      </w:tabs>
      <w:jc w:val="center"/>
    </w:pPr>
    <w:rPr>
      <w:rFonts w:ascii="Arial" w:hAnsi="Arial"/>
      <w:lang w:val="fr-FR"/>
    </w:rPr>
  </w:style>
  <w:style w:type="paragraph" w:styleId="Footer">
    <w:name w:val="footer"/>
    <w:aliases w:val="doc_path_name"/>
    <w:autoRedefine/>
    <w:rsid w:val="00FF35E2"/>
    <w:pPr>
      <w:jc w:val="both"/>
    </w:pPr>
    <w:rPr>
      <w:rFonts w:ascii="Arial" w:hAnsi="Arial"/>
      <w:sz w:val="14"/>
    </w:rPr>
  </w:style>
  <w:style w:type="character" w:styleId="PageNumber">
    <w:name w:val="page number"/>
    <w:basedOn w:val="DefaultParagraphFont"/>
    <w:rsid w:val="00FF35E2"/>
    <w:rPr>
      <w:rFonts w:ascii="Arial" w:hAnsi="Arial"/>
      <w:sz w:val="20"/>
    </w:rPr>
  </w:style>
  <w:style w:type="paragraph" w:styleId="Title">
    <w:name w:val="Title"/>
    <w:basedOn w:val="Normal"/>
    <w:qFormat/>
    <w:rsid w:val="00FF35E2"/>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F35E2"/>
    <w:pPr>
      <w:spacing w:line="280" w:lineRule="exact"/>
      <w:ind w:left="1361"/>
    </w:pPr>
    <w:rPr>
      <w:b/>
      <w:bCs/>
      <w:spacing w:val="10"/>
    </w:rPr>
  </w:style>
  <w:style w:type="paragraph" w:customStyle="1" w:styleId="DecisionParagraphs">
    <w:name w:val="DecisionParagraphs"/>
    <w:basedOn w:val="Normal"/>
    <w:link w:val="DecisionParagraphsChar"/>
    <w:qFormat/>
    <w:rsid w:val="00FF35E2"/>
    <w:pPr>
      <w:tabs>
        <w:tab w:val="left" w:pos="5387"/>
      </w:tabs>
      <w:ind w:left="4820"/>
    </w:pPr>
    <w:rPr>
      <w:i/>
    </w:rPr>
  </w:style>
  <w:style w:type="paragraph" w:styleId="FootnoteText">
    <w:name w:val="footnote text"/>
    <w:link w:val="FootnoteTextChar"/>
    <w:autoRedefine/>
    <w:rsid w:val="00FF35E2"/>
    <w:pPr>
      <w:spacing w:before="60"/>
      <w:ind w:left="567" w:hanging="567"/>
      <w:jc w:val="both"/>
    </w:pPr>
    <w:rPr>
      <w:rFonts w:ascii="Arial" w:hAnsi="Arial"/>
      <w:sz w:val="16"/>
    </w:rPr>
  </w:style>
  <w:style w:type="character" w:styleId="FootnoteReference">
    <w:name w:val="footnote reference"/>
    <w:basedOn w:val="DefaultParagraphFont"/>
    <w:semiHidden/>
    <w:rsid w:val="00FF35E2"/>
    <w:rPr>
      <w:vertAlign w:val="superscript"/>
    </w:rPr>
  </w:style>
  <w:style w:type="paragraph" w:styleId="Closing">
    <w:name w:val="Closing"/>
    <w:basedOn w:val="Normal"/>
    <w:rsid w:val="00FF35E2"/>
    <w:pPr>
      <w:ind w:left="4536"/>
      <w:jc w:val="center"/>
    </w:pPr>
  </w:style>
  <w:style w:type="paragraph" w:styleId="Index1">
    <w:name w:val="index 1"/>
    <w:basedOn w:val="Normal"/>
    <w:next w:val="Normal"/>
    <w:semiHidden/>
    <w:rsid w:val="00FF35E2"/>
    <w:pPr>
      <w:tabs>
        <w:tab w:val="right" w:leader="dot" w:pos="9071"/>
      </w:tabs>
      <w:ind w:left="284" w:hanging="284"/>
    </w:pPr>
    <w:rPr>
      <w:sz w:val="24"/>
    </w:rPr>
  </w:style>
  <w:style w:type="paragraph" w:styleId="Index2">
    <w:name w:val="index 2"/>
    <w:basedOn w:val="Normal"/>
    <w:next w:val="Normal"/>
    <w:semiHidden/>
    <w:rsid w:val="00FF35E2"/>
    <w:pPr>
      <w:tabs>
        <w:tab w:val="right" w:leader="dot" w:pos="9071"/>
      </w:tabs>
      <w:ind w:left="568" w:hanging="284"/>
    </w:pPr>
    <w:rPr>
      <w:sz w:val="24"/>
    </w:rPr>
  </w:style>
  <w:style w:type="paragraph" w:styleId="Index3">
    <w:name w:val="index 3"/>
    <w:basedOn w:val="Normal"/>
    <w:next w:val="Normal"/>
    <w:semiHidden/>
    <w:rsid w:val="00FF35E2"/>
    <w:pPr>
      <w:tabs>
        <w:tab w:val="right" w:leader="dot" w:pos="9071"/>
      </w:tabs>
      <w:ind w:left="851" w:hanging="284"/>
    </w:pPr>
    <w:rPr>
      <w:sz w:val="24"/>
    </w:rPr>
  </w:style>
  <w:style w:type="paragraph" w:styleId="MacroText">
    <w:name w:val="macro"/>
    <w:semiHidden/>
    <w:rsid w:val="00FF3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F35E2"/>
    <w:pPr>
      <w:ind w:left="4536"/>
      <w:jc w:val="center"/>
    </w:pPr>
  </w:style>
  <w:style w:type="character" w:customStyle="1" w:styleId="Doclang">
    <w:name w:val="Doc_lang"/>
    <w:basedOn w:val="DefaultParagraphFont"/>
    <w:rsid w:val="00FF35E2"/>
    <w:rPr>
      <w:rFonts w:ascii="Arial" w:hAnsi="Arial"/>
      <w:sz w:val="20"/>
      <w:lang w:val="en-US"/>
    </w:rPr>
  </w:style>
  <w:style w:type="paragraph" w:customStyle="1" w:styleId="Session">
    <w:name w:val="Session"/>
    <w:basedOn w:val="Normal"/>
    <w:semiHidden/>
    <w:rsid w:val="00FF35E2"/>
    <w:pPr>
      <w:spacing w:before="60"/>
      <w:jc w:val="center"/>
    </w:pPr>
    <w:rPr>
      <w:b/>
    </w:rPr>
  </w:style>
  <w:style w:type="paragraph" w:customStyle="1" w:styleId="Organizer">
    <w:name w:val="Organizer"/>
    <w:basedOn w:val="Normal"/>
    <w:semiHidden/>
    <w:rsid w:val="00FF35E2"/>
    <w:pPr>
      <w:spacing w:after="600"/>
      <w:ind w:left="-993" w:right="-994"/>
      <w:jc w:val="center"/>
    </w:pPr>
    <w:rPr>
      <w:b/>
      <w:caps/>
      <w:kern w:val="26"/>
      <w:sz w:val="26"/>
    </w:rPr>
  </w:style>
  <w:style w:type="paragraph" w:styleId="BodyText">
    <w:name w:val="Body Text"/>
    <w:basedOn w:val="Normal"/>
    <w:rsid w:val="00FF35E2"/>
  </w:style>
  <w:style w:type="paragraph" w:customStyle="1" w:styleId="StyleDocoriginalNotBold">
    <w:name w:val="Style Doc_original + Not Bold"/>
    <w:basedOn w:val="Docoriginal"/>
    <w:link w:val="StyleDocoriginalNotBoldChar"/>
    <w:autoRedefine/>
    <w:rsid w:val="00FF35E2"/>
    <w:pPr>
      <w:ind w:left="1589"/>
      <w:jc w:val="left"/>
    </w:pPr>
  </w:style>
  <w:style w:type="paragraph" w:customStyle="1" w:styleId="upove">
    <w:name w:val="upov_e"/>
    <w:basedOn w:val="Normal"/>
    <w:rsid w:val="00FF35E2"/>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F35E2"/>
  </w:style>
  <w:style w:type="paragraph" w:styleId="EndnoteText">
    <w:name w:val="endnote text"/>
    <w:basedOn w:val="Normal"/>
    <w:semiHidden/>
    <w:rsid w:val="00FF35E2"/>
  </w:style>
  <w:style w:type="character" w:styleId="EndnoteReference">
    <w:name w:val="endnote reference"/>
    <w:basedOn w:val="DefaultParagraphFont"/>
    <w:semiHidden/>
    <w:rsid w:val="00FF35E2"/>
    <w:rPr>
      <w:vertAlign w:val="superscript"/>
    </w:rPr>
  </w:style>
  <w:style w:type="paragraph" w:customStyle="1" w:styleId="SessionMeetingPlace">
    <w:name w:val="Session_MeetingPlace"/>
    <w:basedOn w:val="Normal"/>
    <w:semiHidden/>
    <w:rsid w:val="00FF35E2"/>
    <w:pPr>
      <w:spacing w:before="480"/>
      <w:jc w:val="center"/>
    </w:pPr>
    <w:rPr>
      <w:b/>
      <w:bCs/>
      <w:kern w:val="28"/>
      <w:sz w:val="24"/>
    </w:rPr>
  </w:style>
  <w:style w:type="paragraph" w:customStyle="1" w:styleId="Original">
    <w:name w:val="Original"/>
    <w:basedOn w:val="Normal"/>
    <w:semiHidden/>
    <w:rsid w:val="00FF35E2"/>
    <w:pPr>
      <w:spacing w:before="60"/>
      <w:ind w:left="1276"/>
    </w:pPr>
    <w:rPr>
      <w:b/>
      <w:sz w:val="22"/>
    </w:rPr>
  </w:style>
  <w:style w:type="paragraph" w:styleId="Date">
    <w:name w:val="Date"/>
    <w:basedOn w:val="Normal"/>
    <w:semiHidden/>
    <w:rsid w:val="00FF35E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F35E2"/>
    <w:pPr>
      <w:spacing w:before="60" w:after="480"/>
      <w:jc w:val="center"/>
    </w:pPr>
  </w:style>
  <w:style w:type="paragraph" w:customStyle="1" w:styleId="Lettrine">
    <w:name w:val="Lettrine"/>
    <w:basedOn w:val="Normal"/>
    <w:rsid w:val="00FF35E2"/>
    <w:pPr>
      <w:spacing w:after="120" w:line="340" w:lineRule="atLeast"/>
      <w:jc w:val="right"/>
    </w:pPr>
    <w:rPr>
      <w:b/>
      <w:bCs/>
      <w:sz w:val="56"/>
    </w:rPr>
  </w:style>
  <w:style w:type="paragraph" w:customStyle="1" w:styleId="LogoUPOV">
    <w:name w:val="LogoUPOV"/>
    <w:basedOn w:val="Normal"/>
    <w:rsid w:val="00FF35E2"/>
    <w:pPr>
      <w:spacing w:before="720"/>
      <w:jc w:val="center"/>
    </w:pPr>
  </w:style>
  <w:style w:type="paragraph" w:customStyle="1" w:styleId="Sessiontc">
    <w:name w:val="Session_tc"/>
    <w:basedOn w:val="StyleSessionAllcaps"/>
    <w:rsid w:val="00FF35E2"/>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F35E2"/>
    <w:pPr>
      <w:spacing w:before="480"/>
    </w:pPr>
    <w:rPr>
      <w:bCs/>
      <w:caps/>
      <w:kern w:val="28"/>
      <w:sz w:val="24"/>
    </w:rPr>
  </w:style>
  <w:style w:type="paragraph" w:customStyle="1" w:styleId="plcountry">
    <w:name w:val="plcountry"/>
    <w:basedOn w:val="Normal"/>
    <w:rsid w:val="00FF35E2"/>
    <w:pPr>
      <w:keepNext/>
      <w:keepLines/>
      <w:spacing w:before="180" w:after="120"/>
      <w:jc w:val="left"/>
    </w:pPr>
    <w:rPr>
      <w:caps/>
      <w:noProof/>
      <w:snapToGrid w:val="0"/>
      <w:u w:val="single"/>
    </w:rPr>
  </w:style>
  <w:style w:type="paragraph" w:customStyle="1" w:styleId="pldetails">
    <w:name w:val="pldetails"/>
    <w:basedOn w:val="Normal"/>
    <w:link w:val="pldetailsChar"/>
    <w:rsid w:val="00FF35E2"/>
    <w:pPr>
      <w:keepLines/>
      <w:spacing w:before="60" w:after="60"/>
      <w:jc w:val="left"/>
    </w:pPr>
    <w:rPr>
      <w:noProof/>
      <w:snapToGrid w:val="0"/>
    </w:rPr>
  </w:style>
  <w:style w:type="paragraph" w:customStyle="1" w:styleId="plheading">
    <w:name w:val="plheading"/>
    <w:basedOn w:val="Normal"/>
    <w:rsid w:val="00FF35E2"/>
    <w:pPr>
      <w:keepNext/>
      <w:spacing w:before="480" w:after="120"/>
      <w:jc w:val="center"/>
    </w:pPr>
    <w:rPr>
      <w:caps/>
      <w:snapToGrid w:val="0"/>
      <w:u w:val="single"/>
    </w:rPr>
  </w:style>
  <w:style w:type="paragraph" w:customStyle="1" w:styleId="Sessiontcplacedate">
    <w:name w:val="Session_tc_place_date"/>
    <w:basedOn w:val="SessionMeetingPlace"/>
    <w:rsid w:val="00FF35E2"/>
    <w:pPr>
      <w:spacing w:before="240"/>
    </w:pPr>
  </w:style>
  <w:style w:type="paragraph" w:customStyle="1" w:styleId="Titleofdoc0">
    <w:name w:val="Title_of_doc"/>
    <w:basedOn w:val="Normal"/>
    <w:rsid w:val="00FF35E2"/>
    <w:pPr>
      <w:spacing w:before="600"/>
      <w:jc w:val="center"/>
    </w:pPr>
    <w:rPr>
      <w:caps/>
    </w:rPr>
  </w:style>
  <w:style w:type="paragraph" w:customStyle="1" w:styleId="preparedby1">
    <w:name w:val="prepared_by"/>
    <w:basedOn w:val="Normal"/>
    <w:semiHidden/>
    <w:rsid w:val="00FF35E2"/>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F35E2"/>
    <w:pPr>
      <w:spacing w:before="480"/>
      <w:ind w:left="567" w:hanging="567"/>
      <w:jc w:val="right"/>
    </w:pPr>
    <w:rPr>
      <w:rFonts w:ascii="Arial" w:hAnsi="Arial"/>
    </w:rPr>
  </w:style>
  <w:style w:type="character" w:customStyle="1" w:styleId="DocoriginalChar">
    <w:name w:val="Doc_original Char"/>
    <w:basedOn w:val="DefaultParagraphFont"/>
    <w:link w:val="Docoriginal"/>
    <w:rsid w:val="00FF35E2"/>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F35E2"/>
    <w:rPr>
      <w:rFonts w:ascii="Arial" w:hAnsi="Arial"/>
      <w:b/>
      <w:bCs/>
      <w:spacing w:val="10"/>
      <w:lang w:val="en-US" w:eastAsia="en-US" w:bidi="ar-SA"/>
    </w:rPr>
  </w:style>
  <w:style w:type="paragraph" w:customStyle="1" w:styleId="StyleDocnumber">
    <w:name w:val="Style Doc_number"/>
    <w:basedOn w:val="Docoriginal"/>
    <w:rsid w:val="00FF35E2"/>
    <w:pPr>
      <w:ind w:left="1589"/>
    </w:pPr>
  </w:style>
  <w:style w:type="paragraph" w:customStyle="1" w:styleId="StyleDocoriginal">
    <w:name w:val="Style Doc_original"/>
    <w:basedOn w:val="Docoriginal"/>
    <w:link w:val="StyleDocoriginalChar"/>
    <w:rsid w:val="00FF35E2"/>
  </w:style>
  <w:style w:type="character" w:customStyle="1" w:styleId="StyleDocoriginalChar">
    <w:name w:val="Style Doc_original Char"/>
    <w:basedOn w:val="DocoriginalChar"/>
    <w:link w:val="StyleDocoriginal"/>
    <w:rsid w:val="00FF35E2"/>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F35E2"/>
    <w:rPr>
      <w:rFonts w:ascii="Arial" w:hAnsi="Arial"/>
      <w:b/>
      <w:bCs/>
      <w:spacing w:val="10"/>
      <w:lang w:val="en-US" w:eastAsia="en-US" w:bidi="ar-SA"/>
    </w:rPr>
  </w:style>
  <w:style w:type="character" w:customStyle="1" w:styleId="StyleDoclangBold">
    <w:name w:val="Style Doc_lang + Bold"/>
    <w:basedOn w:val="Doclang"/>
    <w:rsid w:val="00FF35E2"/>
    <w:rPr>
      <w:rFonts w:ascii="Arial" w:hAnsi="Arial"/>
      <w:b/>
      <w:bCs/>
      <w:sz w:val="20"/>
      <w:lang w:val="en-US"/>
    </w:rPr>
  </w:style>
  <w:style w:type="paragraph" w:styleId="TOC2">
    <w:name w:val="toc 2"/>
    <w:next w:val="Normal"/>
    <w:autoRedefine/>
    <w:semiHidden/>
    <w:rsid w:val="00FF35E2"/>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F35E2"/>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F35E2"/>
    <w:rPr>
      <w:rFonts w:ascii="Arial" w:hAnsi="Arial"/>
      <w:color w:val="0000FF"/>
      <w:u w:val="single"/>
    </w:rPr>
  </w:style>
  <w:style w:type="paragraph" w:styleId="TOC4">
    <w:name w:val="toc 4"/>
    <w:next w:val="Normal"/>
    <w:autoRedefine/>
    <w:semiHidden/>
    <w:rsid w:val="00FF35E2"/>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F35E2"/>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F35E2"/>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394E"/>
    <w:rPr>
      <w:rFonts w:ascii="Tahoma" w:hAnsi="Tahoma" w:cs="Tahoma"/>
      <w:sz w:val="16"/>
      <w:szCs w:val="16"/>
    </w:rPr>
  </w:style>
  <w:style w:type="character" w:customStyle="1" w:styleId="BalloonTextChar">
    <w:name w:val="Balloon Text Char"/>
    <w:basedOn w:val="DefaultParagraphFont"/>
    <w:link w:val="BalloonText"/>
    <w:rsid w:val="00AB394E"/>
    <w:rPr>
      <w:rFonts w:ascii="Tahoma" w:hAnsi="Tahoma" w:cs="Tahoma"/>
      <w:sz w:val="16"/>
      <w:szCs w:val="16"/>
    </w:rPr>
  </w:style>
  <w:style w:type="character" w:customStyle="1" w:styleId="pldetailsChar">
    <w:name w:val="pldetails Char"/>
    <w:link w:val="pldetails"/>
    <w:rsid w:val="00107AAF"/>
    <w:rPr>
      <w:rFonts w:ascii="Arial" w:hAnsi="Arial"/>
      <w:noProof/>
      <w:snapToGrid w:val="0"/>
      <w:lang w:val="de-DE"/>
    </w:rPr>
  </w:style>
  <w:style w:type="character" w:customStyle="1" w:styleId="HeaderChar">
    <w:name w:val="Header Char"/>
    <w:basedOn w:val="DefaultParagraphFont"/>
    <w:link w:val="Header"/>
    <w:rsid w:val="00107AAF"/>
    <w:rPr>
      <w:rFonts w:ascii="Arial" w:hAnsi="Arial"/>
      <w:lang w:val="fr-FR"/>
    </w:rPr>
  </w:style>
  <w:style w:type="character" w:customStyle="1" w:styleId="FootnoteTextChar">
    <w:name w:val="Footnote Text Char"/>
    <w:basedOn w:val="DefaultParagraphFont"/>
    <w:link w:val="FootnoteText"/>
    <w:rsid w:val="00107AAF"/>
    <w:rPr>
      <w:rFonts w:ascii="Arial" w:hAnsi="Arial"/>
      <w:sz w:val="16"/>
    </w:rPr>
  </w:style>
  <w:style w:type="character" w:customStyle="1" w:styleId="DecisionParagraphsChar">
    <w:name w:val="DecisionParagraphs Char"/>
    <w:basedOn w:val="DefaultParagraphFont"/>
    <w:link w:val="DecisionParagraphs"/>
    <w:rsid w:val="002F48E1"/>
    <w:rPr>
      <w:rFonts w:ascii="Arial" w:hAnsi="Arial"/>
      <w:i/>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jc w:val="both"/>
    </w:pPr>
    <w:rPr>
      <w:rFonts w:ascii="Arial" w:hAnsi="Arial"/>
      <w:lang w:val="de-DE"/>
    </w:rPr>
  </w:style>
  <w:style w:type="paragraph" w:styleId="Heading1">
    <w:name w:val="heading 1"/>
    <w:next w:val="Normal"/>
    <w:autoRedefine/>
    <w:qFormat/>
    <w:rsid w:val="00FF35E2"/>
    <w:pPr>
      <w:keepNext/>
      <w:jc w:val="both"/>
      <w:outlineLvl w:val="0"/>
    </w:pPr>
    <w:rPr>
      <w:rFonts w:ascii="Arial" w:hAnsi="Arial"/>
      <w:caps/>
    </w:rPr>
  </w:style>
  <w:style w:type="paragraph" w:styleId="Heading2">
    <w:name w:val="heading 2"/>
    <w:next w:val="Normal"/>
    <w:autoRedefine/>
    <w:qFormat/>
    <w:rsid w:val="00FF35E2"/>
    <w:pPr>
      <w:keepNext/>
      <w:jc w:val="both"/>
      <w:outlineLvl w:val="1"/>
    </w:pPr>
    <w:rPr>
      <w:rFonts w:ascii="Arial" w:hAnsi="Arial"/>
      <w:u w:val="single"/>
    </w:rPr>
  </w:style>
  <w:style w:type="paragraph" w:styleId="Heading3">
    <w:name w:val="heading 3"/>
    <w:next w:val="Normal"/>
    <w:autoRedefine/>
    <w:qFormat/>
    <w:rsid w:val="00FF35E2"/>
    <w:pPr>
      <w:keepNext/>
      <w:jc w:val="both"/>
      <w:outlineLvl w:val="2"/>
    </w:pPr>
    <w:rPr>
      <w:rFonts w:ascii="Arial" w:hAnsi="Arial"/>
      <w:i/>
    </w:rPr>
  </w:style>
  <w:style w:type="paragraph" w:styleId="Heading4">
    <w:name w:val="heading 4"/>
    <w:next w:val="Normal"/>
    <w:autoRedefine/>
    <w:qFormat/>
    <w:rsid w:val="00FF35E2"/>
    <w:pPr>
      <w:keepNext/>
      <w:ind w:left="567"/>
      <w:jc w:val="both"/>
      <w:outlineLvl w:val="3"/>
    </w:pPr>
    <w:rPr>
      <w:rFonts w:ascii="Arial" w:hAnsi="Arial"/>
      <w:i/>
      <w:lang w:val="fr-FR"/>
    </w:rPr>
  </w:style>
  <w:style w:type="paragraph" w:styleId="Heading5">
    <w:name w:val="heading 5"/>
    <w:next w:val="Normal"/>
    <w:autoRedefine/>
    <w:qFormat/>
    <w:rsid w:val="00FF35E2"/>
    <w:pPr>
      <w:keepNext/>
      <w:ind w:left="1134" w:hanging="567"/>
      <w:jc w:val="both"/>
      <w:outlineLvl w:val="4"/>
    </w:pPr>
    <w:rPr>
      <w:rFonts w:ascii="Arial" w:hAnsi="Arial"/>
      <w:sz w:val="18"/>
      <w:szCs w:val="18"/>
    </w:rPr>
  </w:style>
  <w:style w:type="paragraph" w:styleId="Heading9">
    <w:name w:val="heading 9"/>
    <w:basedOn w:val="Normal"/>
    <w:next w:val="Normal"/>
    <w:qFormat/>
    <w:rsid w:val="00FF35E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F35E2"/>
    <w:pPr>
      <w:tabs>
        <w:tab w:val="center" w:pos="4536"/>
        <w:tab w:val="right" w:pos="9072"/>
      </w:tabs>
      <w:jc w:val="center"/>
    </w:pPr>
    <w:rPr>
      <w:rFonts w:ascii="Arial" w:hAnsi="Arial"/>
      <w:lang w:val="fr-FR"/>
    </w:rPr>
  </w:style>
  <w:style w:type="paragraph" w:styleId="Footer">
    <w:name w:val="footer"/>
    <w:aliases w:val="doc_path_name"/>
    <w:autoRedefine/>
    <w:rsid w:val="00FF35E2"/>
    <w:pPr>
      <w:jc w:val="both"/>
    </w:pPr>
    <w:rPr>
      <w:rFonts w:ascii="Arial" w:hAnsi="Arial"/>
      <w:sz w:val="14"/>
    </w:rPr>
  </w:style>
  <w:style w:type="character" w:styleId="PageNumber">
    <w:name w:val="page number"/>
    <w:basedOn w:val="DefaultParagraphFont"/>
    <w:rsid w:val="00FF35E2"/>
    <w:rPr>
      <w:rFonts w:ascii="Arial" w:hAnsi="Arial"/>
      <w:sz w:val="20"/>
    </w:rPr>
  </w:style>
  <w:style w:type="paragraph" w:styleId="Title">
    <w:name w:val="Title"/>
    <w:basedOn w:val="Normal"/>
    <w:qFormat/>
    <w:rsid w:val="00FF35E2"/>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F35E2"/>
    <w:pPr>
      <w:spacing w:line="280" w:lineRule="exact"/>
      <w:ind w:left="1361"/>
    </w:pPr>
    <w:rPr>
      <w:b/>
      <w:bCs/>
      <w:spacing w:val="10"/>
    </w:rPr>
  </w:style>
  <w:style w:type="paragraph" w:customStyle="1" w:styleId="DecisionParagraphs">
    <w:name w:val="DecisionParagraphs"/>
    <w:basedOn w:val="Normal"/>
    <w:link w:val="DecisionParagraphsChar"/>
    <w:qFormat/>
    <w:rsid w:val="00FF35E2"/>
    <w:pPr>
      <w:tabs>
        <w:tab w:val="left" w:pos="5387"/>
      </w:tabs>
      <w:ind w:left="4820"/>
    </w:pPr>
    <w:rPr>
      <w:i/>
    </w:rPr>
  </w:style>
  <w:style w:type="paragraph" w:styleId="FootnoteText">
    <w:name w:val="footnote text"/>
    <w:link w:val="FootnoteTextChar"/>
    <w:autoRedefine/>
    <w:rsid w:val="00FF35E2"/>
    <w:pPr>
      <w:spacing w:before="60"/>
      <w:ind w:left="567" w:hanging="567"/>
      <w:jc w:val="both"/>
    </w:pPr>
    <w:rPr>
      <w:rFonts w:ascii="Arial" w:hAnsi="Arial"/>
      <w:sz w:val="16"/>
    </w:rPr>
  </w:style>
  <w:style w:type="character" w:styleId="FootnoteReference">
    <w:name w:val="footnote reference"/>
    <w:basedOn w:val="DefaultParagraphFont"/>
    <w:semiHidden/>
    <w:rsid w:val="00FF35E2"/>
    <w:rPr>
      <w:vertAlign w:val="superscript"/>
    </w:rPr>
  </w:style>
  <w:style w:type="paragraph" w:styleId="Closing">
    <w:name w:val="Closing"/>
    <w:basedOn w:val="Normal"/>
    <w:rsid w:val="00FF35E2"/>
    <w:pPr>
      <w:ind w:left="4536"/>
      <w:jc w:val="center"/>
    </w:pPr>
  </w:style>
  <w:style w:type="paragraph" w:styleId="Index1">
    <w:name w:val="index 1"/>
    <w:basedOn w:val="Normal"/>
    <w:next w:val="Normal"/>
    <w:semiHidden/>
    <w:rsid w:val="00FF35E2"/>
    <w:pPr>
      <w:tabs>
        <w:tab w:val="right" w:leader="dot" w:pos="9071"/>
      </w:tabs>
      <w:ind w:left="284" w:hanging="284"/>
    </w:pPr>
    <w:rPr>
      <w:sz w:val="24"/>
    </w:rPr>
  </w:style>
  <w:style w:type="paragraph" w:styleId="Index2">
    <w:name w:val="index 2"/>
    <w:basedOn w:val="Normal"/>
    <w:next w:val="Normal"/>
    <w:semiHidden/>
    <w:rsid w:val="00FF35E2"/>
    <w:pPr>
      <w:tabs>
        <w:tab w:val="right" w:leader="dot" w:pos="9071"/>
      </w:tabs>
      <w:ind w:left="568" w:hanging="284"/>
    </w:pPr>
    <w:rPr>
      <w:sz w:val="24"/>
    </w:rPr>
  </w:style>
  <w:style w:type="paragraph" w:styleId="Index3">
    <w:name w:val="index 3"/>
    <w:basedOn w:val="Normal"/>
    <w:next w:val="Normal"/>
    <w:semiHidden/>
    <w:rsid w:val="00FF35E2"/>
    <w:pPr>
      <w:tabs>
        <w:tab w:val="right" w:leader="dot" w:pos="9071"/>
      </w:tabs>
      <w:ind w:left="851" w:hanging="284"/>
    </w:pPr>
    <w:rPr>
      <w:sz w:val="24"/>
    </w:rPr>
  </w:style>
  <w:style w:type="paragraph" w:styleId="MacroText">
    <w:name w:val="macro"/>
    <w:semiHidden/>
    <w:rsid w:val="00FF3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F35E2"/>
    <w:pPr>
      <w:ind w:left="4536"/>
      <w:jc w:val="center"/>
    </w:pPr>
  </w:style>
  <w:style w:type="character" w:customStyle="1" w:styleId="Doclang">
    <w:name w:val="Doc_lang"/>
    <w:basedOn w:val="DefaultParagraphFont"/>
    <w:rsid w:val="00FF35E2"/>
    <w:rPr>
      <w:rFonts w:ascii="Arial" w:hAnsi="Arial"/>
      <w:sz w:val="20"/>
      <w:lang w:val="en-US"/>
    </w:rPr>
  </w:style>
  <w:style w:type="paragraph" w:customStyle="1" w:styleId="Session">
    <w:name w:val="Session"/>
    <w:basedOn w:val="Normal"/>
    <w:semiHidden/>
    <w:rsid w:val="00FF35E2"/>
    <w:pPr>
      <w:spacing w:before="60"/>
      <w:jc w:val="center"/>
    </w:pPr>
    <w:rPr>
      <w:b/>
    </w:rPr>
  </w:style>
  <w:style w:type="paragraph" w:customStyle="1" w:styleId="Organizer">
    <w:name w:val="Organizer"/>
    <w:basedOn w:val="Normal"/>
    <w:semiHidden/>
    <w:rsid w:val="00FF35E2"/>
    <w:pPr>
      <w:spacing w:after="600"/>
      <w:ind w:left="-993" w:right="-994"/>
      <w:jc w:val="center"/>
    </w:pPr>
    <w:rPr>
      <w:b/>
      <w:caps/>
      <w:kern w:val="26"/>
      <w:sz w:val="26"/>
    </w:rPr>
  </w:style>
  <w:style w:type="paragraph" w:styleId="BodyText">
    <w:name w:val="Body Text"/>
    <w:basedOn w:val="Normal"/>
    <w:rsid w:val="00FF35E2"/>
  </w:style>
  <w:style w:type="paragraph" w:customStyle="1" w:styleId="StyleDocoriginalNotBold">
    <w:name w:val="Style Doc_original + Not Bold"/>
    <w:basedOn w:val="Docoriginal"/>
    <w:link w:val="StyleDocoriginalNotBoldChar"/>
    <w:autoRedefine/>
    <w:rsid w:val="00FF35E2"/>
    <w:pPr>
      <w:ind w:left="1589"/>
      <w:jc w:val="left"/>
    </w:pPr>
  </w:style>
  <w:style w:type="paragraph" w:customStyle="1" w:styleId="upove">
    <w:name w:val="upov_e"/>
    <w:basedOn w:val="Normal"/>
    <w:rsid w:val="00FF35E2"/>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F35E2"/>
  </w:style>
  <w:style w:type="paragraph" w:styleId="EndnoteText">
    <w:name w:val="endnote text"/>
    <w:basedOn w:val="Normal"/>
    <w:semiHidden/>
    <w:rsid w:val="00FF35E2"/>
  </w:style>
  <w:style w:type="character" w:styleId="EndnoteReference">
    <w:name w:val="endnote reference"/>
    <w:basedOn w:val="DefaultParagraphFont"/>
    <w:semiHidden/>
    <w:rsid w:val="00FF35E2"/>
    <w:rPr>
      <w:vertAlign w:val="superscript"/>
    </w:rPr>
  </w:style>
  <w:style w:type="paragraph" w:customStyle="1" w:styleId="SessionMeetingPlace">
    <w:name w:val="Session_MeetingPlace"/>
    <w:basedOn w:val="Normal"/>
    <w:semiHidden/>
    <w:rsid w:val="00FF35E2"/>
    <w:pPr>
      <w:spacing w:before="480"/>
      <w:jc w:val="center"/>
    </w:pPr>
    <w:rPr>
      <w:b/>
      <w:bCs/>
      <w:kern w:val="28"/>
      <w:sz w:val="24"/>
    </w:rPr>
  </w:style>
  <w:style w:type="paragraph" w:customStyle="1" w:styleId="Original">
    <w:name w:val="Original"/>
    <w:basedOn w:val="Normal"/>
    <w:semiHidden/>
    <w:rsid w:val="00FF35E2"/>
    <w:pPr>
      <w:spacing w:before="60"/>
      <w:ind w:left="1276"/>
    </w:pPr>
    <w:rPr>
      <w:b/>
      <w:sz w:val="22"/>
    </w:rPr>
  </w:style>
  <w:style w:type="paragraph" w:styleId="Date">
    <w:name w:val="Date"/>
    <w:basedOn w:val="Normal"/>
    <w:semiHidden/>
    <w:rsid w:val="00FF35E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F35E2"/>
    <w:pPr>
      <w:spacing w:before="60" w:after="480"/>
      <w:jc w:val="center"/>
    </w:pPr>
  </w:style>
  <w:style w:type="paragraph" w:customStyle="1" w:styleId="Lettrine">
    <w:name w:val="Lettrine"/>
    <w:basedOn w:val="Normal"/>
    <w:rsid w:val="00FF35E2"/>
    <w:pPr>
      <w:spacing w:after="120" w:line="340" w:lineRule="atLeast"/>
      <w:jc w:val="right"/>
    </w:pPr>
    <w:rPr>
      <w:b/>
      <w:bCs/>
      <w:sz w:val="56"/>
    </w:rPr>
  </w:style>
  <w:style w:type="paragraph" w:customStyle="1" w:styleId="LogoUPOV">
    <w:name w:val="LogoUPOV"/>
    <w:basedOn w:val="Normal"/>
    <w:rsid w:val="00FF35E2"/>
    <w:pPr>
      <w:spacing w:before="720"/>
      <w:jc w:val="center"/>
    </w:pPr>
  </w:style>
  <w:style w:type="paragraph" w:customStyle="1" w:styleId="Sessiontc">
    <w:name w:val="Session_tc"/>
    <w:basedOn w:val="StyleSessionAllcaps"/>
    <w:rsid w:val="00FF35E2"/>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F35E2"/>
    <w:pPr>
      <w:spacing w:before="480"/>
    </w:pPr>
    <w:rPr>
      <w:bCs/>
      <w:caps/>
      <w:kern w:val="28"/>
      <w:sz w:val="24"/>
    </w:rPr>
  </w:style>
  <w:style w:type="paragraph" w:customStyle="1" w:styleId="plcountry">
    <w:name w:val="plcountry"/>
    <w:basedOn w:val="Normal"/>
    <w:rsid w:val="00FF35E2"/>
    <w:pPr>
      <w:keepNext/>
      <w:keepLines/>
      <w:spacing w:before="180" w:after="120"/>
      <w:jc w:val="left"/>
    </w:pPr>
    <w:rPr>
      <w:caps/>
      <w:noProof/>
      <w:snapToGrid w:val="0"/>
      <w:u w:val="single"/>
    </w:rPr>
  </w:style>
  <w:style w:type="paragraph" w:customStyle="1" w:styleId="pldetails">
    <w:name w:val="pldetails"/>
    <w:basedOn w:val="Normal"/>
    <w:link w:val="pldetailsChar"/>
    <w:rsid w:val="00FF35E2"/>
    <w:pPr>
      <w:keepLines/>
      <w:spacing w:before="60" w:after="60"/>
      <w:jc w:val="left"/>
    </w:pPr>
    <w:rPr>
      <w:noProof/>
      <w:snapToGrid w:val="0"/>
    </w:rPr>
  </w:style>
  <w:style w:type="paragraph" w:customStyle="1" w:styleId="plheading">
    <w:name w:val="plheading"/>
    <w:basedOn w:val="Normal"/>
    <w:rsid w:val="00FF35E2"/>
    <w:pPr>
      <w:keepNext/>
      <w:spacing w:before="480" w:after="120"/>
      <w:jc w:val="center"/>
    </w:pPr>
    <w:rPr>
      <w:caps/>
      <w:snapToGrid w:val="0"/>
      <w:u w:val="single"/>
    </w:rPr>
  </w:style>
  <w:style w:type="paragraph" w:customStyle="1" w:styleId="Sessiontcplacedate">
    <w:name w:val="Session_tc_place_date"/>
    <w:basedOn w:val="SessionMeetingPlace"/>
    <w:rsid w:val="00FF35E2"/>
    <w:pPr>
      <w:spacing w:before="240"/>
    </w:pPr>
  </w:style>
  <w:style w:type="paragraph" w:customStyle="1" w:styleId="Titleofdoc0">
    <w:name w:val="Title_of_doc"/>
    <w:basedOn w:val="Normal"/>
    <w:rsid w:val="00FF35E2"/>
    <w:pPr>
      <w:spacing w:before="600"/>
      <w:jc w:val="center"/>
    </w:pPr>
    <w:rPr>
      <w:caps/>
    </w:rPr>
  </w:style>
  <w:style w:type="paragraph" w:customStyle="1" w:styleId="preparedby1">
    <w:name w:val="prepared_by"/>
    <w:basedOn w:val="Normal"/>
    <w:semiHidden/>
    <w:rsid w:val="00FF35E2"/>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F35E2"/>
    <w:pPr>
      <w:spacing w:before="480"/>
      <w:ind w:left="567" w:hanging="567"/>
      <w:jc w:val="right"/>
    </w:pPr>
    <w:rPr>
      <w:rFonts w:ascii="Arial" w:hAnsi="Arial"/>
    </w:rPr>
  </w:style>
  <w:style w:type="character" w:customStyle="1" w:styleId="DocoriginalChar">
    <w:name w:val="Doc_original Char"/>
    <w:basedOn w:val="DefaultParagraphFont"/>
    <w:link w:val="Docoriginal"/>
    <w:rsid w:val="00FF35E2"/>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F35E2"/>
    <w:rPr>
      <w:rFonts w:ascii="Arial" w:hAnsi="Arial"/>
      <w:b/>
      <w:bCs/>
      <w:spacing w:val="10"/>
      <w:lang w:val="en-US" w:eastAsia="en-US" w:bidi="ar-SA"/>
    </w:rPr>
  </w:style>
  <w:style w:type="paragraph" w:customStyle="1" w:styleId="StyleDocnumber">
    <w:name w:val="Style Doc_number"/>
    <w:basedOn w:val="Docoriginal"/>
    <w:rsid w:val="00FF35E2"/>
    <w:pPr>
      <w:ind w:left="1589"/>
    </w:pPr>
  </w:style>
  <w:style w:type="paragraph" w:customStyle="1" w:styleId="StyleDocoriginal">
    <w:name w:val="Style Doc_original"/>
    <w:basedOn w:val="Docoriginal"/>
    <w:link w:val="StyleDocoriginalChar"/>
    <w:rsid w:val="00FF35E2"/>
  </w:style>
  <w:style w:type="character" w:customStyle="1" w:styleId="StyleDocoriginalChar">
    <w:name w:val="Style Doc_original Char"/>
    <w:basedOn w:val="DocoriginalChar"/>
    <w:link w:val="StyleDocoriginal"/>
    <w:rsid w:val="00FF35E2"/>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F35E2"/>
    <w:rPr>
      <w:rFonts w:ascii="Arial" w:hAnsi="Arial"/>
      <w:b/>
      <w:bCs/>
      <w:spacing w:val="10"/>
      <w:lang w:val="en-US" w:eastAsia="en-US" w:bidi="ar-SA"/>
    </w:rPr>
  </w:style>
  <w:style w:type="character" w:customStyle="1" w:styleId="StyleDoclangBold">
    <w:name w:val="Style Doc_lang + Bold"/>
    <w:basedOn w:val="Doclang"/>
    <w:rsid w:val="00FF35E2"/>
    <w:rPr>
      <w:rFonts w:ascii="Arial" w:hAnsi="Arial"/>
      <w:b/>
      <w:bCs/>
      <w:sz w:val="20"/>
      <w:lang w:val="en-US"/>
    </w:rPr>
  </w:style>
  <w:style w:type="paragraph" w:styleId="TOC2">
    <w:name w:val="toc 2"/>
    <w:next w:val="Normal"/>
    <w:autoRedefine/>
    <w:semiHidden/>
    <w:rsid w:val="00FF35E2"/>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F35E2"/>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F35E2"/>
    <w:rPr>
      <w:rFonts w:ascii="Arial" w:hAnsi="Arial"/>
      <w:color w:val="0000FF"/>
      <w:u w:val="single"/>
    </w:rPr>
  </w:style>
  <w:style w:type="paragraph" w:styleId="TOC4">
    <w:name w:val="toc 4"/>
    <w:next w:val="Normal"/>
    <w:autoRedefine/>
    <w:semiHidden/>
    <w:rsid w:val="00FF35E2"/>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F35E2"/>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F35E2"/>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394E"/>
    <w:rPr>
      <w:rFonts w:ascii="Tahoma" w:hAnsi="Tahoma" w:cs="Tahoma"/>
      <w:sz w:val="16"/>
      <w:szCs w:val="16"/>
    </w:rPr>
  </w:style>
  <w:style w:type="character" w:customStyle="1" w:styleId="BalloonTextChar">
    <w:name w:val="Balloon Text Char"/>
    <w:basedOn w:val="DefaultParagraphFont"/>
    <w:link w:val="BalloonText"/>
    <w:rsid w:val="00AB394E"/>
    <w:rPr>
      <w:rFonts w:ascii="Tahoma" w:hAnsi="Tahoma" w:cs="Tahoma"/>
      <w:sz w:val="16"/>
      <w:szCs w:val="16"/>
    </w:rPr>
  </w:style>
  <w:style w:type="character" w:customStyle="1" w:styleId="pldetailsChar">
    <w:name w:val="pldetails Char"/>
    <w:link w:val="pldetails"/>
    <w:rsid w:val="00107AAF"/>
    <w:rPr>
      <w:rFonts w:ascii="Arial" w:hAnsi="Arial"/>
      <w:noProof/>
      <w:snapToGrid w:val="0"/>
      <w:lang w:val="de-DE"/>
    </w:rPr>
  </w:style>
  <w:style w:type="character" w:customStyle="1" w:styleId="HeaderChar">
    <w:name w:val="Header Char"/>
    <w:basedOn w:val="DefaultParagraphFont"/>
    <w:link w:val="Header"/>
    <w:rsid w:val="00107AAF"/>
    <w:rPr>
      <w:rFonts w:ascii="Arial" w:hAnsi="Arial"/>
      <w:lang w:val="fr-FR"/>
    </w:rPr>
  </w:style>
  <w:style w:type="character" w:customStyle="1" w:styleId="FootnoteTextChar">
    <w:name w:val="Footnote Text Char"/>
    <w:basedOn w:val="DefaultParagraphFont"/>
    <w:link w:val="FootnoteText"/>
    <w:rsid w:val="00107AAF"/>
    <w:rPr>
      <w:rFonts w:ascii="Arial" w:hAnsi="Arial"/>
      <w:sz w:val="16"/>
    </w:rPr>
  </w:style>
  <w:style w:type="character" w:customStyle="1" w:styleId="DecisionParagraphsChar">
    <w:name w:val="DecisionParagraphs Char"/>
    <w:basedOn w:val="DefaultParagraphFont"/>
    <w:link w:val="DecisionParagraphs"/>
    <w:rsid w:val="002F48E1"/>
    <w:rPr>
      <w:rFonts w:ascii="Arial" w:hAnsi="Arial"/>
      <w: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lamsam@yahoo.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2978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CAJ_7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CAJ_71_DE.dotx</Template>
  <TotalTime>3</TotalTime>
  <Pages>14</Pages>
  <Words>4527</Words>
  <Characters>31734</Characters>
  <Application>Microsoft Office Word</Application>
  <DocSecurity>0</DocSecurity>
  <Lines>264</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CAJ/70</vt:lpstr>
      <vt:lpstr>CAJ/70</vt:lpstr>
    </vt:vector>
  </TitlesOfParts>
  <Company>UPOV</Company>
  <LinksUpToDate>false</LinksUpToDate>
  <CharactersWithSpaces>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Sonja Hirsch</dc:creator>
  <cp:lastModifiedBy>BESSE Ariane</cp:lastModifiedBy>
  <cp:revision>5</cp:revision>
  <cp:lastPrinted>2015-03-23T09:37:00Z</cp:lastPrinted>
  <dcterms:created xsi:type="dcterms:W3CDTF">2015-03-23T09:28:00Z</dcterms:created>
  <dcterms:modified xsi:type="dcterms:W3CDTF">2015-03-23T09:37:00Z</dcterms:modified>
</cp:coreProperties>
</file>