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B2FA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9B2FAD" w:rsidRDefault="001A0080" w:rsidP="006655D3">
            <w:pPr>
              <w:pStyle w:val="LogoUPOV"/>
            </w:pPr>
            <w:r w:rsidRPr="009B2FAD">
              <w:rPr>
                <w:noProof/>
                <w:lang w:val="en-US" w:eastAsia="en-US" w:bidi="ar-SA"/>
              </w:rPr>
              <w:drawing>
                <wp:inline distT="0" distB="0" distL="0" distR="0" wp14:anchorId="74879A45" wp14:editId="11364E2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9B2FAD" w:rsidRDefault="0024416D" w:rsidP="006655D3">
            <w:pPr>
              <w:pStyle w:val="Lettrine"/>
            </w:pPr>
            <w:r w:rsidRPr="009B2FAD">
              <w:t>G</w:t>
            </w:r>
          </w:p>
          <w:p w:rsidR="000D7780" w:rsidRPr="009B2FAD" w:rsidRDefault="00F56C99" w:rsidP="006655D3">
            <w:pPr>
              <w:pStyle w:val="Docoriginal"/>
            </w:pPr>
            <w:r w:rsidRPr="009B2FAD">
              <w:t>C(</w:t>
            </w:r>
            <w:proofErr w:type="spellStart"/>
            <w:r w:rsidRPr="009B2FAD">
              <w:t>Extr</w:t>
            </w:r>
            <w:proofErr w:type="spellEnd"/>
            <w:r w:rsidRPr="009B2FAD">
              <w:t>.)/31/</w:t>
            </w:r>
            <w:bookmarkStart w:id="0" w:name="Code"/>
            <w:bookmarkEnd w:id="0"/>
            <w:r w:rsidRPr="009B2FAD">
              <w:t>1</w:t>
            </w:r>
            <w:r w:rsidR="00980198" w:rsidRPr="009B2FAD">
              <w:t xml:space="preserve"> </w:t>
            </w:r>
            <w:proofErr w:type="spellStart"/>
            <w:r w:rsidR="00980198" w:rsidRPr="009B2FAD">
              <w:t>Rev</w:t>
            </w:r>
            <w:proofErr w:type="spellEnd"/>
            <w:r w:rsidR="00980198" w:rsidRPr="009B2FAD">
              <w:t>.</w:t>
            </w:r>
          </w:p>
          <w:p w:rsidR="000D7780" w:rsidRPr="009B2FA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9B2FAD">
              <w:rPr>
                <w:rStyle w:val="StyleDoclangBold"/>
                <w:b/>
                <w:bCs/>
                <w:spacing w:val="0"/>
              </w:rPr>
              <w:t>ORIGINAL:</w:t>
            </w:r>
            <w:r w:rsidRPr="009B2FAD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Pr="009B2FAD">
              <w:rPr>
                <w:b w:val="0"/>
                <w:spacing w:val="0"/>
              </w:rPr>
              <w:t>englisch</w:t>
            </w:r>
          </w:p>
          <w:p w:rsidR="000D7780" w:rsidRPr="009B2FAD" w:rsidRDefault="000D7780" w:rsidP="00980198">
            <w:pPr>
              <w:pStyle w:val="Docoriginal"/>
            </w:pPr>
            <w:r w:rsidRPr="009B2FAD">
              <w:t xml:space="preserve">DATUM: </w:t>
            </w:r>
            <w:bookmarkStart w:id="2" w:name="Date"/>
            <w:bookmarkEnd w:id="2"/>
            <w:r w:rsidRPr="009B2FAD">
              <w:rPr>
                <w:b w:val="0"/>
                <w:spacing w:val="0"/>
              </w:rPr>
              <w:t>1</w:t>
            </w:r>
            <w:r w:rsidR="00980198" w:rsidRPr="009B2FAD">
              <w:rPr>
                <w:b w:val="0"/>
                <w:spacing w:val="0"/>
              </w:rPr>
              <w:t>4</w:t>
            </w:r>
            <w:r w:rsidRPr="009B2FAD">
              <w:rPr>
                <w:b w:val="0"/>
                <w:spacing w:val="0"/>
              </w:rPr>
              <w:t xml:space="preserve">. </w:t>
            </w:r>
            <w:r w:rsidR="00980198" w:rsidRPr="009B2FAD">
              <w:rPr>
                <w:b w:val="0"/>
                <w:spacing w:val="0"/>
              </w:rPr>
              <w:t xml:space="preserve">März </w:t>
            </w:r>
            <w:r w:rsidRPr="009B2FAD">
              <w:rPr>
                <w:b w:val="0"/>
                <w:spacing w:val="0"/>
              </w:rPr>
              <w:t>2014</w:t>
            </w:r>
          </w:p>
        </w:tc>
      </w:tr>
      <w:tr w:rsidR="000D7780" w:rsidRPr="009B2FAD" w:rsidTr="00FA49AB">
        <w:tc>
          <w:tcPr>
            <w:tcW w:w="9534" w:type="dxa"/>
            <w:gridSpan w:val="3"/>
          </w:tcPr>
          <w:p w:rsidR="000D7780" w:rsidRPr="009B2FAD" w:rsidRDefault="0024416D" w:rsidP="006655D3">
            <w:pPr>
              <w:pStyle w:val="upove"/>
              <w:rPr>
                <w:sz w:val="28"/>
              </w:rPr>
            </w:pPr>
            <w:r w:rsidRPr="009B2FAD">
              <w:t xml:space="preserve">INTERNATIONALER VERBAND ZUM SCHUTZ VON PFLANZENZÜCHTUNGEN </w:t>
            </w:r>
          </w:p>
        </w:tc>
      </w:tr>
      <w:tr w:rsidR="000D7780" w:rsidRPr="009B2FAD" w:rsidTr="00FA49AB">
        <w:tc>
          <w:tcPr>
            <w:tcW w:w="9534" w:type="dxa"/>
            <w:gridSpan w:val="3"/>
          </w:tcPr>
          <w:p w:rsidR="000D7780" w:rsidRPr="009B2FAD" w:rsidRDefault="00867AC1" w:rsidP="006655D3">
            <w:pPr>
              <w:pStyle w:val="Country"/>
            </w:pPr>
            <w:r w:rsidRPr="009B2FAD">
              <w:t>Genf</w:t>
            </w:r>
          </w:p>
        </w:tc>
      </w:tr>
    </w:tbl>
    <w:p w:rsidR="000D7780" w:rsidRPr="009B2FAD" w:rsidRDefault="00901A3F" w:rsidP="006655D3">
      <w:pPr>
        <w:pStyle w:val="Sessiontc"/>
      </w:pPr>
      <w:r w:rsidRPr="009B2FAD">
        <w:t>DER RAT</w:t>
      </w:r>
    </w:p>
    <w:p w:rsidR="00361821" w:rsidRPr="009B2FAD" w:rsidRDefault="00A468CA" w:rsidP="006655D3">
      <w:pPr>
        <w:pStyle w:val="Sessiontcplacedate"/>
      </w:pPr>
      <w:r w:rsidRPr="009B2FAD">
        <w:t>Einunddreißigste außerordentliche Tagung</w:t>
      </w:r>
      <w:r w:rsidRPr="009B2FAD">
        <w:br/>
        <w:t>Genf, 11. April 2014</w:t>
      </w:r>
    </w:p>
    <w:p w:rsidR="00EC623C" w:rsidRPr="009B2FAD" w:rsidRDefault="00980198" w:rsidP="00EC623C">
      <w:pPr>
        <w:pStyle w:val="Titleofdoc0"/>
      </w:pPr>
      <w:bookmarkStart w:id="3" w:name="TitleOfDoc"/>
      <w:bookmarkEnd w:id="3"/>
      <w:r w:rsidRPr="009B2FAD">
        <w:t xml:space="preserve">Revidierter </w:t>
      </w:r>
      <w:r w:rsidR="00EC623C" w:rsidRPr="009B2FAD">
        <w:t>Entwurf einer Tagesordnung</w:t>
      </w:r>
    </w:p>
    <w:p w:rsidR="000D7780" w:rsidRPr="009B2FAD" w:rsidRDefault="00EC623C" w:rsidP="006655D3">
      <w:pPr>
        <w:pStyle w:val="preparedby1"/>
      </w:pPr>
      <w:bookmarkStart w:id="4" w:name="Prepared"/>
      <w:bookmarkEnd w:id="4"/>
      <w:r w:rsidRPr="009B2FAD">
        <w:t>vom Verbandsbüro erstellt</w:t>
      </w:r>
      <w:r w:rsidRPr="009B2FAD">
        <w:br/>
      </w:r>
      <w:r w:rsidRPr="009B2FAD">
        <w:br/>
      </w:r>
      <w:proofErr w:type="spellStart"/>
      <w:r w:rsidRPr="009B2FAD">
        <w:rPr>
          <w:color w:val="A6A6A6" w:themeColor="background1" w:themeShade="A6"/>
        </w:rPr>
        <w:t>Haftungsausschluß</w:t>
      </w:r>
      <w:proofErr w:type="spellEnd"/>
      <w:r w:rsidRPr="009B2FAD">
        <w:rPr>
          <w:color w:val="A6A6A6" w:themeColor="background1" w:themeShade="A6"/>
        </w:rPr>
        <w:t>:  dieses Dokument gibt nicht die Grundsätze oder eine Anleitung der UPOV wieder</w:t>
      </w:r>
    </w:p>
    <w:p w:rsidR="00EC623C" w:rsidRPr="009B2FAD" w:rsidRDefault="00EC623C" w:rsidP="00EC623C">
      <w:pPr>
        <w:pStyle w:val="BodyText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Eröffnung der Tagung</w:t>
      </w:r>
    </w:p>
    <w:p w:rsidR="00EC623C" w:rsidRPr="009B2FAD" w:rsidRDefault="00EC623C" w:rsidP="00EC623C">
      <w:pPr>
        <w:pStyle w:val="BodyText"/>
      </w:pPr>
    </w:p>
    <w:p w:rsidR="00EC623C" w:rsidRPr="009B2FAD" w:rsidRDefault="00EC623C" w:rsidP="00EC623C">
      <w:pPr>
        <w:pStyle w:val="BodyText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Annahme der Tagesordnung</w:t>
      </w:r>
    </w:p>
    <w:p w:rsidR="00EC623C" w:rsidRPr="009B2FAD" w:rsidRDefault="00EC623C" w:rsidP="00EC623C">
      <w:pPr>
        <w:ind w:left="567" w:hanging="567"/>
      </w:pPr>
    </w:p>
    <w:p w:rsidR="00EC623C" w:rsidRPr="009B2FAD" w:rsidRDefault="00EC623C" w:rsidP="00EC623C">
      <w:pPr>
        <w:pStyle w:val="BodyText"/>
        <w:ind w:left="567" w:hanging="567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 xml:space="preserve">Prüfung der Vereinbarkeit </w:t>
      </w:r>
      <w:r w:rsidR="00980198" w:rsidRPr="009B2FAD">
        <w:t xml:space="preserve">des </w:t>
      </w:r>
      <w:r w:rsidR="000168C1" w:rsidRPr="009B2FAD">
        <w:t>ARIPO-Protokolls über Sortenschutz</w:t>
      </w:r>
      <w:r w:rsidR="00980198" w:rsidRPr="009B2FAD">
        <w:t xml:space="preserve"> mit der Akte von 1991 des UPOV</w:t>
      </w:r>
      <w:r w:rsidR="00980198" w:rsidRPr="009B2FAD">
        <w:noBreakHyphen/>
        <w:t>Übereinkommens (Dokument C(</w:t>
      </w:r>
      <w:proofErr w:type="spellStart"/>
      <w:r w:rsidR="00980198" w:rsidRPr="009B2FAD">
        <w:t>Extr</w:t>
      </w:r>
      <w:proofErr w:type="spellEnd"/>
      <w:r w:rsidR="00980198" w:rsidRPr="009B2FAD">
        <w:t>.)/31/2)</w:t>
      </w:r>
    </w:p>
    <w:p w:rsidR="00980198" w:rsidRPr="009B2FAD" w:rsidRDefault="00980198" w:rsidP="00EC623C">
      <w:pPr>
        <w:pStyle w:val="BodyText"/>
        <w:ind w:left="567" w:hanging="567"/>
      </w:pPr>
    </w:p>
    <w:p w:rsidR="00980198" w:rsidRPr="009B2FAD" w:rsidRDefault="00980198" w:rsidP="00EC623C">
      <w:pPr>
        <w:pStyle w:val="BodyText"/>
        <w:ind w:left="567" w:hanging="567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Tagungskalender für das Jahr 2014 (Dokument C/47/8 Rev.2)</w:t>
      </w:r>
    </w:p>
    <w:p w:rsidR="00EC623C" w:rsidRPr="009B2FAD" w:rsidRDefault="00EC623C" w:rsidP="00EC623C">
      <w:pPr>
        <w:pStyle w:val="BodyText"/>
        <w:ind w:left="567" w:hanging="567"/>
      </w:pPr>
    </w:p>
    <w:p w:rsidR="00EC623C" w:rsidRPr="009B2FAD" w:rsidRDefault="00EC623C" w:rsidP="00EC623C">
      <w:pPr>
        <w:ind w:left="567" w:hanging="567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Bericht de</w:t>
      </w:r>
      <w:r w:rsidR="008F4D8F" w:rsidRPr="009B2FAD">
        <w:t>r Präsidentin</w:t>
      </w:r>
      <w:r w:rsidRPr="009B2FAD">
        <w:t xml:space="preserve"> über die Arbeit</w:t>
      </w:r>
      <w:r w:rsidR="00401151" w:rsidRPr="009B2FAD">
        <w:t>en</w:t>
      </w:r>
      <w:r w:rsidRPr="009B2FAD">
        <w:t xml:space="preserve"> der siebenundachtzigsten Tagung des Beratenden Ausschusses; gegebenenfalls Annahme von Empfehlungen, die dieser </w:t>
      </w:r>
      <w:proofErr w:type="spellStart"/>
      <w:r w:rsidRPr="009B2FAD">
        <w:t>Ausschuß</w:t>
      </w:r>
      <w:proofErr w:type="spellEnd"/>
      <w:r w:rsidRPr="009B2FAD">
        <w:t xml:space="preserve"> ausgearbeitet hat (Dokument C(</w:t>
      </w:r>
      <w:proofErr w:type="spellStart"/>
      <w:r w:rsidRPr="009B2FAD">
        <w:t>Extr</w:t>
      </w:r>
      <w:proofErr w:type="spellEnd"/>
      <w:r w:rsidRPr="009B2FAD">
        <w:t>.)/31/</w:t>
      </w:r>
      <w:r w:rsidR="00980198" w:rsidRPr="009B2FAD">
        <w:t>3</w:t>
      </w:r>
      <w:r w:rsidRPr="009B2FAD">
        <w:t>)</w:t>
      </w:r>
    </w:p>
    <w:p w:rsidR="00EC623C" w:rsidRPr="009B2FAD" w:rsidRDefault="00EC623C" w:rsidP="00EC623C">
      <w:pPr>
        <w:ind w:left="567" w:hanging="567"/>
      </w:pPr>
    </w:p>
    <w:p w:rsidR="00EC623C" w:rsidRPr="009B2FAD" w:rsidRDefault="00EC623C" w:rsidP="00EC623C">
      <w:pPr>
        <w:ind w:left="567" w:hanging="567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Pressemitteilung (Dokument C(</w:t>
      </w:r>
      <w:proofErr w:type="spellStart"/>
      <w:r w:rsidRPr="009B2FAD">
        <w:t>Extr</w:t>
      </w:r>
      <w:proofErr w:type="spellEnd"/>
      <w:r w:rsidRPr="009B2FAD">
        <w:t>.)/31/</w:t>
      </w:r>
      <w:r w:rsidR="00980198" w:rsidRPr="009B2FAD">
        <w:t>4</w:t>
      </w:r>
      <w:r w:rsidRPr="009B2FAD">
        <w:t>)</w:t>
      </w:r>
    </w:p>
    <w:p w:rsidR="00EC623C" w:rsidRPr="009B2FAD" w:rsidRDefault="00EC623C" w:rsidP="00EC623C">
      <w:pPr>
        <w:pStyle w:val="BodyText"/>
        <w:ind w:left="567" w:hanging="567"/>
      </w:pPr>
    </w:p>
    <w:p w:rsidR="00EC623C" w:rsidRPr="009B2FAD" w:rsidRDefault="00EC623C" w:rsidP="00EC623C">
      <w:pPr>
        <w:ind w:left="567" w:hanging="567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Annahme eines Dokuments über die in der Tagung getroffenen Entscheidungen</w:t>
      </w:r>
    </w:p>
    <w:p w:rsidR="00EC623C" w:rsidRPr="009B2FAD" w:rsidRDefault="00EC623C" w:rsidP="00EC623C">
      <w:pPr>
        <w:pStyle w:val="BodyText"/>
      </w:pPr>
    </w:p>
    <w:p w:rsidR="00EC623C" w:rsidRPr="009B2FAD" w:rsidRDefault="00EC623C" w:rsidP="00EC623C">
      <w:pPr>
        <w:pStyle w:val="BodyText"/>
      </w:pPr>
      <w:r w:rsidRPr="009B2FAD">
        <w:fldChar w:fldCharType="begin"/>
      </w:r>
      <w:r w:rsidRPr="009B2FAD">
        <w:instrText xml:space="preserve"> AUTONUM  </w:instrText>
      </w:r>
      <w:r w:rsidRPr="009B2FAD">
        <w:fldChar w:fldCharType="end"/>
      </w:r>
      <w:r w:rsidRPr="009B2FAD">
        <w:tab/>
        <w:t>Schließung der Tagung</w:t>
      </w:r>
      <w:bookmarkStart w:id="5" w:name="_GoBack"/>
      <w:bookmarkEnd w:id="5"/>
    </w:p>
    <w:p w:rsidR="00EC623C" w:rsidRPr="009B2FAD" w:rsidRDefault="00EC623C" w:rsidP="00EC623C">
      <w:pPr>
        <w:jc w:val="right"/>
      </w:pPr>
    </w:p>
    <w:p w:rsidR="00EC623C" w:rsidRPr="009B2FAD" w:rsidRDefault="00EC623C" w:rsidP="00EC623C">
      <w:pPr>
        <w:jc w:val="right"/>
      </w:pPr>
    </w:p>
    <w:p w:rsidR="00EC623C" w:rsidRPr="009B2FAD" w:rsidRDefault="00EC623C" w:rsidP="00EC623C">
      <w:pPr>
        <w:jc w:val="right"/>
      </w:pPr>
    </w:p>
    <w:p w:rsidR="00EC623C" w:rsidRPr="002D03D4" w:rsidRDefault="00EC623C" w:rsidP="00EC623C">
      <w:pPr>
        <w:jc w:val="right"/>
      </w:pPr>
      <w:r w:rsidRPr="009B2FAD">
        <w:t>[Ende des Dokuments]</w:t>
      </w:r>
    </w:p>
    <w:sectPr w:rsidR="00EC623C" w:rsidRPr="002D03D4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D2" w:rsidRDefault="00DC43D2" w:rsidP="006655D3">
      <w:r>
        <w:separator/>
      </w:r>
    </w:p>
    <w:p w:rsidR="00DC43D2" w:rsidRDefault="00DC43D2" w:rsidP="006655D3"/>
    <w:p w:rsidR="00DC43D2" w:rsidRDefault="00DC43D2" w:rsidP="006655D3"/>
  </w:endnote>
  <w:endnote w:type="continuationSeparator" w:id="0">
    <w:p w:rsidR="00DC43D2" w:rsidRDefault="00DC43D2" w:rsidP="006655D3">
      <w:r>
        <w:separator/>
      </w:r>
    </w:p>
    <w:p w:rsidR="00DC43D2" w:rsidRPr="00560A6D" w:rsidRDefault="00DC43D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DC43D2" w:rsidRPr="00560A6D" w:rsidRDefault="00DC43D2" w:rsidP="006655D3">
      <w:pPr>
        <w:rPr>
          <w:lang w:val="fr-FR"/>
        </w:rPr>
      </w:pPr>
    </w:p>
    <w:p w:rsidR="00DC43D2" w:rsidRPr="00560A6D" w:rsidRDefault="00DC43D2" w:rsidP="006655D3">
      <w:pPr>
        <w:rPr>
          <w:lang w:val="fr-FR"/>
        </w:rPr>
      </w:pPr>
    </w:p>
  </w:endnote>
  <w:endnote w:type="continuationNotice" w:id="1">
    <w:p w:rsidR="00DC43D2" w:rsidRPr="00560A6D" w:rsidRDefault="00DC43D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DC43D2" w:rsidRPr="00560A6D" w:rsidRDefault="00DC43D2" w:rsidP="006655D3">
      <w:pPr>
        <w:rPr>
          <w:lang w:val="fr-FR"/>
        </w:rPr>
      </w:pPr>
    </w:p>
    <w:p w:rsidR="00DC43D2" w:rsidRPr="00560A6D" w:rsidRDefault="00DC43D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C" w:rsidRPr="00401151" w:rsidRDefault="00EC623C" w:rsidP="00EC623C">
    <w:pPr>
      <w:pStyle w:val="Footer"/>
      <w:tabs>
        <w:tab w:val="left" w:leader="underscore" w:pos="1985"/>
      </w:tabs>
      <w:spacing w:before="120"/>
      <w:rPr>
        <w:szCs w:val="14"/>
      </w:rPr>
    </w:pPr>
    <w:r w:rsidRPr="00401151">
      <w:rPr>
        <w:szCs w:val="14"/>
      </w:rPr>
      <w:tab/>
    </w:r>
  </w:p>
  <w:p w:rsidR="00A56FAA" w:rsidRPr="00401151" w:rsidRDefault="00EC623C" w:rsidP="00EC623C">
    <w:pPr>
      <w:pStyle w:val="Footer"/>
      <w:tabs>
        <w:tab w:val="left" w:leader="underscore" w:pos="1985"/>
      </w:tabs>
      <w:spacing w:before="120"/>
      <w:rPr>
        <w:szCs w:val="14"/>
        <w:u w:val="single"/>
      </w:rPr>
    </w:pPr>
    <w:r w:rsidRPr="00401151">
      <w:rPr>
        <w:szCs w:val="14"/>
        <w:u w:val="single"/>
      </w:rPr>
      <w:t xml:space="preserve">Die Tagung wird am Freitag, den 11. April 2014 am Hauptsitz der UPOV (34, </w:t>
    </w:r>
    <w:proofErr w:type="spellStart"/>
    <w:r w:rsidRPr="00401151">
      <w:rPr>
        <w:szCs w:val="14"/>
        <w:u w:val="single"/>
      </w:rPr>
      <w:t>chemin</w:t>
    </w:r>
    <w:proofErr w:type="spellEnd"/>
    <w:r w:rsidRPr="00401151">
      <w:rPr>
        <w:szCs w:val="14"/>
        <w:u w:val="single"/>
      </w:rPr>
      <w:t xml:space="preserve"> des </w:t>
    </w:r>
    <w:proofErr w:type="spellStart"/>
    <w:r w:rsidRPr="00401151">
      <w:rPr>
        <w:szCs w:val="14"/>
        <w:u w:val="single"/>
      </w:rPr>
      <w:t>Colombettes</w:t>
    </w:r>
    <w:proofErr w:type="spellEnd"/>
    <w:r w:rsidRPr="00401151">
      <w:rPr>
        <w:szCs w:val="14"/>
        <w:u w:val="single"/>
      </w:rPr>
      <w:t>, Genf (Schweiz)) stattfinden und um 1</w:t>
    </w:r>
    <w:r w:rsidR="000168C1">
      <w:rPr>
        <w:szCs w:val="14"/>
        <w:u w:val="single"/>
      </w:rPr>
      <w:t>5</w:t>
    </w:r>
    <w:r w:rsidRPr="00401151">
      <w:rPr>
        <w:szCs w:val="14"/>
        <w:u w:val="single"/>
      </w:rPr>
      <w:t>.</w:t>
    </w:r>
    <w:r w:rsidR="000168C1">
      <w:rPr>
        <w:szCs w:val="14"/>
        <w:u w:val="single"/>
      </w:rPr>
      <w:t>0</w:t>
    </w:r>
    <w:r w:rsidRPr="00401151">
      <w:rPr>
        <w:szCs w:val="14"/>
        <w:u w:val="single"/>
      </w:rPr>
      <w:t>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D2" w:rsidRDefault="00DC43D2" w:rsidP="00C95616">
      <w:pPr>
        <w:spacing w:before="120"/>
      </w:pPr>
      <w:r>
        <w:separator/>
      </w:r>
    </w:p>
  </w:footnote>
  <w:footnote w:type="continuationSeparator" w:id="0">
    <w:p w:rsidR="00DC43D2" w:rsidRDefault="00DC43D2" w:rsidP="006655D3">
      <w:r>
        <w:separator/>
      </w:r>
    </w:p>
  </w:footnote>
  <w:footnote w:type="continuationNotice" w:id="1">
    <w:p w:rsidR="00DC43D2" w:rsidRPr="00A56FAA" w:rsidRDefault="00DC43D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>
      <w:t>C(</w:t>
    </w:r>
    <w:proofErr w:type="spellStart"/>
    <w:r>
      <w:t>Extr</w:t>
    </w:r>
    <w:proofErr w:type="spellEnd"/>
    <w:r>
      <w:t>.)/31/</w:t>
    </w:r>
  </w:p>
  <w:p w:rsidR="00A56FAA" w:rsidRPr="00A468CA" w:rsidRDefault="00A56FAA" w:rsidP="00A468CA">
    <w:pPr>
      <w:jc w:val="center"/>
    </w:pPr>
    <w:r>
      <w:t xml:space="preserve">Seite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B9771C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C"/>
    <w:rsid w:val="00010CF3"/>
    <w:rsid w:val="00011E27"/>
    <w:rsid w:val="000148BC"/>
    <w:rsid w:val="000168C1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95C5C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01151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16F02"/>
    <w:rsid w:val="00641200"/>
    <w:rsid w:val="006655D3"/>
    <w:rsid w:val="00687EB4"/>
    <w:rsid w:val="006B17D2"/>
    <w:rsid w:val="006B5243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1138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6A8B"/>
    <w:rsid w:val="008550BF"/>
    <w:rsid w:val="00867AC1"/>
    <w:rsid w:val="008A3C6D"/>
    <w:rsid w:val="008A743F"/>
    <w:rsid w:val="008C0970"/>
    <w:rsid w:val="008C1983"/>
    <w:rsid w:val="008D2CF7"/>
    <w:rsid w:val="008F4D8F"/>
    <w:rsid w:val="00900C26"/>
    <w:rsid w:val="0090197F"/>
    <w:rsid w:val="00901A3F"/>
    <w:rsid w:val="00906DDC"/>
    <w:rsid w:val="00934E09"/>
    <w:rsid w:val="00936253"/>
    <w:rsid w:val="00952DD4"/>
    <w:rsid w:val="00970FED"/>
    <w:rsid w:val="00980198"/>
    <w:rsid w:val="00997029"/>
    <w:rsid w:val="009B2FAD"/>
    <w:rsid w:val="009D690D"/>
    <w:rsid w:val="009E65B6"/>
    <w:rsid w:val="009F7D0F"/>
    <w:rsid w:val="00A42AC3"/>
    <w:rsid w:val="00A430CF"/>
    <w:rsid w:val="00A468CA"/>
    <w:rsid w:val="00A54309"/>
    <w:rsid w:val="00A56FAA"/>
    <w:rsid w:val="00AB2B93"/>
    <w:rsid w:val="00AB7E5B"/>
    <w:rsid w:val="00AE0D16"/>
    <w:rsid w:val="00AE0EF1"/>
    <w:rsid w:val="00AE2937"/>
    <w:rsid w:val="00AE3A5A"/>
    <w:rsid w:val="00B07301"/>
    <w:rsid w:val="00B224DE"/>
    <w:rsid w:val="00B46575"/>
    <w:rsid w:val="00B84BBD"/>
    <w:rsid w:val="00B9771C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708D"/>
    <w:rsid w:val="00D40426"/>
    <w:rsid w:val="00D57C96"/>
    <w:rsid w:val="00D90813"/>
    <w:rsid w:val="00D91203"/>
    <w:rsid w:val="00D95174"/>
    <w:rsid w:val="00DA6F36"/>
    <w:rsid w:val="00DB596E"/>
    <w:rsid w:val="00DC00EA"/>
    <w:rsid w:val="00DC43D2"/>
    <w:rsid w:val="00E23C6B"/>
    <w:rsid w:val="00E32F7E"/>
    <w:rsid w:val="00E5615C"/>
    <w:rsid w:val="00E66444"/>
    <w:rsid w:val="00E72D49"/>
    <w:rsid w:val="00E7593C"/>
    <w:rsid w:val="00E7678A"/>
    <w:rsid w:val="00E935F1"/>
    <w:rsid w:val="00E94A81"/>
    <w:rsid w:val="00EA1FFB"/>
    <w:rsid w:val="00EB048E"/>
    <w:rsid w:val="00EC623C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1\templates\c(extr)_3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2E0E-75BE-414F-B2A2-C7F1B72D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c(extr)_31_EN.dotx</Template>
  <TotalTime>3</TotalTime>
  <Pages>1</Pages>
  <Words>125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C(Extr.)/31/1</vt:lpstr>
      <vt:lpstr>C(Extr.)/31/1</vt:lpstr>
    </vt:vector>
  </TitlesOfParts>
  <Company>UPOV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C(Extr.)/31/1</dc:title>
  <dc:subject>Draft Agenda</dc:subject>
  <dc:creator>Sabine Witzig</dc:creator>
  <cp:lastModifiedBy>SANCHEZ-VIZCAINO GOMEZ Rosa Maria</cp:lastModifiedBy>
  <cp:revision>8</cp:revision>
  <cp:lastPrinted>2014-03-13T16:45:00Z</cp:lastPrinted>
  <dcterms:created xsi:type="dcterms:W3CDTF">2014-03-13T07:59:00Z</dcterms:created>
  <dcterms:modified xsi:type="dcterms:W3CDTF">2014-03-13T16:45:00Z</dcterms:modified>
</cp:coreProperties>
</file>