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4818"/>
      </w:tblGrid>
      <w:tr w:rsidR="00F25A8F" w:rsidTr="00FD51A4">
        <w:trPr>
          <w:trHeight w:val="1760"/>
          <w:jc w:val="center"/>
        </w:trPr>
        <w:tc>
          <w:tcPr>
            <w:tcW w:w="4820" w:type="dxa"/>
          </w:tcPr>
          <w:p w:rsidR="00F25A8F" w:rsidRDefault="00F25A8F" w:rsidP="00FD51A4">
            <w:pPr>
              <w:spacing w:before="460"/>
            </w:pPr>
          </w:p>
        </w:tc>
        <w:tc>
          <w:tcPr>
            <w:tcW w:w="1985" w:type="dxa"/>
          </w:tcPr>
          <w:p w:rsidR="00F25A8F" w:rsidRDefault="00CD0A49" w:rsidP="00FD51A4">
            <w:pPr>
              <w:pStyle w:val="Header"/>
              <w:tabs>
                <w:tab w:val="clear" w:pos="4536"/>
                <w:tab w:val="clear" w:pos="9072"/>
              </w:tabs>
              <w:spacing w:before="840"/>
            </w:pPr>
            <w:r>
              <w:rPr>
                <w:noProof/>
                <w:lang w:val="en-US"/>
              </w:rPr>
              <w:drawing>
                <wp:inline distT="0" distB="0" distL="0" distR="0" wp14:anchorId="4C7E8E93" wp14:editId="2E308BA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F25A8F" w:rsidRPr="00FE1D1B" w:rsidRDefault="00F25A8F" w:rsidP="00FD51A4">
            <w:pPr>
              <w:spacing w:after="120" w:line="340" w:lineRule="atLeast"/>
              <w:ind w:left="567" w:right="566"/>
              <w:jc w:val="right"/>
              <w:rPr>
                <w:b/>
                <w:sz w:val="52"/>
              </w:rPr>
            </w:pPr>
            <w:r w:rsidRPr="00FE1D1B">
              <w:rPr>
                <w:b/>
                <w:sz w:val="52"/>
              </w:rPr>
              <w:t>E - F - G - S</w:t>
            </w:r>
          </w:p>
          <w:p w:rsidR="00F25A8F" w:rsidRDefault="008E2788" w:rsidP="00BA5988">
            <w:pPr>
              <w:pStyle w:val="Date"/>
              <w:spacing w:after="120" w:line="280" w:lineRule="exact"/>
              <w:ind w:left="254" w:right="170"/>
              <w:jc w:val="left"/>
            </w:pPr>
            <w:r>
              <w:rPr>
                <w:rFonts w:cs="Arial"/>
                <w:spacing w:val="10"/>
                <w:sz w:val="20"/>
              </w:rPr>
              <w:t>C/50/7</w:t>
            </w:r>
            <w:r w:rsidR="00F25A8F" w:rsidRPr="00FE1D1B">
              <w:rPr>
                <w:rFonts w:cs="Arial"/>
                <w:spacing w:val="10"/>
                <w:sz w:val="20"/>
              </w:rPr>
              <w:br/>
            </w:r>
            <w:r w:rsidR="00F25A8F" w:rsidRPr="00FE1D1B">
              <w:rPr>
                <w:rFonts w:cs="Arial"/>
                <w:sz w:val="20"/>
              </w:rPr>
              <w:t xml:space="preserve">ORIGINAL: </w:t>
            </w:r>
            <w:r w:rsidR="00F25A8F" w:rsidRPr="00FE1D1B">
              <w:rPr>
                <w:rFonts w:cs="Arial"/>
                <w:b w:val="0"/>
                <w:sz w:val="20"/>
              </w:rPr>
              <w:t>English/français/deutsch/Español</w:t>
            </w:r>
            <w:r w:rsidR="00F25A8F" w:rsidRPr="00FE1D1B">
              <w:rPr>
                <w:rFonts w:cs="Arial"/>
                <w:b w:val="0"/>
                <w:sz w:val="20"/>
              </w:rPr>
              <w:br/>
            </w:r>
            <w:r w:rsidR="00F25A8F" w:rsidRPr="00793E00">
              <w:rPr>
                <w:rFonts w:cs="Arial"/>
                <w:sz w:val="20"/>
              </w:rPr>
              <w:t xml:space="preserve">DATE/DATUM/FECHA: </w:t>
            </w:r>
            <w:r w:rsidR="001C7747" w:rsidRPr="00793E00">
              <w:rPr>
                <w:rFonts w:cs="Arial"/>
                <w:b w:val="0"/>
                <w:sz w:val="20"/>
              </w:rPr>
              <w:t>2015-10-2</w:t>
            </w:r>
            <w:r w:rsidR="00BA5988">
              <w:rPr>
                <w:rFonts w:cs="Arial"/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F25A8F" w:rsidRPr="00771196" w:rsidRDefault="00F25A8F" w:rsidP="00F25A8F">
      <w:pPr>
        <w:jc w:val="center"/>
        <w:rPr>
          <w:sz w:val="8"/>
        </w:rPr>
      </w:pPr>
    </w:p>
    <w:tbl>
      <w:tblPr>
        <w:tblW w:w="10671" w:type="dxa"/>
        <w:jc w:val="center"/>
        <w:tblInd w:w="368" w:type="dxa"/>
        <w:tblBorders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94"/>
        <w:gridCol w:w="2613"/>
        <w:gridCol w:w="2625"/>
        <w:gridCol w:w="2739"/>
      </w:tblGrid>
      <w:tr w:rsidR="00F25A8F" w:rsidRPr="003923D7" w:rsidTr="00FD51A4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</w:rPr>
            </w:pPr>
            <w:r>
              <w:rPr>
                <w:sz w:val="16"/>
              </w:rPr>
              <w:t>INTERNATIONAL UNION FOR</w:t>
            </w:r>
            <w:r>
              <w:rPr>
                <w:sz w:val="16"/>
              </w:rPr>
              <w:br/>
            </w:r>
            <w:r w:rsidRPr="003923D7">
              <w:rPr>
                <w:sz w:val="16"/>
              </w:rPr>
              <w:t>THE PROTECTION OF NEW VARIETIES OF PLANTS</w:t>
            </w:r>
            <w:r w:rsidRPr="003923D7">
              <w:rPr>
                <w:sz w:val="16"/>
              </w:rPr>
              <w:br/>
            </w:r>
            <w:r w:rsidRPr="003923D7">
              <w:rPr>
                <w:sz w:val="16"/>
              </w:rPr>
              <w:br/>
              <w:t>Geneva</w:t>
            </w:r>
          </w:p>
        </w:tc>
        <w:tc>
          <w:tcPr>
            <w:tcW w:w="2613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UNION INTERNATIONALE</w:t>
            </w:r>
            <w:r>
              <w:rPr>
                <w:sz w:val="16"/>
                <w:lang w:val="fr-FR"/>
              </w:rPr>
              <w:br/>
              <w:t>POUR LA PROTECTION</w:t>
            </w:r>
            <w:r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t>DES OBTENTIONS VÉGÉTALES</w:t>
            </w:r>
            <w:r w:rsidRPr="003923D7"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br/>
              <w:t>Genève</w:t>
            </w:r>
          </w:p>
        </w:tc>
        <w:tc>
          <w:tcPr>
            <w:tcW w:w="2625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de-DE"/>
              </w:rPr>
            </w:pPr>
            <w:r w:rsidRPr="003923D7">
              <w:rPr>
                <w:sz w:val="16"/>
                <w:lang w:val="de-DE"/>
              </w:rPr>
              <w:t>INTERNATIONALER VERBAND</w:t>
            </w:r>
            <w:r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t>ZUM SCHUTZ VON PFLANZENZÜCHTUNGEN</w:t>
            </w:r>
            <w:r w:rsidRPr="003923D7"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br/>
              <w:t>Genf</w:t>
            </w:r>
          </w:p>
        </w:tc>
        <w:tc>
          <w:tcPr>
            <w:tcW w:w="2739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UNIÓN INTERNACIONAL PARA</w:t>
            </w:r>
            <w:r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t>LA PROTECCIÓN DE LAS OBTENCIONES VEGETALES</w:t>
            </w:r>
            <w:r w:rsidRPr="003923D7"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br/>
              <w:t>Ginebra</w:t>
            </w:r>
          </w:p>
        </w:tc>
      </w:tr>
      <w:tr w:rsidR="00F25A8F" w:rsidTr="00FD51A4">
        <w:trPr>
          <w:jc w:val="center"/>
        </w:trPr>
        <w:tc>
          <w:tcPr>
            <w:tcW w:w="2694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="008E2788">
              <w:rPr>
                <w:b/>
                <w:sz w:val="18"/>
              </w:rPr>
              <w:t>Fiftieth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  <w:t xml:space="preserve">Ordinary </w:t>
            </w:r>
            <w:r>
              <w:rPr>
                <w:b/>
                <w:spacing w:val="-4"/>
                <w:sz w:val="18"/>
              </w:rPr>
              <w:t>Session</w:t>
            </w:r>
            <w:r>
              <w:rPr>
                <w:b/>
                <w:spacing w:val="-4"/>
                <w:sz w:val="18"/>
              </w:rPr>
              <w:br/>
              <w:t xml:space="preserve">Geneva, October </w:t>
            </w:r>
            <w:r w:rsidR="008E2788">
              <w:rPr>
                <w:b/>
                <w:spacing w:val="-4"/>
                <w:sz w:val="18"/>
              </w:rPr>
              <w:t>28</w:t>
            </w:r>
            <w:r>
              <w:rPr>
                <w:b/>
                <w:spacing w:val="-4"/>
                <w:sz w:val="18"/>
              </w:rPr>
              <w:t xml:space="preserve">, </w:t>
            </w:r>
            <w:r w:rsidR="008E2788">
              <w:rPr>
                <w:b/>
                <w:spacing w:val="-4"/>
                <w:sz w:val="18"/>
              </w:rPr>
              <w:t>2016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F25A8F" w:rsidRP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fr-FR"/>
              </w:rPr>
            </w:pPr>
            <w:r w:rsidRPr="00F25A8F">
              <w:rPr>
                <w:b/>
                <w:sz w:val="18"/>
                <w:lang w:val="fr-FR"/>
              </w:rPr>
              <w:t>CONSEIL</w:t>
            </w:r>
            <w:r w:rsidRPr="00F25A8F">
              <w:rPr>
                <w:b/>
                <w:sz w:val="18"/>
                <w:lang w:val="fr-FR"/>
              </w:rPr>
              <w:br/>
            </w:r>
            <w:r w:rsidRPr="00F25A8F">
              <w:rPr>
                <w:b/>
                <w:sz w:val="18"/>
                <w:lang w:val="fr-FR"/>
              </w:rPr>
              <w:br/>
            </w:r>
            <w:r w:rsidR="008E2788">
              <w:rPr>
                <w:b/>
                <w:sz w:val="18"/>
                <w:lang w:val="fr-FR"/>
              </w:rPr>
              <w:t>Cinquantième</w:t>
            </w:r>
            <w:r w:rsidRPr="00F25A8F">
              <w:rPr>
                <w:b/>
                <w:sz w:val="18"/>
                <w:lang w:val="fr-FR"/>
              </w:rPr>
              <w:br/>
              <w:t>session ordinaire</w:t>
            </w:r>
            <w:r w:rsidRPr="00F25A8F">
              <w:rPr>
                <w:b/>
                <w:sz w:val="18"/>
                <w:lang w:val="fr-FR"/>
              </w:rPr>
              <w:br/>
              <w:t xml:space="preserve">Genève, </w:t>
            </w:r>
            <w:r w:rsidR="008E2788">
              <w:rPr>
                <w:b/>
                <w:sz w:val="18"/>
                <w:lang w:val="fr-FR"/>
              </w:rPr>
              <w:t>28</w:t>
            </w:r>
            <w:r w:rsidRPr="00F25A8F">
              <w:rPr>
                <w:b/>
                <w:sz w:val="18"/>
                <w:lang w:val="fr-FR"/>
              </w:rPr>
              <w:t xml:space="preserve"> octobre </w:t>
            </w:r>
            <w:r w:rsidR="008E2788">
              <w:rPr>
                <w:b/>
                <w:sz w:val="18"/>
                <w:lang w:val="fr-FR"/>
              </w:rPr>
              <w:t>2016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DER RAT</w:t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b/>
                <w:sz w:val="18"/>
                <w:lang w:val="de-DE"/>
              </w:rPr>
              <w:br/>
            </w:r>
            <w:r w:rsidR="008E2788">
              <w:rPr>
                <w:b/>
                <w:sz w:val="18"/>
                <w:lang w:val="de-DE"/>
              </w:rPr>
              <w:t>Fünfzigste</w:t>
            </w:r>
            <w:r>
              <w:rPr>
                <w:b/>
                <w:sz w:val="18"/>
                <w:lang w:val="de-DE"/>
              </w:rPr>
              <w:br/>
              <w:t>ordentliche Tagung</w:t>
            </w:r>
            <w:r>
              <w:rPr>
                <w:b/>
                <w:sz w:val="18"/>
                <w:lang w:val="de-DE"/>
              </w:rPr>
              <w:br/>
              <w:t xml:space="preserve">Genf, </w:t>
            </w:r>
            <w:r w:rsidR="008E2788">
              <w:rPr>
                <w:b/>
                <w:sz w:val="18"/>
                <w:lang w:val="de-DE"/>
              </w:rPr>
              <w:t>28</w:t>
            </w:r>
            <w:r>
              <w:rPr>
                <w:b/>
                <w:sz w:val="18"/>
                <w:lang w:val="de-DE"/>
              </w:rPr>
              <w:t xml:space="preserve">. Oktober </w:t>
            </w:r>
            <w:r w:rsidR="008E2788">
              <w:rPr>
                <w:b/>
                <w:sz w:val="18"/>
                <w:lang w:val="de-DE"/>
              </w:rPr>
              <w:t>2016</w:t>
            </w:r>
          </w:p>
        </w:tc>
        <w:tc>
          <w:tcPr>
            <w:tcW w:w="2739" w:type="dxa"/>
            <w:tcBorders>
              <w:lef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CONSEJO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z w:val="18"/>
                <w:lang w:val="es-ES_tradnl"/>
              </w:rPr>
              <w:br/>
            </w:r>
            <w:r w:rsidR="008E2788">
              <w:rPr>
                <w:b/>
                <w:sz w:val="18"/>
                <w:lang w:val="es-ES_tradnl"/>
              </w:rPr>
              <w:t>Quincuagésima</w:t>
            </w:r>
            <w:r>
              <w:rPr>
                <w:b/>
                <w:sz w:val="18"/>
                <w:lang w:val="es-ES_tradnl"/>
              </w:rPr>
              <w:br/>
              <w:t>sesión ordinaria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pacing w:val="-6"/>
                <w:sz w:val="18"/>
                <w:lang w:val="es-ES_tradnl"/>
              </w:rPr>
              <w:t xml:space="preserve">Ginebra, </w:t>
            </w:r>
            <w:r w:rsidR="008E2788">
              <w:rPr>
                <w:b/>
                <w:spacing w:val="-6"/>
                <w:sz w:val="18"/>
                <w:lang w:val="es-ES_tradnl"/>
              </w:rPr>
              <w:t>28</w:t>
            </w:r>
            <w:r>
              <w:rPr>
                <w:b/>
                <w:spacing w:val="-6"/>
                <w:sz w:val="18"/>
                <w:lang w:val="es-ES_tradnl"/>
              </w:rPr>
              <w:t xml:space="preserve"> de octubre de </w:t>
            </w:r>
            <w:r w:rsidR="008E2788">
              <w:rPr>
                <w:b/>
                <w:spacing w:val="-6"/>
                <w:sz w:val="18"/>
                <w:lang w:val="es-ES_tradnl"/>
              </w:rPr>
              <w:t>2016</w:t>
            </w:r>
          </w:p>
        </w:tc>
      </w:tr>
    </w:tbl>
    <w:p w:rsidR="00F25A8F" w:rsidRPr="0091440D" w:rsidRDefault="00F25A8F" w:rsidP="00F25A8F">
      <w:pPr>
        <w:spacing w:before="840" w:after="120" w:line="360" w:lineRule="auto"/>
        <w:jc w:val="center"/>
      </w:pPr>
      <w:r w:rsidRPr="0091440D">
        <w:t>PLANT VARIETY PROTECTION STATISTICS</w:t>
      </w:r>
      <w:r w:rsidRPr="0091440D">
        <w:br/>
        <w:t xml:space="preserve">for the Period </w:t>
      </w:r>
      <w:r w:rsidR="008E2788">
        <w:t>2011-2015</w:t>
      </w: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</w:rPr>
        <w:t>Document prepared by the Office of the Union</w:t>
      </w:r>
      <w:r w:rsidRPr="00CD778D">
        <w:rPr>
          <w:rStyle w:val="underline"/>
          <w:i/>
          <w:u w:val="none"/>
        </w:rPr>
        <w:br/>
      </w:r>
      <w:r>
        <w:rPr>
          <w:color w:val="A6A6A6"/>
        </w:rPr>
        <w:br/>
      </w:r>
      <w:r w:rsidRPr="00802DC8">
        <w:rPr>
          <w:i/>
          <w:color w:val="A6A6A6"/>
        </w:rPr>
        <w:t>Disclaimer:  this document does not represent UPOV policies or guidance</w:t>
      </w:r>
    </w:p>
    <w:p w:rsidR="00F25A8F" w:rsidRPr="0091440D" w:rsidRDefault="00F25A8F" w:rsidP="00F25A8F"/>
    <w:p w:rsidR="00F25A8F" w:rsidRPr="000F754C" w:rsidRDefault="00F25A8F" w:rsidP="00F25A8F">
      <w:pPr>
        <w:rPr>
          <w:lang w:val="fr-FR"/>
        </w:rPr>
      </w:pPr>
    </w:p>
    <w:p w:rsidR="00F25A8F" w:rsidRPr="000F754C" w:rsidRDefault="00F25A8F" w:rsidP="00F25A8F">
      <w:pPr>
        <w:spacing w:after="120"/>
        <w:jc w:val="center"/>
        <w:rPr>
          <w:lang w:val="fr-FR"/>
        </w:rPr>
      </w:pPr>
      <w:r w:rsidRPr="000F754C">
        <w:rPr>
          <w:lang w:val="fr-FR"/>
        </w:rPr>
        <w:t>STATISTIQUES SUR LA PROTECTION DES OBTENTIONS VÉGÉTALES</w:t>
      </w:r>
    </w:p>
    <w:p w:rsidR="00F25A8F" w:rsidRPr="000F754C" w:rsidRDefault="00F25A8F" w:rsidP="00F25A8F">
      <w:pPr>
        <w:jc w:val="center"/>
        <w:rPr>
          <w:lang w:val="fr-FR"/>
        </w:rPr>
      </w:pPr>
      <w:r w:rsidRPr="000F754C">
        <w:rPr>
          <w:lang w:val="fr-FR"/>
        </w:rPr>
        <w:t xml:space="preserve">pour la période </w:t>
      </w:r>
      <w:r w:rsidR="008E2788">
        <w:rPr>
          <w:lang w:val="fr-FR"/>
        </w:rPr>
        <w:t>2011-2015</w:t>
      </w:r>
    </w:p>
    <w:p w:rsidR="00F25A8F" w:rsidRPr="000F754C" w:rsidRDefault="00F25A8F" w:rsidP="00F25A8F">
      <w:pPr>
        <w:jc w:val="center"/>
        <w:rPr>
          <w:lang w:val="fr-FR"/>
        </w:rPr>
      </w:pPr>
    </w:p>
    <w:p w:rsidR="00F25A8F" w:rsidRPr="000F754C" w:rsidRDefault="00F25A8F" w:rsidP="00F25A8F">
      <w:pPr>
        <w:jc w:val="center"/>
        <w:rPr>
          <w:i/>
          <w:lang w:val="fr-FR"/>
        </w:rPr>
      </w:pPr>
      <w:r w:rsidRPr="00CD778D">
        <w:rPr>
          <w:rStyle w:val="underline"/>
          <w:i/>
          <w:u w:val="none"/>
          <w:lang w:val="fr-FR"/>
        </w:rPr>
        <w:t>Document établi par le Bureau de l’Union</w:t>
      </w:r>
      <w:r w:rsidRPr="00CD778D">
        <w:rPr>
          <w:rStyle w:val="underline"/>
          <w:i/>
          <w:u w:val="none"/>
          <w:lang w:val="fr-FR"/>
        </w:rPr>
        <w:br/>
      </w:r>
      <w:r w:rsidRPr="000F754C">
        <w:rPr>
          <w:rStyle w:val="underline"/>
          <w:i/>
          <w:lang w:val="fr-FR"/>
        </w:rPr>
        <w:br/>
      </w:r>
      <w:r w:rsidRPr="000F754C">
        <w:rPr>
          <w:i/>
          <w:color w:val="A6A6A6"/>
          <w:lang w:val="fr-FR"/>
        </w:rPr>
        <w:t>Avertissement : le présent document ne représente pas les principes ou les orientations de l’UPOV</w:t>
      </w:r>
    </w:p>
    <w:p w:rsidR="00F25A8F" w:rsidRPr="000F754C" w:rsidRDefault="00F25A8F" w:rsidP="00F25A8F">
      <w:pPr>
        <w:rPr>
          <w:lang w:val="fr-FR"/>
        </w:rPr>
      </w:pPr>
    </w:p>
    <w:p w:rsidR="00F25A8F" w:rsidRPr="0091440D" w:rsidRDefault="00F25A8F" w:rsidP="00F25A8F"/>
    <w:p w:rsidR="00F25A8F" w:rsidRPr="000F754C" w:rsidRDefault="00F25A8F" w:rsidP="00F25A8F">
      <w:pPr>
        <w:spacing w:line="360" w:lineRule="auto"/>
        <w:jc w:val="center"/>
        <w:rPr>
          <w:lang w:val="de-DE"/>
        </w:rPr>
      </w:pPr>
      <w:r w:rsidRPr="000F754C">
        <w:rPr>
          <w:lang w:val="de-DE"/>
        </w:rPr>
        <w:t>SORTENSCHUTZSTATISTIK</w:t>
      </w:r>
    </w:p>
    <w:p w:rsidR="00F25A8F" w:rsidRPr="000F754C" w:rsidRDefault="00F25A8F" w:rsidP="00F25A8F">
      <w:pPr>
        <w:jc w:val="center"/>
        <w:rPr>
          <w:lang w:val="de-DE"/>
        </w:rPr>
      </w:pPr>
      <w:r w:rsidRPr="000F754C">
        <w:rPr>
          <w:lang w:val="de-DE"/>
        </w:rPr>
        <w:t xml:space="preserve">für den Zeitabschnitt </w:t>
      </w:r>
      <w:r w:rsidR="008E2788">
        <w:rPr>
          <w:lang w:val="de-DE"/>
        </w:rPr>
        <w:t>2011-2015</w:t>
      </w:r>
    </w:p>
    <w:p w:rsidR="00F25A8F" w:rsidRPr="000F754C" w:rsidRDefault="00F25A8F" w:rsidP="00F25A8F">
      <w:pPr>
        <w:jc w:val="center"/>
        <w:rPr>
          <w:lang w:val="de-DE"/>
        </w:rPr>
      </w:pP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  <w:lang w:val="de-DE"/>
        </w:rPr>
        <w:t>Vom Verbandsbüro erstelltes Dokument</w:t>
      </w:r>
      <w:r w:rsidRPr="00CD778D">
        <w:rPr>
          <w:rStyle w:val="underline"/>
          <w:i/>
          <w:u w:val="none"/>
          <w:lang w:val="de-DE"/>
        </w:rPr>
        <w:br/>
      </w:r>
      <w:r w:rsidRPr="000F754C">
        <w:rPr>
          <w:rStyle w:val="underline"/>
          <w:i/>
          <w:lang w:val="de-DE"/>
        </w:rPr>
        <w:br/>
      </w:r>
      <w:r w:rsidRPr="000F754C">
        <w:rPr>
          <w:i/>
          <w:color w:val="A6A6A6"/>
          <w:lang w:val="de-DE"/>
        </w:rPr>
        <w:t>Haftungsausschluß: dieses Dokument gibt nicht die Grundsätze oder eine Anleitung der UPOV wieder</w:t>
      </w:r>
    </w:p>
    <w:p w:rsidR="00F25A8F" w:rsidRDefault="00F25A8F" w:rsidP="00F25A8F"/>
    <w:p w:rsidR="00F25A8F" w:rsidRPr="000F754C" w:rsidRDefault="00F25A8F" w:rsidP="00F25A8F">
      <w:pPr>
        <w:rPr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lang w:val="es-ES_tradnl"/>
        </w:rPr>
      </w:pPr>
      <w:r w:rsidRPr="000F754C">
        <w:rPr>
          <w:lang w:val="es-ES_tradnl"/>
        </w:rPr>
        <w:t xml:space="preserve">ESTADÍSTICAS SOBRE LA PROTECCIÓN DE LAS OBTENCIONES VEGETALES </w:t>
      </w:r>
    </w:p>
    <w:p w:rsidR="00F25A8F" w:rsidRPr="000F754C" w:rsidRDefault="00F25A8F" w:rsidP="00F25A8F">
      <w:pPr>
        <w:jc w:val="center"/>
        <w:rPr>
          <w:lang w:val="es-ES_tradnl"/>
        </w:rPr>
      </w:pPr>
      <w:r w:rsidRPr="000F754C">
        <w:rPr>
          <w:lang w:val="es-ES_tradnl"/>
        </w:rPr>
        <w:t xml:space="preserve">para el período </w:t>
      </w:r>
      <w:r w:rsidR="008E2788">
        <w:rPr>
          <w:lang w:val="es-ES_tradnl"/>
        </w:rPr>
        <w:t>2011-2015</w:t>
      </w:r>
    </w:p>
    <w:p w:rsidR="00F25A8F" w:rsidRPr="000F754C" w:rsidRDefault="00F25A8F" w:rsidP="00F25A8F">
      <w:pPr>
        <w:jc w:val="center"/>
        <w:rPr>
          <w:i/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  <w:r w:rsidRPr="000F754C">
        <w:rPr>
          <w:i/>
          <w:lang w:val="es-ES_tradnl"/>
        </w:rPr>
        <w:t>Documento preparado por la Oficina de la Unión</w:t>
      </w:r>
      <w:r w:rsidRPr="000F754C">
        <w:rPr>
          <w:i/>
          <w:lang w:val="es-ES_tradnl"/>
        </w:rPr>
        <w:br/>
      </w:r>
      <w:r w:rsidRPr="000F754C">
        <w:rPr>
          <w:i/>
          <w:lang w:val="es-ES_tradnl"/>
        </w:rPr>
        <w:br/>
      </w:r>
      <w:r w:rsidRPr="000F754C">
        <w:rPr>
          <w:i/>
          <w:color w:val="A6A6A6"/>
          <w:lang w:val="es-ES_tradnl"/>
        </w:rPr>
        <w:t>Descargo de responsabilidad:  el presente documento no constituye</w:t>
      </w:r>
      <w:r w:rsidRPr="000F754C">
        <w:rPr>
          <w:i/>
          <w:color w:val="A6A6A6"/>
          <w:lang w:val="es-ES_tradnl"/>
        </w:rPr>
        <w:br/>
        <w:t>un documento de política u orientación de la UPOV</w:t>
      </w: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</w:p>
    <w:p w:rsidR="00F25A8F" w:rsidRDefault="00F25A8F"/>
    <w:p w:rsidR="006C5663" w:rsidRDefault="006C5663">
      <w:pPr>
        <w:jc w:val="left"/>
      </w:pPr>
    </w:p>
    <w:p w:rsidR="00477943" w:rsidRDefault="00477943">
      <w:pPr>
        <w:jc w:val="left"/>
      </w:pPr>
      <w:r>
        <w:br w:type="page"/>
      </w:r>
    </w:p>
    <w:p w:rsidR="00477943" w:rsidRDefault="00477943" w:rsidP="00477943">
      <w:pPr>
        <w:jc w:val="center"/>
        <w:rPr>
          <w:lang w:val="es-ES_tradnl"/>
        </w:rPr>
      </w:pPr>
      <w:r>
        <w:rPr>
          <w:lang w:val="es-ES_tradnl"/>
        </w:rPr>
        <w:lastRenderedPageBreak/>
        <w:t>CODES USED IN THE TABLE / CODES UTILISÉS DANS LE TABLEAU / IN DER TABELLE VERWENDETE CODES / CÓDIGOS UTILISADOS EN EL CUADRO</w:t>
      </w:r>
    </w:p>
    <w:p w:rsidR="00477943" w:rsidRDefault="00477943" w:rsidP="00477943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53"/>
        <w:gridCol w:w="543"/>
        <w:gridCol w:w="2248"/>
        <w:gridCol w:w="2295"/>
        <w:gridCol w:w="2728"/>
        <w:gridCol w:w="2573"/>
      </w:tblGrid>
      <w:tr w:rsidR="00621301" w:rsidTr="00621301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Español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Albania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Argentina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Austria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Australia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sz w:val="16"/>
                <w:szCs w:val="16"/>
                <w:lang w:val="es-ES"/>
              </w:rPr>
              <w:t>Azerbaiyán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Bélgica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Bulgaria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Bolivia (Estado Plurinacional de)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Brasil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Belarús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Canadá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Suiza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Chile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China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Colombia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Costa Rica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 Checa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Alemania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Dinamarca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 Dominicana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Ecuador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Estonia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España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Finlandia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Francia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Royaume</w:t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Reino Unido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Georgia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Croacia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Hungría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Irlanda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Israel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Islandia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Italia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Jordania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Japón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Kenya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Kirguistán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 de Corea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Lituania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Letonia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Marruecos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 de Moldova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Montenegro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Montenegro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 República Yugoslava de Macedonia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México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Nicaragua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Países Bajos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Noruega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Nueva Zelandia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Organización Africana de la Propiedad Intelectual (OAPI)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Omán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Panamá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Perú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Polonia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Portugal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Paraguay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keepLines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Unión Europea 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Rumania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Serbia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Federación de Rusia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Suecia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Singapur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Eslovenia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Eslovaquia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Túnez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Turquía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Trinidad y Tobago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United Republic of Tanzania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République-Unie de Tanzanie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Vereinigte Republik Tansania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República Unida de Tanzanía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Ucrania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États</w:t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Estados Unidos de América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Uruguay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>
              <w:rPr>
                <w:rFonts w:cs="Arial"/>
                <w:snapToGrid w:val="0"/>
                <w:sz w:val="16"/>
                <w:szCs w:val="16"/>
                <w:lang w:val="es-ES"/>
              </w:rPr>
              <w:t>Uzbekistán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Vietnam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Sudáfrica</w:t>
            </w:r>
          </w:p>
        </w:tc>
      </w:tr>
    </w:tbl>
    <w:p w:rsidR="00477943" w:rsidRPr="00EA0134" w:rsidRDefault="00477943" w:rsidP="00477943">
      <w:pPr>
        <w:ind w:left="454" w:hanging="454"/>
        <w:rPr>
          <w:sz w:val="22"/>
        </w:rPr>
      </w:pPr>
    </w:p>
    <w:p w:rsidR="00477943" w:rsidRDefault="00477943" w:rsidP="00477943"/>
    <w:p w:rsidR="00477943" w:rsidRPr="00715D94" w:rsidRDefault="00477943" w:rsidP="00477943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477943" w:rsidRPr="00715D94" w:rsidRDefault="00477943" w:rsidP="00477943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477943" w:rsidRPr="00715D94" w:rsidRDefault="00477943" w:rsidP="00477943">
      <w:pPr>
        <w:ind w:left="454" w:hanging="454"/>
        <w:rPr>
          <w:sz w:val="16"/>
          <w:lang w:val="es-ES_tradnl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Default="00477943" w:rsidP="00477943">
      <w:r>
        <w:br w:type="page"/>
        <w:t>TABLES / TABLEAUX / TABELLEN / TABLAS</w:t>
      </w:r>
    </w:p>
    <w:p w:rsidR="00477943" w:rsidRDefault="00477943" w:rsidP="00477943"/>
    <w:p w:rsidR="00477943" w:rsidRPr="001514A3" w:rsidRDefault="00477943" w:rsidP="00477943">
      <w:pPr>
        <w:spacing w:before="20" w:after="20"/>
        <w:jc w:val="left"/>
      </w:pPr>
      <w:r w:rsidRPr="001514A3">
        <w:t xml:space="preserve">(see document in PDF at </w:t>
      </w:r>
      <w:hyperlink r:id="rId9" w:history="1">
        <w:r w:rsidR="0029768F" w:rsidRPr="00D47D9C">
          <w:rPr>
            <w:rStyle w:val="Hyperlink"/>
          </w:rPr>
          <w:t>http://www.upov.int/meetings/en/details.jsp?meeting_id=40044 /</w:t>
        </w:r>
      </w:hyperlink>
      <w:r w:rsidR="0029768F">
        <w:t xml:space="preserve"> </w:t>
      </w:r>
      <w:r w:rsidRPr="001514A3">
        <w:br/>
        <w:t xml:space="preserve"> voir le document en PDF à </w:t>
      </w:r>
      <w:hyperlink r:id="rId10" w:history="1">
        <w:r w:rsidR="0029768F" w:rsidRPr="00D47D9C">
          <w:rPr>
            <w:rStyle w:val="Hyperlink"/>
          </w:rPr>
          <w:t>http://www.upov.int/meetings/fr/details.jsp?meeting_id=40044</w:t>
        </w:r>
      </w:hyperlink>
      <w:r w:rsidR="0029768F"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="0029768F" w:rsidRPr="00D47D9C">
          <w:rPr>
            <w:rStyle w:val="Hyperlink"/>
          </w:rPr>
          <w:t>http://www.upov.int/meetings/de/details.jsp?meeting_id=40044</w:t>
        </w:r>
      </w:hyperlink>
      <w:r w:rsidR="0029768F">
        <w:t xml:space="preserve"> </w:t>
      </w:r>
      <w:r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véase el documento PDF en</w:t>
      </w:r>
      <w:r>
        <w:t xml:space="preserve"> </w:t>
      </w:r>
      <w:hyperlink r:id="rId12" w:history="1">
        <w:r w:rsidR="0029768F" w:rsidRPr="00D47D9C">
          <w:rPr>
            <w:rStyle w:val="Hyperlink"/>
          </w:rPr>
          <w:t>http://www.upov.int/meetings/es/details.jsp?meeting_id=40044</w:t>
        </w:r>
      </w:hyperlink>
      <w:r w:rsidR="0029768F">
        <w:t xml:space="preserve"> </w:t>
      </w:r>
      <w:r w:rsidRPr="001514A3">
        <w:t>)</w:t>
      </w:r>
    </w:p>
    <w:p w:rsidR="00477943" w:rsidRDefault="0029768F" w:rsidP="00477943">
      <w:r>
        <w:t xml:space="preserve"> </w:t>
      </w:r>
    </w:p>
    <w:p w:rsidR="00477943" w:rsidRDefault="00477943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Pr="00C651CE" w:rsidRDefault="002F4CF7" w:rsidP="00477943"/>
    <w:p w:rsidR="00477943" w:rsidRPr="000A68B4" w:rsidRDefault="00477943" w:rsidP="00477943"/>
    <w:p w:rsidR="00477943" w:rsidRDefault="00477943" w:rsidP="00477943">
      <w:pPr>
        <w:jc w:val="right"/>
      </w:pPr>
      <w:r w:rsidRPr="00C5280D">
        <w:t>[End of document]</w:t>
      </w:r>
    </w:p>
    <w:p w:rsidR="00477943" w:rsidRPr="00C5280D" w:rsidRDefault="00477943" w:rsidP="00477943">
      <w:pPr>
        <w:jc w:val="left"/>
      </w:pPr>
    </w:p>
    <w:p w:rsidR="006B17D2" w:rsidRPr="00C5280D" w:rsidRDefault="006B17D2" w:rsidP="0067078A">
      <w:pPr>
        <w:jc w:val="left"/>
      </w:pPr>
    </w:p>
    <w:sectPr w:rsidR="006B17D2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4A" w:rsidRDefault="00CB6C4A" w:rsidP="006655D3">
      <w:r>
        <w:separator/>
      </w:r>
    </w:p>
    <w:p w:rsidR="00CB6C4A" w:rsidRDefault="00CB6C4A" w:rsidP="006655D3"/>
    <w:p w:rsidR="00CB6C4A" w:rsidRDefault="00CB6C4A" w:rsidP="006655D3"/>
  </w:endnote>
  <w:endnote w:type="continuationSeparator" w:id="0">
    <w:p w:rsidR="00CB6C4A" w:rsidRDefault="00CB6C4A" w:rsidP="006655D3">
      <w:r>
        <w:separator/>
      </w:r>
    </w:p>
    <w:p w:rsidR="00CB6C4A" w:rsidRPr="00560A6D" w:rsidRDefault="00CB6C4A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B6C4A" w:rsidRPr="00560A6D" w:rsidRDefault="00CB6C4A" w:rsidP="006655D3">
      <w:pPr>
        <w:rPr>
          <w:lang w:val="fr-FR"/>
        </w:rPr>
      </w:pPr>
    </w:p>
    <w:p w:rsidR="00CB6C4A" w:rsidRPr="00560A6D" w:rsidRDefault="00CB6C4A" w:rsidP="006655D3">
      <w:pPr>
        <w:rPr>
          <w:lang w:val="fr-FR"/>
        </w:rPr>
      </w:pPr>
    </w:p>
  </w:endnote>
  <w:endnote w:type="continuationNotice" w:id="1">
    <w:p w:rsidR="00CB6C4A" w:rsidRPr="00560A6D" w:rsidRDefault="00CB6C4A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B6C4A" w:rsidRPr="00560A6D" w:rsidRDefault="00CB6C4A" w:rsidP="006655D3">
      <w:pPr>
        <w:rPr>
          <w:lang w:val="fr-FR"/>
        </w:rPr>
      </w:pPr>
    </w:p>
    <w:p w:rsidR="00CB6C4A" w:rsidRPr="00560A6D" w:rsidRDefault="00CB6C4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4A" w:rsidRDefault="00CB6C4A" w:rsidP="00C95616">
      <w:pPr>
        <w:spacing w:before="120"/>
      </w:pPr>
      <w:r>
        <w:separator/>
      </w:r>
    </w:p>
  </w:footnote>
  <w:footnote w:type="continuationSeparator" w:id="0">
    <w:p w:rsidR="00CB6C4A" w:rsidRDefault="00CB6C4A" w:rsidP="006655D3">
      <w:r>
        <w:separator/>
      </w:r>
    </w:p>
  </w:footnote>
  <w:footnote w:type="continuationNotice" w:id="1">
    <w:p w:rsidR="00CB6C4A" w:rsidRPr="00A56FAA" w:rsidRDefault="00CB6C4A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4A" w:rsidRPr="00C5280D" w:rsidRDefault="00CB6C4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C/50/7</w:t>
    </w:r>
  </w:p>
  <w:p w:rsidR="00CB6C4A" w:rsidRPr="00C5280D" w:rsidRDefault="00CB6C4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741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741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741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B6C4A" w:rsidRPr="00C5280D" w:rsidRDefault="00CB6C4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F"/>
    <w:rsid w:val="00010CF3"/>
    <w:rsid w:val="00011E27"/>
    <w:rsid w:val="000148BC"/>
    <w:rsid w:val="0001741B"/>
    <w:rsid w:val="00024AB8"/>
    <w:rsid w:val="00030854"/>
    <w:rsid w:val="00036028"/>
    <w:rsid w:val="00044642"/>
    <w:rsid w:val="000446B9"/>
    <w:rsid w:val="00047E21"/>
    <w:rsid w:val="00085505"/>
    <w:rsid w:val="000A68B4"/>
    <w:rsid w:val="000B0033"/>
    <w:rsid w:val="000C7021"/>
    <w:rsid w:val="000D6994"/>
    <w:rsid w:val="000D6BBC"/>
    <w:rsid w:val="000D7780"/>
    <w:rsid w:val="00105929"/>
    <w:rsid w:val="001131D5"/>
    <w:rsid w:val="00113590"/>
    <w:rsid w:val="00141DB8"/>
    <w:rsid w:val="0017474A"/>
    <w:rsid w:val="001758C6"/>
    <w:rsid w:val="00182B99"/>
    <w:rsid w:val="001A0080"/>
    <w:rsid w:val="001C7747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9768F"/>
    <w:rsid w:val="002A6E50"/>
    <w:rsid w:val="002C256A"/>
    <w:rsid w:val="002D1B97"/>
    <w:rsid w:val="002F4CF7"/>
    <w:rsid w:val="00305A7F"/>
    <w:rsid w:val="00315280"/>
    <w:rsid w:val="003152FE"/>
    <w:rsid w:val="00327436"/>
    <w:rsid w:val="0033507D"/>
    <w:rsid w:val="00344BD6"/>
    <w:rsid w:val="0035528D"/>
    <w:rsid w:val="00361821"/>
    <w:rsid w:val="0037110B"/>
    <w:rsid w:val="003D227C"/>
    <w:rsid w:val="003D2B4D"/>
    <w:rsid w:val="004145F3"/>
    <w:rsid w:val="00444A88"/>
    <w:rsid w:val="00474DA4"/>
    <w:rsid w:val="00476B4D"/>
    <w:rsid w:val="00477943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21301"/>
    <w:rsid w:val="00641200"/>
    <w:rsid w:val="00663239"/>
    <w:rsid w:val="006655D3"/>
    <w:rsid w:val="0067078A"/>
    <w:rsid w:val="00687EB4"/>
    <w:rsid w:val="006B17D2"/>
    <w:rsid w:val="006C08F7"/>
    <w:rsid w:val="006C224E"/>
    <w:rsid w:val="006C5663"/>
    <w:rsid w:val="006D780A"/>
    <w:rsid w:val="006F61D2"/>
    <w:rsid w:val="00711B03"/>
    <w:rsid w:val="00732DEC"/>
    <w:rsid w:val="00735BD5"/>
    <w:rsid w:val="007556F6"/>
    <w:rsid w:val="00760EEF"/>
    <w:rsid w:val="00777EE5"/>
    <w:rsid w:val="00784836"/>
    <w:rsid w:val="0079023E"/>
    <w:rsid w:val="00793E00"/>
    <w:rsid w:val="007A2854"/>
    <w:rsid w:val="007D07DD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E2788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7029"/>
    <w:rsid w:val="009A27C1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A5988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30E0"/>
    <w:rsid w:val="00C95616"/>
    <w:rsid w:val="00C973F2"/>
    <w:rsid w:val="00CA304C"/>
    <w:rsid w:val="00CA774A"/>
    <w:rsid w:val="00CB25C5"/>
    <w:rsid w:val="00CB6C4A"/>
    <w:rsid w:val="00CC11B0"/>
    <w:rsid w:val="00CD0A49"/>
    <w:rsid w:val="00CF7E36"/>
    <w:rsid w:val="00D3708D"/>
    <w:rsid w:val="00D40426"/>
    <w:rsid w:val="00D54FD0"/>
    <w:rsid w:val="00D57C96"/>
    <w:rsid w:val="00D91203"/>
    <w:rsid w:val="00D95174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5A8F"/>
    <w:rsid w:val="00F45372"/>
    <w:rsid w:val="00F560F7"/>
    <w:rsid w:val="00F56C99"/>
    <w:rsid w:val="00F6334D"/>
    <w:rsid w:val="00F80602"/>
    <w:rsid w:val="00FA49AB"/>
    <w:rsid w:val="00FC2A92"/>
    <w:rsid w:val="00FD51A4"/>
    <w:rsid w:val="00FE39C7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4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400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fr/details.jsp?meeting_id=4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40044%2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200</TotalTime>
  <Pages>4</Pages>
  <Words>919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C/49/7</vt:lpstr>
    </vt:vector>
  </TitlesOfParts>
  <Company>UPOV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C/49/7</dc:title>
  <dc:creator>BESSE Ariane</dc:creator>
  <cp:lastModifiedBy>BESSE Ariane</cp:lastModifiedBy>
  <cp:revision>27</cp:revision>
  <cp:lastPrinted>2016-10-28T06:30:00Z</cp:lastPrinted>
  <dcterms:created xsi:type="dcterms:W3CDTF">2015-04-21T16:27:00Z</dcterms:created>
  <dcterms:modified xsi:type="dcterms:W3CDTF">2016-10-28T06:48:00Z</dcterms:modified>
</cp:coreProperties>
</file>