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5" w:type="pct"/>
        <w:tblInd w:w="-2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3"/>
        <w:gridCol w:w="1646"/>
        <w:gridCol w:w="4242"/>
      </w:tblGrid>
      <w:tr w:rsidR="0067078A" w:rsidRPr="004460DB" w:rsidTr="00B67220">
        <w:trPr>
          <w:trHeight w:val="1760"/>
        </w:trPr>
        <w:tc>
          <w:tcPr>
            <w:tcW w:w="3993" w:type="dxa"/>
          </w:tcPr>
          <w:p w:rsidR="0067078A" w:rsidRPr="00C5280D" w:rsidRDefault="0067078A" w:rsidP="00B67220">
            <w:bookmarkStart w:id="0" w:name="TitleOfDoc"/>
            <w:bookmarkStart w:id="1" w:name="_GoBack"/>
            <w:bookmarkEnd w:id="0"/>
            <w:bookmarkEnd w:id="1"/>
          </w:p>
        </w:tc>
        <w:tc>
          <w:tcPr>
            <w:tcW w:w="1549" w:type="dxa"/>
            <w:vAlign w:val="center"/>
          </w:tcPr>
          <w:p w:rsidR="0067078A" w:rsidRPr="004460DB" w:rsidRDefault="0067078A" w:rsidP="00B67220">
            <w:pPr>
              <w:pStyle w:val="LogoUPOV"/>
            </w:pPr>
            <w:r>
              <w:rPr>
                <w:noProof/>
                <w:lang w:val="en-US" w:eastAsia="en-US" w:bidi="ar-SA"/>
              </w:rPr>
              <w:drawing>
                <wp:inline distT="0" distB="0" distL="0" distR="0">
                  <wp:extent cx="981710" cy="481330"/>
                  <wp:effectExtent l="0" t="0" r="889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710" cy="481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92" w:type="dxa"/>
            <w:vAlign w:val="center"/>
          </w:tcPr>
          <w:p w:rsidR="0067078A" w:rsidRPr="004460DB" w:rsidRDefault="0067078A" w:rsidP="00B67220">
            <w:pPr>
              <w:pStyle w:val="Lettrine"/>
            </w:pPr>
            <w:r>
              <w:t>G</w:t>
            </w:r>
          </w:p>
          <w:p w:rsidR="0067078A" w:rsidRPr="004460DB" w:rsidRDefault="002521B6" w:rsidP="00B67220">
            <w:pPr>
              <w:pStyle w:val="Docoriginal"/>
            </w:pPr>
            <w:r>
              <w:t>C/49/8 Rev.</w:t>
            </w:r>
            <w:bookmarkStart w:id="2" w:name="Code"/>
            <w:bookmarkEnd w:id="2"/>
            <w:r>
              <w:t>2</w:t>
            </w:r>
          </w:p>
          <w:p w:rsidR="0067078A" w:rsidRPr="004460DB" w:rsidRDefault="0067078A" w:rsidP="00B67220">
            <w:pPr>
              <w:pStyle w:val="Docoriginal"/>
              <w:rPr>
                <w:b w:val="0"/>
                <w:spacing w:val="0"/>
              </w:rPr>
            </w:pPr>
            <w:r>
              <w:rPr>
                <w:rStyle w:val="StyleDoclangBold"/>
                <w:b/>
                <w:spacing w:val="0"/>
              </w:rPr>
              <w:t>ORIGINAL:</w:t>
            </w:r>
            <w:r>
              <w:rPr>
                <w:rStyle w:val="StyleDocoriginalNotBold1"/>
                <w:spacing w:val="0"/>
              </w:rPr>
              <w:t xml:space="preserve"> </w:t>
            </w:r>
            <w:bookmarkStart w:id="3" w:name="Original"/>
            <w:bookmarkEnd w:id="3"/>
            <w:r>
              <w:rPr>
                <w:b w:val="0"/>
                <w:spacing w:val="0"/>
              </w:rPr>
              <w:t>englisch</w:t>
            </w:r>
          </w:p>
          <w:p w:rsidR="0067078A" w:rsidRPr="004460DB" w:rsidRDefault="0067078A" w:rsidP="00A43F84">
            <w:pPr>
              <w:pStyle w:val="Docoriginal"/>
            </w:pPr>
            <w:r>
              <w:t xml:space="preserve">DATUM: </w:t>
            </w:r>
            <w:bookmarkStart w:id="4" w:name="Date"/>
            <w:bookmarkEnd w:id="4"/>
            <w:r>
              <w:rPr>
                <w:b w:val="0"/>
                <w:spacing w:val="0"/>
              </w:rPr>
              <w:t>17. März 2016</w:t>
            </w:r>
          </w:p>
        </w:tc>
      </w:tr>
      <w:tr w:rsidR="0067078A" w:rsidRPr="004460DB" w:rsidTr="00B67220">
        <w:tc>
          <w:tcPr>
            <w:tcW w:w="9534" w:type="dxa"/>
            <w:gridSpan w:val="3"/>
          </w:tcPr>
          <w:p w:rsidR="0067078A" w:rsidRPr="004460DB" w:rsidRDefault="0067078A" w:rsidP="00B67220">
            <w:pPr>
              <w:pStyle w:val="upove"/>
              <w:rPr>
                <w:sz w:val="28"/>
              </w:rPr>
            </w:pPr>
            <w:r>
              <w:t xml:space="preserve">INTERNATIONALER VERBAND ZUM SCHUTZ VON PFLANZENZÜCHTUNGEN </w:t>
            </w:r>
          </w:p>
        </w:tc>
      </w:tr>
      <w:tr w:rsidR="0067078A" w:rsidRPr="004460DB" w:rsidTr="00B67220">
        <w:tc>
          <w:tcPr>
            <w:tcW w:w="9534" w:type="dxa"/>
            <w:gridSpan w:val="3"/>
          </w:tcPr>
          <w:p w:rsidR="0067078A" w:rsidRPr="004460DB" w:rsidRDefault="0067078A" w:rsidP="00B67220">
            <w:pPr>
              <w:pStyle w:val="Country"/>
            </w:pPr>
            <w:r>
              <w:t>Genf</w:t>
            </w:r>
          </w:p>
        </w:tc>
      </w:tr>
    </w:tbl>
    <w:p w:rsidR="0067078A" w:rsidRPr="004460DB" w:rsidRDefault="0067078A" w:rsidP="0067078A">
      <w:pPr>
        <w:pStyle w:val="Sessiontc"/>
      </w:pPr>
      <w:r>
        <w:t>RAT</w:t>
      </w:r>
    </w:p>
    <w:p w:rsidR="0067078A" w:rsidRPr="004460DB" w:rsidRDefault="0067078A" w:rsidP="0067078A">
      <w:pPr>
        <w:pStyle w:val="Sessiontcplacedate"/>
      </w:pPr>
      <w:r>
        <w:t>Neunundvierzigste ordentliche Tagung</w:t>
      </w:r>
      <w:r>
        <w:br/>
        <w:t>Genf, 29. Oktober 2015</w:t>
      </w:r>
    </w:p>
    <w:p w:rsidR="000D7780" w:rsidRPr="004460DB" w:rsidRDefault="00284654" w:rsidP="006655D3">
      <w:pPr>
        <w:pStyle w:val="Titleofdoc0"/>
      </w:pPr>
      <w:r>
        <w:t>Revidierter Kalender der Tagungen für das Jahr 2016</w:t>
      </w:r>
    </w:p>
    <w:p w:rsidR="000D7780" w:rsidRPr="00C5280D" w:rsidRDefault="00AE0EF1" w:rsidP="006655D3">
      <w:pPr>
        <w:pStyle w:val="preparedby1"/>
      </w:pPr>
      <w:bookmarkStart w:id="5" w:name="Prepared"/>
      <w:bookmarkEnd w:id="5"/>
      <w:r>
        <w:t>vom Verbandsbüro erstelltes Dokument</w:t>
      </w:r>
      <w:r>
        <w:br/>
      </w:r>
      <w:r>
        <w:br/>
      </w:r>
      <w:proofErr w:type="spellStart"/>
      <w:r>
        <w:rPr>
          <w:color w:val="A6A6A6" w:themeColor="background1" w:themeShade="A6"/>
        </w:rPr>
        <w:t>Haftungsausschluß</w:t>
      </w:r>
      <w:proofErr w:type="spellEnd"/>
      <w:r>
        <w:rPr>
          <w:color w:val="A6A6A6" w:themeColor="background1" w:themeShade="A6"/>
        </w:rPr>
        <w:t>: dieses Dokument gibt nicht die Grundsätze oder eine Anleitung der UPOV wieder</w:t>
      </w:r>
    </w:p>
    <w:p w:rsidR="00290FF3" w:rsidRDefault="00E0767A" w:rsidP="00284654">
      <w:r>
        <w:fldChar w:fldCharType="begin"/>
      </w:r>
      <w:r w:rsidR="009365FB">
        <w:instrText xml:space="preserve"> AUTONUM  </w:instrText>
      </w:r>
      <w:r>
        <w:fldChar w:fldCharType="end"/>
      </w:r>
      <w:r w:rsidR="00363960">
        <w:tab/>
        <w:t xml:space="preserve">Zweck der vorliegenden Überarbeitung ist es, zu berichten, </w:t>
      </w:r>
      <w:proofErr w:type="spellStart"/>
      <w:r w:rsidR="00363960">
        <w:t>daß</w:t>
      </w:r>
      <w:proofErr w:type="spellEnd"/>
      <w:r w:rsidR="00363960">
        <w:t xml:space="preserve"> der Rat auf seiner dreiunddreißigsten außerordentlichen Tagung am 17. März 2016 in Genf folgende Änderungen am Kalender der Tagungen für das Jahr 2016 vereinbart hat:</w:t>
      </w:r>
    </w:p>
    <w:p w:rsidR="00290FF3" w:rsidRDefault="00290FF3" w:rsidP="00290FF3"/>
    <w:p w:rsidR="009365FB" w:rsidRDefault="00284654" w:rsidP="00A43F84">
      <w:r>
        <w:tab/>
        <w:t>a)</w:t>
      </w:r>
      <w:r>
        <w:tab/>
      </w:r>
      <w:r w:rsidR="00972C66">
        <w:t xml:space="preserve">die </w:t>
      </w:r>
      <w:r>
        <w:t xml:space="preserve">Verlegung des Tagungsortes der fünfundvierzigsten Tagung der Technischen Arbeitsgruppe für landwirtschaftliche Arten (TWA) vom 11. bis 15. Juli 2016 in Mexiko von </w:t>
      </w:r>
      <w:proofErr w:type="spellStart"/>
      <w:r>
        <w:t>Queretaro</w:t>
      </w:r>
      <w:proofErr w:type="spellEnd"/>
      <w:r>
        <w:t xml:space="preserve"> nach Mexico City;</w:t>
      </w:r>
    </w:p>
    <w:p w:rsidR="00A43F84" w:rsidRDefault="00A43F84" w:rsidP="00A43F84"/>
    <w:p w:rsidR="00A43F84" w:rsidRPr="00E83D62" w:rsidRDefault="00A43F84" w:rsidP="00A43F84">
      <w:r>
        <w:tab/>
        <w:t>b)</w:t>
      </w:r>
      <w:r>
        <w:tab/>
        <w:t xml:space="preserve">die </w:t>
      </w:r>
      <w:r w:rsidR="004443B4">
        <w:t>a</w:t>
      </w:r>
      <w:r>
        <w:t>chte Tagung zur Ausarbeitung eines Prototyps eines elektronischen Formblattes, die am Abend des 24. Oktober abgehalten werden soll;</w:t>
      </w:r>
    </w:p>
    <w:p w:rsidR="00A43F84" w:rsidRPr="00E83D62" w:rsidRDefault="00A43F84" w:rsidP="00A43F84"/>
    <w:p w:rsidR="00A43F84" w:rsidRPr="00E83D62" w:rsidRDefault="004443B4" w:rsidP="00A43F84">
      <w:pPr>
        <w:autoSpaceDE w:val="0"/>
        <w:autoSpaceDN w:val="0"/>
        <w:adjustRightInd w:val="0"/>
      </w:pPr>
      <w:r>
        <w:tab/>
        <w:t>c)</w:t>
      </w:r>
      <w:r>
        <w:tab/>
        <w:t>die z</w:t>
      </w:r>
      <w:r w:rsidR="00A43F84">
        <w:t>weite Tagung der Arbeitsgruppe für Sortenbezeichnungen (WG-DEN), die am Abend des 25. Oktober abgehalten werden soll;</w:t>
      </w:r>
    </w:p>
    <w:p w:rsidR="00A43F84" w:rsidRPr="00E83D62" w:rsidRDefault="00A43F84" w:rsidP="00A43F84">
      <w:pPr>
        <w:autoSpaceDE w:val="0"/>
        <w:autoSpaceDN w:val="0"/>
        <w:adjustRightInd w:val="0"/>
      </w:pPr>
    </w:p>
    <w:p w:rsidR="00A43F84" w:rsidRPr="00E83D62" w:rsidRDefault="00A43F84" w:rsidP="00A43F84">
      <w:pPr>
        <w:autoSpaceDE w:val="0"/>
        <w:autoSpaceDN w:val="0"/>
        <w:adjustRightInd w:val="0"/>
      </w:pPr>
      <w:r>
        <w:tab/>
        <w:t>d)</w:t>
      </w:r>
      <w:r>
        <w:tab/>
        <w:t xml:space="preserve">ein </w:t>
      </w:r>
      <w:r w:rsidR="00E13D37">
        <w:t>„</w:t>
      </w:r>
      <w:r>
        <w:t xml:space="preserve">Symposium über mögliche wechselseitige Beziehungen zwischen dem Internationalen Vertrag über pflanzengenetische Ressourcen für Ernährung und Landwirtschaft (ITPGRFA) und dem Übereinkommen </w:t>
      </w:r>
      <w:r w:rsidR="00F0170D">
        <w:t>zum</w:t>
      </w:r>
      <w:r>
        <w:t xml:space="preserve"> Schutz von Pflanzenzüchtungen (UPOV-Übereinkommen)</w:t>
      </w:r>
      <w:r w:rsidR="00E13D37">
        <w:t>“, das</w:t>
      </w:r>
      <w:r>
        <w:t xml:space="preserve"> am 26. Oktober</w:t>
      </w:r>
      <w:r w:rsidR="00E13D37">
        <w:t xml:space="preserve"> abgehalten werden soll</w:t>
      </w:r>
      <w:r>
        <w:t>;</w:t>
      </w:r>
    </w:p>
    <w:p w:rsidR="00A43F84" w:rsidRPr="00E83D62" w:rsidRDefault="00A43F84" w:rsidP="00A43F84">
      <w:pPr>
        <w:autoSpaceDE w:val="0"/>
        <w:autoSpaceDN w:val="0"/>
        <w:adjustRightInd w:val="0"/>
      </w:pPr>
    </w:p>
    <w:p w:rsidR="00A43F84" w:rsidRDefault="00A43F84" w:rsidP="00A43F84">
      <w:pPr>
        <w:autoSpaceDE w:val="0"/>
        <w:autoSpaceDN w:val="0"/>
        <w:adjustRightInd w:val="0"/>
      </w:pPr>
      <w:r>
        <w:tab/>
        <w:t>e)</w:t>
      </w:r>
      <w:r>
        <w:tab/>
        <w:t xml:space="preserve">die </w:t>
      </w:r>
      <w:r w:rsidR="004443B4">
        <w:t>e</w:t>
      </w:r>
      <w:r>
        <w:t xml:space="preserve">rste Tagung der Arbeitsgruppe für ein etwaiges </w:t>
      </w:r>
      <w:r w:rsidR="004443B4">
        <w:t>i</w:t>
      </w:r>
      <w:r>
        <w:t>nternationales Kooperationssystem (WG</w:t>
      </w:r>
      <w:r>
        <w:noBreakHyphen/>
        <w:t>ISC), die am Abend des 27. Oktober abgehalten werden soll.</w:t>
      </w:r>
    </w:p>
    <w:p w:rsidR="00A43F84" w:rsidRDefault="00A43F84" w:rsidP="00A43F84">
      <w:pPr>
        <w:autoSpaceDE w:val="0"/>
        <w:autoSpaceDN w:val="0"/>
        <w:adjustRightInd w:val="0"/>
      </w:pPr>
    </w:p>
    <w:p w:rsidR="009365FB" w:rsidRDefault="00E0767A" w:rsidP="00290FF3">
      <w:r>
        <w:fldChar w:fldCharType="begin"/>
      </w:r>
      <w:r w:rsidR="009365FB">
        <w:instrText xml:space="preserve"> AUTONUM  </w:instrText>
      </w:r>
      <w:r>
        <w:fldChar w:fldCharType="end"/>
      </w:r>
      <w:r w:rsidR="00363960">
        <w:tab/>
        <w:t>Folglich w</w:t>
      </w:r>
      <w:r w:rsidR="00E13D37">
        <w:t>urde</w:t>
      </w:r>
      <w:r w:rsidR="00363960">
        <w:t xml:space="preserve"> der überarbeitete Kalender der Tagungen im Jahr 2016 wie folgt geändert:</w:t>
      </w:r>
    </w:p>
    <w:p w:rsidR="00AC1C48" w:rsidRDefault="00AC1C48" w:rsidP="00290FF3"/>
    <w:p w:rsidR="00A43F84" w:rsidRPr="00C713FA" w:rsidRDefault="00A43F84" w:rsidP="00A43F84">
      <w:pPr>
        <w:tabs>
          <w:tab w:val="left" w:pos="1134"/>
        </w:tabs>
        <w:ind w:left="567"/>
        <w:rPr>
          <w:u w:val="single"/>
        </w:rPr>
      </w:pPr>
      <w:r>
        <w:rPr>
          <w:u w:val="single"/>
        </w:rPr>
        <w:t>Rat</w:t>
      </w:r>
    </w:p>
    <w:p w:rsidR="00A43F84" w:rsidRPr="007527B0" w:rsidRDefault="00A43F84" w:rsidP="00A43F84">
      <w:pPr>
        <w:tabs>
          <w:tab w:val="left" w:pos="1134"/>
        </w:tabs>
        <w:ind w:left="567"/>
        <w:rPr>
          <w:sz w:val="16"/>
          <w:u w:val="single"/>
        </w:rPr>
      </w:pPr>
    </w:p>
    <w:p w:rsidR="00A43F84" w:rsidRPr="00673575" w:rsidRDefault="00A43F84" w:rsidP="00A43F84">
      <w:pPr>
        <w:tabs>
          <w:tab w:val="left" w:pos="567"/>
          <w:tab w:val="left" w:pos="1134"/>
        </w:tabs>
        <w:ind w:left="2268" w:hanging="1701"/>
      </w:pPr>
      <w:r>
        <w:tab/>
        <w:t>C/50</w:t>
      </w:r>
      <w:r>
        <w:tab/>
        <w:t>28. Oktober</w:t>
      </w:r>
    </w:p>
    <w:p w:rsidR="00A43F84" w:rsidRDefault="00A43F84" w:rsidP="00A43F84">
      <w:pPr>
        <w:tabs>
          <w:tab w:val="left" w:pos="1134"/>
        </w:tabs>
        <w:ind w:left="567"/>
      </w:pPr>
    </w:p>
    <w:p w:rsidR="00A43F84" w:rsidRDefault="00A43F84" w:rsidP="00A43F84">
      <w:pPr>
        <w:tabs>
          <w:tab w:val="left" w:pos="1134"/>
        </w:tabs>
        <w:ind w:left="567"/>
        <w:rPr>
          <w:u w:val="single"/>
        </w:rPr>
      </w:pPr>
      <w:r>
        <w:rPr>
          <w:u w:val="single"/>
        </w:rPr>
        <w:t xml:space="preserve">Beratender </w:t>
      </w:r>
      <w:proofErr w:type="spellStart"/>
      <w:r>
        <w:rPr>
          <w:u w:val="single"/>
        </w:rPr>
        <w:t>Ausschuß</w:t>
      </w:r>
      <w:proofErr w:type="spellEnd"/>
    </w:p>
    <w:p w:rsidR="00A43F84" w:rsidRPr="007527B0" w:rsidRDefault="00A43F84" w:rsidP="00A43F84">
      <w:pPr>
        <w:tabs>
          <w:tab w:val="left" w:pos="1134"/>
        </w:tabs>
        <w:ind w:left="567"/>
        <w:rPr>
          <w:sz w:val="16"/>
        </w:rPr>
      </w:pPr>
    </w:p>
    <w:p w:rsidR="00A43F84" w:rsidRPr="0037727F" w:rsidRDefault="00A43F84" w:rsidP="00A43F84">
      <w:pPr>
        <w:tabs>
          <w:tab w:val="left" w:pos="1134"/>
          <w:tab w:val="left" w:pos="2268"/>
        </w:tabs>
        <w:ind w:left="567"/>
      </w:pPr>
      <w:r>
        <w:tab/>
        <w:t>CC/92</w:t>
      </w:r>
      <w:r>
        <w:tab/>
        <w:t>27. Oktober</w:t>
      </w:r>
    </w:p>
    <w:p w:rsidR="00A43F84" w:rsidRPr="00914F98" w:rsidRDefault="00A43F84" w:rsidP="00A43F84">
      <w:pPr>
        <w:tabs>
          <w:tab w:val="left" w:pos="1134"/>
        </w:tabs>
        <w:ind w:left="2268"/>
        <w:jc w:val="left"/>
        <w:rPr>
          <w:u w:val="single"/>
        </w:rPr>
      </w:pPr>
      <w:r>
        <w:rPr>
          <w:highlight w:val="lightGray"/>
          <w:u w:val="single"/>
        </w:rPr>
        <w:t xml:space="preserve">(Arbeitsgruppe für ein etwaiges </w:t>
      </w:r>
      <w:r w:rsidR="004443B4">
        <w:rPr>
          <w:highlight w:val="lightGray"/>
          <w:u w:val="single"/>
        </w:rPr>
        <w:t>i</w:t>
      </w:r>
      <w:r>
        <w:rPr>
          <w:highlight w:val="lightGray"/>
          <w:u w:val="single"/>
        </w:rPr>
        <w:t>nternationales Kooperationssystem (WG-ISC): 27.</w:t>
      </w:r>
      <w:r w:rsidR="00E13D37">
        <w:rPr>
          <w:highlight w:val="lightGray"/>
          <w:u w:val="single"/>
        </w:rPr>
        <w:t> </w:t>
      </w:r>
      <w:r>
        <w:rPr>
          <w:highlight w:val="lightGray"/>
          <w:u w:val="single"/>
        </w:rPr>
        <w:t>Oktober (Abend))</w:t>
      </w:r>
    </w:p>
    <w:p w:rsidR="00A43F84" w:rsidRDefault="00A43F84" w:rsidP="00A43F84">
      <w:pPr>
        <w:tabs>
          <w:tab w:val="left" w:pos="1134"/>
        </w:tabs>
        <w:ind w:left="567"/>
      </w:pPr>
    </w:p>
    <w:p w:rsidR="004443B4" w:rsidRDefault="004443B4">
      <w:pPr>
        <w:jc w:val="left"/>
        <w:rPr>
          <w:u w:val="single"/>
        </w:rPr>
      </w:pPr>
      <w:r>
        <w:rPr>
          <w:u w:val="single"/>
        </w:rPr>
        <w:br w:type="page"/>
      </w:r>
    </w:p>
    <w:p w:rsidR="00A43F84" w:rsidRPr="00E83D62" w:rsidRDefault="00A43F84" w:rsidP="00052CEA">
      <w:pPr>
        <w:keepNext/>
        <w:tabs>
          <w:tab w:val="left" w:pos="1134"/>
        </w:tabs>
        <w:ind w:left="2268" w:hanging="1701"/>
      </w:pPr>
      <w:r>
        <w:rPr>
          <w:u w:val="single"/>
        </w:rPr>
        <w:lastRenderedPageBreak/>
        <w:t xml:space="preserve">Verwaltungs- und </w:t>
      </w:r>
      <w:proofErr w:type="spellStart"/>
      <w:r>
        <w:rPr>
          <w:u w:val="single"/>
        </w:rPr>
        <w:t>Rechtsausschuß</w:t>
      </w:r>
      <w:proofErr w:type="spellEnd"/>
    </w:p>
    <w:p w:rsidR="00A43F84" w:rsidRPr="007527B0" w:rsidRDefault="00A43F84" w:rsidP="00052CEA">
      <w:pPr>
        <w:keepNext/>
        <w:tabs>
          <w:tab w:val="left" w:pos="1134"/>
        </w:tabs>
        <w:ind w:left="2268" w:hanging="1701"/>
        <w:rPr>
          <w:sz w:val="16"/>
          <w:u w:val="single"/>
        </w:rPr>
      </w:pPr>
    </w:p>
    <w:p w:rsidR="00A43F84" w:rsidRPr="0037727F" w:rsidRDefault="00A43F84" w:rsidP="00A43F84">
      <w:pPr>
        <w:tabs>
          <w:tab w:val="left" w:pos="567"/>
          <w:tab w:val="left" w:pos="1134"/>
        </w:tabs>
        <w:ind w:left="2268" w:hanging="1701"/>
      </w:pPr>
      <w:r>
        <w:tab/>
        <w:t>CAJ/73</w:t>
      </w:r>
      <w:r>
        <w:tab/>
        <w:t xml:space="preserve">25. </w:t>
      </w:r>
      <w:r>
        <w:rPr>
          <w:strike/>
          <w:highlight w:val="lightGray"/>
        </w:rPr>
        <w:t>und 26.</w:t>
      </w:r>
      <w:r>
        <w:t xml:space="preserve"> Oktober</w:t>
      </w:r>
    </w:p>
    <w:p w:rsidR="00032C63" w:rsidRDefault="00032C63" w:rsidP="00032C63">
      <w:pPr>
        <w:tabs>
          <w:tab w:val="left" w:pos="1134"/>
        </w:tabs>
        <w:ind w:left="2268"/>
        <w:jc w:val="left"/>
      </w:pPr>
      <w:r>
        <w:t xml:space="preserve">(Tagung zur Ausarbeitung eines Prototyps eines elektronischen Formblatts (EAF): 16. März (Abend) </w:t>
      </w:r>
      <w:r>
        <w:rPr>
          <w:highlight w:val="lightGray"/>
          <w:u w:val="single"/>
        </w:rPr>
        <w:t>und 24. Oktober (Abend)</w:t>
      </w:r>
      <w:r>
        <w:t>)</w:t>
      </w:r>
    </w:p>
    <w:p w:rsidR="00A43F84" w:rsidRDefault="00032C63" w:rsidP="00032C63">
      <w:pPr>
        <w:tabs>
          <w:tab w:val="left" w:pos="1134"/>
        </w:tabs>
        <w:ind w:left="2268"/>
        <w:jc w:val="left"/>
        <w:rPr>
          <w:u w:val="single"/>
        </w:rPr>
      </w:pPr>
      <w:r>
        <w:t xml:space="preserve">(Arbeitsgruppe </w:t>
      </w:r>
      <w:r w:rsidR="00972C66">
        <w:t>für Sortenbezeichnungen (WG-DEN</w:t>
      </w:r>
      <w:r>
        <w:t xml:space="preserve">): 18. März </w:t>
      </w:r>
      <w:r>
        <w:rPr>
          <w:highlight w:val="lightGray"/>
          <w:u w:val="single"/>
        </w:rPr>
        <w:t xml:space="preserve">und </w:t>
      </w:r>
      <w:r w:rsidR="008202A1">
        <w:rPr>
          <w:highlight w:val="lightGray"/>
          <w:u w:val="single"/>
        </w:rPr>
        <w:br/>
      </w:r>
      <w:r>
        <w:rPr>
          <w:highlight w:val="lightGray"/>
          <w:u w:val="single"/>
        </w:rPr>
        <w:t>25.</w:t>
      </w:r>
      <w:r w:rsidR="00E13D37">
        <w:rPr>
          <w:highlight w:val="lightGray"/>
          <w:u w:val="single"/>
        </w:rPr>
        <w:t> </w:t>
      </w:r>
      <w:r>
        <w:rPr>
          <w:highlight w:val="lightGray"/>
          <w:u w:val="single"/>
        </w:rPr>
        <w:t>Oktober (Abend)</w:t>
      </w:r>
      <w:r>
        <w:t>)</w:t>
      </w:r>
    </w:p>
    <w:p w:rsidR="00A43F84" w:rsidRDefault="00A43F84" w:rsidP="00A43F84">
      <w:pPr>
        <w:tabs>
          <w:tab w:val="left" w:pos="1134"/>
        </w:tabs>
        <w:ind w:left="567"/>
      </w:pPr>
    </w:p>
    <w:p w:rsidR="003831F5" w:rsidRPr="006F3048" w:rsidRDefault="003831F5" w:rsidP="003831F5">
      <w:pPr>
        <w:keepNext/>
        <w:ind w:left="2268" w:hanging="1701"/>
        <w:rPr>
          <w:rFonts w:cs="Arial"/>
          <w:u w:val="single"/>
        </w:rPr>
      </w:pPr>
      <w:r>
        <w:rPr>
          <w:u w:val="single"/>
        </w:rPr>
        <w:t>Technische Arbeitsgruppe für landwirtschaftliche Arten (TWA)</w:t>
      </w:r>
    </w:p>
    <w:p w:rsidR="003831F5" w:rsidRPr="00C713FA" w:rsidRDefault="003831F5" w:rsidP="003831F5">
      <w:pPr>
        <w:keepNext/>
        <w:ind w:left="567"/>
        <w:rPr>
          <w:rFonts w:cs="Arial"/>
          <w:u w:val="single"/>
        </w:rPr>
      </w:pPr>
    </w:p>
    <w:p w:rsidR="003831F5" w:rsidRPr="004B0B2E" w:rsidRDefault="003831F5" w:rsidP="003831F5">
      <w:pPr>
        <w:keepNext/>
        <w:tabs>
          <w:tab w:val="left" w:pos="567"/>
        </w:tabs>
        <w:ind w:left="1134" w:hanging="567"/>
      </w:pPr>
      <w:r>
        <w:tab/>
        <w:t>TWA/45</w:t>
      </w:r>
      <w:r>
        <w:tab/>
        <w:t xml:space="preserve">11. bis 15. Juli, </w:t>
      </w:r>
      <w:proofErr w:type="spellStart"/>
      <w:r>
        <w:rPr>
          <w:strike/>
          <w:highlight w:val="lightGray"/>
        </w:rPr>
        <w:t>Queretaro</w:t>
      </w:r>
      <w:proofErr w:type="spellEnd"/>
      <w:r>
        <w:t xml:space="preserve"> </w:t>
      </w:r>
      <w:r>
        <w:rPr>
          <w:highlight w:val="lightGray"/>
          <w:u w:val="single"/>
        </w:rPr>
        <w:t>Mexico City</w:t>
      </w:r>
      <w:r>
        <w:t>, Mexiko</w:t>
      </w:r>
    </w:p>
    <w:p w:rsidR="003831F5" w:rsidRPr="004B0B2E" w:rsidRDefault="003831F5" w:rsidP="003831F5">
      <w:pPr>
        <w:ind w:left="1701" w:firstLine="567"/>
      </w:pPr>
      <w:r>
        <w:t>(vorbereitende Arbeitstagung am 10. Juli)</w:t>
      </w:r>
    </w:p>
    <w:p w:rsidR="003831F5" w:rsidRDefault="003831F5" w:rsidP="003831F5">
      <w:pPr>
        <w:tabs>
          <w:tab w:val="left" w:pos="1134"/>
        </w:tabs>
        <w:ind w:left="567"/>
      </w:pPr>
    </w:p>
    <w:p w:rsidR="00A43F84" w:rsidRPr="002E4E60" w:rsidRDefault="00A43F84" w:rsidP="00A43F84">
      <w:pPr>
        <w:tabs>
          <w:tab w:val="left" w:pos="1134"/>
        </w:tabs>
        <w:ind w:left="2268" w:hanging="1701"/>
        <w:rPr>
          <w:u w:val="single"/>
        </w:rPr>
      </w:pPr>
      <w:r>
        <w:rPr>
          <w:u w:val="single"/>
        </w:rPr>
        <w:t>Seminar über Vermehrungs- und Erntematerial im Zusammenhang mit dem UPOV-Übereinkommen</w:t>
      </w:r>
    </w:p>
    <w:p w:rsidR="00A43F84" w:rsidRPr="007527B0" w:rsidRDefault="00A43F84" w:rsidP="00A43F84">
      <w:pPr>
        <w:tabs>
          <w:tab w:val="left" w:pos="1134"/>
        </w:tabs>
        <w:ind w:left="567"/>
        <w:rPr>
          <w:sz w:val="16"/>
        </w:rPr>
      </w:pPr>
    </w:p>
    <w:p w:rsidR="00A43F84" w:rsidRPr="002E4E60" w:rsidRDefault="00A43F84" w:rsidP="00A43F84">
      <w:pPr>
        <w:tabs>
          <w:tab w:val="left" w:pos="1134"/>
        </w:tabs>
        <w:ind w:left="567"/>
      </w:pPr>
      <w:r>
        <w:tab/>
        <w:t>24. Oktober</w:t>
      </w:r>
    </w:p>
    <w:p w:rsidR="00A43F84" w:rsidRDefault="00A43F84" w:rsidP="00A43F84">
      <w:pPr>
        <w:tabs>
          <w:tab w:val="left" w:pos="1134"/>
        </w:tabs>
        <w:ind w:left="567"/>
        <w:rPr>
          <w:highlight w:val="lightGray"/>
        </w:rPr>
      </w:pPr>
    </w:p>
    <w:p w:rsidR="00A43F84" w:rsidRPr="00E83D62" w:rsidRDefault="00A43F84" w:rsidP="00A43F84">
      <w:pPr>
        <w:ind w:left="567"/>
        <w:rPr>
          <w:highlight w:val="lightGray"/>
          <w:u w:val="single"/>
        </w:rPr>
      </w:pPr>
      <w:r>
        <w:rPr>
          <w:highlight w:val="lightGray"/>
          <w:u w:val="single"/>
        </w:rPr>
        <w:t xml:space="preserve">Symposium über mögliche wechselseitige Beziehungen zwischen dem Internationalen Vertrag über pflanzengenetische Ressourcen für Ernährung und Landwirtschaft (ITPGRFA) und dem Übereinkommen </w:t>
      </w:r>
      <w:r w:rsidR="00F0170D">
        <w:rPr>
          <w:highlight w:val="lightGray"/>
          <w:u w:val="single"/>
        </w:rPr>
        <w:t>zum</w:t>
      </w:r>
      <w:r>
        <w:rPr>
          <w:highlight w:val="lightGray"/>
          <w:u w:val="single"/>
        </w:rPr>
        <w:t xml:space="preserve"> Schutz von Pflanzenzüchtungen (UPOV-Übereinkommen)</w:t>
      </w:r>
    </w:p>
    <w:p w:rsidR="00A43F84" w:rsidRPr="007527B0" w:rsidRDefault="00A43F84" w:rsidP="00A43F84">
      <w:pPr>
        <w:ind w:left="567"/>
        <w:rPr>
          <w:sz w:val="16"/>
          <w:highlight w:val="lightGray"/>
          <w:u w:val="single"/>
        </w:rPr>
      </w:pPr>
    </w:p>
    <w:p w:rsidR="00A43F84" w:rsidRPr="00311FB5" w:rsidRDefault="00A43F84" w:rsidP="00A43F84">
      <w:pPr>
        <w:ind w:left="567"/>
        <w:rPr>
          <w:u w:val="single"/>
        </w:rPr>
      </w:pPr>
      <w:r>
        <w:tab/>
      </w:r>
      <w:r>
        <w:rPr>
          <w:highlight w:val="lightGray"/>
          <w:u w:val="single"/>
        </w:rPr>
        <w:t>26. Oktober</w:t>
      </w:r>
    </w:p>
    <w:p w:rsidR="00AC1C48" w:rsidRDefault="00AC1C48" w:rsidP="00290FF3"/>
    <w:p w:rsidR="009365FB" w:rsidRDefault="009365FB" w:rsidP="00290FF3"/>
    <w:p w:rsidR="009365FB" w:rsidRPr="00487267" w:rsidRDefault="009365FB" w:rsidP="00290FF3"/>
    <w:p w:rsidR="00290FF3" w:rsidRPr="00487267" w:rsidRDefault="00290FF3" w:rsidP="00290FF3">
      <w:pPr>
        <w:jc w:val="right"/>
      </w:pPr>
      <w:r>
        <w:t>[Anlagen folgen]</w:t>
      </w:r>
    </w:p>
    <w:p w:rsidR="00290FF3" w:rsidRDefault="00290FF3" w:rsidP="00290FF3">
      <w:pPr>
        <w:pStyle w:val="TOC1"/>
        <w:rPr>
          <w:snapToGrid w:val="0"/>
        </w:rPr>
      </w:pPr>
    </w:p>
    <w:p w:rsidR="00290FF3" w:rsidRDefault="00290FF3" w:rsidP="00290FF3">
      <w:pPr>
        <w:sectPr w:rsidR="00290FF3" w:rsidSect="00906DDC">
          <w:headerReference w:type="default" r:id="rId9"/>
          <w:pgSz w:w="11907" w:h="16840" w:code="9"/>
          <w:pgMar w:top="510" w:right="1134" w:bottom="1134" w:left="1134" w:header="510" w:footer="680" w:gutter="0"/>
          <w:cols w:space="720"/>
          <w:titlePg/>
        </w:sectPr>
      </w:pPr>
    </w:p>
    <w:p w:rsidR="00290FF3" w:rsidRPr="00487267" w:rsidRDefault="00290FF3" w:rsidP="00290FF3">
      <w:pPr>
        <w:jc w:val="center"/>
        <w:rPr>
          <w:b/>
        </w:rPr>
      </w:pPr>
      <w:r>
        <w:lastRenderedPageBreak/>
        <w:t>C/49/8 Rev.2</w:t>
      </w:r>
    </w:p>
    <w:p w:rsidR="00290FF3" w:rsidRPr="00487267" w:rsidRDefault="00290FF3" w:rsidP="00290FF3">
      <w:pPr>
        <w:jc w:val="center"/>
      </w:pPr>
    </w:p>
    <w:p w:rsidR="00290FF3" w:rsidRPr="00487267" w:rsidRDefault="00290FF3" w:rsidP="00290FF3">
      <w:pPr>
        <w:jc w:val="center"/>
      </w:pPr>
      <w:r>
        <w:t>ANLAGE I</w:t>
      </w:r>
    </w:p>
    <w:p w:rsidR="00290FF3" w:rsidRPr="00487267" w:rsidRDefault="00290FF3" w:rsidP="00290FF3"/>
    <w:p w:rsidR="00290FF3" w:rsidRPr="00487267" w:rsidRDefault="00290FF3" w:rsidP="00290FF3">
      <w:pPr>
        <w:jc w:val="center"/>
      </w:pPr>
      <w:r>
        <w:t xml:space="preserve">TAGUNGSTERMINE FÜR </w:t>
      </w:r>
      <w:r w:rsidR="00E13D37">
        <w:t xml:space="preserve">DAS JAHR </w:t>
      </w:r>
      <w:r>
        <w:t>2016</w:t>
      </w:r>
    </w:p>
    <w:p w:rsidR="00290FF3" w:rsidRPr="00487267" w:rsidRDefault="00290FF3" w:rsidP="00290FF3">
      <w:pPr>
        <w:jc w:val="center"/>
      </w:pPr>
      <w:r>
        <w:rPr>
          <w:i/>
        </w:rPr>
        <w:t>in Reihenfolge der Organe</w:t>
      </w:r>
    </w:p>
    <w:p w:rsidR="00290FF3" w:rsidRDefault="00290FF3" w:rsidP="00290FF3"/>
    <w:p w:rsidR="00290FF3" w:rsidRPr="00F72A1D" w:rsidRDefault="00290FF3" w:rsidP="00290FF3"/>
    <w:p w:rsidR="00290FF3" w:rsidRPr="00C713FA" w:rsidRDefault="00290FF3" w:rsidP="00290FF3">
      <w:pPr>
        <w:rPr>
          <w:rFonts w:cs="Arial"/>
          <w:u w:val="single"/>
        </w:rPr>
      </w:pPr>
      <w:r>
        <w:rPr>
          <w:u w:val="single"/>
        </w:rPr>
        <w:t>Rat</w:t>
      </w:r>
    </w:p>
    <w:p w:rsidR="00290FF3" w:rsidRPr="00C713FA" w:rsidRDefault="00290FF3" w:rsidP="00290FF3">
      <w:pPr>
        <w:rPr>
          <w:rFonts w:cs="Arial"/>
          <w:u w:val="single"/>
        </w:rPr>
      </w:pPr>
    </w:p>
    <w:p w:rsidR="00290FF3" w:rsidRPr="004460DB" w:rsidRDefault="00290FF3" w:rsidP="004B0B2E">
      <w:pPr>
        <w:tabs>
          <w:tab w:val="left" w:pos="567"/>
        </w:tabs>
        <w:ind w:left="1701" w:hanging="1701"/>
        <w:rPr>
          <w:rFonts w:cs="Arial"/>
        </w:rPr>
      </w:pPr>
      <w:r>
        <w:tab/>
        <w:t>C(</w:t>
      </w:r>
      <w:proofErr w:type="spellStart"/>
      <w:r>
        <w:t>Extr</w:t>
      </w:r>
      <w:proofErr w:type="spellEnd"/>
      <w:r>
        <w:t>.)/33</w:t>
      </w:r>
      <w:r>
        <w:tab/>
        <w:t>17. März (Nachmittag) (außerordentliche Tagung)</w:t>
      </w:r>
    </w:p>
    <w:p w:rsidR="00290FF3" w:rsidRPr="004460DB" w:rsidRDefault="00290FF3" w:rsidP="004B0B2E">
      <w:pPr>
        <w:tabs>
          <w:tab w:val="left" w:pos="567"/>
        </w:tabs>
        <w:ind w:left="1701" w:hanging="1701"/>
        <w:rPr>
          <w:rFonts w:cs="Arial"/>
        </w:rPr>
      </w:pPr>
      <w:r>
        <w:tab/>
        <w:t>C/50</w:t>
      </w:r>
      <w:r>
        <w:tab/>
        <w:t>28. Oktober</w:t>
      </w:r>
    </w:p>
    <w:p w:rsidR="00290FF3" w:rsidRDefault="00290FF3" w:rsidP="00420EBA"/>
    <w:p w:rsidR="00124A9B" w:rsidRPr="004460DB" w:rsidRDefault="00124A9B" w:rsidP="00420EBA"/>
    <w:p w:rsidR="00290FF3" w:rsidRPr="004460DB" w:rsidRDefault="00290FF3" w:rsidP="00420EBA">
      <w:pPr>
        <w:ind w:left="1701" w:hanging="1701"/>
        <w:rPr>
          <w:rFonts w:cs="Arial"/>
        </w:rPr>
      </w:pPr>
      <w:r>
        <w:rPr>
          <w:u w:val="single"/>
        </w:rPr>
        <w:t xml:space="preserve">Beratender </w:t>
      </w:r>
      <w:proofErr w:type="spellStart"/>
      <w:r>
        <w:rPr>
          <w:u w:val="single"/>
        </w:rPr>
        <w:t>Ausschuß</w:t>
      </w:r>
      <w:proofErr w:type="spellEnd"/>
    </w:p>
    <w:p w:rsidR="00290FF3" w:rsidRPr="004460DB" w:rsidRDefault="00290FF3" w:rsidP="004B0B2E">
      <w:pPr>
        <w:ind w:left="1701" w:hanging="1701"/>
        <w:rPr>
          <w:rFonts w:cs="Arial"/>
          <w:u w:val="single"/>
        </w:rPr>
      </w:pPr>
    </w:p>
    <w:p w:rsidR="00290FF3" w:rsidRPr="004460DB" w:rsidRDefault="00290FF3" w:rsidP="004B0B2E">
      <w:pPr>
        <w:tabs>
          <w:tab w:val="left" w:pos="567"/>
        </w:tabs>
        <w:ind w:left="1701" w:hanging="1701"/>
        <w:rPr>
          <w:rFonts w:cs="Arial"/>
        </w:rPr>
      </w:pPr>
      <w:r>
        <w:tab/>
        <w:t>CC/91</w:t>
      </w:r>
      <w:r>
        <w:tab/>
        <w:t>17. März (Vormittag)</w:t>
      </w:r>
    </w:p>
    <w:p w:rsidR="00290FF3" w:rsidRDefault="00290FF3" w:rsidP="004B0B2E">
      <w:pPr>
        <w:tabs>
          <w:tab w:val="left" w:pos="567"/>
        </w:tabs>
        <w:ind w:left="1701" w:hanging="1701"/>
        <w:rPr>
          <w:rFonts w:cs="Arial"/>
        </w:rPr>
      </w:pPr>
      <w:r>
        <w:tab/>
        <w:t>CC/92</w:t>
      </w:r>
      <w:r>
        <w:tab/>
        <w:t>27. Oktober</w:t>
      </w:r>
    </w:p>
    <w:p w:rsidR="00124A9B" w:rsidRPr="00124A9B" w:rsidRDefault="00124A9B" w:rsidP="00124A9B">
      <w:pPr>
        <w:tabs>
          <w:tab w:val="left" w:pos="1134"/>
        </w:tabs>
        <w:ind w:left="1701"/>
        <w:jc w:val="left"/>
      </w:pPr>
      <w:r>
        <w:t>(Arbeitsgruppe für ein etwaiges Internationales Kooperationssystem (WG-ISC): 27.</w:t>
      </w:r>
      <w:r w:rsidR="00E13D37">
        <w:t> </w:t>
      </w:r>
      <w:r>
        <w:t>Oktober (Abend))</w:t>
      </w:r>
    </w:p>
    <w:p w:rsidR="00290FF3" w:rsidRDefault="00290FF3" w:rsidP="004B0B2E">
      <w:pPr>
        <w:ind w:left="1701" w:hanging="1701"/>
      </w:pPr>
    </w:p>
    <w:p w:rsidR="00124A9B" w:rsidRPr="004460DB" w:rsidRDefault="00124A9B" w:rsidP="004B0B2E">
      <w:pPr>
        <w:ind w:left="1701" w:hanging="1701"/>
      </w:pPr>
    </w:p>
    <w:p w:rsidR="00290FF3" w:rsidRPr="004460DB" w:rsidRDefault="00290FF3" w:rsidP="00420EBA">
      <w:pPr>
        <w:ind w:left="1701" w:hanging="1701"/>
        <w:rPr>
          <w:rFonts w:cs="Arial"/>
        </w:rPr>
      </w:pPr>
      <w:r>
        <w:rPr>
          <w:u w:val="single"/>
        </w:rPr>
        <w:t xml:space="preserve">Verwaltungs- und </w:t>
      </w:r>
      <w:proofErr w:type="spellStart"/>
      <w:r>
        <w:rPr>
          <w:u w:val="single"/>
        </w:rPr>
        <w:t>Rechtsausschuß</w:t>
      </w:r>
      <w:proofErr w:type="spellEnd"/>
    </w:p>
    <w:p w:rsidR="00290FF3" w:rsidRPr="004460DB" w:rsidRDefault="00290FF3" w:rsidP="004B0B2E">
      <w:pPr>
        <w:ind w:left="1701" w:hanging="1701"/>
        <w:rPr>
          <w:rFonts w:cs="Arial"/>
          <w:u w:val="single"/>
        </w:rPr>
      </w:pPr>
    </w:p>
    <w:p w:rsidR="00CE14B1" w:rsidRPr="004460DB" w:rsidRDefault="00124A9B" w:rsidP="00CE14B1">
      <w:pPr>
        <w:tabs>
          <w:tab w:val="left" w:pos="567"/>
        </w:tabs>
        <w:ind w:left="1701" w:hanging="1701"/>
        <w:rPr>
          <w:rFonts w:cs="Arial"/>
        </w:rPr>
      </w:pPr>
      <w:r>
        <w:tab/>
        <w:t>CC/73</w:t>
      </w:r>
      <w:r>
        <w:tab/>
        <w:t>25. Oktober</w:t>
      </w:r>
    </w:p>
    <w:p w:rsidR="00124A9B" w:rsidRPr="00124A9B" w:rsidRDefault="00124A9B" w:rsidP="00124A9B">
      <w:pPr>
        <w:tabs>
          <w:tab w:val="left" w:pos="1134"/>
        </w:tabs>
        <w:ind w:left="1701"/>
        <w:jc w:val="left"/>
      </w:pPr>
      <w:r>
        <w:t>(Tagung zur Ausarbeitung eines Prototyps eines elektronischen Formblatts (EAF): 16.</w:t>
      </w:r>
      <w:r w:rsidR="00E13D37">
        <w:t> </w:t>
      </w:r>
      <w:r>
        <w:t>März (Abend) und 24. Oktober (Abend))</w:t>
      </w:r>
    </w:p>
    <w:p w:rsidR="00124A9B" w:rsidRPr="00124A9B" w:rsidRDefault="00124A9B" w:rsidP="00185167">
      <w:pPr>
        <w:tabs>
          <w:tab w:val="left" w:pos="1134"/>
        </w:tabs>
        <w:ind w:left="1701"/>
        <w:jc w:val="left"/>
      </w:pPr>
      <w:r>
        <w:t>(Arbeitsgruppe für Sortenbezeichnungen (WG-DEN): 18. März und 25. Oktober (Abend))</w:t>
      </w:r>
    </w:p>
    <w:p w:rsidR="00290FF3" w:rsidRDefault="00290FF3" w:rsidP="00290FF3"/>
    <w:p w:rsidR="00124A9B" w:rsidRPr="00124A9B" w:rsidRDefault="00124A9B" w:rsidP="00290FF3"/>
    <w:p w:rsidR="00290FF3" w:rsidRPr="00C713FA" w:rsidRDefault="00290FF3" w:rsidP="00420EBA">
      <w:pPr>
        <w:ind w:left="1701" w:hanging="1701"/>
        <w:rPr>
          <w:rFonts w:cs="Arial"/>
          <w:u w:val="single"/>
        </w:rPr>
      </w:pPr>
      <w:r>
        <w:rPr>
          <w:u w:val="single"/>
        </w:rPr>
        <w:t xml:space="preserve">Technischer </w:t>
      </w:r>
      <w:proofErr w:type="spellStart"/>
      <w:r>
        <w:rPr>
          <w:u w:val="single"/>
        </w:rPr>
        <w:t>Ausschuß</w:t>
      </w:r>
      <w:proofErr w:type="spellEnd"/>
    </w:p>
    <w:p w:rsidR="00290FF3" w:rsidRPr="00C713FA" w:rsidRDefault="00290FF3" w:rsidP="00290FF3">
      <w:pPr>
        <w:rPr>
          <w:rFonts w:cs="Arial"/>
          <w:u w:val="single"/>
        </w:rPr>
      </w:pPr>
    </w:p>
    <w:p w:rsidR="00290FF3" w:rsidRPr="00C713FA" w:rsidRDefault="00290FF3" w:rsidP="004B0B2E">
      <w:pPr>
        <w:tabs>
          <w:tab w:val="left" w:pos="567"/>
        </w:tabs>
        <w:ind w:left="1701" w:hanging="1701"/>
        <w:rPr>
          <w:rFonts w:cs="Arial"/>
        </w:rPr>
      </w:pPr>
      <w:r>
        <w:tab/>
        <w:t>TC/52</w:t>
      </w:r>
      <w:r>
        <w:tab/>
        <w:t>14. bis 16. März</w:t>
      </w:r>
    </w:p>
    <w:p w:rsidR="00290FF3" w:rsidRPr="00C713FA" w:rsidRDefault="00290FF3" w:rsidP="000F17D7">
      <w:pPr>
        <w:tabs>
          <w:tab w:val="left" w:pos="567"/>
        </w:tabs>
        <w:ind w:left="1701" w:right="-284" w:hanging="1701"/>
        <w:rPr>
          <w:rFonts w:cs="Arial"/>
        </w:rPr>
      </w:pPr>
      <w:r>
        <w:tab/>
      </w:r>
      <w:r>
        <w:tab/>
        <w:t>(</w:t>
      </w:r>
      <w:proofErr w:type="spellStart"/>
      <w:r>
        <w:t>Redaktionsausschuß</w:t>
      </w:r>
      <w:proofErr w:type="spellEnd"/>
      <w:r>
        <w:t xml:space="preserve"> (TC-EDC): 6. und 7. Januar, 14. </w:t>
      </w:r>
      <w:r w:rsidR="00E13D37">
        <w:t>März (Abend), 15. März (Abend))</w:t>
      </w:r>
    </w:p>
    <w:p w:rsidR="00290FF3" w:rsidRDefault="00290FF3" w:rsidP="00290FF3"/>
    <w:p w:rsidR="00124A9B" w:rsidRPr="00C713FA" w:rsidRDefault="00124A9B" w:rsidP="00290FF3"/>
    <w:p w:rsidR="00290FF3" w:rsidRPr="006F3048" w:rsidRDefault="00290FF3" w:rsidP="00420EBA">
      <w:pPr>
        <w:ind w:left="1701" w:hanging="1701"/>
        <w:rPr>
          <w:rFonts w:cs="Arial"/>
          <w:u w:val="single"/>
        </w:rPr>
      </w:pPr>
      <w:r>
        <w:rPr>
          <w:u w:val="single"/>
        </w:rPr>
        <w:t>Technische Arbeitsgruppe für landwirtschaftliche Arten (TWA)</w:t>
      </w:r>
    </w:p>
    <w:p w:rsidR="00290FF3" w:rsidRPr="00C713FA" w:rsidRDefault="00290FF3" w:rsidP="00290FF3">
      <w:pPr>
        <w:rPr>
          <w:rFonts w:cs="Arial"/>
          <w:u w:val="single"/>
        </w:rPr>
      </w:pPr>
    </w:p>
    <w:p w:rsidR="00290FF3" w:rsidRPr="004B0B2E" w:rsidRDefault="00290FF3" w:rsidP="004B0B2E">
      <w:pPr>
        <w:tabs>
          <w:tab w:val="left" w:pos="567"/>
        </w:tabs>
        <w:ind w:left="1701" w:hanging="1701"/>
      </w:pPr>
      <w:r>
        <w:tab/>
        <w:t>TWA/45</w:t>
      </w:r>
      <w:r>
        <w:tab/>
        <w:t>11. bis 15. Juli, Mexico City, Mexiko</w:t>
      </w:r>
    </w:p>
    <w:p w:rsidR="004B0B2E" w:rsidRPr="004B0B2E" w:rsidRDefault="004B0B2E" w:rsidP="004B0B2E">
      <w:pPr>
        <w:ind w:left="1134" w:firstLine="567"/>
      </w:pPr>
      <w:r>
        <w:t>(vorbereitende Arbeitstagung am 10. Juli)</w:t>
      </w:r>
    </w:p>
    <w:p w:rsidR="00290FF3" w:rsidRDefault="00290FF3" w:rsidP="00290FF3"/>
    <w:p w:rsidR="00124A9B" w:rsidRPr="004B0B2E" w:rsidRDefault="00124A9B" w:rsidP="00290FF3"/>
    <w:p w:rsidR="00290FF3" w:rsidRPr="006F3048" w:rsidRDefault="00290FF3" w:rsidP="00420EBA">
      <w:pPr>
        <w:ind w:left="1701" w:hanging="1701"/>
        <w:rPr>
          <w:rFonts w:cs="Arial"/>
          <w:u w:val="single"/>
        </w:rPr>
      </w:pPr>
      <w:r>
        <w:rPr>
          <w:u w:val="single"/>
        </w:rPr>
        <w:t>Technische Arbeitsgruppe für Automatisierung und Computerprogramme (TWC)</w:t>
      </w:r>
    </w:p>
    <w:p w:rsidR="00290FF3" w:rsidRPr="00C713FA" w:rsidRDefault="00290FF3" w:rsidP="00290FF3">
      <w:pPr>
        <w:rPr>
          <w:rFonts w:cs="Arial"/>
          <w:u w:val="single"/>
        </w:rPr>
      </w:pPr>
    </w:p>
    <w:p w:rsidR="00290FF3" w:rsidRPr="00DF1E6A" w:rsidRDefault="00290FF3" w:rsidP="00290FF3">
      <w:r>
        <w:tab/>
        <w:t>TWC/34</w:t>
      </w:r>
      <w:r>
        <w:tab/>
        <w:t>7. bis 10. Juni, Shanghai, China</w:t>
      </w:r>
    </w:p>
    <w:p w:rsidR="00290FF3" w:rsidRPr="00C713FA" w:rsidRDefault="00290FF3" w:rsidP="00290FF3">
      <w:pPr>
        <w:ind w:left="1134" w:firstLine="567"/>
      </w:pPr>
      <w:r>
        <w:t>(vorbereitende Arbeitstagung am 6. Juni)</w:t>
      </w:r>
    </w:p>
    <w:p w:rsidR="00290FF3" w:rsidRDefault="00290FF3" w:rsidP="00290FF3"/>
    <w:p w:rsidR="00124A9B" w:rsidRPr="00C713FA" w:rsidRDefault="00124A9B" w:rsidP="00290FF3"/>
    <w:p w:rsidR="00290FF3" w:rsidRPr="00C713FA" w:rsidRDefault="00290FF3" w:rsidP="00420EBA">
      <w:pPr>
        <w:ind w:left="1701" w:hanging="1701"/>
        <w:rPr>
          <w:rFonts w:cs="Arial"/>
          <w:u w:val="single"/>
        </w:rPr>
      </w:pPr>
      <w:r>
        <w:rPr>
          <w:u w:val="single"/>
        </w:rPr>
        <w:t>Technische Arbeitsgruppe für Obstarten (TWF)</w:t>
      </w:r>
    </w:p>
    <w:p w:rsidR="00290FF3" w:rsidRPr="00C713FA" w:rsidRDefault="00290FF3" w:rsidP="00290FF3">
      <w:pPr>
        <w:rPr>
          <w:rFonts w:cs="Arial"/>
          <w:u w:val="single"/>
        </w:rPr>
      </w:pPr>
    </w:p>
    <w:p w:rsidR="00290FF3" w:rsidRPr="00D76CDA" w:rsidRDefault="00290FF3" w:rsidP="00290FF3">
      <w:r>
        <w:tab/>
        <w:t>TWF/47</w:t>
      </w:r>
      <w:r>
        <w:tab/>
        <w:t>14. bis 18. November, Angers, Frankreich</w:t>
      </w:r>
    </w:p>
    <w:p w:rsidR="00290FF3" w:rsidRPr="00C713FA" w:rsidRDefault="00290FF3" w:rsidP="00290FF3">
      <w:pPr>
        <w:ind w:left="1134" w:firstLine="567"/>
      </w:pPr>
      <w:r>
        <w:t>(vorbereitende Arbeitstagung am 13. November)</w:t>
      </w:r>
    </w:p>
    <w:p w:rsidR="00290FF3" w:rsidRDefault="00290FF3" w:rsidP="00290FF3"/>
    <w:p w:rsidR="00124A9B" w:rsidRPr="00C713FA" w:rsidRDefault="00124A9B" w:rsidP="00290FF3"/>
    <w:p w:rsidR="00290FF3" w:rsidRPr="00C713FA" w:rsidRDefault="00290FF3" w:rsidP="00420EBA">
      <w:pPr>
        <w:ind w:left="1701" w:hanging="1701"/>
        <w:rPr>
          <w:rFonts w:cs="Arial"/>
          <w:u w:val="single"/>
        </w:rPr>
      </w:pPr>
      <w:r>
        <w:rPr>
          <w:u w:val="single"/>
        </w:rPr>
        <w:t>Technische Arbeitsgruppe für Zierpflanzen und forstliche Baumarten (TWO)</w:t>
      </w:r>
    </w:p>
    <w:p w:rsidR="00290FF3" w:rsidRPr="00C713FA" w:rsidRDefault="00290FF3" w:rsidP="00290FF3">
      <w:pPr>
        <w:rPr>
          <w:rFonts w:cs="Arial"/>
          <w:u w:val="single"/>
        </w:rPr>
      </w:pPr>
    </w:p>
    <w:p w:rsidR="00290FF3" w:rsidRPr="004443B4" w:rsidRDefault="00290FF3" w:rsidP="00290FF3">
      <w:r w:rsidRPr="004443B4">
        <w:tab/>
        <w:t>TWO/49</w:t>
      </w:r>
      <w:r w:rsidRPr="004443B4">
        <w:tab/>
        <w:t xml:space="preserve">13. bis 17. Juni, </w:t>
      </w:r>
      <w:proofErr w:type="spellStart"/>
      <w:r w:rsidRPr="004443B4">
        <w:t>Gimcheon</w:t>
      </w:r>
      <w:proofErr w:type="spellEnd"/>
      <w:r w:rsidRPr="004443B4">
        <w:t xml:space="preserve"> City, Republik Korea</w:t>
      </w:r>
    </w:p>
    <w:p w:rsidR="00290FF3" w:rsidRPr="004443B4" w:rsidRDefault="00290FF3" w:rsidP="00290FF3">
      <w:pPr>
        <w:ind w:left="1134" w:firstLine="567"/>
      </w:pPr>
      <w:r w:rsidRPr="004443B4">
        <w:t>(vorbereitende Arbeitstagung am 12. Juni)</w:t>
      </w:r>
    </w:p>
    <w:p w:rsidR="00290FF3" w:rsidRDefault="00290FF3" w:rsidP="00290FF3"/>
    <w:p w:rsidR="00124A9B" w:rsidRPr="00C713FA" w:rsidRDefault="00124A9B" w:rsidP="00290FF3"/>
    <w:p w:rsidR="00290FF3" w:rsidRPr="00C713FA" w:rsidRDefault="00290FF3" w:rsidP="00290FF3">
      <w:pPr>
        <w:spacing w:before="120"/>
        <w:rPr>
          <w:rFonts w:cs="Arial"/>
          <w:u w:val="single"/>
        </w:rPr>
      </w:pPr>
      <w:r>
        <w:rPr>
          <w:u w:val="single"/>
        </w:rPr>
        <w:t>Technische Arbeitsgruppe für Gemüsearten (TWV)</w:t>
      </w:r>
    </w:p>
    <w:p w:rsidR="00290FF3" w:rsidRPr="00C713FA" w:rsidRDefault="00290FF3" w:rsidP="00290FF3">
      <w:pPr>
        <w:keepNext/>
        <w:rPr>
          <w:rFonts w:cs="Arial"/>
          <w:u w:val="single"/>
        </w:rPr>
      </w:pPr>
    </w:p>
    <w:p w:rsidR="00290FF3" w:rsidRPr="00140761" w:rsidRDefault="00290FF3" w:rsidP="00290FF3">
      <w:r>
        <w:tab/>
        <w:t>TWV/50</w:t>
      </w:r>
      <w:r>
        <w:tab/>
        <w:t>27. Juni bis 1. Juli, Brno, Tschechische Republik</w:t>
      </w:r>
    </w:p>
    <w:p w:rsidR="00290FF3" w:rsidRPr="00C713FA" w:rsidRDefault="00290FF3" w:rsidP="00290FF3">
      <w:pPr>
        <w:ind w:left="1134" w:firstLine="567"/>
      </w:pPr>
      <w:r>
        <w:t>(vorbereitende Arbeitstagung am 26. Juni)</w:t>
      </w:r>
    </w:p>
    <w:p w:rsidR="00290FF3" w:rsidRDefault="00290FF3" w:rsidP="00290FF3"/>
    <w:p w:rsidR="00124A9B" w:rsidRPr="00C713FA" w:rsidRDefault="00124A9B" w:rsidP="00290FF3"/>
    <w:p w:rsidR="00290FF3" w:rsidRPr="00C713FA" w:rsidRDefault="00290FF3" w:rsidP="004443B4">
      <w:pPr>
        <w:keepNext/>
        <w:rPr>
          <w:rFonts w:cs="Arial"/>
        </w:rPr>
      </w:pPr>
      <w:r>
        <w:rPr>
          <w:u w:val="single"/>
        </w:rPr>
        <w:t>Arbeitsgruppe für biochemische und molekulare Verfahren und insbesondere für DNS-Profilierungsverfahren (BMT)</w:t>
      </w:r>
    </w:p>
    <w:p w:rsidR="00290FF3" w:rsidRPr="00C713FA" w:rsidRDefault="00290FF3" w:rsidP="00124A9B">
      <w:pPr>
        <w:keepNext/>
        <w:rPr>
          <w:rFonts w:cs="Arial"/>
          <w:u w:val="single"/>
        </w:rPr>
      </w:pPr>
    </w:p>
    <w:p w:rsidR="00863A0E" w:rsidRDefault="00290FF3" w:rsidP="00863A0E">
      <w:pPr>
        <w:tabs>
          <w:tab w:val="left" w:pos="567"/>
          <w:tab w:val="left" w:pos="1701"/>
        </w:tabs>
        <w:ind w:left="1701" w:hanging="1701"/>
        <w:rPr>
          <w:rFonts w:cs="Arial"/>
        </w:rPr>
      </w:pPr>
      <w:r>
        <w:tab/>
        <w:t>BMT/15</w:t>
      </w:r>
      <w:r>
        <w:tab/>
        <w:t xml:space="preserve">24. bis 27. Mai, Moskau, Russische Föderation </w:t>
      </w:r>
    </w:p>
    <w:p w:rsidR="00670328" w:rsidRPr="00C713FA" w:rsidRDefault="00670328" w:rsidP="00670328">
      <w:pPr>
        <w:ind w:left="1134" w:firstLine="567"/>
      </w:pPr>
      <w:r>
        <w:t>(vorbereitende Arbeitstagung am 23. Mai)</w:t>
      </w:r>
    </w:p>
    <w:p w:rsidR="00290FF3" w:rsidRDefault="00290FF3" w:rsidP="00290FF3"/>
    <w:p w:rsidR="00124A9B" w:rsidRPr="00C713FA" w:rsidRDefault="00124A9B" w:rsidP="00290FF3"/>
    <w:p w:rsidR="00420EBA" w:rsidRPr="004460DB" w:rsidRDefault="00420EBA" w:rsidP="00420EBA">
      <w:pPr>
        <w:ind w:left="1701" w:hanging="1701"/>
        <w:rPr>
          <w:rFonts w:cs="Arial"/>
          <w:u w:val="single"/>
        </w:rPr>
      </w:pPr>
      <w:r>
        <w:rPr>
          <w:u w:val="single"/>
        </w:rPr>
        <w:t>Seminar über Vermehrungs- und Erntematerial im Zusammenhang mit dem UPOV-Übereinkommen</w:t>
      </w:r>
    </w:p>
    <w:p w:rsidR="00420EBA" w:rsidRPr="004460DB" w:rsidRDefault="00420EBA" w:rsidP="00420EBA"/>
    <w:p w:rsidR="00420EBA" w:rsidRPr="00420EBA" w:rsidRDefault="00420EBA" w:rsidP="00420EBA">
      <w:r>
        <w:tab/>
        <w:t>24. Oktober</w:t>
      </w:r>
    </w:p>
    <w:p w:rsidR="00290FF3" w:rsidRDefault="00290FF3" w:rsidP="00290FF3">
      <w:pPr>
        <w:ind w:left="567" w:hanging="567"/>
        <w:rPr>
          <w:rFonts w:cs="Arial"/>
        </w:rPr>
      </w:pPr>
    </w:p>
    <w:p w:rsidR="00124A9B" w:rsidRDefault="00124A9B" w:rsidP="00290FF3">
      <w:pPr>
        <w:ind w:left="567" w:hanging="567"/>
        <w:rPr>
          <w:rFonts w:cs="Arial"/>
        </w:rPr>
      </w:pPr>
    </w:p>
    <w:p w:rsidR="00124A9B" w:rsidRPr="00124A9B" w:rsidRDefault="00124A9B" w:rsidP="00124A9B">
      <w:pPr>
        <w:rPr>
          <w:u w:val="single"/>
        </w:rPr>
      </w:pPr>
      <w:r>
        <w:rPr>
          <w:u w:val="single"/>
        </w:rPr>
        <w:t xml:space="preserve">Symposium über mögliche wechselseitige Beziehungen zwischen dem Internationalen Vertrag über pflanzengenetische Ressourcen für Ernährung und Landwirtschaft (ITPGRFA) und dem Übereinkommen </w:t>
      </w:r>
      <w:r w:rsidR="00F0170D">
        <w:rPr>
          <w:u w:val="single"/>
        </w:rPr>
        <w:t>zum</w:t>
      </w:r>
      <w:r>
        <w:rPr>
          <w:u w:val="single"/>
        </w:rPr>
        <w:t xml:space="preserve"> Schutz von Pflanzenzüchtungen (UPOV-Übereinkommen)</w:t>
      </w:r>
    </w:p>
    <w:p w:rsidR="00124A9B" w:rsidRPr="00124A9B" w:rsidRDefault="00124A9B" w:rsidP="00124A9B">
      <w:pPr>
        <w:rPr>
          <w:sz w:val="16"/>
        </w:rPr>
      </w:pPr>
    </w:p>
    <w:p w:rsidR="00124A9B" w:rsidRPr="00124A9B" w:rsidRDefault="00124A9B" w:rsidP="00124A9B">
      <w:r>
        <w:tab/>
        <w:t>26. Oktober</w:t>
      </w:r>
    </w:p>
    <w:p w:rsidR="00420EBA" w:rsidRDefault="00420EBA" w:rsidP="00290FF3">
      <w:pPr>
        <w:ind w:left="567" w:hanging="567"/>
        <w:rPr>
          <w:rFonts w:cs="Arial"/>
        </w:rPr>
      </w:pPr>
    </w:p>
    <w:p w:rsidR="00124A9B" w:rsidRDefault="00124A9B" w:rsidP="00290FF3">
      <w:pPr>
        <w:ind w:left="567" w:hanging="567"/>
        <w:rPr>
          <w:rFonts w:cs="Arial"/>
        </w:rPr>
      </w:pPr>
    </w:p>
    <w:p w:rsidR="00420EBA" w:rsidRDefault="00420EBA" w:rsidP="00290FF3">
      <w:pPr>
        <w:ind w:left="567" w:hanging="567"/>
        <w:rPr>
          <w:rFonts w:cs="Arial"/>
        </w:rPr>
      </w:pPr>
    </w:p>
    <w:p w:rsidR="00290FF3" w:rsidRPr="00487267" w:rsidRDefault="00290FF3" w:rsidP="00290FF3">
      <w:pPr>
        <w:ind w:left="567" w:hanging="567"/>
        <w:jc w:val="right"/>
      </w:pPr>
      <w:r>
        <w:t>[Anlage II folgt]</w:t>
      </w:r>
    </w:p>
    <w:p w:rsidR="00290FF3" w:rsidRPr="00487267" w:rsidRDefault="00290FF3" w:rsidP="00290FF3">
      <w:pPr>
        <w:sectPr w:rsidR="00290FF3" w:rsidRPr="00487267" w:rsidSect="00915DE3">
          <w:headerReference w:type="default" r:id="rId10"/>
          <w:footerReference w:type="first" r:id="rId11"/>
          <w:pgSz w:w="11907" w:h="16840" w:code="9"/>
          <w:pgMar w:top="510" w:right="1134" w:bottom="794" w:left="1134" w:header="510" w:footer="567" w:gutter="0"/>
          <w:pgNumType w:start="1"/>
          <w:cols w:space="720"/>
          <w:titlePg/>
        </w:sectPr>
      </w:pPr>
    </w:p>
    <w:p w:rsidR="00290FF3" w:rsidRPr="00487267" w:rsidRDefault="00290FF3" w:rsidP="00290FF3">
      <w:pPr>
        <w:jc w:val="center"/>
      </w:pPr>
      <w:r>
        <w:t>C/49/8 Rev.2</w:t>
      </w:r>
    </w:p>
    <w:p w:rsidR="00290FF3" w:rsidRPr="00487267" w:rsidRDefault="00290FF3" w:rsidP="00290FF3">
      <w:pPr>
        <w:jc w:val="center"/>
      </w:pPr>
    </w:p>
    <w:p w:rsidR="00290FF3" w:rsidRPr="00487267" w:rsidRDefault="00290FF3" w:rsidP="00290FF3">
      <w:pPr>
        <w:jc w:val="center"/>
      </w:pPr>
      <w:r>
        <w:t>ANLAGE II</w:t>
      </w:r>
    </w:p>
    <w:p w:rsidR="00290FF3" w:rsidRPr="00487267" w:rsidRDefault="00290FF3" w:rsidP="00290FF3"/>
    <w:p w:rsidR="00290FF3" w:rsidRPr="00487267" w:rsidRDefault="00290FF3" w:rsidP="00290FF3">
      <w:pPr>
        <w:jc w:val="center"/>
      </w:pPr>
      <w:r>
        <w:t xml:space="preserve">TAGUNGSTERMINE FÜR </w:t>
      </w:r>
      <w:r w:rsidR="00E13D37">
        <w:t xml:space="preserve">DAS JAHR </w:t>
      </w:r>
      <w:r>
        <w:t>2016</w:t>
      </w:r>
    </w:p>
    <w:p w:rsidR="00290FF3" w:rsidRPr="00487267" w:rsidRDefault="00290FF3" w:rsidP="00290FF3">
      <w:pPr>
        <w:jc w:val="center"/>
      </w:pPr>
      <w:r>
        <w:rPr>
          <w:i/>
        </w:rPr>
        <w:t>in chronologischer Reihenfolge</w:t>
      </w:r>
    </w:p>
    <w:p w:rsidR="00290FF3" w:rsidRDefault="00290FF3" w:rsidP="00290FF3">
      <w:pPr>
        <w:tabs>
          <w:tab w:val="left" w:pos="284"/>
          <w:tab w:val="left" w:pos="4253"/>
        </w:tabs>
        <w:ind w:left="4253" w:hanging="4253"/>
        <w:jc w:val="left"/>
      </w:pPr>
    </w:p>
    <w:p w:rsidR="00290FF3" w:rsidRPr="00C713FA" w:rsidRDefault="00290FF3" w:rsidP="00290FF3">
      <w:pPr>
        <w:pStyle w:val="Heading2"/>
        <w:keepNext w:val="0"/>
        <w:tabs>
          <w:tab w:val="left" w:pos="284"/>
          <w:tab w:val="left" w:pos="4253"/>
        </w:tabs>
        <w:ind w:left="4253" w:hanging="4253"/>
        <w:jc w:val="left"/>
        <w:rPr>
          <w:szCs w:val="24"/>
          <w:u w:val="none"/>
        </w:rPr>
      </w:pPr>
      <w:r>
        <w:t>JANUAR</w:t>
      </w:r>
    </w:p>
    <w:p w:rsidR="00290FF3" w:rsidRPr="00C713FA" w:rsidRDefault="00290FF3" w:rsidP="00290FF3"/>
    <w:p w:rsidR="00290FF3" w:rsidRPr="00C713FA" w:rsidRDefault="00290FF3" w:rsidP="00930589">
      <w:pPr>
        <w:tabs>
          <w:tab w:val="left" w:pos="142"/>
        </w:tabs>
        <w:ind w:left="3402" w:hanging="3402"/>
        <w:jc w:val="left"/>
        <w:rPr>
          <w:szCs w:val="24"/>
        </w:rPr>
      </w:pPr>
      <w:r>
        <w:tab/>
        <w:t xml:space="preserve">Mittwoch, 6. und Donnerstag, 7. </w:t>
      </w:r>
      <w:r>
        <w:tab/>
      </w:r>
      <w:proofErr w:type="spellStart"/>
      <w:r>
        <w:t>Redaktionsausschuß</w:t>
      </w:r>
      <w:proofErr w:type="spellEnd"/>
      <w:r>
        <w:t xml:space="preserve"> (TC-EDC)</w:t>
      </w:r>
    </w:p>
    <w:p w:rsidR="00290FF3" w:rsidRPr="00C713FA" w:rsidRDefault="00290FF3" w:rsidP="00290FF3">
      <w:pPr>
        <w:tabs>
          <w:tab w:val="left" w:pos="284"/>
        </w:tabs>
        <w:ind w:left="3828" w:hanging="3828"/>
        <w:jc w:val="left"/>
      </w:pPr>
    </w:p>
    <w:p w:rsidR="00290FF3" w:rsidRPr="007758D0" w:rsidRDefault="00290FF3" w:rsidP="00290FF3">
      <w:pPr>
        <w:pStyle w:val="Heading2"/>
        <w:keepNext w:val="0"/>
        <w:tabs>
          <w:tab w:val="left" w:pos="284"/>
        </w:tabs>
        <w:ind w:left="3828" w:hanging="3828"/>
        <w:jc w:val="left"/>
        <w:rPr>
          <w:szCs w:val="24"/>
        </w:rPr>
      </w:pPr>
      <w:r>
        <w:t>MÄRZ</w:t>
      </w:r>
    </w:p>
    <w:p w:rsidR="00290FF3" w:rsidRPr="007758D0" w:rsidRDefault="00290FF3" w:rsidP="00290FF3">
      <w:pPr>
        <w:ind w:left="3828" w:hanging="3828"/>
      </w:pPr>
    </w:p>
    <w:p w:rsidR="00290FF3" w:rsidRPr="007758D0" w:rsidRDefault="00290FF3" w:rsidP="00930589">
      <w:pPr>
        <w:tabs>
          <w:tab w:val="left" w:pos="142"/>
        </w:tabs>
        <w:ind w:left="3402" w:hanging="3402"/>
        <w:jc w:val="left"/>
        <w:rPr>
          <w:szCs w:val="24"/>
        </w:rPr>
      </w:pPr>
      <w:r>
        <w:tab/>
        <w:t>Montag, 14. bis Mittwoch, 16.</w:t>
      </w:r>
      <w:r>
        <w:tab/>
        <w:t xml:space="preserve">Technischer </w:t>
      </w:r>
      <w:proofErr w:type="spellStart"/>
      <w:r>
        <w:t>Ausschuß</w:t>
      </w:r>
      <w:proofErr w:type="spellEnd"/>
      <w:r>
        <w:t xml:space="preserve"> (TC/52)</w:t>
      </w:r>
    </w:p>
    <w:p w:rsidR="00290FF3" w:rsidRPr="007758D0" w:rsidRDefault="00290FF3" w:rsidP="00930589">
      <w:pPr>
        <w:tabs>
          <w:tab w:val="left" w:pos="142"/>
        </w:tabs>
        <w:ind w:left="3402" w:hanging="3402"/>
        <w:jc w:val="left"/>
        <w:rPr>
          <w:szCs w:val="24"/>
        </w:rPr>
      </w:pPr>
      <w:r>
        <w:tab/>
        <w:t>Montag, 14. (Abend)</w:t>
      </w:r>
    </w:p>
    <w:p w:rsidR="00290FF3" w:rsidRPr="007758D0" w:rsidRDefault="00290FF3" w:rsidP="00930589">
      <w:pPr>
        <w:tabs>
          <w:tab w:val="left" w:pos="142"/>
        </w:tabs>
        <w:ind w:left="3402" w:hanging="3402"/>
        <w:jc w:val="left"/>
        <w:rPr>
          <w:szCs w:val="24"/>
        </w:rPr>
      </w:pPr>
      <w:r>
        <w:tab/>
        <w:t>und Dienstag, 15. (Abend)</w:t>
      </w:r>
      <w:r>
        <w:tab/>
      </w:r>
      <w:proofErr w:type="spellStart"/>
      <w:r>
        <w:t>Redaktionsausschuß</w:t>
      </w:r>
      <w:proofErr w:type="spellEnd"/>
      <w:r>
        <w:t xml:space="preserve"> (TC-EDC)</w:t>
      </w:r>
    </w:p>
    <w:p w:rsidR="007A490B" w:rsidRPr="004460DB" w:rsidRDefault="007A490B" w:rsidP="00930589">
      <w:pPr>
        <w:tabs>
          <w:tab w:val="left" w:pos="142"/>
        </w:tabs>
        <w:ind w:left="3402" w:hanging="3402"/>
        <w:jc w:val="left"/>
        <w:rPr>
          <w:szCs w:val="24"/>
        </w:rPr>
      </w:pPr>
      <w:r>
        <w:tab/>
        <w:t>Mittwoch, 16. (Abend)</w:t>
      </w:r>
      <w:r>
        <w:tab/>
        <w:t>Tagung zur Ausarbeitung eines Prototyps eines elektronischen Formblatts (EAF/7)</w:t>
      </w:r>
    </w:p>
    <w:p w:rsidR="007A490B" w:rsidRPr="004460DB" w:rsidRDefault="007A490B" w:rsidP="00930589">
      <w:pPr>
        <w:tabs>
          <w:tab w:val="left" w:pos="142"/>
        </w:tabs>
        <w:ind w:left="3402" w:hanging="3402"/>
        <w:jc w:val="left"/>
        <w:rPr>
          <w:szCs w:val="24"/>
        </w:rPr>
      </w:pPr>
      <w:r>
        <w:tab/>
        <w:t>Donnerstag, 17. (Vormittag)</w:t>
      </w:r>
      <w:r>
        <w:tab/>
        <w:t xml:space="preserve">Beratender </w:t>
      </w:r>
      <w:proofErr w:type="spellStart"/>
      <w:r>
        <w:t>Ausschuß</w:t>
      </w:r>
      <w:proofErr w:type="spellEnd"/>
      <w:r>
        <w:t xml:space="preserve"> (CC/91)</w:t>
      </w:r>
    </w:p>
    <w:p w:rsidR="007A490B" w:rsidRPr="004460DB" w:rsidRDefault="007A490B" w:rsidP="00930589">
      <w:pPr>
        <w:tabs>
          <w:tab w:val="left" w:pos="142"/>
        </w:tabs>
        <w:ind w:left="3402" w:hanging="3402"/>
        <w:jc w:val="left"/>
        <w:rPr>
          <w:szCs w:val="24"/>
        </w:rPr>
      </w:pPr>
      <w:r>
        <w:tab/>
        <w:t>Donnerstag, 17. (Nachmittag)</w:t>
      </w:r>
      <w:r>
        <w:tab/>
        <w:t>Rat (außerordentliche Tagung) (C(</w:t>
      </w:r>
      <w:proofErr w:type="spellStart"/>
      <w:r>
        <w:t>Extr</w:t>
      </w:r>
      <w:proofErr w:type="spellEnd"/>
      <w:r>
        <w:t>.)/33)</w:t>
      </w:r>
    </w:p>
    <w:p w:rsidR="00290FF3" w:rsidRPr="007A490B" w:rsidRDefault="00290FF3" w:rsidP="00930589">
      <w:pPr>
        <w:tabs>
          <w:tab w:val="left" w:pos="142"/>
        </w:tabs>
        <w:ind w:left="3402" w:hanging="3402"/>
        <w:jc w:val="left"/>
        <w:rPr>
          <w:szCs w:val="24"/>
        </w:rPr>
      </w:pPr>
      <w:r>
        <w:tab/>
        <w:t>Freitag, 18.</w:t>
      </w:r>
      <w:r>
        <w:tab/>
        <w:t>Arbeitsgruppe für Sortenbezeichnungen (WG-DEN/1)</w:t>
      </w:r>
    </w:p>
    <w:p w:rsidR="00290FF3" w:rsidRPr="007758D0" w:rsidRDefault="00290FF3" w:rsidP="00290FF3">
      <w:pPr>
        <w:tabs>
          <w:tab w:val="left" w:pos="284"/>
        </w:tabs>
        <w:ind w:left="3828" w:hanging="3828"/>
        <w:jc w:val="left"/>
      </w:pPr>
    </w:p>
    <w:p w:rsidR="00D8448D" w:rsidRPr="00D8448D" w:rsidRDefault="00D8448D" w:rsidP="00D8448D">
      <w:pPr>
        <w:pStyle w:val="Heading2"/>
        <w:keepNext w:val="0"/>
        <w:tabs>
          <w:tab w:val="left" w:pos="284"/>
        </w:tabs>
        <w:ind w:left="3828" w:hanging="3828"/>
        <w:jc w:val="left"/>
        <w:rPr>
          <w:szCs w:val="24"/>
        </w:rPr>
      </w:pPr>
      <w:r>
        <w:t>MAI</w:t>
      </w:r>
    </w:p>
    <w:p w:rsidR="00D8448D" w:rsidRPr="00D8448D" w:rsidRDefault="00D8448D" w:rsidP="00D8448D">
      <w:pPr>
        <w:ind w:left="3828" w:hanging="3828"/>
      </w:pPr>
    </w:p>
    <w:p w:rsidR="005D0EB2" w:rsidRPr="00D8448D" w:rsidRDefault="005D0EB2" w:rsidP="00930589">
      <w:pPr>
        <w:tabs>
          <w:tab w:val="left" w:pos="142"/>
        </w:tabs>
        <w:ind w:left="3402" w:hanging="3402"/>
        <w:jc w:val="left"/>
        <w:rPr>
          <w:szCs w:val="24"/>
        </w:rPr>
      </w:pPr>
      <w:r>
        <w:tab/>
        <w:t>Dienstag, 24. bis Freitag, 27.</w:t>
      </w:r>
      <w:r>
        <w:tab/>
        <w:t>Arbeitsgruppe für biochemische und molekulare Verfahren und insbesondere für DNS</w:t>
      </w:r>
      <w:r>
        <w:noBreakHyphen/>
        <w:t>Profilierungsverfahren (BMT/15)</w:t>
      </w:r>
    </w:p>
    <w:p w:rsidR="005D0EB2" w:rsidRPr="00C713FA" w:rsidRDefault="005D0EB2" w:rsidP="00930589">
      <w:pPr>
        <w:ind w:left="3402"/>
      </w:pPr>
      <w:r>
        <w:t>(vorbereitende Arbeitstagung am Montag, 23.)</w:t>
      </w:r>
    </w:p>
    <w:p w:rsidR="00D8448D" w:rsidRPr="00D8448D" w:rsidRDefault="00D8448D" w:rsidP="00D8448D">
      <w:pPr>
        <w:tabs>
          <w:tab w:val="left" w:pos="284"/>
        </w:tabs>
        <w:ind w:left="3828" w:hanging="3828"/>
        <w:jc w:val="left"/>
        <w:rPr>
          <w:szCs w:val="24"/>
        </w:rPr>
      </w:pPr>
    </w:p>
    <w:p w:rsidR="00290FF3" w:rsidRPr="00D623BD" w:rsidRDefault="00290FF3" w:rsidP="00290FF3">
      <w:pPr>
        <w:pStyle w:val="Heading2"/>
        <w:keepNext w:val="0"/>
        <w:tabs>
          <w:tab w:val="left" w:pos="284"/>
        </w:tabs>
        <w:ind w:left="3828" w:hanging="3828"/>
        <w:jc w:val="left"/>
        <w:rPr>
          <w:szCs w:val="24"/>
        </w:rPr>
      </w:pPr>
      <w:r>
        <w:t>JUNI</w:t>
      </w:r>
    </w:p>
    <w:p w:rsidR="00290FF3" w:rsidRPr="00D623BD" w:rsidRDefault="00290FF3" w:rsidP="00290FF3">
      <w:pPr>
        <w:ind w:left="3828" w:hanging="3828"/>
      </w:pPr>
    </w:p>
    <w:p w:rsidR="004460DB" w:rsidRDefault="004460DB" w:rsidP="00930589">
      <w:pPr>
        <w:tabs>
          <w:tab w:val="left" w:pos="142"/>
        </w:tabs>
        <w:ind w:left="3402" w:hanging="3402"/>
        <w:jc w:val="left"/>
        <w:rPr>
          <w:szCs w:val="24"/>
        </w:rPr>
      </w:pPr>
      <w:r>
        <w:tab/>
        <w:t>Dienstag, 7. bis Freitag, 10.</w:t>
      </w:r>
      <w:r>
        <w:tab/>
        <w:t>Technische Arbeitsgruppe für Automatisierung und Computerprogramme (TWC)</w:t>
      </w:r>
    </w:p>
    <w:p w:rsidR="004460DB" w:rsidRPr="00930589" w:rsidRDefault="00930589" w:rsidP="00930589">
      <w:pPr>
        <w:ind w:left="3402"/>
        <w:rPr>
          <w:szCs w:val="24"/>
        </w:rPr>
      </w:pPr>
      <w:r>
        <w:tab/>
        <w:t>(vorbereitende Arbeitstagung am Montag, 6.)</w:t>
      </w:r>
    </w:p>
    <w:p w:rsidR="004460DB" w:rsidRPr="00203A31" w:rsidRDefault="004460DB" w:rsidP="00930589">
      <w:pPr>
        <w:tabs>
          <w:tab w:val="left" w:pos="142"/>
        </w:tabs>
        <w:ind w:left="3402" w:hanging="3402"/>
        <w:jc w:val="left"/>
        <w:rPr>
          <w:szCs w:val="24"/>
        </w:rPr>
      </w:pPr>
      <w:r>
        <w:tab/>
        <w:t>Montag, 13. bis Freitag, 17.</w:t>
      </w:r>
      <w:r>
        <w:tab/>
        <w:t>Technische Arbeitsgruppe für Zierpflanzen und forstliche Baumarten (TWO/49)</w:t>
      </w:r>
    </w:p>
    <w:p w:rsidR="004460DB" w:rsidRPr="00930589" w:rsidRDefault="00930589" w:rsidP="00930589">
      <w:pPr>
        <w:ind w:left="3402"/>
        <w:rPr>
          <w:szCs w:val="24"/>
        </w:rPr>
      </w:pPr>
      <w:r>
        <w:tab/>
        <w:t xml:space="preserve">(vorbereitende Arbeitstagung am </w:t>
      </w:r>
      <w:r w:rsidR="0002144D">
        <w:t>Sonn</w:t>
      </w:r>
      <w:r>
        <w:t>tag, 12.)</w:t>
      </w:r>
    </w:p>
    <w:p w:rsidR="004460DB" w:rsidRPr="00995831" w:rsidRDefault="004460DB" w:rsidP="00930589">
      <w:pPr>
        <w:tabs>
          <w:tab w:val="left" w:pos="142"/>
        </w:tabs>
        <w:ind w:left="3402" w:hanging="3402"/>
        <w:jc w:val="left"/>
        <w:rPr>
          <w:szCs w:val="24"/>
        </w:rPr>
      </w:pPr>
      <w:r>
        <w:tab/>
        <w:t>Montag, 27. bis Freitag, 1. Juli</w:t>
      </w:r>
      <w:r>
        <w:tab/>
        <w:t>Technische Arbeitsgruppe für Gemüsearten (TWV/50)</w:t>
      </w:r>
    </w:p>
    <w:p w:rsidR="004460DB" w:rsidRPr="00930589" w:rsidRDefault="00930589" w:rsidP="00930589">
      <w:pPr>
        <w:ind w:left="3402"/>
        <w:rPr>
          <w:szCs w:val="24"/>
        </w:rPr>
      </w:pPr>
      <w:r>
        <w:tab/>
        <w:t xml:space="preserve">(vorbereitende Arbeitstagung am </w:t>
      </w:r>
      <w:r w:rsidR="00E13D37">
        <w:t>Son</w:t>
      </w:r>
      <w:r>
        <w:t>ntag, 26.)</w:t>
      </w:r>
    </w:p>
    <w:p w:rsidR="00290FF3" w:rsidRPr="00995831" w:rsidRDefault="00290FF3" w:rsidP="00290FF3">
      <w:pPr>
        <w:tabs>
          <w:tab w:val="left" w:pos="284"/>
        </w:tabs>
        <w:ind w:left="3828" w:hanging="3828"/>
        <w:jc w:val="left"/>
        <w:rPr>
          <w:szCs w:val="24"/>
        </w:rPr>
      </w:pPr>
    </w:p>
    <w:p w:rsidR="00140761" w:rsidRPr="00D623BD" w:rsidRDefault="00140761" w:rsidP="00140761">
      <w:pPr>
        <w:pStyle w:val="Heading2"/>
        <w:keepNext w:val="0"/>
        <w:tabs>
          <w:tab w:val="left" w:pos="284"/>
        </w:tabs>
        <w:ind w:left="3828" w:hanging="3828"/>
        <w:jc w:val="left"/>
        <w:rPr>
          <w:szCs w:val="24"/>
        </w:rPr>
      </w:pPr>
      <w:r>
        <w:t>JULI</w:t>
      </w:r>
    </w:p>
    <w:p w:rsidR="00140761" w:rsidRPr="00D623BD" w:rsidRDefault="00140761" w:rsidP="00140761">
      <w:pPr>
        <w:ind w:left="3828" w:hanging="3828"/>
      </w:pPr>
    </w:p>
    <w:p w:rsidR="004460DB" w:rsidRDefault="004460DB" w:rsidP="00930589">
      <w:pPr>
        <w:tabs>
          <w:tab w:val="left" w:pos="142"/>
        </w:tabs>
        <w:ind w:left="3402" w:hanging="3402"/>
        <w:jc w:val="left"/>
        <w:rPr>
          <w:szCs w:val="24"/>
        </w:rPr>
      </w:pPr>
      <w:r>
        <w:tab/>
        <w:t xml:space="preserve">Montag, 11. bis Freitag, 15. </w:t>
      </w:r>
      <w:r w:rsidR="00E13D37">
        <w:tab/>
      </w:r>
      <w:r>
        <w:t>Technische Arbeitsgruppe für landwirtschaftliche Arten (TWA/45)</w:t>
      </w:r>
    </w:p>
    <w:p w:rsidR="004460DB" w:rsidRPr="00C713FA" w:rsidRDefault="004460DB" w:rsidP="00930589">
      <w:pPr>
        <w:ind w:left="3402"/>
      </w:pPr>
      <w:r>
        <w:t xml:space="preserve">(vorbereitende Arbeitstagung am </w:t>
      </w:r>
      <w:r w:rsidR="00E13D37">
        <w:t>Sonntag</w:t>
      </w:r>
      <w:r>
        <w:t>, 10.)</w:t>
      </w:r>
    </w:p>
    <w:p w:rsidR="00140761" w:rsidRPr="00D623BD" w:rsidRDefault="00140761" w:rsidP="00140761">
      <w:pPr>
        <w:tabs>
          <w:tab w:val="left" w:pos="284"/>
        </w:tabs>
        <w:ind w:left="3828" w:hanging="3828"/>
        <w:jc w:val="left"/>
        <w:rPr>
          <w:szCs w:val="24"/>
        </w:rPr>
      </w:pPr>
    </w:p>
    <w:p w:rsidR="00290FF3" w:rsidRPr="00397C5F" w:rsidRDefault="00290FF3" w:rsidP="00290FF3">
      <w:pPr>
        <w:tabs>
          <w:tab w:val="left" w:pos="284"/>
        </w:tabs>
        <w:ind w:left="3828" w:hanging="3828"/>
        <w:jc w:val="left"/>
        <w:rPr>
          <w:szCs w:val="24"/>
        </w:rPr>
      </w:pPr>
      <w:r>
        <w:rPr>
          <w:u w:val="single"/>
        </w:rPr>
        <w:t>OKTOBER</w:t>
      </w:r>
    </w:p>
    <w:p w:rsidR="00290FF3" w:rsidRPr="00397C5F" w:rsidRDefault="00290FF3" w:rsidP="00290FF3">
      <w:pPr>
        <w:ind w:left="3828" w:hanging="3828"/>
      </w:pPr>
    </w:p>
    <w:p w:rsidR="00C77D3F" w:rsidRDefault="00C77D3F" w:rsidP="00930589">
      <w:pPr>
        <w:tabs>
          <w:tab w:val="left" w:pos="142"/>
        </w:tabs>
        <w:ind w:left="3402" w:hanging="3402"/>
        <w:jc w:val="left"/>
        <w:rPr>
          <w:szCs w:val="24"/>
        </w:rPr>
      </w:pPr>
      <w:r>
        <w:tab/>
        <w:t>Montag, 24.</w:t>
      </w:r>
      <w:r>
        <w:tab/>
        <w:t>Seminar über Vermehrungs- und Erntematerial im Zusammenhang mit dem UPOV-Übereinkommen</w:t>
      </w:r>
    </w:p>
    <w:p w:rsidR="00FE58FD" w:rsidRPr="004460DB" w:rsidRDefault="00FE58FD" w:rsidP="00930589">
      <w:pPr>
        <w:tabs>
          <w:tab w:val="left" w:pos="142"/>
        </w:tabs>
        <w:ind w:left="3402" w:hanging="3402"/>
        <w:jc w:val="left"/>
        <w:rPr>
          <w:szCs w:val="24"/>
        </w:rPr>
      </w:pPr>
      <w:r>
        <w:tab/>
        <w:t>Montag, 24. (Abend)</w:t>
      </w:r>
      <w:r>
        <w:tab/>
        <w:t>Tagung zur Ausarbeitung eines Prototyps eines elektronischen Formblatts (EAF/8)</w:t>
      </w:r>
    </w:p>
    <w:p w:rsidR="00124A9B" w:rsidRDefault="00290FF3" w:rsidP="00930589">
      <w:pPr>
        <w:tabs>
          <w:tab w:val="left" w:pos="142"/>
        </w:tabs>
        <w:ind w:left="3402" w:hanging="3402"/>
        <w:jc w:val="left"/>
        <w:rPr>
          <w:szCs w:val="24"/>
        </w:rPr>
      </w:pPr>
      <w:r>
        <w:tab/>
        <w:t xml:space="preserve">Dienstag, 25. </w:t>
      </w:r>
      <w:r>
        <w:tab/>
        <w:t xml:space="preserve">Verwaltungs- und </w:t>
      </w:r>
      <w:proofErr w:type="spellStart"/>
      <w:r>
        <w:t>Rechtsausschuß</w:t>
      </w:r>
      <w:proofErr w:type="spellEnd"/>
      <w:r>
        <w:t xml:space="preserve"> (CAJ/73)</w:t>
      </w:r>
    </w:p>
    <w:p w:rsidR="00FE58FD" w:rsidRDefault="00FE58FD" w:rsidP="00930589">
      <w:pPr>
        <w:tabs>
          <w:tab w:val="left" w:pos="142"/>
        </w:tabs>
        <w:ind w:left="3402" w:hanging="3402"/>
        <w:jc w:val="left"/>
        <w:rPr>
          <w:szCs w:val="24"/>
        </w:rPr>
      </w:pPr>
      <w:r>
        <w:tab/>
        <w:t>Dienstag, 25. (Abend)</w:t>
      </w:r>
      <w:r>
        <w:tab/>
        <w:t>Arbeitsgruppe für Sortenbezeichnungen (WG-DEN/2)</w:t>
      </w:r>
    </w:p>
    <w:p w:rsidR="00290FF3" w:rsidRPr="004460DB" w:rsidRDefault="00124A9B" w:rsidP="00930589">
      <w:pPr>
        <w:tabs>
          <w:tab w:val="left" w:pos="142"/>
        </w:tabs>
        <w:ind w:left="3402" w:hanging="3402"/>
        <w:jc w:val="left"/>
        <w:rPr>
          <w:szCs w:val="24"/>
        </w:rPr>
      </w:pPr>
      <w:r>
        <w:tab/>
        <w:t>Mittwoch, 26.</w:t>
      </w:r>
      <w:r>
        <w:tab/>
        <w:t xml:space="preserve">Symposium über mögliche wechselseitige Beziehungen zwischen dem Internationalen Vertrag über pflanzengenetische Ressourcen für Ernährung und Landwirtschaft (ITPGRFA) und dem Übereinkommen </w:t>
      </w:r>
      <w:r w:rsidR="00F0170D">
        <w:t>zum</w:t>
      </w:r>
      <w:r>
        <w:t xml:space="preserve"> Schutz von Pflanzenzüchtungen (UPOV-Übereinkommen)</w:t>
      </w:r>
    </w:p>
    <w:p w:rsidR="0081468E" w:rsidRPr="004460DB" w:rsidRDefault="0081468E" w:rsidP="00930589">
      <w:pPr>
        <w:tabs>
          <w:tab w:val="left" w:pos="142"/>
        </w:tabs>
        <w:ind w:left="3402" w:hanging="3402"/>
        <w:jc w:val="left"/>
        <w:rPr>
          <w:szCs w:val="24"/>
        </w:rPr>
      </w:pPr>
      <w:r>
        <w:tab/>
        <w:t>Donnerstag, 27.</w:t>
      </w:r>
      <w:r>
        <w:tab/>
        <w:t xml:space="preserve">Beratender </w:t>
      </w:r>
      <w:proofErr w:type="spellStart"/>
      <w:r>
        <w:t>Ausschuß</w:t>
      </w:r>
      <w:proofErr w:type="spellEnd"/>
      <w:r>
        <w:t xml:space="preserve"> (CC/92)</w:t>
      </w:r>
    </w:p>
    <w:p w:rsidR="00124A9B" w:rsidRPr="004460DB" w:rsidRDefault="00124A9B" w:rsidP="00124A9B">
      <w:pPr>
        <w:tabs>
          <w:tab w:val="left" w:pos="142"/>
        </w:tabs>
        <w:ind w:left="3402" w:right="-284" w:hanging="3402"/>
        <w:jc w:val="left"/>
        <w:rPr>
          <w:szCs w:val="24"/>
        </w:rPr>
      </w:pPr>
      <w:r>
        <w:tab/>
        <w:t>Donnerstag, 27. (Abend)</w:t>
      </w:r>
      <w:r>
        <w:tab/>
        <w:t>Arbeitsgruppe für ein etwaiges Internationales Kooperationssystem (WG-ISC/1)</w:t>
      </w:r>
    </w:p>
    <w:p w:rsidR="00290FF3" w:rsidRPr="00397C5F" w:rsidRDefault="00290FF3" w:rsidP="00930589">
      <w:pPr>
        <w:tabs>
          <w:tab w:val="left" w:pos="142"/>
        </w:tabs>
        <w:ind w:left="3402" w:hanging="3402"/>
        <w:jc w:val="left"/>
        <w:rPr>
          <w:szCs w:val="24"/>
        </w:rPr>
      </w:pPr>
      <w:r>
        <w:tab/>
        <w:t>Freitag, 28.</w:t>
      </w:r>
      <w:r>
        <w:tab/>
        <w:t>Rat (C/50)</w:t>
      </w:r>
    </w:p>
    <w:p w:rsidR="00290FF3" w:rsidRPr="00397C5F" w:rsidRDefault="00290FF3" w:rsidP="00290FF3">
      <w:pPr>
        <w:tabs>
          <w:tab w:val="left" w:pos="284"/>
        </w:tabs>
        <w:ind w:left="3828" w:hanging="3828"/>
        <w:jc w:val="left"/>
      </w:pPr>
    </w:p>
    <w:p w:rsidR="00D941BB" w:rsidRPr="00397C5F" w:rsidRDefault="00D941BB" w:rsidP="00D941BB">
      <w:pPr>
        <w:tabs>
          <w:tab w:val="left" w:pos="284"/>
        </w:tabs>
        <w:ind w:left="3828" w:hanging="3828"/>
        <w:jc w:val="left"/>
        <w:rPr>
          <w:szCs w:val="24"/>
        </w:rPr>
      </w:pPr>
      <w:r>
        <w:rPr>
          <w:u w:val="single"/>
        </w:rPr>
        <w:t>NOVEMBER</w:t>
      </w:r>
    </w:p>
    <w:p w:rsidR="00D941BB" w:rsidRPr="00397C5F" w:rsidRDefault="00D941BB" w:rsidP="00D941BB">
      <w:pPr>
        <w:ind w:left="3828" w:hanging="3828"/>
      </w:pPr>
    </w:p>
    <w:p w:rsidR="004460DB" w:rsidRPr="00D76CDA" w:rsidRDefault="004460DB" w:rsidP="00930589">
      <w:pPr>
        <w:tabs>
          <w:tab w:val="left" w:pos="142"/>
        </w:tabs>
        <w:ind w:left="3402" w:hanging="3402"/>
        <w:jc w:val="left"/>
        <w:rPr>
          <w:szCs w:val="24"/>
        </w:rPr>
      </w:pPr>
      <w:r>
        <w:tab/>
        <w:t>Montag, 14. bis Freitag, 18.</w:t>
      </w:r>
      <w:r>
        <w:tab/>
        <w:t>Technische Arbeitsgruppe für landwirtschaftliche Arten (TWA/47)</w:t>
      </w:r>
    </w:p>
    <w:p w:rsidR="004460DB" w:rsidRPr="00C713FA" w:rsidRDefault="004460DB" w:rsidP="00930589">
      <w:pPr>
        <w:ind w:left="3402"/>
      </w:pPr>
      <w:r>
        <w:t xml:space="preserve">(vorbereitende Arbeitstagung am </w:t>
      </w:r>
      <w:r w:rsidR="00E13D37">
        <w:t>Sonntag</w:t>
      </w:r>
      <w:r>
        <w:t>, 13.)</w:t>
      </w:r>
    </w:p>
    <w:p w:rsidR="00290FF3" w:rsidRPr="00487267" w:rsidRDefault="00290FF3" w:rsidP="00290FF3">
      <w:pPr>
        <w:tabs>
          <w:tab w:val="left" w:pos="284"/>
          <w:tab w:val="left" w:pos="4253"/>
        </w:tabs>
        <w:ind w:left="4253" w:hanging="4253"/>
        <w:jc w:val="left"/>
      </w:pPr>
    </w:p>
    <w:p w:rsidR="00290FF3" w:rsidRPr="00487267" w:rsidRDefault="00290FF3" w:rsidP="004460DB">
      <w:pPr>
        <w:tabs>
          <w:tab w:val="left" w:pos="284"/>
          <w:tab w:val="left" w:pos="4253"/>
        </w:tabs>
        <w:ind w:left="4253" w:right="-85" w:hanging="4253"/>
        <w:jc w:val="right"/>
      </w:pPr>
      <w:r>
        <w:t>[Anlage III folgt]</w:t>
      </w:r>
    </w:p>
    <w:p w:rsidR="00290FF3" w:rsidRPr="00487267" w:rsidRDefault="00290FF3" w:rsidP="00290FF3">
      <w:pPr>
        <w:sectPr w:rsidR="00290FF3" w:rsidRPr="00487267" w:rsidSect="00930589">
          <w:pgSz w:w="11907" w:h="16840" w:code="9"/>
          <w:pgMar w:top="510" w:right="850" w:bottom="1134" w:left="851" w:header="510" w:footer="680" w:gutter="0"/>
          <w:pgNumType w:start="1"/>
          <w:cols w:space="720"/>
          <w:titlePg/>
        </w:sectPr>
      </w:pPr>
    </w:p>
    <w:p w:rsidR="00290FF3" w:rsidRPr="00487267" w:rsidRDefault="00290FF3" w:rsidP="00290FF3">
      <w:pPr>
        <w:jc w:val="center"/>
        <w:rPr>
          <w:b/>
        </w:rPr>
      </w:pPr>
      <w:r>
        <w:t>C/49/8 Rev.2</w:t>
      </w:r>
    </w:p>
    <w:p w:rsidR="00290FF3" w:rsidRPr="00487267" w:rsidRDefault="00290FF3" w:rsidP="00290FF3">
      <w:pPr>
        <w:jc w:val="center"/>
      </w:pPr>
    </w:p>
    <w:p w:rsidR="00290FF3" w:rsidRPr="00487267" w:rsidRDefault="00290FF3" w:rsidP="00290FF3">
      <w:pPr>
        <w:jc w:val="center"/>
      </w:pPr>
      <w:r>
        <w:t>ANLAGE III</w:t>
      </w:r>
    </w:p>
    <w:p w:rsidR="00290FF3" w:rsidRPr="00487267" w:rsidRDefault="00290FF3" w:rsidP="00290FF3">
      <w:pPr>
        <w:jc w:val="center"/>
      </w:pPr>
    </w:p>
    <w:p w:rsidR="00290FF3" w:rsidRPr="00487267" w:rsidRDefault="00290FF3" w:rsidP="00290FF3">
      <w:pPr>
        <w:jc w:val="center"/>
      </w:pPr>
    </w:p>
    <w:p w:rsidR="00290FF3" w:rsidRPr="00487267" w:rsidRDefault="00290FF3" w:rsidP="00290FF3">
      <w:pPr>
        <w:jc w:val="center"/>
      </w:pPr>
      <w:r>
        <w:t xml:space="preserve">VORLÄUFIGE TAGUNGSTERMINE FÜR </w:t>
      </w:r>
      <w:r w:rsidR="00E13D37">
        <w:t xml:space="preserve">DAS JAHR </w:t>
      </w:r>
      <w:r>
        <w:t>2017</w:t>
      </w:r>
    </w:p>
    <w:p w:rsidR="00290FF3" w:rsidRDefault="00290FF3" w:rsidP="00290FF3">
      <w:pPr>
        <w:jc w:val="center"/>
      </w:pPr>
    </w:p>
    <w:p w:rsidR="00290FF3" w:rsidRPr="00487267" w:rsidRDefault="00290FF3" w:rsidP="00290FF3">
      <w:pPr>
        <w:jc w:val="center"/>
      </w:pPr>
    </w:p>
    <w:p w:rsidR="00290FF3" w:rsidRPr="00272741" w:rsidRDefault="00290FF3" w:rsidP="00290FF3">
      <w:pPr>
        <w:rPr>
          <w:szCs w:val="24"/>
          <w:u w:val="single"/>
        </w:rPr>
      </w:pPr>
      <w:r>
        <w:rPr>
          <w:u w:val="single"/>
        </w:rPr>
        <w:t>Rat</w:t>
      </w:r>
    </w:p>
    <w:p w:rsidR="00290FF3" w:rsidRPr="00272741" w:rsidRDefault="00290FF3" w:rsidP="00290FF3">
      <w:pPr>
        <w:rPr>
          <w:szCs w:val="24"/>
          <w:u w:val="single"/>
        </w:rPr>
      </w:pPr>
    </w:p>
    <w:p w:rsidR="00290FF3" w:rsidRPr="00621CD6" w:rsidRDefault="00290FF3" w:rsidP="00290FF3">
      <w:pPr>
        <w:tabs>
          <w:tab w:val="left" w:pos="567"/>
        </w:tabs>
        <w:ind w:left="1843" w:hanging="1843"/>
        <w:rPr>
          <w:szCs w:val="24"/>
        </w:rPr>
      </w:pPr>
      <w:r>
        <w:tab/>
        <w:t>C(</w:t>
      </w:r>
      <w:proofErr w:type="spellStart"/>
      <w:r>
        <w:t>Extr</w:t>
      </w:r>
      <w:proofErr w:type="spellEnd"/>
      <w:r>
        <w:t>.)/34</w:t>
      </w:r>
      <w:r>
        <w:tab/>
        <w:t>7. April (Nachmittag) (außerordentliche Tagung)</w:t>
      </w:r>
    </w:p>
    <w:p w:rsidR="00290FF3" w:rsidRPr="00621CD6" w:rsidRDefault="00290FF3" w:rsidP="00290FF3">
      <w:pPr>
        <w:tabs>
          <w:tab w:val="left" w:pos="567"/>
        </w:tabs>
        <w:ind w:left="1843" w:hanging="1843"/>
        <w:rPr>
          <w:szCs w:val="24"/>
        </w:rPr>
      </w:pPr>
      <w:r>
        <w:tab/>
        <w:t>C/51</w:t>
      </w:r>
      <w:r>
        <w:tab/>
        <w:t>26. Oktober</w:t>
      </w:r>
    </w:p>
    <w:p w:rsidR="00290FF3" w:rsidRPr="00621CD6" w:rsidRDefault="00290FF3" w:rsidP="00290FF3">
      <w:pPr>
        <w:rPr>
          <w:szCs w:val="24"/>
        </w:rPr>
      </w:pPr>
    </w:p>
    <w:p w:rsidR="00290FF3" w:rsidRPr="00621CD6" w:rsidRDefault="00290FF3" w:rsidP="00290FF3">
      <w:pPr>
        <w:rPr>
          <w:szCs w:val="24"/>
        </w:rPr>
      </w:pPr>
    </w:p>
    <w:p w:rsidR="00290FF3" w:rsidRPr="00621CD6" w:rsidRDefault="00290FF3" w:rsidP="00290FF3">
      <w:pPr>
        <w:rPr>
          <w:szCs w:val="24"/>
        </w:rPr>
      </w:pPr>
      <w:r>
        <w:rPr>
          <w:u w:val="single"/>
        </w:rPr>
        <w:t xml:space="preserve">Beratender </w:t>
      </w:r>
      <w:proofErr w:type="spellStart"/>
      <w:r>
        <w:rPr>
          <w:u w:val="single"/>
        </w:rPr>
        <w:t>Ausschuß</w:t>
      </w:r>
      <w:proofErr w:type="spellEnd"/>
    </w:p>
    <w:p w:rsidR="00290FF3" w:rsidRPr="00621CD6" w:rsidRDefault="00290FF3" w:rsidP="00290FF3">
      <w:pPr>
        <w:rPr>
          <w:szCs w:val="24"/>
          <w:u w:val="single"/>
        </w:rPr>
      </w:pPr>
    </w:p>
    <w:p w:rsidR="00290FF3" w:rsidRPr="00673575" w:rsidRDefault="00290FF3" w:rsidP="00290FF3">
      <w:pPr>
        <w:tabs>
          <w:tab w:val="left" w:pos="567"/>
        </w:tabs>
        <w:ind w:left="1843" w:hanging="1843"/>
        <w:rPr>
          <w:szCs w:val="24"/>
        </w:rPr>
      </w:pPr>
      <w:r>
        <w:tab/>
        <w:t>CC/93</w:t>
      </w:r>
      <w:r>
        <w:tab/>
        <w:t>7. April (Vormittag)</w:t>
      </w:r>
    </w:p>
    <w:p w:rsidR="00290FF3" w:rsidRPr="00673575" w:rsidRDefault="00290FF3" w:rsidP="00290FF3">
      <w:pPr>
        <w:tabs>
          <w:tab w:val="left" w:pos="567"/>
        </w:tabs>
        <w:ind w:left="1843" w:hanging="1843"/>
        <w:rPr>
          <w:szCs w:val="24"/>
        </w:rPr>
      </w:pPr>
      <w:r>
        <w:tab/>
        <w:t>CC/94</w:t>
      </w:r>
      <w:r>
        <w:tab/>
        <w:t>25. Oktober</w:t>
      </w:r>
    </w:p>
    <w:p w:rsidR="00290FF3" w:rsidRPr="00673575" w:rsidRDefault="00290FF3" w:rsidP="00290FF3">
      <w:pPr>
        <w:rPr>
          <w:szCs w:val="24"/>
        </w:rPr>
      </w:pPr>
    </w:p>
    <w:p w:rsidR="00290FF3" w:rsidRPr="00673575" w:rsidRDefault="00290FF3" w:rsidP="00290FF3">
      <w:pPr>
        <w:rPr>
          <w:szCs w:val="24"/>
        </w:rPr>
      </w:pPr>
    </w:p>
    <w:p w:rsidR="00290FF3" w:rsidRPr="00673575" w:rsidRDefault="00290FF3" w:rsidP="00290FF3">
      <w:pPr>
        <w:rPr>
          <w:szCs w:val="24"/>
        </w:rPr>
      </w:pPr>
      <w:r>
        <w:rPr>
          <w:u w:val="single"/>
        </w:rPr>
        <w:t xml:space="preserve">Verwaltungs- und </w:t>
      </w:r>
      <w:proofErr w:type="spellStart"/>
      <w:r>
        <w:rPr>
          <w:u w:val="single"/>
        </w:rPr>
        <w:t>Rechtsausschuß</w:t>
      </w:r>
      <w:proofErr w:type="spellEnd"/>
    </w:p>
    <w:p w:rsidR="00290FF3" w:rsidRPr="00673575" w:rsidRDefault="00290FF3" w:rsidP="00290FF3">
      <w:pPr>
        <w:rPr>
          <w:szCs w:val="24"/>
          <w:u w:val="single"/>
        </w:rPr>
      </w:pPr>
    </w:p>
    <w:p w:rsidR="00290FF3" w:rsidRPr="00621CD6" w:rsidRDefault="00290FF3" w:rsidP="00290FF3">
      <w:pPr>
        <w:tabs>
          <w:tab w:val="left" w:pos="567"/>
        </w:tabs>
        <w:ind w:left="1843" w:hanging="1843"/>
        <w:rPr>
          <w:szCs w:val="24"/>
        </w:rPr>
      </w:pPr>
      <w:r>
        <w:tab/>
        <w:t>CAJ/74</w:t>
      </w:r>
      <w:r>
        <w:tab/>
        <w:t xml:space="preserve">6. April </w:t>
      </w:r>
    </w:p>
    <w:p w:rsidR="00290FF3" w:rsidRPr="00673575" w:rsidRDefault="00290FF3" w:rsidP="00290FF3">
      <w:pPr>
        <w:tabs>
          <w:tab w:val="left" w:pos="567"/>
        </w:tabs>
        <w:ind w:left="1843" w:hanging="1843"/>
        <w:rPr>
          <w:szCs w:val="24"/>
        </w:rPr>
      </w:pPr>
      <w:r>
        <w:tab/>
        <w:t>CAJ/75</w:t>
      </w:r>
      <w:r>
        <w:tab/>
        <w:t>23. und 24. Oktober</w:t>
      </w:r>
    </w:p>
    <w:p w:rsidR="00290FF3" w:rsidRPr="00673575" w:rsidRDefault="00290FF3" w:rsidP="00290FF3">
      <w:pPr>
        <w:rPr>
          <w:szCs w:val="24"/>
        </w:rPr>
      </w:pPr>
    </w:p>
    <w:p w:rsidR="00290FF3" w:rsidRPr="00673575" w:rsidRDefault="00290FF3" w:rsidP="00290FF3">
      <w:pPr>
        <w:rPr>
          <w:szCs w:val="24"/>
        </w:rPr>
      </w:pPr>
    </w:p>
    <w:p w:rsidR="00290FF3" w:rsidRPr="00272741" w:rsidRDefault="00290FF3" w:rsidP="00290FF3">
      <w:pPr>
        <w:rPr>
          <w:szCs w:val="24"/>
          <w:u w:val="single"/>
        </w:rPr>
      </w:pPr>
      <w:r>
        <w:rPr>
          <w:u w:val="single"/>
        </w:rPr>
        <w:t xml:space="preserve">Technischer </w:t>
      </w:r>
      <w:proofErr w:type="spellStart"/>
      <w:r>
        <w:rPr>
          <w:u w:val="single"/>
        </w:rPr>
        <w:t>Ausschuß</w:t>
      </w:r>
      <w:proofErr w:type="spellEnd"/>
    </w:p>
    <w:p w:rsidR="00290FF3" w:rsidRPr="00272741" w:rsidRDefault="00290FF3" w:rsidP="00290FF3">
      <w:pPr>
        <w:rPr>
          <w:szCs w:val="24"/>
          <w:u w:val="single"/>
        </w:rPr>
      </w:pPr>
    </w:p>
    <w:p w:rsidR="00290FF3" w:rsidRPr="00272741" w:rsidRDefault="00290FF3" w:rsidP="00290FF3">
      <w:pPr>
        <w:tabs>
          <w:tab w:val="left" w:pos="567"/>
        </w:tabs>
        <w:ind w:left="1843" w:hanging="1843"/>
        <w:rPr>
          <w:szCs w:val="24"/>
        </w:rPr>
      </w:pPr>
      <w:r>
        <w:tab/>
        <w:t>TC/53</w:t>
      </w:r>
      <w:r>
        <w:tab/>
        <w:t>3. bis 5. April</w:t>
      </w:r>
    </w:p>
    <w:p w:rsidR="00290FF3" w:rsidRPr="00272741" w:rsidRDefault="00290FF3" w:rsidP="003461B5">
      <w:pPr>
        <w:tabs>
          <w:tab w:val="left" w:pos="567"/>
        </w:tabs>
        <w:ind w:left="1843" w:right="-142" w:hanging="1843"/>
        <w:rPr>
          <w:szCs w:val="24"/>
        </w:rPr>
      </w:pPr>
      <w:r>
        <w:tab/>
      </w:r>
      <w:r>
        <w:tab/>
        <w:t>(</w:t>
      </w:r>
      <w:proofErr w:type="spellStart"/>
      <w:r>
        <w:t>Redaktionsausschuß</w:t>
      </w:r>
      <w:proofErr w:type="spellEnd"/>
      <w:r>
        <w:t xml:space="preserve"> (TC-EDC): (11. und 12. Januar), 3.</w:t>
      </w:r>
      <w:r w:rsidR="00135AD5">
        <w:t xml:space="preserve"> März (Abend), 4. März (Abend))</w:t>
      </w:r>
    </w:p>
    <w:p w:rsidR="00290FF3" w:rsidRPr="00272741" w:rsidRDefault="00290FF3" w:rsidP="00290FF3"/>
    <w:p w:rsidR="00290FF3" w:rsidRPr="00272741" w:rsidRDefault="00290FF3" w:rsidP="00290FF3"/>
    <w:p w:rsidR="00290FF3" w:rsidRPr="00272741" w:rsidRDefault="00290FF3" w:rsidP="00290FF3">
      <w:pPr>
        <w:tabs>
          <w:tab w:val="left" w:pos="1843"/>
        </w:tabs>
        <w:ind w:left="567" w:hanging="567"/>
        <w:rPr>
          <w:rFonts w:cs="Arial"/>
          <w:u w:val="single"/>
        </w:rPr>
      </w:pPr>
      <w:r>
        <w:t>[</w:t>
      </w:r>
      <w:r>
        <w:rPr>
          <w:u w:val="single"/>
        </w:rPr>
        <w:t>Symposium</w:t>
      </w:r>
      <w:r>
        <w:t xml:space="preserve"> </w:t>
      </w:r>
      <w:r>
        <w:tab/>
        <w:t>derzeit keines geplant]</w:t>
      </w:r>
    </w:p>
    <w:p w:rsidR="00290FF3" w:rsidRPr="00272741" w:rsidRDefault="00290FF3" w:rsidP="00290FF3"/>
    <w:p w:rsidR="00290FF3" w:rsidRPr="00272741" w:rsidRDefault="00290FF3" w:rsidP="00290FF3"/>
    <w:p w:rsidR="00290FF3" w:rsidRPr="00272741" w:rsidRDefault="00290FF3" w:rsidP="00290FF3"/>
    <w:p w:rsidR="00290FF3" w:rsidRDefault="00290FF3" w:rsidP="00290FF3">
      <w:pPr>
        <w:jc w:val="right"/>
      </w:pPr>
      <w:r>
        <w:t>[Ende der Anlage III und des Dokuments]</w:t>
      </w:r>
    </w:p>
    <w:p w:rsidR="0046416A" w:rsidRDefault="0046416A" w:rsidP="00290FF3"/>
    <w:sectPr w:rsidR="0046416A" w:rsidSect="00906DDC">
      <w:headerReference w:type="default" r:id="rId12"/>
      <w:footerReference w:type="first" r:id="rId13"/>
      <w:pgSz w:w="11907" w:h="16840" w:code="9"/>
      <w:pgMar w:top="510" w:right="1134" w:bottom="1134" w:left="1134" w:header="510" w:footer="6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34C" w:rsidRDefault="0026534C" w:rsidP="006655D3">
      <w:r>
        <w:separator/>
      </w:r>
    </w:p>
    <w:p w:rsidR="0026534C" w:rsidRDefault="0026534C" w:rsidP="006655D3"/>
    <w:p w:rsidR="0026534C" w:rsidRDefault="0026534C" w:rsidP="006655D3"/>
  </w:endnote>
  <w:endnote w:type="continuationSeparator" w:id="0">
    <w:p w:rsidR="0026534C" w:rsidRDefault="0026534C" w:rsidP="006655D3">
      <w:r>
        <w:separator/>
      </w:r>
    </w:p>
    <w:p w:rsidR="0026534C" w:rsidRPr="00560A6D" w:rsidRDefault="0026534C">
      <w:pPr>
        <w:pStyle w:val="Footer"/>
        <w:spacing w:after="60"/>
        <w:rPr>
          <w:sz w:val="18"/>
          <w:lang w:val="fr-FR"/>
        </w:rPr>
      </w:pPr>
      <w:r w:rsidRPr="00560A6D">
        <w:rPr>
          <w:sz w:val="18"/>
          <w:lang w:val="fr-FR"/>
        </w:rPr>
        <w:t>[Suite de la note de la page précédente]</w:t>
      </w:r>
    </w:p>
    <w:p w:rsidR="0026534C" w:rsidRPr="00560A6D" w:rsidRDefault="0026534C" w:rsidP="006655D3">
      <w:pPr>
        <w:rPr>
          <w:lang w:val="fr-FR"/>
        </w:rPr>
      </w:pPr>
    </w:p>
    <w:p w:rsidR="0026534C" w:rsidRPr="00560A6D" w:rsidRDefault="0026534C" w:rsidP="006655D3">
      <w:pPr>
        <w:rPr>
          <w:lang w:val="fr-FR"/>
        </w:rPr>
      </w:pPr>
    </w:p>
  </w:endnote>
  <w:endnote w:type="continuationNotice" w:id="1">
    <w:p w:rsidR="0026534C" w:rsidRPr="00560A6D" w:rsidRDefault="0026534C" w:rsidP="006655D3">
      <w:pPr>
        <w:rPr>
          <w:lang w:val="fr-FR"/>
        </w:rPr>
      </w:pPr>
      <w:r w:rsidRPr="00560A6D">
        <w:rPr>
          <w:lang w:val="fr-FR"/>
        </w:rPr>
        <w:t>[Suite de la note page suivante]</w:t>
      </w:r>
    </w:p>
    <w:p w:rsidR="0026534C" w:rsidRPr="00560A6D" w:rsidRDefault="0026534C" w:rsidP="006655D3">
      <w:pPr>
        <w:rPr>
          <w:lang w:val="fr-FR"/>
        </w:rPr>
      </w:pPr>
    </w:p>
    <w:p w:rsidR="0026534C" w:rsidRPr="00560A6D" w:rsidRDefault="0026534C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FF3" w:rsidRPr="00D44C7C" w:rsidRDefault="00290FF3" w:rsidP="00915DE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FAA" w:rsidRPr="00290FF3" w:rsidRDefault="00A56FAA" w:rsidP="00290F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34C" w:rsidRDefault="0026534C" w:rsidP="00C95616">
      <w:pPr>
        <w:spacing w:before="120"/>
      </w:pPr>
      <w:r>
        <w:separator/>
      </w:r>
    </w:p>
  </w:footnote>
  <w:footnote w:type="continuationSeparator" w:id="0">
    <w:p w:rsidR="0026534C" w:rsidRDefault="0026534C" w:rsidP="006655D3">
      <w:r>
        <w:separator/>
      </w:r>
    </w:p>
  </w:footnote>
  <w:footnote w:type="continuationNotice" w:id="1">
    <w:p w:rsidR="0026534C" w:rsidRPr="00A56FAA" w:rsidRDefault="0026534C" w:rsidP="00A56FAA">
      <w:pPr>
        <w:pStyle w:val="Footer"/>
        <w:rPr>
          <w:szCs w:val="18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FF3" w:rsidRPr="00C5280D" w:rsidRDefault="00290FF3" w:rsidP="00EB048E">
    <w:pPr>
      <w:pStyle w:val="Header"/>
      <w:rPr>
        <w:rStyle w:val="PageNumber"/>
      </w:rPr>
    </w:pPr>
    <w:r>
      <w:rPr>
        <w:rStyle w:val="PageNumber"/>
      </w:rPr>
      <w:t>C/49/8 Rev.2</w:t>
    </w:r>
  </w:p>
  <w:p w:rsidR="00290FF3" w:rsidRPr="00C5280D" w:rsidRDefault="00290FF3" w:rsidP="00EB048E">
    <w:pPr>
      <w:pStyle w:val="Header"/>
    </w:pPr>
    <w:r>
      <w:t xml:space="preserve">Seite </w:t>
    </w:r>
    <w:r w:rsidR="00E0767A" w:rsidRPr="00C5280D">
      <w:rPr>
        <w:rStyle w:val="PageNumber"/>
      </w:rPr>
      <w:fldChar w:fldCharType="begin"/>
    </w:r>
    <w:r w:rsidRPr="00C5280D">
      <w:rPr>
        <w:rStyle w:val="PageNumber"/>
      </w:rPr>
      <w:instrText xml:space="preserve"> PAGE </w:instrText>
    </w:r>
    <w:r w:rsidR="00E0767A" w:rsidRPr="00C5280D">
      <w:rPr>
        <w:rStyle w:val="PageNumber"/>
      </w:rPr>
      <w:fldChar w:fldCharType="separate"/>
    </w:r>
    <w:r w:rsidR="00692CAF">
      <w:rPr>
        <w:rStyle w:val="PageNumber"/>
        <w:noProof/>
      </w:rPr>
      <w:t>2</w:t>
    </w:r>
    <w:r w:rsidR="00E0767A" w:rsidRPr="00C5280D">
      <w:rPr>
        <w:rStyle w:val="PageNumber"/>
      </w:rPr>
      <w:fldChar w:fldCharType="end"/>
    </w:r>
  </w:p>
  <w:p w:rsidR="00290FF3" w:rsidRPr="00C5280D" w:rsidRDefault="00290FF3" w:rsidP="006655D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FF3" w:rsidRPr="00C5280D" w:rsidRDefault="00290FF3" w:rsidP="00EB048E">
    <w:pPr>
      <w:pStyle w:val="Header"/>
      <w:rPr>
        <w:rStyle w:val="PageNumber"/>
      </w:rPr>
    </w:pPr>
    <w:r>
      <w:rPr>
        <w:rStyle w:val="PageNumber"/>
      </w:rPr>
      <w:t>C/49/8 Rev.2</w:t>
    </w:r>
  </w:p>
  <w:p w:rsidR="00290FF3" w:rsidRPr="00C5280D" w:rsidRDefault="00290FF3" w:rsidP="00EB048E">
    <w:pPr>
      <w:pStyle w:val="Header"/>
    </w:pPr>
    <w:r>
      <w:t xml:space="preserve">Anlage I, Seite </w:t>
    </w:r>
    <w:r w:rsidR="00E0767A" w:rsidRPr="00C5280D">
      <w:rPr>
        <w:rStyle w:val="PageNumber"/>
      </w:rPr>
      <w:fldChar w:fldCharType="begin"/>
    </w:r>
    <w:r w:rsidRPr="00C5280D">
      <w:rPr>
        <w:rStyle w:val="PageNumber"/>
      </w:rPr>
      <w:instrText xml:space="preserve"> PAGE </w:instrText>
    </w:r>
    <w:r w:rsidR="00E0767A" w:rsidRPr="00C5280D">
      <w:rPr>
        <w:rStyle w:val="PageNumber"/>
      </w:rPr>
      <w:fldChar w:fldCharType="separate"/>
    </w:r>
    <w:r w:rsidR="00692CAF">
      <w:rPr>
        <w:rStyle w:val="PageNumber"/>
        <w:noProof/>
      </w:rPr>
      <w:t>2</w:t>
    </w:r>
    <w:r w:rsidR="00E0767A" w:rsidRPr="00C5280D">
      <w:rPr>
        <w:rStyle w:val="PageNumber"/>
      </w:rPr>
      <w:fldChar w:fldCharType="end"/>
    </w:r>
  </w:p>
  <w:p w:rsidR="00290FF3" w:rsidRPr="00C5280D" w:rsidRDefault="00290FF3" w:rsidP="006655D3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FAA" w:rsidRPr="00C5280D" w:rsidRDefault="002521B6" w:rsidP="00EB048E">
    <w:pPr>
      <w:pStyle w:val="Header"/>
      <w:rPr>
        <w:rStyle w:val="PageNumber"/>
      </w:rPr>
    </w:pPr>
    <w:r>
      <w:rPr>
        <w:rStyle w:val="PageNumber"/>
      </w:rPr>
      <w:t>C/49/8</w:t>
    </w:r>
  </w:p>
  <w:p w:rsidR="00A56FAA" w:rsidRPr="00C5280D" w:rsidRDefault="00A56FAA" w:rsidP="00EB048E">
    <w:pPr>
      <w:pStyle w:val="Header"/>
    </w:pPr>
    <w:r>
      <w:t xml:space="preserve">Seite </w:t>
    </w:r>
    <w:r w:rsidR="00E0767A" w:rsidRPr="00C5280D">
      <w:rPr>
        <w:rStyle w:val="PageNumber"/>
      </w:rPr>
      <w:fldChar w:fldCharType="begin"/>
    </w:r>
    <w:r w:rsidRPr="00C5280D">
      <w:rPr>
        <w:rStyle w:val="PageNumber"/>
      </w:rPr>
      <w:instrText xml:space="preserve"> PAGE </w:instrText>
    </w:r>
    <w:r w:rsidR="00E0767A" w:rsidRPr="00C5280D">
      <w:rPr>
        <w:rStyle w:val="PageNumber"/>
      </w:rPr>
      <w:fldChar w:fldCharType="separate"/>
    </w:r>
    <w:r w:rsidR="00692CAF">
      <w:rPr>
        <w:rStyle w:val="PageNumber"/>
        <w:noProof/>
      </w:rPr>
      <w:t>2</w:t>
    </w:r>
    <w:r w:rsidR="00E0767A" w:rsidRPr="00C5280D">
      <w:rPr>
        <w:rStyle w:val="PageNumber"/>
      </w:rPr>
      <w:fldChar w:fldCharType="end"/>
    </w:r>
  </w:p>
  <w:p w:rsidR="00A56FAA" w:rsidRPr="00C5280D" w:rsidRDefault="00A56FAA" w:rsidP="006655D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7345"/>
  </w:hdrShapeDefaults>
  <w:footnotePr>
    <w:footnote w:id="-1"/>
    <w:footnote w:id="0"/>
    <w:footnote w:id="1"/>
  </w:footnotePr>
  <w:endnotePr>
    <w:endnote w:id="-1"/>
    <w:endnote w:id="0"/>
    <w:endnote w:id="1"/>
  </w:endnotePr>
  <w:compat>
    <w:suppressSpBfAfterPgBrk/>
    <w:compatSetting w:name="compatibilityMode" w:uri="http://schemas.microsoft.com/office/word" w:val="12"/>
  </w:compat>
  <w:rsids>
    <w:rsidRoot w:val="00E95D2D"/>
    <w:rsid w:val="00010CF3"/>
    <w:rsid w:val="00011E27"/>
    <w:rsid w:val="00013318"/>
    <w:rsid w:val="000148BC"/>
    <w:rsid w:val="0002144D"/>
    <w:rsid w:val="00024AB8"/>
    <w:rsid w:val="00030854"/>
    <w:rsid w:val="00032C63"/>
    <w:rsid w:val="00036028"/>
    <w:rsid w:val="00044642"/>
    <w:rsid w:val="000446B9"/>
    <w:rsid w:val="0004797E"/>
    <w:rsid w:val="00047E21"/>
    <w:rsid w:val="00052CEA"/>
    <w:rsid w:val="00072EDF"/>
    <w:rsid w:val="00085505"/>
    <w:rsid w:val="00094FE7"/>
    <w:rsid w:val="000A68B4"/>
    <w:rsid w:val="000C7021"/>
    <w:rsid w:val="000D6BBC"/>
    <w:rsid w:val="000D7780"/>
    <w:rsid w:val="000F17D7"/>
    <w:rsid w:val="001056F3"/>
    <w:rsid w:val="00105929"/>
    <w:rsid w:val="001131D5"/>
    <w:rsid w:val="00124A9B"/>
    <w:rsid w:val="00135AD5"/>
    <w:rsid w:val="00140761"/>
    <w:rsid w:val="00141DB8"/>
    <w:rsid w:val="0017474A"/>
    <w:rsid w:val="001758C6"/>
    <w:rsid w:val="00182B99"/>
    <w:rsid w:val="00185167"/>
    <w:rsid w:val="001A0080"/>
    <w:rsid w:val="001B0760"/>
    <w:rsid w:val="001B1278"/>
    <w:rsid w:val="001E0CF9"/>
    <w:rsid w:val="001E4CCD"/>
    <w:rsid w:val="00203A31"/>
    <w:rsid w:val="00204C19"/>
    <w:rsid w:val="0021332C"/>
    <w:rsid w:val="00213982"/>
    <w:rsid w:val="00232429"/>
    <w:rsid w:val="0023307B"/>
    <w:rsid w:val="0024416D"/>
    <w:rsid w:val="002521B6"/>
    <w:rsid w:val="0026534C"/>
    <w:rsid w:val="002800A0"/>
    <w:rsid w:val="002801B3"/>
    <w:rsid w:val="0028098F"/>
    <w:rsid w:val="00281060"/>
    <w:rsid w:val="00284654"/>
    <w:rsid w:val="00290FF3"/>
    <w:rsid w:val="002940E8"/>
    <w:rsid w:val="002A6E50"/>
    <w:rsid w:val="002B3A24"/>
    <w:rsid w:val="002B71EE"/>
    <w:rsid w:val="002C256A"/>
    <w:rsid w:val="002F7C40"/>
    <w:rsid w:val="00305A7F"/>
    <w:rsid w:val="00315280"/>
    <w:rsid w:val="003152FE"/>
    <w:rsid w:val="00323180"/>
    <w:rsid w:val="00327436"/>
    <w:rsid w:val="00331A9F"/>
    <w:rsid w:val="003333CE"/>
    <w:rsid w:val="003346D3"/>
    <w:rsid w:val="0033507D"/>
    <w:rsid w:val="00344BD6"/>
    <w:rsid w:val="003461B5"/>
    <w:rsid w:val="0035528D"/>
    <w:rsid w:val="00361821"/>
    <w:rsid w:val="00362379"/>
    <w:rsid w:val="00363960"/>
    <w:rsid w:val="003645BE"/>
    <w:rsid w:val="00382BA9"/>
    <w:rsid w:val="003831F5"/>
    <w:rsid w:val="00397C5F"/>
    <w:rsid w:val="003B1678"/>
    <w:rsid w:val="003C7F9B"/>
    <w:rsid w:val="003D227C"/>
    <w:rsid w:val="003D2B4D"/>
    <w:rsid w:val="004045D4"/>
    <w:rsid w:val="00420EBA"/>
    <w:rsid w:val="004443B4"/>
    <w:rsid w:val="00444A88"/>
    <w:rsid w:val="004460DB"/>
    <w:rsid w:val="00447D86"/>
    <w:rsid w:val="0046416A"/>
    <w:rsid w:val="00474B45"/>
    <w:rsid w:val="00474DA4"/>
    <w:rsid w:val="00476B4D"/>
    <w:rsid w:val="004805FA"/>
    <w:rsid w:val="004B0B2E"/>
    <w:rsid w:val="004B1201"/>
    <w:rsid w:val="004D047D"/>
    <w:rsid w:val="004F305A"/>
    <w:rsid w:val="00502F9C"/>
    <w:rsid w:val="00512164"/>
    <w:rsid w:val="00520297"/>
    <w:rsid w:val="0052421B"/>
    <w:rsid w:val="005338F9"/>
    <w:rsid w:val="0054281C"/>
    <w:rsid w:val="0055268D"/>
    <w:rsid w:val="00560A6D"/>
    <w:rsid w:val="00562114"/>
    <w:rsid w:val="00576BE4"/>
    <w:rsid w:val="005814D6"/>
    <w:rsid w:val="005A08CE"/>
    <w:rsid w:val="005A1C2D"/>
    <w:rsid w:val="005A3C98"/>
    <w:rsid w:val="005A400A"/>
    <w:rsid w:val="005D0EB2"/>
    <w:rsid w:val="005F05B6"/>
    <w:rsid w:val="005F51D8"/>
    <w:rsid w:val="00606BF3"/>
    <w:rsid w:val="00612379"/>
    <w:rsid w:val="0061555F"/>
    <w:rsid w:val="00621CD6"/>
    <w:rsid w:val="00635F11"/>
    <w:rsid w:val="00641200"/>
    <w:rsid w:val="006447A4"/>
    <w:rsid w:val="00663239"/>
    <w:rsid w:val="006655D3"/>
    <w:rsid w:val="00670328"/>
    <w:rsid w:val="0067078A"/>
    <w:rsid w:val="00687EB4"/>
    <w:rsid w:val="00692CAF"/>
    <w:rsid w:val="006B17D2"/>
    <w:rsid w:val="006C224E"/>
    <w:rsid w:val="006D34E3"/>
    <w:rsid w:val="006D780A"/>
    <w:rsid w:val="00726DAB"/>
    <w:rsid w:val="00732DEC"/>
    <w:rsid w:val="00735BD5"/>
    <w:rsid w:val="00745D5B"/>
    <w:rsid w:val="007556F6"/>
    <w:rsid w:val="007579DA"/>
    <w:rsid w:val="00760C5E"/>
    <w:rsid w:val="00760EEF"/>
    <w:rsid w:val="00761D3D"/>
    <w:rsid w:val="007758D0"/>
    <w:rsid w:val="00777EE5"/>
    <w:rsid w:val="00783B0E"/>
    <w:rsid w:val="00784836"/>
    <w:rsid w:val="0079023E"/>
    <w:rsid w:val="007A2854"/>
    <w:rsid w:val="007A490B"/>
    <w:rsid w:val="007B3841"/>
    <w:rsid w:val="007B7D75"/>
    <w:rsid w:val="007C766E"/>
    <w:rsid w:val="007D0B9D"/>
    <w:rsid w:val="007D19B0"/>
    <w:rsid w:val="007E3117"/>
    <w:rsid w:val="007F498F"/>
    <w:rsid w:val="00804990"/>
    <w:rsid w:val="0080679D"/>
    <w:rsid w:val="008108B0"/>
    <w:rsid w:val="00811B20"/>
    <w:rsid w:val="0081468E"/>
    <w:rsid w:val="008202A1"/>
    <w:rsid w:val="0082296E"/>
    <w:rsid w:val="00824099"/>
    <w:rsid w:val="00843D33"/>
    <w:rsid w:val="008565BF"/>
    <w:rsid w:val="00863A0E"/>
    <w:rsid w:val="00867AC1"/>
    <w:rsid w:val="00896AAB"/>
    <w:rsid w:val="008A3C6D"/>
    <w:rsid w:val="008A743F"/>
    <w:rsid w:val="008C0970"/>
    <w:rsid w:val="008C6664"/>
    <w:rsid w:val="008D2CF7"/>
    <w:rsid w:val="008D7B18"/>
    <w:rsid w:val="00900C26"/>
    <w:rsid w:val="0090197F"/>
    <w:rsid w:val="00901A3F"/>
    <w:rsid w:val="00905380"/>
    <w:rsid w:val="00906DDC"/>
    <w:rsid w:val="00910205"/>
    <w:rsid w:val="009124E4"/>
    <w:rsid w:val="00917714"/>
    <w:rsid w:val="00930589"/>
    <w:rsid w:val="00934E09"/>
    <w:rsid w:val="00936253"/>
    <w:rsid w:val="009365FB"/>
    <w:rsid w:val="00944B82"/>
    <w:rsid w:val="00945BC7"/>
    <w:rsid w:val="00947760"/>
    <w:rsid w:val="00952DD4"/>
    <w:rsid w:val="00970FED"/>
    <w:rsid w:val="00972C66"/>
    <w:rsid w:val="00991CD4"/>
    <w:rsid w:val="00995831"/>
    <w:rsid w:val="00997029"/>
    <w:rsid w:val="009C2CF5"/>
    <w:rsid w:val="009C66D5"/>
    <w:rsid w:val="009D690D"/>
    <w:rsid w:val="009E65B6"/>
    <w:rsid w:val="009F31D3"/>
    <w:rsid w:val="009F7D0F"/>
    <w:rsid w:val="00A05317"/>
    <w:rsid w:val="00A42AC3"/>
    <w:rsid w:val="00A430CF"/>
    <w:rsid w:val="00A43F84"/>
    <w:rsid w:val="00A54309"/>
    <w:rsid w:val="00A56FAA"/>
    <w:rsid w:val="00A9561F"/>
    <w:rsid w:val="00AA0A39"/>
    <w:rsid w:val="00AA4C12"/>
    <w:rsid w:val="00AA7A24"/>
    <w:rsid w:val="00AB2B93"/>
    <w:rsid w:val="00AB7E5B"/>
    <w:rsid w:val="00AC1C48"/>
    <w:rsid w:val="00AC4CA5"/>
    <w:rsid w:val="00AD46E8"/>
    <w:rsid w:val="00AE0EF1"/>
    <w:rsid w:val="00AE2937"/>
    <w:rsid w:val="00B01F34"/>
    <w:rsid w:val="00B07301"/>
    <w:rsid w:val="00B22474"/>
    <w:rsid w:val="00B224DE"/>
    <w:rsid w:val="00B3640F"/>
    <w:rsid w:val="00B46575"/>
    <w:rsid w:val="00B66DA3"/>
    <w:rsid w:val="00B84BBD"/>
    <w:rsid w:val="00B91032"/>
    <w:rsid w:val="00BA43FB"/>
    <w:rsid w:val="00BC127D"/>
    <w:rsid w:val="00BC1FE6"/>
    <w:rsid w:val="00BC6ACF"/>
    <w:rsid w:val="00C061B6"/>
    <w:rsid w:val="00C2446C"/>
    <w:rsid w:val="00C24D73"/>
    <w:rsid w:val="00C36AE5"/>
    <w:rsid w:val="00C37EB4"/>
    <w:rsid w:val="00C41F17"/>
    <w:rsid w:val="00C51D44"/>
    <w:rsid w:val="00C5280D"/>
    <w:rsid w:val="00C5791C"/>
    <w:rsid w:val="00C651CE"/>
    <w:rsid w:val="00C66290"/>
    <w:rsid w:val="00C72B7A"/>
    <w:rsid w:val="00C77D3F"/>
    <w:rsid w:val="00C95616"/>
    <w:rsid w:val="00C973F2"/>
    <w:rsid w:val="00CA304C"/>
    <w:rsid w:val="00CA774A"/>
    <w:rsid w:val="00CB3C12"/>
    <w:rsid w:val="00CC11B0"/>
    <w:rsid w:val="00CD32FD"/>
    <w:rsid w:val="00CE14B1"/>
    <w:rsid w:val="00CE1635"/>
    <w:rsid w:val="00CE23DD"/>
    <w:rsid w:val="00CF7E36"/>
    <w:rsid w:val="00D26856"/>
    <w:rsid w:val="00D34D5B"/>
    <w:rsid w:val="00D3708D"/>
    <w:rsid w:val="00D40426"/>
    <w:rsid w:val="00D57C96"/>
    <w:rsid w:val="00D623BD"/>
    <w:rsid w:val="00D76CDA"/>
    <w:rsid w:val="00D8448D"/>
    <w:rsid w:val="00D84C14"/>
    <w:rsid w:val="00D911FB"/>
    <w:rsid w:val="00D91203"/>
    <w:rsid w:val="00D941BB"/>
    <w:rsid w:val="00D95174"/>
    <w:rsid w:val="00DA565E"/>
    <w:rsid w:val="00DA6F36"/>
    <w:rsid w:val="00DB596E"/>
    <w:rsid w:val="00DC00EA"/>
    <w:rsid w:val="00DE4347"/>
    <w:rsid w:val="00DF1E6A"/>
    <w:rsid w:val="00E0125F"/>
    <w:rsid w:val="00E0767A"/>
    <w:rsid w:val="00E13D37"/>
    <w:rsid w:val="00E17E05"/>
    <w:rsid w:val="00E32F7E"/>
    <w:rsid w:val="00E72D49"/>
    <w:rsid w:val="00E7593C"/>
    <w:rsid w:val="00E7678A"/>
    <w:rsid w:val="00E935F1"/>
    <w:rsid w:val="00E94A81"/>
    <w:rsid w:val="00E95D2D"/>
    <w:rsid w:val="00EA1FFB"/>
    <w:rsid w:val="00EB048E"/>
    <w:rsid w:val="00ED7DD1"/>
    <w:rsid w:val="00EE0421"/>
    <w:rsid w:val="00EE11B0"/>
    <w:rsid w:val="00EE34DF"/>
    <w:rsid w:val="00EF1D32"/>
    <w:rsid w:val="00EF2F89"/>
    <w:rsid w:val="00F0170D"/>
    <w:rsid w:val="00F1237A"/>
    <w:rsid w:val="00F22CBD"/>
    <w:rsid w:val="00F419E7"/>
    <w:rsid w:val="00F45372"/>
    <w:rsid w:val="00F560F7"/>
    <w:rsid w:val="00F56C99"/>
    <w:rsid w:val="00F6334D"/>
    <w:rsid w:val="00F72CD8"/>
    <w:rsid w:val="00F80602"/>
    <w:rsid w:val="00FA49AB"/>
    <w:rsid w:val="00FB3948"/>
    <w:rsid w:val="00FC77A4"/>
    <w:rsid w:val="00FE192E"/>
    <w:rsid w:val="00FE1937"/>
    <w:rsid w:val="00FE39C7"/>
    <w:rsid w:val="00FE5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de-DE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3507D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33507D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33507D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33507D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33507D"/>
    <w:pPr>
      <w:keepNext/>
      <w:ind w:left="567"/>
      <w:jc w:val="both"/>
      <w:outlineLvl w:val="3"/>
    </w:pPr>
    <w:rPr>
      <w:rFonts w:ascii="Arial" w:hAnsi="Arial"/>
      <w:i/>
    </w:rPr>
  </w:style>
  <w:style w:type="paragraph" w:styleId="Heading5">
    <w:name w:val="heading 5"/>
    <w:next w:val="Normal"/>
    <w:autoRedefine/>
    <w:qFormat/>
    <w:rsid w:val="0033507D"/>
    <w:pPr>
      <w:keepNext/>
      <w:ind w:left="1134" w:hanging="567"/>
      <w:jc w:val="both"/>
      <w:outlineLvl w:val="4"/>
    </w:pPr>
    <w:rPr>
      <w:rFonts w:ascii="Arial" w:hAnsi="Arial"/>
      <w:sz w:val="18"/>
      <w:szCs w:val="18"/>
    </w:rPr>
  </w:style>
  <w:style w:type="paragraph" w:styleId="Heading9">
    <w:name w:val="heading 9"/>
    <w:basedOn w:val="Normal"/>
    <w:next w:val="Normal"/>
    <w:qFormat/>
    <w:rsid w:val="0033507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utoRedefine/>
    <w:rsid w:val="0033507D"/>
    <w:pPr>
      <w:tabs>
        <w:tab w:val="center" w:pos="4536"/>
        <w:tab w:val="right" w:pos="9072"/>
      </w:tabs>
      <w:jc w:val="center"/>
    </w:pPr>
    <w:rPr>
      <w:rFonts w:ascii="Arial" w:hAnsi="Arial"/>
    </w:rPr>
  </w:style>
  <w:style w:type="paragraph" w:styleId="Footer">
    <w:name w:val="footer"/>
    <w:aliases w:val="doc_path_name"/>
    <w:autoRedefine/>
    <w:rsid w:val="0033507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33507D"/>
    <w:rPr>
      <w:rFonts w:ascii="Arial" w:hAnsi="Arial"/>
      <w:sz w:val="20"/>
    </w:rPr>
  </w:style>
  <w:style w:type="paragraph" w:styleId="Title">
    <w:name w:val="Title"/>
    <w:basedOn w:val="Normal"/>
    <w:qFormat/>
    <w:rsid w:val="0033507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Normal"/>
    <w:link w:val="DocoriginalChar"/>
    <w:rsid w:val="0033507D"/>
    <w:pPr>
      <w:spacing w:line="280" w:lineRule="exact"/>
      <w:ind w:left="1361"/>
    </w:pPr>
    <w:rPr>
      <w:b/>
      <w:bCs/>
      <w:spacing w:val="10"/>
    </w:rPr>
  </w:style>
  <w:style w:type="paragraph" w:customStyle="1" w:styleId="DecisionParagraphs">
    <w:name w:val="DecisionParagraphs"/>
    <w:basedOn w:val="Normal"/>
    <w:rsid w:val="0033507D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E0125F"/>
    <w:pPr>
      <w:tabs>
        <w:tab w:val="left" w:pos="284"/>
      </w:tabs>
      <w:spacing w:before="60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33507D"/>
    <w:rPr>
      <w:vertAlign w:val="superscript"/>
    </w:rPr>
  </w:style>
  <w:style w:type="paragraph" w:styleId="Closing">
    <w:name w:val="Closing"/>
    <w:basedOn w:val="Normal"/>
    <w:rsid w:val="0033507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33507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33507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33507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33507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33507D"/>
    <w:pPr>
      <w:ind w:left="4536"/>
      <w:jc w:val="center"/>
    </w:pPr>
  </w:style>
  <w:style w:type="character" w:customStyle="1" w:styleId="Doclang">
    <w:name w:val="Doc_lang"/>
    <w:basedOn w:val="DefaultParagraphFont"/>
    <w:rsid w:val="0033507D"/>
    <w:rPr>
      <w:rFonts w:ascii="Arial" w:hAnsi="Arial"/>
      <w:sz w:val="20"/>
      <w:lang w:val="de-DE"/>
    </w:rPr>
  </w:style>
  <w:style w:type="paragraph" w:customStyle="1" w:styleId="Session">
    <w:name w:val="Session"/>
    <w:basedOn w:val="Normal"/>
    <w:semiHidden/>
    <w:rsid w:val="0033507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33507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33507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33507D"/>
    <w:pPr>
      <w:ind w:left="1589"/>
      <w:jc w:val="left"/>
    </w:pPr>
  </w:style>
  <w:style w:type="paragraph" w:customStyle="1" w:styleId="upove">
    <w:name w:val="upov_e"/>
    <w:basedOn w:val="Normal"/>
    <w:rsid w:val="0033507D"/>
    <w:pPr>
      <w:spacing w:before="60"/>
      <w:jc w:val="center"/>
    </w:pPr>
    <w:rPr>
      <w:b/>
      <w:bCs/>
      <w:spacing w:val="8"/>
      <w:sz w:val="24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33507D"/>
  </w:style>
  <w:style w:type="paragraph" w:styleId="EndnoteText">
    <w:name w:val="endnote text"/>
    <w:basedOn w:val="Normal"/>
    <w:semiHidden/>
    <w:rsid w:val="0033507D"/>
  </w:style>
  <w:style w:type="character" w:styleId="EndnoteReference">
    <w:name w:val="endnote reference"/>
    <w:basedOn w:val="DefaultParagraphFont"/>
    <w:semiHidden/>
    <w:rsid w:val="0033507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33507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33507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33507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33507D"/>
    <w:pPr>
      <w:spacing w:before="60" w:after="480"/>
      <w:jc w:val="center"/>
    </w:pPr>
  </w:style>
  <w:style w:type="paragraph" w:customStyle="1" w:styleId="Lettrine">
    <w:name w:val="Lettrine"/>
    <w:basedOn w:val="Normal"/>
    <w:rsid w:val="0033507D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33507D"/>
    <w:pPr>
      <w:spacing w:before="720"/>
      <w:jc w:val="center"/>
    </w:pPr>
  </w:style>
  <w:style w:type="paragraph" w:customStyle="1" w:styleId="Sessiontc">
    <w:name w:val="Session_tc"/>
    <w:basedOn w:val="StyleSessionAllcaps"/>
    <w:rsid w:val="0033507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33507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33507D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33507D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33507D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33507D"/>
    <w:pPr>
      <w:spacing w:before="240"/>
    </w:pPr>
  </w:style>
  <w:style w:type="paragraph" w:customStyle="1" w:styleId="Titleofdoc0">
    <w:name w:val="Title_of_doc"/>
    <w:basedOn w:val="Normal"/>
    <w:rsid w:val="0033507D"/>
    <w:pPr>
      <w:spacing w:before="600"/>
      <w:jc w:val="center"/>
    </w:pPr>
    <w:rPr>
      <w:caps/>
    </w:rPr>
  </w:style>
  <w:style w:type="paragraph" w:customStyle="1" w:styleId="preparedby1">
    <w:name w:val="prepared_by"/>
    <w:basedOn w:val="Normal"/>
    <w:semiHidden/>
    <w:rsid w:val="0033507D"/>
    <w:pPr>
      <w:spacing w:before="240" w:after="600"/>
      <w:jc w:val="center"/>
    </w:pPr>
    <w:rPr>
      <w:i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de-DE" w:eastAsia="de-DE" w:bidi="de-DE"/>
    </w:rPr>
  </w:style>
  <w:style w:type="paragraph" w:customStyle="1" w:styleId="endofdoc">
    <w:name w:val="end_of_doc"/>
    <w:autoRedefine/>
    <w:rsid w:val="0033507D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DefaultParagraphFont"/>
    <w:link w:val="Docoriginal"/>
    <w:rsid w:val="0033507D"/>
    <w:rPr>
      <w:rFonts w:ascii="Arial" w:hAnsi="Arial"/>
      <w:b/>
      <w:bCs/>
      <w:spacing w:val="10"/>
      <w:lang w:val="de-DE" w:eastAsia="de-DE" w:bidi="de-DE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33507D"/>
    <w:rPr>
      <w:rFonts w:ascii="Arial" w:hAnsi="Arial"/>
      <w:b/>
      <w:bCs/>
      <w:spacing w:val="10"/>
      <w:lang w:val="de-DE" w:eastAsia="de-DE" w:bidi="de-DE"/>
    </w:rPr>
  </w:style>
  <w:style w:type="paragraph" w:customStyle="1" w:styleId="StyleDocnumber">
    <w:name w:val="Style Doc_number"/>
    <w:basedOn w:val="Docoriginal"/>
    <w:rsid w:val="0033507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33507D"/>
  </w:style>
  <w:style w:type="character" w:customStyle="1" w:styleId="StyleDocoriginalChar">
    <w:name w:val="Style Doc_original Char"/>
    <w:basedOn w:val="DocoriginalChar"/>
    <w:link w:val="StyleDocoriginal"/>
    <w:rsid w:val="0033507D"/>
    <w:rPr>
      <w:rFonts w:ascii="Arial" w:hAnsi="Arial"/>
      <w:b/>
      <w:bCs/>
      <w:spacing w:val="10"/>
      <w:lang w:val="de-DE" w:eastAsia="de-DE" w:bidi="de-DE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de-DE" w:eastAsia="de-DE" w:bidi="de-DE"/>
    </w:rPr>
  </w:style>
  <w:style w:type="character" w:customStyle="1" w:styleId="StyleDocoriginalNotBold1">
    <w:name w:val="Style Doc_original + Not Bold1"/>
    <w:basedOn w:val="DefaultParagraphFont"/>
    <w:rsid w:val="0033507D"/>
    <w:rPr>
      <w:rFonts w:ascii="Arial" w:hAnsi="Arial"/>
      <w:b/>
      <w:bCs/>
      <w:spacing w:val="10"/>
      <w:lang w:val="de-DE" w:eastAsia="de-DE" w:bidi="de-DE"/>
    </w:rPr>
  </w:style>
  <w:style w:type="character" w:customStyle="1" w:styleId="StyleDoclangBold">
    <w:name w:val="Style Doc_lang + Bold"/>
    <w:basedOn w:val="Doclang"/>
    <w:rsid w:val="0033507D"/>
    <w:rPr>
      <w:rFonts w:ascii="Arial" w:hAnsi="Arial"/>
      <w:b/>
      <w:bCs/>
      <w:sz w:val="20"/>
      <w:lang w:val="de-DE"/>
    </w:rPr>
  </w:style>
  <w:style w:type="paragraph" w:styleId="TOC2">
    <w:name w:val="toc 2"/>
    <w:next w:val="Normal"/>
    <w:autoRedefine/>
    <w:semiHidden/>
    <w:rsid w:val="0033507D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noProof/>
    </w:rPr>
  </w:style>
  <w:style w:type="paragraph" w:styleId="TOC3">
    <w:name w:val="toc 3"/>
    <w:next w:val="Normal"/>
    <w:autoRedefine/>
    <w:semiHidden/>
    <w:rsid w:val="0033507D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i/>
      <w:noProof/>
    </w:rPr>
  </w:style>
  <w:style w:type="character" w:styleId="Hyperlink">
    <w:name w:val="Hyperlink"/>
    <w:basedOn w:val="DefaultParagraphFont"/>
    <w:rsid w:val="0033507D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33507D"/>
    <w:pPr>
      <w:tabs>
        <w:tab w:val="right" w:leader="dot" w:pos="9639"/>
      </w:tabs>
      <w:spacing w:before="120"/>
      <w:ind w:left="851" w:right="851" w:hanging="284"/>
    </w:pPr>
    <w:rPr>
      <w:rFonts w:ascii="Arial" w:hAnsi="Arial"/>
      <w:i/>
      <w:noProof/>
    </w:rPr>
  </w:style>
  <w:style w:type="paragraph" w:styleId="TOC1">
    <w:name w:val="toc 1"/>
    <w:next w:val="Normal"/>
    <w:autoRedefine/>
    <w:semiHidden/>
    <w:rsid w:val="0033507D"/>
    <w:pPr>
      <w:tabs>
        <w:tab w:val="right" w:leader="dot" w:pos="9639"/>
      </w:tabs>
      <w:ind w:left="284" w:right="284" w:hanging="284"/>
      <w:contextualSpacing/>
    </w:pPr>
    <w:rPr>
      <w:rFonts w:ascii="Arial" w:hAnsi="Arial"/>
      <w:caps/>
      <w:noProof/>
    </w:rPr>
  </w:style>
  <w:style w:type="paragraph" w:styleId="TOC5">
    <w:name w:val="toc 5"/>
    <w:next w:val="Normal"/>
    <w:autoRedefine/>
    <w:semiHidden/>
    <w:rsid w:val="0033507D"/>
    <w:pPr>
      <w:tabs>
        <w:tab w:val="right" w:leader="dot" w:pos="9639"/>
      </w:tabs>
      <w:spacing w:before="120"/>
      <w:ind w:left="851" w:right="851" w:hanging="283"/>
      <w:jc w:val="both"/>
    </w:pPr>
    <w:rPr>
      <w:rFonts w:ascii="Arial" w:hAnsi="Arial"/>
      <w:noProof/>
      <w:sz w:val="18"/>
    </w:rPr>
  </w:style>
  <w:style w:type="paragraph" w:styleId="BalloonText">
    <w:name w:val="Balloon Text"/>
    <w:basedOn w:val="Normal"/>
    <w:link w:val="BalloonTextChar"/>
    <w:rsid w:val="00560A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0A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3507D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33507D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33507D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33507D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33507D"/>
    <w:pPr>
      <w:keepNext/>
      <w:ind w:left="567"/>
      <w:jc w:val="both"/>
      <w:outlineLvl w:val="3"/>
    </w:pPr>
    <w:rPr>
      <w:rFonts w:ascii="Arial" w:hAnsi="Arial"/>
      <w:i/>
      <w:lang w:val="fr-FR"/>
    </w:rPr>
  </w:style>
  <w:style w:type="paragraph" w:styleId="Heading5">
    <w:name w:val="heading 5"/>
    <w:next w:val="Normal"/>
    <w:autoRedefine/>
    <w:qFormat/>
    <w:rsid w:val="0033507D"/>
    <w:pPr>
      <w:keepNext/>
      <w:ind w:left="1134" w:hanging="567"/>
      <w:jc w:val="both"/>
      <w:outlineLvl w:val="4"/>
    </w:pPr>
    <w:rPr>
      <w:rFonts w:ascii="Arial" w:hAnsi="Arial"/>
      <w:sz w:val="18"/>
      <w:szCs w:val="18"/>
    </w:rPr>
  </w:style>
  <w:style w:type="paragraph" w:styleId="Heading9">
    <w:name w:val="heading 9"/>
    <w:basedOn w:val="Normal"/>
    <w:next w:val="Normal"/>
    <w:qFormat/>
    <w:rsid w:val="0033507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utoRedefine/>
    <w:rsid w:val="0033507D"/>
    <w:pPr>
      <w:tabs>
        <w:tab w:val="center" w:pos="4536"/>
        <w:tab w:val="right" w:pos="9072"/>
      </w:tabs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33507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33507D"/>
    <w:rPr>
      <w:rFonts w:ascii="Arial" w:hAnsi="Arial"/>
      <w:sz w:val="20"/>
    </w:rPr>
  </w:style>
  <w:style w:type="paragraph" w:styleId="Title">
    <w:name w:val="Title"/>
    <w:basedOn w:val="Normal"/>
    <w:qFormat/>
    <w:rsid w:val="0033507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Normal"/>
    <w:link w:val="DocoriginalChar"/>
    <w:rsid w:val="0033507D"/>
    <w:pPr>
      <w:spacing w:line="280" w:lineRule="exact"/>
      <w:ind w:left="1361"/>
    </w:pPr>
    <w:rPr>
      <w:b/>
      <w:bCs/>
      <w:spacing w:val="10"/>
    </w:rPr>
  </w:style>
  <w:style w:type="paragraph" w:customStyle="1" w:styleId="DecisionParagraphs">
    <w:name w:val="DecisionParagraphs"/>
    <w:basedOn w:val="Normal"/>
    <w:rsid w:val="0033507D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E0125F"/>
    <w:pPr>
      <w:tabs>
        <w:tab w:val="left" w:pos="284"/>
      </w:tabs>
      <w:spacing w:before="60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33507D"/>
    <w:rPr>
      <w:vertAlign w:val="superscript"/>
    </w:rPr>
  </w:style>
  <w:style w:type="paragraph" w:styleId="Closing">
    <w:name w:val="Closing"/>
    <w:basedOn w:val="Normal"/>
    <w:rsid w:val="0033507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33507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33507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33507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33507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33507D"/>
    <w:pPr>
      <w:ind w:left="4536"/>
      <w:jc w:val="center"/>
    </w:pPr>
  </w:style>
  <w:style w:type="character" w:customStyle="1" w:styleId="Doclang">
    <w:name w:val="Doc_lang"/>
    <w:basedOn w:val="DefaultParagraphFont"/>
    <w:rsid w:val="0033507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33507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33507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33507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33507D"/>
    <w:pPr>
      <w:ind w:left="1589"/>
      <w:jc w:val="left"/>
    </w:pPr>
  </w:style>
  <w:style w:type="paragraph" w:customStyle="1" w:styleId="upove">
    <w:name w:val="upov_e"/>
    <w:basedOn w:val="Normal"/>
    <w:rsid w:val="0033507D"/>
    <w:pPr>
      <w:spacing w:before="60"/>
      <w:jc w:val="center"/>
    </w:pPr>
    <w:rPr>
      <w:b/>
      <w:bCs/>
      <w:spacing w:val="8"/>
      <w:sz w:val="24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33507D"/>
  </w:style>
  <w:style w:type="paragraph" w:styleId="EndnoteText">
    <w:name w:val="endnote text"/>
    <w:basedOn w:val="Normal"/>
    <w:semiHidden/>
    <w:rsid w:val="0033507D"/>
  </w:style>
  <w:style w:type="character" w:styleId="EndnoteReference">
    <w:name w:val="endnote reference"/>
    <w:basedOn w:val="DefaultParagraphFont"/>
    <w:semiHidden/>
    <w:rsid w:val="0033507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33507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33507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33507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33507D"/>
    <w:pPr>
      <w:spacing w:before="60" w:after="480"/>
      <w:jc w:val="center"/>
    </w:pPr>
  </w:style>
  <w:style w:type="paragraph" w:customStyle="1" w:styleId="Lettrine">
    <w:name w:val="Lettrine"/>
    <w:basedOn w:val="Normal"/>
    <w:rsid w:val="0033507D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33507D"/>
    <w:pPr>
      <w:spacing w:before="720"/>
      <w:jc w:val="center"/>
    </w:pPr>
  </w:style>
  <w:style w:type="paragraph" w:customStyle="1" w:styleId="Sessiontc">
    <w:name w:val="Session_tc"/>
    <w:basedOn w:val="StyleSessionAllcaps"/>
    <w:rsid w:val="0033507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33507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33507D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33507D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33507D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33507D"/>
    <w:pPr>
      <w:spacing w:before="240"/>
    </w:pPr>
  </w:style>
  <w:style w:type="paragraph" w:customStyle="1" w:styleId="Titleofdoc0">
    <w:name w:val="Title_of_doc"/>
    <w:basedOn w:val="Normal"/>
    <w:rsid w:val="0033507D"/>
    <w:pPr>
      <w:spacing w:before="600"/>
      <w:jc w:val="center"/>
    </w:pPr>
    <w:rPr>
      <w:caps/>
    </w:rPr>
  </w:style>
  <w:style w:type="paragraph" w:customStyle="1" w:styleId="preparedby1">
    <w:name w:val="prepared_by"/>
    <w:basedOn w:val="Normal"/>
    <w:semiHidden/>
    <w:rsid w:val="0033507D"/>
    <w:pPr>
      <w:spacing w:before="240" w:after="600"/>
      <w:jc w:val="center"/>
    </w:pPr>
    <w:rPr>
      <w:i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autoRedefine/>
    <w:rsid w:val="0033507D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DefaultParagraphFont"/>
    <w:link w:val="Docoriginal"/>
    <w:rsid w:val="0033507D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33507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33507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33507D"/>
  </w:style>
  <w:style w:type="character" w:customStyle="1" w:styleId="StyleDocoriginalChar">
    <w:name w:val="Style Doc_original Char"/>
    <w:basedOn w:val="DocoriginalChar"/>
    <w:link w:val="StyleDocoriginal"/>
    <w:rsid w:val="0033507D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DefaultParagraphFont"/>
    <w:rsid w:val="0033507D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33507D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33507D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noProof/>
    </w:rPr>
  </w:style>
  <w:style w:type="paragraph" w:styleId="TOC3">
    <w:name w:val="toc 3"/>
    <w:next w:val="Normal"/>
    <w:autoRedefine/>
    <w:semiHidden/>
    <w:rsid w:val="0033507D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i/>
      <w:noProof/>
      <w:lang w:val="fr-FR"/>
    </w:rPr>
  </w:style>
  <w:style w:type="character" w:styleId="Hyperlink">
    <w:name w:val="Hyperlink"/>
    <w:basedOn w:val="DefaultParagraphFont"/>
    <w:rsid w:val="0033507D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33507D"/>
    <w:pPr>
      <w:tabs>
        <w:tab w:val="right" w:leader="dot" w:pos="9639"/>
      </w:tabs>
      <w:spacing w:before="120"/>
      <w:ind w:left="851" w:right="851" w:hanging="284"/>
    </w:pPr>
    <w:rPr>
      <w:rFonts w:ascii="Arial" w:hAnsi="Arial"/>
      <w:i/>
      <w:noProof/>
      <w:lang w:val="fr-FR"/>
    </w:rPr>
  </w:style>
  <w:style w:type="paragraph" w:styleId="TOC1">
    <w:name w:val="toc 1"/>
    <w:next w:val="Normal"/>
    <w:autoRedefine/>
    <w:semiHidden/>
    <w:rsid w:val="0033507D"/>
    <w:pPr>
      <w:tabs>
        <w:tab w:val="right" w:leader="dot" w:pos="9639"/>
      </w:tabs>
      <w:ind w:left="284" w:right="284" w:hanging="284"/>
      <w:contextualSpacing/>
    </w:pPr>
    <w:rPr>
      <w:rFonts w:ascii="Arial" w:hAnsi="Arial"/>
      <w:caps/>
      <w:noProof/>
    </w:rPr>
  </w:style>
  <w:style w:type="paragraph" w:styleId="TOC5">
    <w:name w:val="toc 5"/>
    <w:next w:val="Normal"/>
    <w:autoRedefine/>
    <w:semiHidden/>
    <w:rsid w:val="0033507D"/>
    <w:pPr>
      <w:tabs>
        <w:tab w:val="right" w:leader="dot" w:pos="9639"/>
      </w:tabs>
      <w:spacing w:before="120"/>
      <w:ind w:left="851" w:right="851" w:hanging="283"/>
      <w:jc w:val="both"/>
    </w:pPr>
    <w:rPr>
      <w:rFonts w:ascii="Arial" w:hAnsi="Arial"/>
      <w:noProof/>
      <w:sz w:val="18"/>
      <w:lang w:val="fr-FR"/>
    </w:rPr>
  </w:style>
  <w:style w:type="paragraph" w:styleId="BalloonText">
    <w:name w:val="Balloon Text"/>
    <w:basedOn w:val="Normal"/>
    <w:link w:val="BalloonTextChar"/>
    <w:rsid w:val="00560A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0A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C\C49\templates\C_49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8D038-3FE5-4EFC-8D13-0583A7490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C_49_EN.dotx</Template>
  <TotalTime>106</TotalTime>
  <Pages>6</Pages>
  <Words>922</Words>
  <Characters>6649</Characters>
  <Application>Microsoft Office Word</Application>
  <DocSecurity>0</DocSecurity>
  <Lines>55</Lines>
  <Paragraphs>15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Titres</vt:lpstr>
      </vt:variant>
      <vt:variant>
        <vt:i4>5</vt:i4>
      </vt:variant>
      <vt:variant>
        <vt:lpstr>Title</vt:lpstr>
      </vt:variant>
      <vt:variant>
        <vt:i4>1</vt:i4>
      </vt:variant>
    </vt:vector>
  </HeadingPairs>
  <TitlesOfParts>
    <vt:vector size="7" baseType="lpstr">
      <vt:lpstr>C/49/8</vt:lpstr>
      <vt:lpstr>    JANUAR</vt:lpstr>
      <vt:lpstr>    MÄRZ</vt:lpstr>
      <vt:lpstr>    MAI</vt:lpstr>
      <vt:lpstr>    JUNI</vt:lpstr>
      <vt:lpstr>    JULI</vt:lpstr>
      <vt:lpstr>C/49/8</vt:lpstr>
    </vt:vector>
  </TitlesOfParts>
  <Company>UPOV</Company>
  <LinksUpToDate>false</LinksUpToDate>
  <CharactersWithSpaces>7556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C/49/8</dc:title>
  <dc:creator>SANCHEZ-VIZCAINO GOMEZ Rosa Maria</dc:creator>
  <cp:lastModifiedBy>SANCHEZ-VIZCAINO GOMEZ Rosa Maria</cp:lastModifiedBy>
  <cp:revision>10</cp:revision>
  <cp:lastPrinted>2016-04-01T08:48:00Z</cp:lastPrinted>
  <dcterms:created xsi:type="dcterms:W3CDTF">2016-03-25T13:41:00Z</dcterms:created>
  <dcterms:modified xsi:type="dcterms:W3CDTF">2016-04-01T08:48:00Z</dcterms:modified>
</cp:coreProperties>
</file>