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4780D" w:rsidRPr="0054780D" w:rsidTr="00200BBC">
        <w:trPr>
          <w:trHeight w:val="1760"/>
        </w:trPr>
        <w:tc>
          <w:tcPr>
            <w:tcW w:w="3993" w:type="dxa"/>
          </w:tcPr>
          <w:p w:rsidR="0054780D" w:rsidRPr="0054780D" w:rsidRDefault="0054780D" w:rsidP="0054780D">
            <w:pPr>
              <w:rPr>
                <w:lang w:val="de-DE" w:eastAsia="de-DE" w:bidi="de-DE"/>
              </w:rPr>
            </w:pPr>
            <w:bookmarkStart w:id="0" w:name="TitleOfDoc"/>
            <w:bookmarkEnd w:id="0"/>
          </w:p>
        </w:tc>
        <w:tc>
          <w:tcPr>
            <w:tcW w:w="1549" w:type="dxa"/>
            <w:vAlign w:val="center"/>
          </w:tcPr>
          <w:p w:rsidR="0054780D" w:rsidRPr="000D774F" w:rsidRDefault="0054780D" w:rsidP="0054780D">
            <w:pPr>
              <w:spacing w:before="720"/>
              <w:jc w:val="center"/>
              <w:rPr>
                <w:lang w:val="de-DE" w:eastAsia="de-DE" w:bidi="de-DE"/>
              </w:rPr>
            </w:pPr>
            <w:r w:rsidRPr="000D774F">
              <w:rPr>
                <w:noProof/>
              </w:rPr>
              <w:drawing>
                <wp:inline distT="0" distB="0" distL="0" distR="0" wp14:anchorId="457EA878" wp14:editId="2711CA67">
                  <wp:extent cx="981710" cy="481330"/>
                  <wp:effectExtent l="0" t="0" r="889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54780D" w:rsidRPr="000D774F" w:rsidRDefault="0054780D" w:rsidP="0054780D">
            <w:pPr>
              <w:spacing w:after="120" w:line="340" w:lineRule="atLeast"/>
              <w:jc w:val="right"/>
              <w:rPr>
                <w:b/>
                <w:bCs/>
                <w:sz w:val="56"/>
                <w:lang w:val="de-DE" w:eastAsia="de-DE" w:bidi="de-DE"/>
              </w:rPr>
            </w:pPr>
            <w:r w:rsidRPr="000D774F">
              <w:rPr>
                <w:b/>
                <w:bCs/>
                <w:sz w:val="56"/>
                <w:lang w:val="de-DE" w:eastAsia="de-DE" w:bidi="de-DE"/>
              </w:rPr>
              <w:t>G</w:t>
            </w:r>
          </w:p>
          <w:p w:rsidR="0054780D" w:rsidRPr="000D774F" w:rsidRDefault="0054780D" w:rsidP="0054780D">
            <w:pPr>
              <w:spacing w:line="280" w:lineRule="exact"/>
              <w:ind w:left="1361"/>
              <w:rPr>
                <w:b/>
                <w:bCs/>
                <w:spacing w:val="10"/>
                <w:lang w:val="de-DE" w:eastAsia="de-DE" w:bidi="de-DE"/>
              </w:rPr>
            </w:pPr>
            <w:r w:rsidRPr="000D774F">
              <w:rPr>
                <w:b/>
                <w:bCs/>
                <w:spacing w:val="10"/>
                <w:lang w:val="de-DE" w:eastAsia="de-DE" w:bidi="de-DE"/>
              </w:rPr>
              <w:t>C/48/</w:t>
            </w:r>
            <w:bookmarkStart w:id="1" w:name="Code"/>
            <w:bookmarkEnd w:id="1"/>
            <w:r w:rsidRPr="000D774F">
              <w:rPr>
                <w:b/>
                <w:bCs/>
                <w:spacing w:val="10"/>
                <w:lang w:val="de-DE" w:eastAsia="de-DE" w:bidi="de-DE"/>
              </w:rPr>
              <w:t>2</w:t>
            </w:r>
          </w:p>
          <w:p w:rsidR="0054780D" w:rsidRPr="000D774F" w:rsidRDefault="0054780D" w:rsidP="0054780D">
            <w:pPr>
              <w:spacing w:line="280" w:lineRule="exact"/>
              <w:ind w:left="1361"/>
              <w:rPr>
                <w:bCs/>
                <w:lang w:val="de-DE" w:eastAsia="de-DE" w:bidi="de-DE"/>
              </w:rPr>
            </w:pPr>
            <w:r w:rsidRPr="000D774F">
              <w:rPr>
                <w:b/>
                <w:lang w:val="de-DE" w:eastAsia="de-DE" w:bidi="de-DE"/>
              </w:rPr>
              <w:t>ORIGINAL:</w:t>
            </w:r>
            <w:r w:rsidRPr="000D774F">
              <w:rPr>
                <w:lang w:val="de-DE" w:eastAsia="de-DE" w:bidi="de-DE"/>
              </w:rPr>
              <w:t xml:space="preserve"> </w:t>
            </w:r>
            <w:r w:rsidRPr="000D774F">
              <w:rPr>
                <w:b/>
                <w:bCs/>
                <w:spacing w:val="10"/>
                <w:lang w:val="de-DE" w:eastAsia="de-DE" w:bidi="de-DE"/>
              </w:rPr>
              <w:t xml:space="preserve"> </w:t>
            </w:r>
            <w:bookmarkStart w:id="2" w:name="Original"/>
            <w:bookmarkEnd w:id="2"/>
            <w:r w:rsidRPr="000D774F">
              <w:rPr>
                <w:bCs/>
                <w:lang w:val="de-DE" w:eastAsia="de-DE" w:bidi="de-DE"/>
              </w:rPr>
              <w:t>englisch</w:t>
            </w:r>
          </w:p>
          <w:p w:rsidR="0054780D" w:rsidRPr="0054780D" w:rsidRDefault="0054780D" w:rsidP="0054780D">
            <w:pPr>
              <w:spacing w:line="280" w:lineRule="exact"/>
              <w:ind w:left="1361"/>
              <w:rPr>
                <w:b/>
                <w:bCs/>
                <w:spacing w:val="10"/>
                <w:lang w:val="de-DE" w:eastAsia="de-DE" w:bidi="de-DE"/>
              </w:rPr>
            </w:pPr>
            <w:r w:rsidRPr="000D774F">
              <w:rPr>
                <w:b/>
                <w:bCs/>
                <w:spacing w:val="10"/>
                <w:lang w:val="de-DE" w:eastAsia="de-DE" w:bidi="de-DE"/>
              </w:rPr>
              <w:t xml:space="preserve">DATUM: </w:t>
            </w:r>
            <w:r w:rsidRPr="000D774F">
              <w:rPr>
                <w:lang w:val="de-DE" w:eastAsia="de-DE" w:bidi="de-DE"/>
              </w:rPr>
              <w:t xml:space="preserve"> </w:t>
            </w:r>
            <w:bookmarkStart w:id="3" w:name="Date"/>
            <w:bookmarkEnd w:id="3"/>
            <w:r w:rsidR="000D774F" w:rsidRPr="000D774F">
              <w:rPr>
                <w:bCs/>
                <w:lang w:val="de-DE" w:eastAsia="de-DE" w:bidi="de-DE"/>
              </w:rPr>
              <w:t>7</w:t>
            </w:r>
            <w:r w:rsidRPr="000D774F">
              <w:rPr>
                <w:bCs/>
                <w:lang w:val="de-DE" w:eastAsia="de-DE" w:bidi="de-DE"/>
              </w:rPr>
              <w:t>. August 2014</w:t>
            </w:r>
          </w:p>
        </w:tc>
      </w:tr>
      <w:tr w:rsidR="0054780D" w:rsidRPr="0054780D" w:rsidTr="00200BBC">
        <w:tc>
          <w:tcPr>
            <w:tcW w:w="9534" w:type="dxa"/>
            <w:gridSpan w:val="3"/>
          </w:tcPr>
          <w:p w:rsidR="0054780D" w:rsidRPr="0054780D" w:rsidRDefault="0054780D" w:rsidP="0054780D">
            <w:pPr>
              <w:spacing w:before="60"/>
              <w:jc w:val="center"/>
              <w:rPr>
                <w:b/>
                <w:bCs/>
                <w:spacing w:val="8"/>
                <w:sz w:val="28"/>
                <w:lang w:val="de-DE" w:eastAsia="de-DE" w:bidi="de-DE"/>
              </w:rPr>
            </w:pPr>
            <w:r w:rsidRPr="0054780D">
              <w:rPr>
                <w:b/>
                <w:bCs/>
                <w:spacing w:val="8"/>
                <w:sz w:val="24"/>
                <w:lang w:val="de-DE" w:eastAsia="de-DE" w:bidi="de-DE"/>
              </w:rPr>
              <w:t xml:space="preserve">INTERNATIONALER VERBAND ZUM SCHUTZ VON PFLANZENZÜCHTUNGEN </w:t>
            </w:r>
          </w:p>
        </w:tc>
      </w:tr>
      <w:tr w:rsidR="0054780D" w:rsidRPr="0054780D" w:rsidTr="00200BBC">
        <w:tc>
          <w:tcPr>
            <w:tcW w:w="9534" w:type="dxa"/>
            <w:gridSpan w:val="3"/>
          </w:tcPr>
          <w:p w:rsidR="0054780D" w:rsidRPr="0054780D" w:rsidRDefault="0054780D" w:rsidP="0054780D">
            <w:pPr>
              <w:spacing w:before="60" w:after="480"/>
              <w:jc w:val="center"/>
              <w:rPr>
                <w:lang w:val="de-DE" w:eastAsia="de-DE" w:bidi="de-DE"/>
              </w:rPr>
            </w:pPr>
            <w:r w:rsidRPr="0054780D">
              <w:rPr>
                <w:lang w:val="de-DE" w:eastAsia="de-DE" w:bidi="de-DE"/>
              </w:rPr>
              <w:t>Genf</w:t>
            </w:r>
          </w:p>
        </w:tc>
      </w:tr>
    </w:tbl>
    <w:p w:rsidR="0054780D" w:rsidRPr="0054780D" w:rsidRDefault="0054780D" w:rsidP="0054780D">
      <w:pPr>
        <w:spacing w:before="240"/>
        <w:jc w:val="center"/>
        <w:rPr>
          <w:b/>
          <w:bCs/>
          <w:caps/>
          <w:kern w:val="28"/>
          <w:sz w:val="24"/>
          <w:lang w:val="de-DE" w:eastAsia="de-DE" w:bidi="de-DE"/>
        </w:rPr>
      </w:pPr>
      <w:r w:rsidRPr="0054780D">
        <w:rPr>
          <w:b/>
          <w:bCs/>
          <w:caps/>
          <w:kern w:val="28"/>
          <w:sz w:val="24"/>
          <w:lang w:val="de-DE" w:eastAsia="de-DE" w:bidi="de-DE"/>
        </w:rPr>
        <w:t>DER RAT</w:t>
      </w:r>
    </w:p>
    <w:p w:rsidR="0054780D" w:rsidRPr="0054780D" w:rsidRDefault="0054780D" w:rsidP="0054780D">
      <w:pPr>
        <w:spacing w:before="240"/>
        <w:jc w:val="center"/>
        <w:rPr>
          <w:b/>
          <w:bCs/>
          <w:kern w:val="28"/>
          <w:sz w:val="24"/>
          <w:lang w:val="de-DE" w:eastAsia="de-DE" w:bidi="de-DE"/>
        </w:rPr>
      </w:pPr>
      <w:r w:rsidRPr="0054780D">
        <w:rPr>
          <w:b/>
          <w:bCs/>
          <w:kern w:val="28"/>
          <w:sz w:val="24"/>
          <w:lang w:val="de-DE" w:eastAsia="de-DE" w:bidi="de-DE"/>
        </w:rPr>
        <w:t>Achtundvierzigste ordentliche Tagung</w:t>
      </w:r>
      <w:r w:rsidRPr="0054780D">
        <w:rPr>
          <w:b/>
          <w:bCs/>
          <w:kern w:val="28"/>
          <w:sz w:val="24"/>
          <w:lang w:val="de-DE" w:eastAsia="de-DE" w:bidi="de-DE"/>
        </w:rPr>
        <w:br/>
        <w:t>Genf, 16. Oktober 2014</w:t>
      </w:r>
    </w:p>
    <w:p w:rsidR="0054780D" w:rsidRPr="0054780D" w:rsidRDefault="0054780D" w:rsidP="0054780D">
      <w:pPr>
        <w:spacing w:before="600"/>
        <w:jc w:val="center"/>
        <w:rPr>
          <w:caps/>
          <w:lang w:val="de-DE" w:eastAsia="de-DE" w:bidi="de-DE"/>
        </w:rPr>
      </w:pPr>
      <w:r w:rsidRPr="0054780D">
        <w:rPr>
          <w:caps/>
          <w:lang w:val="de-DE" w:eastAsia="de-DE" w:bidi="de-DE"/>
        </w:rPr>
        <w:t>Jahresbericht des Generalsekretärs für 2013</w:t>
      </w:r>
    </w:p>
    <w:p w:rsidR="0054780D" w:rsidRPr="0054780D" w:rsidRDefault="0054780D" w:rsidP="0054780D">
      <w:pPr>
        <w:spacing w:before="240" w:after="600"/>
        <w:jc w:val="center"/>
        <w:rPr>
          <w:i/>
          <w:lang w:val="de-DE" w:eastAsia="de-DE" w:bidi="de-DE"/>
        </w:rPr>
      </w:pPr>
      <w:bookmarkStart w:id="4" w:name="Prepared"/>
      <w:bookmarkEnd w:id="4"/>
      <w:r w:rsidRPr="0054780D">
        <w:rPr>
          <w:i/>
          <w:lang w:val="de-DE" w:eastAsia="de-DE" w:bidi="de-DE"/>
        </w:rPr>
        <w:t>(fünfundvierzigstes Jahr)</w:t>
      </w:r>
      <w:r w:rsidRPr="0054780D">
        <w:rPr>
          <w:i/>
          <w:lang w:val="de-DE" w:eastAsia="de-DE" w:bidi="de-DE"/>
        </w:rPr>
        <w:br/>
      </w:r>
      <w:r w:rsidRPr="0054780D">
        <w:rPr>
          <w:i/>
          <w:lang w:val="de-DE" w:eastAsia="de-DE" w:bidi="de-DE"/>
        </w:rPr>
        <w:br/>
      </w:r>
      <w:r w:rsidRPr="0054780D">
        <w:rPr>
          <w:i/>
          <w:color w:val="A6A6A6" w:themeColor="background1" w:themeShade="A6"/>
          <w:lang w:val="de-DE" w:eastAsia="de-DE" w:bidi="de-DE"/>
        </w:rPr>
        <w:t>Haftungsausschluß:  dieses Dokument gibt nicht die Grundsätze oder eine Anleitung der UPOV wieder</w:t>
      </w:r>
    </w:p>
    <w:p w:rsidR="0054780D" w:rsidRPr="0054780D" w:rsidRDefault="0054780D" w:rsidP="0054780D">
      <w:pPr>
        <w:rPr>
          <w:lang w:val="de-DE" w:eastAsia="de-DE" w:bidi="de-DE"/>
        </w:rPr>
      </w:pPr>
      <w:r w:rsidRPr="0054780D">
        <w:rPr>
          <w:lang w:val="de-DE" w:eastAsia="de-DE" w:bidi="de-DE"/>
        </w:rPr>
        <w:t xml:space="preserve">Dieses Dokument enthält den Jahresbericht des Generalsekretärs für 2013. Anlage III dieses Dokuments faßt die Ergebnisse zusammen, die im Jahr 2013 gemäß dem Aufbau des Programms und Haushaltsplans für die Rechnungsperiode 2012-2013 (Dokument C/45/4 Rev.2) erreicht wurden. Eine Liste mit </w:t>
      </w:r>
      <w:r w:rsidR="000D774F">
        <w:rPr>
          <w:lang w:val="de-DE" w:eastAsia="de-DE" w:bidi="de-DE"/>
        </w:rPr>
        <w:t xml:space="preserve">Akronymen und </w:t>
      </w:r>
      <w:r w:rsidRPr="0054780D">
        <w:rPr>
          <w:lang w:val="de-DE" w:eastAsia="de-DE" w:bidi="de-DE"/>
        </w:rPr>
        <w:t xml:space="preserve">Abkürzungen ist </w:t>
      </w:r>
      <w:r w:rsidR="000D774F">
        <w:rPr>
          <w:lang w:val="de-DE" w:eastAsia="de-DE" w:bidi="de-DE"/>
        </w:rPr>
        <w:t>im Anhang</w:t>
      </w:r>
      <w:r w:rsidRPr="0054780D">
        <w:rPr>
          <w:lang w:val="de-DE" w:eastAsia="de-DE" w:bidi="de-DE"/>
        </w:rPr>
        <w:t xml:space="preserve"> enthalten.</w:t>
      </w:r>
    </w:p>
    <w:p w:rsidR="0054780D" w:rsidRPr="0054780D" w:rsidRDefault="0054780D" w:rsidP="0054780D">
      <w:pPr>
        <w:rPr>
          <w:lang w:val="de-DE" w:eastAsia="de-DE" w:bidi="de-DE"/>
        </w:rPr>
      </w:pPr>
    </w:p>
    <w:p w:rsidR="0054780D" w:rsidRPr="0054780D" w:rsidRDefault="0054780D" w:rsidP="0054780D">
      <w:pPr>
        <w:rPr>
          <w:lang w:val="de-DE" w:eastAsia="de-DE" w:bidi="de-DE"/>
        </w:rPr>
      </w:pPr>
    </w:p>
    <w:p w:rsidR="0054780D" w:rsidRPr="0054780D" w:rsidRDefault="0054780D" w:rsidP="0054780D">
      <w:pPr>
        <w:rPr>
          <w:u w:val="single"/>
          <w:lang w:val="de-DE" w:eastAsia="de-DE" w:bidi="de-DE"/>
        </w:rPr>
      </w:pPr>
      <w:r w:rsidRPr="0054780D">
        <w:rPr>
          <w:u w:val="single"/>
          <w:lang w:val="de-DE" w:eastAsia="de-DE" w:bidi="de-DE"/>
        </w:rPr>
        <w:t>Inhalt</w:t>
      </w:r>
    </w:p>
    <w:p w:rsidR="0054780D" w:rsidRPr="0054780D" w:rsidRDefault="0054780D" w:rsidP="0054780D">
      <w:pPr>
        <w:rPr>
          <w:lang w:val="de-DE" w:eastAsia="de-DE" w:bidi="de-DE"/>
        </w:rPr>
      </w:pPr>
    </w:p>
    <w:p w:rsidR="00235E25" w:rsidRDefault="0083371F">
      <w:pPr>
        <w:pStyle w:val="TOC1"/>
        <w:rPr>
          <w:rFonts w:asciiTheme="minorHAnsi" w:hAnsiTheme="minorHAnsi" w:cstheme="minorBidi"/>
          <w:caps w:val="0"/>
          <w:noProof/>
          <w:sz w:val="22"/>
          <w:szCs w:val="22"/>
        </w:rPr>
      </w:pPr>
      <w:r>
        <w:rPr>
          <w:rFonts w:asciiTheme="minorHAnsi" w:hAnsiTheme="minorHAnsi" w:cstheme="minorBidi"/>
          <w:noProof/>
          <w:sz w:val="22"/>
          <w:szCs w:val="22"/>
          <w:lang w:val="de-DE" w:eastAsia="de-DE" w:bidi="de-DE"/>
        </w:rPr>
        <w:fldChar w:fldCharType="begin"/>
      </w:r>
      <w:r>
        <w:rPr>
          <w:rFonts w:asciiTheme="minorHAnsi" w:hAnsiTheme="minorHAnsi" w:cstheme="minorBidi"/>
          <w:noProof/>
          <w:sz w:val="22"/>
          <w:szCs w:val="22"/>
          <w:lang w:val="de-DE" w:eastAsia="de-DE" w:bidi="de-DE"/>
        </w:rPr>
        <w:instrText xml:space="preserve"> TOC \o "1-2" \h \z \u </w:instrText>
      </w:r>
      <w:r>
        <w:rPr>
          <w:rFonts w:asciiTheme="minorHAnsi" w:hAnsiTheme="minorHAnsi" w:cstheme="minorBidi"/>
          <w:noProof/>
          <w:sz w:val="22"/>
          <w:szCs w:val="22"/>
          <w:lang w:val="de-DE" w:eastAsia="de-DE" w:bidi="de-DE"/>
        </w:rPr>
        <w:fldChar w:fldCharType="separate"/>
      </w:r>
      <w:hyperlink w:anchor="_Toc398557950" w:history="1">
        <w:r w:rsidR="00235E25" w:rsidRPr="00BE3C04">
          <w:rPr>
            <w:rStyle w:val="Hyperlink"/>
            <w:noProof/>
            <w:lang w:val="de-DE" w:eastAsia="de-DE" w:bidi="de-DE"/>
          </w:rPr>
          <w:t>I.</w:t>
        </w:r>
        <w:r w:rsidR="00235E25">
          <w:rPr>
            <w:rFonts w:asciiTheme="minorHAnsi" w:hAnsiTheme="minorHAnsi" w:cstheme="minorBidi"/>
            <w:caps w:val="0"/>
            <w:noProof/>
            <w:sz w:val="22"/>
            <w:szCs w:val="22"/>
          </w:rPr>
          <w:tab/>
        </w:r>
        <w:r w:rsidR="00235E25" w:rsidRPr="00BE3C04">
          <w:rPr>
            <w:rStyle w:val="Hyperlink"/>
            <w:noProof/>
            <w:lang w:val="de-DE" w:eastAsia="de-DE" w:bidi="de-DE"/>
          </w:rPr>
          <w:t>ZUSAMMENSETZUNG DES VERBANDES</w:t>
        </w:r>
        <w:r w:rsidR="00235E25">
          <w:rPr>
            <w:noProof/>
            <w:webHidden/>
          </w:rPr>
          <w:tab/>
        </w:r>
        <w:r w:rsidR="00235E25">
          <w:rPr>
            <w:noProof/>
            <w:webHidden/>
          </w:rPr>
          <w:fldChar w:fldCharType="begin"/>
        </w:r>
        <w:r w:rsidR="00235E25">
          <w:rPr>
            <w:noProof/>
            <w:webHidden/>
          </w:rPr>
          <w:instrText xml:space="preserve"> PAGEREF _Toc398557950 \h </w:instrText>
        </w:r>
        <w:r w:rsidR="00235E25">
          <w:rPr>
            <w:noProof/>
            <w:webHidden/>
          </w:rPr>
        </w:r>
        <w:r w:rsidR="00235E25">
          <w:rPr>
            <w:noProof/>
            <w:webHidden/>
          </w:rPr>
          <w:fldChar w:fldCharType="separate"/>
        </w:r>
        <w:r w:rsidR="00A9567C">
          <w:rPr>
            <w:noProof/>
            <w:webHidden/>
          </w:rPr>
          <w:t>2</w:t>
        </w:r>
        <w:r w:rsidR="00235E25">
          <w:rPr>
            <w:noProof/>
            <w:webHidden/>
          </w:rPr>
          <w:fldChar w:fldCharType="end"/>
        </w:r>
      </w:hyperlink>
    </w:p>
    <w:p w:rsidR="00235E25" w:rsidRDefault="00A9567C">
      <w:pPr>
        <w:pStyle w:val="TOC2"/>
        <w:rPr>
          <w:rFonts w:asciiTheme="minorHAnsi" w:hAnsiTheme="minorHAnsi" w:cstheme="minorBidi"/>
          <w:noProof/>
          <w:sz w:val="22"/>
          <w:szCs w:val="22"/>
        </w:rPr>
      </w:pPr>
      <w:hyperlink w:anchor="_Toc398557951" w:history="1">
        <w:r w:rsidR="00235E25" w:rsidRPr="00BE3C04">
          <w:rPr>
            <w:rStyle w:val="Hyperlink"/>
            <w:noProof/>
            <w:lang w:val="de-DE" w:eastAsia="de-DE" w:bidi="de-DE"/>
          </w:rPr>
          <w:t>Mitglieder</w:t>
        </w:r>
        <w:r w:rsidR="00235E25">
          <w:rPr>
            <w:noProof/>
            <w:webHidden/>
          </w:rPr>
          <w:tab/>
        </w:r>
        <w:r w:rsidR="00235E25">
          <w:rPr>
            <w:noProof/>
            <w:webHidden/>
          </w:rPr>
          <w:fldChar w:fldCharType="begin"/>
        </w:r>
        <w:r w:rsidR="00235E25">
          <w:rPr>
            <w:noProof/>
            <w:webHidden/>
          </w:rPr>
          <w:instrText xml:space="preserve"> PAGEREF _Toc398557951 \h </w:instrText>
        </w:r>
        <w:r w:rsidR="00235E25">
          <w:rPr>
            <w:noProof/>
            <w:webHidden/>
          </w:rPr>
        </w:r>
        <w:r w:rsidR="00235E25">
          <w:rPr>
            <w:noProof/>
            <w:webHidden/>
          </w:rPr>
          <w:fldChar w:fldCharType="separate"/>
        </w:r>
        <w:r>
          <w:rPr>
            <w:noProof/>
            <w:webHidden/>
          </w:rPr>
          <w:t>2</w:t>
        </w:r>
        <w:r w:rsidR="00235E25">
          <w:rPr>
            <w:noProof/>
            <w:webHidden/>
          </w:rPr>
          <w:fldChar w:fldCharType="end"/>
        </w:r>
      </w:hyperlink>
    </w:p>
    <w:p w:rsidR="00235E25" w:rsidRDefault="00A9567C">
      <w:pPr>
        <w:pStyle w:val="TOC2"/>
        <w:rPr>
          <w:rFonts w:asciiTheme="minorHAnsi" w:hAnsiTheme="minorHAnsi" w:cstheme="minorBidi"/>
          <w:noProof/>
          <w:sz w:val="22"/>
          <w:szCs w:val="22"/>
        </w:rPr>
      </w:pPr>
      <w:hyperlink w:anchor="_Toc398557952" w:history="1">
        <w:r w:rsidR="00235E25" w:rsidRPr="00BE3C04">
          <w:rPr>
            <w:rStyle w:val="Hyperlink"/>
            <w:noProof/>
            <w:lang w:val="de-DE" w:eastAsia="de-DE" w:bidi="de-DE"/>
          </w:rPr>
          <w:t>Lage bezüglich der verschiedenen Akte des Übereinkommens</w:t>
        </w:r>
        <w:r w:rsidR="00235E25">
          <w:rPr>
            <w:noProof/>
            <w:webHidden/>
          </w:rPr>
          <w:tab/>
        </w:r>
        <w:r w:rsidR="00235E25">
          <w:rPr>
            <w:noProof/>
            <w:webHidden/>
          </w:rPr>
          <w:fldChar w:fldCharType="begin"/>
        </w:r>
        <w:r w:rsidR="00235E25">
          <w:rPr>
            <w:noProof/>
            <w:webHidden/>
          </w:rPr>
          <w:instrText xml:space="preserve"> PAGEREF _Toc398557952 \h </w:instrText>
        </w:r>
        <w:r w:rsidR="00235E25">
          <w:rPr>
            <w:noProof/>
            <w:webHidden/>
          </w:rPr>
        </w:r>
        <w:r w:rsidR="00235E25">
          <w:rPr>
            <w:noProof/>
            <w:webHidden/>
          </w:rPr>
          <w:fldChar w:fldCharType="separate"/>
        </w:r>
        <w:r>
          <w:rPr>
            <w:noProof/>
            <w:webHidden/>
          </w:rPr>
          <w:t>2</w:t>
        </w:r>
        <w:r w:rsidR="00235E25">
          <w:rPr>
            <w:noProof/>
            <w:webHidden/>
          </w:rPr>
          <w:fldChar w:fldCharType="end"/>
        </w:r>
      </w:hyperlink>
    </w:p>
    <w:p w:rsidR="00235E25" w:rsidRDefault="00A9567C">
      <w:pPr>
        <w:pStyle w:val="TOC2"/>
        <w:rPr>
          <w:rFonts w:asciiTheme="minorHAnsi" w:hAnsiTheme="minorHAnsi" w:cstheme="minorBidi"/>
          <w:noProof/>
          <w:sz w:val="22"/>
          <w:szCs w:val="22"/>
        </w:rPr>
      </w:pPr>
      <w:hyperlink w:anchor="_Toc398557953" w:history="1">
        <w:r w:rsidR="00235E25" w:rsidRPr="00BE3C04">
          <w:rPr>
            <w:rStyle w:val="Hyperlink"/>
            <w:noProof/>
            <w:lang w:val="de-DE" w:eastAsia="de-DE" w:bidi="de-DE"/>
          </w:rPr>
          <w:t>Staaten/Organisationen, die das Verfahren um ein Verbandsmitglied zu werden eingeleitet haben</w:t>
        </w:r>
        <w:r w:rsidR="00235E25">
          <w:rPr>
            <w:noProof/>
            <w:webHidden/>
          </w:rPr>
          <w:tab/>
        </w:r>
        <w:r w:rsidR="00235E25">
          <w:rPr>
            <w:noProof/>
            <w:webHidden/>
          </w:rPr>
          <w:fldChar w:fldCharType="begin"/>
        </w:r>
        <w:r w:rsidR="00235E25">
          <w:rPr>
            <w:noProof/>
            <w:webHidden/>
          </w:rPr>
          <w:instrText xml:space="preserve"> PAGEREF _Toc398557953 \h </w:instrText>
        </w:r>
        <w:r w:rsidR="00235E25">
          <w:rPr>
            <w:noProof/>
            <w:webHidden/>
          </w:rPr>
        </w:r>
        <w:r w:rsidR="00235E25">
          <w:rPr>
            <w:noProof/>
            <w:webHidden/>
          </w:rPr>
          <w:fldChar w:fldCharType="separate"/>
        </w:r>
        <w:r>
          <w:rPr>
            <w:noProof/>
            <w:webHidden/>
          </w:rPr>
          <w:t>2</w:t>
        </w:r>
        <w:r w:rsidR="00235E25">
          <w:rPr>
            <w:noProof/>
            <w:webHidden/>
          </w:rPr>
          <w:fldChar w:fldCharType="end"/>
        </w:r>
      </w:hyperlink>
    </w:p>
    <w:p w:rsidR="00235E25" w:rsidRDefault="00A9567C">
      <w:pPr>
        <w:pStyle w:val="TOC1"/>
        <w:rPr>
          <w:rFonts w:asciiTheme="minorHAnsi" w:hAnsiTheme="minorHAnsi" w:cstheme="minorBidi"/>
          <w:caps w:val="0"/>
          <w:noProof/>
          <w:sz w:val="22"/>
          <w:szCs w:val="22"/>
        </w:rPr>
      </w:pPr>
      <w:hyperlink w:anchor="_Toc398557954" w:history="1">
        <w:r w:rsidR="00235E25" w:rsidRPr="00BE3C04">
          <w:rPr>
            <w:rStyle w:val="Hyperlink"/>
            <w:noProof/>
            <w:lang w:val="de-DE" w:eastAsia="de-DE" w:bidi="de-DE"/>
          </w:rPr>
          <w:t>II.</w:t>
        </w:r>
        <w:r w:rsidR="00235E25">
          <w:rPr>
            <w:rFonts w:asciiTheme="minorHAnsi" w:hAnsiTheme="minorHAnsi" w:cstheme="minorBidi"/>
            <w:caps w:val="0"/>
            <w:noProof/>
            <w:sz w:val="22"/>
            <w:szCs w:val="22"/>
          </w:rPr>
          <w:tab/>
        </w:r>
        <w:r w:rsidR="00235E25" w:rsidRPr="00BE3C04">
          <w:rPr>
            <w:rStyle w:val="Hyperlink"/>
            <w:noProof/>
            <w:lang w:val="de-DE" w:eastAsia="de-DE" w:bidi="de-DE"/>
          </w:rPr>
          <w:t>TAGUNGEN DES RATES UND SEINER UNTERGEORDNETEN ORGANE</w:t>
        </w:r>
        <w:r w:rsidR="00235E25">
          <w:rPr>
            <w:noProof/>
            <w:webHidden/>
          </w:rPr>
          <w:tab/>
        </w:r>
        <w:r w:rsidR="00235E25">
          <w:rPr>
            <w:noProof/>
            <w:webHidden/>
          </w:rPr>
          <w:fldChar w:fldCharType="begin"/>
        </w:r>
        <w:r w:rsidR="00235E25">
          <w:rPr>
            <w:noProof/>
            <w:webHidden/>
          </w:rPr>
          <w:instrText xml:space="preserve"> PAGEREF _Toc398557954 \h </w:instrText>
        </w:r>
        <w:r w:rsidR="00235E25">
          <w:rPr>
            <w:noProof/>
            <w:webHidden/>
          </w:rPr>
        </w:r>
        <w:r w:rsidR="00235E25">
          <w:rPr>
            <w:noProof/>
            <w:webHidden/>
          </w:rPr>
          <w:fldChar w:fldCharType="separate"/>
        </w:r>
        <w:r>
          <w:rPr>
            <w:noProof/>
            <w:webHidden/>
          </w:rPr>
          <w:t>4</w:t>
        </w:r>
        <w:r w:rsidR="00235E25">
          <w:rPr>
            <w:noProof/>
            <w:webHidden/>
          </w:rPr>
          <w:fldChar w:fldCharType="end"/>
        </w:r>
      </w:hyperlink>
    </w:p>
    <w:p w:rsidR="00235E25" w:rsidRDefault="00A9567C">
      <w:pPr>
        <w:pStyle w:val="TOC2"/>
        <w:rPr>
          <w:rFonts w:asciiTheme="minorHAnsi" w:hAnsiTheme="minorHAnsi" w:cstheme="minorBidi"/>
          <w:noProof/>
          <w:sz w:val="22"/>
          <w:szCs w:val="22"/>
        </w:rPr>
      </w:pPr>
      <w:hyperlink w:anchor="_Toc398557955" w:history="1">
        <w:r w:rsidR="00235E25" w:rsidRPr="00BE3C04">
          <w:rPr>
            <w:rStyle w:val="Hyperlink"/>
            <w:noProof/>
            <w:lang w:val="de-DE" w:eastAsia="de-DE" w:bidi="de-DE"/>
          </w:rPr>
          <w:t>Der Rat</w:t>
        </w:r>
        <w:r w:rsidR="00235E25">
          <w:rPr>
            <w:noProof/>
            <w:webHidden/>
          </w:rPr>
          <w:tab/>
        </w:r>
        <w:r w:rsidR="00235E25">
          <w:rPr>
            <w:noProof/>
            <w:webHidden/>
          </w:rPr>
          <w:fldChar w:fldCharType="begin"/>
        </w:r>
        <w:r w:rsidR="00235E25">
          <w:rPr>
            <w:noProof/>
            <w:webHidden/>
          </w:rPr>
          <w:instrText xml:space="preserve"> PAGEREF _Toc398557955 \h </w:instrText>
        </w:r>
        <w:r w:rsidR="00235E25">
          <w:rPr>
            <w:noProof/>
            <w:webHidden/>
          </w:rPr>
        </w:r>
        <w:r w:rsidR="00235E25">
          <w:rPr>
            <w:noProof/>
            <w:webHidden/>
          </w:rPr>
          <w:fldChar w:fldCharType="separate"/>
        </w:r>
        <w:r>
          <w:rPr>
            <w:noProof/>
            <w:webHidden/>
          </w:rPr>
          <w:t>4</w:t>
        </w:r>
        <w:r w:rsidR="00235E25">
          <w:rPr>
            <w:noProof/>
            <w:webHidden/>
          </w:rPr>
          <w:fldChar w:fldCharType="end"/>
        </w:r>
      </w:hyperlink>
    </w:p>
    <w:p w:rsidR="00235E25" w:rsidRDefault="00A9567C">
      <w:pPr>
        <w:pStyle w:val="TOC2"/>
        <w:rPr>
          <w:rFonts w:asciiTheme="minorHAnsi" w:hAnsiTheme="minorHAnsi" w:cstheme="minorBidi"/>
          <w:noProof/>
          <w:sz w:val="22"/>
          <w:szCs w:val="22"/>
        </w:rPr>
      </w:pPr>
      <w:hyperlink w:anchor="_Toc398557956" w:history="1">
        <w:r w:rsidR="00235E25" w:rsidRPr="00BE3C04">
          <w:rPr>
            <w:rStyle w:val="Hyperlink"/>
            <w:noProof/>
            <w:lang w:val="de-DE" w:eastAsia="de-DE" w:bidi="de-DE"/>
          </w:rPr>
          <w:t>Beratender Ausschuß</w:t>
        </w:r>
        <w:r w:rsidR="00235E25">
          <w:rPr>
            <w:noProof/>
            <w:webHidden/>
          </w:rPr>
          <w:tab/>
        </w:r>
        <w:r w:rsidR="00235E25">
          <w:rPr>
            <w:noProof/>
            <w:webHidden/>
          </w:rPr>
          <w:fldChar w:fldCharType="begin"/>
        </w:r>
        <w:r w:rsidR="00235E25">
          <w:rPr>
            <w:noProof/>
            <w:webHidden/>
          </w:rPr>
          <w:instrText xml:space="preserve"> PAGEREF _Toc398557956 \h </w:instrText>
        </w:r>
        <w:r w:rsidR="00235E25">
          <w:rPr>
            <w:noProof/>
            <w:webHidden/>
          </w:rPr>
        </w:r>
        <w:r w:rsidR="00235E25">
          <w:rPr>
            <w:noProof/>
            <w:webHidden/>
          </w:rPr>
          <w:fldChar w:fldCharType="separate"/>
        </w:r>
        <w:r>
          <w:rPr>
            <w:noProof/>
            <w:webHidden/>
          </w:rPr>
          <w:t>6</w:t>
        </w:r>
        <w:r w:rsidR="00235E25">
          <w:rPr>
            <w:noProof/>
            <w:webHidden/>
          </w:rPr>
          <w:fldChar w:fldCharType="end"/>
        </w:r>
      </w:hyperlink>
    </w:p>
    <w:p w:rsidR="00235E25" w:rsidRDefault="00A9567C">
      <w:pPr>
        <w:pStyle w:val="TOC2"/>
        <w:rPr>
          <w:rFonts w:asciiTheme="minorHAnsi" w:hAnsiTheme="minorHAnsi" w:cstheme="minorBidi"/>
          <w:noProof/>
          <w:sz w:val="22"/>
          <w:szCs w:val="22"/>
        </w:rPr>
      </w:pPr>
      <w:hyperlink w:anchor="_Toc398557957" w:history="1">
        <w:r w:rsidR="00235E25" w:rsidRPr="00BE3C04">
          <w:rPr>
            <w:rStyle w:val="Hyperlink"/>
            <w:noProof/>
            <w:lang w:val="de-DE" w:eastAsia="de-DE" w:bidi="de-DE"/>
          </w:rPr>
          <w:t>Verwaltungs- und Rechtsausschuß, Technischer Ausschuß, Technische Arbeitsgruppen und Arbeitsgruppe für biochemische und molekulare Verfahren und insbesondere für DNS Profilierungsverfahren</w:t>
        </w:r>
        <w:r w:rsidR="00235E25">
          <w:rPr>
            <w:noProof/>
            <w:webHidden/>
          </w:rPr>
          <w:tab/>
        </w:r>
        <w:r w:rsidR="00235E25">
          <w:rPr>
            <w:noProof/>
            <w:webHidden/>
          </w:rPr>
          <w:fldChar w:fldCharType="begin"/>
        </w:r>
        <w:r w:rsidR="00235E25">
          <w:rPr>
            <w:noProof/>
            <w:webHidden/>
          </w:rPr>
          <w:instrText xml:space="preserve"> PAGEREF _Toc398557957 \h </w:instrText>
        </w:r>
        <w:r w:rsidR="00235E25">
          <w:rPr>
            <w:noProof/>
            <w:webHidden/>
          </w:rPr>
        </w:r>
        <w:r w:rsidR="00235E25">
          <w:rPr>
            <w:noProof/>
            <w:webHidden/>
          </w:rPr>
          <w:fldChar w:fldCharType="separate"/>
        </w:r>
        <w:r>
          <w:rPr>
            <w:noProof/>
            <w:webHidden/>
          </w:rPr>
          <w:t>12</w:t>
        </w:r>
        <w:r w:rsidR="00235E25">
          <w:rPr>
            <w:noProof/>
            <w:webHidden/>
          </w:rPr>
          <w:fldChar w:fldCharType="end"/>
        </w:r>
      </w:hyperlink>
    </w:p>
    <w:p w:rsidR="00235E25" w:rsidRDefault="00A9567C">
      <w:pPr>
        <w:pStyle w:val="TOC1"/>
        <w:rPr>
          <w:rFonts w:asciiTheme="minorHAnsi" w:hAnsiTheme="minorHAnsi" w:cstheme="minorBidi"/>
          <w:caps w:val="0"/>
          <w:noProof/>
          <w:sz w:val="22"/>
          <w:szCs w:val="22"/>
        </w:rPr>
      </w:pPr>
      <w:hyperlink w:anchor="_Toc398557958" w:history="1">
        <w:r w:rsidR="00235E25" w:rsidRPr="00BE3C04">
          <w:rPr>
            <w:rStyle w:val="Hyperlink"/>
            <w:noProof/>
            <w:lang w:val="de-DE" w:eastAsia="de-DE" w:bidi="de-DE"/>
          </w:rPr>
          <w:t>III.</w:t>
        </w:r>
        <w:r w:rsidR="00235E25">
          <w:rPr>
            <w:rFonts w:asciiTheme="minorHAnsi" w:hAnsiTheme="minorHAnsi" w:cstheme="minorBidi"/>
            <w:caps w:val="0"/>
            <w:noProof/>
            <w:sz w:val="22"/>
            <w:szCs w:val="22"/>
          </w:rPr>
          <w:tab/>
        </w:r>
        <w:r w:rsidR="00235E25" w:rsidRPr="00BE3C04">
          <w:rPr>
            <w:rStyle w:val="Hyperlink"/>
            <w:noProof/>
            <w:lang w:val="de-DE" w:eastAsia="de-DE" w:bidi="de-DE"/>
          </w:rPr>
          <w:t>LEHRGÄNGE, SEMINARE, ARBEITSTAGUNGEN, DIENSTREISEN</w:t>
        </w:r>
        <w:r w:rsidR="00235E25" w:rsidRPr="00BE3C04">
          <w:rPr>
            <w:rStyle w:val="Hyperlink"/>
            <w:noProof/>
            <w:vertAlign w:val="superscript"/>
            <w:lang w:val="de-DE" w:eastAsia="de-DE" w:bidi="de-DE"/>
          </w:rPr>
          <w:t>*</w:t>
        </w:r>
        <w:r w:rsidR="00235E25" w:rsidRPr="00BE3C04">
          <w:rPr>
            <w:rStyle w:val="Hyperlink"/>
            <w:noProof/>
            <w:lang w:val="de-DE" w:eastAsia="de-DE" w:bidi="de-DE"/>
          </w:rPr>
          <w:t>, WICHTIGE KONTAKTE</w:t>
        </w:r>
        <w:r w:rsidR="00235E25">
          <w:rPr>
            <w:noProof/>
            <w:webHidden/>
          </w:rPr>
          <w:tab/>
        </w:r>
        <w:r w:rsidR="00235E25">
          <w:rPr>
            <w:noProof/>
            <w:webHidden/>
          </w:rPr>
          <w:fldChar w:fldCharType="begin"/>
        </w:r>
        <w:r w:rsidR="00235E25">
          <w:rPr>
            <w:noProof/>
            <w:webHidden/>
          </w:rPr>
          <w:instrText xml:space="preserve"> PAGEREF _Toc398557958 \h </w:instrText>
        </w:r>
        <w:r w:rsidR="00235E25">
          <w:rPr>
            <w:noProof/>
            <w:webHidden/>
          </w:rPr>
        </w:r>
        <w:r w:rsidR="00235E25">
          <w:rPr>
            <w:noProof/>
            <w:webHidden/>
          </w:rPr>
          <w:fldChar w:fldCharType="separate"/>
        </w:r>
        <w:r>
          <w:rPr>
            <w:noProof/>
            <w:webHidden/>
          </w:rPr>
          <w:t>13</w:t>
        </w:r>
        <w:r w:rsidR="00235E25">
          <w:rPr>
            <w:noProof/>
            <w:webHidden/>
          </w:rPr>
          <w:fldChar w:fldCharType="end"/>
        </w:r>
      </w:hyperlink>
    </w:p>
    <w:p w:rsidR="00235E25" w:rsidRDefault="00A9567C">
      <w:pPr>
        <w:pStyle w:val="TOC2"/>
        <w:rPr>
          <w:rFonts w:asciiTheme="minorHAnsi" w:hAnsiTheme="minorHAnsi" w:cstheme="minorBidi"/>
          <w:noProof/>
          <w:sz w:val="22"/>
          <w:szCs w:val="22"/>
        </w:rPr>
      </w:pPr>
      <w:hyperlink w:anchor="_Toc398557959" w:history="1">
        <w:r w:rsidR="00235E25" w:rsidRPr="00BE3C04">
          <w:rPr>
            <w:rStyle w:val="Hyperlink"/>
            <w:noProof/>
            <w:lang w:val="de-DE" w:eastAsia="de-DE" w:bidi="de-DE"/>
          </w:rPr>
          <w:t>Individuelle Tätigkeiten</w:t>
        </w:r>
        <w:r w:rsidR="00235E25">
          <w:rPr>
            <w:noProof/>
            <w:webHidden/>
          </w:rPr>
          <w:tab/>
        </w:r>
        <w:r w:rsidR="00235E25">
          <w:rPr>
            <w:noProof/>
            <w:webHidden/>
          </w:rPr>
          <w:fldChar w:fldCharType="begin"/>
        </w:r>
        <w:r w:rsidR="00235E25">
          <w:rPr>
            <w:noProof/>
            <w:webHidden/>
          </w:rPr>
          <w:instrText xml:space="preserve"> PAGEREF _Toc398557959 \h </w:instrText>
        </w:r>
        <w:r w:rsidR="00235E25">
          <w:rPr>
            <w:noProof/>
            <w:webHidden/>
          </w:rPr>
        </w:r>
        <w:r w:rsidR="00235E25">
          <w:rPr>
            <w:noProof/>
            <w:webHidden/>
          </w:rPr>
          <w:fldChar w:fldCharType="separate"/>
        </w:r>
        <w:r>
          <w:rPr>
            <w:noProof/>
            <w:webHidden/>
          </w:rPr>
          <w:t>13</w:t>
        </w:r>
        <w:r w:rsidR="00235E25">
          <w:rPr>
            <w:noProof/>
            <w:webHidden/>
          </w:rPr>
          <w:fldChar w:fldCharType="end"/>
        </w:r>
      </w:hyperlink>
    </w:p>
    <w:p w:rsidR="00235E25" w:rsidRDefault="00A9567C">
      <w:pPr>
        <w:pStyle w:val="TOC2"/>
        <w:rPr>
          <w:rFonts w:asciiTheme="minorHAnsi" w:hAnsiTheme="minorHAnsi" w:cstheme="minorBidi"/>
          <w:noProof/>
          <w:sz w:val="22"/>
          <w:szCs w:val="22"/>
        </w:rPr>
      </w:pPr>
      <w:hyperlink w:anchor="_Toc398557960" w:history="1">
        <w:r w:rsidR="00235E25" w:rsidRPr="00BE3C04">
          <w:rPr>
            <w:rStyle w:val="Hyperlink"/>
            <w:noProof/>
            <w:lang w:val="de-DE" w:eastAsia="de-DE" w:bidi="de-DE"/>
          </w:rPr>
          <w:t>Fernlehrgang</w:t>
        </w:r>
        <w:r w:rsidR="00235E25">
          <w:rPr>
            <w:noProof/>
            <w:webHidden/>
          </w:rPr>
          <w:tab/>
        </w:r>
        <w:r w:rsidR="00235E25">
          <w:rPr>
            <w:noProof/>
            <w:webHidden/>
          </w:rPr>
          <w:fldChar w:fldCharType="begin"/>
        </w:r>
        <w:r w:rsidR="00235E25">
          <w:rPr>
            <w:noProof/>
            <w:webHidden/>
          </w:rPr>
          <w:instrText xml:space="preserve"> PAGEREF _Toc398557960 \h </w:instrText>
        </w:r>
        <w:r w:rsidR="00235E25">
          <w:rPr>
            <w:noProof/>
            <w:webHidden/>
          </w:rPr>
        </w:r>
        <w:r w:rsidR="00235E25">
          <w:rPr>
            <w:noProof/>
            <w:webHidden/>
          </w:rPr>
          <w:fldChar w:fldCharType="separate"/>
        </w:r>
        <w:r>
          <w:rPr>
            <w:noProof/>
            <w:webHidden/>
          </w:rPr>
          <w:t>21</w:t>
        </w:r>
        <w:r w:rsidR="00235E25">
          <w:rPr>
            <w:noProof/>
            <w:webHidden/>
          </w:rPr>
          <w:fldChar w:fldCharType="end"/>
        </w:r>
      </w:hyperlink>
    </w:p>
    <w:p w:rsidR="00235E25" w:rsidRDefault="00A9567C">
      <w:pPr>
        <w:pStyle w:val="TOC1"/>
        <w:rPr>
          <w:rFonts w:asciiTheme="minorHAnsi" w:hAnsiTheme="minorHAnsi" w:cstheme="minorBidi"/>
          <w:caps w:val="0"/>
          <w:noProof/>
          <w:sz w:val="22"/>
          <w:szCs w:val="22"/>
        </w:rPr>
      </w:pPr>
      <w:hyperlink w:anchor="_Toc398557961" w:history="1">
        <w:r w:rsidR="00235E25" w:rsidRPr="00BE3C04">
          <w:rPr>
            <w:rStyle w:val="Hyperlink"/>
            <w:noProof/>
            <w:lang w:val="de-DE" w:eastAsia="de-DE" w:bidi="de-DE"/>
          </w:rPr>
          <w:t>IV.</w:t>
        </w:r>
        <w:r w:rsidR="00235E25">
          <w:rPr>
            <w:rFonts w:asciiTheme="minorHAnsi" w:hAnsiTheme="minorHAnsi" w:cstheme="minorBidi"/>
            <w:caps w:val="0"/>
            <w:noProof/>
            <w:sz w:val="22"/>
            <w:szCs w:val="22"/>
          </w:rPr>
          <w:tab/>
        </w:r>
        <w:r w:rsidR="00235E25" w:rsidRPr="00BE3C04">
          <w:rPr>
            <w:rStyle w:val="Hyperlink"/>
            <w:noProof/>
            <w:lang w:val="de-DE" w:eastAsia="de-DE" w:bidi="de-DE"/>
          </w:rPr>
          <w:t>KONTAKTE MIT STAATEN UND ORGANISATIONEN</w:t>
        </w:r>
        <w:r w:rsidR="00235E25">
          <w:rPr>
            <w:noProof/>
            <w:webHidden/>
          </w:rPr>
          <w:tab/>
        </w:r>
        <w:r w:rsidR="00235E25">
          <w:rPr>
            <w:noProof/>
            <w:webHidden/>
          </w:rPr>
          <w:fldChar w:fldCharType="begin"/>
        </w:r>
        <w:r w:rsidR="00235E25">
          <w:rPr>
            <w:noProof/>
            <w:webHidden/>
          </w:rPr>
          <w:instrText xml:space="preserve"> PAGEREF _Toc398557961 \h </w:instrText>
        </w:r>
        <w:r w:rsidR="00235E25">
          <w:rPr>
            <w:noProof/>
            <w:webHidden/>
          </w:rPr>
        </w:r>
        <w:r w:rsidR="00235E25">
          <w:rPr>
            <w:noProof/>
            <w:webHidden/>
          </w:rPr>
          <w:fldChar w:fldCharType="separate"/>
        </w:r>
        <w:r>
          <w:rPr>
            <w:noProof/>
            <w:webHidden/>
          </w:rPr>
          <w:t>21</w:t>
        </w:r>
        <w:r w:rsidR="00235E25">
          <w:rPr>
            <w:noProof/>
            <w:webHidden/>
          </w:rPr>
          <w:fldChar w:fldCharType="end"/>
        </w:r>
      </w:hyperlink>
    </w:p>
    <w:p w:rsidR="00235E25" w:rsidRDefault="00A9567C">
      <w:pPr>
        <w:pStyle w:val="TOC1"/>
        <w:rPr>
          <w:rFonts w:asciiTheme="minorHAnsi" w:hAnsiTheme="minorHAnsi" w:cstheme="minorBidi"/>
          <w:caps w:val="0"/>
          <w:noProof/>
          <w:sz w:val="22"/>
          <w:szCs w:val="22"/>
        </w:rPr>
      </w:pPr>
      <w:hyperlink w:anchor="_Toc398557962" w:history="1">
        <w:r w:rsidR="00235E25" w:rsidRPr="00BE3C04">
          <w:rPr>
            <w:rStyle w:val="Hyperlink"/>
            <w:noProof/>
            <w:lang w:val="de-DE" w:eastAsia="de-DE" w:bidi="de-DE"/>
          </w:rPr>
          <w:t>V.</w:t>
        </w:r>
        <w:r w:rsidR="00235E25">
          <w:rPr>
            <w:rFonts w:asciiTheme="minorHAnsi" w:hAnsiTheme="minorHAnsi" w:cstheme="minorBidi"/>
            <w:caps w:val="0"/>
            <w:noProof/>
            <w:sz w:val="22"/>
            <w:szCs w:val="22"/>
          </w:rPr>
          <w:tab/>
        </w:r>
        <w:r w:rsidR="00235E25" w:rsidRPr="00BE3C04">
          <w:rPr>
            <w:rStyle w:val="Hyperlink"/>
            <w:noProof/>
            <w:lang w:val="de-DE" w:eastAsia="de-DE" w:bidi="de-DE"/>
          </w:rPr>
          <w:t>VERÖFFENTLICHUNGEN</w:t>
        </w:r>
        <w:r w:rsidR="00235E25">
          <w:rPr>
            <w:noProof/>
            <w:webHidden/>
          </w:rPr>
          <w:tab/>
        </w:r>
        <w:r w:rsidR="00235E25">
          <w:rPr>
            <w:noProof/>
            <w:webHidden/>
          </w:rPr>
          <w:fldChar w:fldCharType="begin"/>
        </w:r>
        <w:r w:rsidR="00235E25">
          <w:rPr>
            <w:noProof/>
            <w:webHidden/>
          </w:rPr>
          <w:instrText xml:space="preserve"> PAGEREF _Toc398557962 \h </w:instrText>
        </w:r>
        <w:r w:rsidR="00235E25">
          <w:rPr>
            <w:noProof/>
            <w:webHidden/>
          </w:rPr>
        </w:r>
        <w:r w:rsidR="00235E25">
          <w:rPr>
            <w:noProof/>
            <w:webHidden/>
          </w:rPr>
          <w:fldChar w:fldCharType="separate"/>
        </w:r>
        <w:r>
          <w:rPr>
            <w:noProof/>
            <w:webHidden/>
          </w:rPr>
          <w:t>22</w:t>
        </w:r>
        <w:r w:rsidR="00235E25">
          <w:rPr>
            <w:noProof/>
            <w:webHidden/>
          </w:rPr>
          <w:fldChar w:fldCharType="end"/>
        </w:r>
      </w:hyperlink>
    </w:p>
    <w:p w:rsidR="0083371F" w:rsidRPr="0054780D" w:rsidRDefault="0083371F" w:rsidP="0083371F">
      <w:pPr>
        <w:tabs>
          <w:tab w:val="left" w:pos="426"/>
          <w:tab w:val="right" w:leader="dot" w:pos="9639"/>
        </w:tabs>
        <w:spacing w:before="120"/>
        <w:ind w:left="425" w:hanging="425"/>
        <w:jc w:val="left"/>
        <w:rPr>
          <w:rFonts w:asciiTheme="minorHAnsi" w:hAnsiTheme="minorHAnsi" w:cstheme="minorBidi"/>
          <w:noProof/>
          <w:sz w:val="22"/>
          <w:szCs w:val="22"/>
          <w:lang w:val="de-DE" w:eastAsia="de-DE" w:bidi="de-DE"/>
        </w:rPr>
      </w:pPr>
      <w:r>
        <w:rPr>
          <w:rFonts w:asciiTheme="minorHAnsi" w:hAnsiTheme="minorHAnsi" w:cstheme="minorBidi"/>
          <w:noProof/>
          <w:sz w:val="22"/>
          <w:szCs w:val="22"/>
          <w:lang w:val="de-DE" w:eastAsia="de-DE" w:bidi="de-DE"/>
        </w:rPr>
        <w:fldChar w:fldCharType="end"/>
      </w:r>
    </w:p>
    <w:p w:rsidR="0054780D" w:rsidRPr="0054780D" w:rsidRDefault="0054780D" w:rsidP="0054780D">
      <w:pPr>
        <w:spacing w:before="120"/>
        <w:ind w:left="1418" w:hanging="992"/>
        <w:rPr>
          <w:noProof/>
          <w:lang w:val="de-DE" w:eastAsia="de-DE" w:bidi="de-DE"/>
        </w:rPr>
      </w:pPr>
      <w:r w:rsidRPr="0054780D">
        <w:rPr>
          <w:lang w:val="de-DE" w:eastAsia="de-DE" w:bidi="de-DE"/>
        </w:rPr>
        <w:t>ANLAGE I:</w:t>
      </w:r>
      <w:r w:rsidRPr="0054780D">
        <w:rPr>
          <w:lang w:val="de-DE" w:eastAsia="de-DE" w:bidi="de-DE"/>
        </w:rPr>
        <w:tab/>
      </w:r>
      <w:r w:rsidRPr="0054780D">
        <w:rPr>
          <w:lang w:val="de-DE" w:eastAsia="de-DE" w:bidi="de-DE"/>
        </w:rPr>
        <w:tab/>
        <w:t>Verbandsmitglieder</w:t>
      </w:r>
    </w:p>
    <w:p w:rsidR="0054780D" w:rsidRPr="0054780D" w:rsidRDefault="0054780D" w:rsidP="0054780D">
      <w:pPr>
        <w:spacing w:before="120"/>
        <w:ind w:left="1418" w:hanging="992"/>
        <w:rPr>
          <w:noProof/>
          <w:lang w:val="de-DE" w:eastAsia="de-DE" w:bidi="de-DE"/>
        </w:rPr>
      </w:pPr>
      <w:r w:rsidRPr="0054780D">
        <w:rPr>
          <w:lang w:val="de-DE" w:eastAsia="de-DE" w:bidi="de-DE"/>
        </w:rPr>
        <w:t>ANLAGE II:</w:t>
      </w:r>
      <w:r w:rsidRPr="0054780D">
        <w:rPr>
          <w:lang w:val="de-DE" w:eastAsia="de-DE" w:bidi="de-DE"/>
        </w:rPr>
        <w:tab/>
        <w:t>Überblick über die Dienstreisen im Jahre 2013</w:t>
      </w:r>
    </w:p>
    <w:p w:rsidR="0054780D" w:rsidRPr="0054780D" w:rsidRDefault="0054780D" w:rsidP="0054780D">
      <w:pPr>
        <w:spacing w:before="120"/>
        <w:ind w:left="1418" w:hanging="992"/>
        <w:rPr>
          <w:noProof/>
          <w:lang w:val="de-DE" w:eastAsia="de-DE" w:bidi="de-DE"/>
        </w:rPr>
      </w:pPr>
      <w:r w:rsidRPr="0054780D">
        <w:rPr>
          <w:lang w:val="de-DE" w:eastAsia="de-DE" w:bidi="de-DE"/>
        </w:rPr>
        <w:t>ANLAGE III:</w:t>
      </w:r>
      <w:r w:rsidRPr="0054780D">
        <w:rPr>
          <w:lang w:val="de-DE" w:eastAsia="de-DE" w:bidi="de-DE"/>
        </w:rPr>
        <w:tab/>
        <w:t>Ergebnisse und Planerfüllungsindikatoren für 2013</w:t>
      </w:r>
    </w:p>
    <w:p w:rsidR="0054780D" w:rsidRPr="0054780D" w:rsidRDefault="00EB221A" w:rsidP="00EB221A">
      <w:pPr>
        <w:spacing w:before="120"/>
        <w:ind w:left="1418" w:hanging="992"/>
        <w:rPr>
          <w:noProof/>
          <w:lang w:val="de-DE" w:eastAsia="de-DE" w:bidi="de-DE"/>
        </w:rPr>
      </w:pPr>
      <w:r>
        <w:rPr>
          <w:noProof/>
          <w:lang w:val="de-DE" w:eastAsia="de-DE" w:bidi="de-DE"/>
        </w:rPr>
        <w:t>Anhang:</w:t>
      </w:r>
      <w:r>
        <w:rPr>
          <w:noProof/>
          <w:lang w:val="de-DE" w:eastAsia="de-DE" w:bidi="de-DE"/>
        </w:rPr>
        <w:tab/>
      </w:r>
      <w:r>
        <w:rPr>
          <w:noProof/>
          <w:lang w:val="de-DE" w:eastAsia="de-DE" w:bidi="de-DE"/>
        </w:rPr>
        <w:tab/>
        <w:t>Akronyme</w:t>
      </w:r>
      <w:bookmarkStart w:id="5" w:name="_GoBack"/>
      <w:bookmarkEnd w:id="5"/>
      <w:r>
        <w:rPr>
          <w:noProof/>
          <w:lang w:val="de-DE" w:eastAsia="de-DE" w:bidi="de-DE"/>
        </w:rPr>
        <w:t xml:space="preserve"> und Abkürzungen</w:t>
      </w:r>
    </w:p>
    <w:p w:rsidR="0054780D" w:rsidRPr="0054780D" w:rsidRDefault="0054780D" w:rsidP="0054780D">
      <w:pPr>
        <w:keepNext/>
        <w:rPr>
          <w:noProof/>
          <w:lang w:val="de-DE" w:eastAsia="de-DE" w:bidi="de-DE"/>
        </w:rPr>
      </w:pPr>
      <w:r w:rsidRPr="0054780D">
        <w:rPr>
          <w:lang w:val="de-DE" w:eastAsia="de-DE" w:bidi="de-DE"/>
        </w:rPr>
        <w:br w:type="page"/>
      </w:r>
    </w:p>
    <w:p w:rsidR="0054780D" w:rsidRPr="0054780D" w:rsidRDefault="0054780D" w:rsidP="0054780D">
      <w:pPr>
        <w:keepNext/>
        <w:outlineLvl w:val="0"/>
        <w:rPr>
          <w:caps/>
          <w:lang w:val="de-DE" w:eastAsia="de-DE" w:bidi="de-DE"/>
        </w:rPr>
      </w:pPr>
      <w:bookmarkStart w:id="6" w:name="_Toc395082154"/>
      <w:bookmarkStart w:id="7" w:name="_Toc398557950"/>
      <w:r w:rsidRPr="0054780D">
        <w:rPr>
          <w:caps/>
          <w:lang w:val="de-DE" w:eastAsia="de-DE" w:bidi="de-DE"/>
        </w:rPr>
        <w:lastRenderedPageBreak/>
        <w:t>I.</w:t>
      </w:r>
      <w:r w:rsidRPr="0054780D">
        <w:rPr>
          <w:caps/>
          <w:lang w:val="de-DE" w:eastAsia="de-DE" w:bidi="de-DE"/>
        </w:rPr>
        <w:tab/>
        <w:t>ZUSAMMENSETZUNG DES VERBANDES</w:t>
      </w:r>
      <w:bookmarkEnd w:id="6"/>
      <w:bookmarkEnd w:id="7"/>
    </w:p>
    <w:p w:rsidR="0054780D" w:rsidRPr="0054780D" w:rsidRDefault="0054780D" w:rsidP="0054780D">
      <w:pPr>
        <w:rPr>
          <w:lang w:val="de-DE" w:eastAsia="de-DE" w:bidi="de-DE"/>
        </w:rPr>
      </w:pPr>
    </w:p>
    <w:p w:rsidR="0054780D" w:rsidRPr="0054780D" w:rsidRDefault="0054780D" w:rsidP="0054780D">
      <w:pPr>
        <w:keepNext/>
        <w:outlineLvl w:val="1"/>
        <w:rPr>
          <w:u w:val="single"/>
          <w:lang w:val="de-DE" w:eastAsia="de-DE" w:bidi="de-DE"/>
        </w:rPr>
      </w:pPr>
      <w:bookmarkStart w:id="8" w:name="_Toc338777560"/>
      <w:bookmarkStart w:id="9" w:name="_Toc395082155"/>
      <w:bookmarkStart w:id="10" w:name="_Toc398557951"/>
      <w:r w:rsidRPr="0054780D">
        <w:rPr>
          <w:u w:val="single"/>
          <w:lang w:val="de-DE" w:eastAsia="de-DE" w:bidi="de-DE"/>
        </w:rPr>
        <w:t>Mitglieder</w:t>
      </w:r>
      <w:bookmarkEnd w:id="8"/>
      <w:bookmarkEnd w:id="9"/>
      <w:bookmarkEnd w:id="10"/>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Die 71 Verbandsmitglieder zum 31. Dezember 2013 waren:  Albanien, Argentinien, Aserbaidschan, Australien, Belarus, Belgien, Bolivien (plurinationaler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Staaten von Amerika, Vereinigtes Königreich und Vietnam.</w:t>
      </w:r>
    </w:p>
    <w:p w:rsidR="0054780D" w:rsidRPr="0054780D" w:rsidRDefault="0054780D" w:rsidP="0054780D">
      <w:pPr>
        <w:rPr>
          <w:lang w:val="de-DE" w:eastAsia="de-DE" w:bidi="de-DE"/>
        </w:rPr>
      </w:pPr>
    </w:p>
    <w:p w:rsidR="0054780D" w:rsidRPr="0054780D" w:rsidRDefault="0054780D" w:rsidP="0054780D">
      <w:pPr>
        <w:tabs>
          <w:tab w:val="left" w:pos="567"/>
          <w:tab w:val="left" w:pos="1134"/>
        </w:tabs>
        <w:rPr>
          <w:lang w:val="de-DE" w:eastAsia="de-DE" w:bidi="de-DE"/>
        </w:rPr>
      </w:pPr>
    </w:p>
    <w:p w:rsidR="0054780D" w:rsidRPr="0054780D" w:rsidRDefault="0054780D" w:rsidP="0054780D">
      <w:pPr>
        <w:keepNext/>
        <w:outlineLvl w:val="1"/>
        <w:rPr>
          <w:u w:val="single"/>
          <w:lang w:val="de-DE" w:eastAsia="de-DE" w:bidi="de-DE"/>
        </w:rPr>
      </w:pPr>
      <w:bookmarkStart w:id="11" w:name="_Toc338777561"/>
      <w:bookmarkStart w:id="12" w:name="_Toc395082156"/>
      <w:bookmarkStart w:id="13" w:name="_Toc398557952"/>
      <w:r w:rsidRPr="0054780D">
        <w:rPr>
          <w:u w:val="single"/>
          <w:lang w:val="de-DE" w:eastAsia="de-DE" w:bidi="de-DE"/>
        </w:rPr>
        <w:t>Lage bezüglich der verschiedenen Akte des Übereinkommens</w:t>
      </w:r>
      <w:bookmarkEnd w:id="11"/>
      <w:bookmarkEnd w:id="12"/>
      <w:bookmarkEnd w:id="13"/>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Zum 31. Dezember 2013 war die Lage der Verbandsmitglieder bezüglich der verschiedenen Akte des Übereinkommens wie folgt: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tab/>
        <w:t>a)</w:t>
      </w:r>
      <w:r w:rsidRPr="0054780D">
        <w:rPr>
          <w:lang w:val="de-DE" w:eastAsia="de-DE" w:bidi="de-DE"/>
        </w:rPr>
        <w:tab/>
        <w:t>Belgien war durch das Übereinkommen von 1961, geändert durch die Akte von 1972, gebunden;</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tab/>
        <w:t>b)</w:t>
      </w:r>
      <w:r w:rsidRPr="0054780D">
        <w:rPr>
          <w:lang w:val="de-DE" w:eastAsia="de-DE" w:bidi="de-DE"/>
        </w:rPr>
        <w:tab/>
        <w:t>19 Mitglieder waren durch die Akte von 1978 gebunden: Argentinien, Bolivien, Brasilien, Chile, China, Ecuador, Italien, Kanada, Kenia, Kolumbien, Mexiko, Neuseeland, Nicaragua, Norwegen, Paraguay, Portugal, Südafrika, Trinidad und Tobago und Uruguay.</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tab/>
        <w:t>c)</w:t>
      </w:r>
      <w:r w:rsidRPr="0054780D">
        <w:rPr>
          <w:lang w:val="de-DE" w:eastAsia="de-DE" w:bidi="de-DE"/>
        </w:rPr>
        <w:tab/>
        <w:t>51 Mitglieder waren durch die Akte von 1991 gebunden: Albanien, Aserbaidschan, Australien, Belarus, Bulgarien, Costa Rica, Dänemark, Deutschland, Dominikanische Republik, Ehemalige Republik Mazedonien, Estland, Europäische Gemeinschaft, Frankreich, Finnland, Georgien, Irland, Island, Israel, Japan, Jordanien, Kirgisische Republik, Kroatien, Lettland, Litauen, Marokko, Niederlande, Oman, Österreich, Panama, Peru, Polen, Republik Korea, Republik Moldau, Rumänien, Russische Föderation, Schweden, Schweiz, Serbien, Singapur, Slowakei, Slowenien, Spanien, Tschechische Republik, Tunesien, Türkei, Ukraine, Ungarn, Usbekistan, Vereinigtes Königreich, Vereinigte Staaten von Amerika und Vietnam.</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Anlage I gibt den Stand der Verbandsmitglieder in bezug auf das Übereinkommen und seine verschiedenen Akte zum 31. Dezember 2013 wieder.</w:t>
      </w:r>
    </w:p>
    <w:p w:rsidR="0054780D" w:rsidRPr="0054780D" w:rsidRDefault="0054780D" w:rsidP="0054780D">
      <w:pPr>
        <w:rPr>
          <w:lang w:val="de-DE" w:eastAsia="de-DE" w:bidi="de-DE"/>
        </w:rPr>
      </w:pPr>
    </w:p>
    <w:p w:rsidR="0054780D" w:rsidRPr="0054780D" w:rsidRDefault="0054780D" w:rsidP="0054780D">
      <w:pPr>
        <w:rPr>
          <w:lang w:val="de-DE" w:eastAsia="de-DE" w:bidi="de-DE"/>
        </w:rPr>
      </w:pPr>
    </w:p>
    <w:p w:rsidR="0054780D" w:rsidRPr="0054780D" w:rsidRDefault="00472F9E" w:rsidP="0054780D">
      <w:pPr>
        <w:keepNext/>
        <w:outlineLvl w:val="1"/>
        <w:rPr>
          <w:u w:val="single"/>
          <w:lang w:val="de-DE" w:eastAsia="de-DE" w:bidi="de-DE"/>
        </w:rPr>
      </w:pPr>
      <w:bookmarkStart w:id="14" w:name="_Toc398557953"/>
      <w:r>
        <w:rPr>
          <w:u w:val="single"/>
          <w:lang w:val="de-DE" w:eastAsia="de-DE" w:bidi="de-DE"/>
        </w:rPr>
        <w:t>Staaten/Organisationen, die das Verfahren um ein Verbandsmitglied zu werden eingeleitet haben</w:t>
      </w:r>
      <w:bookmarkEnd w:id="14"/>
    </w:p>
    <w:p w:rsidR="0054780D" w:rsidRPr="0054780D" w:rsidRDefault="0054780D" w:rsidP="0054780D">
      <w:pPr>
        <w:keepNext/>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Gemäß Artikel 34 Absatz 3 der Akte von 1991 „ersuchen jeder Staat, der dem Verband nicht angehört, sowie jede zwischenstaatliche Organisation vor Hinterlegung ihrer Beitrittsurkunde den Rat um Stellungnahme, ob ihre Rechtsvorschriften mit diesem Übereinkommen vereinbar sind“.</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Mit Schreiben vom 18. Februar 2013 ersuchte die Vereinigte Republik Tansania um Prüfung des Gesetzentwurfs über Züchterrechte für Sansibar im Hinblick auf seine Vereinbarkeit mit der Akte von 1991 des UPOV-Übereinkommens.</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Der Rat prüfte auf seiner dreißigsten außerordentlichen Tagung vom 22. März 2013 in Genf die Vereinbarkeit des Gesetzentwurfs über Züchterrechte für Sansibar</w:t>
      </w:r>
      <w:r w:rsidR="00235E25">
        <w:rPr>
          <w:lang w:val="de-DE" w:eastAsia="de-DE" w:bidi="de-DE"/>
        </w:rPr>
        <w:t xml:space="preserve"> mit der Akte von 1991 des UPOV</w:t>
      </w:r>
      <w:r w:rsidR="00235E25">
        <w:rPr>
          <w:lang w:val="de-DE" w:eastAsia="de-DE" w:bidi="de-DE"/>
        </w:rPr>
        <w:noBreakHyphen/>
      </w:r>
      <w:r w:rsidRPr="0054780D">
        <w:rPr>
          <w:lang w:val="de-DE" w:eastAsia="de-DE" w:bidi="de-DE"/>
        </w:rPr>
        <w:t>Übereinkommens.</w:t>
      </w:r>
    </w:p>
    <w:p w:rsidR="0054780D" w:rsidRPr="0054780D" w:rsidRDefault="0054780D" w:rsidP="0054780D">
      <w:pPr>
        <w:rPr>
          <w:lang w:val="de-DE" w:eastAsia="de-DE" w:bidi="de-DE"/>
        </w:rPr>
      </w:pPr>
    </w:p>
    <w:p w:rsidR="0054780D" w:rsidRPr="0054780D" w:rsidRDefault="0054780D" w:rsidP="0054780D">
      <w:pPr>
        <w:rPr>
          <w:rFonts w:eastAsia="Times New Roman" w:cs="Arial"/>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Der Rat beschloß:</w:t>
      </w:r>
    </w:p>
    <w:p w:rsidR="0054780D" w:rsidRPr="0054780D" w:rsidRDefault="0054780D" w:rsidP="0054780D">
      <w:pPr>
        <w:rPr>
          <w:rFonts w:eastAsia="Times New Roman" w:cs="Arial"/>
          <w:lang w:val="de-DE" w:eastAsia="de-DE" w:bidi="de-DE"/>
        </w:rPr>
      </w:pPr>
    </w:p>
    <w:p w:rsidR="0054780D" w:rsidRPr="0054780D" w:rsidRDefault="0054780D" w:rsidP="0054780D">
      <w:pPr>
        <w:ind w:left="567" w:right="567"/>
        <w:rPr>
          <w:rFonts w:eastAsia="Times New Roman" w:cs="Arial"/>
          <w:sz w:val="18"/>
          <w:szCs w:val="18"/>
          <w:lang w:val="de-DE" w:eastAsia="de-DE" w:bidi="de-DE"/>
        </w:rPr>
      </w:pPr>
      <w:r w:rsidRPr="0054780D">
        <w:rPr>
          <w:lang w:val="de-DE" w:eastAsia="de-DE" w:bidi="de-DE"/>
        </w:rPr>
        <w:tab/>
      </w:r>
      <w:r w:rsidRPr="0054780D">
        <w:rPr>
          <w:sz w:val="18"/>
          <w:lang w:val="de-DE" w:eastAsia="de-DE" w:bidi="de-DE"/>
        </w:rPr>
        <w:t>„a)</w:t>
      </w:r>
      <w:r w:rsidRPr="0054780D">
        <w:rPr>
          <w:lang w:val="de-DE" w:eastAsia="de-DE" w:bidi="de-DE"/>
        </w:rPr>
        <w:tab/>
      </w:r>
      <w:r w:rsidRPr="0054780D">
        <w:rPr>
          <w:sz w:val="18"/>
          <w:lang w:val="de-DE" w:eastAsia="de-DE" w:bidi="de-DE"/>
        </w:rPr>
        <w:t>von den Analysen in den Dokumenten C(Extr.)/30/4 Rev. und C(Extr.)/30/4 Add. Kenntnis zu nehmen;</w:t>
      </w:r>
    </w:p>
    <w:p w:rsidR="0054780D" w:rsidRPr="0054780D" w:rsidRDefault="0054780D" w:rsidP="0054780D">
      <w:pPr>
        <w:ind w:left="567" w:right="567"/>
        <w:rPr>
          <w:rFonts w:eastAsia="Times New Roman" w:cs="Arial"/>
          <w:sz w:val="18"/>
          <w:szCs w:val="18"/>
          <w:lang w:val="de-DE" w:eastAsia="de-DE" w:bidi="de-DE"/>
        </w:rPr>
      </w:pPr>
    </w:p>
    <w:p w:rsidR="0054780D" w:rsidRPr="0054780D" w:rsidRDefault="0054780D" w:rsidP="0054780D">
      <w:pPr>
        <w:ind w:left="567" w:right="567"/>
        <w:rPr>
          <w:rFonts w:eastAsia="Times New Roman" w:cs="Arial"/>
          <w:sz w:val="18"/>
          <w:szCs w:val="18"/>
          <w:lang w:val="de-DE" w:eastAsia="de-DE" w:bidi="de-DE"/>
        </w:rPr>
      </w:pPr>
      <w:r w:rsidRPr="0054780D">
        <w:rPr>
          <w:lang w:val="de-DE" w:eastAsia="de-DE" w:bidi="de-DE"/>
        </w:rPr>
        <w:tab/>
      </w:r>
      <w:r w:rsidRPr="0054780D">
        <w:rPr>
          <w:sz w:val="18"/>
          <w:lang w:val="de-DE" w:eastAsia="de-DE" w:bidi="de-DE"/>
        </w:rPr>
        <w:t>b)</w:t>
      </w:r>
      <w:r w:rsidRPr="0054780D">
        <w:rPr>
          <w:lang w:val="de-DE" w:eastAsia="de-DE" w:bidi="de-DE"/>
        </w:rPr>
        <w:tab/>
      </w:r>
      <w:r w:rsidRPr="0054780D">
        <w:rPr>
          <w:sz w:val="18"/>
          <w:lang w:val="de-DE" w:eastAsia="de-DE" w:bidi="de-DE"/>
        </w:rPr>
        <w:t xml:space="preserve">vorbehaltlich der Aufnahme der in den Absätzen 26, 28, 30 und 35 von Dokument C(Extr.)/30/4 Rev. empfohlenen Änderungen in den Gesetzentwurf über Pflanzenzüchterrechte für Sansibar und ohne zusätzliche Änderungen eine positive Entscheidung über die Vereinbarkeit des </w:t>
      </w:r>
      <w:r w:rsidRPr="0054780D">
        <w:rPr>
          <w:sz w:val="18"/>
          <w:lang w:val="de-DE" w:eastAsia="de-DE" w:bidi="de-DE"/>
        </w:rPr>
        <w:lastRenderedPageBreak/>
        <w:t>Gesetzentwurfs über Pflanzenzüchterrechte für Sansibar mit den Bestimmungen der Akte von 1991 des Internationalen Übereinkommens zum Schutz von Pflanzenzüchtungen zu treffen;</w:t>
      </w:r>
    </w:p>
    <w:p w:rsidR="0054780D" w:rsidRPr="0054780D" w:rsidRDefault="0054780D" w:rsidP="0054780D">
      <w:pPr>
        <w:ind w:left="567" w:right="567"/>
        <w:rPr>
          <w:rFonts w:eastAsia="Times New Roman" w:cs="Arial"/>
          <w:sz w:val="18"/>
          <w:szCs w:val="18"/>
          <w:lang w:val="de-DE" w:eastAsia="de-DE" w:bidi="de-DE"/>
        </w:rPr>
      </w:pPr>
    </w:p>
    <w:p w:rsidR="0054780D" w:rsidRPr="0054780D" w:rsidRDefault="0054780D" w:rsidP="0054780D">
      <w:pPr>
        <w:ind w:left="567" w:right="567" w:firstLine="567"/>
        <w:rPr>
          <w:rFonts w:eastAsia="Times New Roman" w:cs="Arial"/>
          <w:sz w:val="18"/>
          <w:szCs w:val="18"/>
          <w:lang w:val="de-DE" w:eastAsia="de-DE" w:bidi="de-DE"/>
        </w:rPr>
      </w:pPr>
      <w:r w:rsidRPr="0054780D">
        <w:rPr>
          <w:sz w:val="18"/>
          <w:lang w:val="de-DE" w:eastAsia="de-DE" w:bidi="de-DE"/>
        </w:rPr>
        <w:t>c)</w:t>
      </w:r>
      <w:r w:rsidRPr="0054780D">
        <w:rPr>
          <w:lang w:val="de-DE" w:eastAsia="de-DE" w:bidi="de-DE"/>
        </w:rPr>
        <w:tab/>
      </w:r>
      <w:r w:rsidRPr="0054780D">
        <w:rPr>
          <w:sz w:val="18"/>
          <w:lang w:val="de-DE" w:eastAsia="de-DE" w:bidi="de-DE"/>
        </w:rPr>
        <w:t>zur Kenntnis zu nehmen, daß der Gesetzentwurf über Pflanzenzüchterrechte für Kontinentaltansania am 5. November 2012 angenommen wurde, und daß die Annahme des Gesetzentwurfs für Sansibar erforderlich ist, damit die Züchterrechte das gesamte Hoheitsgebiet der Vereinigten Republik Tansania abdecken;</w:t>
      </w:r>
    </w:p>
    <w:p w:rsidR="0054780D" w:rsidRPr="0054780D" w:rsidRDefault="0054780D" w:rsidP="0054780D">
      <w:pPr>
        <w:ind w:left="567" w:right="567" w:firstLine="567"/>
        <w:rPr>
          <w:rFonts w:eastAsia="Times New Roman" w:cs="Arial"/>
          <w:sz w:val="18"/>
          <w:szCs w:val="18"/>
          <w:lang w:val="de-DE" w:eastAsia="de-DE" w:bidi="de-DE"/>
        </w:rPr>
      </w:pPr>
    </w:p>
    <w:p w:rsidR="0054780D" w:rsidRPr="0054780D" w:rsidRDefault="0054780D" w:rsidP="0054780D">
      <w:pPr>
        <w:ind w:left="567" w:right="567" w:firstLine="567"/>
        <w:rPr>
          <w:rFonts w:eastAsia="Times New Roman" w:cs="Arial"/>
          <w:sz w:val="18"/>
          <w:szCs w:val="18"/>
          <w:lang w:val="de-DE" w:eastAsia="de-DE" w:bidi="de-DE"/>
        </w:rPr>
      </w:pPr>
      <w:r w:rsidRPr="0054780D">
        <w:rPr>
          <w:sz w:val="18"/>
          <w:lang w:val="de-DE" w:eastAsia="de-DE" w:bidi="de-DE"/>
        </w:rPr>
        <w:t>d)</w:t>
      </w:r>
      <w:r w:rsidRPr="0054780D">
        <w:rPr>
          <w:lang w:val="de-DE" w:eastAsia="de-DE" w:bidi="de-DE"/>
        </w:rPr>
        <w:tab/>
      </w:r>
      <w:r w:rsidRPr="0054780D">
        <w:rPr>
          <w:sz w:val="18"/>
          <w:lang w:val="de-DE" w:eastAsia="de-DE" w:bidi="de-DE"/>
        </w:rPr>
        <w:t xml:space="preserve">zur Kenntnis zu nehmen, daß die in den Empfehlungen des Rates vom 1. November 2012 in Korrekturmodus dargelegten Änderungen in das Gesetz über Pflanzenzüchterrechte für Kontinentaltansania, das am 5. November 2012 verabschiedet und am 1. März 2013 im Amtsblatt der Vereinigten Republik Tansania veröffentlicht wurde, aufgenommen wurden (vergleiche Dokument C/46/18 „Bericht über die Entscheidungen”, Absatz 15); </w:t>
      </w:r>
    </w:p>
    <w:p w:rsidR="0054780D" w:rsidRPr="0054780D" w:rsidRDefault="0054780D" w:rsidP="0054780D">
      <w:pPr>
        <w:ind w:left="567" w:right="567"/>
        <w:rPr>
          <w:rFonts w:eastAsia="Times New Roman"/>
          <w:sz w:val="18"/>
          <w:szCs w:val="18"/>
          <w:lang w:val="de-DE" w:eastAsia="de-DE" w:bidi="de-DE"/>
        </w:rPr>
      </w:pPr>
    </w:p>
    <w:p w:rsidR="0054780D" w:rsidRPr="0054780D" w:rsidRDefault="0054780D" w:rsidP="0054780D">
      <w:pPr>
        <w:ind w:left="567" w:right="567"/>
        <w:rPr>
          <w:rFonts w:eastAsia="Times New Roman"/>
          <w:sz w:val="18"/>
          <w:szCs w:val="18"/>
          <w:lang w:val="de-DE" w:eastAsia="de-DE" w:bidi="de-DE"/>
        </w:rPr>
      </w:pPr>
      <w:r w:rsidRPr="0054780D">
        <w:rPr>
          <w:lang w:val="de-DE" w:eastAsia="de-DE" w:bidi="de-DE"/>
        </w:rPr>
        <w:tab/>
      </w:r>
      <w:r w:rsidRPr="0054780D">
        <w:rPr>
          <w:sz w:val="18"/>
          <w:lang w:val="de-DE" w:eastAsia="de-DE" w:bidi="de-DE"/>
        </w:rPr>
        <w:t>e)</w:t>
      </w:r>
      <w:r w:rsidRPr="0054780D">
        <w:rPr>
          <w:lang w:val="de-DE" w:eastAsia="de-DE" w:bidi="de-DE"/>
        </w:rPr>
        <w:tab/>
      </w:r>
      <w:r w:rsidRPr="0054780D">
        <w:rPr>
          <w:sz w:val="18"/>
          <w:lang w:val="de-DE" w:eastAsia="de-DE" w:bidi="de-DE"/>
        </w:rPr>
        <w:t>zu vereinbaren, daß die zusätzlichen Änderungen im Gesetz über Pflanzenzüchterrechte für Kontinentaltansania, wie in der Anlage von Dokument C(Extr.)/30/4 Add. vorgelegt, die wesentlichen Rechtsvorschriften der Akte von 1991 des UPOV-Übereinkommens nicht beeinträchtigen und die Entscheidung betreffend die Vereinbarkeit vom 1. November 2012 zu bestätigen;</w:t>
      </w:r>
    </w:p>
    <w:p w:rsidR="0054780D" w:rsidRPr="0054780D" w:rsidRDefault="0054780D" w:rsidP="0054780D">
      <w:pPr>
        <w:ind w:left="567" w:right="567"/>
        <w:rPr>
          <w:rFonts w:eastAsia="Times New Roman"/>
          <w:b/>
          <w:sz w:val="18"/>
          <w:szCs w:val="18"/>
          <w:lang w:val="de-DE" w:eastAsia="de-DE" w:bidi="de-DE"/>
        </w:rPr>
      </w:pPr>
    </w:p>
    <w:p w:rsidR="0054780D" w:rsidRPr="0054780D" w:rsidRDefault="0054780D" w:rsidP="0054780D">
      <w:pPr>
        <w:keepNext/>
        <w:ind w:left="567" w:right="567" w:firstLine="567"/>
        <w:rPr>
          <w:rFonts w:eastAsia="Times New Roman" w:cs="Arial"/>
          <w:sz w:val="18"/>
          <w:szCs w:val="18"/>
          <w:lang w:val="de-DE" w:eastAsia="de-DE" w:bidi="de-DE"/>
        </w:rPr>
      </w:pPr>
      <w:r w:rsidRPr="0054780D">
        <w:rPr>
          <w:sz w:val="18"/>
          <w:lang w:val="de-DE" w:eastAsia="de-DE" w:bidi="de-DE"/>
        </w:rPr>
        <w:t>f)</w:t>
      </w:r>
      <w:r w:rsidRPr="0054780D">
        <w:rPr>
          <w:lang w:val="de-DE" w:eastAsia="de-DE" w:bidi="de-DE"/>
        </w:rPr>
        <w:tab/>
      </w:r>
      <w:r w:rsidRPr="0054780D">
        <w:rPr>
          <w:sz w:val="18"/>
          <w:lang w:val="de-DE" w:eastAsia="de-DE" w:bidi="de-DE"/>
        </w:rPr>
        <w:t xml:space="preserve">die Regierung der Vereinigten Republik Tansania darüber in Kenntnis zu setzen, daß das Gesetz über Pflanzenzüchterrechte für Sansibar vorbehaltlich der vom Rat auf seiner dreißigsten außerordentlichen Tagung am 22. März 2013 in Genf empfohlenen Änderungen (vergleiche Absatz b) oben), ohne zusätzliche Änderungen angenommen wird, </w:t>
      </w:r>
    </w:p>
    <w:p w:rsidR="0054780D" w:rsidRPr="0054780D" w:rsidRDefault="0054780D" w:rsidP="0054780D">
      <w:pPr>
        <w:ind w:left="1134" w:right="567"/>
        <w:rPr>
          <w:rFonts w:eastAsia="Times New Roman" w:cs="Arial"/>
          <w:sz w:val="18"/>
          <w:szCs w:val="18"/>
          <w:lang w:val="de-DE" w:eastAsia="de-DE" w:bidi="de-DE"/>
        </w:rPr>
      </w:pPr>
    </w:p>
    <w:p w:rsidR="0054780D" w:rsidRPr="0054780D" w:rsidRDefault="0054780D" w:rsidP="0054780D">
      <w:pPr>
        <w:ind w:left="567" w:right="567"/>
        <w:rPr>
          <w:rFonts w:eastAsia="Times New Roman" w:cs="Arial"/>
          <w:sz w:val="18"/>
          <w:szCs w:val="18"/>
          <w:lang w:val="de-DE" w:eastAsia="de-DE" w:bidi="de-DE"/>
        </w:rPr>
      </w:pPr>
      <w:r w:rsidRPr="0054780D">
        <w:rPr>
          <w:sz w:val="18"/>
          <w:lang w:val="de-DE" w:eastAsia="de-DE" w:bidi="de-DE"/>
        </w:rPr>
        <w:t>die Beitrittsurkunde der Vereinigten Republik Tansania hinterlegt werden kann; und</w:t>
      </w:r>
    </w:p>
    <w:p w:rsidR="0054780D" w:rsidRPr="0054780D" w:rsidRDefault="0054780D" w:rsidP="0054780D">
      <w:pPr>
        <w:tabs>
          <w:tab w:val="left" w:pos="5387"/>
        </w:tabs>
        <w:ind w:left="567" w:right="567"/>
        <w:rPr>
          <w:rFonts w:eastAsia="Times New Roman" w:cs="Arial"/>
          <w:sz w:val="18"/>
          <w:szCs w:val="18"/>
          <w:lang w:val="de-DE" w:eastAsia="de-DE" w:bidi="de-DE"/>
        </w:rPr>
      </w:pPr>
    </w:p>
    <w:p w:rsidR="0054780D" w:rsidRPr="0054780D" w:rsidRDefault="0054780D" w:rsidP="0054780D">
      <w:pPr>
        <w:ind w:left="567" w:right="567"/>
        <w:rPr>
          <w:rFonts w:eastAsia="Times New Roman" w:cs="Arial"/>
          <w:spacing w:val="-2"/>
          <w:sz w:val="18"/>
          <w:szCs w:val="18"/>
          <w:lang w:val="de-DE" w:eastAsia="de-DE" w:bidi="de-DE"/>
        </w:rPr>
      </w:pPr>
      <w:r w:rsidRPr="0054780D">
        <w:rPr>
          <w:lang w:val="de-DE" w:eastAsia="de-DE" w:bidi="de-DE"/>
        </w:rPr>
        <w:tab/>
      </w:r>
      <w:r w:rsidRPr="0054780D">
        <w:rPr>
          <w:spacing w:val="-2"/>
          <w:sz w:val="18"/>
          <w:lang w:val="de-DE" w:eastAsia="de-DE" w:bidi="de-DE"/>
        </w:rPr>
        <w:t>g)</w:t>
      </w:r>
      <w:r w:rsidRPr="0054780D">
        <w:rPr>
          <w:lang w:val="de-DE" w:eastAsia="de-DE" w:bidi="de-DE"/>
        </w:rPr>
        <w:tab/>
      </w:r>
      <w:r w:rsidRPr="0054780D">
        <w:rPr>
          <w:spacing w:val="-2"/>
          <w:sz w:val="18"/>
          <w:lang w:val="de-DE" w:eastAsia="de-DE" w:bidi="de-DE"/>
        </w:rPr>
        <w:t>den Generalsekretär zu ermächtigen, die Regierung der Vereinigten Republik Tansania von dieser Entscheidung zu unterrichten.“</w:t>
      </w:r>
    </w:p>
    <w:p w:rsidR="0054780D" w:rsidRPr="0054780D" w:rsidRDefault="0054780D" w:rsidP="0054780D">
      <w:pPr>
        <w:ind w:left="567" w:right="567"/>
        <w:rPr>
          <w:rFonts w:cs="Arial"/>
          <w:sz w:val="18"/>
          <w:szCs w:val="18"/>
          <w:lang w:val="de-DE" w:eastAsia="de-DE" w:bidi="de-DE"/>
        </w:rPr>
      </w:pPr>
    </w:p>
    <w:p w:rsidR="0054780D" w:rsidRPr="0054780D" w:rsidRDefault="0054780D" w:rsidP="0054780D">
      <w:pPr>
        <w:ind w:left="567" w:right="567"/>
        <w:rPr>
          <w:rFonts w:cs="Arial"/>
          <w:sz w:val="18"/>
          <w:szCs w:val="18"/>
          <w:lang w:val="de-DE" w:eastAsia="de-DE" w:bidi="de-DE"/>
        </w:rPr>
      </w:pPr>
      <w:r w:rsidRPr="0054780D">
        <w:rPr>
          <w:lang w:val="de-DE" w:eastAsia="de-DE" w:bidi="de-DE"/>
        </w:rPr>
        <w:tab/>
      </w:r>
    </w:p>
    <w:p w:rsidR="0054780D" w:rsidRPr="0054780D" w:rsidRDefault="0054780D" w:rsidP="0054780D">
      <w:pPr>
        <w:rPr>
          <w:rFonts w:cs="Arial"/>
          <w:lang w:val="de-DE" w:eastAsia="de-DE" w:bidi="de-DE"/>
        </w:rPr>
      </w:pPr>
      <w:r w:rsidRPr="0054780D">
        <w:rPr>
          <w:rFonts w:cs="Arial"/>
          <w:lang w:val="de-DE" w:eastAsia="de-DE" w:bidi="de-DE"/>
        </w:rPr>
        <w:fldChar w:fldCharType="begin"/>
      </w:r>
      <w:r w:rsidRPr="0054780D">
        <w:rPr>
          <w:rFonts w:cs="Arial"/>
          <w:lang w:val="de-DE" w:eastAsia="de-DE" w:bidi="de-DE"/>
        </w:rPr>
        <w:instrText xml:space="preserve"> AUTONUM  </w:instrText>
      </w:r>
      <w:r w:rsidRPr="0054780D">
        <w:rPr>
          <w:rFonts w:cs="Arial"/>
          <w:lang w:val="de-DE" w:eastAsia="de-DE" w:bidi="de-DE"/>
        </w:rPr>
        <w:fldChar w:fldCharType="end"/>
      </w:r>
      <w:r w:rsidRPr="0054780D">
        <w:rPr>
          <w:lang w:val="de-DE" w:eastAsia="de-DE" w:bidi="de-DE"/>
        </w:rPr>
        <w:tab/>
        <w:t>Mit Schreiben vom 27. Juni 2013 ersuchte Bosnien-Herzegowina um Prüfung der Vereinbarkeit des am 16. April 2013 geänderten Gesetzes zum Schutz von Pflanzenzüchtungen von Bosnien-Herzegowina vom 23. Februar 2010 mit der Akte von 1991 des UPOV-Übereinkommens.</w:t>
      </w:r>
    </w:p>
    <w:p w:rsidR="0054780D" w:rsidRPr="0054780D" w:rsidRDefault="0054780D" w:rsidP="0054780D">
      <w:pPr>
        <w:rPr>
          <w:rFonts w:cs="Arial"/>
          <w:lang w:val="de-DE" w:eastAsia="de-DE" w:bidi="de-DE"/>
        </w:rPr>
      </w:pPr>
    </w:p>
    <w:p w:rsidR="0054780D" w:rsidRPr="0054780D" w:rsidRDefault="0054780D" w:rsidP="0054780D">
      <w:pPr>
        <w:rPr>
          <w:lang w:val="de-DE" w:eastAsia="de-DE" w:bidi="de-DE"/>
        </w:rPr>
      </w:pPr>
      <w:r w:rsidRPr="0054780D">
        <w:rPr>
          <w:rFonts w:cs="Arial"/>
          <w:lang w:val="de-DE" w:eastAsia="de-DE" w:bidi="de-DE"/>
        </w:rPr>
        <w:fldChar w:fldCharType="begin"/>
      </w:r>
      <w:r w:rsidRPr="0054780D">
        <w:rPr>
          <w:rFonts w:cs="Arial"/>
          <w:lang w:val="de-DE" w:eastAsia="de-DE" w:bidi="de-DE"/>
        </w:rPr>
        <w:instrText xml:space="preserve"> AUTONUM  </w:instrText>
      </w:r>
      <w:r w:rsidRPr="0054780D">
        <w:rPr>
          <w:rFonts w:cs="Arial"/>
          <w:lang w:val="de-DE" w:eastAsia="de-DE" w:bidi="de-DE"/>
        </w:rPr>
        <w:fldChar w:fldCharType="end"/>
      </w:r>
      <w:r w:rsidRPr="0054780D">
        <w:rPr>
          <w:lang w:val="de-DE" w:eastAsia="de-DE" w:bidi="de-DE"/>
        </w:rPr>
        <w:tab/>
        <w:t>Der Rat prüfte auf seiner siebenundvierzigsten außerordentlichen Tagung vom 24. Oktober 2013 in Genf die Vereinbarkeit des Gesetzentwurfs über den Schutz von Züchterrechten von Bosnien-Herzegowina mit der Akte von 1991 des UPOV-Übereinkommens.</w:t>
      </w:r>
    </w:p>
    <w:p w:rsidR="0054780D" w:rsidRPr="0054780D" w:rsidRDefault="0054780D" w:rsidP="0054780D">
      <w:pPr>
        <w:rPr>
          <w:lang w:val="de-DE" w:eastAsia="de-DE" w:bidi="de-DE"/>
        </w:rPr>
      </w:pPr>
    </w:p>
    <w:p w:rsidR="0054780D" w:rsidRPr="0054780D" w:rsidRDefault="0054780D" w:rsidP="0054780D">
      <w:pPr>
        <w:rPr>
          <w:rFonts w:cs="Arial"/>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Der Rat beschloß:</w:t>
      </w:r>
    </w:p>
    <w:p w:rsidR="0054780D" w:rsidRPr="0054780D" w:rsidRDefault="0054780D" w:rsidP="0054780D">
      <w:pPr>
        <w:rPr>
          <w:rFonts w:cs="Arial"/>
          <w:lang w:val="de-DE" w:eastAsia="de-DE" w:bidi="de-DE"/>
        </w:rPr>
      </w:pPr>
    </w:p>
    <w:p w:rsidR="0054780D" w:rsidRPr="0054780D" w:rsidRDefault="0054780D" w:rsidP="0054780D">
      <w:pPr>
        <w:spacing w:after="120"/>
        <w:ind w:left="567" w:right="567"/>
        <w:rPr>
          <w:sz w:val="18"/>
          <w:szCs w:val="18"/>
          <w:lang w:val="de-DE" w:eastAsia="de-DE" w:bidi="de-DE"/>
        </w:rPr>
      </w:pPr>
      <w:r w:rsidRPr="0054780D">
        <w:rPr>
          <w:lang w:val="de-DE" w:eastAsia="de-DE" w:bidi="de-DE"/>
        </w:rPr>
        <w:tab/>
      </w:r>
      <w:r w:rsidRPr="0054780D">
        <w:rPr>
          <w:sz w:val="18"/>
          <w:lang w:val="de-DE" w:eastAsia="de-DE" w:bidi="de-DE"/>
        </w:rPr>
        <w:t>„a)</w:t>
      </w:r>
      <w:r w:rsidRPr="0054780D">
        <w:rPr>
          <w:lang w:val="de-DE" w:eastAsia="de-DE" w:bidi="de-DE"/>
        </w:rPr>
        <w:tab/>
      </w:r>
      <w:r w:rsidRPr="0054780D">
        <w:rPr>
          <w:sz w:val="18"/>
          <w:lang w:val="de-DE" w:eastAsia="de-DE" w:bidi="de-DE"/>
        </w:rPr>
        <w:t>von der Analyse in diesem Dokument Kenntnis zu nehmen;</w:t>
      </w:r>
    </w:p>
    <w:p w:rsidR="0054780D" w:rsidRPr="0054780D" w:rsidRDefault="0054780D" w:rsidP="0054780D">
      <w:pPr>
        <w:spacing w:after="120"/>
        <w:ind w:left="567" w:right="567"/>
        <w:rPr>
          <w:sz w:val="18"/>
          <w:szCs w:val="18"/>
          <w:lang w:val="de-DE" w:eastAsia="de-DE" w:bidi="de-DE"/>
        </w:rPr>
      </w:pPr>
      <w:r w:rsidRPr="0054780D">
        <w:rPr>
          <w:lang w:val="de-DE" w:eastAsia="de-DE" w:bidi="de-DE"/>
        </w:rPr>
        <w:tab/>
      </w:r>
      <w:r w:rsidRPr="0054780D">
        <w:rPr>
          <w:sz w:val="18"/>
          <w:lang w:val="de-DE" w:eastAsia="de-DE" w:bidi="de-DE"/>
        </w:rPr>
        <w:t>b)</w:t>
      </w:r>
      <w:r w:rsidRPr="0054780D">
        <w:rPr>
          <w:lang w:val="de-DE" w:eastAsia="de-DE" w:bidi="de-DE"/>
        </w:rPr>
        <w:tab/>
      </w:r>
      <w:r w:rsidRPr="0054780D">
        <w:rPr>
          <w:sz w:val="18"/>
          <w:lang w:val="de-DE" w:eastAsia="de-DE" w:bidi="de-DE"/>
        </w:rPr>
        <w:t>die Informationen der Delegation Bosnien-Herzegowinas zur Kenntnis zu nehmen, daß die englische Übersetzung des Gesetzes überprüft werden müsse, und daß entsprechend dem ursprünglichen Wortlaut des Gesetzes die folgenden Korrekturen an der Übersetzung vorgenommen werden würden:</w:t>
      </w:r>
    </w:p>
    <w:p w:rsidR="0054780D" w:rsidRPr="0054780D" w:rsidRDefault="0054780D" w:rsidP="0054780D">
      <w:pPr>
        <w:spacing w:after="120"/>
        <w:ind w:left="1701" w:right="567"/>
        <w:rPr>
          <w:sz w:val="18"/>
          <w:szCs w:val="18"/>
          <w:lang w:val="de-DE" w:eastAsia="de-DE" w:bidi="de-DE"/>
        </w:rPr>
      </w:pPr>
      <w:r w:rsidRPr="0054780D">
        <w:rPr>
          <w:sz w:val="18"/>
          <w:lang w:val="de-DE" w:eastAsia="de-DE" w:bidi="de-DE"/>
        </w:rPr>
        <w:t>i) Streichung des Textes in Artikel 2 Absatz 1 Buchstabe f, der bereits in Artikel 21 Absatz 7 enthalten war;</w:t>
      </w:r>
    </w:p>
    <w:p w:rsidR="0054780D" w:rsidRPr="0054780D" w:rsidRDefault="0054780D" w:rsidP="0054780D">
      <w:pPr>
        <w:spacing w:after="120"/>
        <w:ind w:left="1701" w:right="567"/>
        <w:rPr>
          <w:sz w:val="18"/>
          <w:szCs w:val="18"/>
          <w:lang w:val="de-DE" w:eastAsia="de-DE" w:bidi="de-DE"/>
        </w:rPr>
      </w:pPr>
      <w:r w:rsidRPr="0054780D">
        <w:rPr>
          <w:sz w:val="18"/>
          <w:lang w:val="de-DE" w:eastAsia="de-DE" w:bidi="de-DE"/>
        </w:rPr>
        <w:t>ii) Streichung der Worte „ein kleiner“ in Artikel 22 Absatz 2;</w:t>
      </w:r>
    </w:p>
    <w:p w:rsidR="0054780D" w:rsidRPr="0054780D" w:rsidRDefault="0054780D" w:rsidP="0054780D">
      <w:pPr>
        <w:spacing w:after="120"/>
        <w:ind w:left="1701" w:right="567"/>
        <w:rPr>
          <w:sz w:val="18"/>
          <w:szCs w:val="18"/>
          <w:lang w:val="de-DE" w:eastAsia="de-DE" w:bidi="de-DE"/>
        </w:rPr>
      </w:pPr>
      <w:r w:rsidRPr="0054780D">
        <w:rPr>
          <w:sz w:val="18"/>
          <w:lang w:val="de-DE" w:eastAsia="de-DE" w:bidi="de-DE"/>
        </w:rPr>
        <w:t>iii) Korrektur der Übersetzung in Artikel 11 Absatz 6, um wiederzugeben, daß ein Erteilungsverfahren für ein Züchterrecht auch durch eine Antragsstellung außerhalb von Bosnien-Herzegowina eingeleitet werden kann;</w:t>
      </w:r>
    </w:p>
    <w:p w:rsidR="0054780D" w:rsidRPr="0054780D" w:rsidRDefault="0054780D" w:rsidP="0054780D">
      <w:pPr>
        <w:spacing w:after="120"/>
        <w:ind w:left="1701" w:right="567"/>
        <w:rPr>
          <w:sz w:val="18"/>
          <w:szCs w:val="18"/>
          <w:lang w:val="de-DE" w:eastAsia="de-DE" w:bidi="de-DE"/>
        </w:rPr>
      </w:pPr>
      <w:r w:rsidRPr="0054780D">
        <w:rPr>
          <w:sz w:val="18"/>
          <w:lang w:val="de-DE" w:eastAsia="de-DE" w:bidi="de-DE"/>
        </w:rPr>
        <w:t>(iv) Korrektur der Übersetzung in Artikel 11 Absatz 7 entsprechend den für die Bestimmung für Inländerbehandlung in Artikel 5 verwendeten Begriffen;</w:t>
      </w:r>
      <w:r w:rsidRPr="0054780D">
        <w:rPr>
          <w:lang w:val="de-DE" w:eastAsia="de-DE" w:bidi="de-DE"/>
        </w:rPr>
        <w:tab/>
      </w:r>
    </w:p>
    <w:p w:rsidR="0054780D" w:rsidRPr="0054780D" w:rsidRDefault="0054780D" w:rsidP="0054780D">
      <w:pPr>
        <w:spacing w:after="120"/>
        <w:ind w:left="567" w:right="567"/>
        <w:rPr>
          <w:sz w:val="18"/>
          <w:szCs w:val="18"/>
          <w:lang w:val="de-DE" w:eastAsia="de-DE" w:bidi="de-DE"/>
        </w:rPr>
      </w:pPr>
      <w:r w:rsidRPr="0054780D">
        <w:rPr>
          <w:lang w:val="de-DE" w:eastAsia="de-DE" w:bidi="de-DE"/>
        </w:rPr>
        <w:tab/>
      </w:r>
      <w:r w:rsidRPr="0054780D">
        <w:rPr>
          <w:sz w:val="18"/>
          <w:lang w:val="de-DE" w:eastAsia="de-DE" w:bidi="de-DE"/>
        </w:rPr>
        <w:t>c)</w:t>
      </w:r>
      <w:r w:rsidRPr="0054780D">
        <w:rPr>
          <w:lang w:val="de-DE" w:eastAsia="de-DE" w:bidi="de-DE"/>
        </w:rPr>
        <w:tab/>
      </w:r>
      <w:r w:rsidRPr="0054780D">
        <w:rPr>
          <w:sz w:val="18"/>
          <w:lang w:val="de-DE" w:eastAsia="de-DE" w:bidi="de-DE"/>
        </w:rPr>
        <w:t>eine positive Entscheidung über die Vereinbarkeit des Gesetzes zum Schutz von Pflanzenzüchtungen von Bosnien-Herzegowina mit den Bestimmungen der Akte von 1991 des Internationalen Übereinkommens zum Schutz von Pflanzenzüchtungen zu treffen, so daß Bosnien-Herzegowina seine Beitrittsurkunde zu der Akte von 1991 hinterlegen kann; und</w:t>
      </w:r>
    </w:p>
    <w:p w:rsidR="0054780D" w:rsidRPr="0054780D" w:rsidRDefault="0054780D" w:rsidP="0054780D">
      <w:pPr>
        <w:ind w:left="567" w:right="567"/>
        <w:rPr>
          <w:sz w:val="18"/>
          <w:szCs w:val="18"/>
          <w:lang w:val="de-DE" w:eastAsia="de-DE" w:bidi="de-DE"/>
        </w:rPr>
      </w:pPr>
      <w:r w:rsidRPr="0054780D">
        <w:rPr>
          <w:lang w:val="de-DE" w:eastAsia="de-DE" w:bidi="de-DE"/>
        </w:rPr>
        <w:tab/>
      </w:r>
      <w:r w:rsidRPr="0054780D">
        <w:rPr>
          <w:sz w:val="18"/>
          <w:lang w:val="de-DE" w:eastAsia="de-DE" w:bidi="de-DE"/>
        </w:rPr>
        <w:t>d)</w:t>
      </w:r>
      <w:r w:rsidRPr="0054780D">
        <w:rPr>
          <w:lang w:val="de-DE" w:eastAsia="de-DE" w:bidi="de-DE"/>
        </w:rPr>
        <w:tab/>
      </w:r>
      <w:r w:rsidRPr="0054780D">
        <w:rPr>
          <w:sz w:val="18"/>
          <w:lang w:val="de-DE" w:eastAsia="de-DE" w:bidi="de-DE"/>
        </w:rPr>
        <w:t>den Generalsekretär zu ermächtigen, die Regierung Bosnien-Herzegowinas von obiger Entscheidung zu unterrichten.”</w:t>
      </w:r>
    </w:p>
    <w:p w:rsidR="0054780D" w:rsidRPr="0054780D" w:rsidRDefault="0054780D" w:rsidP="0054780D">
      <w:pPr>
        <w:rPr>
          <w:lang w:val="de-DE" w:eastAsia="de-DE" w:bidi="de-DE"/>
        </w:rPr>
      </w:pPr>
    </w:p>
    <w:p w:rsidR="0054780D" w:rsidRPr="0054780D" w:rsidRDefault="0054780D" w:rsidP="0054780D">
      <w:pPr>
        <w:rPr>
          <w:szCs w:val="22"/>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4. September 2013 erhielt das Verbandsbüro einen Brief von ihrer Exzellenz Frau Marietta Brew Appiah-Opong, Generalstaatsanwältin und Justizministerin von Ghana, in dem berichtet wurde, daß bei der ersten Lesung des Gesetzentwurfes durch das Parlament von Ghana im Juni 2013 zusätzliche Änderungen, die nicht Teil der Empfehlung des Rates vom 1. November 2012 waren, aufgenommen wurden. Ferner berichtete sie, daß die zweite Lesung durch das Parlament voraussichtlich im Oktober 2013 stattfinden werde. </w:t>
      </w:r>
    </w:p>
    <w:p w:rsidR="0054780D" w:rsidRPr="0054780D" w:rsidRDefault="0054780D" w:rsidP="0054780D">
      <w:pPr>
        <w:rPr>
          <w:szCs w:val="22"/>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Auf seiner siebenundvierzigsten ordentlichen Tagung vom 24. Oktober 2013 wurde der Rat ersucht, Entwicklungen betreffend den Gesetzentwurf Ghanas über Pflanzenzüchter (Gesetzentwurf) im Hinblick auf seine Entscheidung vom 1. November 2012 zu prüfen. In dieser Hinsicht beschloß der Rat:</w:t>
      </w:r>
    </w:p>
    <w:p w:rsidR="0054780D" w:rsidRPr="0054780D" w:rsidRDefault="0054780D" w:rsidP="0054780D">
      <w:pPr>
        <w:rPr>
          <w:lang w:val="de-DE" w:eastAsia="de-DE" w:bidi="de-DE"/>
        </w:rPr>
      </w:pPr>
    </w:p>
    <w:p w:rsidR="0054780D" w:rsidRPr="0054780D" w:rsidRDefault="0054780D" w:rsidP="0054780D">
      <w:pPr>
        <w:ind w:left="567" w:right="567"/>
        <w:rPr>
          <w:sz w:val="18"/>
          <w:szCs w:val="18"/>
          <w:lang w:val="de-DE" w:eastAsia="de-DE" w:bidi="de-DE"/>
        </w:rPr>
      </w:pPr>
      <w:r w:rsidRPr="0054780D">
        <w:rPr>
          <w:lang w:val="de-DE" w:eastAsia="de-DE" w:bidi="de-DE"/>
        </w:rPr>
        <w:tab/>
      </w:r>
      <w:r w:rsidRPr="0054780D">
        <w:rPr>
          <w:sz w:val="18"/>
          <w:szCs w:val="18"/>
          <w:lang w:val="de-DE" w:eastAsia="de-DE" w:bidi="de-DE"/>
        </w:rPr>
        <w:t>„a)</w:t>
      </w:r>
      <w:r w:rsidRPr="0054780D">
        <w:rPr>
          <w:sz w:val="18"/>
          <w:szCs w:val="18"/>
          <w:lang w:val="de-DE" w:eastAsia="de-DE" w:bidi="de-DE"/>
        </w:rPr>
        <w:tab/>
        <w:t xml:space="preserve">die Informationen der Delegation Ghanas, daß Abschnitt 10 des Gesetzentwurfes, dargelegt in Anlage II des Dokuments C/47/18, folgendermaßen geändert wurde: „Wenn der Antragsteller ein Rechtsnachfolger ist, muß der Antragsteller dem </w:t>
      </w:r>
      <w:r w:rsidRPr="0054780D">
        <w:rPr>
          <w:strike/>
          <w:sz w:val="18"/>
          <w:szCs w:val="18"/>
          <w:lang w:val="de-DE" w:eastAsia="de-DE" w:bidi="de-DE"/>
        </w:rPr>
        <w:t>Antragsteller</w:t>
      </w:r>
      <w:r w:rsidRPr="0054780D">
        <w:rPr>
          <w:sz w:val="18"/>
          <w:szCs w:val="18"/>
          <w:lang w:val="de-DE" w:eastAsia="de-DE" w:bidi="de-DE"/>
        </w:rPr>
        <w:t xml:space="preserve"> </w:t>
      </w:r>
      <w:r w:rsidRPr="0054780D">
        <w:rPr>
          <w:sz w:val="18"/>
          <w:szCs w:val="18"/>
          <w:u w:val="single"/>
          <w:lang w:val="de-DE" w:eastAsia="de-DE" w:bidi="de-DE"/>
        </w:rPr>
        <w:t>Antrag</w:t>
      </w:r>
      <w:r w:rsidRPr="0054780D">
        <w:rPr>
          <w:sz w:val="18"/>
          <w:szCs w:val="18"/>
          <w:lang w:val="de-DE" w:eastAsia="de-DE" w:bidi="de-DE"/>
        </w:rPr>
        <w:t xml:space="preserve"> den Beweis der Rechtsnachfolge beilegen“;</w:t>
      </w:r>
    </w:p>
    <w:p w:rsidR="0054780D" w:rsidRPr="0054780D" w:rsidRDefault="0054780D" w:rsidP="0054780D">
      <w:pPr>
        <w:ind w:left="567" w:right="567"/>
        <w:rPr>
          <w:sz w:val="18"/>
          <w:szCs w:val="18"/>
          <w:lang w:val="de-DE" w:eastAsia="de-DE" w:bidi="de-DE"/>
        </w:rPr>
      </w:pPr>
    </w:p>
    <w:p w:rsidR="0054780D" w:rsidRPr="0054780D" w:rsidRDefault="0054780D" w:rsidP="0054780D">
      <w:pPr>
        <w:ind w:left="567" w:right="567"/>
        <w:rPr>
          <w:sz w:val="18"/>
          <w:szCs w:val="18"/>
          <w:lang w:val="de-DE" w:eastAsia="de-DE" w:bidi="de-DE"/>
        </w:rPr>
      </w:pPr>
      <w:r w:rsidRPr="0054780D">
        <w:rPr>
          <w:lang w:val="de-DE" w:eastAsia="de-DE" w:bidi="de-DE"/>
        </w:rPr>
        <w:tab/>
      </w:r>
      <w:r w:rsidRPr="0054780D">
        <w:rPr>
          <w:sz w:val="18"/>
          <w:lang w:val="de-DE" w:eastAsia="de-DE" w:bidi="de-DE"/>
        </w:rPr>
        <w:t>b)</w:t>
      </w:r>
      <w:r w:rsidRPr="0054780D">
        <w:rPr>
          <w:lang w:val="de-DE" w:eastAsia="de-DE" w:bidi="de-DE"/>
        </w:rPr>
        <w:tab/>
      </w:r>
      <w:r w:rsidRPr="0054780D">
        <w:rPr>
          <w:sz w:val="18"/>
          <w:lang w:val="de-DE" w:eastAsia="de-DE" w:bidi="de-DE"/>
        </w:rPr>
        <w:t>zur Kenntnis zu nehmen, daß der Gesetzentwurf Ghanas über Pflanzenzüchter, der dem Parlament vorgelegt wurde, die Änderungen der Entscheidung des Rates vom 1. November 2012 (vergleiche Dokument C/46/19 „Bericht “, Absatz 12, und Absatz 2 von Dokument C/47/18) beinhaltet; und</w:t>
      </w:r>
    </w:p>
    <w:p w:rsidR="0054780D" w:rsidRPr="0054780D" w:rsidRDefault="0054780D" w:rsidP="0054780D">
      <w:pPr>
        <w:ind w:left="567" w:right="567"/>
        <w:rPr>
          <w:sz w:val="18"/>
          <w:szCs w:val="18"/>
          <w:lang w:val="de-DE" w:eastAsia="de-DE" w:bidi="de-DE"/>
        </w:rPr>
      </w:pPr>
    </w:p>
    <w:p w:rsidR="0054780D" w:rsidRPr="0054780D" w:rsidRDefault="0054780D" w:rsidP="0054780D">
      <w:pPr>
        <w:ind w:left="567" w:right="567"/>
        <w:rPr>
          <w:sz w:val="18"/>
          <w:szCs w:val="18"/>
          <w:lang w:val="de-DE" w:eastAsia="de-DE" w:bidi="de-DE"/>
        </w:rPr>
      </w:pPr>
      <w:r w:rsidRPr="0054780D">
        <w:rPr>
          <w:lang w:val="de-DE" w:eastAsia="de-DE" w:bidi="de-DE"/>
        </w:rPr>
        <w:tab/>
      </w:r>
      <w:r w:rsidRPr="0054780D">
        <w:rPr>
          <w:sz w:val="18"/>
          <w:szCs w:val="18"/>
          <w:lang w:val="de-DE" w:eastAsia="de-DE" w:bidi="de-DE"/>
        </w:rPr>
        <w:t>c)</w:t>
      </w:r>
      <w:r w:rsidRPr="0054780D">
        <w:rPr>
          <w:sz w:val="18"/>
          <w:szCs w:val="18"/>
          <w:lang w:val="de-DE" w:eastAsia="de-DE" w:bidi="de-DE"/>
        </w:rPr>
        <w:tab/>
        <w:t xml:space="preserve">zu vereinbaren, daß die zusätzlichen Änderungen, dargelegt in Anlage II des Dokuments C/47/18, einschließlich der Änderungen in obenstehendem Absatz a), die wesentlichen Bestimmungen der Akte von 1991 des UPOV-Übereinkommens nicht betreffen, und </w:t>
      </w:r>
    </w:p>
    <w:p w:rsidR="0054780D" w:rsidRPr="0054780D" w:rsidRDefault="0054780D" w:rsidP="0054780D">
      <w:pPr>
        <w:ind w:left="567" w:right="567"/>
        <w:rPr>
          <w:sz w:val="18"/>
          <w:szCs w:val="18"/>
          <w:lang w:val="de-DE" w:eastAsia="de-DE" w:bidi="de-DE"/>
        </w:rPr>
      </w:pPr>
    </w:p>
    <w:p w:rsidR="0054780D" w:rsidRPr="0054780D" w:rsidRDefault="0054780D" w:rsidP="0054780D">
      <w:pPr>
        <w:ind w:left="567" w:right="567"/>
        <w:rPr>
          <w:sz w:val="18"/>
          <w:szCs w:val="18"/>
          <w:lang w:val="de-DE" w:eastAsia="de-DE" w:bidi="de-DE"/>
        </w:rPr>
      </w:pPr>
      <w:r w:rsidRPr="0054780D">
        <w:rPr>
          <w:sz w:val="18"/>
          <w:szCs w:val="18"/>
          <w:lang w:val="de-DE" w:eastAsia="de-DE" w:bidi="de-DE"/>
        </w:rPr>
        <w:tab/>
        <w:t>d)</w:t>
      </w:r>
      <w:r w:rsidRPr="0054780D">
        <w:rPr>
          <w:sz w:val="18"/>
          <w:szCs w:val="18"/>
          <w:lang w:val="de-DE" w:eastAsia="de-DE" w:bidi="de-DE"/>
        </w:rPr>
        <w:tab/>
        <w:t>die Entscheidung betreffend die Vereinbarkeit vom 1. November 2012 zu bestätigen.</w:t>
      </w:r>
    </w:p>
    <w:p w:rsidR="0054780D" w:rsidRPr="0054780D" w:rsidRDefault="0054780D" w:rsidP="0054780D">
      <w:pPr>
        <w:rPr>
          <w:lang w:val="de-DE" w:eastAsia="de-DE" w:bidi="de-DE"/>
        </w:rPr>
      </w:pPr>
    </w:p>
    <w:p w:rsidR="0054780D" w:rsidRPr="0054780D" w:rsidRDefault="0054780D" w:rsidP="0054780D">
      <w:pPr>
        <w:rPr>
          <w:lang w:val="de-DE" w:eastAsia="de-DE" w:bidi="de-DE"/>
        </w:rPr>
      </w:pPr>
    </w:p>
    <w:p w:rsidR="0054780D" w:rsidRPr="0054780D" w:rsidRDefault="0054780D" w:rsidP="0054780D">
      <w:pPr>
        <w:rPr>
          <w:lang w:val="de-DE" w:eastAsia="de-DE" w:bidi="de-DE"/>
        </w:rPr>
      </w:pPr>
    </w:p>
    <w:p w:rsidR="0054780D" w:rsidRPr="0054780D" w:rsidRDefault="0054780D" w:rsidP="0054780D">
      <w:pPr>
        <w:keepNext/>
        <w:outlineLvl w:val="0"/>
        <w:rPr>
          <w:caps/>
          <w:lang w:val="de-DE" w:eastAsia="de-DE" w:bidi="de-DE"/>
        </w:rPr>
      </w:pPr>
      <w:bookmarkStart w:id="15" w:name="_Toc395082158"/>
      <w:bookmarkStart w:id="16" w:name="_Toc398557954"/>
      <w:r w:rsidRPr="0054780D">
        <w:rPr>
          <w:caps/>
          <w:lang w:val="de-DE" w:eastAsia="de-DE" w:bidi="de-DE"/>
        </w:rPr>
        <w:t>II.</w:t>
      </w:r>
      <w:r w:rsidRPr="0054780D">
        <w:rPr>
          <w:caps/>
          <w:lang w:val="de-DE" w:eastAsia="de-DE" w:bidi="de-DE"/>
        </w:rPr>
        <w:tab/>
        <w:t>TAGUNGEN DES RATES UND SEINER UNTERGEORDNETEN ORGANE</w:t>
      </w:r>
      <w:bookmarkEnd w:id="15"/>
      <w:bookmarkEnd w:id="16"/>
    </w:p>
    <w:p w:rsidR="0054780D" w:rsidRPr="0054780D" w:rsidRDefault="0054780D" w:rsidP="0054780D">
      <w:pPr>
        <w:keepNext/>
        <w:rPr>
          <w:lang w:val="de-DE" w:eastAsia="de-DE" w:bidi="de-DE"/>
        </w:rPr>
      </w:pPr>
    </w:p>
    <w:p w:rsidR="0054780D" w:rsidRPr="0054780D" w:rsidRDefault="0054780D" w:rsidP="0054780D">
      <w:pPr>
        <w:keepNext/>
        <w:outlineLvl w:val="1"/>
        <w:rPr>
          <w:u w:val="single"/>
          <w:lang w:val="de-DE" w:eastAsia="de-DE" w:bidi="de-DE"/>
        </w:rPr>
      </w:pPr>
      <w:bookmarkStart w:id="17" w:name="_Toc395082159"/>
      <w:bookmarkStart w:id="18" w:name="_Toc398557955"/>
      <w:r w:rsidRPr="0054780D">
        <w:rPr>
          <w:u w:val="single"/>
          <w:lang w:val="de-DE" w:eastAsia="de-DE" w:bidi="de-DE"/>
        </w:rPr>
        <w:t>Der Rat</w:t>
      </w:r>
      <w:bookmarkEnd w:id="17"/>
      <w:bookmarkEnd w:id="18"/>
    </w:p>
    <w:p w:rsidR="0054780D" w:rsidRPr="0054780D" w:rsidRDefault="0054780D" w:rsidP="0054780D">
      <w:pPr>
        <w:keepNext/>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Der Rat hielt seine dreißigste außerordentliche Tagung am 22. März 2013 unter dem Vorsitz von Frau Kitisri Sukhapinda (Vereinigte Staaten von Amerika), Präsidentin des Rat</w:t>
      </w:r>
      <w:r w:rsidR="00235E25">
        <w:rPr>
          <w:lang w:val="de-DE" w:eastAsia="de-DE" w:bidi="de-DE"/>
        </w:rPr>
        <w:t>es, ab. An der Tagung nahmen 40 </w:t>
      </w:r>
      <w:r w:rsidRPr="0054780D">
        <w:rPr>
          <w:lang w:val="de-DE" w:eastAsia="de-DE" w:bidi="de-DE"/>
        </w:rPr>
        <w:t>Verbandsmitglieder, fünf Beobachterstaaten und drei Beobachterorganisationen teil. Der Bericht dieser Tagung ist in Dokument C(Extr.)/30/8 wiedergegeben. Auf dieser Tagung befaßte sich der Rat mit folgenden Angelegenheiten:</w:t>
      </w:r>
    </w:p>
    <w:p w:rsidR="0054780D" w:rsidRPr="0054780D" w:rsidRDefault="0054780D" w:rsidP="0054780D">
      <w:pPr>
        <w:rPr>
          <w:lang w:val="de-DE" w:eastAsia="de-DE" w:bidi="de-DE"/>
        </w:rPr>
      </w:pPr>
    </w:p>
    <w:p w:rsidR="0054780D" w:rsidRPr="0054780D" w:rsidRDefault="0054780D" w:rsidP="0054780D">
      <w:pPr>
        <w:rPr>
          <w:rFonts w:cs="Arial"/>
          <w:lang w:val="de-DE" w:eastAsia="de-DE" w:bidi="de-DE"/>
        </w:rPr>
      </w:pPr>
      <w:r w:rsidRPr="0054780D">
        <w:rPr>
          <w:lang w:val="de-DE" w:eastAsia="de-DE" w:bidi="de-DE"/>
        </w:rPr>
        <w:tab/>
        <w:t>a)</w:t>
      </w:r>
      <w:r w:rsidRPr="0054780D">
        <w:rPr>
          <w:lang w:val="de-DE" w:eastAsia="de-DE" w:bidi="de-DE"/>
        </w:rPr>
        <w:tab/>
      </w:r>
      <w:r w:rsidR="003E351F">
        <w:rPr>
          <w:lang w:val="de-DE" w:eastAsia="de-DE" w:bidi="de-DE"/>
        </w:rPr>
        <w:t>er</w:t>
      </w:r>
      <w:r w:rsidRPr="0054780D">
        <w:rPr>
          <w:lang w:val="de-DE" w:eastAsia="de-DE" w:bidi="de-DE"/>
        </w:rPr>
        <w:t xml:space="preserve"> prüfte die Vereinbarkeit des Gesetzentwurfs über Züchterrechte für Sansibar auf Übereinstimmung mit der Akte von 1991 des UPOV-Übereinkommens;</w:t>
      </w:r>
    </w:p>
    <w:p w:rsidR="0054780D" w:rsidRPr="0054780D" w:rsidRDefault="0054780D" w:rsidP="0054780D">
      <w:pPr>
        <w:rPr>
          <w:rFonts w:cs="Arial"/>
          <w:lang w:val="de-DE" w:eastAsia="de-DE" w:bidi="de-DE"/>
        </w:rPr>
      </w:pPr>
    </w:p>
    <w:p w:rsidR="0054780D" w:rsidRPr="0054780D" w:rsidRDefault="003E351F" w:rsidP="0054780D">
      <w:pPr>
        <w:rPr>
          <w:lang w:val="de-DE" w:eastAsia="de-DE" w:bidi="de-DE"/>
        </w:rPr>
      </w:pPr>
      <w:r>
        <w:rPr>
          <w:lang w:val="de-DE" w:eastAsia="de-DE" w:bidi="de-DE"/>
        </w:rPr>
        <w:tab/>
        <w:t>b)</w:t>
      </w:r>
      <w:r>
        <w:rPr>
          <w:lang w:val="de-DE" w:eastAsia="de-DE" w:bidi="de-DE"/>
        </w:rPr>
        <w:tab/>
        <w:t>e</w:t>
      </w:r>
      <w:r w:rsidR="0054780D" w:rsidRPr="0054780D">
        <w:rPr>
          <w:lang w:val="de-DE" w:eastAsia="de-DE" w:bidi="de-DE"/>
        </w:rPr>
        <w:t>r nahm die Arbeiten des Beratenden Ausschusses auf seiner fünfundachtzigsten Tagung vom 22. März  2013, wie in Dokument C(Extr.)/30/5 dargelegt, zur Kenntnis;</w:t>
      </w:r>
    </w:p>
    <w:p w:rsidR="0054780D" w:rsidRPr="0054780D" w:rsidRDefault="0054780D" w:rsidP="0054780D">
      <w:pPr>
        <w:rPr>
          <w:lang w:val="de-DE" w:eastAsia="de-DE" w:bidi="de-DE"/>
        </w:rPr>
      </w:pPr>
    </w:p>
    <w:p w:rsidR="0054780D" w:rsidRPr="0054780D" w:rsidRDefault="003E351F" w:rsidP="0054780D">
      <w:pPr>
        <w:keepNext/>
        <w:rPr>
          <w:lang w:val="de-DE" w:eastAsia="de-DE" w:bidi="de-DE"/>
        </w:rPr>
      </w:pPr>
      <w:r>
        <w:rPr>
          <w:lang w:val="de-DE" w:eastAsia="de-DE" w:bidi="de-DE"/>
        </w:rPr>
        <w:tab/>
        <w:t>c)</w:t>
      </w:r>
      <w:r>
        <w:rPr>
          <w:lang w:val="de-DE" w:eastAsia="de-DE" w:bidi="de-DE"/>
        </w:rPr>
        <w:tab/>
        <w:t>e</w:t>
      </w:r>
      <w:r w:rsidR="0054780D" w:rsidRPr="0054780D">
        <w:rPr>
          <w:lang w:val="de-DE" w:eastAsia="de-DE" w:bidi="de-DE"/>
        </w:rPr>
        <w:t xml:space="preserve">r nahm die </w:t>
      </w:r>
      <w:r w:rsidR="0054780D" w:rsidRPr="0054780D">
        <w:rPr>
          <w:color w:val="000000"/>
          <w:lang w:val="de-DE" w:eastAsia="de-DE" w:bidi="de-DE"/>
        </w:rPr>
        <w:t xml:space="preserve">Überarbeitung folgender </w:t>
      </w:r>
      <w:r w:rsidR="0054780D" w:rsidRPr="0054780D">
        <w:rPr>
          <w:lang w:val="de-DE" w:eastAsia="de-DE" w:bidi="de-DE"/>
        </w:rPr>
        <w:t>Dokumente an:</w:t>
      </w:r>
    </w:p>
    <w:p w:rsidR="0054780D" w:rsidRPr="0054780D" w:rsidRDefault="0054780D" w:rsidP="0054780D">
      <w:pPr>
        <w:keepNext/>
        <w:rPr>
          <w:lang w:val="de-DE" w:eastAsia="de-DE" w:bidi="de-DE"/>
        </w:rPr>
      </w:pPr>
    </w:p>
    <w:p w:rsidR="0054780D" w:rsidRPr="0054780D" w:rsidRDefault="0054780D" w:rsidP="0054780D">
      <w:pPr>
        <w:ind w:left="1134" w:hanging="567"/>
        <w:rPr>
          <w:lang w:val="de-DE" w:eastAsia="de-DE" w:bidi="de-DE"/>
        </w:rPr>
      </w:pPr>
      <w:r w:rsidRPr="0054780D">
        <w:rPr>
          <w:lang w:val="de-DE" w:eastAsia="de-DE" w:bidi="de-DE"/>
        </w:rPr>
        <w:t>–</w:t>
      </w:r>
      <w:r w:rsidRPr="0054780D">
        <w:rPr>
          <w:lang w:val="de-DE" w:eastAsia="de-DE" w:bidi="de-DE"/>
        </w:rPr>
        <w:tab/>
        <w:t>UPOV/INF/4 „Finanzordnung und ihre Durchführungsbestimmungen der UPOV“ (Dokument UPOV/INF/4/3);</w:t>
      </w:r>
    </w:p>
    <w:p w:rsidR="0054780D" w:rsidRPr="0054780D" w:rsidRDefault="0054780D" w:rsidP="0054780D">
      <w:pPr>
        <w:ind w:left="1134" w:hanging="567"/>
        <w:rPr>
          <w:lang w:val="de-DE" w:eastAsia="de-DE" w:bidi="de-DE"/>
        </w:rPr>
      </w:pPr>
    </w:p>
    <w:p w:rsidR="0054780D" w:rsidRPr="0054780D" w:rsidRDefault="0054780D" w:rsidP="0054780D">
      <w:pPr>
        <w:ind w:left="1134" w:hanging="567"/>
        <w:rPr>
          <w:lang w:val="de-DE" w:eastAsia="de-DE" w:bidi="de-DE"/>
        </w:rPr>
      </w:pPr>
      <w:r w:rsidRPr="0054780D">
        <w:rPr>
          <w:lang w:val="de-DE" w:eastAsia="de-DE" w:bidi="de-DE"/>
        </w:rPr>
        <w:t>–</w:t>
      </w:r>
      <w:r w:rsidRPr="0054780D">
        <w:rPr>
          <w:lang w:val="de-DE" w:eastAsia="de-DE" w:bidi="de-DE"/>
        </w:rPr>
        <w:tab/>
        <w:t>UPOV/INF/15 „Anleitung über die laufenden Verpflichtungen der Verbandsmitglieder und die damit verbundenen Notifizierungen und über die Bereitstellung von Information zur Verbesserung der Zusammenarbeit“ (Dokument UPOV/INF/15/2); und</w:t>
      </w:r>
    </w:p>
    <w:p w:rsidR="0054780D" w:rsidRPr="0054780D" w:rsidRDefault="0054780D" w:rsidP="0054780D">
      <w:pPr>
        <w:rPr>
          <w:lang w:val="de-DE" w:eastAsia="de-DE" w:bidi="de-DE"/>
        </w:rPr>
      </w:pPr>
    </w:p>
    <w:p w:rsidR="0054780D" w:rsidRPr="0054780D" w:rsidRDefault="0054780D" w:rsidP="0054780D">
      <w:pPr>
        <w:ind w:left="1134" w:hanging="567"/>
        <w:rPr>
          <w:lang w:val="de-DE" w:eastAsia="de-DE" w:bidi="de-DE"/>
        </w:rPr>
      </w:pPr>
      <w:r w:rsidRPr="0054780D">
        <w:rPr>
          <w:lang w:val="de-DE" w:eastAsia="de-DE" w:bidi="de-DE"/>
        </w:rPr>
        <w:t>–</w:t>
      </w:r>
      <w:r w:rsidRPr="0054780D">
        <w:rPr>
          <w:lang w:val="de-DE" w:eastAsia="de-DE" w:bidi="de-DE"/>
        </w:rPr>
        <w:tab/>
        <w:t>UPOV/INF-EXN „Liste der INF/EXN-Dokumente und Datum der jüngsten Ausgabe (Dokument UPOV/INF</w:t>
      </w:r>
      <w:r w:rsidRPr="0054780D">
        <w:rPr>
          <w:lang w:val="de-DE" w:eastAsia="de-DE" w:bidi="de-DE"/>
        </w:rPr>
        <w:noBreakHyphen/>
        <w:t>EXN/4);</w:t>
      </w:r>
    </w:p>
    <w:p w:rsidR="0054780D" w:rsidRPr="0054780D" w:rsidRDefault="0054780D" w:rsidP="0054780D">
      <w:pPr>
        <w:rPr>
          <w:lang w:val="de-DE" w:eastAsia="de-DE" w:bidi="de-DE"/>
        </w:rPr>
      </w:pPr>
    </w:p>
    <w:p w:rsidR="0054780D" w:rsidRPr="0054780D" w:rsidRDefault="003E351F" w:rsidP="0054780D">
      <w:pPr>
        <w:rPr>
          <w:lang w:val="de-DE" w:eastAsia="de-DE" w:bidi="de-DE"/>
        </w:rPr>
      </w:pPr>
      <w:r>
        <w:rPr>
          <w:lang w:val="de-DE" w:eastAsia="de-DE" w:bidi="de-DE"/>
        </w:rPr>
        <w:tab/>
        <w:t>d)</w:t>
      </w:r>
      <w:r>
        <w:rPr>
          <w:lang w:val="de-DE" w:eastAsia="de-DE" w:bidi="de-DE"/>
        </w:rPr>
        <w:tab/>
        <w:t>e</w:t>
      </w:r>
      <w:r w:rsidR="0054780D" w:rsidRPr="0054780D">
        <w:rPr>
          <w:lang w:val="de-DE" w:eastAsia="de-DE" w:bidi="de-DE"/>
        </w:rPr>
        <w:t xml:space="preserve">r nahm die Organisation eines Seminars über im wesentlichen abgeleitete Sorten am </w:t>
      </w:r>
      <w:r w:rsidR="00235E25">
        <w:rPr>
          <w:lang w:val="de-DE" w:eastAsia="de-DE" w:bidi="de-DE"/>
        </w:rPr>
        <w:br/>
      </w:r>
      <w:r w:rsidR="0054780D" w:rsidRPr="0054780D">
        <w:rPr>
          <w:lang w:val="de-DE" w:eastAsia="de-DE" w:bidi="de-DE"/>
        </w:rPr>
        <w:t>22.</w:t>
      </w:r>
      <w:r w:rsidR="00235E25">
        <w:rPr>
          <w:lang w:val="de-DE" w:eastAsia="de-DE" w:bidi="de-DE"/>
        </w:rPr>
        <w:t xml:space="preserve"> </w:t>
      </w:r>
      <w:r w:rsidR="0054780D" w:rsidRPr="0054780D">
        <w:rPr>
          <w:lang w:val="de-DE" w:eastAsia="de-DE" w:bidi="de-DE"/>
        </w:rPr>
        <w:t>Oktober 2013 sowie die entsprechende Überarbeitung von Dokument C/46/8 Rev. „Überarbeiteter Tagungskalender für das Jahr 2013“ an;</w:t>
      </w:r>
    </w:p>
    <w:p w:rsidR="0054780D" w:rsidRPr="0054780D" w:rsidRDefault="0054780D" w:rsidP="0054780D">
      <w:pPr>
        <w:rPr>
          <w:lang w:val="de-DE" w:eastAsia="de-DE" w:bidi="de-DE"/>
        </w:rPr>
      </w:pPr>
    </w:p>
    <w:p w:rsidR="0054780D" w:rsidRPr="0054780D" w:rsidRDefault="003E351F" w:rsidP="0054780D">
      <w:pPr>
        <w:rPr>
          <w:lang w:val="de-DE" w:eastAsia="de-DE" w:bidi="de-DE"/>
        </w:rPr>
      </w:pPr>
      <w:r>
        <w:rPr>
          <w:lang w:val="de-DE" w:eastAsia="de-DE" w:bidi="de-DE"/>
        </w:rPr>
        <w:tab/>
        <w:t>d)</w:t>
      </w:r>
      <w:r>
        <w:rPr>
          <w:lang w:val="de-DE" w:eastAsia="de-DE" w:bidi="de-DE"/>
        </w:rPr>
        <w:tab/>
        <w:t>e</w:t>
      </w:r>
      <w:r w:rsidR="0054780D" w:rsidRPr="0054780D">
        <w:rPr>
          <w:lang w:val="de-DE" w:eastAsia="de-DE" w:bidi="de-DE"/>
        </w:rPr>
        <w:t>r prüfte und billigte den Entwurf einer Pressemitteilung.</w:t>
      </w:r>
    </w:p>
    <w:p w:rsidR="0054780D" w:rsidRPr="0054780D" w:rsidRDefault="0054780D" w:rsidP="0054780D">
      <w:pPr>
        <w:rPr>
          <w:lang w:val="de-DE" w:eastAsia="de-DE" w:bidi="de-DE"/>
        </w:rPr>
      </w:pPr>
    </w:p>
    <w:p w:rsidR="0054780D" w:rsidRPr="0054780D" w:rsidRDefault="0054780D" w:rsidP="0054780D">
      <w:pPr>
        <w:ind w:right="-1"/>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Der Rat hielt seine siebenundvierzigste außerordentliche Tagung am 24. Oktober 2013 unter dem Vorsitz von Frau Kitisri Sukhapinda (Vereinigte Staaten von Amerika), Präsidentin des Rates, ab. An der Tagung nahmen 42 Verbandsmitglieder, sechs Beobachterstaaten und neun Beobachterorganisationen teil. Der Bericht dieser Tagung ist in Dokument TGP/47/20 wiedergegeben. Auf dieser Tagung befaßte sich der Rat mit folgenden Angelegenheiten:</w:t>
      </w:r>
    </w:p>
    <w:p w:rsidR="0054780D" w:rsidRPr="0054780D" w:rsidRDefault="0054780D" w:rsidP="0054780D">
      <w:pPr>
        <w:ind w:right="-1"/>
        <w:rPr>
          <w:lang w:val="de-DE" w:eastAsia="de-DE" w:bidi="de-DE"/>
        </w:rPr>
      </w:pPr>
    </w:p>
    <w:p w:rsidR="0054780D" w:rsidRPr="0054780D" w:rsidRDefault="003E351F" w:rsidP="0054780D">
      <w:pPr>
        <w:tabs>
          <w:tab w:val="left" w:pos="567"/>
          <w:tab w:val="num" w:pos="1134"/>
        </w:tabs>
        <w:rPr>
          <w:rFonts w:cs="Arial"/>
          <w:lang w:val="de-DE" w:eastAsia="de-DE" w:bidi="de-DE"/>
        </w:rPr>
      </w:pPr>
      <w:r>
        <w:rPr>
          <w:lang w:val="de-DE" w:eastAsia="de-DE" w:bidi="de-DE"/>
        </w:rPr>
        <w:tab/>
        <w:t>a)</w:t>
      </w:r>
      <w:r>
        <w:rPr>
          <w:lang w:val="de-DE" w:eastAsia="de-DE" w:bidi="de-DE"/>
        </w:rPr>
        <w:tab/>
        <w:t>e</w:t>
      </w:r>
      <w:r w:rsidR="0054780D" w:rsidRPr="0054780D">
        <w:rPr>
          <w:lang w:val="de-DE" w:eastAsia="de-DE" w:bidi="de-DE"/>
        </w:rPr>
        <w:t>r prüfte die Vereinbarkeit des Gesetzes Bosnien-Herzegowinas über den Schutz von Pflanzenzüchtungen mit der Akte von 1991 des UPOV</w:t>
      </w:r>
      <w:r w:rsidR="0054780D" w:rsidRPr="0054780D">
        <w:rPr>
          <w:lang w:val="de-DE" w:eastAsia="de-DE" w:bidi="de-DE"/>
        </w:rPr>
        <w:noBreakHyphen/>
        <w:t>Übereinkommens;</w:t>
      </w:r>
    </w:p>
    <w:p w:rsidR="0054780D" w:rsidRPr="0054780D" w:rsidRDefault="0054780D" w:rsidP="0054780D">
      <w:pPr>
        <w:tabs>
          <w:tab w:val="left" w:pos="567"/>
          <w:tab w:val="num" w:pos="1134"/>
        </w:tabs>
        <w:rPr>
          <w:rFonts w:cs="Arial"/>
          <w:lang w:val="de-DE" w:eastAsia="de-DE" w:bidi="de-DE"/>
        </w:rPr>
      </w:pPr>
    </w:p>
    <w:p w:rsidR="0054780D" w:rsidRPr="0054780D" w:rsidRDefault="003E351F" w:rsidP="0054780D">
      <w:pPr>
        <w:rPr>
          <w:lang w:val="de-DE" w:eastAsia="de-DE" w:bidi="de-DE"/>
        </w:rPr>
      </w:pPr>
      <w:r>
        <w:rPr>
          <w:lang w:val="de-DE" w:eastAsia="de-DE" w:bidi="de-DE"/>
        </w:rPr>
        <w:tab/>
        <w:t>b)</w:t>
      </w:r>
      <w:r>
        <w:rPr>
          <w:lang w:val="de-DE" w:eastAsia="de-DE" w:bidi="de-DE"/>
        </w:rPr>
        <w:tab/>
        <w:t>e</w:t>
      </w:r>
      <w:r w:rsidR="0054780D" w:rsidRPr="0054780D">
        <w:rPr>
          <w:lang w:val="de-DE" w:eastAsia="de-DE" w:bidi="de-DE"/>
        </w:rPr>
        <w:t>r nahm die Entwicklungen betreffend den Gesetzentwurf Ghanas über Pflanzenzüchter in Bezug auf seinen Beschluß vom 1. November 2012 zur Kenntnis;</w:t>
      </w:r>
    </w:p>
    <w:p w:rsidR="0054780D" w:rsidRPr="0054780D" w:rsidRDefault="0054780D" w:rsidP="0054780D">
      <w:pPr>
        <w:rPr>
          <w:lang w:val="de-DE" w:eastAsia="de-DE" w:bidi="de-DE"/>
        </w:rPr>
      </w:pPr>
    </w:p>
    <w:p w:rsidR="0054780D" w:rsidRPr="0054780D" w:rsidRDefault="003E351F" w:rsidP="0054780D">
      <w:pPr>
        <w:tabs>
          <w:tab w:val="left" w:pos="567"/>
          <w:tab w:val="num" w:pos="1134"/>
        </w:tabs>
        <w:rPr>
          <w:lang w:val="de-DE" w:eastAsia="de-DE" w:bidi="de-DE"/>
        </w:rPr>
      </w:pPr>
      <w:r>
        <w:rPr>
          <w:lang w:val="de-DE" w:eastAsia="de-DE" w:bidi="de-DE"/>
        </w:rPr>
        <w:tab/>
        <w:t>b)</w:t>
      </w:r>
      <w:r>
        <w:rPr>
          <w:lang w:val="de-DE" w:eastAsia="de-DE" w:bidi="de-DE"/>
        </w:rPr>
        <w:tab/>
        <w:t>e</w:t>
      </w:r>
      <w:r w:rsidR="0054780D" w:rsidRPr="0054780D">
        <w:rPr>
          <w:lang w:val="de-DE" w:eastAsia="de-DE" w:bidi="de-DE"/>
        </w:rPr>
        <w:t>r nahm den Bericht des Vorsitzenden über die sechsundachtzigste Tagung des Beratenden Ausschusses zur Kenntnis;</w:t>
      </w:r>
    </w:p>
    <w:p w:rsidR="0054780D" w:rsidRPr="0054780D" w:rsidRDefault="0054780D" w:rsidP="0054780D">
      <w:pPr>
        <w:tabs>
          <w:tab w:val="left" w:pos="567"/>
          <w:tab w:val="num" w:pos="1134"/>
        </w:tabs>
        <w:rPr>
          <w:lang w:val="de-DE" w:eastAsia="de-DE" w:bidi="de-DE"/>
        </w:rPr>
      </w:pPr>
    </w:p>
    <w:p w:rsidR="0054780D" w:rsidRPr="0054780D" w:rsidRDefault="003E351F" w:rsidP="0054780D">
      <w:pPr>
        <w:tabs>
          <w:tab w:val="left" w:pos="567"/>
          <w:tab w:val="num" w:pos="1134"/>
        </w:tabs>
        <w:rPr>
          <w:lang w:val="de-DE" w:eastAsia="de-DE" w:bidi="de-DE"/>
        </w:rPr>
      </w:pPr>
      <w:r>
        <w:rPr>
          <w:lang w:val="de-DE" w:eastAsia="de-DE" w:bidi="de-DE"/>
        </w:rPr>
        <w:tab/>
        <w:t>d)</w:t>
      </w:r>
      <w:r>
        <w:rPr>
          <w:lang w:val="de-DE" w:eastAsia="de-DE" w:bidi="de-DE"/>
        </w:rPr>
        <w:tab/>
        <w:t>e</w:t>
      </w:r>
      <w:r w:rsidR="0054780D" w:rsidRPr="0054780D">
        <w:rPr>
          <w:lang w:val="de-DE" w:eastAsia="de-DE" w:bidi="de-DE"/>
        </w:rPr>
        <w:t>r nahm folgende Dokumente an:</w:t>
      </w:r>
    </w:p>
    <w:p w:rsidR="0054780D" w:rsidRPr="0054780D" w:rsidRDefault="0054780D" w:rsidP="0054780D">
      <w:pPr>
        <w:tabs>
          <w:tab w:val="left" w:pos="567"/>
          <w:tab w:val="num" w:pos="1134"/>
        </w:tabs>
        <w:rPr>
          <w:lang w:val="de-DE" w:eastAsia="de-DE" w:bidi="de-DE"/>
        </w:rPr>
      </w:pPr>
    </w:p>
    <w:p w:rsidR="0054780D" w:rsidRPr="0054780D" w:rsidRDefault="0054780D" w:rsidP="0054780D">
      <w:pPr>
        <w:numPr>
          <w:ilvl w:val="0"/>
          <w:numId w:val="1"/>
        </w:numPr>
        <w:spacing w:after="240"/>
        <w:ind w:left="1134" w:hanging="561"/>
        <w:rPr>
          <w:lang w:val="de-DE" w:eastAsia="de-DE" w:bidi="de-DE"/>
        </w:rPr>
      </w:pPr>
      <w:r w:rsidRPr="0054780D">
        <w:rPr>
          <w:lang w:val="de-DE" w:eastAsia="de-DE" w:bidi="de-DE"/>
        </w:rPr>
        <w:t>TGP/14</w:t>
      </w:r>
      <w:r w:rsidR="00235E25">
        <w:rPr>
          <w:lang w:val="de-DE" w:eastAsia="de-DE" w:bidi="de-DE"/>
        </w:rPr>
        <w:t xml:space="preserve"> </w:t>
      </w:r>
      <w:r w:rsidRPr="0054780D">
        <w:rPr>
          <w:lang w:val="de-DE" w:eastAsia="de-DE" w:bidi="de-DE"/>
        </w:rPr>
        <w:t>„Glossar der in den UPOV-Dokumenten verwendeten Begriffe (Überarbeitung) (Dokument TGP/14/2);</w:t>
      </w:r>
    </w:p>
    <w:p w:rsidR="0054780D" w:rsidRPr="0054780D" w:rsidRDefault="0054780D" w:rsidP="0054780D">
      <w:pPr>
        <w:numPr>
          <w:ilvl w:val="0"/>
          <w:numId w:val="1"/>
        </w:numPr>
        <w:spacing w:after="240"/>
        <w:ind w:left="1134" w:hanging="561"/>
        <w:rPr>
          <w:lang w:val="de-DE" w:eastAsia="de-DE" w:bidi="de-DE"/>
        </w:rPr>
      </w:pPr>
      <w:r w:rsidRPr="0054780D">
        <w:rPr>
          <w:lang w:val="de-DE" w:eastAsia="de-DE" w:bidi="de-DE"/>
        </w:rPr>
        <w:t>TPG/15</w:t>
      </w:r>
      <w:r w:rsidR="00235E25">
        <w:rPr>
          <w:lang w:val="de-DE" w:eastAsia="de-DE" w:bidi="de-DE"/>
        </w:rPr>
        <w:t xml:space="preserve"> </w:t>
      </w:r>
      <w:r w:rsidRPr="0054780D">
        <w:rPr>
          <w:lang w:val="de-DE" w:eastAsia="de-DE" w:bidi="de-DE"/>
        </w:rPr>
        <w:t>„Anleitung zur Verwendung biochemischer und molekularer Marker bei der Prüfung der Unterscheidbarkeit, Homogenität und Beständigkeit (DUS)“ (Dokument TGP/15/1);</w:t>
      </w:r>
    </w:p>
    <w:p w:rsidR="0054780D" w:rsidRPr="0054780D" w:rsidRDefault="0054780D" w:rsidP="0054780D">
      <w:pPr>
        <w:numPr>
          <w:ilvl w:val="0"/>
          <w:numId w:val="1"/>
        </w:numPr>
        <w:spacing w:after="240"/>
        <w:ind w:left="1134" w:hanging="561"/>
        <w:rPr>
          <w:lang w:val="de-DE" w:eastAsia="de-DE" w:bidi="de-DE"/>
        </w:rPr>
      </w:pPr>
      <w:r w:rsidRPr="0054780D">
        <w:rPr>
          <w:lang w:val="de-DE" w:eastAsia="de-DE" w:bidi="de-DE"/>
        </w:rPr>
        <w:t>TGP/0 „Liste der TGP-Dokumente und jüngstes Ausgabedatum“ (Überarbeitung) (Dokument TGP/0/6);</w:t>
      </w:r>
    </w:p>
    <w:p w:rsidR="0054780D" w:rsidRPr="0054780D" w:rsidRDefault="0054780D" w:rsidP="0054780D">
      <w:pPr>
        <w:numPr>
          <w:ilvl w:val="0"/>
          <w:numId w:val="1"/>
        </w:numPr>
        <w:spacing w:after="240"/>
        <w:ind w:left="1134" w:hanging="561"/>
        <w:rPr>
          <w:lang w:val="de-DE" w:eastAsia="de-DE" w:bidi="de-DE"/>
        </w:rPr>
      </w:pPr>
      <w:r w:rsidRPr="0054780D">
        <w:rPr>
          <w:lang w:val="de-DE" w:eastAsia="de-DE" w:bidi="de-DE"/>
        </w:rPr>
        <w:t>UPOV/EXN/BRD „Erläuterungen zur Begriffsbestimmung des Züchters nach der Akte von 1991 des UPOV-Übereinkommens“ (Dokument UPOV/EXN/BRD/1);</w:t>
      </w:r>
    </w:p>
    <w:p w:rsidR="0054780D" w:rsidRPr="0054780D" w:rsidRDefault="0054780D" w:rsidP="0054780D">
      <w:pPr>
        <w:numPr>
          <w:ilvl w:val="0"/>
          <w:numId w:val="1"/>
        </w:numPr>
        <w:spacing w:after="240"/>
        <w:ind w:left="1134" w:hanging="561"/>
        <w:rPr>
          <w:lang w:val="de-DE" w:eastAsia="de-DE" w:bidi="de-DE"/>
        </w:rPr>
      </w:pPr>
      <w:r w:rsidRPr="0054780D">
        <w:rPr>
          <w:lang w:val="de-DE" w:eastAsia="de-DE" w:bidi="de-DE"/>
        </w:rPr>
        <w:t>UPOV/EXN/HRV „Erläuterungen zu Handlungen in bezug auf Erntegut nach der Akte von 1991 des UPOV-Übereinkommens“ (Dokument UPOV/EXN/HRV/1);</w:t>
      </w:r>
    </w:p>
    <w:p w:rsidR="0054780D" w:rsidRPr="0054780D" w:rsidRDefault="0054780D" w:rsidP="0054780D">
      <w:pPr>
        <w:numPr>
          <w:ilvl w:val="0"/>
          <w:numId w:val="1"/>
        </w:numPr>
        <w:spacing w:after="240"/>
        <w:ind w:left="1134" w:hanging="561"/>
        <w:rPr>
          <w:lang w:val="de-DE" w:eastAsia="de-DE" w:bidi="de-DE"/>
        </w:rPr>
      </w:pPr>
      <w:r w:rsidRPr="0054780D">
        <w:rPr>
          <w:lang w:val="de-DE" w:eastAsia="de-DE" w:bidi="de-DE"/>
        </w:rPr>
        <w:t>UPOV/INF/6</w:t>
      </w:r>
      <w:r w:rsidR="00235E25">
        <w:rPr>
          <w:lang w:val="de-DE" w:eastAsia="de-DE" w:bidi="de-DE"/>
        </w:rPr>
        <w:t xml:space="preserve"> </w:t>
      </w:r>
      <w:r w:rsidRPr="0054780D">
        <w:rPr>
          <w:lang w:val="de-DE" w:eastAsia="de-DE" w:bidi="de-DE"/>
        </w:rPr>
        <w:t>„Anleitung zur Ausarbeitung von Rechtsvorschriften aufgrund der Akte von 1991 des UPOV-Übereinkommens“ (Überarbeitung) (Dokument UPOV/INF/6/3);</w:t>
      </w:r>
    </w:p>
    <w:p w:rsidR="0054780D" w:rsidRPr="0054780D" w:rsidRDefault="0054780D" w:rsidP="0054780D">
      <w:pPr>
        <w:numPr>
          <w:ilvl w:val="0"/>
          <w:numId w:val="1"/>
        </w:numPr>
        <w:spacing w:after="240"/>
        <w:ind w:left="1134" w:hanging="561"/>
        <w:rPr>
          <w:lang w:val="de-DE" w:eastAsia="de-DE" w:bidi="de-DE"/>
        </w:rPr>
      </w:pPr>
      <w:r w:rsidRPr="0054780D">
        <w:rPr>
          <w:lang w:val="de-DE" w:eastAsia="de-DE" w:bidi="de-DE"/>
        </w:rPr>
        <w:t>UPOV/INF/16</w:t>
      </w:r>
      <w:r w:rsidR="00235E25">
        <w:rPr>
          <w:lang w:val="de-DE" w:eastAsia="de-DE" w:bidi="de-DE"/>
        </w:rPr>
        <w:t xml:space="preserve"> </w:t>
      </w:r>
      <w:r w:rsidRPr="0054780D">
        <w:rPr>
          <w:lang w:val="de-DE" w:eastAsia="de-DE" w:bidi="de-DE"/>
        </w:rPr>
        <w:t xml:space="preserve"> „Austauschbare Software“ (Überarbeitung) (Dokument UPOV/INF/16/3);</w:t>
      </w:r>
    </w:p>
    <w:p w:rsidR="0054780D" w:rsidRPr="0054780D" w:rsidRDefault="0054780D" w:rsidP="0054780D">
      <w:pPr>
        <w:numPr>
          <w:ilvl w:val="0"/>
          <w:numId w:val="1"/>
        </w:numPr>
        <w:spacing w:after="240"/>
        <w:ind w:left="1134" w:hanging="561"/>
        <w:rPr>
          <w:lang w:val="de-DE" w:eastAsia="de-DE" w:bidi="de-DE"/>
        </w:rPr>
      </w:pPr>
      <w:r w:rsidRPr="0054780D">
        <w:rPr>
          <w:lang w:val="de-DE" w:eastAsia="de-DE" w:bidi="de-DE"/>
        </w:rPr>
        <w:t>UPOV/INF-EXN „Liste der INF/EXN-Dokumente und Datum der jüngsten Ausgabe“ (Überarbeitung) (Dokument UPOV/INF-EXN/5);</w:t>
      </w:r>
    </w:p>
    <w:p w:rsidR="0054780D" w:rsidRPr="0054780D" w:rsidRDefault="003E351F" w:rsidP="0054780D">
      <w:pPr>
        <w:tabs>
          <w:tab w:val="left" w:pos="567"/>
          <w:tab w:val="num" w:pos="1134"/>
        </w:tabs>
        <w:rPr>
          <w:lang w:val="de-DE" w:eastAsia="de-DE" w:bidi="de-DE"/>
        </w:rPr>
      </w:pPr>
      <w:r>
        <w:rPr>
          <w:lang w:val="de-DE" w:eastAsia="de-DE" w:bidi="de-DE"/>
        </w:rPr>
        <w:tab/>
        <w:t>e)</w:t>
      </w:r>
      <w:r>
        <w:rPr>
          <w:lang w:val="de-DE" w:eastAsia="de-DE" w:bidi="de-DE"/>
        </w:rPr>
        <w:tab/>
        <w:t>e</w:t>
      </w:r>
      <w:r w:rsidR="0054780D" w:rsidRPr="0054780D">
        <w:rPr>
          <w:lang w:val="de-DE" w:eastAsia="de-DE" w:bidi="de-DE"/>
        </w:rPr>
        <w:t>r billigte die im Entwurf eines Programms und Haushaltsplans für die Rechnungsperiode 2014-2015 enthaltenen Vorschläge, einschließlich des Betrags der Beiträge der Verbandsmitglieder, des vorgeschlagenen Höchstbetrags für die Ausgaben im ordentlichen Haushalt und der Gesamtzahl der Posten für das Verbandsbüro;</w:t>
      </w:r>
    </w:p>
    <w:p w:rsidR="0054780D" w:rsidRPr="0054780D" w:rsidRDefault="0054780D" w:rsidP="0054780D">
      <w:pPr>
        <w:tabs>
          <w:tab w:val="left" w:pos="567"/>
          <w:tab w:val="num" w:pos="1134"/>
        </w:tabs>
        <w:rPr>
          <w:lang w:val="de-DE" w:eastAsia="de-DE" w:bidi="de-DE"/>
        </w:rPr>
      </w:pPr>
    </w:p>
    <w:p w:rsidR="0054780D" w:rsidRPr="0054780D" w:rsidRDefault="003E351F" w:rsidP="0054780D">
      <w:pPr>
        <w:tabs>
          <w:tab w:val="left" w:pos="567"/>
          <w:tab w:val="num" w:pos="1134"/>
        </w:tabs>
        <w:rPr>
          <w:lang w:val="de-DE" w:eastAsia="de-DE" w:bidi="de-DE"/>
        </w:rPr>
      </w:pPr>
      <w:r>
        <w:rPr>
          <w:lang w:val="de-DE" w:eastAsia="de-DE" w:bidi="de-DE"/>
        </w:rPr>
        <w:tab/>
        <w:t>f)</w:t>
      </w:r>
      <w:r>
        <w:rPr>
          <w:lang w:val="de-DE" w:eastAsia="de-DE" w:bidi="de-DE"/>
        </w:rPr>
        <w:tab/>
        <w:t>e</w:t>
      </w:r>
      <w:r w:rsidR="0054780D" w:rsidRPr="0054780D">
        <w:rPr>
          <w:lang w:val="de-DE" w:eastAsia="de-DE" w:bidi="de-DE"/>
        </w:rPr>
        <w:t xml:space="preserve">r billigte den Jahresabschluß für 2012 und nahm zur Kenntnis, daß der Finanzverwaltungsbericht für die Rechnungsperiode 2012-2013 dem Rat bis zum 31. </w:t>
      </w:r>
      <w:r w:rsidR="0054780D" w:rsidRPr="0054780D">
        <w:rPr>
          <w:lang w:val="de-DE" w:eastAsia="de-DE" w:bidi="de-DE"/>
        </w:rPr>
        <w:br/>
        <w:t>August 2014 zur Billigung durch den Rat auf seiner achtundvierzigsten ordentlichen Tagung im Oktober 2014 vorgelegt werden würde.</w:t>
      </w:r>
    </w:p>
    <w:p w:rsidR="0054780D" w:rsidRPr="0054780D" w:rsidRDefault="0054780D" w:rsidP="0054780D">
      <w:pPr>
        <w:tabs>
          <w:tab w:val="left" w:pos="567"/>
          <w:tab w:val="num" w:pos="1134"/>
        </w:tabs>
        <w:rPr>
          <w:lang w:val="de-DE" w:eastAsia="de-DE" w:bidi="de-DE"/>
        </w:rPr>
      </w:pPr>
    </w:p>
    <w:p w:rsidR="0054780D" w:rsidRPr="0054780D" w:rsidRDefault="003E351F" w:rsidP="0054780D">
      <w:pPr>
        <w:tabs>
          <w:tab w:val="left" w:pos="567"/>
          <w:tab w:val="num" w:pos="1134"/>
        </w:tabs>
        <w:rPr>
          <w:lang w:val="de-DE" w:eastAsia="de-DE" w:bidi="de-DE"/>
        </w:rPr>
      </w:pPr>
      <w:r>
        <w:rPr>
          <w:lang w:val="de-DE" w:eastAsia="de-DE" w:bidi="de-DE"/>
        </w:rPr>
        <w:tab/>
        <w:t>g)</w:t>
      </w:r>
      <w:r>
        <w:rPr>
          <w:lang w:val="de-DE" w:eastAsia="de-DE" w:bidi="de-DE"/>
        </w:rPr>
        <w:tab/>
        <w:t>e</w:t>
      </w:r>
      <w:r w:rsidR="0054780D" w:rsidRPr="0054780D">
        <w:rPr>
          <w:lang w:val="de-DE" w:eastAsia="de-DE" w:bidi="de-DE"/>
        </w:rPr>
        <w:t>r nahm den Stand der Beitragszahlungen zum 30. September 2013 zur Kenntnis;</w:t>
      </w:r>
    </w:p>
    <w:p w:rsidR="0054780D" w:rsidRPr="0054780D" w:rsidRDefault="0054780D" w:rsidP="0054780D">
      <w:pPr>
        <w:tabs>
          <w:tab w:val="left" w:pos="567"/>
          <w:tab w:val="num" w:pos="1134"/>
        </w:tabs>
        <w:rPr>
          <w:lang w:val="de-DE" w:eastAsia="de-DE" w:bidi="de-DE"/>
        </w:rPr>
      </w:pPr>
    </w:p>
    <w:p w:rsidR="0054780D" w:rsidRPr="0054780D" w:rsidRDefault="003E351F" w:rsidP="0054780D">
      <w:pPr>
        <w:tabs>
          <w:tab w:val="left" w:pos="567"/>
          <w:tab w:val="num" w:pos="1134"/>
        </w:tabs>
        <w:rPr>
          <w:lang w:val="de-DE" w:eastAsia="de-DE" w:bidi="de-DE"/>
        </w:rPr>
      </w:pPr>
      <w:r>
        <w:rPr>
          <w:lang w:val="de-DE" w:eastAsia="de-DE" w:bidi="de-DE"/>
        </w:rPr>
        <w:tab/>
        <w:t>h)</w:t>
      </w:r>
      <w:r>
        <w:rPr>
          <w:lang w:val="de-DE" w:eastAsia="de-DE" w:bidi="de-DE"/>
        </w:rPr>
        <w:tab/>
        <w:t>e</w:t>
      </w:r>
      <w:r w:rsidR="0054780D" w:rsidRPr="0054780D">
        <w:rPr>
          <w:lang w:val="de-DE" w:eastAsia="de-DE" w:bidi="de-DE"/>
        </w:rPr>
        <w:t>r nahm den Bericht des Generalsekretärs über die Tätigkeiten des Verbandes im Jahr 2012 und die Ergebnisse und Planerfüllungsindikatoren für 2012 sowie den Bericht über die Tätigkeiten in den ersten neun Monaten des Jahres 2013 zur Kenntnis;</w:t>
      </w:r>
    </w:p>
    <w:p w:rsidR="0054780D" w:rsidRPr="0054780D" w:rsidRDefault="0054780D" w:rsidP="0054780D">
      <w:pPr>
        <w:tabs>
          <w:tab w:val="left" w:pos="567"/>
          <w:tab w:val="num" w:pos="1134"/>
        </w:tabs>
        <w:rPr>
          <w:lang w:val="de-DE" w:eastAsia="de-DE" w:bidi="de-DE"/>
        </w:rPr>
      </w:pPr>
    </w:p>
    <w:p w:rsidR="0054780D" w:rsidRPr="0054780D" w:rsidRDefault="003E351F" w:rsidP="0054780D">
      <w:pPr>
        <w:tabs>
          <w:tab w:val="left" w:pos="567"/>
          <w:tab w:val="num" w:pos="1134"/>
        </w:tabs>
        <w:rPr>
          <w:lang w:val="de-DE" w:eastAsia="de-DE" w:bidi="de-DE"/>
        </w:rPr>
      </w:pPr>
      <w:r>
        <w:rPr>
          <w:lang w:val="de-DE" w:eastAsia="de-DE" w:bidi="de-DE"/>
        </w:rPr>
        <w:tab/>
        <w:t>i)</w:t>
      </w:r>
      <w:r>
        <w:rPr>
          <w:lang w:val="de-DE" w:eastAsia="de-DE" w:bidi="de-DE"/>
        </w:rPr>
        <w:tab/>
        <w:t>e</w:t>
      </w:r>
      <w:r w:rsidR="0054780D" w:rsidRPr="0054780D">
        <w:rPr>
          <w:lang w:val="de-DE" w:eastAsia="de-DE" w:bidi="de-DE"/>
        </w:rPr>
        <w:t>r nahm die Arbeit des CAJ zur Kenntnis und billigte das Arbeitsprogramm der neunundsechzigsten Tagung des CAJ;</w:t>
      </w:r>
    </w:p>
    <w:p w:rsidR="0054780D" w:rsidRPr="0054780D" w:rsidRDefault="0054780D" w:rsidP="0054780D">
      <w:pPr>
        <w:tabs>
          <w:tab w:val="left" w:pos="567"/>
          <w:tab w:val="num" w:pos="1134"/>
        </w:tabs>
        <w:rPr>
          <w:lang w:val="de-DE" w:eastAsia="de-DE" w:bidi="de-DE"/>
        </w:rPr>
      </w:pPr>
    </w:p>
    <w:p w:rsidR="0054780D" w:rsidRPr="0054780D" w:rsidRDefault="003E351F" w:rsidP="0054780D">
      <w:pPr>
        <w:tabs>
          <w:tab w:val="left" w:pos="567"/>
          <w:tab w:val="num" w:pos="1134"/>
        </w:tabs>
        <w:rPr>
          <w:lang w:val="de-DE" w:eastAsia="de-DE" w:bidi="de-DE"/>
        </w:rPr>
      </w:pPr>
      <w:r>
        <w:rPr>
          <w:lang w:val="de-DE" w:eastAsia="de-DE" w:bidi="de-DE"/>
        </w:rPr>
        <w:tab/>
        <w:t>j)</w:t>
      </w:r>
      <w:r>
        <w:rPr>
          <w:lang w:val="de-DE" w:eastAsia="de-DE" w:bidi="de-DE"/>
        </w:rPr>
        <w:tab/>
        <w:t>e</w:t>
      </w:r>
      <w:r w:rsidR="0054780D" w:rsidRPr="0054780D">
        <w:rPr>
          <w:lang w:val="de-DE" w:eastAsia="de-DE" w:bidi="de-DE"/>
        </w:rPr>
        <w:t>r nahm die Arbeit des TC, der TWP und der BMT zur Kenntnis und billigte das Arbeitsprogramm;</w:t>
      </w:r>
    </w:p>
    <w:p w:rsidR="0054780D" w:rsidRPr="0054780D" w:rsidRDefault="0054780D" w:rsidP="0054780D">
      <w:pPr>
        <w:tabs>
          <w:tab w:val="left" w:pos="567"/>
          <w:tab w:val="num" w:pos="1134"/>
        </w:tabs>
        <w:rPr>
          <w:lang w:val="de-DE" w:eastAsia="de-DE" w:bidi="de-DE"/>
        </w:rPr>
      </w:pPr>
    </w:p>
    <w:p w:rsidR="0054780D" w:rsidRPr="0054780D" w:rsidRDefault="003E351F" w:rsidP="0054780D">
      <w:pPr>
        <w:tabs>
          <w:tab w:val="left" w:pos="567"/>
          <w:tab w:val="num" w:pos="1134"/>
        </w:tabs>
        <w:rPr>
          <w:lang w:val="de-DE" w:eastAsia="de-DE" w:bidi="de-DE"/>
        </w:rPr>
      </w:pPr>
      <w:r>
        <w:rPr>
          <w:lang w:val="de-DE" w:eastAsia="de-DE" w:bidi="de-DE"/>
        </w:rPr>
        <w:tab/>
        <w:t>k)</w:t>
      </w:r>
      <w:r>
        <w:rPr>
          <w:lang w:val="de-DE" w:eastAsia="de-DE" w:bidi="de-DE"/>
        </w:rPr>
        <w:tab/>
        <w:t>e</w:t>
      </w:r>
      <w:r w:rsidR="0054780D" w:rsidRPr="0054780D">
        <w:rPr>
          <w:lang w:val="de-DE" w:eastAsia="de-DE" w:bidi="de-DE"/>
        </w:rPr>
        <w:t>r billigte den Zeitplan der Tagungen im Jahre 2014;</w:t>
      </w:r>
    </w:p>
    <w:p w:rsidR="0054780D" w:rsidRPr="0054780D" w:rsidRDefault="0054780D" w:rsidP="0054780D">
      <w:pPr>
        <w:tabs>
          <w:tab w:val="left" w:pos="567"/>
          <w:tab w:val="num" w:pos="1134"/>
        </w:tabs>
        <w:rPr>
          <w:lang w:val="de-DE" w:eastAsia="de-DE" w:bidi="de-DE"/>
        </w:rPr>
      </w:pPr>
    </w:p>
    <w:p w:rsidR="0054780D" w:rsidRPr="0054780D" w:rsidRDefault="003E351F" w:rsidP="0054780D">
      <w:pPr>
        <w:rPr>
          <w:lang w:val="de-DE" w:eastAsia="de-DE" w:bidi="de-DE"/>
        </w:rPr>
      </w:pPr>
      <w:r>
        <w:rPr>
          <w:lang w:val="de-DE" w:eastAsia="de-DE" w:bidi="de-DE"/>
        </w:rPr>
        <w:tab/>
        <w:t>l)</w:t>
      </w:r>
      <w:r>
        <w:rPr>
          <w:lang w:val="de-DE" w:eastAsia="de-DE" w:bidi="de-DE"/>
        </w:rPr>
        <w:tab/>
        <w:t>e</w:t>
      </w:r>
      <w:r w:rsidR="0054780D" w:rsidRPr="0054780D">
        <w:rPr>
          <w:lang w:val="de-DE" w:eastAsia="de-DE" w:bidi="de-DE"/>
        </w:rPr>
        <w:t>r wählte, jeweils für eine Amtszeit von drei Jahren, die mit der fünfzigsten ordentlichen Tagung des Rates im Jahre 2016 endet:</w:t>
      </w:r>
    </w:p>
    <w:p w:rsidR="0054780D" w:rsidRPr="0054780D" w:rsidRDefault="0054780D" w:rsidP="0054780D">
      <w:pPr>
        <w:rPr>
          <w:lang w:val="de-DE" w:eastAsia="de-DE" w:bidi="de-DE"/>
        </w:rPr>
      </w:pPr>
    </w:p>
    <w:p w:rsidR="0054780D" w:rsidRPr="0054780D" w:rsidRDefault="0054780D" w:rsidP="0054780D">
      <w:pPr>
        <w:rPr>
          <w:rFonts w:cs="Arial"/>
          <w:lang w:val="de-DE" w:eastAsia="de-DE" w:bidi="de-DE"/>
        </w:rPr>
      </w:pPr>
      <w:r w:rsidRPr="0054780D">
        <w:rPr>
          <w:lang w:val="de-DE" w:eastAsia="de-DE" w:bidi="de-DE"/>
        </w:rPr>
        <w:tab/>
        <w:t>–</w:t>
      </w:r>
      <w:r w:rsidRPr="0054780D">
        <w:rPr>
          <w:lang w:val="de-DE" w:eastAsia="de-DE" w:bidi="de-DE"/>
        </w:rPr>
        <w:tab/>
        <w:t xml:space="preserve">Herrn Martin Ekvad (Europäische Union), Vorsitzender des Verwaltungs- und Rechtsausschusses; </w:t>
      </w:r>
    </w:p>
    <w:p w:rsidR="0054780D" w:rsidRPr="0054780D" w:rsidRDefault="0054780D" w:rsidP="0054780D">
      <w:pPr>
        <w:rPr>
          <w:rFonts w:cs="Arial"/>
          <w:lang w:val="de-DE" w:eastAsia="de-DE" w:bidi="de-DE"/>
        </w:rPr>
      </w:pPr>
    </w:p>
    <w:p w:rsidR="0054780D" w:rsidRPr="0054780D" w:rsidRDefault="0054780D" w:rsidP="0054780D">
      <w:pPr>
        <w:rPr>
          <w:rFonts w:cs="Arial"/>
          <w:lang w:val="de-DE" w:eastAsia="de-DE" w:bidi="de-DE"/>
        </w:rPr>
      </w:pPr>
      <w:r w:rsidRPr="0054780D">
        <w:rPr>
          <w:lang w:val="de-DE" w:eastAsia="de-DE" w:bidi="de-DE"/>
        </w:rPr>
        <w:tab/>
        <w:t xml:space="preserve">– </w:t>
      </w:r>
      <w:r w:rsidRPr="0054780D">
        <w:rPr>
          <w:lang w:val="de-DE" w:eastAsia="de-DE" w:bidi="de-DE"/>
        </w:rPr>
        <w:tab/>
        <w:t>Herrn James M. Onsando (Kenia), Stellvertretender Vorsitzender des Verwaltungs- und Rechtsausschusses;</w:t>
      </w:r>
    </w:p>
    <w:p w:rsidR="0054780D" w:rsidRPr="0054780D" w:rsidRDefault="0054780D" w:rsidP="0054780D">
      <w:pPr>
        <w:rPr>
          <w:rFonts w:cs="Arial"/>
          <w:lang w:val="de-DE" w:eastAsia="de-DE" w:bidi="de-DE"/>
        </w:rPr>
      </w:pPr>
    </w:p>
    <w:p w:rsidR="0054780D" w:rsidRPr="0054780D" w:rsidRDefault="0054780D" w:rsidP="0054780D">
      <w:pPr>
        <w:rPr>
          <w:rFonts w:cs="Arial"/>
          <w:lang w:val="de-DE" w:eastAsia="de-DE" w:bidi="de-DE"/>
        </w:rPr>
      </w:pPr>
      <w:r w:rsidRPr="0054780D">
        <w:rPr>
          <w:lang w:val="de-DE" w:eastAsia="de-DE" w:bidi="de-DE"/>
        </w:rPr>
        <w:tab/>
        <w:t xml:space="preserve">– </w:t>
      </w:r>
      <w:r w:rsidRPr="0054780D">
        <w:rPr>
          <w:lang w:val="de-DE" w:eastAsia="de-DE" w:bidi="de-DE"/>
        </w:rPr>
        <w:tab/>
        <w:t>Herrn Alejandro Barrientos-Priego (Mexiko), Vorsitzender des Technischen Ausschusses; und</w:t>
      </w:r>
    </w:p>
    <w:p w:rsidR="0054780D" w:rsidRPr="0054780D" w:rsidRDefault="0054780D" w:rsidP="0054780D">
      <w:pPr>
        <w:rPr>
          <w:rFonts w:cs="Arial"/>
          <w:lang w:val="de-DE" w:eastAsia="de-DE" w:bidi="de-DE"/>
        </w:rPr>
      </w:pPr>
    </w:p>
    <w:p w:rsidR="0054780D" w:rsidRPr="0054780D" w:rsidRDefault="0054780D" w:rsidP="0054780D">
      <w:pPr>
        <w:rPr>
          <w:rFonts w:cs="Arial"/>
          <w:lang w:val="de-DE" w:eastAsia="de-DE" w:bidi="de-DE"/>
        </w:rPr>
      </w:pPr>
      <w:r w:rsidRPr="0054780D">
        <w:rPr>
          <w:lang w:val="de-DE" w:eastAsia="de-DE" w:bidi="de-DE"/>
        </w:rPr>
        <w:tab/>
        <w:t xml:space="preserve">– </w:t>
      </w:r>
      <w:r w:rsidRPr="0054780D">
        <w:rPr>
          <w:lang w:val="de-DE" w:eastAsia="de-DE" w:bidi="de-DE"/>
        </w:rPr>
        <w:tab/>
        <w:t>Herrn Kees van Ettekoven (Niederlande), Stellvertretender Vorsitzender des Technischen Ausschusses;</w:t>
      </w:r>
    </w:p>
    <w:p w:rsidR="0054780D" w:rsidRPr="0054780D" w:rsidRDefault="0054780D" w:rsidP="0054780D">
      <w:pPr>
        <w:tabs>
          <w:tab w:val="left" w:pos="567"/>
          <w:tab w:val="num" w:pos="1134"/>
        </w:tabs>
        <w:rPr>
          <w:lang w:val="de-DE" w:eastAsia="de-DE" w:bidi="de-DE"/>
        </w:rPr>
      </w:pPr>
    </w:p>
    <w:p w:rsidR="0054780D" w:rsidRPr="0054780D" w:rsidRDefault="003E351F" w:rsidP="0054780D">
      <w:pPr>
        <w:tabs>
          <w:tab w:val="left" w:pos="567"/>
          <w:tab w:val="num" w:pos="1134"/>
        </w:tabs>
        <w:rPr>
          <w:lang w:val="de-DE" w:eastAsia="de-DE" w:bidi="de-DE"/>
        </w:rPr>
      </w:pPr>
      <w:r>
        <w:rPr>
          <w:lang w:val="de-DE" w:eastAsia="de-DE" w:bidi="de-DE"/>
        </w:rPr>
        <w:tab/>
        <w:t>m)</w:t>
      </w:r>
      <w:r>
        <w:rPr>
          <w:lang w:val="de-DE" w:eastAsia="de-DE" w:bidi="de-DE"/>
        </w:rPr>
        <w:tab/>
        <w:t>e</w:t>
      </w:r>
      <w:r w:rsidR="0054780D" w:rsidRPr="0054780D">
        <w:rPr>
          <w:lang w:val="de-DE" w:eastAsia="de-DE" w:bidi="de-DE"/>
        </w:rPr>
        <w:t xml:space="preserve">r nahm die Dokumente und mündlichen Berichte von Mitgliedern und Beobachtern über die Lage auf den Gebieten der Gesetzgebung, der Verwaltung und der Technik des Sortenschutzes und in verwandten Bereichen zur Kenntnis; </w:t>
      </w:r>
    </w:p>
    <w:p w:rsidR="0054780D" w:rsidRPr="0054780D" w:rsidRDefault="0054780D" w:rsidP="0054780D">
      <w:pPr>
        <w:tabs>
          <w:tab w:val="left" w:pos="567"/>
          <w:tab w:val="num" w:pos="1134"/>
        </w:tabs>
        <w:rPr>
          <w:lang w:val="de-DE" w:eastAsia="de-DE" w:bidi="de-DE"/>
        </w:rPr>
      </w:pPr>
    </w:p>
    <w:p w:rsidR="0054780D" w:rsidRPr="0054780D" w:rsidRDefault="003E351F" w:rsidP="0054780D">
      <w:pPr>
        <w:tabs>
          <w:tab w:val="left" w:pos="567"/>
          <w:tab w:val="num" w:pos="1134"/>
        </w:tabs>
        <w:rPr>
          <w:lang w:val="de-DE" w:eastAsia="de-DE" w:bidi="de-DE"/>
        </w:rPr>
      </w:pPr>
      <w:r>
        <w:rPr>
          <w:lang w:val="de-DE" w:eastAsia="de-DE" w:bidi="de-DE"/>
        </w:rPr>
        <w:tab/>
        <w:t>n)</w:t>
      </w:r>
      <w:r>
        <w:rPr>
          <w:lang w:val="de-DE" w:eastAsia="de-DE" w:bidi="de-DE"/>
        </w:rPr>
        <w:tab/>
        <w:t>e</w:t>
      </w:r>
      <w:r w:rsidR="0054780D" w:rsidRPr="0054780D">
        <w:rPr>
          <w:lang w:val="de-DE" w:eastAsia="de-DE" w:bidi="de-DE"/>
        </w:rPr>
        <w:t>r prüfte und billigte den Entwurf einer Pressemitteilung.</w:t>
      </w:r>
    </w:p>
    <w:p w:rsidR="0054780D" w:rsidRPr="0054780D" w:rsidRDefault="0054780D" w:rsidP="0054780D">
      <w:pPr>
        <w:tabs>
          <w:tab w:val="left" w:pos="567"/>
          <w:tab w:val="num" w:pos="1134"/>
        </w:tabs>
        <w:rPr>
          <w:lang w:val="de-DE" w:eastAsia="de-DE" w:bidi="de-DE"/>
        </w:rPr>
      </w:pPr>
    </w:p>
    <w:p w:rsidR="0054780D" w:rsidRPr="0054780D" w:rsidRDefault="0054780D" w:rsidP="0054780D">
      <w:pPr>
        <w:rPr>
          <w:lang w:val="de-DE" w:eastAsia="de-DE" w:bidi="de-DE"/>
        </w:rPr>
      </w:pPr>
    </w:p>
    <w:p w:rsidR="0054780D" w:rsidRPr="0054780D" w:rsidRDefault="0054780D" w:rsidP="0054780D">
      <w:pPr>
        <w:keepNext/>
        <w:outlineLvl w:val="1"/>
        <w:rPr>
          <w:u w:val="single"/>
          <w:lang w:val="de-DE" w:eastAsia="de-DE" w:bidi="de-DE"/>
        </w:rPr>
      </w:pPr>
      <w:bookmarkStart w:id="19" w:name="_Toc395082160"/>
      <w:bookmarkStart w:id="20" w:name="_Toc398557956"/>
      <w:r w:rsidRPr="0054780D">
        <w:rPr>
          <w:u w:val="single"/>
          <w:lang w:val="de-DE" w:eastAsia="de-DE" w:bidi="de-DE"/>
        </w:rPr>
        <w:t>Beratender Ausschuß</w:t>
      </w:r>
      <w:bookmarkEnd w:id="19"/>
      <w:bookmarkEnd w:id="20"/>
    </w:p>
    <w:p w:rsidR="0054780D" w:rsidRPr="0054780D" w:rsidRDefault="0054780D" w:rsidP="0054780D">
      <w:pPr>
        <w:keepNext/>
        <w:ind w:left="567" w:hanging="567"/>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Der Beratende Ausschuß hielt seine fünfundachtzigste Tagung am 22. März 2013 unter dem Vorsitz von Frau Kitisri Sukhapinda (Vereinigte Staaten von Amerika) ab. Neben der vorläufigen Prüfung des Gesetzes über Züchterrechte für Sansibar (siehe Absatz 13 Buchstabe a oben), der Erteilung von Beratung zur Annahme von Dokumenten, der Vorbereitung des Tagungskalenders und der Pressemitteilung befaßte sich der Beratende Ausschuß auf dieser Tagung mit folgenden Angelegenheiten:</w:t>
      </w:r>
    </w:p>
    <w:p w:rsidR="0054780D" w:rsidRPr="0054780D" w:rsidRDefault="0054780D" w:rsidP="0054780D">
      <w:pPr>
        <w:rPr>
          <w:lang w:val="de-DE" w:eastAsia="de-DE" w:bidi="de-DE"/>
        </w:rPr>
      </w:pPr>
    </w:p>
    <w:p w:rsidR="0054780D" w:rsidRPr="0054780D" w:rsidRDefault="003E351F" w:rsidP="0054780D">
      <w:pPr>
        <w:rPr>
          <w:snapToGrid w:val="0"/>
          <w:lang w:val="de-DE" w:eastAsia="de-DE" w:bidi="de-DE"/>
        </w:rPr>
      </w:pPr>
      <w:r>
        <w:rPr>
          <w:lang w:val="de-DE" w:eastAsia="de-DE" w:bidi="de-DE"/>
        </w:rPr>
        <w:tab/>
        <w:t>a)</w:t>
      </w:r>
      <w:r>
        <w:rPr>
          <w:lang w:val="de-DE" w:eastAsia="de-DE" w:bidi="de-DE"/>
        </w:rPr>
        <w:tab/>
        <w:t>e</w:t>
      </w:r>
      <w:r w:rsidR="0054780D" w:rsidRPr="0054780D">
        <w:rPr>
          <w:lang w:val="de-DE" w:eastAsia="de-DE" w:bidi="de-DE"/>
        </w:rPr>
        <w:t>r nahm die geschätzten Einnahmen und Ausgaben für 2012 sowie die Bemerkungen in bezug auf die erwarteten Einnahmen und Ausgaben für die Rechnungsperiode 2012-2013 im Hinblick auf die Ausarbeitung des Entwurfs eines Programms und Haushaltsplans des Verbandes für die Rechnungsperiode 2014-2015 zur Kenntnis;</w:t>
      </w:r>
    </w:p>
    <w:p w:rsidR="0054780D" w:rsidRPr="0054780D" w:rsidRDefault="0054780D" w:rsidP="0054780D">
      <w:pPr>
        <w:rPr>
          <w:snapToGrid w:val="0"/>
          <w:lang w:val="de-DE" w:eastAsia="de-DE" w:bidi="de-DE"/>
        </w:rPr>
      </w:pPr>
    </w:p>
    <w:p w:rsidR="0054780D" w:rsidRPr="0054780D" w:rsidRDefault="003E351F" w:rsidP="0054780D">
      <w:pPr>
        <w:rPr>
          <w:snapToGrid w:val="0"/>
          <w:lang w:val="de-DE" w:eastAsia="de-DE" w:bidi="de-DE"/>
        </w:rPr>
      </w:pPr>
      <w:r>
        <w:rPr>
          <w:lang w:val="de-DE" w:eastAsia="de-DE" w:bidi="de-DE"/>
        </w:rPr>
        <w:tab/>
        <w:t>b)</w:t>
      </w:r>
      <w:r>
        <w:rPr>
          <w:lang w:val="de-DE" w:eastAsia="de-DE" w:bidi="de-DE"/>
        </w:rPr>
        <w:tab/>
        <w:t>e</w:t>
      </w:r>
      <w:r w:rsidR="0054780D" w:rsidRPr="0054780D">
        <w:rPr>
          <w:lang w:val="de-DE" w:eastAsia="de-DE" w:bidi="de-DE"/>
        </w:rPr>
        <w:t>r ersuchte das Verbandsbüro, ein Dokument zur Prüfung durch den Beratenden Ausschuß auf seiner sechsundachtzigsten Tagung am 23. Oktober 2013 zu erstellen, das Vorschläge für eine Vorgehensweise für die Rückzahlung des überschüssigen Betrages an die Verbandsmitglieder und für Sonderkonten oder einen Treuhandfonds enthält, falls der Reservefonds am Ende der Rechnungsperiode 2012-2013 15 Prozent der Gesamteinnahmen der Rechnungsperiode 2012-2013 übersteigen wird;</w:t>
      </w:r>
    </w:p>
    <w:p w:rsidR="0054780D" w:rsidRPr="0054780D" w:rsidRDefault="0054780D" w:rsidP="0054780D">
      <w:pPr>
        <w:rPr>
          <w:snapToGrid w:val="0"/>
          <w:lang w:val="de-DE" w:eastAsia="de-DE" w:bidi="de-DE"/>
        </w:rPr>
      </w:pPr>
    </w:p>
    <w:p w:rsidR="0054780D" w:rsidRPr="0054780D" w:rsidRDefault="003E351F" w:rsidP="0054780D">
      <w:pPr>
        <w:rPr>
          <w:lang w:val="de-DE" w:eastAsia="de-DE" w:bidi="de-DE"/>
        </w:rPr>
      </w:pPr>
      <w:r>
        <w:rPr>
          <w:lang w:val="de-DE" w:eastAsia="de-DE" w:bidi="de-DE"/>
        </w:rPr>
        <w:tab/>
        <w:t>c)</w:t>
      </w:r>
      <w:r>
        <w:rPr>
          <w:lang w:val="de-DE" w:eastAsia="de-DE" w:bidi="de-DE"/>
        </w:rPr>
        <w:tab/>
        <w:t>e</w:t>
      </w:r>
      <w:r w:rsidR="0054780D" w:rsidRPr="0054780D">
        <w:rPr>
          <w:lang w:val="de-DE" w:eastAsia="de-DE" w:bidi="de-DE"/>
        </w:rPr>
        <w:t>r vereinbarte, vorbehaltlich einer Überprüfung der Bezugnahmen auf die Akte von 1991 des UPOV-Übereinkommens in Unterprogramm UV.3, Abschnitt 2.3.1, wo Bezug auf das UPOV-Übereinkommen genommen werden könnte, den Aufbau und den Inhalt, die Grundlage für die Erstellung des Entwurfs eines Programms und Haushaltsplans des Verbandes für die Rechnungsperiode 2014-2015 sein sollten;</w:t>
      </w:r>
    </w:p>
    <w:p w:rsidR="0054780D" w:rsidRPr="0054780D" w:rsidRDefault="0054780D" w:rsidP="0054780D">
      <w:pPr>
        <w:rPr>
          <w:lang w:val="de-DE" w:eastAsia="de-DE" w:bidi="de-DE"/>
        </w:rPr>
      </w:pPr>
    </w:p>
    <w:p w:rsidR="0054780D" w:rsidRPr="0054780D" w:rsidRDefault="003E351F" w:rsidP="0054780D">
      <w:pPr>
        <w:rPr>
          <w:lang w:val="de-DE" w:eastAsia="de-DE" w:bidi="de-DE"/>
        </w:rPr>
      </w:pPr>
      <w:r>
        <w:rPr>
          <w:lang w:val="de-DE" w:eastAsia="de-DE" w:bidi="de-DE"/>
        </w:rPr>
        <w:tab/>
        <w:t>d)</w:t>
      </w:r>
      <w:r>
        <w:rPr>
          <w:lang w:val="de-DE" w:eastAsia="de-DE" w:bidi="de-DE"/>
        </w:rPr>
        <w:tab/>
        <w:t>e</w:t>
      </w:r>
      <w:r w:rsidR="0054780D" w:rsidRPr="0054780D">
        <w:rPr>
          <w:lang w:val="de-DE" w:eastAsia="de-DE" w:bidi="de-DE"/>
        </w:rPr>
        <w:t>r vereinbarte, daß das Verbandsbüro die Machbarkeit der Verwendung einer Datenbank von Beratern zur Erstellung einer Liste von Beratern und deren Tätigkeiten untersuchen sollte;</w:t>
      </w:r>
    </w:p>
    <w:p w:rsidR="0054780D" w:rsidRPr="0054780D" w:rsidRDefault="0054780D" w:rsidP="0054780D">
      <w:pPr>
        <w:rPr>
          <w:lang w:val="de-DE" w:eastAsia="de-DE" w:bidi="de-DE"/>
        </w:rPr>
      </w:pPr>
    </w:p>
    <w:p w:rsidR="0054780D" w:rsidRPr="0054780D" w:rsidRDefault="0054780D" w:rsidP="0054780D">
      <w:pPr>
        <w:rPr>
          <w:snapToGrid w:val="0"/>
          <w:lang w:val="de-DE" w:eastAsia="de-DE" w:bidi="de-DE"/>
        </w:rPr>
      </w:pPr>
      <w:r w:rsidRPr="0054780D">
        <w:rPr>
          <w:lang w:val="de-DE" w:eastAsia="de-DE" w:bidi="de-DE"/>
        </w:rPr>
        <w:tab/>
        <w:t>e)</w:t>
      </w:r>
      <w:r w:rsidRPr="0054780D">
        <w:rPr>
          <w:lang w:val="de-DE" w:eastAsia="de-DE" w:bidi="de-DE"/>
        </w:rPr>
        <w:tab/>
      </w:r>
      <w:r w:rsidR="003E351F">
        <w:rPr>
          <w:lang w:val="de-DE" w:eastAsia="de-DE" w:bidi="de-DE"/>
        </w:rPr>
        <w:t xml:space="preserve">  e</w:t>
      </w:r>
      <w:r w:rsidRPr="0054780D">
        <w:rPr>
          <w:lang w:val="de-DE" w:eastAsia="de-DE" w:bidi="de-DE"/>
        </w:rPr>
        <w:t>r nahm die in den Quartalberichten des unabhängigen beratenden Aufsichtsausschusses (IAOC) für 2012 (Dokumente WO/IAOC/24/2, WO/IAOC/25/2 und WO/IAOC/26/2) und im Jahresbericht des IAOC 2011-2012 (Dokument WO/PBC/19/10) enthaltene Information zur Kenntnis. Er nahm auch die Information betreffend die Präsentation über die UPOV auf der siebenundzwanzigsten Tagung des IAOC zur Kenntnis, worin klargestellt wurde, daß die UPOV nicht in den Anwendungsbereich des Mandats des IAOC fällt;</w:t>
      </w:r>
    </w:p>
    <w:p w:rsidR="0054780D" w:rsidRPr="0054780D" w:rsidRDefault="0054780D" w:rsidP="0054780D">
      <w:pPr>
        <w:rPr>
          <w:snapToGrid w:val="0"/>
          <w:lang w:val="de-DE" w:eastAsia="de-DE" w:bidi="de-DE"/>
        </w:rPr>
      </w:pPr>
    </w:p>
    <w:p w:rsidR="0054780D" w:rsidRPr="0054780D" w:rsidRDefault="003E351F" w:rsidP="0054780D">
      <w:pPr>
        <w:rPr>
          <w:snapToGrid w:val="0"/>
          <w:lang w:val="de-DE" w:eastAsia="de-DE" w:bidi="de-DE"/>
        </w:rPr>
      </w:pPr>
      <w:r>
        <w:rPr>
          <w:lang w:val="de-DE" w:eastAsia="de-DE" w:bidi="de-DE"/>
        </w:rPr>
        <w:tab/>
        <w:t>f)</w:t>
      </w:r>
      <w:r>
        <w:rPr>
          <w:lang w:val="de-DE" w:eastAsia="de-DE" w:bidi="de-DE"/>
        </w:rPr>
        <w:tab/>
        <w:t>e</w:t>
      </w:r>
      <w:r w:rsidR="0054780D" w:rsidRPr="0054780D">
        <w:rPr>
          <w:lang w:val="de-DE" w:eastAsia="de-DE" w:bidi="de-DE"/>
        </w:rPr>
        <w:t>r ersuchte das Verbandsbüro, ein Dokument vorzulegen, das die vorgeschlagenen Informationen für den Ergebnisbewertungsbericht der Rechnungsperiode zur Prüfung durch den Beratenden Ausschuß auf seiner sechsundachtzigsten Tagung am 23. Oktober 2013 veranschaulichend darstellt, vorzulegen;</w:t>
      </w:r>
    </w:p>
    <w:p w:rsidR="0054780D" w:rsidRPr="0054780D" w:rsidRDefault="0054780D" w:rsidP="0054780D">
      <w:pPr>
        <w:rPr>
          <w:snapToGrid w:val="0"/>
          <w:lang w:val="de-DE" w:eastAsia="de-DE" w:bidi="de-DE"/>
        </w:rPr>
      </w:pPr>
    </w:p>
    <w:p w:rsidR="0054780D" w:rsidRPr="0054780D" w:rsidRDefault="003E351F" w:rsidP="0054780D">
      <w:pPr>
        <w:rPr>
          <w:snapToGrid w:val="0"/>
          <w:lang w:val="de-DE" w:eastAsia="de-DE" w:bidi="de-DE"/>
        </w:rPr>
      </w:pPr>
      <w:r>
        <w:rPr>
          <w:lang w:val="de-DE" w:eastAsia="de-DE" w:bidi="de-DE"/>
        </w:rPr>
        <w:tab/>
        <w:t>g)</w:t>
      </w:r>
      <w:r>
        <w:rPr>
          <w:lang w:val="de-DE" w:eastAsia="de-DE" w:bidi="de-DE"/>
        </w:rPr>
        <w:tab/>
        <w:t>e</w:t>
      </w:r>
      <w:r w:rsidR="0054780D" w:rsidRPr="0054780D">
        <w:rPr>
          <w:lang w:val="de-DE" w:eastAsia="de-DE" w:bidi="de-DE"/>
        </w:rPr>
        <w:t>r nahm die Umsetzung der Anforderungen an die Nutzer, sich zu registrieren, um die Datenbanken PLUTO und GENIE nutzen zu können, zur Kenntnis;</w:t>
      </w:r>
    </w:p>
    <w:p w:rsidR="0054780D" w:rsidRPr="0054780D" w:rsidRDefault="0054780D" w:rsidP="0054780D">
      <w:pPr>
        <w:rPr>
          <w:snapToGrid w:val="0"/>
          <w:lang w:val="de-DE" w:eastAsia="de-DE" w:bidi="de-DE"/>
        </w:rPr>
      </w:pPr>
    </w:p>
    <w:p w:rsidR="0054780D" w:rsidRPr="0054780D" w:rsidRDefault="003E351F" w:rsidP="0054780D">
      <w:pPr>
        <w:rPr>
          <w:lang w:val="de-DE" w:eastAsia="de-DE" w:bidi="de-DE"/>
        </w:rPr>
      </w:pPr>
      <w:r>
        <w:rPr>
          <w:lang w:val="de-DE" w:eastAsia="de-DE" w:bidi="de-DE"/>
        </w:rPr>
        <w:tab/>
        <w:t>h)</w:t>
      </w:r>
      <w:r>
        <w:rPr>
          <w:lang w:val="de-DE" w:eastAsia="de-DE" w:bidi="de-DE"/>
        </w:rPr>
        <w:tab/>
        <w:t>e</w:t>
      </w:r>
      <w:r w:rsidR="0054780D" w:rsidRPr="0054780D">
        <w:rPr>
          <w:lang w:val="de-DE" w:eastAsia="de-DE" w:bidi="de-DE"/>
        </w:rPr>
        <w:t>r billigte den überarbeiteten Text für den Haftungsausschluß im Bereich „Tagungen“ auf der UPOV-Website und die Hinzufügung eines Haftungsausschlusses für jedes UPOV-Tagungsdokument;</w:t>
      </w:r>
    </w:p>
    <w:p w:rsidR="0054780D" w:rsidRPr="0054780D" w:rsidRDefault="0054780D" w:rsidP="0054780D">
      <w:pPr>
        <w:rPr>
          <w:lang w:val="de-DE" w:eastAsia="de-DE" w:bidi="de-DE"/>
        </w:rPr>
      </w:pPr>
    </w:p>
    <w:p w:rsidR="0054780D" w:rsidRPr="0054780D" w:rsidRDefault="003E351F" w:rsidP="0054780D">
      <w:pPr>
        <w:rPr>
          <w:snapToGrid w:val="0"/>
          <w:lang w:val="de-DE" w:eastAsia="de-DE" w:bidi="de-DE"/>
        </w:rPr>
      </w:pPr>
      <w:r>
        <w:rPr>
          <w:lang w:val="de-DE" w:eastAsia="de-DE" w:bidi="de-DE"/>
        </w:rPr>
        <w:tab/>
        <w:t>i)</w:t>
      </w:r>
      <w:r>
        <w:rPr>
          <w:lang w:val="de-DE" w:eastAsia="de-DE" w:bidi="de-DE"/>
        </w:rPr>
        <w:tab/>
        <w:t>e</w:t>
      </w:r>
      <w:r w:rsidR="0054780D" w:rsidRPr="0054780D">
        <w:rPr>
          <w:lang w:val="de-DE" w:eastAsia="de-DE" w:bidi="de-DE"/>
        </w:rPr>
        <w:t>r nahm zur Kenntnis, daß die Ressourcen des Verbandsbüros das Einscannen und Bereitstellen auf der UPOV-Website von bedeutenden, nur in Papierform vorliegenden Dokumenten bisher nicht erlaubt hätten, und daß das Verbandsbüro auch weiterhin die korrekte Aufnahme von Dokumenten in die neu gestaltete UPOV-Website prüfe.</w:t>
      </w:r>
    </w:p>
    <w:p w:rsidR="0054780D" w:rsidRPr="0054780D" w:rsidRDefault="0054780D" w:rsidP="0054780D">
      <w:pPr>
        <w:rPr>
          <w:lang w:val="de-DE" w:eastAsia="de-DE" w:bidi="de-DE"/>
        </w:rPr>
      </w:pPr>
    </w:p>
    <w:p w:rsidR="0054780D" w:rsidRPr="0054780D" w:rsidRDefault="003E351F" w:rsidP="0054780D">
      <w:pPr>
        <w:rPr>
          <w:lang w:val="de-DE" w:eastAsia="de-DE" w:bidi="de-DE"/>
        </w:rPr>
      </w:pPr>
      <w:r>
        <w:rPr>
          <w:lang w:val="de-DE" w:eastAsia="de-DE" w:bidi="de-DE"/>
        </w:rPr>
        <w:tab/>
        <w:t>j)</w:t>
      </w:r>
      <w:r>
        <w:rPr>
          <w:lang w:val="de-DE" w:eastAsia="de-DE" w:bidi="de-DE"/>
        </w:rPr>
        <w:tab/>
        <w:t>e</w:t>
      </w:r>
      <w:r w:rsidR="0054780D" w:rsidRPr="0054780D">
        <w:rPr>
          <w:lang w:val="de-DE" w:eastAsia="de-DE" w:bidi="de-DE"/>
        </w:rPr>
        <w:t>r nahm zur Kenntnis, daß nach der Überprüfung bestimmter Daten der neue Abschnitt von UPOV Lex über Pflanzengattungen und -arten  auf der UPOV-Website zur Verfügung gestellt würde;</w:t>
      </w:r>
    </w:p>
    <w:p w:rsidR="0054780D" w:rsidRPr="0054780D" w:rsidRDefault="0054780D" w:rsidP="0054780D">
      <w:pPr>
        <w:rPr>
          <w:lang w:val="de-DE" w:eastAsia="de-DE" w:bidi="de-DE"/>
        </w:rPr>
      </w:pPr>
    </w:p>
    <w:p w:rsidR="0054780D" w:rsidRPr="0054780D" w:rsidRDefault="003E351F" w:rsidP="0054780D">
      <w:pPr>
        <w:rPr>
          <w:snapToGrid w:val="0"/>
          <w:lang w:val="de-DE" w:eastAsia="de-DE" w:bidi="de-DE"/>
        </w:rPr>
      </w:pPr>
      <w:r>
        <w:rPr>
          <w:lang w:val="de-DE" w:eastAsia="de-DE" w:bidi="de-DE"/>
        </w:rPr>
        <w:tab/>
        <w:t>k)</w:t>
      </w:r>
      <w:r>
        <w:rPr>
          <w:lang w:val="de-DE" w:eastAsia="de-DE" w:bidi="de-DE"/>
        </w:rPr>
        <w:tab/>
        <w:t>e</w:t>
      </w:r>
      <w:r w:rsidR="0054780D" w:rsidRPr="0054780D">
        <w:rPr>
          <w:lang w:val="de-DE" w:eastAsia="de-DE" w:bidi="de-DE"/>
        </w:rPr>
        <w:t>r nahm zur Kenntnis, daß die Ressourcen des Verbandsbüros die Bereitstellung des Datums der Erteilung des Beobachterstatus in der Liste der Beobachter bei UPOV-Organen auf der UPOV-Website bisher noch nicht erlaubt hätten;</w:t>
      </w:r>
    </w:p>
    <w:p w:rsidR="0054780D" w:rsidRPr="0054780D" w:rsidRDefault="0054780D" w:rsidP="0054780D">
      <w:pPr>
        <w:rPr>
          <w:snapToGrid w:val="0"/>
          <w:lang w:val="de-DE" w:eastAsia="de-DE" w:bidi="de-DE"/>
        </w:rPr>
      </w:pPr>
    </w:p>
    <w:p w:rsidR="0054780D" w:rsidRPr="0054780D" w:rsidRDefault="003E351F" w:rsidP="0054780D">
      <w:pPr>
        <w:rPr>
          <w:lang w:val="de-DE" w:eastAsia="de-DE" w:bidi="de-DE"/>
        </w:rPr>
      </w:pPr>
      <w:r>
        <w:rPr>
          <w:lang w:val="de-DE" w:eastAsia="de-DE" w:bidi="de-DE"/>
        </w:rPr>
        <w:tab/>
        <w:t>l)</w:t>
      </w:r>
      <w:r>
        <w:rPr>
          <w:lang w:val="de-DE" w:eastAsia="de-DE" w:bidi="de-DE"/>
        </w:rPr>
        <w:tab/>
        <w:t>e</w:t>
      </w:r>
      <w:r w:rsidR="0054780D" w:rsidRPr="0054780D">
        <w:rPr>
          <w:lang w:val="de-DE" w:eastAsia="de-DE" w:bidi="de-DE"/>
        </w:rPr>
        <w:t>r ersuchte das Verbandsbüro, einen Entwurf für eine den verfügbaren Ressourcen entsprechende Kommunikationsstrategie zur Prüfung durch den Beratenden Ausschuß auf seiner sechsundachtzigsten Tagung am 23. Oktober 2013 zu erstellen;</w:t>
      </w:r>
    </w:p>
    <w:p w:rsidR="0054780D" w:rsidRPr="0054780D" w:rsidRDefault="0054780D" w:rsidP="0054780D">
      <w:pPr>
        <w:rPr>
          <w:lang w:val="de-DE" w:eastAsia="de-DE" w:bidi="de-DE"/>
        </w:rPr>
      </w:pPr>
    </w:p>
    <w:p w:rsidR="0054780D" w:rsidRPr="0054780D" w:rsidRDefault="003E351F" w:rsidP="0054780D">
      <w:pPr>
        <w:rPr>
          <w:snapToGrid w:val="0"/>
          <w:lang w:val="de-DE" w:eastAsia="de-DE" w:bidi="de-DE"/>
        </w:rPr>
      </w:pPr>
      <w:r>
        <w:rPr>
          <w:lang w:val="de-DE" w:eastAsia="de-DE" w:bidi="de-DE"/>
        </w:rPr>
        <w:tab/>
        <w:t>m)</w:t>
      </w:r>
      <w:r>
        <w:rPr>
          <w:lang w:val="de-DE" w:eastAsia="de-DE" w:bidi="de-DE"/>
        </w:rPr>
        <w:tab/>
        <w:t>e</w:t>
      </w:r>
      <w:r w:rsidR="0054780D" w:rsidRPr="0054780D">
        <w:rPr>
          <w:lang w:val="de-DE" w:eastAsia="de-DE" w:bidi="de-DE"/>
        </w:rPr>
        <w:t>r nahm das Vorhaben für die Lancierung des fortgeschrittenen Fernlehrgangs DL-305 „Prüfung von Anträgen auf Erteilung von Züchterrechten“ zur Kenntnis;</w:t>
      </w:r>
    </w:p>
    <w:p w:rsidR="0054780D" w:rsidRPr="0054780D" w:rsidRDefault="0054780D" w:rsidP="0054780D">
      <w:pPr>
        <w:rPr>
          <w:snapToGrid w:val="0"/>
          <w:lang w:val="de-DE" w:eastAsia="de-DE" w:bidi="de-DE"/>
        </w:rPr>
      </w:pPr>
    </w:p>
    <w:p w:rsidR="0054780D" w:rsidRPr="0054780D" w:rsidRDefault="003E351F" w:rsidP="0054780D">
      <w:pPr>
        <w:rPr>
          <w:snapToGrid w:val="0"/>
          <w:lang w:val="de-DE" w:eastAsia="de-DE" w:bidi="de-DE"/>
        </w:rPr>
      </w:pPr>
      <w:r>
        <w:rPr>
          <w:lang w:val="de-DE" w:eastAsia="de-DE" w:bidi="de-DE"/>
        </w:rPr>
        <w:tab/>
        <w:t>h)</w:t>
      </w:r>
      <w:r>
        <w:rPr>
          <w:lang w:val="de-DE" w:eastAsia="de-DE" w:bidi="de-DE"/>
        </w:rPr>
        <w:tab/>
        <w:t>e</w:t>
      </w:r>
      <w:r w:rsidR="0054780D" w:rsidRPr="0054780D">
        <w:rPr>
          <w:lang w:val="de-DE" w:eastAsia="de-DE" w:bidi="de-DE"/>
        </w:rPr>
        <w:t>r nahm die Entwicklungen von Belang für die UPOV auf anderen internationalen Foren zur Kenntnis; und</w:t>
      </w:r>
    </w:p>
    <w:p w:rsidR="0054780D" w:rsidRPr="0054780D" w:rsidRDefault="0054780D" w:rsidP="0054780D">
      <w:pPr>
        <w:rPr>
          <w:snapToGrid w:val="0"/>
          <w:lang w:val="de-DE" w:eastAsia="de-DE" w:bidi="de-DE"/>
        </w:rPr>
      </w:pPr>
    </w:p>
    <w:p w:rsidR="0054780D" w:rsidRPr="0054780D" w:rsidRDefault="003E351F" w:rsidP="0054780D">
      <w:pPr>
        <w:rPr>
          <w:snapToGrid w:val="0"/>
          <w:lang w:val="de-DE" w:eastAsia="de-DE" w:bidi="de-DE"/>
        </w:rPr>
      </w:pPr>
      <w:r>
        <w:rPr>
          <w:lang w:val="de-DE" w:eastAsia="de-DE" w:bidi="de-DE"/>
        </w:rPr>
        <w:tab/>
      </w:r>
      <w:r>
        <w:rPr>
          <w:lang w:val="de-DE" w:eastAsia="de-DE" w:bidi="de-DE"/>
        </w:rPr>
        <w:tab/>
        <w:t>i)</w:t>
      </w:r>
      <w:r>
        <w:rPr>
          <w:lang w:val="de-DE" w:eastAsia="de-DE" w:bidi="de-DE"/>
        </w:rPr>
        <w:tab/>
        <w:t>e</w:t>
      </w:r>
      <w:r w:rsidR="0054780D" w:rsidRPr="0054780D">
        <w:rPr>
          <w:lang w:val="de-DE" w:eastAsia="de-DE" w:bidi="de-DE"/>
        </w:rPr>
        <w:t>r nahm die Vorhaben für die Organisation einer Geberkonferenz über das Weltsaatgutprojekt im Juni 2013 zur Kenntnis;</w:t>
      </w:r>
    </w:p>
    <w:p w:rsidR="0054780D" w:rsidRPr="0054780D" w:rsidRDefault="0054780D" w:rsidP="0054780D">
      <w:pPr>
        <w:rPr>
          <w:snapToGrid w:val="0"/>
          <w:lang w:val="de-DE" w:eastAsia="de-DE" w:bidi="de-DE"/>
        </w:rPr>
      </w:pPr>
    </w:p>
    <w:p w:rsidR="0054780D" w:rsidRPr="0054780D" w:rsidRDefault="0054780D" w:rsidP="0054780D">
      <w:pPr>
        <w:rPr>
          <w:snapToGrid w:val="0"/>
          <w:lang w:val="de-DE" w:eastAsia="de-DE" w:bidi="de-DE"/>
        </w:rPr>
      </w:pPr>
      <w:r w:rsidRPr="0054780D">
        <w:rPr>
          <w:lang w:val="de-DE" w:eastAsia="de-DE" w:bidi="de-DE"/>
        </w:rPr>
        <w:tab/>
      </w:r>
      <w:r w:rsidRPr="0054780D">
        <w:rPr>
          <w:lang w:val="de-DE" w:eastAsia="de-DE" w:bidi="de-DE"/>
        </w:rPr>
        <w:tab/>
        <w:t>ii)</w:t>
      </w:r>
      <w:r w:rsidRPr="0054780D">
        <w:rPr>
          <w:lang w:val="de-DE" w:eastAsia="de-DE" w:bidi="de-DE"/>
        </w:rPr>
        <w:tab/>
      </w:r>
      <w:r w:rsidR="003E351F">
        <w:rPr>
          <w:lang w:val="de-DE" w:eastAsia="de-DE" w:bidi="de-DE"/>
        </w:rPr>
        <w:t xml:space="preserve">er </w:t>
      </w:r>
      <w:r w:rsidRPr="0054780D">
        <w:rPr>
          <w:lang w:val="de-DE" w:eastAsia="de-DE" w:bidi="de-DE"/>
        </w:rPr>
        <w:t>nahm die Entwicklungen betreffend das Ostasienforum über Sortenschutz (EAPVP-Forum) und daß die nächste Tagung des EAPVP-Forums vom 2. bis 5. Juli 2013 in Sarawak State, Malaysia, stattfinden wird, zur Kenntnis;</w:t>
      </w:r>
    </w:p>
    <w:p w:rsidR="0054780D" w:rsidRPr="0054780D" w:rsidRDefault="0054780D" w:rsidP="0054780D">
      <w:pPr>
        <w:rPr>
          <w:snapToGrid w:val="0"/>
          <w:lang w:val="de-DE" w:eastAsia="de-DE" w:bidi="de-DE"/>
        </w:rPr>
      </w:pPr>
    </w:p>
    <w:p w:rsidR="0054780D" w:rsidRPr="0054780D" w:rsidRDefault="003E351F" w:rsidP="0054780D">
      <w:pPr>
        <w:rPr>
          <w:snapToGrid w:val="0"/>
          <w:lang w:val="de-DE" w:eastAsia="de-DE" w:bidi="de-DE"/>
        </w:rPr>
      </w:pPr>
      <w:r>
        <w:rPr>
          <w:lang w:val="de-DE" w:eastAsia="de-DE" w:bidi="de-DE"/>
        </w:rPr>
        <w:tab/>
      </w:r>
      <w:r>
        <w:rPr>
          <w:lang w:val="de-DE" w:eastAsia="de-DE" w:bidi="de-DE"/>
        </w:rPr>
        <w:tab/>
        <w:t>iii)</w:t>
      </w:r>
      <w:r>
        <w:rPr>
          <w:lang w:val="de-DE" w:eastAsia="de-DE" w:bidi="de-DE"/>
        </w:rPr>
        <w:tab/>
        <w:t>e</w:t>
      </w:r>
      <w:r w:rsidR="0054780D" w:rsidRPr="0054780D">
        <w:rPr>
          <w:lang w:val="de-DE" w:eastAsia="de-DE" w:bidi="de-DE"/>
        </w:rPr>
        <w:t>r nahm den Bericht über die Plattform für die gemeinsame Entwicklung und den Transfer von Technologien des Internationalen Vertrags über pflanzengenetische Ressourcen für Ernährung und Landwirtschaft (ITPGRFA) zur Kenntnis;</w:t>
      </w:r>
    </w:p>
    <w:p w:rsidR="0054780D" w:rsidRPr="0054780D" w:rsidRDefault="0054780D" w:rsidP="0054780D">
      <w:pPr>
        <w:rPr>
          <w:snapToGrid w:val="0"/>
          <w:lang w:val="de-DE" w:eastAsia="de-DE" w:bidi="de-DE"/>
        </w:rPr>
      </w:pPr>
    </w:p>
    <w:p w:rsidR="0054780D" w:rsidRPr="0054780D" w:rsidRDefault="0054780D" w:rsidP="0054780D">
      <w:pPr>
        <w:rPr>
          <w:snapToGrid w:val="0"/>
          <w:lang w:val="de-DE" w:eastAsia="de-DE" w:bidi="de-DE"/>
        </w:rPr>
      </w:pPr>
      <w:r w:rsidRPr="0054780D">
        <w:rPr>
          <w:lang w:val="de-DE" w:eastAsia="de-DE" w:bidi="de-DE"/>
        </w:rPr>
        <w:tab/>
      </w:r>
      <w:r w:rsidRPr="0054780D">
        <w:rPr>
          <w:lang w:val="de-DE" w:eastAsia="de-DE" w:bidi="de-DE"/>
        </w:rPr>
        <w:tab/>
        <w:t>iv)</w:t>
      </w:r>
      <w:r w:rsidRPr="0054780D">
        <w:rPr>
          <w:lang w:val="de-DE" w:eastAsia="de-DE" w:bidi="de-DE"/>
        </w:rPr>
        <w:tab/>
        <w:t>Er nahm den Bericht über bestimmte behandelte Angelegenheiten unter dem Tagesordnungspunkt 3 „Umsetzung des Zweiten Globalen Aktionsplans für pflanzengenetische Ressourcen für Ernährung und Landwirtschaft“ der sechsten Tagung der Zwischenstaatlichen Technischen Arbeitsgruppe für pflanzengenetische Ressourcen für Ernährung und Landwirtschaft (WG</w:t>
      </w:r>
      <w:r w:rsidRPr="0054780D">
        <w:rPr>
          <w:lang w:val="de-DE" w:eastAsia="de-DE" w:bidi="de-DE"/>
        </w:rPr>
        <w:noBreakHyphen/>
        <w:t>PGR) der Kommission für genetische Ressourcen für Ernährung und Landwirtschaft (CGRFA) zur Kenntnis;</w:t>
      </w:r>
    </w:p>
    <w:p w:rsidR="0054780D" w:rsidRPr="0054780D" w:rsidRDefault="0054780D" w:rsidP="0054780D">
      <w:pPr>
        <w:rPr>
          <w:snapToGrid w:val="0"/>
          <w:lang w:val="de-DE" w:eastAsia="de-DE" w:bidi="de-DE"/>
        </w:rPr>
      </w:pPr>
    </w:p>
    <w:p w:rsidR="0054780D" w:rsidRPr="0054780D" w:rsidRDefault="003E351F" w:rsidP="0054780D">
      <w:pPr>
        <w:rPr>
          <w:snapToGrid w:val="0"/>
          <w:lang w:val="de-DE" w:eastAsia="de-DE" w:bidi="de-DE"/>
        </w:rPr>
      </w:pPr>
      <w:r>
        <w:rPr>
          <w:lang w:val="de-DE" w:eastAsia="de-DE" w:bidi="de-DE"/>
        </w:rPr>
        <w:tab/>
      </w:r>
      <w:r>
        <w:rPr>
          <w:lang w:val="de-DE" w:eastAsia="de-DE" w:bidi="de-DE"/>
        </w:rPr>
        <w:tab/>
        <w:t>v)</w:t>
      </w:r>
      <w:r>
        <w:rPr>
          <w:lang w:val="de-DE" w:eastAsia="de-DE" w:bidi="de-DE"/>
        </w:rPr>
        <w:tab/>
        <w:t>e</w:t>
      </w:r>
      <w:r w:rsidR="0054780D" w:rsidRPr="0054780D">
        <w:rPr>
          <w:lang w:val="de-DE" w:eastAsia="de-DE" w:bidi="de-DE"/>
        </w:rPr>
        <w:t>r nahm die vom Verbandsbüro an die CGRFA gerichteten Anmerkungen über Dokument CGRFA/WG</w:t>
      </w:r>
      <w:r w:rsidR="0054780D" w:rsidRPr="0054780D">
        <w:rPr>
          <w:lang w:val="de-DE" w:eastAsia="de-DE" w:bidi="de-DE"/>
        </w:rPr>
        <w:noBreakHyphen/>
        <w:t>PGR-6/12/Inf. 3 „Draft Guide for National Seed Policy Formulation“ zur Kenntnis;</w:t>
      </w:r>
    </w:p>
    <w:p w:rsidR="0054780D" w:rsidRPr="0054780D" w:rsidRDefault="0054780D" w:rsidP="0054780D">
      <w:pPr>
        <w:rPr>
          <w:snapToGrid w:val="0"/>
          <w:lang w:val="de-DE" w:eastAsia="de-DE" w:bidi="de-DE"/>
        </w:rPr>
      </w:pPr>
    </w:p>
    <w:p w:rsidR="0054780D" w:rsidRPr="0054780D" w:rsidRDefault="003E351F" w:rsidP="0054780D">
      <w:pPr>
        <w:rPr>
          <w:snapToGrid w:val="0"/>
          <w:lang w:val="de-DE" w:eastAsia="de-DE" w:bidi="de-DE"/>
        </w:rPr>
      </w:pPr>
      <w:r>
        <w:rPr>
          <w:lang w:val="de-DE" w:eastAsia="de-DE" w:bidi="de-DE"/>
        </w:rPr>
        <w:tab/>
      </w:r>
      <w:r>
        <w:rPr>
          <w:lang w:val="de-DE" w:eastAsia="de-DE" w:bidi="de-DE"/>
        </w:rPr>
        <w:tab/>
        <w:t>vi)</w:t>
      </w:r>
      <w:r>
        <w:rPr>
          <w:lang w:val="de-DE" w:eastAsia="de-DE" w:bidi="de-DE"/>
        </w:rPr>
        <w:tab/>
        <w:t>e</w:t>
      </w:r>
      <w:r w:rsidR="0054780D" w:rsidRPr="0054780D">
        <w:rPr>
          <w:lang w:val="de-DE" w:eastAsia="de-DE" w:bidi="de-DE"/>
        </w:rPr>
        <w:t>r nahm die Entwicklungen betreffend den Zwischenstaatlichen Ausschuß für geistiges Eigentum an genetischen Ressourcen sowie traditionellen Kenntnissen und Gebräuchen (IGC) der Weltorganisation für geistiges Eigentum (WIPO) zur Kenntnis.</w:t>
      </w:r>
    </w:p>
    <w:p w:rsidR="0054780D" w:rsidRPr="0054780D" w:rsidRDefault="0054780D" w:rsidP="0054780D">
      <w:pPr>
        <w:rPr>
          <w:snapToGrid w:val="0"/>
          <w:lang w:val="de-DE" w:eastAsia="de-DE" w:bidi="de-DE"/>
        </w:rPr>
      </w:pPr>
    </w:p>
    <w:p w:rsidR="0054780D" w:rsidRPr="0054780D" w:rsidRDefault="003E351F" w:rsidP="0054780D">
      <w:pPr>
        <w:rPr>
          <w:rFonts w:cs="Arial"/>
          <w:bCs/>
          <w:lang w:val="de-DE" w:eastAsia="de-DE" w:bidi="de-DE"/>
        </w:rPr>
      </w:pPr>
      <w:r>
        <w:rPr>
          <w:lang w:val="de-DE" w:eastAsia="de-DE" w:bidi="de-DE"/>
        </w:rPr>
        <w:tab/>
      </w:r>
      <w:r>
        <w:rPr>
          <w:lang w:val="de-DE" w:eastAsia="de-DE" w:bidi="de-DE"/>
        </w:rPr>
        <w:tab/>
        <w:t>vii)</w:t>
      </w:r>
      <w:r>
        <w:rPr>
          <w:lang w:val="de-DE" w:eastAsia="de-DE" w:bidi="de-DE"/>
        </w:rPr>
        <w:tab/>
        <w:t>e</w:t>
      </w:r>
      <w:r w:rsidR="0054780D" w:rsidRPr="0054780D">
        <w:rPr>
          <w:lang w:val="de-DE" w:eastAsia="de-DE" w:bidi="de-DE"/>
        </w:rPr>
        <w:t>r nahm die Entwicklungen betreffend die Arbeitshilfen der WIPO für Entscheidungsträger auf dem Gebiet des geistigen Eigentums zur Kenntnis;</w:t>
      </w:r>
    </w:p>
    <w:p w:rsidR="0054780D" w:rsidRPr="0054780D" w:rsidRDefault="0054780D" w:rsidP="0054780D">
      <w:pPr>
        <w:rPr>
          <w:rFonts w:cs="Arial"/>
          <w:bCs/>
          <w:lang w:val="de-DE" w:eastAsia="de-DE" w:bidi="de-DE"/>
        </w:rPr>
      </w:pPr>
    </w:p>
    <w:p w:rsidR="0054780D" w:rsidRPr="0054780D" w:rsidRDefault="003E351F" w:rsidP="0054780D">
      <w:pPr>
        <w:rPr>
          <w:snapToGrid w:val="0"/>
          <w:lang w:val="de-DE" w:eastAsia="de-DE" w:bidi="de-DE"/>
        </w:rPr>
      </w:pPr>
      <w:r>
        <w:rPr>
          <w:lang w:val="de-DE" w:eastAsia="de-DE" w:bidi="de-DE"/>
        </w:rPr>
        <w:tab/>
      </w:r>
      <w:r>
        <w:rPr>
          <w:lang w:val="de-DE" w:eastAsia="de-DE" w:bidi="de-DE"/>
        </w:rPr>
        <w:tab/>
        <w:t>viii)</w:t>
      </w:r>
      <w:r>
        <w:rPr>
          <w:lang w:val="de-DE" w:eastAsia="de-DE" w:bidi="de-DE"/>
        </w:rPr>
        <w:tab/>
        <w:t>e</w:t>
      </w:r>
      <w:r w:rsidR="0054780D" w:rsidRPr="0054780D">
        <w:rPr>
          <w:lang w:val="de-DE" w:eastAsia="de-DE" w:bidi="de-DE"/>
        </w:rPr>
        <w:t>r nahm zur Kenntnis, daß die vom Verbandsbüro bereitgestellten Informationen über Dokumente anderer Organisationen in dem Dokument „Entwicklungen von Belang für die UPOV auf anderen internationalen Foren“ zur Verfügung gestellt würden;</w:t>
      </w:r>
    </w:p>
    <w:p w:rsidR="0054780D" w:rsidRPr="0054780D" w:rsidRDefault="0054780D" w:rsidP="0054780D">
      <w:pPr>
        <w:rPr>
          <w:snapToGrid w:val="0"/>
          <w:lang w:val="de-DE" w:eastAsia="de-DE" w:bidi="de-DE"/>
        </w:rPr>
      </w:pPr>
    </w:p>
    <w:p w:rsidR="0054780D" w:rsidRPr="0054780D" w:rsidRDefault="0054780D" w:rsidP="0054780D">
      <w:pPr>
        <w:rPr>
          <w:snapToGrid w:val="0"/>
          <w:lang w:val="de-DE" w:eastAsia="de-DE" w:bidi="de-DE"/>
        </w:rPr>
      </w:pPr>
      <w:r w:rsidRPr="0054780D">
        <w:rPr>
          <w:lang w:val="de-DE" w:eastAsia="de-DE" w:bidi="de-DE"/>
        </w:rPr>
        <w:tab/>
      </w:r>
      <w:r w:rsidRPr="0054780D">
        <w:rPr>
          <w:lang w:val="de-DE" w:eastAsia="de-DE" w:bidi="de-DE"/>
        </w:rPr>
        <w:tab/>
        <w:t>ix)</w:t>
      </w:r>
      <w:r w:rsidRPr="0054780D">
        <w:rPr>
          <w:lang w:val="de-DE" w:eastAsia="de-DE" w:bidi="de-DE"/>
        </w:rPr>
        <w:tab/>
      </w:r>
      <w:r w:rsidR="003E351F">
        <w:rPr>
          <w:lang w:val="de-DE" w:eastAsia="de-DE" w:bidi="de-DE"/>
        </w:rPr>
        <w:t xml:space="preserve">er </w:t>
      </w:r>
      <w:r w:rsidRPr="0054780D">
        <w:rPr>
          <w:lang w:val="de-DE" w:eastAsia="de-DE" w:bidi="de-DE"/>
        </w:rPr>
        <w:t>nahm die Entwicklungen bezüglich der Welthandelsorganisation (WTO) zur Kenntnis;</w:t>
      </w:r>
    </w:p>
    <w:p w:rsidR="0054780D" w:rsidRPr="0054780D" w:rsidRDefault="0054780D" w:rsidP="0054780D">
      <w:pPr>
        <w:rPr>
          <w:snapToGrid w:val="0"/>
          <w:lang w:val="de-DE" w:eastAsia="de-DE" w:bidi="de-DE"/>
        </w:rPr>
      </w:pPr>
    </w:p>
    <w:p w:rsidR="0054780D" w:rsidRPr="0054780D" w:rsidRDefault="003E351F" w:rsidP="0054780D">
      <w:pPr>
        <w:rPr>
          <w:lang w:val="de-DE" w:eastAsia="de-DE" w:bidi="de-DE"/>
        </w:rPr>
      </w:pPr>
      <w:r>
        <w:rPr>
          <w:lang w:val="de-DE" w:eastAsia="de-DE" w:bidi="de-DE"/>
        </w:rPr>
        <w:tab/>
      </w:r>
      <w:r>
        <w:rPr>
          <w:lang w:val="de-DE" w:eastAsia="de-DE" w:bidi="de-DE"/>
        </w:rPr>
        <w:tab/>
        <w:t>x)</w:t>
      </w:r>
      <w:r>
        <w:rPr>
          <w:lang w:val="de-DE" w:eastAsia="de-DE" w:bidi="de-DE"/>
        </w:rPr>
        <w:tab/>
        <w:t>e</w:t>
      </w:r>
      <w:r w:rsidR="0054780D" w:rsidRPr="0054780D">
        <w:rPr>
          <w:lang w:val="de-DE" w:eastAsia="de-DE" w:bidi="de-DE"/>
        </w:rPr>
        <w:t>r nahm die Information bezüglich der EXPO 2015 zur Kenntnis, die vom 1. Mai bis zum 31. Oktober 2015 unter dem Motto „</w:t>
      </w:r>
      <w:r w:rsidR="0054780D" w:rsidRPr="0054780D">
        <w:rPr>
          <w:i/>
          <w:lang w:val="de-DE" w:eastAsia="de-DE" w:bidi="de-DE"/>
        </w:rPr>
        <w:t>Feeding the Planet. Energy for Life</w:t>
      </w:r>
      <w:r w:rsidR="0054780D" w:rsidRPr="0054780D">
        <w:rPr>
          <w:lang w:val="de-DE" w:eastAsia="de-DE" w:bidi="de-DE"/>
        </w:rPr>
        <w:t>“ in Mailand stattfinden wird, zur Kenntnis und billigte die weitere Teilnahme des Verbandsbüros an Erörterungen mit der WIPO und anderen internationalen Organisationen mit Sitz in Genf hinsichtlich einer möglichen Teilnahme der UPOV an der EXPO 2015. Der Beratende Ausschuß nahm zur Kenntnis, daß die Billigung des Beratenden Ausschusses eingeholt werden würde, bevor die UPOV ihre verbindliche Teilnahme an der EXPO 2015 zusagen würde; und</w:t>
      </w:r>
    </w:p>
    <w:p w:rsidR="0054780D" w:rsidRPr="0054780D" w:rsidRDefault="0054780D" w:rsidP="0054780D">
      <w:pPr>
        <w:rPr>
          <w:lang w:val="de-DE" w:eastAsia="de-DE" w:bidi="de-DE"/>
        </w:rPr>
      </w:pPr>
    </w:p>
    <w:p w:rsidR="0054780D" w:rsidRPr="0054780D" w:rsidRDefault="002D3032" w:rsidP="0054780D">
      <w:pPr>
        <w:rPr>
          <w:lang w:val="de-DE" w:eastAsia="de-DE" w:bidi="de-DE"/>
        </w:rPr>
      </w:pPr>
      <w:r>
        <w:rPr>
          <w:lang w:val="de-DE" w:eastAsia="de-DE" w:bidi="de-DE"/>
        </w:rPr>
        <w:tab/>
      </w:r>
      <w:r>
        <w:rPr>
          <w:lang w:val="de-DE" w:eastAsia="de-DE" w:bidi="de-DE"/>
        </w:rPr>
        <w:tab/>
        <w:t>xi)</w:t>
      </w:r>
      <w:r>
        <w:rPr>
          <w:lang w:val="de-DE" w:eastAsia="de-DE" w:bidi="de-DE"/>
        </w:rPr>
        <w:tab/>
        <w:t>e</w:t>
      </w:r>
      <w:r w:rsidR="0054780D" w:rsidRPr="0054780D">
        <w:rPr>
          <w:lang w:val="de-DE" w:eastAsia="de-DE" w:bidi="de-DE"/>
        </w:rPr>
        <w:t>r billigte die Teilnahme des Verbandbüros an der Arbeit eines Teams verschiedener Interessenvertreter an der Begriffsbestimmung von Mechanismen zur Verbesserung öffentlich-privater Partnerschaften in der Vorzucht auf Ersuchen des „Teams für pflanzengenetische Ressourcen und Saatgut sowie einer Reihe anderer Stellen, insbesondere des Internationalen Vertrags über pflanzengenetische Ressourcen für Ernährung und Landwirtschaft“.</w:t>
      </w:r>
    </w:p>
    <w:p w:rsidR="0054780D" w:rsidRPr="0054780D" w:rsidRDefault="0054780D" w:rsidP="0054780D">
      <w:pPr>
        <w:rPr>
          <w:snapToGrid w:val="0"/>
          <w:lang w:val="de-DE" w:eastAsia="de-DE" w:bidi="de-DE"/>
        </w:rPr>
      </w:pPr>
    </w:p>
    <w:p w:rsidR="0054780D" w:rsidRPr="0054780D" w:rsidRDefault="0054780D" w:rsidP="0054780D">
      <w:pPr>
        <w:rPr>
          <w:snapToGrid w:val="0"/>
          <w:lang w:val="de-DE" w:eastAsia="de-DE" w:bidi="de-DE"/>
        </w:rPr>
      </w:pPr>
      <w:r w:rsidRPr="0054780D">
        <w:rPr>
          <w:snapToGrid w:val="0"/>
          <w:lang w:val="de-DE" w:eastAsia="de-DE" w:bidi="de-DE"/>
        </w:rPr>
        <w:fldChar w:fldCharType="begin"/>
      </w:r>
      <w:r w:rsidRPr="0054780D">
        <w:rPr>
          <w:snapToGrid w:val="0"/>
          <w:lang w:val="de-DE" w:eastAsia="de-DE" w:bidi="de-DE"/>
        </w:rPr>
        <w:instrText xml:space="preserve"> AUTONUM  </w:instrText>
      </w:r>
      <w:r w:rsidRPr="0054780D">
        <w:rPr>
          <w:snapToGrid w:val="0"/>
          <w:lang w:val="de-DE" w:eastAsia="de-DE" w:bidi="de-DE"/>
        </w:rPr>
        <w:fldChar w:fldCharType="end"/>
      </w:r>
      <w:r w:rsidRPr="0054780D">
        <w:rPr>
          <w:lang w:val="de-DE" w:eastAsia="de-DE" w:bidi="de-DE"/>
        </w:rPr>
        <w:tab/>
        <w:t>Ein Bericht über die Arbeit der fünfundachtzigsten Tagung des Beratenden Ausschusses ist in Dokument C(Extr.)/30/5 enthalten.</w:t>
      </w:r>
    </w:p>
    <w:p w:rsidR="0054780D" w:rsidRPr="0054780D" w:rsidRDefault="0054780D" w:rsidP="0054780D">
      <w:pPr>
        <w:rPr>
          <w:snapToGrid w:val="0"/>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Der Beratende Ausschuß hielt seine sechsundachtzigste Tagung am 23. Oktober 2013 unter dem Vorsitz von Frau Kitisri Sukhapinda (Vereinigte Staaten von Amerika) ab. Auf dieser Tagung befaßte sich der Beratende Ausschuß neben der vorläufigen Prüfung des Gesetzes zum Schutz von Pflanzenzüchtungen von Bosnien-Herzegowina, der vorläufigen Prüfung des Entwurfs eines Programms und Haushaltsplans des Verbands für die Rechnungsperiode 2014/2015 und der Beratung des Rates im Hinblick auf Entwicklungen betreffend den Gesetzentwurf Ghanas über Pflanzenzüchter, der Annahme von Dokumenten, dem Jahresabschluß für 2012, den Beitragsrückständen zum 30. September 2013, dem Tagungskalender für 2014 und dem Entwurf einer Pressemitteilung (vergleiche Absatz 14 oben) mit folgenden Angelegenheiten:</w:t>
      </w:r>
    </w:p>
    <w:p w:rsidR="0054780D" w:rsidRPr="0054780D" w:rsidRDefault="0054780D" w:rsidP="0054780D">
      <w:pPr>
        <w:rPr>
          <w:lang w:val="de-DE" w:eastAsia="de-DE" w:bidi="de-DE"/>
        </w:rPr>
      </w:pPr>
    </w:p>
    <w:p w:rsidR="0054780D" w:rsidRPr="0054780D" w:rsidRDefault="00834B67" w:rsidP="0054780D">
      <w:pPr>
        <w:rPr>
          <w:rFonts w:cs="Arial"/>
          <w:lang w:val="de-DE" w:eastAsia="de-DE" w:bidi="de-DE"/>
        </w:rPr>
      </w:pPr>
      <w:r>
        <w:rPr>
          <w:lang w:val="de-DE" w:eastAsia="de-DE" w:bidi="de-DE"/>
        </w:rPr>
        <w:tab/>
        <w:t>a)</w:t>
      </w:r>
      <w:r>
        <w:rPr>
          <w:lang w:val="de-DE" w:eastAsia="de-DE" w:bidi="de-DE"/>
        </w:rPr>
        <w:tab/>
        <w:t>e</w:t>
      </w:r>
      <w:r w:rsidR="0054780D" w:rsidRPr="0054780D">
        <w:rPr>
          <w:lang w:val="de-DE" w:eastAsia="de-DE" w:bidi="de-DE"/>
        </w:rPr>
        <w:t>r empfahl die Einrichtung eines UPOV</w:t>
      </w:r>
      <w:r w:rsidR="0054780D" w:rsidRPr="0054780D">
        <w:rPr>
          <w:lang w:val="de-DE" w:eastAsia="de-DE" w:bidi="de-DE"/>
        </w:rPr>
        <w:noBreakHyphen/>
        <w:t>Sonderkontos, das zur Finanzierung außeretatmäßiger, vom Rat gebilligter Projekte verwendet würde, für den Fall, daß der Betrag des Reservefonds 15 Prozent der Gesamteinnahmen der Rechnungsperiode 2012-2013 übersteigt. Es wurde vereinbart, daß das Konto für Projekte verwendet würde, die insbesondere:</w:t>
      </w:r>
    </w:p>
    <w:p w:rsidR="0054780D" w:rsidRPr="0054780D" w:rsidRDefault="0054780D" w:rsidP="0054780D">
      <w:pPr>
        <w:rPr>
          <w:rFonts w:cs="Arial"/>
          <w:lang w:val="de-DE" w:eastAsia="de-DE" w:bidi="de-DE"/>
        </w:rPr>
      </w:pPr>
    </w:p>
    <w:p w:rsidR="0054780D" w:rsidRPr="0054780D" w:rsidRDefault="0054780D" w:rsidP="0054780D">
      <w:pPr>
        <w:ind w:left="567"/>
        <w:rPr>
          <w:rFonts w:cs="Arial"/>
          <w:lang w:val="de-DE" w:eastAsia="de-DE" w:bidi="de-DE"/>
        </w:rPr>
      </w:pPr>
      <w:r w:rsidRPr="0054780D">
        <w:rPr>
          <w:lang w:val="de-DE" w:eastAsia="de-DE" w:bidi="de-DE"/>
        </w:rPr>
        <w:t>i)</w:t>
      </w:r>
      <w:r w:rsidRPr="0054780D">
        <w:rPr>
          <w:lang w:val="de-DE" w:eastAsia="de-DE" w:bidi="de-DE"/>
        </w:rPr>
        <w:tab/>
        <w:t>Verbandsmitglieder und insbesondere neue Verbandsmitglieder bei der Durchführung ihrer Sortenschutzsysteme unterstützen;</w:t>
      </w:r>
    </w:p>
    <w:p w:rsidR="0054780D" w:rsidRPr="0054780D" w:rsidRDefault="0054780D" w:rsidP="0054780D">
      <w:pPr>
        <w:ind w:left="567"/>
        <w:rPr>
          <w:rFonts w:cs="Arial"/>
          <w:lang w:val="de-DE" w:eastAsia="de-DE" w:bidi="de-DE"/>
        </w:rPr>
      </w:pPr>
      <w:r w:rsidRPr="0054780D">
        <w:rPr>
          <w:lang w:val="de-DE" w:eastAsia="de-DE" w:bidi="de-DE"/>
        </w:rPr>
        <w:t>ii)</w:t>
      </w:r>
      <w:r w:rsidRPr="0054780D">
        <w:rPr>
          <w:lang w:val="de-DE" w:eastAsia="de-DE" w:bidi="de-DE"/>
        </w:rPr>
        <w:tab/>
        <w:t xml:space="preserve">sich über mehr als eine Rechnungsperiode erstrecken;  </w:t>
      </w:r>
    </w:p>
    <w:p w:rsidR="0054780D" w:rsidRPr="0054780D" w:rsidRDefault="0054780D" w:rsidP="0054780D">
      <w:pPr>
        <w:ind w:left="567"/>
        <w:rPr>
          <w:rFonts w:cs="Arial"/>
          <w:lang w:val="de-DE" w:eastAsia="de-DE" w:bidi="de-DE"/>
        </w:rPr>
      </w:pPr>
      <w:r w:rsidRPr="0054780D">
        <w:rPr>
          <w:lang w:val="de-DE" w:eastAsia="de-DE" w:bidi="de-DE"/>
        </w:rPr>
        <w:t>i)</w:t>
      </w:r>
      <w:r w:rsidRPr="0054780D">
        <w:rPr>
          <w:lang w:val="de-DE" w:eastAsia="de-DE" w:bidi="de-DE"/>
        </w:rPr>
        <w:tab/>
        <w:t>den Verbandsmitgliedern langfristigen Nutzen verschaffen; und</w:t>
      </w:r>
    </w:p>
    <w:p w:rsidR="0054780D" w:rsidRPr="0054780D" w:rsidRDefault="0054780D" w:rsidP="0054780D">
      <w:pPr>
        <w:ind w:left="567"/>
        <w:rPr>
          <w:rFonts w:cs="Arial"/>
          <w:lang w:val="de-DE" w:eastAsia="de-DE" w:bidi="de-DE"/>
        </w:rPr>
      </w:pPr>
      <w:r w:rsidRPr="0054780D">
        <w:rPr>
          <w:lang w:val="de-DE" w:eastAsia="de-DE" w:bidi="de-DE"/>
        </w:rPr>
        <w:t>iv)</w:t>
      </w:r>
      <w:r w:rsidRPr="0054780D">
        <w:rPr>
          <w:lang w:val="de-DE" w:eastAsia="de-DE" w:bidi="de-DE"/>
        </w:rPr>
        <w:tab/>
        <w:t>durch außeretatmäßige Mittel schneller vorangetrieben würden;</w:t>
      </w:r>
    </w:p>
    <w:p w:rsidR="0054780D" w:rsidRPr="0054780D" w:rsidRDefault="0054780D" w:rsidP="0054780D">
      <w:pPr>
        <w:rPr>
          <w:rFonts w:cs="Arial"/>
          <w:lang w:val="de-DE" w:eastAsia="de-DE" w:bidi="de-DE"/>
        </w:rPr>
      </w:pPr>
    </w:p>
    <w:p w:rsidR="0054780D" w:rsidRPr="0054780D" w:rsidRDefault="0054780D" w:rsidP="0054780D">
      <w:pPr>
        <w:rPr>
          <w:sz w:val="18"/>
          <w:szCs w:val="18"/>
          <w:lang w:val="de-DE" w:eastAsia="de-DE" w:bidi="de-DE"/>
        </w:rPr>
      </w:pPr>
      <w:r w:rsidRPr="0054780D">
        <w:rPr>
          <w:lang w:val="de-DE" w:eastAsia="de-DE" w:bidi="de-DE"/>
        </w:rPr>
        <w:t>Weiterhin wurde vereinbart, daß im Hinblick auf ein UPOV-Sonderkonto zu prüfende Projekte dem Beratenden Ausschuß zur Prüfung vorgelegt würden, bevor sie dem Rat zur Billigung vorgelegt würden. In dieser Hinsicht wurde vereinbart, daß der Beratende Ausschuß die Flexibilität haben sollte, Projekte zu empfehlen, die andere Faktoren als die oben in i) bis iv) aufgeführten berücksichtigen.</w:t>
      </w:r>
    </w:p>
    <w:p w:rsidR="0054780D" w:rsidRPr="0054780D" w:rsidRDefault="0054780D" w:rsidP="0054780D">
      <w:pPr>
        <w:rPr>
          <w:lang w:val="de-DE" w:eastAsia="de-DE" w:bidi="de-DE"/>
        </w:rPr>
      </w:pPr>
    </w:p>
    <w:p w:rsidR="0054780D" w:rsidRPr="0054780D" w:rsidRDefault="00834B67" w:rsidP="0054780D">
      <w:pPr>
        <w:rPr>
          <w:snapToGrid w:val="0"/>
          <w:lang w:val="de-DE" w:eastAsia="de-DE" w:bidi="de-DE"/>
        </w:rPr>
      </w:pPr>
      <w:r>
        <w:rPr>
          <w:lang w:val="de-DE" w:eastAsia="de-DE" w:bidi="de-DE"/>
        </w:rPr>
        <w:tab/>
        <w:t>b)</w:t>
      </w:r>
      <w:r>
        <w:rPr>
          <w:lang w:val="de-DE" w:eastAsia="de-DE" w:bidi="de-DE"/>
        </w:rPr>
        <w:tab/>
        <w:t>e</w:t>
      </w:r>
      <w:r w:rsidR="0054780D" w:rsidRPr="0054780D">
        <w:rPr>
          <w:lang w:val="de-DE" w:eastAsia="de-DE" w:bidi="de-DE"/>
        </w:rPr>
        <w:t>r billigte die vorgeschlagene Darstellung von Informationen in dem Ergebnisbewertungsbericht über die Rechnungsperiode mit einer Empfehlung, die Verwendung von dreidimensionalen Graphiken zu vermeiden und geeignete Farbschemata zu verwenden;</w:t>
      </w:r>
    </w:p>
    <w:p w:rsidR="0054780D" w:rsidRPr="0054780D" w:rsidRDefault="0054780D" w:rsidP="0054780D">
      <w:pPr>
        <w:rPr>
          <w:snapToGrid w:val="0"/>
          <w:lang w:val="de-DE" w:eastAsia="de-DE" w:bidi="de-DE"/>
        </w:rPr>
      </w:pPr>
    </w:p>
    <w:p w:rsidR="0054780D" w:rsidRPr="0054780D" w:rsidRDefault="00834B67" w:rsidP="0054780D">
      <w:pPr>
        <w:rPr>
          <w:snapToGrid w:val="0"/>
          <w:lang w:val="de-DE" w:eastAsia="de-DE" w:bidi="de-DE"/>
        </w:rPr>
      </w:pPr>
      <w:r>
        <w:rPr>
          <w:lang w:val="de-DE" w:eastAsia="de-DE" w:bidi="de-DE"/>
        </w:rPr>
        <w:tab/>
        <w:t>c)</w:t>
      </w:r>
      <w:r>
        <w:rPr>
          <w:lang w:val="de-DE" w:eastAsia="de-DE" w:bidi="de-DE"/>
        </w:rPr>
        <w:tab/>
        <w:t>e</w:t>
      </w:r>
      <w:r w:rsidR="0054780D" w:rsidRPr="0054780D">
        <w:rPr>
          <w:lang w:val="de-DE" w:eastAsia="de-DE" w:bidi="de-DE"/>
        </w:rPr>
        <w:t>r nahm den geplanten Einsatz von Umfragen durch das Verbandsbüro zur Kenntnis und ersuchte das Verbandsbüro, eine veranschaulichende Darstellung der Präsentation der Ergebnisse der Umfragen zur Prüfung durch den Beratenden Ausschuß auf seiner achtundachtzigsten Tagung im Oktober 2014 vorzulegen.</w:t>
      </w:r>
    </w:p>
    <w:p w:rsidR="0054780D" w:rsidRPr="0054780D" w:rsidRDefault="0054780D" w:rsidP="0054780D">
      <w:pPr>
        <w:rPr>
          <w:snapToGrid w:val="0"/>
          <w:lang w:val="de-DE" w:eastAsia="de-DE" w:bidi="de-DE"/>
        </w:rPr>
      </w:pPr>
    </w:p>
    <w:p w:rsidR="0054780D" w:rsidRPr="0054780D" w:rsidRDefault="00834B67" w:rsidP="0054780D">
      <w:pPr>
        <w:rPr>
          <w:lang w:val="de-DE" w:eastAsia="de-DE" w:bidi="de-DE"/>
        </w:rPr>
      </w:pPr>
      <w:r>
        <w:rPr>
          <w:lang w:val="de-DE" w:eastAsia="de-DE" w:bidi="de-DE"/>
        </w:rPr>
        <w:tab/>
        <w:t>d)</w:t>
      </w:r>
      <w:r>
        <w:rPr>
          <w:lang w:val="de-DE" w:eastAsia="de-DE" w:bidi="de-DE"/>
        </w:rPr>
        <w:tab/>
        <w:t>e</w:t>
      </w:r>
      <w:r w:rsidR="0054780D" w:rsidRPr="0054780D">
        <w:rPr>
          <w:lang w:val="de-DE" w:eastAsia="de-DE" w:bidi="de-DE"/>
        </w:rPr>
        <w:t>r empfahl dem Rat, das Rundschreiben betreffend die Zusammenarbeit bei der Prüfung, vergleiche z.B. C/xx/5, in Kopie an die bezeichneten Personen des Technischen Ausschusses (TC) zu schicken, um möglichst viele Informationen sammeln zu können;</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t>e)</w:t>
      </w:r>
      <w:r>
        <w:rPr>
          <w:lang w:val="de-DE" w:eastAsia="de-DE" w:bidi="de-DE"/>
        </w:rPr>
        <w:tab/>
        <w:t>e</w:t>
      </w:r>
      <w:r w:rsidR="0054780D" w:rsidRPr="0054780D">
        <w:rPr>
          <w:lang w:val="de-DE" w:eastAsia="de-DE" w:bidi="de-DE"/>
        </w:rPr>
        <w:t xml:space="preserve">r nahm die Entwicklungen bezüglich des Zugangs zu UPOV-Dokumenten und der Veröffentlichung von Information zur Kenntnis und befaßte sich insbesondere mit folgenden Angelegenheiten: </w:t>
      </w:r>
    </w:p>
    <w:p w:rsidR="0054780D" w:rsidRPr="0054780D" w:rsidRDefault="0054780D" w:rsidP="0054780D">
      <w:pPr>
        <w:rPr>
          <w:lang w:val="de-DE" w:eastAsia="de-DE" w:bidi="de-DE"/>
        </w:rPr>
      </w:pPr>
    </w:p>
    <w:p w:rsidR="0054780D" w:rsidRPr="0054780D" w:rsidRDefault="00834B67" w:rsidP="0054780D">
      <w:pPr>
        <w:keepNext/>
        <w:rPr>
          <w:lang w:val="de-DE" w:eastAsia="de-DE" w:bidi="de-DE"/>
        </w:rPr>
      </w:pPr>
      <w:r>
        <w:rPr>
          <w:lang w:val="de-DE" w:eastAsia="de-DE" w:bidi="de-DE"/>
        </w:rPr>
        <w:tab/>
      </w:r>
      <w:r>
        <w:rPr>
          <w:lang w:val="de-DE" w:eastAsia="de-DE" w:bidi="de-DE"/>
        </w:rPr>
        <w:tab/>
        <w:t>i)</w:t>
      </w:r>
      <w:r>
        <w:rPr>
          <w:lang w:val="de-DE" w:eastAsia="de-DE" w:bidi="de-DE"/>
        </w:rPr>
        <w:tab/>
        <w:t>e</w:t>
      </w:r>
      <w:r w:rsidR="0054780D" w:rsidRPr="0054780D">
        <w:rPr>
          <w:lang w:val="de-DE" w:eastAsia="de-DE" w:bidi="de-DE"/>
        </w:rPr>
        <w:t>r nahm zur Kenntnis, daß der überarbeitete Text für den Haftungsausschluß in dem Bereich „Tagungen“ der UPOV-Website eingestellt wurde, und daß ein Haftungsausschluß in jedes UPOV-Tagungsdokument aufgenommen wurde;</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r>
      <w:r w:rsidR="00235E25">
        <w:rPr>
          <w:lang w:val="de-DE" w:eastAsia="de-DE" w:bidi="de-DE"/>
        </w:rPr>
        <w:t>i</w:t>
      </w:r>
      <w:r>
        <w:rPr>
          <w:lang w:val="de-DE" w:eastAsia="de-DE" w:bidi="de-DE"/>
        </w:rPr>
        <w:t>i)</w:t>
      </w:r>
      <w:r>
        <w:rPr>
          <w:lang w:val="de-DE" w:eastAsia="de-DE" w:bidi="de-DE"/>
        </w:rPr>
        <w:tab/>
        <w:t>e</w:t>
      </w:r>
      <w:r w:rsidR="0054780D" w:rsidRPr="0054780D">
        <w:rPr>
          <w:lang w:val="de-DE" w:eastAsia="de-DE" w:bidi="de-DE"/>
        </w:rPr>
        <w:t>r nahm zur Kenntnis, daß die Ressourcen des Verbandsbüros das Einscannen und Bereitstellen auf der UPOV-Website von bedeutenden, nur in Papierform vorliegenden Dokumenten bisher nicht erlaubt hätten, und daß das Verbandsbüro auch weiterhin die korrekte Aufnahme von Dokumenten in die neu gestaltete UPOV-Website prüfe.</w:t>
      </w:r>
    </w:p>
    <w:p w:rsidR="0054780D" w:rsidRPr="0054780D" w:rsidRDefault="0054780D" w:rsidP="0054780D">
      <w:pPr>
        <w:rPr>
          <w:lang w:val="de-DE" w:eastAsia="de-DE" w:bidi="de-DE"/>
        </w:rPr>
      </w:pPr>
    </w:p>
    <w:p w:rsidR="0054780D" w:rsidRPr="0054780D" w:rsidRDefault="00834B67" w:rsidP="0054780D">
      <w:pPr>
        <w:rPr>
          <w:snapToGrid w:val="0"/>
          <w:lang w:val="de-DE" w:eastAsia="de-DE" w:bidi="de-DE"/>
        </w:rPr>
      </w:pPr>
      <w:r>
        <w:rPr>
          <w:lang w:val="de-DE" w:eastAsia="de-DE" w:bidi="de-DE"/>
        </w:rPr>
        <w:tab/>
      </w:r>
      <w:r>
        <w:rPr>
          <w:lang w:val="de-DE" w:eastAsia="de-DE" w:bidi="de-DE"/>
        </w:rPr>
        <w:tab/>
        <w:t>iii)</w:t>
      </w:r>
      <w:r>
        <w:rPr>
          <w:lang w:val="de-DE" w:eastAsia="de-DE" w:bidi="de-DE"/>
        </w:rPr>
        <w:tab/>
        <w:t>e</w:t>
      </w:r>
      <w:r w:rsidR="0054780D" w:rsidRPr="0054780D">
        <w:rPr>
          <w:lang w:val="de-DE" w:eastAsia="de-DE" w:bidi="de-DE"/>
        </w:rPr>
        <w:t>r nahm zur Kenntnis, daß UPOV Lex dahingehend geändert wurde, daß es jetzt Mitteilungen von Verbandsmitgliedern über Pflanzenarten und -gattungen, für die Sortenschutz in deren Hoheitsgebieten gilt, beinhaltet;</w:t>
      </w:r>
    </w:p>
    <w:p w:rsidR="0054780D" w:rsidRPr="0054780D" w:rsidRDefault="0054780D" w:rsidP="0054780D">
      <w:pPr>
        <w:rPr>
          <w:lang w:val="de-DE" w:eastAsia="de-DE" w:bidi="de-DE"/>
        </w:rPr>
      </w:pPr>
    </w:p>
    <w:p w:rsidR="0054780D" w:rsidRPr="0054780D" w:rsidRDefault="00834B67" w:rsidP="0054780D">
      <w:pPr>
        <w:rPr>
          <w:snapToGrid w:val="0"/>
          <w:lang w:val="de-DE" w:eastAsia="de-DE" w:bidi="de-DE"/>
        </w:rPr>
      </w:pPr>
      <w:r>
        <w:rPr>
          <w:lang w:val="de-DE" w:eastAsia="de-DE" w:bidi="de-DE"/>
        </w:rPr>
        <w:tab/>
      </w:r>
      <w:r>
        <w:rPr>
          <w:lang w:val="de-DE" w:eastAsia="de-DE" w:bidi="de-DE"/>
        </w:rPr>
        <w:tab/>
      </w:r>
      <w:r w:rsidR="00235E25">
        <w:rPr>
          <w:lang w:val="de-DE" w:eastAsia="de-DE" w:bidi="de-DE"/>
        </w:rPr>
        <w:t>iv</w:t>
      </w:r>
      <w:r>
        <w:rPr>
          <w:lang w:val="de-DE" w:eastAsia="de-DE" w:bidi="de-DE"/>
        </w:rPr>
        <w:t>)</w:t>
      </w:r>
      <w:r>
        <w:rPr>
          <w:lang w:val="de-DE" w:eastAsia="de-DE" w:bidi="de-DE"/>
        </w:rPr>
        <w:tab/>
        <w:t>e</w:t>
      </w:r>
      <w:r w:rsidR="0054780D" w:rsidRPr="0054780D">
        <w:rPr>
          <w:lang w:val="de-DE" w:eastAsia="de-DE" w:bidi="de-DE"/>
        </w:rPr>
        <w:t>r nahm zur Kenntnis, daß die Ressourcen des Verbandsbüros die Bereitstellung des Datums der Erteilung des Beobachterstatus in der Liste der Beobachter bei UPOV-Organen auf der UPOV-Website bisher noch nicht erlaubt hätten;</w:t>
      </w:r>
    </w:p>
    <w:p w:rsidR="0054780D" w:rsidRPr="0054780D" w:rsidRDefault="0054780D" w:rsidP="0054780D">
      <w:pPr>
        <w:rPr>
          <w:snapToGrid w:val="0"/>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t>v)</w:t>
      </w:r>
      <w:r>
        <w:rPr>
          <w:lang w:val="de-DE" w:eastAsia="de-DE" w:bidi="de-DE"/>
        </w:rPr>
        <w:tab/>
        <w:t>e</w:t>
      </w:r>
      <w:r w:rsidR="0054780D" w:rsidRPr="0054780D">
        <w:rPr>
          <w:lang w:val="de-DE" w:eastAsia="de-DE" w:bidi="de-DE"/>
        </w:rPr>
        <w:t>r nahm zur Kenntnis, daß neue Paßwörter für den zugangsbeschränkten Bereich des Bereichs „Tagungsdokumente“ der UPOV-Website erteilt wurden;</w:t>
      </w:r>
    </w:p>
    <w:p w:rsidR="0054780D" w:rsidRPr="0054780D" w:rsidRDefault="0054780D" w:rsidP="0054780D">
      <w:pPr>
        <w:rPr>
          <w:snapToGrid w:val="0"/>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t>vi)</w:t>
      </w:r>
      <w:r>
        <w:rPr>
          <w:lang w:val="de-DE" w:eastAsia="de-DE" w:bidi="de-DE"/>
        </w:rPr>
        <w:tab/>
        <w:t>e</w:t>
      </w:r>
      <w:r w:rsidR="0054780D" w:rsidRPr="0054780D">
        <w:rPr>
          <w:lang w:val="de-DE" w:eastAsia="de-DE" w:bidi="de-DE"/>
        </w:rPr>
        <w:t>r nahm zur Kenntnis, daß das Verbandsbüro die Machbarkeit der Anpaßung der für das Beraterverzeichnis der WIPO verwendeten Datenbank für Zwecke der UPOV untersuche. Das Verbandsbüro erläuterte, daß das Büro anderweitig eine Liste von Beratern bereitstellen würde, falls es nicht möglich sein sollte, die WIPO-Datenbank für Zwecke der UPOV zu nutzen;</w:t>
      </w:r>
    </w:p>
    <w:p w:rsidR="0054780D" w:rsidRPr="0054780D" w:rsidRDefault="0054780D" w:rsidP="0054780D">
      <w:pPr>
        <w:rPr>
          <w:snapToGrid w:val="0"/>
          <w:lang w:val="de-DE" w:eastAsia="de-DE" w:bidi="de-DE"/>
        </w:rPr>
      </w:pPr>
    </w:p>
    <w:p w:rsidR="0054780D" w:rsidRPr="0054780D" w:rsidRDefault="00834B67" w:rsidP="0054780D">
      <w:pPr>
        <w:rPr>
          <w:lang w:val="de-DE" w:eastAsia="de-DE" w:bidi="de-DE"/>
        </w:rPr>
      </w:pPr>
      <w:r>
        <w:rPr>
          <w:lang w:val="de-DE" w:eastAsia="de-DE" w:bidi="de-DE"/>
        </w:rPr>
        <w:tab/>
        <w:t>f)</w:t>
      </w:r>
      <w:r>
        <w:rPr>
          <w:lang w:val="de-DE" w:eastAsia="de-DE" w:bidi="de-DE"/>
        </w:rPr>
        <w:tab/>
        <w:t>e</w:t>
      </w:r>
      <w:r w:rsidR="0054780D" w:rsidRPr="0054780D">
        <w:rPr>
          <w:lang w:val="de-DE" w:eastAsia="de-DE" w:bidi="de-DE"/>
        </w:rPr>
        <w:t>r billigte eine Kommunikationsstrategie, einschließlich Antworten auf folgende häufig gestellte Fragen:</w:t>
      </w:r>
    </w:p>
    <w:p w:rsidR="0054780D" w:rsidRPr="0054780D" w:rsidRDefault="0054780D" w:rsidP="0054780D">
      <w:pPr>
        <w:rPr>
          <w:lang w:val="de-DE" w:eastAsia="de-DE" w:bidi="de-DE"/>
        </w:rPr>
      </w:pPr>
    </w:p>
    <w:p w:rsidR="0054780D" w:rsidRPr="0054780D" w:rsidRDefault="0054780D" w:rsidP="0054780D">
      <w:pPr>
        <w:keepNext/>
        <w:spacing w:after="120"/>
        <w:ind w:left="851" w:hanging="284"/>
        <w:rPr>
          <w:lang w:val="de-DE" w:eastAsia="de-DE" w:bidi="de-DE"/>
        </w:rPr>
      </w:pPr>
      <w:bookmarkStart w:id="21" w:name="_Toc366514494"/>
      <w:r w:rsidRPr="0054780D">
        <w:rPr>
          <w:lang w:val="de-DE" w:eastAsia="de-DE" w:bidi="de-DE"/>
        </w:rPr>
        <w:t>-</w:t>
      </w:r>
      <w:r w:rsidRPr="0054780D">
        <w:rPr>
          <w:lang w:val="de-DE" w:eastAsia="de-DE" w:bidi="de-DE"/>
        </w:rPr>
        <w:tab/>
        <w:t>Was ist die UPOV?</w:t>
      </w:r>
      <w:bookmarkEnd w:id="21"/>
    </w:p>
    <w:p w:rsidR="0054780D" w:rsidRPr="0054780D" w:rsidRDefault="0054780D" w:rsidP="0054780D">
      <w:pPr>
        <w:keepNext/>
        <w:spacing w:after="120"/>
        <w:ind w:left="851" w:hanging="284"/>
        <w:rPr>
          <w:lang w:val="de-DE" w:eastAsia="de-DE" w:bidi="de-DE"/>
        </w:rPr>
      </w:pPr>
      <w:bookmarkStart w:id="22" w:name="_Toc366514495"/>
      <w:r w:rsidRPr="0054780D">
        <w:rPr>
          <w:lang w:val="de-DE" w:eastAsia="de-DE" w:bidi="de-DE"/>
        </w:rPr>
        <w:t>-</w:t>
      </w:r>
      <w:r w:rsidRPr="0054780D">
        <w:rPr>
          <w:lang w:val="de-DE" w:eastAsia="de-DE" w:bidi="de-DE"/>
        </w:rPr>
        <w:tab/>
        <w:t>Was macht die UPOV?</w:t>
      </w:r>
      <w:bookmarkEnd w:id="22"/>
    </w:p>
    <w:p w:rsidR="0054780D" w:rsidRPr="0054780D" w:rsidRDefault="0054780D" w:rsidP="0054780D">
      <w:pPr>
        <w:spacing w:after="120"/>
        <w:ind w:left="851" w:hanging="284"/>
        <w:rPr>
          <w:lang w:val="de-DE" w:eastAsia="de-DE" w:bidi="de-DE"/>
        </w:rPr>
      </w:pPr>
      <w:r w:rsidRPr="0054780D">
        <w:rPr>
          <w:lang w:val="de-DE" w:eastAsia="de-DE" w:bidi="de-DE"/>
        </w:rPr>
        <w:t>-</w:t>
      </w:r>
      <w:r w:rsidRPr="0054780D">
        <w:rPr>
          <w:lang w:val="de-DE" w:eastAsia="de-DE" w:bidi="de-DE"/>
        </w:rPr>
        <w:tab/>
        <w:t>Was ist eine Pflanzensorte?</w:t>
      </w:r>
    </w:p>
    <w:p w:rsidR="0054780D" w:rsidRPr="0054780D" w:rsidRDefault="0054780D" w:rsidP="0054780D">
      <w:pPr>
        <w:spacing w:after="120"/>
        <w:ind w:left="851" w:hanging="284"/>
        <w:rPr>
          <w:lang w:val="de-DE" w:eastAsia="de-DE" w:bidi="de-DE"/>
        </w:rPr>
      </w:pPr>
      <w:bookmarkStart w:id="23" w:name="_Toc366514501"/>
      <w:r w:rsidRPr="0054780D">
        <w:rPr>
          <w:lang w:val="de-DE" w:eastAsia="de-DE" w:bidi="de-DE"/>
        </w:rPr>
        <w:t>-</w:t>
      </w:r>
      <w:r w:rsidRPr="0054780D">
        <w:rPr>
          <w:lang w:val="de-DE" w:eastAsia="de-DE" w:bidi="de-DE"/>
        </w:rPr>
        <w:tab/>
        <w:t>Welches sind die Voraussetzungen für den Schutz einer neuen Pflanzensorte?</w:t>
      </w:r>
      <w:bookmarkStart w:id="24" w:name="_Toc366514503"/>
      <w:bookmarkEnd w:id="23"/>
    </w:p>
    <w:p w:rsidR="0054780D" w:rsidRPr="0054780D" w:rsidRDefault="0054780D" w:rsidP="0054780D">
      <w:pPr>
        <w:spacing w:after="120"/>
        <w:ind w:left="851" w:hanging="284"/>
        <w:rPr>
          <w:lang w:val="de-DE" w:eastAsia="de-DE" w:bidi="de-DE"/>
        </w:rPr>
      </w:pPr>
      <w:r w:rsidRPr="0054780D">
        <w:rPr>
          <w:lang w:val="de-DE" w:eastAsia="de-DE" w:bidi="de-DE"/>
        </w:rPr>
        <w:t>-</w:t>
      </w:r>
      <w:r w:rsidRPr="0054780D">
        <w:rPr>
          <w:lang w:val="de-DE" w:eastAsia="de-DE" w:bidi="de-DE"/>
        </w:rPr>
        <w:tab/>
        <w:t>Können Züchter in ihren Züchtungsprogrammen eine geschützte Sorte verwenden</w:t>
      </w:r>
      <w:bookmarkEnd w:id="24"/>
      <w:r w:rsidRPr="0054780D">
        <w:rPr>
          <w:lang w:val="de-DE" w:eastAsia="de-DE" w:bidi="de-DE"/>
        </w:rPr>
        <w:t>?</w:t>
      </w:r>
    </w:p>
    <w:p w:rsidR="0054780D" w:rsidRPr="0054780D" w:rsidRDefault="0054780D" w:rsidP="0054780D">
      <w:pPr>
        <w:spacing w:after="120"/>
        <w:ind w:left="851" w:hanging="284"/>
        <w:rPr>
          <w:lang w:val="de-DE" w:eastAsia="de-DE" w:bidi="de-DE"/>
        </w:rPr>
      </w:pPr>
      <w:r w:rsidRPr="0054780D">
        <w:rPr>
          <w:lang w:val="de-DE" w:eastAsia="de-DE" w:bidi="de-DE"/>
        </w:rPr>
        <w:t>-</w:t>
      </w:r>
      <w:r w:rsidRPr="0054780D">
        <w:rPr>
          <w:lang w:val="de-DE" w:eastAsia="de-DE" w:bidi="de-DE"/>
        </w:rPr>
        <w:tab/>
        <w:t>Wer kann eine Pflanzensorte schützen lassen?</w:t>
      </w:r>
    </w:p>
    <w:p w:rsidR="0054780D" w:rsidRPr="0054780D" w:rsidRDefault="0054780D" w:rsidP="0054780D">
      <w:pPr>
        <w:spacing w:after="120"/>
        <w:ind w:left="851" w:hanging="284"/>
        <w:rPr>
          <w:lang w:val="de-DE" w:eastAsia="de-DE" w:bidi="de-DE"/>
        </w:rPr>
      </w:pPr>
      <w:r w:rsidRPr="0054780D">
        <w:rPr>
          <w:lang w:val="de-DE" w:eastAsia="de-DE" w:bidi="de-DE"/>
        </w:rPr>
        <w:t>-</w:t>
      </w:r>
      <w:r w:rsidRPr="0054780D">
        <w:rPr>
          <w:lang w:val="de-DE" w:eastAsia="de-DE" w:bidi="de-DE"/>
        </w:rPr>
        <w:tab/>
        <w:t>Wo kann man Sortenschutz beantragen?</w:t>
      </w:r>
    </w:p>
    <w:p w:rsidR="0054780D" w:rsidRPr="0054780D" w:rsidRDefault="0054780D" w:rsidP="0054780D">
      <w:pPr>
        <w:spacing w:after="120"/>
        <w:ind w:left="851" w:hanging="284"/>
        <w:rPr>
          <w:lang w:val="de-DE" w:eastAsia="de-DE" w:bidi="de-DE"/>
        </w:rPr>
      </w:pPr>
      <w:r w:rsidRPr="0054780D">
        <w:rPr>
          <w:lang w:val="de-DE" w:eastAsia="de-DE" w:bidi="de-DE"/>
        </w:rPr>
        <w:t>-</w:t>
      </w:r>
      <w:r w:rsidRPr="0054780D">
        <w:rPr>
          <w:lang w:val="de-DE" w:eastAsia="de-DE" w:bidi="de-DE"/>
        </w:rPr>
        <w:tab/>
        <w:t>Kann man mit einem einzigen Antrag Schutz für mehr als ein Land erhalten?</w:t>
      </w:r>
    </w:p>
    <w:p w:rsidR="0054780D" w:rsidRPr="0054780D" w:rsidRDefault="0054780D" w:rsidP="0054780D">
      <w:pPr>
        <w:spacing w:after="120"/>
        <w:ind w:left="851" w:hanging="284"/>
        <w:rPr>
          <w:lang w:val="de-DE" w:eastAsia="de-DE" w:bidi="de-DE"/>
        </w:rPr>
      </w:pPr>
      <w:r w:rsidRPr="0054780D">
        <w:rPr>
          <w:lang w:val="de-DE" w:eastAsia="de-DE" w:bidi="de-DE"/>
        </w:rPr>
        <w:t>-</w:t>
      </w:r>
      <w:r w:rsidRPr="0054780D">
        <w:rPr>
          <w:lang w:val="de-DE" w:eastAsia="de-DE" w:bidi="de-DE"/>
        </w:rPr>
        <w:tab/>
        <w:t>Was sind die Vorteile des Sortenschutzes und der UPOV-Mitgliedschaft?</w:t>
      </w:r>
    </w:p>
    <w:p w:rsidR="0054780D" w:rsidRPr="0054780D" w:rsidRDefault="0054780D" w:rsidP="0054780D">
      <w:pPr>
        <w:spacing w:after="120"/>
        <w:ind w:left="851" w:hanging="284"/>
        <w:rPr>
          <w:lang w:val="de-DE" w:eastAsia="de-DE" w:bidi="de-DE"/>
        </w:rPr>
      </w:pPr>
      <w:bookmarkStart w:id="25" w:name="_Toc366514505"/>
      <w:r w:rsidRPr="0054780D">
        <w:rPr>
          <w:lang w:val="de-DE" w:eastAsia="de-DE" w:bidi="de-DE"/>
        </w:rPr>
        <w:t>-</w:t>
      </w:r>
      <w:r w:rsidRPr="0054780D">
        <w:rPr>
          <w:lang w:val="de-DE" w:eastAsia="de-DE" w:bidi="de-DE"/>
        </w:rPr>
        <w:tab/>
        <w:t>Was sind die Auswirkungen des Sortenschutzes auf Sorten, die nicht geschützt sind (z.B. traditionelle Sorten, Landrassen usw.)?</w:t>
      </w:r>
      <w:bookmarkEnd w:id="25"/>
    </w:p>
    <w:p w:rsidR="0054780D" w:rsidRPr="0054780D" w:rsidRDefault="0054780D" w:rsidP="0054780D">
      <w:pPr>
        <w:spacing w:after="120"/>
        <w:ind w:left="851" w:hanging="284"/>
        <w:rPr>
          <w:lang w:val="de-DE" w:eastAsia="de-DE" w:bidi="de-DE"/>
        </w:rPr>
      </w:pPr>
      <w:bookmarkStart w:id="26" w:name="_Toc366514508"/>
      <w:r w:rsidRPr="0054780D">
        <w:rPr>
          <w:lang w:val="de-DE" w:eastAsia="de-DE" w:bidi="de-DE"/>
        </w:rPr>
        <w:t>-</w:t>
      </w:r>
      <w:r w:rsidRPr="0054780D">
        <w:rPr>
          <w:lang w:val="de-DE" w:eastAsia="de-DE" w:bidi="de-DE"/>
        </w:rPr>
        <w:tab/>
        <w:t>Welche Beziehung besteht zwischen Züchterrechten und Maßnahmen zur Regulierung des Handels, z.B. Saatgutzertifizierung, offizielle Register von zum Handel zugelassenen Sorten (z.B. nationale Liste, amtlicher Katalog) usw.?</w:t>
      </w:r>
      <w:bookmarkEnd w:id="26"/>
    </w:p>
    <w:p w:rsidR="0054780D" w:rsidRPr="0054780D" w:rsidRDefault="0054780D" w:rsidP="0054780D">
      <w:pPr>
        <w:spacing w:after="120"/>
        <w:ind w:left="851" w:hanging="284"/>
        <w:rPr>
          <w:lang w:val="de-DE" w:eastAsia="de-DE" w:bidi="de-DE"/>
        </w:rPr>
      </w:pPr>
      <w:bookmarkStart w:id="27" w:name="_Toc366514510"/>
      <w:r w:rsidRPr="0054780D">
        <w:rPr>
          <w:lang w:val="de-DE" w:eastAsia="de-DE" w:bidi="de-DE"/>
        </w:rPr>
        <w:t>-</w:t>
      </w:r>
      <w:r w:rsidRPr="0054780D">
        <w:rPr>
          <w:lang w:val="de-DE" w:eastAsia="de-DE" w:bidi="de-DE"/>
        </w:rPr>
        <w:tab/>
        <w:t>Läßt es das UPOV-Übereinkommen zu, daß einer Sorte der Schutz verweigert wird, weil sie genetisch verändert ist?</w:t>
      </w:r>
      <w:bookmarkEnd w:id="27"/>
    </w:p>
    <w:p w:rsidR="0054780D" w:rsidRPr="0054780D" w:rsidRDefault="0054780D" w:rsidP="0054780D">
      <w:pPr>
        <w:spacing w:after="120"/>
        <w:ind w:left="851" w:hanging="284"/>
        <w:jc w:val="left"/>
        <w:rPr>
          <w:lang w:val="de-DE" w:eastAsia="de-DE" w:bidi="de-DE"/>
        </w:rPr>
      </w:pPr>
      <w:bookmarkStart w:id="28" w:name="_Toc366514511"/>
      <w:r w:rsidRPr="0054780D">
        <w:rPr>
          <w:lang w:val="de-DE" w:eastAsia="de-DE" w:bidi="de-DE"/>
        </w:rPr>
        <w:t>-</w:t>
      </w:r>
      <w:r w:rsidRPr="0054780D">
        <w:rPr>
          <w:lang w:val="de-DE" w:eastAsia="de-DE" w:bidi="de-DE"/>
        </w:rPr>
        <w:tab/>
        <w:t xml:space="preserve">Kann man den Sortenschutz dazu verwenden, folgendes zu schützen: </w:t>
      </w:r>
      <w:bookmarkStart w:id="29" w:name="_Toc198726396"/>
      <w:bookmarkStart w:id="30" w:name="_Toc205974102"/>
      <w:bookmarkStart w:id="31" w:name="_Toc205975683"/>
      <w:bookmarkStart w:id="32" w:name="_Toc210728948"/>
      <w:bookmarkStart w:id="33" w:name="_Toc242605902"/>
      <w:r w:rsidRPr="0054780D">
        <w:rPr>
          <w:lang w:val="de-DE" w:eastAsia="de-DE" w:bidi="de-DE"/>
        </w:rPr>
        <w:t>eine Eigenschaft (z.B. Krankheitsresistenz, Blütenfarbe)</w:t>
      </w:r>
      <w:bookmarkEnd w:id="29"/>
      <w:bookmarkEnd w:id="30"/>
      <w:bookmarkEnd w:id="31"/>
      <w:bookmarkEnd w:id="32"/>
      <w:bookmarkEnd w:id="33"/>
      <w:r w:rsidRPr="0054780D">
        <w:rPr>
          <w:lang w:val="de-DE" w:eastAsia="de-DE" w:bidi="de-DE"/>
        </w:rPr>
        <w:br/>
      </w:r>
      <w:bookmarkStart w:id="34" w:name="_Toc242605903"/>
      <w:r w:rsidRPr="0054780D">
        <w:rPr>
          <w:lang w:val="de-DE" w:eastAsia="de-DE" w:bidi="de-DE"/>
        </w:rPr>
        <w:t>-</w:t>
      </w:r>
      <w:r w:rsidRPr="0054780D">
        <w:rPr>
          <w:lang w:val="de-DE" w:eastAsia="de-DE" w:bidi="de-DE"/>
        </w:rPr>
        <w:tab/>
        <w:t xml:space="preserve">eine chemische oder sonstige Substanz (z.B. Öl, DNA) </w:t>
      </w:r>
      <w:r w:rsidRPr="0054780D">
        <w:rPr>
          <w:lang w:val="de-DE" w:eastAsia="de-DE" w:bidi="de-DE"/>
        </w:rPr>
        <w:br/>
      </w:r>
      <w:bookmarkStart w:id="35" w:name="_Toc210728949"/>
      <w:bookmarkStart w:id="36" w:name="_Toc242605904"/>
      <w:bookmarkEnd w:id="34"/>
      <w:r w:rsidRPr="0054780D">
        <w:rPr>
          <w:lang w:val="de-DE" w:eastAsia="de-DE" w:bidi="de-DE"/>
        </w:rPr>
        <w:t>-</w:t>
      </w:r>
      <w:r w:rsidRPr="0054780D">
        <w:rPr>
          <w:lang w:val="de-DE" w:eastAsia="de-DE" w:bidi="de-DE"/>
        </w:rPr>
        <w:tab/>
        <w:t>ein technisches Verfahren der Pflanzenzucht (z.B. Zellkultur)</w:t>
      </w:r>
      <w:bookmarkEnd w:id="35"/>
      <w:bookmarkEnd w:id="36"/>
      <w:r w:rsidRPr="0054780D">
        <w:rPr>
          <w:lang w:val="de-DE" w:eastAsia="de-DE" w:bidi="de-DE"/>
        </w:rPr>
        <w:t>?</w:t>
      </w:r>
      <w:bookmarkEnd w:id="28"/>
    </w:p>
    <w:p w:rsidR="0054780D" w:rsidRPr="0054780D" w:rsidRDefault="0054780D" w:rsidP="0054780D">
      <w:pPr>
        <w:spacing w:after="120"/>
        <w:ind w:left="851" w:hanging="284"/>
        <w:rPr>
          <w:lang w:val="de-DE" w:eastAsia="de-DE" w:bidi="de-DE"/>
        </w:rPr>
      </w:pPr>
      <w:bookmarkStart w:id="37" w:name="_Toc366514512"/>
      <w:r w:rsidRPr="0054780D">
        <w:rPr>
          <w:lang w:val="de-DE" w:eastAsia="de-DE" w:bidi="de-DE"/>
        </w:rPr>
        <w:t>-</w:t>
      </w:r>
      <w:r w:rsidRPr="0054780D">
        <w:rPr>
          <w:lang w:val="de-DE" w:eastAsia="de-DE" w:bidi="de-DE"/>
        </w:rPr>
        <w:tab/>
        <w:t>Kann man nach dem UPOV-System eine Hybridsorte schützen lassen?</w:t>
      </w:r>
      <w:bookmarkEnd w:id="37"/>
    </w:p>
    <w:p w:rsidR="0054780D" w:rsidRPr="0054780D" w:rsidRDefault="0054780D" w:rsidP="0054780D">
      <w:pPr>
        <w:spacing w:after="120"/>
        <w:ind w:left="851" w:hanging="284"/>
        <w:rPr>
          <w:lang w:val="de-DE" w:eastAsia="de-DE" w:bidi="de-DE"/>
        </w:rPr>
      </w:pPr>
      <w:bookmarkStart w:id="38" w:name="_Toc366514515"/>
      <w:r w:rsidRPr="0054780D">
        <w:rPr>
          <w:lang w:val="de-DE" w:eastAsia="de-DE" w:bidi="de-DE"/>
        </w:rPr>
        <w:t>-</w:t>
      </w:r>
      <w:r w:rsidRPr="0054780D">
        <w:rPr>
          <w:lang w:val="de-DE" w:eastAsia="de-DE" w:bidi="de-DE"/>
        </w:rPr>
        <w:tab/>
        <w:t>Woher weiß man, ob eine Sorte geschützt ist?</w:t>
      </w:r>
      <w:bookmarkEnd w:id="38"/>
    </w:p>
    <w:p w:rsidR="0054780D" w:rsidRPr="0054780D" w:rsidRDefault="0054780D" w:rsidP="0054780D">
      <w:pPr>
        <w:spacing w:after="120"/>
        <w:ind w:left="851" w:hanging="284"/>
        <w:rPr>
          <w:lang w:val="de-DE" w:eastAsia="de-DE" w:bidi="de-DE"/>
        </w:rPr>
      </w:pPr>
      <w:bookmarkStart w:id="39" w:name="_Toc366514516"/>
      <w:r w:rsidRPr="0054780D">
        <w:rPr>
          <w:lang w:val="de-DE" w:eastAsia="de-DE" w:bidi="de-DE"/>
        </w:rPr>
        <w:t>-</w:t>
      </w:r>
      <w:r w:rsidRPr="0054780D">
        <w:rPr>
          <w:lang w:val="de-DE" w:eastAsia="de-DE" w:bidi="de-DE"/>
        </w:rPr>
        <w:tab/>
        <w:t>Wer ist für die Durchsetzung der Züchterrechte zuständig?</w:t>
      </w:r>
      <w:bookmarkEnd w:id="39"/>
    </w:p>
    <w:p w:rsidR="0054780D" w:rsidRPr="0054780D" w:rsidRDefault="0054780D" w:rsidP="0054780D">
      <w:pPr>
        <w:ind w:left="851" w:hanging="284"/>
        <w:rPr>
          <w:lang w:val="de-DE" w:eastAsia="de-DE" w:bidi="de-DE"/>
        </w:rPr>
      </w:pPr>
      <w:bookmarkStart w:id="40" w:name="_Toc366514518"/>
      <w:r w:rsidRPr="0054780D">
        <w:rPr>
          <w:lang w:val="de-DE" w:eastAsia="de-DE" w:bidi="de-DE"/>
        </w:rPr>
        <w:t>-</w:t>
      </w:r>
      <w:r w:rsidRPr="0054780D">
        <w:rPr>
          <w:lang w:val="de-DE" w:eastAsia="de-DE" w:bidi="de-DE"/>
        </w:rPr>
        <w:tab/>
        <w:t>Stimmt es, daß die UPOV nur kommerziell gezüchtete Pflanzensorten, die auf industrialisierte Landwirtschaften ausgerichtet sind, fördert?</w:t>
      </w:r>
      <w:bookmarkEnd w:id="40"/>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t>g)</w:t>
      </w:r>
      <w:r>
        <w:rPr>
          <w:lang w:val="de-DE" w:eastAsia="de-DE" w:bidi="de-DE"/>
        </w:rPr>
        <w:tab/>
        <w:t>e</w:t>
      </w:r>
      <w:r w:rsidR="0054780D" w:rsidRPr="0054780D">
        <w:rPr>
          <w:lang w:val="de-DE" w:eastAsia="de-DE" w:bidi="de-DE"/>
        </w:rPr>
        <w:t>r vereinbarte, auf der Grundlage von Bemerkungen, die bis zum 30. November 2013 an das Verbandsbüro zu schicken sind, weitere häufig gestellte Fragen zu prüfen. Der Entwurf für neue Antworten würde dann zur Prüfung durch den Beratenden Ausschuß auf seiner siebenundachtzigsten Tagung vorgelegt werden.</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t>h)</w:t>
      </w:r>
      <w:r>
        <w:rPr>
          <w:lang w:val="de-DE" w:eastAsia="de-DE" w:bidi="de-DE"/>
        </w:rPr>
        <w:tab/>
        <w:t>e</w:t>
      </w:r>
      <w:r w:rsidR="0054780D" w:rsidRPr="0054780D">
        <w:rPr>
          <w:lang w:val="de-DE" w:eastAsia="de-DE" w:bidi="de-DE"/>
        </w:rPr>
        <w:t>r nahm das Vorhaben für die Lancierung des fortgeschrittenen Fernlehrgangs DL-305 „Prüfung von Anträgen auf Erteilung von Züchterrechten“ zur Kenntnis;</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t>i)</w:t>
      </w:r>
      <w:r>
        <w:rPr>
          <w:lang w:val="de-DE" w:eastAsia="de-DE" w:bidi="de-DE"/>
        </w:rPr>
        <w:tab/>
        <w:t>e</w:t>
      </w:r>
      <w:r w:rsidR="0054780D" w:rsidRPr="0054780D">
        <w:rPr>
          <w:lang w:val="de-DE" w:eastAsia="de-DE" w:bidi="de-DE"/>
        </w:rPr>
        <w:t>r nahm zur Kenntnis, daß Brunei Darussalam der Beobachterstatus im Rat und Malaysia der Beobachterstatus im Technischen Ausschuß erteilt wurde.</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t>j)</w:t>
      </w:r>
      <w:r>
        <w:rPr>
          <w:lang w:val="de-DE" w:eastAsia="de-DE" w:bidi="de-DE"/>
        </w:rPr>
        <w:tab/>
        <w:t>e</w:t>
      </w:r>
      <w:r w:rsidR="0054780D" w:rsidRPr="0054780D">
        <w:rPr>
          <w:lang w:val="de-DE" w:eastAsia="de-DE" w:bidi="de-DE"/>
        </w:rPr>
        <w:t>r nahm zur Kenntnis, daß der Ausschuß der nordischen Anwälte für gewerbliches Eigentum (CONOPA) auf sein Ersuchen hin aus der Liste der Beobachter im Rat entfernt wurde.</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t>k)</w:t>
      </w:r>
      <w:r>
        <w:rPr>
          <w:lang w:val="de-DE" w:eastAsia="de-DE" w:bidi="de-DE"/>
        </w:rPr>
        <w:tab/>
        <w:t>e</w:t>
      </w:r>
      <w:r w:rsidR="0054780D" w:rsidRPr="0054780D">
        <w:rPr>
          <w:lang w:val="de-DE" w:eastAsia="de-DE" w:bidi="de-DE"/>
        </w:rPr>
        <w:t>r nahm zur Kenntnis, daß der Internationale Verband landwirtschaftlicher Erzeuger (IFAP) nicht mehr existiert, und vereinbarte, ihn aus der Liste der Beobachter im Rat zu entfernen;</w:t>
      </w:r>
    </w:p>
    <w:p w:rsidR="0054780D" w:rsidRPr="0054780D" w:rsidRDefault="0054780D" w:rsidP="0054780D">
      <w:pPr>
        <w:rPr>
          <w:snapToGrid w:val="0"/>
          <w:lang w:val="de-DE" w:eastAsia="de-DE" w:bidi="de-DE"/>
        </w:rPr>
      </w:pPr>
    </w:p>
    <w:p w:rsidR="0054780D" w:rsidRPr="0054780D" w:rsidRDefault="00834B67" w:rsidP="0054780D">
      <w:pPr>
        <w:rPr>
          <w:snapToGrid w:val="0"/>
          <w:lang w:val="de-DE" w:eastAsia="de-DE" w:bidi="de-DE"/>
        </w:rPr>
      </w:pPr>
      <w:r>
        <w:rPr>
          <w:lang w:val="de-DE" w:eastAsia="de-DE" w:bidi="de-DE"/>
        </w:rPr>
        <w:tab/>
        <w:t>l)</w:t>
      </w:r>
      <w:r>
        <w:rPr>
          <w:lang w:val="de-DE" w:eastAsia="de-DE" w:bidi="de-DE"/>
        </w:rPr>
        <w:tab/>
        <w:t>e</w:t>
      </w:r>
      <w:r w:rsidR="0054780D" w:rsidRPr="0054780D">
        <w:rPr>
          <w:lang w:val="de-DE" w:eastAsia="de-DE" w:bidi="de-DE"/>
        </w:rPr>
        <w:t xml:space="preserve">r nahm den Bericht über </w:t>
      </w:r>
      <w:r w:rsidR="0054780D" w:rsidRPr="0054780D">
        <w:rPr>
          <w:i/>
          <w:lang w:val="de-DE" w:eastAsia="de-DE" w:bidi="de-DE"/>
        </w:rPr>
        <w:t>Ad hoc</w:t>
      </w:r>
      <w:r w:rsidR="0054780D" w:rsidRPr="0054780D">
        <w:rPr>
          <w:lang w:val="de-DE" w:eastAsia="de-DE" w:bidi="de-DE"/>
        </w:rPr>
        <w:t>-Einladungen, die Sachverständigen erteilt werden, zur Kenntnis;</w:t>
      </w:r>
    </w:p>
    <w:p w:rsidR="0054780D" w:rsidRPr="0054780D" w:rsidRDefault="0054780D" w:rsidP="0054780D">
      <w:pPr>
        <w:rPr>
          <w:snapToGrid w:val="0"/>
          <w:lang w:val="de-DE" w:eastAsia="de-DE" w:bidi="de-DE"/>
        </w:rPr>
      </w:pPr>
    </w:p>
    <w:p w:rsidR="0054780D" w:rsidRPr="0054780D" w:rsidRDefault="0054780D" w:rsidP="0054780D">
      <w:pPr>
        <w:rPr>
          <w:rFonts w:eastAsia="Batang"/>
          <w:snapToGrid w:val="0"/>
          <w:szCs w:val="24"/>
          <w:lang w:val="de-DE" w:eastAsia="de-DE" w:bidi="de-DE"/>
        </w:rPr>
      </w:pPr>
      <w:r w:rsidRPr="0054780D">
        <w:rPr>
          <w:lang w:val="de-DE" w:eastAsia="de-DE" w:bidi="de-DE"/>
        </w:rPr>
        <w:tab/>
        <w:t>m)</w:t>
      </w:r>
      <w:r w:rsidRPr="0054780D">
        <w:rPr>
          <w:lang w:val="de-DE" w:eastAsia="de-DE" w:bidi="de-DE"/>
        </w:rPr>
        <w:tab/>
      </w:r>
      <w:r w:rsidR="00834B67">
        <w:rPr>
          <w:lang w:val="de-DE" w:eastAsia="de-DE" w:bidi="de-DE"/>
        </w:rPr>
        <w:t xml:space="preserve">er </w:t>
      </w:r>
      <w:r w:rsidRPr="0054780D">
        <w:rPr>
          <w:lang w:val="de-DE" w:eastAsia="de-DE" w:bidi="de-DE"/>
        </w:rPr>
        <w:t xml:space="preserve">billigte den derzeitigen Ansatz, nach dem die Beratungsgruppe des Verwaltungs- und Rechtsausschusses (CAJ-AG) Organisationen, die einen Beobachterstatus in dem CAJ haben, nach ihrem Ermessen auf einer </w:t>
      </w:r>
      <w:r w:rsidRPr="0054780D">
        <w:rPr>
          <w:i/>
          <w:lang w:val="de-DE" w:eastAsia="de-DE" w:bidi="de-DE"/>
        </w:rPr>
        <w:t>Ad-hoc-</w:t>
      </w:r>
      <w:r w:rsidRPr="0054780D">
        <w:rPr>
          <w:lang w:val="de-DE" w:eastAsia="de-DE" w:bidi="de-DE"/>
        </w:rPr>
        <w:t>Grundlage einlädt, ihre Ansichten auf dem einschlägigen Teil der CAJ-AG darzulegen;</w:t>
      </w:r>
    </w:p>
    <w:p w:rsidR="0054780D" w:rsidRPr="0054780D" w:rsidRDefault="0054780D" w:rsidP="0054780D">
      <w:pPr>
        <w:rPr>
          <w:rFonts w:eastAsia="Batang"/>
          <w:snapToGrid w:val="0"/>
          <w:szCs w:val="24"/>
          <w:lang w:val="de-DE" w:eastAsia="de-DE" w:bidi="de-DE"/>
        </w:rPr>
      </w:pPr>
    </w:p>
    <w:p w:rsidR="0054780D" w:rsidRPr="0054780D" w:rsidRDefault="0054780D" w:rsidP="0054780D">
      <w:pPr>
        <w:rPr>
          <w:lang w:val="de-DE" w:eastAsia="de-DE" w:bidi="de-DE"/>
        </w:rPr>
      </w:pPr>
      <w:r w:rsidRPr="0054780D">
        <w:rPr>
          <w:lang w:val="de-DE" w:eastAsia="de-DE" w:bidi="de-DE"/>
        </w:rPr>
        <w:tab/>
        <w:t>n)</w:t>
      </w:r>
      <w:r w:rsidRPr="0054780D">
        <w:rPr>
          <w:lang w:val="de-DE" w:eastAsia="de-DE" w:bidi="de-DE"/>
        </w:rPr>
        <w:tab/>
        <w:t>hinsichtlich des Gesuchs von APBREBES vereinbarte der Rat, das Dokument über „Beobachter bei UPOV-Organen“ nicht an APBREBES weiterzugeben und APBREBES dementsprechend davon in Kenntnis zu setzen;</w:t>
      </w:r>
    </w:p>
    <w:p w:rsidR="0054780D" w:rsidRPr="0054780D" w:rsidRDefault="0054780D" w:rsidP="0054780D">
      <w:pPr>
        <w:rPr>
          <w:snapToGrid w:val="0"/>
          <w:lang w:val="de-DE" w:eastAsia="de-DE" w:bidi="de-DE"/>
        </w:rPr>
      </w:pPr>
    </w:p>
    <w:p w:rsidR="0054780D" w:rsidRPr="0054780D" w:rsidRDefault="00834B67" w:rsidP="0054780D">
      <w:pPr>
        <w:rPr>
          <w:lang w:val="de-DE" w:eastAsia="de-DE" w:bidi="de-DE"/>
        </w:rPr>
      </w:pPr>
      <w:r>
        <w:rPr>
          <w:lang w:val="de-DE" w:eastAsia="de-DE" w:bidi="de-DE"/>
        </w:rPr>
        <w:tab/>
        <w:t>o)</w:t>
      </w:r>
      <w:r>
        <w:rPr>
          <w:lang w:val="de-DE" w:eastAsia="de-DE" w:bidi="de-DE"/>
        </w:rPr>
        <w:tab/>
        <w:t>e</w:t>
      </w:r>
      <w:r w:rsidR="0054780D" w:rsidRPr="0054780D">
        <w:rPr>
          <w:lang w:val="de-DE" w:eastAsia="de-DE" w:bidi="de-DE"/>
        </w:rPr>
        <w:t>r vereinbarte, daß gemäß Absatz 2 der „Regeln für die Erteilung des Beobachterstatus an Staaten, zwischenstaatliche Organisationen und internationale Nichtregierungsorganisationen bei UPOV</w:t>
      </w:r>
      <w:r w:rsidR="0054780D" w:rsidRPr="0054780D">
        <w:rPr>
          <w:lang w:val="de-DE" w:eastAsia="de-DE" w:bidi="de-DE"/>
        </w:rPr>
        <w:noBreakHyphen/>
        <w:t>Organen“ (Dokument UPOV/INF/19/1) der Antrag des Beratenden Weltkomitees der Freunde (FWCC) auf Erteilung des Beobachterstatus für den Rat und den CAJ nicht weiter geprüft werden könne, bis es seine „Zuständigkeit in Bereichen von direktem Belang bezüglich der vom UPOV</w:t>
      </w:r>
      <w:r w:rsidR="0054780D" w:rsidRPr="0054780D">
        <w:rPr>
          <w:lang w:val="de-DE" w:eastAsia="de-DE" w:bidi="de-DE"/>
        </w:rPr>
        <w:noBreakHyphen/>
        <w:t>Übereinkommen geregelten Angelegenheiten“ nachgewiesen habe. Diesbezüglich vereinbarte er, das FWCC einzuladen, auf Anfrage an dem einschlägigen Teil des Tagesordnungspunktes über Beobachter seiner achtundachtzigsten Tagung im Oktober 2014 teilzunehmen, um darzulegen, wie seine Satzung die Grundlage zur Bestimmung der „Zuständigkeit in Bereichen von direktem Belang bezüglich der vom UPOV</w:t>
      </w:r>
      <w:r w:rsidR="0054780D" w:rsidRPr="0054780D">
        <w:rPr>
          <w:lang w:val="de-DE" w:eastAsia="de-DE" w:bidi="de-DE"/>
        </w:rPr>
        <w:noBreakHyphen/>
        <w:t>Übereinkommen geregelten Angelegenheiten“ schaffe;</w:t>
      </w:r>
    </w:p>
    <w:p w:rsidR="0054780D" w:rsidRPr="0054780D" w:rsidRDefault="0054780D" w:rsidP="0054780D">
      <w:pPr>
        <w:rPr>
          <w:snapToGrid w:val="0"/>
          <w:lang w:val="de-DE" w:eastAsia="de-DE" w:bidi="de-DE"/>
        </w:rPr>
      </w:pPr>
    </w:p>
    <w:p w:rsidR="0054780D" w:rsidRPr="0054780D" w:rsidRDefault="0054780D" w:rsidP="0054780D">
      <w:pPr>
        <w:rPr>
          <w:lang w:val="de-DE" w:eastAsia="de-DE" w:bidi="de-DE"/>
        </w:rPr>
      </w:pPr>
      <w:r w:rsidRPr="0054780D">
        <w:rPr>
          <w:lang w:val="de-DE" w:eastAsia="de-DE" w:bidi="de-DE"/>
        </w:rPr>
        <w:tab/>
        <w:t>p)</w:t>
      </w:r>
      <w:r w:rsidRPr="0054780D">
        <w:rPr>
          <w:lang w:val="de-DE" w:eastAsia="de-DE" w:bidi="de-DE"/>
        </w:rPr>
        <w:tab/>
        <w:t>Hinsichtlich des Gesuchs des South Centre betreffend die Erteilung des Beobachterstatus für den Rat und den CAJ, vereinbarte er, das South Centre einzuladen, an dem einschlägigen Teil des Tagesordnungspunktes über Beobachter seiner achtundachtzigsten Tagung im Oktober 2014 teilzunehmen, um darzulegen, wie sein Gründungsvertrag die Grundlage zur Bestimmung der „Zuständigkeit in Bereichen von direktem Belang bezüglich der vom UPOV</w:t>
      </w:r>
      <w:r w:rsidRPr="0054780D">
        <w:rPr>
          <w:lang w:val="de-DE" w:eastAsia="de-DE" w:bidi="de-DE"/>
        </w:rPr>
        <w:noBreakHyphen/>
        <w:t xml:space="preserve">Übereinkommen geregelten Angelegenheiten“ schaffe; </w:t>
      </w:r>
      <w:r w:rsidRPr="0054780D">
        <w:rPr>
          <w:lang w:val="de-DE" w:eastAsia="de-DE" w:bidi="de-DE"/>
        </w:rPr>
        <w:br/>
      </w:r>
    </w:p>
    <w:p w:rsidR="0054780D" w:rsidRPr="0054780D" w:rsidRDefault="0054780D" w:rsidP="0054780D">
      <w:pPr>
        <w:rPr>
          <w:snapToGrid w:val="0"/>
          <w:lang w:val="de-DE" w:eastAsia="de-DE" w:bidi="de-DE"/>
        </w:rPr>
      </w:pPr>
    </w:p>
    <w:p w:rsidR="0054780D" w:rsidRPr="0054780D" w:rsidRDefault="00834B67" w:rsidP="0054780D">
      <w:pPr>
        <w:rPr>
          <w:lang w:val="de-DE" w:eastAsia="de-DE" w:bidi="de-DE"/>
        </w:rPr>
      </w:pPr>
      <w:r>
        <w:rPr>
          <w:lang w:val="de-DE" w:eastAsia="de-DE" w:bidi="de-DE"/>
        </w:rPr>
        <w:tab/>
        <w:t>q)</w:t>
      </w:r>
      <w:r>
        <w:rPr>
          <w:lang w:val="de-DE" w:eastAsia="de-DE" w:bidi="de-DE"/>
        </w:rPr>
        <w:tab/>
        <w:t xml:space="preserve"> e</w:t>
      </w:r>
      <w:r w:rsidR="0054780D" w:rsidRPr="0054780D">
        <w:rPr>
          <w:lang w:val="de-DE" w:eastAsia="de-DE" w:bidi="de-DE"/>
        </w:rPr>
        <w:t>r nahm den Bericht über die Situation bezüglich derjenigen Staaten und zwischenstaatlichen Organisationen, die das Verfahren für den Beitritt zum UPOV-Übereinkommen eingeleitet haben oder im Hinblick auf Unterstützung bei der Ausarbeitung von Rechtsvorschriften aufgrund des UPOV-Übereinkommens mit dem Verbandsbüro in Verbindung standen, zur Kenntnis;</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t>r)</w:t>
      </w:r>
      <w:r>
        <w:rPr>
          <w:lang w:val="de-DE" w:eastAsia="de-DE" w:bidi="de-DE"/>
        </w:rPr>
        <w:tab/>
        <w:t>e</w:t>
      </w:r>
      <w:r w:rsidR="0054780D" w:rsidRPr="0054780D">
        <w:rPr>
          <w:lang w:val="de-DE" w:eastAsia="de-DE" w:bidi="de-DE"/>
        </w:rPr>
        <w:t>r nahm zur Kenntnis, daß es Georgien nicht möglich sei, im Jahr 2013 einen Bericht über den Fortschritt bei der Umsetzung des UPOV-Systems und alle Bereiche, in denen sie Anleitung oder Unterstützung begrüßen würden, abzugeben und vereinbarte, die Einladung an Georgien, auf der achtundachtzigsten Tagung des Beratenden Ausschusses im Oktober 2014 den Bericht abzugeben, zu erneuern.</w:t>
      </w:r>
    </w:p>
    <w:p w:rsidR="0054780D" w:rsidRPr="0054780D" w:rsidRDefault="0054780D" w:rsidP="0054780D">
      <w:pPr>
        <w:rPr>
          <w:lang w:val="de-DE" w:eastAsia="de-DE" w:bidi="de-DE"/>
        </w:rPr>
      </w:pPr>
    </w:p>
    <w:p w:rsidR="0054780D" w:rsidRPr="0054780D" w:rsidRDefault="00834B67" w:rsidP="0054780D">
      <w:pPr>
        <w:rPr>
          <w:snapToGrid w:val="0"/>
          <w:lang w:val="de-DE" w:eastAsia="de-DE" w:bidi="de-DE"/>
        </w:rPr>
      </w:pPr>
      <w:r>
        <w:rPr>
          <w:lang w:val="de-DE" w:eastAsia="de-DE" w:bidi="de-DE"/>
        </w:rPr>
        <w:tab/>
        <w:t>s)</w:t>
      </w:r>
      <w:r>
        <w:rPr>
          <w:lang w:val="de-DE" w:eastAsia="de-DE" w:bidi="de-DE"/>
        </w:rPr>
        <w:tab/>
        <w:t>e</w:t>
      </w:r>
      <w:r w:rsidR="0054780D" w:rsidRPr="0054780D">
        <w:rPr>
          <w:lang w:val="de-DE" w:eastAsia="de-DE" w:bidi="de-DE"/>
        </w:rPr>
        <w:t>r billigte das Aussprechen von Einladungen an Costa Rica und Oman, auf der achtundachtzigsten Tagung des Beratenden Ausschusses im Oktober 2014 Berichte über den Fortschritt bei der Umsetzung des UPOV-Systems und alle Bereiche, in denen sie Anleitung oder Unterstützung begrüßen würden, abzugeben;</w:t>
      </w:r>
    </w:p>
    <w:p w:rsidR="0054780D" w:rsidRPr="0054780D" w:rsidRDefault="0054780D" w:rsidP="0054780D">
      <w:pPr>
        <w:rPr>
          <w:color w:val="000000"/>
          <w:lang w:val="de-DE" w:eastAsia="de-DE" w:bidi="de-DE"/>
        </w:rPr>
      </w:pPr>
    </w:p>
    <w:p w:rsidR="0054780D" w:rsidRPr="0054780D" w:rsidRDefault="00834B67" w:rsidP="0054780D">
      <w:pPr>
        <w:rPr>
          <w:snapToGrid w:val="0"/>
          <w:lang w:val="de-DE" w:eastAsia="de-DE" w:bidi="de-DE"/>
        </w:rPr>
      </w:pPr>
      <w:r>
        <w:rPr>
          <w:lang w:val="de-DE" w:eastAsia="de-DE" w:bidi="de-DE"/>
        </w:rPr>
        <w:tab/>
        <w:t>t)</w:t>
      </w:r>
      <w:r>
        <w:rPr>
          <w:lang w:val="de-DE" w:eastAsia="de-DE" w:bidi="de-DE"/>
        </w:rPr>
        <w:tab/>
        <w:t>e</w:t>
      </w:r>
      <w:r w:rsidR="0054780D" w:rsidRPr="0054780D">
        <w:rPr>
          <w:lang w:val="de-DE" w:eastAsia="de-DE" w:bidi="de-DE"/>
        </w:rPr>
        <w:t>r nahm die Entwicklungen von Belang für die UPOV auf anderen internationalen Foren zur Kenntnis, und</w:t>
      </w:r>
    </w:p>
    <w:p w:rsidR="0054780D" w:rsidRPr="0054780D" w:rsidRDefault="0054780D" w:rsidP="0054780D">
      <w:pPr>
        <w:rPr>
          <w:snapToGrid w:val="0"/>
          <w:lang w:val="de-DE" w:eastAsia="de-DE" w:bidi="de-DE"/>
        </w:rPr>
      </w:pPr>
    </w:p>
    <w:p w:rsidR="0054780D" w:rsidRPr="0054780D" w:rsidRDefault="0054780D" w:rsidP="0054780D">
      <w:pPr>
        <w:rPr>
          <w:lang w:val="de-DE" w:eastAsia="de-DE" w:bidi="de-DE"/>
        </w:rPr>
      </w:pPr>
      <w:r w:rsidRPr="0054780D">
        <w:rPr>
          <w:lang w:val="de-DE" w:eastAsia="de-DE" w:bidi="de-DE"/>
        </w:rPr>
        <w:tab/>
      </w:r>
      <w:r w:rsidRPr="0054780D">
        <w:rPr>
          <w:lang w:val="de-DE" w:eastAsia="de-DE" w:bidi="de-DE"/>
        </w:rPr>
        <w:tab/>
      </w:r>
      <w:r w:rsidRPr="0054780D">
        <w:rPr>
          <w:color w:val="000000"/>
          <w:lang w:val="de-DE" w:eastAsia="de-DE" w:bidi="de-DE"/>
        </w:rPr>
        <w:t>i)</w:t>
      </w:r>
      <w:r w:rsidR="00834B67">
        <w:rPr>
          <w:lang w:val="de-DE" w:eastAsia="de-DE" w:bidi="de-DE"/>
        </w:rPr>
        <w:tab/>
        <w:t>e</w:t>
      </w:r>
      <w:r w:rsidRPr="0054780D">
        <w:rPr>
          <w:lang w:val="de-DE" w:eastAsia="de-DE" w:bidi="de-DE"/>
        </w:rPr>
        <w:t>r nahm die Entwicklungen betreffend die Ressourcenausstattung des Weltsaatgutprojekts zur Kenntnis;</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t>ii)</w:t>
      </w:r>
      <w:r>
        <w:rPr>
          <w:lang w:val="de-DE" w:eastAsia="de-DE" w:bidi="de-DE"/>
        </w:rPr>
        <w:tab/>
        <w:t>e</w:t>
      </w:r>
      <w:r w:rsidR="0054780D" w:rsidRPr="0054780D">
        <w:rPr>
          <w:lang w:val="de-DE" w:eastAsia="de-DE" w:bidi="de-DE"/>
        </w:rPr>
        <w:t xml:space="preserve">r nahm die Entwicklungen betreffend das </w:t>
      </w:r>
      <w:bookmarkStart w:id="41" w:name="_Toc367779656"/>
      <w:r w:rsidR="0054780D" w:rsidRPr="0054780D">
        <w:rPr>
          <w:lang w:val="de-DE" w:eastAsia="de-DE" w:bidi="de-DE"/>
        </w:rPr>
        <w:t>EAPVP-Forum zur Kenntnis;</w:t>
      </w:r>
    </w:p>
    <w:bookmarkEnd w:id="41"/>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t>iii)</w:t>
      </w:r>
      <w:r>
        <w:rPr>
          <w:lang w:val="de-DE" w:eastAsia="de-DE" w:bidi="de-DE"/>
        </w:rPr>
        <w:tab/>
        <w:t>e</w:t>
      </w:r>
      <w:r w:rsidR="0054780D" w:rsidRPr="0054780D">
        <w:rPr>
          <w:lang w:val="de-DE" w:eastAsia="de-DE" w:bidi="de-DE"/>
        </w:rPr>
        <w:t>r nahm die Entwicklungen betreffend das Forest Seed and Plant Scheme der Organisation für Wirtschaftliche Zusammenarbeit und Entwicklung (OECD) zur Kenntnis;</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t>iv)</w:t>
      </w:r>
      <w:r>
        <w:rPr>
          <w:lang w:val="de-DE" w:eastAsia="de-DE" w:bidi="de-DE"/>
        </w:rPr>
        <w:tab/>
        <w:t>e</w:t>
      </w:r>
      <w:r w:rsidR="0054780D" w:rsidRPr="0054780D">
        <w:rPr>
          <w:lang w:val="de-DE" w:eastAsia="de-DE" w:bidi="de-DE"/>
        </w:rPr>
        <w:t>r nahm die Entwicklungen betreffend das Übereinkommen über die biologische Vielfalt (CBD) zur Kenntnis;</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t>v)</w:t>
      </w:r>
      <w:r>
        <w:rPr>
          <w:lang w:val="de-DE" w:eastAsia="de-DE" w:bidi="de-DE"/>
        </w:rPr>
        <w:tab/>
        <w:t>e</w:t>
      </w:r>
      <w:r w:rsidR="0054780D" w:rsidRPr="0054780D">
        <w:rPr>
          <w:lang w:val="de-DE" w:eastAsia="de-DE" w:bidi="de-DE"/>
        </w:rPr>
        <w:t xml:space="preserve">r nahm die Entwicklungen betreffend das </w:t>
      </w:r>
      <w:bookmarkStart w:id="42" w:name="_Toc367779660"/>
      <w:r w:rsidR="0054780D" w:rsidRPr="0054780D">
        <w:rPr>
          <w:lang w:val="de-DE" w:eastAsia="de-DE" w:bidi="de-DE"/>
        </w:rPr>
        <w:t>CGRFA</w:t>
      </w:r>
      <w:bookmarkEnd w:id="42"/>
      <w:r w:rsidR="0054780D" w:rsidRPr="0054780D">
        <w:rPr>
          <w:lang w:val="de-DE" w:eastAsia="de-DE" w:bidi="de-DE"/>
        </w:rPr>
        <w:t xml:space="preserve"> der Ernährungs- und Landwirtschaftsorganisation der Vereinten Nationen (FAO) zur Kenntnis;</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t>vi)</w:t>
      </w:r>
      <w:r>
        <w:rPr>
          <w:lang w:val="de-DE" w:eastAsia="de-DE" w:bidi="de-DE"/>
        </w:rPr>
        <w:tab/>
        <w:t xml:space="preserve"> e</w:t>
      </w:r>
      <w:r w:rsidR="0054780D" w:rsidRPr="0054780D">
        <w:rPr>
          <w:lang w:val="de-DE" w:eastAsia="de-DE" w:bidi="de-DE"/>
        </w:rPr>
        <w:t>r nahm die Entwicklungen betreffend die ITPGRFA-Plattform für die Zusammenarbeit und den Transfer von Technologien zur Kenntnis und vereinbarte, daß das Verbandsbüro prüft, wie die in den Datenbanken PLUTO, GENIE und UPOV Lex enthaltenen Informationen über das Portal verfügbar gemacht werden könnten.</w:t>
      </w:r>
    </w:p>
    <w:p w:rsidR="0054780D" w:rsidRPr="0054780D" w:rsidRDefault="0054780D" w:rsidP="0054780D">
      <w:pPr>
        <w:rPr>
          <w:lang w:val="de-DE" w:eastAsia="de-DE" w:bidi="de-DE"/>
        </w:rPr>
      </w:pPr>
    </w:p>
    <w:p w:rsidR="0054780D" w:rsidRPr="0054780D" w:rsidRDefault="0054780D" w:rsidP="0054780D">
      <w:pPr>
        <w:rPr>
          <w:rFonts w:eastAsia="SimSun" w:cs="Arial"/>
          <w:iCs/>
          <w:lang w:val="de-DE" w:eastAsia="de-DE" w:bidi="de-DE"/>
        </w:rPr>
      </w:pPr>
      <w:bookmarkStart w:id="43" w:name="_Toc367779663"/>
      <w:r w:rsidRPr="0054780D">
        <w:rPr>
          <w:lang w:val="de-DE" w:eastAsia="de-DE" w:bidi="de-DE"/>
        </w:rPr>
        <w:tab/>
      </w:r>
      <w:r w:rsidRPr="0054780D">
        <w:rPr>
          <w:lang w:val="de-DE" w:eastAsia="de-DE" w:bidi="de-DE"/>
        </w:rPr>
        <w:tab/>
        <w:t>vii)</w:t>
      </w:r>
      <w:r w:rsidRPr="0054780D">
        <w:rPr>
          <w:lang w:val="de-DE" w:eastAsia="de-DE" w:bidi="de-DE"/>
        </w:rPr>
        <w:tab/>
        <w:t>Er nahm die Entwicklungen betreffend das ITPGRFA zur Kenntnis, und insbesondere, daß die fünfte Tagung des Verwaltungsrates (GB) des ITPGRFA vom 24. bis zum 28. September 2013 in Muskat, Oman, unter dem Tagesordnungspunkt „Umsetzung von Artikel 9, Landwirterechte“ die folgende Resolution angenommen hatte:</w:t>
      </w:r>
    </w:p>
    <w:p w:rsidR="0054780D" w:rsidRPr="0054780D" w:rsidRDefault="0054780D" w:rsidP="0054780D">
      <w:pPr>
        <w:rPr>
          <w:rFonts w:eastAsia="SimSun" w:cs="Arial"/>
          <w:lang w:val="de-DE" w:eastAsia="de-DE" w:bidi="de-DE"/>
        </w:rPr>
      </w:pPr>
    </w:p>
    <w:p w:rsidR="0054780D" w:rsidRPr="0054780D" w:rsidRDefault="0054780D" w:rsidP="0054780D">
      <w:pPr>
        <w:ind w:left="567"/>
        <w:rPr>
          <w:rFonts w:eastAsia="SimSun"/>
          <w:i/>
          <w:sz w:val="18"/>
          <w:szCs w:val="18"/>
          <w:lang w:val="de-DE" w:eastAsia="de-DE" w:bidi="de-DE"/>
        </w:rPr>
      </w:pPr>
      <w:r w:rsidRPr="0054780D">
        <w:rPr>
          <w:i/>
          <w:sz w:val="18"/>
          <w:lang w:val="de-DE" w:eastAsia="de-DE" w:bidi="de-DE"/>
        </w:rPr>
        <w:t>„Resolution: Umsetzung von Artikel 9, Landwirterechte</w:t>
      </w:r>
    </w:p>
    <w:p w:rsidR="0054780D" w:rsidRPr="0054780D" w:rsidRDefault="0054780D" w:rsidP="0054780D">
      <w:pPr>
        <w:keepNext/>
        <w:ind w:left="567" w:right="567"/>
        <w:rPr>
          <w:rFonts w:cs="Arial"/>
          <w:sz w:val="18"/>
          <w:lang w:val="de-DE" w:eastAsia="de-DE" w:bidi="de-DE"/>
        </w:rPr>
      </w:pPr>
    </w:p>
    <w:p w:rsidR="0054780D" w:rsidRPr="0054780D" w:rsidRDefault="0054780D" w:rsidP="0054780D">
      <w:pPr>
        <w:ind w:left="567" w:right="567"/>
        <w:rPr>
          <w:rFonts w:cs="Arial"/>
          <w:sz w:val="18"/>
          <w:lang w:val="de-DE" w:eastAsia="de-DE" w:bidi="de-DE"/>
        </w:rPr>
      </w:pPr>
      <w:r w:rsidRPr="0054780D">
        <w:rPr>
          <w:sz w:val="18"/>
          <w:lang w:val="de-DE" w:eastAsia="de-DE" w:bidi="de-DE"/>
        </w:rPr>
        <w:t>„3.  Bittet den Sekretär, die UPOV und die WIPO zu ersuchen, gemeinsam mögliche Bereiche wechselseitiger Beziehungen zwischen ihren entsprechenden internationalen Vertragswerken auszuweisen;“</w:t>
      </w:r>
    </w:p>
    <w:p w:rsidR="0054780D" w:rsidRPr="0054780D" w:rsidRDefault="0054780D" w:rsidP="0054780D">
      <w:pPr>
        <w:rPr>
          <w:lang w:val="de-DE" w:eastAsia="de-DE" w:bidi="de-DE"/>
        </w:rPr>
      </w:pPr>
    </w:p>
    <w:bookmarkEnd w:id="43"/>
    <w:p w:rsidR="0054780D" w:rsidRPr="0054780D" w:rsidRDefault="00834B67" w:rsidP="0054780D">
      <w:pPr>
        <w:rPr>
          <w:lang w:val="de-DE" w:eastAsia="de-DE" w:bidi="de-DE"/>
        </w:rPr>
      </w:pPr>
      <w:r>
        <w:rPr>
          <w:lang w:val="de-DE" w:eastAsia="de-DE" w:bidi="de-DE"/>
        </w:rPr>
        <w:tab/>
      </w:r>
      <w:r>
        <w:rPr>
          <w:lang w:val="de-DE" w:eastAsia="de-DE" w:bidi="de-DE"/>
        </w:rPr>
        <w:tab/>
        <w:t>viii)</w:t>
      </w:r>
      <w:r>
        <w:rPr>
          <w:lang w:val="de-DE" w:eastAsia="de-DE" w:bidi="de-DE"/>
        </w:rPr>
        <w:tab/>
        <w:t>e</w:t>
      </w:r>
      <w:r w:rsidR="0054780D" w:rsidRPr="0054780D">
        <w:rPr>
          <w:lang w:val="de-DE" w:eastAsia="de-DE" w:bidi="de-DE"/>
        </w:rPr>
        <w:t>r nahm die Entwicklungen betreffend die Konsultierung zur Förderung von öffentlich-privaten Partnerschaften in der Vorzucht zur Kenntnis;</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t>ix)</w:t>
      </w:r>
      <w:r>
        <w:rPr>
          <w:lang w:val="de-DE" w:eastAsia="de-DE" w:bidi="de-DE"/>
        </w:rPr>
        <w:tab/>
        <w:t>e</w:t>
      </w:r>
      <w:r w:rsidR="0054780D" w:rsidRPr="0054780D">
        <w:rPr>
          <w:lang w:val="de-DE" w:eastAsia="de-DE" w:bidi="de-DE"/>
        </w:rPr>
        <w:t xml:space="preserve">r nahm die Entwicklungen betreffend den WIPO </w:t>
      </w:r>
      <w:bookmarkStart w:id="44" w:name="_Toc367779665"/>
      <w:r w:rsidR="0054780D" w:rsidRPr="0054780D">
        <w:rPr>
          <w:lang w:val="de-DE" w:eastAsia="de-DE" w:bidi="de-DE"/>
        </w:rPr>
        <w:t>IGC</w:t>
      </w:r>
      <w:bookmarkEnd w:id="44"/>
      <w:r w:rsidR="0054780D" w:rsidRPr="0054780D">
        <w:rPr>
          <w:lang w:val="de-DE" w:eastAsia="de-DE" w:bidi="de-DE"/>
        </w:rPr>
        <w:t xml:space="preserve"> zur Kenntnis;</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t>x)</w:t>
      </w:r>
      <w:r>
        <w:rPr>
          <w:lang w:val="de-DE" w:eastAsia="de-DE" w:bidi="de-DE"/>
        </w:rPr>
        <w:tab/>
        <w:t>e</w:t>
      </w:r>
      <w:r w:rsidR="0054780D" w:rsidRPr="0054780D">
        <w:rPr>
          <w:lang w:val="de-DE" w:eastAsia="de-DE" w:bidi="de-DE"/>
        </w:rPr>
        <w:t>r nahm die Entwicklungen betreffend die WIPO-Methodik und -Arbeitshilfen für die Entwicklung nationaler Strategien für geistiges Eigentum zur Kenntnis und daß das Verbandsbüro der Delegation Norwegens seine Bemerkungen zu einem früheren Entwurf des WIPO-Fragebogens „Ein Instrument zur Einschätzung des aktuellen Standes der nationalen Systeme des geistigen Eigentums sowie der strategischen Ziele und Bedürfnisse nach Maßgabe der nationalen Entwicklungsprioritäten“ (WIPO-Fragebogen) erläutern würde;</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t>xi)</w:t>
      </w:r>
      <w:r>
        <w:rPr>
          <w:lang w:val="de-DE" w:eastAsia="de-DE" w:bidi="de-DE"/>
        </w:rPr>
        <w:tab/>
        <w:t xml:space="preserve"> e</w:t>
      </w:r>
      <w:r w:rsidR="0054780D" w:rsidRPr="0054780D">
        <w:rPr>
          <w:lang w:val="de-DE" w:eastAsia="de-DE" w:bidi="de-DE"/>
        </w:rPr>
        <w:t>r nahm die Entwicklungen in Zusammenhang mit der WTO zur Kenntnis;</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t>xii)</w:t>
      </w:r>
      <w:r>
        <w:rPr>
          <w:lang w:val="de-DE" w:eastAsia="de-DE" w:bidi="de-DE"/>
        </w:rPr>
        <w:tab/>
        <w:t>e</w:t>
      </w:r>
      <w:r w:rsidR="0054780D" w:rsidRPr="0054780D">
        <w:rPr>
          <w:lang w:val="de-DE" w:eastAsia="de-DE" w:bidi="de-DE"/>
        </w:rPr>
        <w:t>r nahm die Entwicklungen in Bezug auf den Internationalen Verband für die Prüfung von Saatgut (</w:t>
      </w:r>
      <w:r w:rsidR="0054780D" w:rsidRPr="0054780D">
        <w:rPr>
          <w:i/>
          <w:lang w:val="de-DE" w:eastAsia="de-DE" w:bidi="de-DE"/>
        </w:rPr>
        <w:t>International Seed Testing Association</w:t>
      </w:r>
      <w:r w:rsidR="0054780D" w:rsidRPr="0054780D">
        <w:rPr>
          <w:lang w:val="de-DE" w:eastAsia="de-DE" w:bidi="de-DE"/>
        </w:rPr>
        <w:t xml:space="preserve"> (ISTA)) zur Kenntnis;</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r>
      <w:r>
        <w:rPr>
          <w:lang w:val="de-DE" w:eastAsia="de-DE" w:bidi="de-DE"/>
        </w:rPr>
        <w:tab/>
        <w:t>xiii)</w:t>
      </w:r>
      <w:r>
        <w:rPr>
          <w:lang w:val="de-DE" w:eastAsia="de-DE" w:bidi="de-DE"/>
        </w:rPr>
        <w:tab/>
        <w:t>e</w:t>
      </w:r>
      <w:r w:rsidR="0054780D" w:rsidRPr="0054780D">
        <w:rPr>
          <w:lang w:val="de-DE" w:eastAsia="de-DE" w:bidi="de-DE"/>
        </w:rPr>
        <w:t>r nahm die Anfrage des Internationalen Reisforschungsinstituts (IRRI) bezüglich der Bereitstellung von Informationen über Sortenschutz und die diesbezügliche Zusage des Verbandsbüros zur Kenntnis; und</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tab/>
      </w:r>
      <w:r w:rsidRPr="0054780D">
        <w:rPr>
          <w:lang w:val="de-DE" w:eastAsia="de-DE" w:bidi="de-DE"/>
        </w:rPr>
        <w:tab/>
        <w:t>xiv)</w:t>
      </w:r>
      <w:r w:rsidRPr="0054780D">
        <w:rPr>
          <w:lang w:val="de-DE" w:eastAsia="de-DE" w:bidi="de-DE"/>
        </w:rPr>
        <w:tab/>
        <w:t>er nahm zur Kenntnis, daß es seit der fünfundachtzigsten Tagung des Beratenden Ausschusses keine bedeutenden Entwicklungen betreffend die EXPO 2015 gegeben habe;</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t>u)</w:t>
      </w:r>
      <w:r>
        <w:rPr>
          <w:lang w:val="de-DE" w:eastAsia="de-DE" w:bidi="de-DE"/>
        </w:rPr>
        <w:tab/>
        <w:t>e</w:t>
      </w:r>
      <w:r w:rsidR="0054780D" w:rsidRPr="0054780D">
        <w:rPr>
          <w:lang w:val="de-DE" w:eastAsia="de-DE" w:bidi="de-DE"/>
        </w:rPr>
        <w:t>r stimmte der Ausarbeitung des Dokuments UPOV/INF/15 „Anleitung über die laufenden Verpflichtungen der Verbandsmitglieder und die damit verbundenen Notifizierungen und über die Erteilung von Auskünften zur Erleichterung der Zusammenarbeit“ zu einem Übersichtsdokument zu, das wichtige Aspekte für die Durchführung eines Sortenschutzsystems ausweisen und Links zu detailliertem Informati</w:t>
      </w:r>
      <w:r w:rsidR="00361A56">
        <w:rPr>
          <w:lang w:val="de-DE" w:eastAsia="de-DE" w:bidi="de-DE"/>
        </w:rPr>
        <w:t>onsmaterial bereitstellen würde;</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t>v)</w:t>
      </w:r>
      <w:r>
        <w:rPr>
          <w:lang w:val="de-DE" w:eastAsia="de-DE" w:bidi="de-DE"/>
        </w:rPr>
        <w:tab/>
        <w:t>e</w:t>
      </w:r>
      <w:r w:rsidR="0054780D" w:rsidRPr="0054780D">
        <w:rPr>
          <w:lang w:val="de-DE" w:eastAsia="de-DE" w:bidi="de-DE"/>
        </w:rPr>
        <w:t>r vereinbarte, den CAJ und den TC zu ersuchen, die Empfehlungen des Internationalen Saatgutverbands (ISF) in bezug auf bestehendes und etwaiges künftiges Informationsmaterial parallel zur Ausarbeitung des Dokuments UPOV/INF/15 zu einem Übersichtsdokument zu prüfen;</w:t>
      </w:r>
    </w:p>
    <w:p w:rsidR="0054780D" w:rsidRPr="0054780D" w:rsidRDefault="0054780D" w:rsidP="0054780D">
      <w:pPr>
        <w:rPr>
          <w:lang w:val="de-DE" w:eastAsia="de-DE" w:bidi="de-DE"/>
        </w:rPr>
      </w:pPr>
    </w:p>
    <w:p w:rsidR="0054780D" w:rsidRPr="0054780D" w:rsidRDefault="0054780D" w:rsidP="0054780D">
      <w:pPr>
        <w:keepNext/>
        <w:rPr>
          <w:lang w:val="de-DE" w:eastAsia="de-DE" w:bidi="de-DE"/>
        </w:rPr>
      </w:pPr>
      <w:r w:rsidRPr="0054780D">
        <w:rPr>
          <w:lang w:val="de-DE" w:eastAsia="de-DE" w:bidi="de-DE"/>
        </w:rPr>
        <w:tab/>
        <w:t>w)</w:t>
      </w:r>
      <w:r w:rsidRPr="0054780D">
        <w:rPr>
          <w:lang w:val="de-DE" w:eastAsia="de-DE" w:bidi="de-DE"/>
        </w:rPr>
        <w:tab/>
        <w:t>Hinsichtlich der Empfehlung des ISF bezüglich einer regelmäßigen Einreichung von Informationen für die PLUTO-Datenbank für Pflanzensorten, nahm der Beratende Ausschuß folgendes zur Kenntnis:</w:t>
      </w:r>
    </w:p>
    <w:p w:rsidR="0054780D" w:rsidRPr="0054780D" w:rsidRDefault="0054780D" w:rsidP="0054780D">
      <w:pPr>
        <w:keepNext/>
        <w:rPr>
          <w:lang w:val="de-DE" w:eastAsia="de-DE" w:bidi="de-DE"/>
        </w:rPr>
      </w:pPr>
    </w:p>
    <w:p w:rsidR="0054780D" w:rsidRPr="0054780D" w:rsidRDefault="0054780D" w:rsidP="0054780D">
      <w:pPr>
        <w:rPr>
          <w:lang w:val="de-DE" w:eastAsia="de-DE" w:bidi="de-DE"/>
        </w:rPr>
      </w:pPr>
      <w:r w:rsidRPr="0054780D">
        <w:rPr>
          <w:lang w:val="de-DE" w:eastAsia="de-DE" w:bidi="de-DE"/>
        </w:rPr>
        <w:tab/>
      </w:r>
      <w:r w:rsidRPr="0054780D">
        <w:rPr>
          <w:lang w:val="de-DE" w:eastAsia="de-DE" w:bidi="de-DE"/>
        </w:rPr>
        <w:tab/>
        <w:t>i)</w:t>
      </w:r>
      <w:r w:rsidRPr="0054780D">
        <w:rPr>
          <w:lang w:val="de-DE" w:eastAsia="de-DE" w:bidi="de-DE"/>
        </w:rPr>
        <w:tab/>
        <w:t xml:space="preserve">das Programm für Verbesserungen der PLUTO-Datenbank für Pflanzensorten (vergleiche Dokument CAJ/68/6 „UPOV-Informationsdatenbanken”);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tab/>
      </w:r>
      <w:r w:rsidRPr="0054780D">
        <w:rPr>
          <w:lang w:val="de-DE" w:eastAsia="de-DE" w:bidi="de-DE"/>
        </w:rPr>
        <w:tab/>
        <w:t>ii)</w:t>
      </w:r>
      <w:r w:rsidRPr="0054780D">
        <w:rPr>
          <w:lang w:val="de-DE" w:eastAsia="de-DE" w:bidi="de-DE"/>
        </w:rPr>
        <w:tab/>
        <w:t xml:space="preserve">den Bericht über Daten, die von Verbandsmitgliedern und anderen Beitragsleistenden zur Datenbank für Pflanzensorten beigetragen werden, sowie Unterstützung, die für den Beitrag von Daten bereitgestellt wurde;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tab/>
      </w:r>
      <w:r w:rsidRPr="0054780D">
        <w:rPr>
          <w:lang w:val="de-DE" w:eastAsia="de-DE" w:bidi="de-DE"/>
        </w:rPr>
        <w:tab/>
        <w:t>iii)</w:t>
      </w:r>
      <w:r w:rsidRPr="0054780D">
        <w:rPr>
          <w:lang w:val="de-DE" w:eastAsia="de-DE" w:bidi="de-DE"/>
        </w:rPr>
        <w:tab/>
        <w:t>daß der CAJ auf seiner achtundsechzigsten Tagung in Genf am 21. Oktober 2013 einen Vorschlag, die PLUTO-Datenbank regelmäßiger zu aktualisieren, gebilligt hatte; und</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tab/>
      </w:r>
      <w:r w:rsidRPr="0054780D">
        <w:rPr>
          <w:lang w:val="de-DE" w:eastAsia="de-DE" w:bidi="de-DE"/>
        </w:rPr>
        <w:tab/>
        <w:t>iv)</w:t>
      </w:r>
      <w:r w:rsidRPr="0054780D">
        <w:rPr>
          <w:lang w:val="de-DE" w:eastAsia="de-DE" w:bidi="de-DE"/>
        </w:rPr>
        <w:tab/>
        <w:t>die Aufnahme des Abschnitts „Sortenbezeichnungen (PLUTO-Datenbank)” in Dokument UPOV/INF/15.</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t>x)</w:t>
      </w:r>
      <w:r>
        <w:rPr>
          <w:lang w:val="de-DE" w:eastAsia="de-DE" w:bidi="de-DE"/>
        </w:rPr>
        <w:tab/>
        <w:t>e</w:t>
      </w:r>
      <w:r w:rsidR="0054780D" w:rsidRPr="0054780D">
        <w:rPr>
          <w:lang w:val="de-DE" w:eastAsia="de-DE" w:bidi="de-DE"/>
        </w:rPr>
        <w:t>r vereinbarte, den ISF zu ersuchen, dem TC seine Ansichten bezüglich der Datenbank für Sortenbezeichnungen und der Kriterien, die vom TC für die Veröffentlichung von Sortenbeschreibung</w:t>
      </w:r>
      <w:r w:rsidR="00361A56">
        <w:rPr>
          <w:lang w:val="de-DE" w:eastAsia="de-DE" w:bidi="de-DE"/>
        </w:rPr>
        <w:t>en ermittelt wurden, darzulegen;</w:t>
      </w:r>
    </w:p>
    <w:p w:rsidR="0054780D" w:rsidRPr="0054780D" w:rsidRDefault="0054780D" w:rsidP="0054780D">
      <w:pPr>
        <w:rPr>
          <w:lang w:val="de-DE" w:eastAsia="de-DE" w:bidi="de-DE"/>
        </w:rPr>
      </w:pPr>
    </w:p>
    <w:p w:rsidR="0054780D" w:rsidRPr="0054780D" w:rsidRDefault="00834B67" w:rsidP="0054780D">
      <w:pPr>
        <w:rPr>
          <w:lang w:val="de-DE" w:eastAsia="de-DE" w:bidi="de-DE"/>
        </w:rPr>
      </w:pPr>
      <w:r>
        <w:rPr>
          <w:lang w:val="de-DE" w:eastAsia="de-DE" w:bidi="de-DE"/>
        </w:rPr>
        <w:tab/>
        <w:t>y)</w:t>
      </w:r>
      <w:r>
        <w:rPr>
          <w:lang w:val="de-DE" w:eastAsia="de-DE" w:bidi="de-DE"/>
        </w:rPr>
        <w:tab/>
        <w:t>e</w:t>
      </w:r>
      <w:r w:rsidR="0054780D" w:rsidRPr="0054780D">
        <w:rPr>
          <w:lang w:val="de-DE" w:eastAsia="de-DE" w:bidi="de-DE"/>
        </w:rPr>
        <w:t>r ersuchte das Verbandsbüro und den ISF, die Schwierigkeiten und möglichen Lösungen bezüglich der Ideen des ISF betreffend folgender Angelegenheiten auszuarbeiten: ein internationales System für die Einreichung von Anträgen, ein UPOV-Qualitätssicherungprogramm und eine zentrale Genehmigungsstelle für Sortenbezeichnungen, zur Prüfung durch den Beratenden Ausschuß auf seiner siebenundachtzigsten Tagung.</w:t>
      </w:r>
    </w:p>
    <w:p w:rsidR="0054780D" w:rsidRPr="0054780D" w:rsidRDefault="0054780D" w:rsidP="0054780D">
      <w:pPr>
        <w:rPr>
          <w:color w:val="000000"/>
          <w:lang w:val="de-DE" w:eastAsia="de-DE" w:bidi="de-DE"/>
        </w:rPr>
      </w:pPr>
    </w:p>
    <w:p w:rsidR="0054780D" w:rsidRPr="0054780D" w:rsidRDefault="0054780D" w:rsidP="0054780D">
      <w:pPr>
        <w:rPr>
          <w:snapToGrid w:val="0"/>
          <w:lang w:val="de-DE" w:eastAsia="de-DE" w:bidi="de-DE"/>
        </w:rPr>
      </w:pPr>
      <w:r w:rsidRPr="0054780D">
        <w:rPr>
          <w:snapToGrid w:val="0"/>
          <w:lang w:val="de-DE" w:eastAsia="de-DE" w:bidi="de-DE"/>
        </w:rPr>
        <w:fldChar w:fldCharType="begin"/>
      </w:r>
      <w:r w:rsidRPr="0054780D">
        <w:rPr>
          <w:snapToGrid w:val="0"/>
          <w:lang w:val="de-DE" w:eastAsia="de-DE" w:bidi="de-DE"/>
        </w:rPr>
        <w:instrText xml:space="preserve"> AUTONUM  </w:instrText>
      </w:r>
      <w:r w:rsidRPr="0054780D">
        <w:rPr>
          <w:snapToGrid w:val="0"/>
          <w:lang w:val="de-DE" w:eastAsia="de-DE" w:bidi="de-DE"/>
        </w:rPr>
        <w:fldChar w:fldCharType="end"/>
      </w:r>
      <w:r w:rsidRPr="0054780D">
        <w:rPr>
          <w:lang w:val="de-DE" w:eastAsia="de-DE" w:bidi="de-DE"/>
        </w:rPr>
        <w:tab/>
        <w:t>Weitere Informationen über die Arbeit der sechsundachtzigsten Tagung des Beratenden Ausschusses sind in Dokument C/47/15 Rev. enthalten.</w:t>
      </w:r>
    </w:p>
    <w:p w:rsidR="0054780D" w:rsidRPr="0054780D" w:rsidRDefault="0054780D" w:rsidP="0054780D">
      <w:pPr>
        <w:rPr>
          <w:color w:val="000000"/>
          <w:lang w:val="de-DE" w:eastAsia="de-DE" w:bidi="de-DE"/>
        </w:rPr>
      </w:pPr>
    </w:p>
    <w:p w:rsidR="0054780D" w:rsidRPr="0054780D" w:rsidRDefault="0054780D" w:rsidP="0054780D">
      <w:pPr>
        <w:rPr>
          <w:color w:val="000000"/>
          <w:lang w:val="de-DE" w:eastAsia="de-DE" w:bidi="de-DE"/>
        </w:rPr>
      </w:pPr>
    </w:p>
    <w:p w:rsidR="0054780D" w:rsidRPr="0054780D" w:rsidRDefault="0054780D" w:rsidP="0054780D">
      <w:pPr>
        <w:keepNext/>
        <w:outlineLvl w:val="1"/>
        <w:rPr>
          <w:u w:val="single"/>
          <w:lang w:val="de-DE" w:eastAsia="de-DE" w:bidi="de-DE"/>
        </w:rPr>
      </w:pPr>
      <w:bookmarkStart w:id="45" w:name="_Toc395082161"/>
      <w:bookmarkStart w:id="46" w:name="_Toc398557957"/>
      <w:r w:rsidRPr="0054780D">
        <w:rPr>
          <w:u w:val="single"/>
          <w:lang w:val="de-DE" w:eastAsia="de-DE" w:bidi="de-DE"/>
        </w:rPr>
        <w:t>Verwaltungs- und Rechtsausschuß, Technischer Ausschuß, Technische Arbeitsgruppen und Arbeitsgruppe für biochemische und molekulare Verfahren und insbesondere für DNS Profilierungsverfahren</w:t>
      </w:r>
      <w:bookmarkEnd w:id="45"/>
      <w:bookmarkEnd w:id="46"/>
    </w:p>
    <w:p w:rsidR="0054780D" w:rsidRPr="0054780D" w:rsidRDefault="0054780D" w:rsidP="0054780D">
      <w:pPr>
        <w:keepNext/>
        <w:rPr>
          <w:u w:val="single"/>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Der CAJ hielt seine siebenundsechzigste Tagung am 21. März 2013 und seine achtundsechzigte Tagung am 21. Oktober 2013 ab. Die CAJ-AG hielt ihre achte Tagung am 21. und 25. Oktober 2013 ab.</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Der TC hielt seine neunundvierzigste Tagung vom 18. bis 20. März 2013 ab. Der TC-EDC hielt Tagungen am 9. und 10. Januar und am 18. und 19. März 2013 ab. Die TWA hielt ihre zweiundvierzigste Tagung vom 17. bis 21. Juni 2013 in Kiew, Ukraine, ab. Der TWC hielt seine einunddreißigste Tagung vom 4. bis 7. Juni 2013 in Seoul, Republik Korea ab. Die TWF hielt ihre vierundvierzigste Tagung vom 29. April bis 3. Mai 2013 in Napier, Neuseeland ab. Die TWO hielt ihre sechsundvierzigste Tagung vom </w:t>
      </w:r>
      <w:r w:rsidR="00361A56">
        <w:rPr>
          <w:lang w:val="de-DE" w:eastAsia="de-DE" w:bidi="de-DE"/>
        </w:rPr>
        <w:br/>
      </w:r>
      <w:r w:rsidRPr="0054780D">
        <w:rPr>
          <w:lang w:val="de-DE" w:eastAsia="de-DE" w:bidi="de-DE"/>
        </w:rPr>
        <w:t xml:space="preserve">22. bis 26. April 2013 in Melbourne, Australien, ab. Die TWV hielt ihre siebenundvierzigste Tagung vom </w:t>
      </w:r>
      <w:r w:rsidR="00361A56">
        <w:rPr>
          <w:lang w:val="de-DE" w:eastAsia="de-DE" w:bidi="de-DE"/>
        </w:rPr>
        <w:br/>
      </w:r>
      <w:r w:rsidRPr="0054780D">
        <w:rPr>
          <w:lang w:val="de-DE" w:eastAsia="de-DE" w:bidi="de-DE"/>
        </w:rPr>
        <w:t xml:space="preserve">20. bis 25. Mai 2013 in Nagasaki, Japan, ab. Vor jeder TWP-Tagung fand jeweils eine vorbereitende Arbeitstagung statt.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Weitere Informationen über die Arbeit des CAJ, des TC und der TWP ist in den Dokumenten C/47/9 und C/48/9 „Bericht über den Fortschritt der Arbeiten des Verwaltungs- und Rechtsausschusses“ und C/47/10 und C/48/10 „Bericht über den Fortschritt der Arbeiten des Technischen Ausschusses, der Technischen Arbeitsgruppen und der Arbeitsgruppe für biochemische und molekulare Verfahren und insbesondere für DNS Profilierungsverfahren“ enthalten.</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Der CAJ befürwortete auf seiner sechsundsechzigsten Tagung am 29. Oktober 2012 in Genf die Entwicklung eines Prototyps eines elektronischen Formblatts für interessierte Verbandsmitglieder (vergleiche Dokument CAJ/66/8 „Bericht über die Entschließungen“, Absätze 22 bis 26). Sitzungen über die Entwicklung eines Prototyps eines elektronischen Antragsformulars fanden am 20. März und am 24. Oktober 2013 in Genf statt.</w:t>
      </w:r>
    </w:p>
    <w:p w:rsidR="0054780D" w:rsidRPr="0054780D" w:rsidRDefault="0054780D" w:rsidP="0054780D">
      <w:pPr>
        <w:rPr>
          <w:lang w:val="de-DE" w:eastAsia="de-DE" w:bidi="de-DE"/>
        </w:rPr>
      </w:pPr>
    </w:p>
    <w:p w:rsidR="0054780D" w:rsidRPr="0054780D" w:rsidRDefault="0054780D" w:rsidP="0054780D">
      <w:pPr>
        <w:rPr>
          <w:lang w:val="de-DE" w:eastAsia="de-DE" w:bidi="de-DE"/>
        </w:rPr>
      </w:pPr>
    </w:p>
    <w:p w:rsidR="0054780D" w:rsidRPr="0054780D" w:rsidRDefault="0054780D" w:rsidP="0054780D">
      <w:pPr>
        <w:rPr>
          <w:lang w:val="de-DE" w:eastAsia="de-DE" w:bidi="de-DE"/>
        </w:rPr>
      </w:pPr>
    </w:p>
    <w:p w:rsidR="0054780D" w:rsidRPr="0054780D" w:rsidRDefault="0054780D" w:rsidP="0054780D">
      <w:pPr>
        <w:keepNext/>
        <w:outlineLvl w:val="0"/>
        <w:rPr>
          <w:caps/>
          <w:lang w:val="de-DE" w:eastAsia="de-DE" w:bidi="de-DE"/>
        </w:rPr>
      </w:pPr>
      <w:bookmarkStart w:id="47" w:name="_Toc395082162"/>
      <w:bookmarkStart w:id="48" w:name="_Toc398557958"/>
      <w:r w:rsidRPr="0054780D">
        <w:rPr>
          <w:caps/>
          <w:lang w:val="de-DE" w:eastAsia="de-DE" w:bidi="de-DE"/>
        </w:rPr>
        <w:t>III.</w:t>
      </w:r>
      <w:r w:rsidRPr="0054780D">
        <w:rPr>
          <w:caps/>
          <w:lang w:val="de-DE" w:eastAsia="de-DE" w:bidi="de-DE"/>
        </w:rPr>
        <w:tab/>
        <w:t>LEHRGÄNGE, SEMINARE, ARBEITSTAGUNGEN, DIENSTREISEN</w:t>
      </w:r>
      <w:r w:rsidRPr="0054780D">
        <w:rPr>
          <w:caps/>
          <w:sz w:val="16"/>
          <w:vertAlign w:val="superscript"/>
          <w:lang w:val="de-DE" w:eastAsia="de-DE" w:bidi="de-DE"/>
        </w:rPr>
        <w:footnoteReference w:customMarkFollows="1" w:id="2"/>
        <w:t>*</w:t>
      </w:r>
      <w:r w:rsidRPr="0054780D">
        <w:rPr>
          <w:caps/>
          <w:lang w:val="de-DE" w:eastAsia="de-DE" w:bidi="de-DE"/>
        </w:rPr>
        <w:t>, WICHTIGE KONTAKTE</w:t>
      </w:r>
      <w:bookmarkEnd w:id="47"/>
      <w:bookmarkEnd w:id="48"/>
    </w:p>
    <w:p w:rsidR="0054780D" w:rsidRPr="0054780D" w:rsidRDefault="0054780D" w:rsidP="0054780D">
      <w:pPr>
        <w:keepNext/>
        <w:rPr>
          <w:lang w:val="de-DE" w:eastAsia="de-DE" w:bidi="de-DE"/>
        </w:rPr>
      </w:pPr>
    </w:p>
    <w:p w:rsidR="0054780D" w:rsidRPr="0054780D" w:rsidRDefault="0054780D" w:rsidP="0054780D">
      <w:pPr>
        <w:keepNext/>
        <w:outlineLvl w:val="1"/>
        <w:rPr>
          <w:u w:val="single"/>
          <w:lang w:val="de-DE" w:eastAsia="de-DE" w:bidi="de-DE"/>
        </w:rPr>
      </w:pPr>
      <w:bookmarkStart w:id="49" w:name="_Toc395082163"/>
      <w:bookmarkStart w:id="50" w:name="_Toc398557959"/>
      <w:r w:rsidRPr="0054780D">
        <w:rPr>
          <w:u w:val="single"/>
          <w:lang w:val="de-DE" w:eastAsia="de-DE" w:bidi="de-DE"/>
        </w:rPr>
        <w:t>Individuelle Tätigkeiten</w:t>
      </w:r>
      <w:bookmarkEnd w:id="49"/>
      <w:bookmarkEnd w:id="50"/>
    </w:p>
    <w:p w:rsidR="0054780D" w:rsidRPr="0054780D" w:rsidRDefault="0054780D" w:rsidP="0054780D">
      <w:pPr>
        <w:keepNext/>
        <w:rPr>
          <w:szCs w:val="24"/>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17. Januar nahm das Verbandsbüro (Büro) in Genf an einer von der Syngenta Crop Protection AG organisierten Veranstaltung über „#AccessIP: open innovation solutions for food security“ (Open-Innovation-Lösungen für Lebensmittelsicherheit) teil.</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23. Januar nahm das Verbandsbüro am Hauptsitz der FAO in Rom an einer Sitzung des Lenkungsausschusses des Weltsaatgutprojektes (FAO, ISF, ISTA, OECD und UPOV) teil, um die Vorbereitungen für eine Geberkonferenz zu erörtern.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28. bis 30. Januar in Paris, Frankreich, nahm das Büro an den Sitzungen des Saatgutschemas der OECD und an der Sitzung der Ständigen Arbeitsgruppe für Sortenidentität und -reinheit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1. Februar nahm das Büro an einer elektronischen Sitzung über das Internet mit Vertretern des Lenkungsausschusses des Weltsaatgutprojektes (FAO, ISF, ISTA, OECD und UPOV) teil, um den Fortschritt im Hinblick auf das Weltsaatgutprojekt zu erörtern. Weitere elektronische Sitzungen fanden am 8. Februar, 25. Februar, 5. März, 28. März, 3. April, 9. April, 19. April, 7. Mai, 28. Mai, 14. Juni, 18. Juli und 7. Oktober statt.</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4. bis 8. Februar nahm das Büro an Teilen der dreiundzwanzigsten Tagung des Zwischenstaatlichen Ausschusses für geistiges Eigentum und genetische Ressourcen sowie traditionelle Kenntnisse und Gebräuche (IGC) der WIPO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5. Februar erhielt das Büro in Genf den Besuch von Herrn Shakeel Bhatti, Sekretär des ITPGRFA, und Herrn Marcel Bruins, Generalsekretär des ISF, um über Entwicklungen beim ITPGRFA unterrichtet zu werden.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26. und 27. Februar nahm das Büro in Vientiane, Demokratische Volksrepublik Laos, an einem Seminar zur Sensibilisierung für das Sortenschutzsystem teil, das von der Landwirtschaftsabteilung, Ministerium für Land- und Forstwirtschaft der Demokratischen Volksrepublik Laos, in Zusammenarbeit mit der japanischen Stelle für internationale Zusammenarbeit (JICA), dem japanischen Ministerium für Landwirtschaft, Forstwirtschaft und Fischerei (MAFF), der UPOV und dem Gemeinschaftlichen Sortenamt der Europäischen UNION (CPVO) ausgerichtet wurde. An dem Seminar nahmen etwa 70 nationale Teilnehmer, die die Abteilung für Landwirtschaft, regionale Büros des Ministeriums für Land- und Forstwirtschaft und das Nationale Forschungsinstitut für Land- und Forstwirtschaft (NAFRI) vertraten, teil. Das Büro hielt Referate über die UPOV und die Auswirkungen des Sortenschutzes nach dem UPOV-Übereinkommen.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27. und 28. Februar nahm das Büro in Angers, Frankreich, an einer Tagung des </w:t>
      </w:r>
      <w:r w:rsidRPr="0054780D">
        <w:rPr>
          <w:lang w:val="de-DE" w:eastAsia="de-DE" w:bidi="de-DE"/>
        </w:rPr>
        <w:br/>
      </w:r>
      <w:r w:rsidRPr="0054780D">
        <w:rPr>
          <w:snapToGrid w:val="0"/>
          <w:color w:val="000000"/>
          <w:lang w:val="de-DE" w:eastAsia="de-DE" w:bidi="de-DE"/>
        </w:rPr>
        <w:t xml:space="preserve">Verwaltungsrats des Gemeinschaftlichen Sortenamtes der Europäischen Union (CPVO)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28. Februar traf das Büro ebenfalls in Vientiane mit zuständigen Beamten des Ministeriums für Wissenschaft und Technologie der Demokratischen Volksrepublik Laos zusammen, um die Entwicklung des Sortenschutzes in dem Land zu erörtern.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3. bis 6. März in Mauritius nahm das Büro am dreizehnten Jahreskongreß des Afrikanischen Saatguthandelsverbandes (AFSTA) teil, bei dem es ein Referat über jüngste Entwicklungen bei der UPOV hielt. Am Rande des AFSA-Kongresses fand eine Sitzung des Lenkungsausschusses des Weltsaatgutprojektes statt.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5. März nahm das Büro am Hauptsitz der WTO in Genf an den einschlägigen Teilen der Tagung des Rates für das Übereinkommen über handelsbezogene Aspekte der Rechte des geistigen Eigentums (Rat für TRIPS) teil.</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14. März hielt das Büro am WIPO-Hauptsitz in Genf beim </w:t>
      </w:r>
      <w:bookmarkStart w:id="51" w:name="OLE_LINK10"/>
      <w:bookmarkStart w:id="52" w:name="OLE_LINK11"/>
      <w:r w:rsidRPr="0054780D">
        <w:rPr>
          <w:lang w:val="de-DE" w:eastAsia="de-DE" w:bidi="de-DE"/>
        </w:rPr>
        <w:t>Fortgeschrittenen Lehrgang über geistiges Eigentum für Regierungsbeamte der WIPO/WTO ein Referat über den „Internationalen Verband zum Schutz von Pflanzensorten“</w:t>
      </w:r>
      <w:bookmarkEnd w:id="51"/>
      <w:bookmarkEnd w:id="52"/>
      <w:r w:rsidRPr="0054780D">
        <w:rPr>
          <w:lang w:val="de-DE" w:eastAsia="de-DE" w:bidi="de-DE"/>
        </w:rPr>
        <w:t xml:space="preserve">. An dem Kurs nahmen Teilnehmer aus Algerien, Bangladesch, Brasilien, Bulgarien, China, Dominikanische Republik, Ecuador, Estland, Georgien, Jamaica, Kambodscha, Kanada, Kenia, Lettland, Malaysia, Myanmar, Namibia, Nigeria, Saint Lucia, Simbabwe, Südafrika, Sudan, Thailand, der Tschechischen Republik und der Ukraine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27. März hielt das Büro in Genf einen Vortrag für gehobene Beamte von den Seychellen. Es wurde ein Referat über „Einführung in die UPOV und den Sortenschutz nach dem UPOV-Übereinkommen“ gehalten.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15. bis 19. April nahm das Büro am Hauptsitz der FAO in Rom an der vierzehnten Tagung der Kommission für Genetische Ressourcen für Ernährung und Landwirtschaft (CGRFA)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22. April lieferte das Büro in Verona, Italien, einen Überblick über die UPOV und den Sortenschutz auf der Tagung der Technischen Arbeitsgruppe des OECD-Systems für forstliches Saat- und Pflanzgut unter dem Tagesordnungspunkt „Gesetzlich verankertes Recht auf Zugang zu und Vorteilsausgleich für forstliche genetische Ressourcen - internationale Bestimmungen und Regelungen zum Schutz geistiger Eigentumsrechte“.</w:t>
      </w:r>
    </w:p>
    <w:p w:rsidR="0054780D" w:rsidRPr="0054780D" w:rsidRDefault="0054780D" w:rsidP="0054780D">
      <w:pPr>
        <w:rPr>
          <w:lang w:val="de-DE" w:eastAsia="de-DE" w:bidi="de-DE"/>
        </w:rPr>
      </w:pPr>
    </w:p>
    <w:p w:rsidR="0054780D" w:rsidRPr="0054780D" w:rsidRDefault="0054780D" w:rsidP="0054780D">
      <w:pPr>
        <w:rPr>
          <w:rFonts w:cs="Arial"/>
          <w:color w:val="000000"/>
          <w:lang w:val="de-DE" w:eastAsia="de-DE" w:bidi="de-DE"/>
        </w:rPr>
      </w:pPr>
      <w:r w:rsidRPr="0054780D">
        <w:rPr>
          <w:rFonts w:cs="Arial"/>
          <w:color w:val="000000"/>
          <w:lang w:val="de-DE" w:eastAsia="de-DE" w:bidi="de-DE"/>
        </w:rPr>
        <w:fldChar w:fldCharType="begin"/>
      </w:r>
      <w:r w:rsidRPr="0054780D">
        <w:rPr>
          <w:rFonts w:cs="Arial"/>
          <w:color w:val="000000"/>
          <w:lang w:val="de-DE" w:eastAsia="de-DE" w:bidi="de-DE"/>
        </w:rPr>
        <w:instrText xml:space="preserve"> AUTONUM  </w:instrText>
      </w:r>
      <w:r w:rsidRPr="0054780D">
        <w:rPr>
          <w:rFonts w:cs="Arial"/>
          <w:color w:val="000000"/>
          <w:lang w:val="de-DE" w:eastAsia="de-DE" w:bidi="de-DE"/>
        </w:rPr>
        <w:fldChar w:fldCharType="end"/>
      </w:r>
      <w:r w:rsidRPr="0054780D">
        <w:rPr>
          <w:lang w:val="de-DE" w:eastAsia="de-DE" w:bidi="de-DE"/>
        </w:rPr>
        <w:tab/>
        <w:t>Vom 22. bis 26. April nahm das Büro in Genf an Teilen der vierundzwanzigsten Tagung des Zwischenstaatlichen Ausschusses für geistiges Eigentum und genetische Ressourcen sowie traditionelle Kenntnisse und Gebräuche (IGC) der WIPO teil.</w:t>
      </w:r>
    </w:p>
    <w:p w:rsidR="0054780D" w:rsidRPr="0054780D" w:rsidRDefault="0054780D" w:rsidP="0054780D">
      <w:pPr>
        <w:rPr>
          <w:rFonts w:cs="Arial"/>
          <w:color w:val="000000"/>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23. April nahm das Büro in Brüssel, Belgien, an einer von der europäischen Technologieplattform organisierten Veranstaltung mit dem Titel „Stimulating Innovation in Plant Genetic Resources – A role for the European Innovation Partnership for Agricultural Productivity and Sustainability“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15. und 16. Mai nahm das Büro in Baku, Aserbaidschan, an einer vom Instrument für technische Hilfe und Informationsaustausch (TAIEX) der Europäischen Union in Zusammenarbeit mit dem Landwirtschaftsministerium von Aserbaidschan organisierten nationalen Arbeitstagung über Sortenrechte teil. Den Teilnehmern, in erster Linie gehobene Regierungsbeamte, wurde Anleitung zum Sortenschutz nach der Akte von 1991 des UPOV-Übereinkommens erteilt, um sie bei der Umsetzung des nationalen Sortenschutzsystems zu unterstützen.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24. Mai hielt das Büro in Uppsala, Schweden, im Rahmen des von der schwedischen Universität für Agrarwissenschaften (SLU) mit Finanzierung der internationalen schwedischen Agentur für Entwicklungszusammenarbeit (Sida</w:t>
      </w:r>
      <w:r w:rsidR="009F4DBA">
        <w:rPr>
          <w:lang w:val="de-DE" w:eastAsia="de-DE" w:bidi="de-DE"/>
        </w:rPr>
        <w:t>) organisierten internationalen</w:t>
      </w:r>
      <w:r w:rsidRPr="0054780D">
        <w:rPr>
          <w:lang w:val="de-DE" w:eastAsia="de-DE" w:bidi="de-DE"/>
        </w:rPr>
        <w:t xml:space="preserve"> fortgeschrittenen Ausbildungsprogramms „Genetische Ressourcen und geistiges Eigentum 2013: Phase 1“ (GRIP-13a) einen ganztägigen Lehrgang über Sortenschutz ab. An dem Programm nahmen Teilnehmer aus Äthiopien, Bangladesch, China, der Demokratischen Volksrepublik Korea, der Demokratischen Republik Kongo, Ecuador, Ghana, Indien, Kenia, Kolumbien, Kosovo, Nepal, Nigeria, Philippinen, Surinam, Trinidad und Tobago, Uganda und der Vereinigten Republik Tansania teil. Es war auch ein Teilnehmer aus dem Kosowo zugegen.</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27. bis 29. Mai nahm das Büro in Athen, Griechenland, am Weltsaatgutkongreß 2013 des ISF teil und wurde dazu eingeladen, bei der offenen Tagung des Züchterausschusses und der offenen Tagung der Sektion Gras- und Futterpflanzen Referate über Entwicklungen bei der UPOV zu halten. Am Rande des Weltsaatgutkongresses fand eine Sitzung des Lenkungsausschusses des Weltsaatgutprojektes statt, um die Vorbereitungen für eine Geberkonferenz zu erörtern.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30. und 31. Mai nahm das Verbandsbüro in Rom, Italien, an einer Beratungssitzung zur Förderung einer öffentlich-privaten Partnerschaft in der Vorzucht teil, die von der italienischen Nationalen Akademie der Wissenschaften und dem ITPGRFA unter der Schirmherrschaft der Globalen Partnerschaftsinitiative für den Kapazitätsaufbau in der Pflanzenzüchtung, einer von der FAO ins Leben gerufenen Multi-Stakeholder-Plattform, mitorganisiert worden war.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3. Juni erhielt das Büro in Genf den Besuch von Herrn Madoka Koshibe, ehemaliger Vorsitzender der Saatgutvereinigung für Asien und den Pazifik (APSA), Präsident (Vorstandsvorsitzender), Mikado Kyowa Seed Co. Ltd. of Japan.</w:t>
      </w:r>
    </w:p>
    <w:p w:rsidR="0054780D" w:rsidRPr="0054780D" w:rsidRDefault="0054780D" w:rsidP="0054780D">
      <w:pPr>
        <w:rPr>
          <w:lang w:val="de-DE" w:eastAsia="de-DE" w:bidi="de-DE"/>
        </w:rPr>
      </w:pPr>
    </w:p>
    <w:p w:rsidR="0054780D" w:rsidRPr="0054780D" w:rsidRDefault="0054780D" w:rsidP="0054780D">
      <w:pPr>
        <w:rPr>
          <w:color w:val="000000"/>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3. Juni begleitete das Büro in Bern, Schweiz, eine Delegation des Amtes für geistiges Eigentum von Singapur (IPOS) zum schweizerischen Sortenschutzamt. Der Delegation gehörten Herr Simon Seow, Direktor und Rechtsberater, und Frau Maslina Malik, Leitende Stellvertretende Direktorin, an. Der Zweck des Studienbesuchs bestand darin, Anleitung zur Zusammenarbeit bei der DUS-Prüfung mit Behörden von UPOV-Mitgliedern zu erhalten und aus der Erfahrung des Schweizer Sortenschutzamtes betreffend dessen Vereinbarungen mit anderen UPOV-Mitgliedern zu lernen.</w:t>
      </w:r>
      <w:r w:rsidRPr="0054780D">
        <w:rPr>
          <w:color w:val="000000"/>
          <w:lang w:val="de-DE" w:eastAsia="de-DE" w:bidi="de-DE"/>
        </w:rPr>
        <w:t xml:space="preserve"> </w:t>
      </w:r>
    </w:p>
    <w:p w:rsidR="0054780D" w:rsidRPr="0054780D" w:rsidRDefault="0054780D" w:rsidP="0054780D">
      <w:pPr>
        <w:rPr>
          <w:color w:val="000000"/>
          <w:lang w:val="de-DE" w:eastAsia="de-DE" w:bidi="de-DE"/>
        </w:rPr>
      </w:pPr>
    </w:p>
    <w:p w:rsidR="0054780D" w:rsidRPr="0054780D" w:rsidRDefault="0054780D" w:rsidP="0054780D">
      <w:pPr>
        <w:rPr>
          <w:lang w:val="de-DE" w:eastAsia="de-DE" w:bidi="de-DE"/>
        </w:rPr>
      </w:pPr>
      <w:r w:rsidRPr="0054780D">
        <w:rPr>
          <w:color w:val="000000"/>
          <w:lang w:val="de-DE" w:eastAsia="de-DE" w:bidi="de-DE"/>
        </w:rPr>
        <w:fldChar w:fldCharType="begin"/>
      </w:r>
      <w:r w:rsidRPr="0054780D">
        <w:rPr>
          <w:color w:val="000000"/>
          <w:lang w:val="de-DE" w:eastAsia="de-DE" w:bidi="de-DE"/>
        </w:rPr>
        <w:instrText xml:space="preserve"> AUTONUM  </w:instrText>
      </w:r>
      <w:r w:rsidRPr="0054780D">
        <w:rPr>
          <w:color w:val="000000"/>
          <w:lang w:val="de-DE" w:eastAsia="de-DE" w:bidi="de-DE"/>
        </w:rPr>
        <w:fldChar w:fldCharType="end"/>
      </w:r>
      <w:r w:rsidRPr="0054780D">
        <w:rPr>
          <w:lang w:val="de-DE" w:eastAsia="de-DE" w:bidi="de-DE"/>
        </w:rPr>
        <w:tab/>
      </w:r>
      <w:r w:rsidRPr="0054780D">
        <w:rPr>
          <w:color w:val="000000"/>
          <w:lang w:val="de-DE" w:eastAsia="de-DE" w:bidi="de-DE"/>
        </w:rPr>
        <w:t xml:space="preserve">Vom 3. bis 6. Juni nahm das Büro in Paris, Frankreich, </w:t>
      </w:r>
      <w:r w:rsidRPr="0054780D">
        <w:rPr>
          <w:lang w:val="de-DE" w:eastAsia="de-DE" w:bidi="de-DE"/>
        </w:rPr>
        <w:t xml:space="preserve">an den Tagungen der OECD-Saatgutschemata sowie an der Sitzung der Ständigen Arbeitsgruppe für Sortenidentität und -reinheit, der Tagung der </w:t>
      </w:r>
      <w:r w:rsidRPr="0054780D">
        <w:rPr>
          <w:i/>
          <w:lang w:val="de-DE" w:eastAsia="de-DE" w:bidi="de-DE"/>
        </w:rPr>
        <w:t>Ad-hoc</w:t>
      </w:r>
      <w:r w:rsidRPr="0054780D">
        <w:rPr>
          <w:lang w:val="de-DE" w:eastAsia="de-DE" w:bidi="de-DE"/>
        </w:rPr>
        <w:t xml:space="preserve">-Arbeitsgruppe von Sachverständigen für biochemische und molekulare Verfahren für die Beschreibung und/oder Identifizierung von Sorten und elektronische Zertifizierung sowie an der Jahrestagung von Vertretern national benannter Behörden teil. </w:t>
      </w:r>
    </w:p>
    <w:p w:rsidR="0054780D" w:rsidRPr="0054780D" w:rsidRDefault="0054780D" w:rsidP="0054780D">
      <w:pPr>
        <w:rPr>
          <w:color w:val="000000"/>
          <w:lang w:val="de-DE" w:eastAsia="de-DE" w:bidi="de-DE"/>
        </w:rPr>
      </w:pPr>
    </w:p>
    <w:p w:rsidR="0054780D" w:rsidRPr="0054780D" w:rsidRDefault="0054780D" w:rsidP="0054780D">
      <w:pPr>
        <w:rPr>
          <w:lang w:val="de-DE" w:eastAsia="de-DE" w:bidi="de-DE"/>
        </w:rPr>
      </w:pPr>
      <w:r w:rsidRPr="0054780D">
        <w:rPr>
          <w:color w:val="000000"/>
          <w:lang w:val="de-DE" w:eastAsia="de-DE" w:bidi="de-DE"/>
        </w:rPr>
        <w:fldChar w:fldCharType="begin"/>
      </w:r>
      <w:r w:rsidRPr="0054780D">
        <w:rPr>
          <w:color w:val="000000"/>
          <w:lang w:val="de-DE" w:eastAsia="de-DE" w:bidi="de-DE"/>
        </w:rPr>
        <w:instrText xml:space="preserve"> AUTONUM  </w:instrText>
      </w:r>
      <w:r w:rsidRPr="0054780D">
        <w:rPr>
          <w:color w:val="000000"/>
          <w:lang w:val="de-DE" w:eastAsia="de-DE" w:bidi="de-DE"/>
        </w:rPr>
        <w:fldChar w:fldCharType="end"/>
      </w:r>
      <w:r w:rsidRPr="0054780D">
        <w:rPr>
          <w:lang w:val="de-DE" w:eastAsia="de-DE" w:bidi="de-DE"/>
        </w:rPr>
        <w:tab/>
        <w:t xml:space="preserve">Am 7. Juni kam das Büro in Rolle, Schweiz, mit Herrn Emmanuel Sackey, Leitender Prüfer, Direktorat für gewerbliches Eigentum, Afrikanische Regionalorganisation zum Schutz Geistigen Eigentums (ARIPO), zusammen, um die Organisation eines regionalen ARIPO-Workshops im Juli 2013 in Malawi zu erörtern. </w:t>
      </w:r>
    </w:p>
    <w:p w:rsidR="0054780D" w:rsidRPr="0054780D" w:rsidRDefault="0054780D" w:rsidP="0054780D">
      <w:pPr>
        <w:rPr>
          <w:color w:val="000000"/>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11. Juni nahm das Büro am Hauptsitz der WTO in Genf an den einschlägigen Teilen der Tagung des Rates für handelsbezogene Aspekte der Rechte des geistigen Eigentums (Rat für TRIPS) teil. </w:t>
      </w:r>
    </w:p>
    <w:p w:rsidR="0054780D" w:rsidRPr="0054780D" w:rsidRDefault="0054780D" w:rsidP="0054780D">
      <w:pPr>
        <w:rPr>
          <w:color w:val="000000"/>
          <w:lang w:val="de-DE" w:eastAsia="de-DE" w:bidi="de-DE"/>
        </w:rPr>
      </w:pPr>
    </w:p>
    <w:p w:rsidR="0054780D" w:rsidRPr="0054780D" w:rsidRDefault="0054780D" w:rsidP="0054780D">
      <w:pPr>
        <w:rPr>
          <w:color w:val="000000"/>
          <w:lang w:val="de-DE" w:eastAsia="de-DE" w:bidi="de-DE"/>
        </w:rPr>
      </w:pPr>
      <w:r w:rsidRPr="0054780D">
        <w:rPr>
          <w:color w:val="000000"/>
          <w:lang w:val="de-DE" w:eastAsia="de-DE" w:bidi="de-DE"/>
        </w:rPr>
        <w:fldChar w:fldCharType="begin"/>
      </w:r>
      <w:r w:rsidRPr="0054780D">
        <w:rPr>
          <w:color w:val="000000"/>
          <w:lang w:val="de-DE" w:eastAsia="de-DE" w:bidi="de-DE"/>
        </w:rPr>
        <w:instrText xml:space="preserve"> AUTONUM  </w:instrText>
      </w:r>
      <w:r w:rsidRPr="0054780D">
        <w:rPr>
          <w:color w:val="000000"/>
          <w:lang w:val="de-DE" w:eastAsia="de-DE" w:bidi="de-DE"/>
        </w:rPr>
        <w:fldChar w:fldCharType="end"/>
      </w:r>
      <w:r w:rsidRPr="0054780D">
        <w:rPr>
          <w:lang w:val="de-DE" w:eastAsia="de-DE" w:bidi="de-DE"/>
        </w:rPr>
        <w:tab/>
        <w:t>Am 13. Juni erhielt das Büro den Besuch von Herrn Douglas Lippoldt, Leitender Ökonom, Entwicklungsabteilung, Direktorat Handel und Landwirtschaft der OECD, der zu diesem Zeitpunkt gerade eine Forschungsarbeit über geistige Eigentumsrechte und landwirtschaftliche Innovation durchführte.</w:t>
      </w:r>
    </w:p>
    <w:p w:rsidR="0054780D" w:rsidRPr="0054780D" w:rsidRDefault="0054780D" w:rsidP="0054780D">
      <w:pPr>
        <w:rPr>
          <w:color w:val="000000"/>
          <w:lang w:val="de-DE" w:eastAsia="de-DE" w:bidi="de-DE"/>
        </w:rPr>
      </w:pPr>
    </w:p>
    <w:p w:rsidR="0054780D" w:rsidRPr="0054780D" w:rsidRDefault="0054780D" w:rsidP="0054780D">
      <w:pPr>
        <w:rPr>
          <w:color w:val="000000"/>
          <w:lang w:val="de-DE" w:eastAsia="de-DE" w:bidi="de-DE"/>
        </w:rPr>
      </w:pPr>
      <w:r w:rsidRPr="0054780D">
        <w:rPr>
          <w:color w:val="000000"/>
          <w:lang w:val="de-DE" w:eastAsia="de-DE" w:bidi="de-DE"/>
        </w:rPr>
        <w:fldChar w:fldCharType="begin"/>
      </w:r>
      <w:r w:rsidRPr="0054780D">
        <w:rPr>
          <w:color w:val="000000"/>
          <w:lang w:val="de-DE" w:eastAsia="de-DE" w:bidi="de-DE"/>
        </w:rPr>
        <w:instrText xml:space="preserve"> AUTONUM  </w:instrText>
      </w:r>
      <w:r w:rsidRPr="0054780D">
        <w:rPr>
          <w:color w:val="000000"/>
          <w:lang w:val="de-DE" w:eastAsia="de-DE" w:bidi="de-DE"/>
        </w:rPr>
        <w:fldChar w:fldCharType="end"/>
      </w:r>
      <w:r w:rsidRPr="0054780D">
        <w:rPr>
          <w:lang w:val="de-DE" w:eastAsia="de-DE" w:bidi="de-DE"/>
        </w:rPr>
        <w:tab/>
        <w:t>Am 17. Juni nahm das Büro in Antalya, Türkei, am Diskussionsforum des dreißigsten ISTA-Kongresses teil und hielt Referate über die UPOV und die Rolle ihrer Technischen Arbeitsgruppen (TWP), die DUS-Prüfung, den Einsatz biochemischer und molekularer Verfahren bei der DUS-Prüfung und die Zusammenarbeit zwischen einschlägigen internationalen Organisationen.</w:t>
      </w:r>
    </w:p>
    <w:p w:rsidR="0054780D" w:rsidRPr="0054780D" w:rsidRDefault="0054780D" w:rsidP="0054780D">
      <w:pPr>
        <w:rPr>
          <w:color w:val="000000"/>
          <w:lang w:val="de-DE" w:eastAsia="de-DE" w:bidi="de-DE"/>
        </w:rPr>
      </w:pPr>
    </w:p>
    <w:p w:rsidR="0054780D" w:rsidRPr="0054780D" w:rsidRDefault="0054780D" w:rsidP="0054780D">
      <w:pPr>
        <w:rPr>
          <w:color w:val="000000"/>
          <w:lang w:val="de-DE" w:eastAsia="de-DE" w:bidi="de-DE"/>
        </w:rPr>
      </w:pPr>
      <w:r w:rsidRPr="0054780D">
        <w:rPr>
          <w:color w:val="000000"/>
          <w:lang w:val="de-DE" w:eastAsia="de-DE" w:bidi="de-DE"/>
        </w:rPr>
        <w:fldChar w:fldCharType="begin"/>
      </w:r>
      <w:r w:rsidRPr="0054780D">
        <w:rPr>
          <w:color w:val="000000"/>
          <w:lang w:val="de-DE" w:eastAsia="de-DE" w:bidi="de-DE"/>
        </w:rPr>
        <w:instrText xml:space="preserve"> AUTONUM  </w:instrText>
      </w:r>
      <w:r w:rsidRPr="0054780D">
        <w:rPr>
          <w:color w:val="000000"/>
          <w:lang w:val="de-DE" w:eastAsia="de-DE" w:bidi="de-DE"/>
        </w:rPr>
        <w:fldChar w:fldCharType="end"/>
      </w:r>
      <w:r w:rsidRPr="0054780D">
        <w:rPr>
          <w:lang w:val="de-DE" w:eastAsia="de-DE" w:bidi="de-DE"/>
        </w:rPr>
        <w:tab/>
        <w:t>Am 18. Juni hielt das Büro in Wageningen, Niederlande,  beim 16., von Naktuinbouw organisierten Internationalen Lehrgang über Sortenschutz einen ganztägigen Lehrgang über die UPOV ab.</w:t>
      </w:r>
      <w:r w:rsidRPr="0054780D">
        <w:rPr>
          <w:color w:val="000000"/>
          <w:lang w:val="de-DE" w:eastAsia="de-DE" w:bidi="de-DE"/>
        </w:rPr>
        <w:t xml:space="preserve"> An dem Lehrgang nahmen Teilnehmer aus Äthiopien, Algerien, Chile, Ecuador, Indien, Indonesien, Kenia, Kuba, Marokko, den Niederlanden, Neuseeland, Nigeria, Oman, Peru, Serbien, Simbabwe, Südafrika, Sri Lanka, Sudan, Thailand, Tunesien und der Vereinigten Republik Tansania teil. Vor dem Lehrgang in Wageningen absolvierten die Studierenden den UPOV-Fernlehrgang. Die Teilnehmer hatten am Ende der Schulungssitzung ferner die Möglichkeit, bilaterale Erörterungen mit UPOV-Vertretern zu führen. Teilnehmern aus Chile, Ecuador, Kenia, Marokko, Nigeria, Südafrika, Sri Lanka, Thailand und Tunesien wurde Information erteilt. </w:t>
      </w:r>
    </w:p>
    <w:p w:rsidR="0054780D" w:rsidRPr="0054780D" w:rsidRDefault="0054780D" w:rsidP="0054780D">
      <w:pPr>
        <w:rPr>
          <w:color w:val="000000"/>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20. Juni nahm das Büro zusammen mit den Mitgliedern des Lenkungsausschusses des Weltsaatgutprojekts am Hauptsitz der FAO in Rom an einer Sitzung mit potentiellen Ressourcenpartnern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Ebenfalls am 20. Juni nahmen die Mitglieder des Lenkungsausschusses des Weltsaatgutprojekts in Rom an einer Sitzung beim Abendessen mit Herrn Marco Marzano de Marinis, Exekutivdirektor, Weltlandwirteorganisation (WFO), und Frau Carina Hirsch, Politikbeauftragte, teil.  </w:t>
      </w:r>
    </w:p>
    <w:p w:rsidR="0054780D" w:rsidRPr="0054780D" w:rsidRDefault="0054780D" w:rsidP="0054780D">
      <w:pPr>
        <w:rPr>
          <w:lang w:val="de-DE" w:eastAsia="de-DE" w:bidi="de-DE"/>
        </w:rPr>
      </w:pPr>
    </w:p>
    <w:p w:rsidR="0054780D" w:rsidRPr="0054780D" w:rsidRDefault="0054780D" w:rsidP="0054780D">
      <w:pPr>
        <w:rPr>
          <w:szCs w:val="24"/>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25. Juni hielt das Büro am Hauptsitz der WTO in Genf im Rahmen des WIPO-WTO-Kolloquiums für Lehrkräfte auf dem Gebiet des geistigen Eigentums ein Referat über den „Schutz neuer Pflanzensorten“. An dem Kolloquium nahmen Teilnehmer aus Ägypten, Äthiopien, Argentinien, Aserbaidschan, Bangladesch, Brasilien, China, Dominikanische Republik, Ecuador, Indien, Indonesien, Jordanien, Kambodscha, Kuba, Lesotho, Mongolei, Russische Föderation, Sambia, Senegal, Spanien, Türkei und der Ukraine teil. </w:t>
      </w:r>
    </w:p>
    <w:p w:rsidR="0054780D" w:rsidRPr="0054780D" w:rsidRDefault="0054780D" w:rsidP="0054780D">
      <w:pPr>
        <w:rPr>
          <w:szCs w:val="24"/>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28. Juni hielt das Büro am Hauptsitz der WIPO in Genf ein Referat zum Thema „Der Schutz von Pflanzensorten und der Internationale Verband zum Schutz von Pflanzenzüchtungen (UPOV)“ im Rahmen der </w:t>
      </w:r>
      <w:bookmarkStart w:id="53" w:name="OLE_LINK16"/>
      <w:bookmarkStart w:id="54" w:name="OLE_LINK17"/>
      <w:r w:rsidRPr="0054780D">
        <w:rPr>
          <w:lang w:val="de-DE" w:eastAsia="de-DE" w:bidi="de-DE"/>
        </w:rPr>
        <w:t>Sommerschule über geistiges Eigentum der WIPO-Universität Genf (UNIGE)</w:t>
      </w:r>
      <w:bookmarkEnd w:id="53"/>
      <w:bookmarkEnd w:id="54"/>
      <w:r w:rsidRPr="0054780D">
        <w:rPr>
          <w:lang w:val="de-DE" w:eastAsia="de-DE" w:bidi="de-DE"/>
        </w:rPr>
        <w:t xml:space="preserve">. An der WIPO-UNIGE-Sommerschule nahmen Teilnehmer aus Argentinien, Australien, Belgien, Bolivien, Brasilien, Bulgarien, Chile, China, Deutschland, Frankreich, Guatemala, Indien, Iran (Islamische Republik), Italien, Jamaika, Japan, Kamerun, Kanada, Lettland, Niederlande, Österreich, Peru, Philippinen, Portugal, Republik Korea, Russische Föderation, Saudi-Arabien, Serbien, Slowakei, Spanien, Schweden, Schweiz, Thailand, Tschechische Republik, Ukraine und Venezuela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30. Juni und 1. Juli beteiligte sich das Büro in Bandung, Indonesien an einer Sitzung der ITPGRFA-Plattform für die gemeinsame Entwicklung und den Transfer von Technologien. An der Plattform-Sitzung nahmen Teilnehmer aus Brasilien, Indien, Indonesien, Iran (Islamische Republik), Kuba, Nepal, Oman, Uganda, von Bioversity International und der UPOV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 und 2. Juli nahm das Büro in Port of Spain, Trinidad und Tobago, an einem regionalen Seminar über den Schutz neuer Pflanzensorten nach dem UPOV-Übereinkommen teil, das in Zusammenarbeit mit dem Patent- und Markenamt der Vereinigten Staaten (USPTO) und der UPOV von der Regierung der Republik Trinidad und Tobago und dem Büro für geistiges Eigentum des Justizministeriums organisiert worden war. Zweck des regionalen Seminars war die Sensibilisierung von Regierungsbeamten in der Region für den Sortenschutz. An dem Seminar nahmen Teilnehmer aus Antigua und Barbuda, Bahamas, Barbados, Grenada, Guyana, Jamaica, Saint Kitts und Nevis, Saint Lucia, Saint Vincent und den Grenadinen und aus Trinidad und Tobago sowie Vertreter lokaler zwischenstaatlicher Organisationen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 Juli stattete das Büro in Bandar, Brunei Darussalam, dem Amt für geistiges Eigentum von Brunei (BruIPO) einen Besuch ab, um mit offiziellen Vertretern von Agenturen, die auf dem Gebiet der Entwicklung von Rechtsvorschriften für den Sortenschutz tätig sind, zusammenzutreffen.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3. und 4. Juli nahm das Büro in Port of Spain an einem nationalen Seminar über die Prüfung neuer Pflanzensorten teil, das in Zusammenarbeit mit dem USPTO und der UPOV von der Regierung der Republik Trinidad und Tobago und dem Amt für geistiges Eigentum des Justizministeriums organisiert worden war. Der Schwerpunkt des nationalen Seminars lag auf der Erteilung praktischer Anleitung zur DUS-Prüfung für Prüfer der nationalen Behörde und für Züchter. </w:t>
      </w:r>
    </w:p>
    <w:p w:rsidR="0054780D" w:rsidRPr="0054780D" w:rsidRDefault="0054780D" w:rsidP="0054780D">
      <w:pPr>
        <w:rPr>
          <w:lang w:val="de-DE" w:eastAsia="de-DE" w:bidi="de-DE"/>
        </w:rPr>
      </w:pPr>
    </w:p>
    <w:p w:rsidR="0054780D" w:rsidRPr="0054780D" w:rsidRDefault="0054780D" w:rsidP="0054780D">
      <w:pPr>
        <w:rPr>
          <w:rFonts w:cs="Arial"/>
          <w:snapToGrid w:val="0"/>
          <w:color w:val="000000"/>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3. bis 5. Juli war das Büro in Kuching, Malaysia, von der Regierung von Malaysia zur Teilnahme an der </w:t>
      </w:r>
      <w:r w:rsidRPr="0054780D">
        <w:rPr>
          <w:snapToGrid w:val="0"/>
          <w:color w:val="000000"/>
          <w:lang w:val="de-DE" w:eastAsia="de-DE" w:bidi="de-DE"/>
        </w:rPr>
        <w:t xml:space="preserve">sechsten Jahrestagung des Ostasienforums über Sortenschutz (EAPVP-Forum) und am </w:t>
      </w:r>
      <w:r w:rsidRPr="0054780D">
        <w:rPr>
          <w:color w:val="000000"/>
          <w:lang w:val="de-DE" w:eastAsia="de-DE" w:bidi="de-DE"/>
        </w:rPr>
        <w:t>Symposium über Sortenschutz „</w:t>
      </w:r>
      <w:r w:rsidRPr="0054780D">
        <w:rPr>
          <w:i/>
          <w:color w:val="000000"/>
          <w:lang w:val="de-DE" w:eastAsia="de-DE" w:bidi="de-DE"/>
        </w:rPr>
        <w:t>Regional Cooperation towards International Harmonization in Plant Variety Protection</w:t>
      </w:r>
      <w:r w:rsidRPr="0054780D">
        <w:rPr>
          <w:color w:val="000000"/>
          <w:lang w:val="de-DE" w:eastAsia="de-DE" w:bidi="de-DE"/>
        </w:rPr>
        <w:t>“ eingeladen</w:t>
      </w:r>
      <w:r w:rsidRPr="0054780D">
        <w:rPr>
          <w:lang w:val="de-DE" w:eastAsia="de-DE" w:bidi="de-DE"/>
        </w:rPr>
        <w:t>.</w:t>
      </w:r>
      <w:r w:rsidRPr="0054780D">
        <w:rPr>
          <w:color w:val="000000"/>
          <w:lang w:val="de-DE" w:eastAsia="de-DE" w:bidi="de-DE"/>
        </w:rPr>
        <w:t xml:space="preserve"> Bei dem Symposium wurden Referate über die Vorzüge des Sortenschutzsystems nach dem UPOV-Übereinkommen und die Beziehung zwischen dem UPOV-Übereinkommen und den anderen internationalen Verträgen gehalten. An diesen Veranstaltungen nahmen Teilnehmer von folgenden Verbandsmitgliedern des Verbandes Südostasiatischer Nationen (ASEAN) teil: </w:t>
      </w:r>
      <w:r w:rsidRPr="0054780D">
        <w:rPr>
          <w:lang w:val="de-DE" w:eastAsia="de-DE" w:bidi="de-DE"/>
        </w:rPr>
        <w:t xml:space="preserve">Brunei Darussalam, Kambodscha, Indonesien, Demokratische Volksrepublik Laos, </w:t>
      </w:r>
      <w:r w:rsidRPr="0054780D">
        <w:rPr>
          <w:snapToGrid w:val="0"/>
          <w:color w:val="000000"/>
          <w:spacing w:val="-2"/>
          <w:lang w:val="de-DE" w:eastAsia="de-DE" w:bidi="de-DE"/>
        </w:rPr>
        <w:t>Malaysia, Myanmar, Philippinen, Singapur, Thailand, Vietnam und drei andere Länder: China, Japan und die Republik Korea.</w:t>
      </w:r>
    </w:p>
    <w:p w:rsidR="0054780D" w:rsidRPr="0054780D" w:rsidRDefault="0054780D" w:rsidP="0054780D">
      <w:pPr>
        <w:rPr>
          <w:rFonts w:cs="Arial"/>
          <w:snapToGrid w:val="0"/>
          <w:color w:val="000000"/>
          <w:lang w:val="de-DE" w:eastAsia="de-DE" w:bidi="de-DE"/>
        </w:rPr>
      </w:pPr>
    </w:p>
    <w:p w:rsidR="0054780D" w:rsidRPr="0054780D" w:rsidRDefault="0054780D" w:rsidP="0054780D">
      <w:pPr>
        <w:rPr>
          <w:rFonts w:cs="Arial"/>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4. Juli nahm das Büro am Hauptsitz der Vereinten Nationen in Genf an einer von der FAO und der Ständigen Vertretung von Ecuador in Genf organisierten Nebenveranstaltung des Wirtschafts- und Sozialrats der Vereinten Nationen (ECOSOC) über „Förderung von Technologietransfer für Ernährungssicherheit“ teil. Am Rande der Veranstaltung traf das Büro mit der Delegation von Oman, der seine Exzellenz Herr Fuad bin Jaáfar bin Mohammed Al-Sajwani, Minister für Landwirtschaft und Fischerei von Oman, seine Exzellenz Herr Abdulla Nasser Al Rahbi, Botschafter und Ständiger Vertreter, und Frau Fatima Al-Ghazali, Gesandte, Ständige Vertretung, angehörten, zusammen, um die Umsetzung des Sortenschutzes im Oman und mögliche Tätigkeiten der Zusammenarbeit zu erörtern.</w:t>
      </w:r>
    </w:p>
    <w:p w:rsidR="0054780D" w:rsidRPr="0054780D" w:rsidRDefault="0054780D" w:rsidP="0054780D">
      <w:pPr>
        <w:rPr>
          <w:rFonts w:cs="Arial"/>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8. Juli hatte das Büro in Genf eine Sitzung mit Herrn Tom Pengelly, Saana Consulting Ltd., um die Bereitstellung von Ressourcen zu erörtern.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Vom 9. bis 11. Juli hielt das Büro in Seongnam City, Republik Korea,</w:t>
      </w:r>
      <w:r w:rsidRPr="0054780D">
        <w:rPr>
          <w:snapToGrid w:val="0"/>
          <w:color w:val="000000"/>
          <w:lang w:val="de-DE" w:eastAsia="de-DE" w:bidi="de-DE"/>
        </w:rPr>
        <w:t xml:space="preserve"> im Rahmen des von der koreanischen Stelle für internationale Zusammenarbeit (KOICA) </w:t>
      </w:r>
      <w:r w:rsidRPr="0054780D">
        <w:rPr>
          <w:noProof/>
          <w:color w:val="000000"/>
          <w:lang w:val="de-DE" w:eastAsia="de-DE" w:bidi="de-DE"/>
        </w:rPr>
        <w:t>in Zusammenarbeit mit dem koreanischen Saatgut- und Sortendienst (KSVS)</w:t>
      </w:r>
      <w:r w:rsidRPr="0054780D">
        <w:rPr>
          <w:snapToGrid w:val="0"/>
          <w:color w:val="000000"/>
          <w:lang w:val="de-DE" w:eastAsia="de-DE" w:bidi="de-DE"/>
        </w:rPr>
        <w:t xml:space="preserve"> organisierten Lehrgangs „Sortenschutz und DUS-Prüfung“</w:t>
      </w:r>
      <w:r w:rsidRPr="0054780D">
        <w:rPr>
          <w:lang w:val="de-DE" w:eastAsia="de-DE" w:bidi="de-DE"/>
        </w:rPr>
        <w:t xml:space="preserve"> Vorträge über Sortenschutz nach dem UPOV-Übereinkommen.</w:t>
      </w:r>
      <w:r w:rsidRPr="0054780D">
        <w:rPr>
          <w:noProof/>
          <w:color w:val="000000"/>
          <w:lang w:val="de-DE" w:eastAsia="de-DE" w:bidi="de-DE"/>
        </w:rPr>
        <w:t xml:space="preserve"> </w:t>
      </w:r>
      <w:r w:rsidRPr="0054780D">
        <w:rPr>
          <w:lang w:val="de-DE" w:eastAsia="de-DE" w:bidi="de-DE"/>
        </w:rPr>
        <w:t>An dem Lehrgang nahmen Teilnehmer aus Ägypten, Indonesien, Kambodscha, Kenia, Myanmar, den Philippinen, Uganda und der Vereinigten Republik Tansania teil</w:t>
      </w:r>
      <w:r w:rsidR="00902A73">
        <w:rPr>
          <w:lang w:val="de-DE" w:eastAsia="de-DE" w:bidi="de-DE"/>
        </w:rPr>
        <w:t xml:space="preserve">, </w:t>
      </w:r>
      <w:r w:rsidR="00902A73" w:rsidRPr="0054780D">
        <w:rPr>
          <w:color w:val="000000"/>
          <w:lang w:val="de-DE" w:eastAsia="de-DE" w:bidi="de-DE"/>
        </w:rPr>
        <w:t xml:space="preserve">die </w:t>
      </w:r>
      <w:r w:rsidR="00902A73" w:rsidRPr="0054780D">
        <w:rPr>
          <w:lang w:val="de-DE" w:eastAsia="de-DE" w:bidi="de-DE"/>
        </w:rPr>
        <w:t>Gelegenheit erhielten, am UPOV-Fernlehrgang DL-205 teilzunehmen.</w:t>
      </w:r>
      <w:r w:rsidRPr="0054780D">
        <w:rPr>
          <w:lang w:val="de-DE" w:eastAsia="de-DE" w:bidi="de-DE"/>
        </w:rPr>
        <w:t xml:space="preserve"> </w:t>
      </w:r>
    </w:p>
    <w:p w:rsidR="0054780D" w:rsidRPr="0054780D" w:rsidRDefault="0054780D" w:rsidP="0054780D">
      <w:pPr>
        <w:rPr>
          <w:lang w:val="de-DE" w:eastAsia="de-DE" w:bidi="de-DE"/>
        </w:rPr>
      </w:pPr>
    </w:p>
    <w:p w:rsidR="0054780D" w:rsidRPr="0054780D" w:rsidRDefault="0054780D" w:rsidP="0054780D">
      <w:pPr>
        <w:rPr>
          <w:rFonts w:cs="Arial"/>
          <w:color w:val="000000"/>
          <w:lang w:val="de-DE" w:eastAsia="de-DE" w:bidi="de-DE"/>
        </w:rPr>
      </w:pPr>
      <w:r w:rsidRPr="0054780D">
        <w:rPr>
          <w:rFonts w:cs="Arial"/>
          <w:color w:val="000000"/>
          <w:lang w:val="de-DE" w:eastAsia="de-DE" w:bidi="de-DE"/>
        </w:rPr>
        <w:fldChar w:fldCharType="begin"/>
      </w:r>
      <w:r w:rsidRPr="0054780D">
        <w:rPr>
          <w:rFonts w:cs="Arial"/>
          <w:color w:val="000000"/>
          <w:lang w:val="de-DE" w:eastAsia="de-DE" w:bidi="de-DE"/>
        </w:rPr>
        <w:instrText xml:space="preserve"> AUTONUM  </w:instrText>
      </w:r>
      <w:r w:rsidRPr="0054780D">
        <w:rPr>
          <w:rFonts w:cs="Arial"/>
          <w:color w:val="000000"/>
          <w:lang w:val="de-DE" w:eastAsia="de-DE" w:bidi="de-DE"/>
        </w:rPr>
        <w:fldChar w:fldCharType="end"/>
      </w:r>
      <w:r w:rsidRPr="0054780D">
        <w:rPr>
          <w:lang w:val="de-DE" w:eastAsia="de-DE" w:bidi="de-DE"/>
        </w:rPr>
        <w:tab/>
        <w:t>Vom 15. bis 24. Juli nahm das Büro in Genf an Teilen der fünfundzwanzigsten Tagung des Zwischenstaatlichen Ausschusses für geistiges Eigentum und genetische Ressourcen sowie traditionelle Kenntnisse und Gebräuche (IGC) der WIPO teil.</w:t>
      </w:r>
    </w:p>
    <w:p w:rsidR="0054780D" w:rsidRPr="0054780D" w:rsidRDefault="0054780D" w:rsidP="0054780D">
      <w:pPr>
        <w:rPr>
          <w:rFonts w:cs="Arial"/>
          <w:color w:val="000000"/>
          <w:lang w:val="de-DE" w:eastAsia="de-DE" w:bidi="de-DE"/>
        </w:rPr>
      </w:pPr>
    </w:p>
    <w:p w:rsidR="0054780D" w:rsidRPr="0054780D" w:rsidRDefault="0054780D" w:rsidP="0054780D">
      <w:pPr>
        <w:rPr>
          <w:rFonts w:cs="Arial"/>
          <w:color w:val="000000"/>
          <w:lang w:val="de-DE" w:eastAsia="de-DE" w:bidi="de-DE"/>
        </w:rPr>
      </w:pPr>
      <w:r w:rsidRPr="0054780D">
        <w:rPr>
          <w:rFonts w:cs="Arial"/>
          <w:color w:val="000000"/>
          <w:lang w:val="de-DE" w:eastAsia="de-DE" w:bidi="de-DE"/>
        </w:rPr>
        <w:fldChar w:fldCharType="begin"/>
      </w:r>
      <w:r w:rsidRPr="0054780D">
        <w:rPr>
          <w:rFonts w:cs="Arial"/>
          <w:color w:val="000000"/>
          <w:lang w:val="de-DE" w:eastAsia="de-DE" w:bidi="de-DE"/>
        </w:rPr>
        <w:instrText xml:space="preserve"> AUTONUM  </w:instrText>
      </w:r>
      <w:r w:rsidRPr="0054780D">
        <w:rPr>
          <w:rFonts w:cs="Arial"/>
          <w:color w:val="000000"/>
          <w:lang w:val="de-DE" w:eastAsia="de-DE" w:bidi="de-DE"/>
        </w:rPr>
        <w:fldChar w:fldCharType="end"/>
      </w:r>
      <w:r w:rsidRPr="0054780D">
        <w:rPr>
          <w:lang w:val="de-DE" w:eastAsia="de-DE" w:bidi="de-DE"/>
        </w:rPr>
        <w:tab/>
        <w:t xml:space="preserve">Am 18. Juli erhielt das Büro in Genf den Besuch von Frau Lilian Carrera Gonzalez, </w:t>
      </w:r>
      <w:r w:rsidRPr="0054780D">
        <w:rPr>
          <w:i/>
          <w:color w:val="000000"/>
          <w:lang w:val="de-DE" w:eastAsia="de-DE" w:bidi="de-DE"/>
        </w:rPr>
        <w:t>Directora Nacional de Obtenciones Vegetales</w:t>
      </w:r>
      <w:r w:rsidRPr="0054780D">
        <w:rPr>
          <w:color w:val="000000"/>
          <w:lang w:val="de-DE" w:eastAsia="de-DE" w:bidi="de-DE"/>
        </w:rPr>
        <w:t>, Ecuadorianisches Institut für geistiges Eigentum (IEPI), um eine mögliche nationale Aktivität über Sortenschutz zu erörtern.</w:t>
      </w:r>
    </w:p>
    <w:p w:rsidR="0054780D" w:rsidRPr="0054780D" w:rsidRDefault="0054780D" w:rsidP="0054780D">
      <w:pPr>
        <w:rPr>
          <w:rFonts w:cs="Arial"/>
          <w:color w:val="000000"/>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18. und 19. Juli hielt Herr Doug Waterhouse an der Queensland University of Technology (QUT) in Brisbane, Australien, im Namen des Büros Vorlesungen über Sortenschutz nach dem UPOV-System im Rahmen des 4. Durchgangs des </w:t>
      </w:r>
      <w:r w:rsidRPr="0054780D">
        <w:rPr>
          <w:i/>
          <w:lang w:val="de-DE" w:eastAsia="de-DE" w:bidi="de-DE"/>
        </w:rPr>
        <w:t>WIPO-QUT Master of Intellectual Property Law</w:t>
      </w:r>
      <w:r w:rsidRPr="0054780D">
        <w:rPr>
          <w:lang w:val="de-DE" w:eastAsia="de-DE" w:bidi="de-DE"/>
        </w:rPr>
        <w:t xml:space="preserve"> (Masterstudiengang in Recht des geistigen Eigentums). An dem Programm beteiligten sich Teilnehmer aus Australien, Bangladesch, China, Fidschi, Libyen, Malaysia, Republik Korea, Singapur und Thailand.</w:t>
      </w:r>
    </w:p>
    <w:p w:rsidR="0054780D" w:rsidRPr="0054780D" w:rsidRDefault="0054780D" w:rsidP="0054780D">
      <w:pPr>
        <w:rPr>
          <w:lang w:val="de-DE" w:eastAsia="de-DE" w:bidi="de-DE"/>
        </w:rPr>
      </w:pPr>
    </w:p>
    <w:p w:rsidR="0054780D" w:rsidRPr="0054780D" w:rsidRDefault="0054780D" w:rsidP="0054780D">
      <w:pPr>
        <w:rPr>
          <w:rFonts w:cs="Arial"/>
          <w:color w:val="000000"/>
          <w:lang w:val="de-DE" w:eastAsia="de-DE" w:bidi="de-DE"/>
        </w:rPr>
      </w:pPr>
      <w:r w:rsidRPr="0054780D">
        <w:rPr>
          <w:rFonts w:cs="Arial"/>
          <w:color w:val="000000"/>
          <w:lang w:val="de-DE" w:eastAsia="de-DE" w:bidi="de-DE"/>
        </w:rPr>
        <w:fldChar w:fldCharType="begin"/>
      </w:r>
      <w:r w:rsidRPr="0054780D">
        <w:rPr>
          <w:rFonts w:cs="Arial"/>
          <w:color w:val="000000"/>
          <w:lang w:val="de-DE" w:eastAsia="de-DE" w:bidi="de-DE"/>
        </w:rPr>
        <w:instrText xml:space="preserve"> AUTONUM  </w:instrText>
      </w:r>
      <w:r w:rsidRPr="0054780D">
        <w:rPr>
          <w:rFonts w:cs="Arial"/>
          <w:color w:val="000000"/>
          <w:lang w:val="de-DE" w:eastAsia="de-DE" w:bidi="de-DE"/>
        </w:rPr>
        <w:fldChar w:fldCharType="end"/>
      </w:r>
      <w:r w:rsidRPr="0054780D">
        <w:rPr>
          <w:lang w:val="de-DE" w:eastAsia="de-DE" w:bidi="de-DE"/>
        </w:rPr>
        <w:tab/>
        <w:t xml:space="preserve">Am 19. Juli erhielt das Büro in Genf den Besuch von Frau Mazina Kadir, Controllerin, Amt für geistiges Eigentum von Trinidad und Tobago, und erörterte mögliche Folgeaktivitäten zu der am 3. und 4. </w:t>
      </w:r>
      <w:r w:rsidRPr="0054780D">
        <w:rPr>
          <w:lang w:val="de-DE" w:eastAsia="de-DE" w:bidi="de-DE"/>
        </w:rPr>
        <w:br/>
        <w:t>Juli durchgeführten Tätigkeit in Trinidad und Tobago.</w:t>
      </w:r>
    </w:p>
    <w:p w:rsidR="0054780D" w:rsidRPr="0054780D" w:rsidRDefault="0054780D" w:rsidP="0054780D">
      <w:pPr>
        <w:rPr>
          <w:rFonts w:cs="Arial"/>
          <w:color w:val="000000"/>
          <w:lang w:val="de-DE" w:eastAsia="de-DE" w:bidi="de-DE"/>
        </w:rPr>
      </w:pPr>
    </w:p>
    <w:p w:rsidR="0054780D" w:rsidRPr="0054780D" w:rsidRDefault="0054780D" w:rsidP="0054780D">
      <w:pPr>
        <w:rPr>
          <w:snapToGrid w:val="0"/>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19. Juli nahm das Büro in Peking, China, als Referent am VI. Internationalen Symposium über die Taxonomie von Kulturpflanzen (ISTCP 2013) teil, das von der Pekinger Universität für Forstwirtschaft und dem Botanischen Garten von Peking unter der Schirmherrschaft der Internationalen Gesellschaft für Gartenbaukunde (ISHS) ausgerichtet wurde. Das Büro erläuterte die von der UPOV erteilte Anleitung zu Sortenbezeichnungen. </w:t>
      </w:r>
    </w:p>
    <w:p w:rsidR="0054780D" w:rsidRPr="0054780D" w:rsidRDefault="0054780D" w:rsidP="0054780D">
      <w:pPr>
        <w:rPr>
          <w:snapToGrid w:val="0"/>
          <w:lang w:val="de-DE" w:eastAsia="de-DE" w:bidi="de-DE"/>
        </w:rPr>
      </w:pPr>
    </w:p>
    <w:p w:rsidR="0054780D" w:rsidRPr="0054780D" w:rsidRDefault="0054780D" w:rsidP="0054780D">
      <w:pPr>
        <w:rPr>
          <w:lang w:val="de-DE" w:eastAsia="de-DE" w:bidi="de-DE"/>
        </w:rPr>
      </w:pPr>
      <w:r w:rsidRPr="0054780D">
        <w:rPr>
          <w:rFonts w:cs="Arial"/>
          <w:lang w:val="de-DE" w:eastAsia="de-DE" w:bidi="de-DE"/>
        </w:rPr>
        <w:fldChar w:fldCharType="begin"/>
      </w:r>
      <w:r w:rsidRPr="0054780D">
        <w:rPr>
          <w:rFonts w:cs="Arial"/>
          <w:lang w:val="de-DE" w:eastAsia="de-DE" w:bidi="de-DE"/>
        </w:rPr>
        <w:instrText xml:space="preserve"> AUTONUM  </w:instrText>
      </w:r>
      <w:r w:rsidRPr="0054780D">
        <w:rPr>
          <w:rFonts w:cs="Arial"/>
          <w:lang w:val="de-DE" w:eastAsia="de-DE" w:bidi="de-DE"/>
        </w:rPr>
        <w:fldChar w:fldCharType="end"/>
      </w:r>
      <w:r w:rsidRPr="0054780D">
        <w:rPr>
          <w:lang w:val="de-DE" w:eastAsia="de-DE" w:bidi="de-DE"/>
        </w:rPr>
        <w:tab/>
        <w:t xml:space="preserve">Am 20. und 21. Juli nahm das Büro ebenfalls in Peking als Beobachter an den Tagungen der Internationalen Kommission für die Nomenklatur der Kulturpflanzen der Internationalen Vereinigung der biologischen Wissenschaften (IUBS-Kommission) teil. Bei diesen Sitzungen prüfte die IUBS-Kommission Vorschläge zur Änderung des Internationalen Kodexes für die Nomenklatur der Kulturpflanzen (ICNCP).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22. bis 25. Juli nahm das Büro an der regionalen Arbeitstagung der Afrikanischen Regionalorganisation zum Schutz Geistigen Eigentums (ARIPO) </w:t>
      </w:r>
      <w:bookmarkStart w:id="55" w:name="OLE_LINK3"/>
      <w:bookmarkStart w:id="56" w:name="OLE_LINK4"/>
      <w:r w:rsidRPr="0054780D">
        <w:rPr>
          <w:lang w:val="de-DE" w:eastAsia="de-DE" w:bidi="de-DE"/>
        </w:rPr>
        <w:t>zum Entwurf eines rechtlichen Rahmens der ARIPO für den Schutz von Pflanzensorten</w:t>
      </w:r>
      <w:bookmarkEnd w:id="55"/>
      <w:bookmarkEnd w:id="56"/>
      <w:r w:rsidRPr="0054780D">
        <w:rPr>
          <w:lang w:val="de-DE" w:eastAsia="de-DE" w:bidi="de-DE"/>
        </w:rPr>
        <w:t xml:space="preserve"> und an der Sachverständigentagung betreffend die Empfehlungen des ARIPO-Verwaltungsrates zu dem Entwurf eines Rechtsrahmens teil. Das Büro hielt Referate zu den Themen „Einführung in die UPOV und den Schutz von Pflanzensorten nach dem UPOV-Übereinkommen“, „Auswirkungen des Sortenschutzes“ und „Vorkehrungen für die DUS-Prüfung.“  </w:t>
      </w:r>
    </w:p>
    <w:p w:rsidR="0054780D" w:rsidRPr="0054780D" w:rsidRDefault="0054780D" w:rsidP="0054780D">
      <w:pPr>
        <w:rPr>
          <w:lang w:val="de-DE" w:eastAsia="de-DE" w:bidi="de-DE"/>
        </w:rPr>
      </w:pPr>
    </w:p>
    <w:p w:rsidR="0054780D" w:rsidRPr="0054780D" w:rsidRDefault="0054780D" w:rsidP="0054780D">
      <w:pPr>
        <w:rPr>
          <w:szCs w:val="24"/>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29. und 30. Juli nahm das Büro in Abidjan, Côte d'Ivoire, an einem von der WIPO und dem nationalen Amt für geistiges Eigentum (OIPI) organisierten Seminar über „Geistiges Eigentum und Innovation in Côte d'Ivoire” teil. Es wurde ein Referat über die „Einführung in die UPOV und in den Sortenschutz nach dem UPOV-Übereinkommen und dessen Auswirkungen auf und Vorteile für Landwirte“ gehalten. </w:t>
      </w:r>
    </w:p>
    <w:p w:rsidR="0054780D" w:rsidRPr="0054780D" w:rsidRDefault="0054780D" w:rsidP="0054780D">
      <w:pPr>
        <w:rPr>
          <w:szCs w:val="24"/>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30. Juli kam das Büro in Genf mit einer Delegation von Parlamentariern und gehobenen Regierungsbeamten aus Uganda während ihres Studienbesuchs am Hauptsitz der WIPO zusammen. Das Büro gab einen „allgemeinen Überblick über die Bedeutung und die Auswirkungen des Sortenschutzes mit besonderem Bezug zu Afrika.“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31. Juli in Abidjan traf das Büro mit offiziellen Vertretern des Landwirtschaftsministeriums und dem nationalen Forschungszentrum von Côte d'Ivoire zusammen, um die UPOV und den Sortenschutz zu erörtern.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 August in Genf erhielt das Büro den Besuch von Herrn Kazumasa Hori, Erster Sekretär, Ständige Vertretung Japans bei den internationalen Organisationen in Genf, um die Zusammenarbeit mit Japan zu erörtern.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5. bis 16. August nahm das Büro in Roelofarendsveen, Niederlande, an einer von Naktuinbouw erteilten Schulung über DUS-Prüfung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14. bis 16. August hielt das Büro in Tsukuba, Japan, Vorträge im Rahmen des </w:t>
      </w:r>
      <w:r w:rsidRPr="0054780D">
        <w:rPr>
          <w:snapToGrid w:val="0"/>
          <w:color w:val="000000"/>
          <w:lang w:val="de-DE" w:eastAsia="de-DE" w:bidi="de-DE"/>
        </w:rPr>
        <w:t xml:space="preserve">von der japanischen Stelle für internationale Zusammenarbeit (JICA) in Zusammenarbeit mit der japanischen Regierung organisierten Lehrgangs „Qualitätskontrollsysteme für Samen und Keimpflanzen zur besseren Verbreitung hochwertigen Saatguts“. An dem Lehrgang nahmen Teilnehmer aus </w:t>
      </w:r>
      <w:r w:rsidRPr="0054780D">
        <w:rPr>
          <w:color w:val="000000"/>
          <w:lang w:val="de-DE" w:eastAsia="de-DE" w:bidi="de-DE"/>
        </w:rPr>
        <w:t xml:space="preserve">Äthiopien, </w:t>
      </w:r>
      <w:r w:rsidRPr="0054780D">
        <w:rPr>
          <w:rFonts w:hint="eastAsia"/>
          <w:color w:val="000000"/>
          <w:lang w:val="de-DE" w:eastAsia="de-DE" w:bidi="de-DE"/>
        </w:rPr>
        <w:t>Burkina Faso</w:t>
      </w:r>
      <w:r w:rsidRPr="0054780D">
        <w:rPr>
          <w:color w:val="000000"/>
          <w:lang w:val="de-DE" w:eastAsia="de-DE" w:bidi="de-DE"/>
        </w:rPr>
        <w:t xml:space="preserve">, Indonesien, Kambodscha, Kenia, Demokratische Volksrepublik Laos, Malaysia, Myanmar, Sri Lanka und Vietnam teil, die </w:t>
      </w:r>
      <w:r w:rsidRPr="0054780D">
        <w:rPr>
          <w:lang w:val="de-DE" w:eastAsia="de-DE" w:bidi="de-DE"/>
        </w:rPr>
        <w:t xml:space="preserve">Gelegenheit erhielten, am UPOV-Fernlehrgang DL-205 teilzunehmen.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3. bis 5. September nahm das Büro in Punta del Este, Uruguay, am 4. vom Saatgutverband der Amerikas (Seed Association of the Americas (SAA)) in Zusammenarbeit mit der uruguayischen Saatgutkammer (CUS) und dem uruguayischen Pflanzenzüchterverband (URUPOV) organisierten Saatgutkongreß der Amerikas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13. September traf das Büro in Genf mit Herrn Javad Mozafari, Vorsitzender, und Herrn Shakeel Bhatti, Sekretär, Verwaltungsrat des ITPGRFA, zusammen, um Entwicklungen im ITPGRFA und Möglichkeiten für eine künftige Zusammenarbeit zu erörtern.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Vom 16. bis 20. September organisierte das USPTO in Zusammenarbeit mit UPOV einen Lehrgang über „Sortenschutz nach dem UPOV-Übereinkommen“ in Genf. Ziel des Lehrgangs war die Schulung von Personen („Ausbildern“), die andere im Bereich der Züchterrechte nach dem UPOV-Übereinkommen schulen werden. Im Vorfeld des USPTO/UPOV-Lehrgangs mußten alle Teilnehmer erfolgreich den UPOV-Fernlehrgang DL-205 absolvieren. An dem Lehrgang nahmen Teilnehmer aus Brunei Darussalam, China, der Europäischen Union, Honduras, Japan, Kanada, Kenia, Myanmar, Nicaragua, Peru, Republik Moldau, Schweiz, Trinidad und Tobago, den Vereinigten Staaten von Amerika, Vietnam, ARIPO, Internationales Zentrum für tropische Landwirtschaft (CIAT) und UPOV teil.</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20. September kam das Büro in Genf mit Frau Gloria Zelaya Laguna, Direktorin, neue Pflanzensorten, Ministerium für Entwicklung, Industrie und Handel (MIFIC) von Nicaragua, zusammen, um Unterstützung bei der Ausarbeitung von Rechtsvorschriften in Einklang mit der Akte von 1991 des UPOV-Übereinkommens zu leisten.</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22. September kam das Büro in Peking, China, mit Frau Jiang Zehui, Amtierende Stellvertretende Vorsitzende, Ausschuß für Wissenschaft und Technologie, Staatliche Forstverwaltung (SFA), zusammen, um Entwicklungen bei der UPOV zu erörtern. Am 23. und 24. September nahm das Büro in Peking an einer von der SFA in Zusammenarbeit mit dem Landwirtschaftsministerium (MOA) und der UPOV organisierten „Gemeinsamen Arbeitstagung über DUS-Prüfung und molekulare Verfahren“ teil. Das Büro hielt Referate über den Einsatz molekularer Verfahren bei der DUS-Prüfung. An der Arbeitstagung nahmen Teilnehmer von der SFA, vom MOA, vom staatlichen Amt für geistiges Eigentum (SIPO), der chinesischen Akademie für Forstwirtschaft, vom Internationalen Zentrum für Bambus und Rattan sowie auch Teilnehmer aus Brunei Darussalam, der Europäischen Union, Japan, der Demokratischen Volksrepublik Laos, Kambodscha, Malaysia, Republik Korea, Thailand und Vietnam teil. Am 24. September kam das Büro in Peking mit Herrn Sun Zhagen, Stellvertretender Verwalter, SFA, zusammen.</w:t>
      </w:r>
    </w:p>
    <w:p w:rsidR="0054780D" w:rsidRPr="0054780D" w:rsidRDefault="0054780D" w:rsidP="0054780D">
      <w:pPr>
        <w:rPr>
          <w:lang w:val="de-DE" w:eastAsia="de-DE" w:bidi="de-DE"/>
        </w:rPr>
      </w:pPr>
    </w:p>
    <w:p w:rsidR="0054780D" w:rsidRPr="0054780D" w:rsidRDefault="00D33CE0"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r>
      <w:r w:rsidR="0054780D" w:rsidRPr="0054780D">
        <w:rPr>
          <w:lang w:val="de-DE" w:eastAsia="de-DE" w:bidi="de-DE"/>
        </w:rPr>
        <w:t xml:space="preserve">Vom 23. September bis 2. Oktober nahm das Büro in Genf an den einschlägigen Teilen der einundfünfzigsten Sitzungsreihe der Versammlungen und anderer Gremien der Mitgliedstaaten der WIPO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24. bis 28. September in Muscat, Oman, nahm das Büro als Beobachter an der fünften Tagung des Verwaltungsrates des ITPGRFA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25. September hielt das Büro in Genf auf einer Tagung der Leiter von Ämtern für geistiges Eigentum karibischer Länder mit Teilnehmern aus Antigua und Barbuda, Bahamas, Belize, Dominica, Jamaica, Saint Lucia und Trinidad und Tobago ein Referat über die UPOV. </w:t>
      </w:r>
    </w:p>
    <w:p w:rsidR="0054780D" w:rsidRPr="0054780D" w:rsidRDefault="0054780D" w:rsidP="0054780D">
      <w:pPr>
        <w:rPr>
          <w:lang w:val="de-DE" w:eastAsia="de-DE" w:bidi="de-DE"/>
        </w:rPr>
      </w:pPr>
    </w:p>
    <w:p w:rsidR="0054780D" w:rsidRPr="0054780D" w:rsidRDefault="0054780D" w:rsidP="0054780D">
      <w:pPr>
        <w:tabs>
          <w:tab w:val="left" w:pos="142"/>
        </w:tabs>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30. September kam das Büro in Genf mit Frau Maria de los Angeles Sanchez Torres, Generaldirektorin, Amt für geistiges Eigentum, Kuba, zusammen, um UPOV und den Sortenschutz zu erörtern.</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1. Oktober in Genf kam das Büro mit Herrn Jervis Zimba, Stellvertretender Präsident, und Herrn Marco Marzano de Marinis, Exekutivdirektor, Weltlandwirteorganisation (WFO) zusammen, um Möglichkeiten der Zusammenarbeit zwischen der WFO und der UPOV zu erörtern.</w:t>
      </w:r>
    </w:p>
    <w:p w:rsidR="0054780D" w:rsidRPr="0054780D" w:rsidRDefault="0054780D" w:rsidP="0054780D">
      <w:pPr>
        <w:rPr>
          <w:lang w:val="de-DE" w:eastAsia="de-DE" w:bidi="de-DE"/>
        </w:rPr>
      </w:pPr>
    </w:p>
    <w:p w:rsidR="0054780D" w:rsidRPr="0054780D" w:rsidRDefault="0054780D" w:rsidP="0054780D">
      <w:pPr>
        <w:rPr>
          <w:color w:val="000000"/>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 Oktober begleitete das Büro in Bern, Schweiz, eine Delegation des Amtes für geistiges Eigentum von Brunei Darussalam (BruIPO) und aus Ghana für einen eintägigen Studienbesuch zum schweizerischen Sortenschutzamt. Der Zweck des Studienbesuchs bestand darin, </w:t>
      </w:r>
      <w:r w:rsidRPr="0054780D">
        <w:rPr>
          <w:color w:val="000000"/>
          <w:lang w:val="de-DE" w:eastAsia="de-DE" w:bidi="de-DE"/>
        </w:rPr>
        <w:t>Anleitung darüber zu erhalten, wie ein effektives Sortenschutzbüro aufzubauen ist, und um aus der Erfahrung der Schweiz betreffend deren Vereinbarungen mit anderen UPOV-Mitgliedern</w:t>
      </w:r>
      <w:r w:rsidRPr="0054780D">
        <w:rPr>
          <w:lang w:val="de-DE" w:eastAsia="de-DE" w:bidi="de-DE"/>
        </w:rPr>
        <w:t xml:space="preserve"> zu lernen</w:t>
      </w:r>
      <w:r w:rsidRPr="0054780D">
        <w:rPr>
          <w:color w:val="000000"/>
          <w:lang w:val="de-DE" w:eastAsia="de-DE" w:bidi="de-DE"/>
        </w:rPr>
        <w:t>.</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 Oktober nahm das Büro in Brüssel, Belgien, an einer Tagung des </w:t>
      </w:r>
      <w:r w:rsidRPr="0054780D">
        <w:rPr>
          <w:lang w:val="de-DE" w:eastAsia="de-DE" w:bidi="de-DE"/>
        </w:rPr>
        <w:br/>
      </w:r>
      <w:r w:rsidRPr="0054780D">
        <w:rPr>
          <w:snapToGrid w:val="0"/>
          <w:color w:val="000000"/>
          <w:lang w:val="de-DE" w:eastAsia="de-DE" w:bidi="de-DE"/>
        </w:rPr>
        <w:t>Verwaltungsrats des Gemeinschaftlichen Sortenamtes der Europäischen Union (CPVO) teil.</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3. Oktober hielt das Büro in Uppsala, Schweden, im Rahmen des von der schwedischen Universität für Agrarwissenschaften (SLU) mit Finanzierung der internationalen schwedischen Agentur für Entwicklungszusammenarbeit (Sida) organisierten internationalen fortgeschrittenen Ausbildungsprogramms „Genetische Ressourcen und geistiges Eigentum 2013: Phase 1“ (GRIP-13a) einen ganztägigen Lehrgang über Sortenschutz ab. An dem Programm beteiligten sich Teilnehmer aus Ägypten, Indien, Irak, Jordanien, Kenia, Kolumbien, der Demokratischen Volksrepublik Korea, Mali, Nigeria, Ruanda, Serbien, Südafrika, Tunesien, Vietnam und Simbabwe. Es gab auch Teilnehmer aus dem Kosowo und Palästina.</w:t>
      </w:r>
    </w:p>
    <w:p w:rsidR="0054780D" w:rsidRPr="0054780D" w:rsidRDefault="0054780D" w:rsidP="0054780D">
      <w:pPr>
        <w:rPr>
          <w:lang w:val="de-DE" w:eastAsia="de-DE" w:bidi="de-DE"/>
        </w:rPr>
      </w:pPr>
    </w:p>
    <w:p w:rsidR="0054780D" w:rsidRPr="0054780D" w:rsidRDefault="00D33CE0"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r>
      <w:r w:rsidR="0054780D" w:rsidRPr="0054780D">
        <w:rPr>
          <w:lang w:val="de-DE" w:eastAsia="de-DE" w:bidi="de-DE"/>
        </w:rPr>
        <w:t>Am 4. Oktober hielt das Büro am Hauptsitz der WIPO/UPOV ein Referat über den „Schutz von Pflanzenzüchtungen“ für Teilnehmer an einem Mastergrad in Rechtswissenschaften (LL.M) auf dem Gebiet des geistigen Eigentums, veranstaltet von der WIPO und der Universität Turin, in Zusammenarbeit mit dem Internationalen Ausbildungszentrum der Internationalen Arbeitsorganisation (IAO). Das Referat hörten 35 Teilnehmer aus Ägypten, Äthiopien, Argentinien, Aserbaidschan, Bangladesch, China, Bolivien, Bulgarien, Deutschland, der Ehemaligen Jugoslawischen Republik Mazedonien, Frankreich, Georgien, Iran, Indien, Italien, Jordanien, Kanada, Kolumbien, Kambodscha, Mexiko, Pakistan, Philippinen, Polen, Portugal, der Russischen Föderation, der Türkei, dem Vereinigten Königreich und den Vereinigten Staaten von Amerika. Auch ein Teilnehmer aus dem Kosowo war anwesend.</w:t>
      </w:r>
    </w:p>
    <w:p w:rsidR="0054780D" w:rsidRPr="0054780D" w:rsidRDefault="0054780D" w:rsidP="0054780D">
      <w:pPr>
        <w:rPr>
          <w:lang w:val="de-DE" w:eastAsia="de-DE" w:bidi="de-DE"/>
        </w:rPr>
      </w:pPr>
    </w:p>
    <w:p w:rsidR="0054780D" w:rsidRPr="0054780D" w:rsidRDefault="00D33CE0" w:rsidP="0054780D">
      <w:pPr>
        <w:rPr>
          <w:snapToGrid w:val="0"/>
          <w:color w:val="000000"/>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r>
      <w:r w:rsidR="0054780D" w:rsidRPr="0054780D">
        <w:rPr>
          <w:lang w:val="de-DE" w:eastAsia="de-DE" w:bidi="de-DE"/>
        </w:rPr>
        <w:t>Am 10. Oktober nahm das Büro am Hauptsitz der WTO in Genf an den einschlägigen Teilen der Tagung des Rates für das Übereinkommen über handelsbezogene Aspekte der Rechte des geistigen Eigentums (Rat für TRIPS) teil.</w:t>
      </w:r>
    </w:p>
    <w:p w:rsidR="0054780D" w:rsidRPr="0054780D" w:rsidRDefault="0054780D" w:rsidP="0054780D">
      <w:pPr>
        <w:rPr>
          <w:snapToGrid w:val="0"/>
          <w:color w:val="000000"/>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11. Oktober in Genf kam das Büro mit Herrn Jonathan Woolley, Direktor, und Frau Caroline Dommen, Vertreterin für allgemeine wirtschaftliche Belange, Büro der Quäker bei den Vereinten Nationen (QUNO) in Genf, zusammen, um das Verfahren zur Beantragung eines Beobachterstatus für das Beratende Weltkomitee der Freunde (FWCC) zu erörtern. </w:t>
      </w:r>
    </w:p>
    <w:p w:rsidR="0054780D" w:rsidRPr="0054780D" w:rsidRDefault="0054780D" w:rsidP="0054780D">
      <w:pPr>
        <w:rPr>
          <w:lang w:val="de-DE" w:eastAsia="de-DE" w:bidi="de-DE"/>
        </w:rPr>
      </w:pPr>
    </w:p>
    <w:p w:rsidR="0054780D" w:rsidRPr="0054780D" w:rsidRDefault="0054780D" w:rsidP="0054780D">
      <w:pPr>
        <w:rPr>
          <w:rFonts w:cs="Arial"/>
          <w:snapToGrid w:val="0"/>
          <w:lang w:val="de-DE" w:eastAsia="de-DE" w:bidi="de-DE"/>
        </w:rPr>
      </w:pPr>
      <w:r w:rsidRPr="0054780D">
        <w:rPr>
          <w:rFonts w:cs="Arial"/>
          <w:lang w:val="de-DE" w:eastAsia="de-DE" w:bidi="de-DE"/>
        </w:rPr>
        <w:fldChar w:fldCharType="begin"/>
      </w:r>
      <w:r w:rsidRPr="0054780D">
        <w:rPr>
          <w:rFonts w:cs="Arial"/>
          <w:lang w:val="de-DE" w:eastAsia="de-DE" w:bidi="de-DE"/>
        </w:rPr>
        <w:instrText xml:space="preserve"> AUTONUM  </w:instrText>
      </w:r>
      <w:r w:rsidRPr="0054780D">
        <w:rPr>
          <w:rFonts w:cs="Arial"/>
          <w:lang w:val="de-DE" w:eastAsia="de-DE" w:bidi="de-DE"/>
        </w:rPr>
        <w:fldChar w:fldCharType="end"/>
      </w:r>
      <w:r w:rsidRPr="0054780D">
        <w:rPr>
          <w:lang w:val="de-DE" w:eastAsia="de-DE" w:bidi="de-DE"/>
        </w:rPr>
        <w:tab/>
        <w:t>Am 14. und 15. Oktober in Warschau, Polen, nahm das Büro als Beobachter an der Jahrestagung und Generalversammlung des Europäischen Saatgutverbandes (ESA) in Brüssel teil.</w:t>
      </w:r>
    </w:p>
    <w:p w:rsidR="0054780D" w:rsidRPr="0054780D" w:rsidRDefault="0054780D" w:rsidP="0054780D">
      <w:pPr>
        <w:rPr>
          <w:rFonts w:cs="Arial"/>
          <w:snapToGrid w:val="0"/>
          <w:lang w:val="de-DE" w:eastAsia="de-DE" w:bidi="de-DE"/>
        </w:rPr>
      </w:pPr>
    </w:p>
    <w:p w:rsidR="0054780D" w:rsidRPr="0054780D" w:rsidRDefault="0054780D" w:rsidP="0054780D">
      <w:pPr>
        <w:rPr>
          <w:lang w:val="de-DE" w:eastAsia="de-DE" w:bidi="de-DE"/>
        </w:rPr>
      </w:pPr>
      <w:r w:rsidRPr="0054780D">
        <w:rPr>
          <w:rFonts w:cs="Arial"/>
          <w:lang w:val="de-DE" w:eastAsia="de-DE" w:bidi="de-DE"/>
        </w:rPr>
        <w:fldChar w:fldCharType="begin"/>
      </w:r>
      <w:r w:rsidRPr="0054780D">
        <w:rPr>
          <w:rFonts w:cs="Arial"/>
          <w:lang w:val="de-DE" w:eastAsia="de-DE" w:bidi="de-DE"/>
        </w:rPr>
        <w:instrText xml:space="preserve"> AUTONUM  </w:instrText>
      </w:r>
      <w:r w:rsidRPr="0054780D">
        <w:rPr>
          <w:rFonts w:cs="Arial"/>
          <w:lang w:val="de-DE" w:eastAsia="de-DE" w:bidi="de-DE"/>
        </w:rPr>
        <w:fldChar w:fldCharType="end"/>
      </w:r>
      <w:r w:rsidRPr="0054780D">
        <w:rPr>
          <w:lang w:val="de-DE" w:eastAsia="de-DE" w:bidi="de-DE"/>
        </w:rPr>
        <w:tab/>
        <w:t>Am 15. und 16. Oktober in Lusaka, Sambia, hielt das Verbandsbüro ein Referat über „Neue Pflanzensorten: Neuerungen von Landwirten und für Landwirte“ bei einer vom Weltbauernverband (WFO) organisierten Arbeitstagung mit dem Titel „Internationaler Tag der Frau in ländlichen Gebieten: in Frauen in ländlichen Gebieten investieren, um nachhaltige Nahrungsmittelsysteme zu erzielen“. An der Veranstaltung nahmen über 200 lokale Teilnehmer, überwiegend Kleinbäuerinnen aus ganz Sambia, und etwa 20 internationale Teilnehmer, die Redner und Mitglieder der Frauenausschüsse des Weltbauernverbandes (WFO) vertraten, teil.</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16. Oktober ebenfalls in Lusaka kam das Büro mit Herrn Bruce Chulu Simbunji, Leitender Saatgutbeamter, Institut für Saatgutkontrolle und -zertifizierung (SCCI), Ministerium für Landwirtschaft und Viehzucht, zusammen, um Entwicklungen in Sambia zu erörtern.</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16. Oktober 2013 in Genf erhielt das Büro den Besuch von Frau Tea Trumbic, PSD-Spezialistin, Abteilung Sonderinitiativen, globale Indikatoren und Analyse, Entwicklungen im Finanz- und Privatsektor, von der Weltbank und der International Finance Corporation. Frau Tea Trumbic berichtete über ein Projekt zur Entwicklung von Benchmark-Indikatoren für das Agribusiness.</w:t>
      </w:r>
    </w:p>
    <w:p w:rsidR="0054780D" w:rsidRPr="0054780D" w:rsidRDefault="0054780D" w:rsidP="0054780D">
      <w:pPr>
        <w:rPr>
          <w:lang w:val="de-DE" w:eastAsia="de-DE" w:bidi="de-DE"/>
        </w:rPr>
      </w:pPr>
    </w:p>
    <w:p w:rsidR="0054780D" w:rsidRPr="0054780D" w:rsidRDefault="0054780D" w:rsidP="0054780D">
      <w:pPr>
        <w:tabs>
          <w:tab w:val="left" w:pos="142"/>
        </w:tabs>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17. Oktober in Genf kam das Büro mit Frau Dora Luisa Sánchez Geronimo, Direktorin, Abteilung Handelsverträge im Bereich der Landwirtschaft, Landwirtschaftsministerium, Dominikanische Republik, zusammen, um die Umsetzung des Sortenschutzes nach dem UPOV-Übereinkommen zu erörtern.</w:t>
      </w:r>
    </w:p>
    <w:p w:rsidR="0054780D" w:rsidRPr="0054780D" w:rsidRDefault="0054780D" w:rsidP="0054780D">
      <w:pPr>
        <w:rPr>
          <w:lang w:val="de-DE" w:eastAsia="de-DE" w:bidi="de-DE"/>
        </w:rPr>
      </w:pPr>
    </w:p>
    <w:p w:rsidR="0054780D" w:rsidRPr="0054780D" w:rsidRDefault="0054780D" w:rsidP="0054780D">
      <w:pPr>
        <w:rPr>
          <w:b/>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22. Oktober 2013 in Genf organisierte die UPOV ein Seminar über im wesentlichen abgeleitete Sorten, das auch der Öffentlichkeit offen stand und an dem 177 Personen teilnahmen. Abschriften der Materialien und ein Videofilm über das Seminar sind auf der UPOV-Website verfügbar unter: </w:t>
      </w:r>
      <w:hyperlink r:id="rId10">
        <w:r w:rsidRPr="0054780D">
          <w:rPr>
            <w:color w:val="0000FF"/>
            <w:u w:val="single"/>
            <w:lang w:val="de-DE" w:eastAsia="de-DE" w:bidi="de-DE"/>
          </w:rPr>
          <w:t>http://www.upov.int/meetings/en/details.jsp?meeting_id=29782</w:t>
        </w:r>
      </w:hyperlink>
      <w:r w:rsidRPr="0054780D">
        <w:rPr>
          <w:lang w:val="de-DE" w:eastAsia="de-DE" w:bidi="de-DE"/>
        </w:rPr>
        <w:t>.</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22. Oktober 2013 in Genf nahm das Büro an einer Sitzung mit Pilzzüchtern und dem ISF teil, um Entwicklungen bei der Pilzzucht zu erörtern.</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24. Oktober in Genf kam das Büro am Rande der UPOV-Tagungen mit einer Delegation aus Ghana zusammen, die sich aus ihrer Exzellenz Frau Marrietta Brew Appiah-Opong, Generalstaatsanwältin und Justizministerin von Ghana, und ihrer Exzellenz Herrn Ahmed Yakubu Alhassan, Stellvertretender Landwirtschaftsminister, zusammensetzte, um das Verfahren für den Beitritt zur UPOV zu erörtern.</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30. Oktober in Genf nahm das Büro auf Anfrage der Internationalen Gemeinschaft der Züchter vegetativ vermehrbarer Zier- und Obstpflanzen (CIOPORA) an einem Telefoninterview teil.</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5. November in Genf nahm das Büro auf Einladung des FAO-Verbindungsbüros in Genf an einer von der FAO organisierten Sitzung zum Thema „Ernährung einer wachsenden Weltbevölkerung mit zurückgehenden Ressourcen“ teil.</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4. und 5. November in Quito, Ecuador, hielt das Büro beim „Internationalen Seminar über Züchterrechte und Pflanzenzüchtung“, das vom IEPI und vom </w:t>
      </w:r>
      <w:r w:rsidRPr="0054780D">
        <w:rPr>
          <w:i/>
          <w:lang w:val="de-DE" w:eastAsia="de-DE" w:bidi="de-DE"/>
        </w:rPr>
        <w:t>Instituto Nacional Autónomo de Investigaciones Agropecuarias</w:t>
      </w:r>
      <w:r w:rsidRPr="0054780D">
        <w:rPr>
          <w:lang w:val="de-DE" w:eastAsia="de-DE" w:bidi="de-DE"/>
        </w:rPr>
        <w:t xml:space="preserve"> (INIAP) in Zusammenarbeit mit UPOV organisiert wurde, ein Referat. An dem Seminar nahmen 80 Personen teil, die unterschiedliche Interessengruppen im Sortenschutz vertraten.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7. und 8. November in Buenos Aires, Argentinien, nahm das Büro an der „Technischen Sitzung zum Schutz neuer Sojabohnensorten nach dem UPOV-Übereinkommen“ teil, das vom </w:t>
      </w:r>
      <w:r w:rsidRPr="0054780D">
        <w:rPr>
          <w:i/>
          <w:lang w:val="de-DE" w:eastAsia="de-DE" w:bidi="de-DE"/>
        </w:rPr>
        <w:t>Instituto Nacional de Semillas</w:t>
      </w:r>
      <w:r w:rsidRPr="0054780D">
        <w:rPr>
          <w:lang w:val="de-DE" w:eastAsia="de-DE" w:bidi="de-DE"/>
        </w:rPr>
        <w:t xml:space="preserve"> (INASE) von Argentinien in Zusammenarbeit mit der UPOV organsiert wurde. Zweck der Sitzung war die Erörterung der Harmonisierung von Verfahren zum Schutz</w:t>
      </w:r>
      <w:r w:rsidR="00D33CE0">
        <w:rPr>
          <w:lang w:val="de-DE" w:eastAsia="de-DE" w:bidi="de-DE"/>
        </w:rPr>
        <w:t>,</w:t>
      </w:r>
      <w:r w:rsidRPr="0054780D">
        <w:rPr>
          <w:lang w:val="de-DE" w:eastAsia="de-DE" w:bidi="de-DE"/>
        </w:rPr>
        <w:t xml:space="preserve"> zur Eintragung der Bezeichnungen und zur Verwendung molekularer Marker bei der Verwaltung von Sortensammlungen</w:t>
      </w:r>
      <w:r w:rsidR="00D33CE0">
        <w:rPr>
          <w:lang w:val="de-DE" w:eastAsia="de-DE" w:bidi="de-DE"/>
        </w:rPr>
        <w:t xml:space="preserve"> in bezug auf </w:t>
      </w:r>
      <w:r w:rsidR="00D33CE0" w:rsidRPr="0054780D">
        <w:rPr>
          <w:lang w:val="de-DE" w:eastAsia="de-DE" w:bidi="de-DE"/>
        </w:rPr>
        <w:t xml:space="preserve">neue Sojabohnensorten, </w:t>
      </w:r>
      <w:r w:rsidRPr="0054780D">
        <w:rPr>
          <w:lang w:val="de-DE" w:eastAsia="de-DE" w:bidi="de-DE"/>
        </w:rPr>
        <w:t>in Argentinien, Bolivien, Brasilien, Paraguay und Uruguay.</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11. und 12. November in Antalya, Türkei, hielt das Büro bei der Session über geistige Eigentumsrechte in der Pflanzenzüchtung beim Internationalen Kongreß über Pflanzenzüchtung ein Referat über die jüngsten Entwicklungen bei der UPOV.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Vom 11. bis 15. November in Montevideo, Uruguay, organisierte das Büro in Zusammenarbeit mit der spanischen Agentur für Zusammenarbeit und wirtschaftliche Entwicklung (AECID), dem USPTO, der WIPO und dem spanischen Landwirtschaftsministerium (MAGRAMA) den XII. Ausbildungslehrgang über den Schutz von Pflanzenzüchtungen für iberoamerikanische Länder. An dem Lehrgang nahmen 26 Sachverständige aus 15 Ländern (Argentinien, Brasilien, Chile, Kolumbien, Costa Rica, Kuba, Dominikanische Republik, Ecuador, Guatemala, Honduras, Mexiko, Nicaragua, Paraguay, Peru und Uruguay) teil, die gegenwärtig oder künftig an der DUS-Prüfung beteiligt sind. Vorträge wurden von Sachverständigen aus Argentinien, vom CPVO, dem OEVV und dem Büro gehalten. Als Vorbereitung wurden die Teilnehmer eingeladen, den UPOV-Fernlehrgang DL-205 zu absolvieren.</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14. November in Genf nahm das Büro an einem Telefoninterview mit der Zeitschrift </w:t>
      </w:r>
      <w:r w:rsidRPr="0054780D">
        <w:rPr>
          <w:i/>
          <w:lang w:val="de-DE" w:eastAsia="de-DE" w:bidi="de-DE"/>
        </w:rPr>
        <w:t>GrainsWest</w:t>
      </w:r>
      <w:r w:rsidRPr="0054780D">
        <w:rPr>
          <w:lang w:val="de-DE" w:eastAsia="de-DE" w:bidi="de-DE"/>
        </w:rPr>
        <w:t xml:space="preserve"> (Kanada) teil.</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15. November in Genf beteiligte sich das Büro im Rahmen der Recherchen zu ihrer Doktorarbeit an einem Interview mit Frau Nazan Bedirhanoglu, einer Forschungsmitarbeiterin der Universität Ankara und Doktorandin an der staatlichen Universität von New York-Binghamton.</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18. und 19. November in Lima, Peru, hielt das Büro Vorträge bei einem vom </w:t>
      </w:r>
      <w:r w:rsidRPr="0054780D">
        <w:rPr>
          <w:i/>
          <w:lang w:val="de-DE" w:eastAsia="de-DE" w:bidi="de-DE"/>
        </w:rPr>
        <w:t>Instituto Nacional de Defensa de la Competencia y de la Protección de la Propiedad Intelectual</w:t>
      </w:r>
      <w:r w:rsidRPr="0054780D">
        <w:rPr>
          <w:lang w:val="de-DE" w:eastAsia="de-DE" w:bidi="de-DE"/>
        </w:rPr>
        <w:t xml:space="preserve"> (INDECOPI) und vom </w:t>
      </w:r>
      <w:r w:rsidRPr="0054780D">
        <w:rPr>
          <w:i/>
          <w:lang w:val="de-DE" w:eastAsia="de-DE" w:bidi="de-DE"/>
        </w:rPr>
        <w:t>Instituto Nacional de Innovación Agraria</w:t>
      </w:r>
      <w:r w:rsidRPr="0054780D">
        <w:rPr>
          <w:lang w:val="de-DE" w:eastAsia="de-DE" w:bidi="de-DE"/>
        </w:rPr>
        <w:t xml:space="preserve"> (INIA) von Peru in Zusammenarbeit mit der UPOV organisierten Seminar über Züchterrechte nach dem UPOV-Übereinkommen in Peru. An dem Seminar nahmen etwa 100 Personen teil, die lokale Züchter und andere einschlägige Interessengruppen aus dem Sortenschutz und der DUS-Prüfung vertraten. </w:t>
      </w:r>
    </w:p>
    <w:p w:rsidR="0054780D" w:rsidRPr="0054780D" w:rsidRDefault="0054780D" w:rsidP="0054780D">
      <w:pPr>
        <w:rPr>
          <w:lang w:val="de-DE" w:eastAsia="de-DE" w:bidi="de-DE"/>
        </w:rPr>
      </w:pPr>
    </w:p>
    <w:p w:rsidR="0054780D" w:rsidRPr="0054780D" w:rsidRDefault="0054780D" w:rsidP="0054780D">
      <w:pPr>
        <w:rPr>
          <w:snapToGrid w:val="0"/>
          <w:color w:val="000000"/>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18. November in Tokio, Japan, hatte das Büro eine Sitzung mit Beamten des japanischen MAFF, um verschiedene Angelegenheiten der Zusammenarbeit zu erörtern.</w:t>
      </w:r>
    </w:p>
    <w:p w:rsidR="0054780D" w:rsidRPr="0054780D" w:rsidRDefault="0054780D" w:rsidP="0054780D">
      <w:pPr>
        <w:rPr>
          <w:snapToGrid w:val="0"/>
          <w:color w:val="000000"/>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Vom 18. bis 21. November in Genf nahm das Büro an einschlägigen Teilen der zwölften Tagung des WIPO-Ausschusses für Entwicklung und geistiges Eigentum (</w:t>
      </w:r>
      <w:r w:rsidRPr="0054780D">
        <w:rPr>
          <w:i/>
          <w:lang w:val="de-DE" w:eastAsia="de-DE" w:bidi="de-DE"/>
        </w:rPr>
        <w:t>Committee on Development and Intellectual Property</w:t>
      </w:r>
      <w:r w:rsidRPr="0054780D">
        <w:rPr>
          <w:lang w:val="de-DE" w:eastAsia="de-DE" w:bidi="de-DE"/>
        </w:rPr>
        <w:t xml:space="preserve"> (CDIP)) teil.</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18. bis 22. November in Kobe, Japan, nahm das Büro am </w:t>
      </w:r>
      <w:r w:rsidRPr="0054780D">
        <w:rPr>
          <w:snapToGrid w:val="0"/>
          <w:color w:val="000000"/>
          <w:lang w:val="de-DE" w:eastAsia="de-DE" w:bidi="de-DE"/>
        </w:rPr>
        <w:t>APSA-Kongreß 2013 teil. Dabei wurde ein Referat über jüngste Entwicklungen bei der UPOV gehalten.</w:t>
      </w:r>
    </w:p>
    <w:p w:rsidR="0054780D" w:rsidRPr="0054780D" w:rsidRDefault="0054780D" w:rsidP="0054780D">
      <w:pPr>
        <w:rPr>
          <w:lang w:val="de-DE" w:eastAsia="de-DE" w:bidi="de-DE"/>
        </w:rPr>
      </w:pPr>
    </w:p>
    <w:p w:rsidR="0054780D" w:rsidRPr="0054780D" w:rsidRDefault="0054780D" w:rsidP="0054780D">
      <w:pPr>
        <w:rPr>
          <w:b/>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22. Juli hielt das Büro in Rom, Italien, ein Referat über „Sortenschutz und Lizenzvergabe“ beim „Lehrgang für die Vergabe von Technik-Lizenzen für Entwicklungsländer: Do´s and Don'ts“, der von der </w:t>
      </w:r>
      <w:r w:rsidRPr="0054780D">
        <w:rPr>
          <w:i/>
          <w:lang w:val="de-DE" w:eastAsia="de-DE" w:bidi="de-DE"/>
        </w:rPr>
        <w:t>International Development Law Organization</w:t>
      </w:r>
      <w:r w:rsidRPr="0054780D">
        <w:rPr>
          <w:lang w:val="de-DE" w:eastAsia="de-DE" w:bidi="de-DE"/>
        </w:rPr>
        <w:t xml:space="preserve"> (IDLO) organisiert worden war. An dem Lehrgang nahmen 26 Teilnehmer aus Ägypten, Äthiopien, Angola, Argentinien, Botswana, Ghana, Indonesien, Jordanien, Libyen, Kambodscha, Nepal, Nigeria, Pakistan, Südafrika, Spanien, Sri Lanka, Tadschikistan, Uganda, der Vereinigten Republik Tansania und Vietnam teil.</w:t>
      </w:r>
    </w:p>
    <w:p w:rsidR="0054780D" w:rsidRPr="0054780D" w:rsidRDefault="0054780D" w:rsidP="0054780D">
      <w:pPr>
        <w:rPr>
          <w:b/>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25. und 26. November in </w:t>
      </w:r>
      <w:r w:rsidRPr="0054780D">
        <w:rPr>
          <w:color w:val="000000"/>
          <w:lang w:val="de-DE" w:eastAsia="de-DE" w:bidi="de-DE"/>
        </w:rPr>
        <w:t xml:space="preserve">Peradeniya (in der Nähe von Kandy), Sri Lanka, nahm das Büro an dem „Seminar über die Vorteile des Sortenschutzsystems nach dem UPOV-Übereinkommen“ </w:t>
      </w:r>
      <w:r w:rsidRPr="0054780D">
        <w:rPr>
          <w:lang w:val="de-DE" w:eastAsia="de-DE" w:bidi="de-DE"/>
        </w:rPr>
        <w:t>teil, das in Zusammenarbeit mit dem USPTO, dem japanischen MAFF und der UPOV  vom Landwirtschaftsministerium von Sri Lanka organisiert worden war. An dem Seminar nahmen etwa 80 Personen, darunter lokale Regierungsbeamte, Vertreter von Forschungsinstituten, Saatgutproduzenten, Züchter und Regierungsbeamte aus Afghanistan, Indien, Malediven und Pakistan teil.</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27. November in Genf kam das Büro mit ihrer königlichen Hoheit Sayyidah Muna Fahad Al-Said, Assistentin des Vizerektors für externe Zusammenarbeit, Sultan Qaboos Universität, Oman, zusammen, um Tätigkeiten der Zusammenarbeit in Sortenschutzangelegenheiten zu erörtern.</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Vom 27. bis 29. November in Kampala, Uganda, nahm das Büro an der von der ARIPO und den </w:t>
      </w:r>
      <w:r w:rsidRPr="0054780D">
        <w:rPr>
          <w:i/>
          <w:lang w:val="de-DE" w:eastAsia="de-DE" w:bidi="de-DE"/>
        </w:rPr>
        <w:t xml:space="preserve">Africa Business Conferences </w:t>
      </w:r>
      <w:r w:rsidRPr="0054780D">
        <w:rPr>
          <w:lang w:val="de-DE" w:eastAsia="de-DE" w:bidi="de-DE"/>
        </w:rPr>
        <w:t xml:space="preserve">organisierten 14. Tagung des ARIPO-Ministerrates und dem </w:t>
      </w:r>
      <w:r w:rsidRPr="0054780D">
        <w:rPr>
          <w:i/>
          <w:lang w:val="de-DE" w:eastAsia="de-DE" w:bidi="de-DE"/>
        </w:rPr>
        <w:t>Innovative Africa Forum</w:t>
      </w:r>
      <w:r w:rsidRPr="0054780D">
        <w:rPr>
          <w:lang w:val="de-DE" w:eastAsia="de-DE" w:bidi="de-DE"/>
        </w:rPr>
        <w:t xml:space="preserve"> teil.</w:t>
      </w:r>
    </w:p>
    <w:p w:rsidR="0054780D" w:rsidRPr="0054780D" w:rsidRDefault="0054780D" w:rsidP="0054780D">
      <w:pPr>
        <w:rPr>
          <w:lang w:val="de-DE" w:eastAsia="de-DE" w:bidi="de-DE"/>
        </w:rPr>
      </w:pPr>
    </w:p>
    <w:p w:rsidR="0054780D" w:rsidRPr="0054780D" w:rsidRDefault="0054780D" w:rsidP="0054780D">
      <w:pPr>
        <w:rPr>
          <w:snapToGrid w:val="0"/>
          <w:color w:val="000000"/>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2. und 3. Dezember in Antalya, Türkei, hielt das Büro ein Referat über „Einführung in die UPOV und Beziehung zwischen dem UPOV-Übereinkommen und anderen Verträgen und Rechtsvorschriften“ bei der internationalen Saatgut-Arbeitstagung „Ein Blick in den Saatgutsektor in der Türkei mit einer globalen Perspektive“, der von der </w:t>
      </w:r>
      <w:r w:rsidRPr="0054780D">
        <w:rPr>
          <w:i/>
          <w:lang w:val="de-DE" w:eastAsia="de-DE" w:bidi="de-DE"/>
        </w:rPr>
        <w:t>Sub-Union of Seed Industrialists and Producers</w:t>
      </w:r>
      <w:r w:rsidRPr="0054780D">
        <w:rPr>
          <w:lang w:val="de-DE" w:eastAsia="de-DE" w:bidi="de-DE"/>
        </w:rPr>
        <w:t xml:space="preserve"> (TSUAB)) und dem Ministerium für Ernährung, Landwirtschaft und Viehzucht der Türkei organisiert worden war.</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4. Dezember in Genf kam das Büro mit Prof. Luke Mumba, ASTII-Koordinator, </w:t>
      </w:r>
      <w:r w:rsidRPr="0054780D">
        <w:rPr>
          <w:i/>
          <w:lang w:val="de-DE" w:eastAsia="de-DE" w:bidi="de-DE"/>
        </w:rPr>
        <w:t>New Partnership for Africa’s Development</w:t>
      </w:r>
      <w:r w:rsidRPr="0054780D">
        <w:rPr>
          <w:lang w:val="de-DE" w:eastAsia="de-DE" w:bidi="de-DE"/>
        </w:rPr>
        <w:t xml:space="preserve"> (NEPAD), zusammen, um Informationen der NEPAD und der UPOV auszutauschen.</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5. und 5. Dezember nahm das Verbandsbüro in Angers, Frankreich, an der 17. Jahrestagung des CPVO und dessen Prüfungsämtern teil. </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13. Dezember in Malabo, Äquatorialguinea, nahm das Büro an der dreiundfünfzigsten Tagung des Verwaltungsrates der Afrikanischen Organisation für geistiges Eigentum (OAPI) teil.</w:t>
      </w:r>
    </w:p>
    <w:p w:rsidR="0054780D" w:rsidRPr="0054780D" w:rsidRDefault="0054780D" w:rsidP="0054780D">
      <w:pPr>
        <w:rPr>
          <w:lang w:val="de-DE" w:eastAsia="de-DE" w:bidi="de-DE"/>
        </w:rPr>
      </w:pPr>
    </w:p>
    <w:p w:rsidR="0054780D" w:rsidRPr="0054780D" w:rsidRDefault="0054780D" w:rsidP="0054780D">
      <w:pPr>
        <w:rPr>
          <w:szCs w:val="18"/>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Am 16. Dezember in Genf nahm das Büro an einer elektronischen Telekonferenz mit Frau Maslina Malik, leitende stellvertretende Direktorin (Eintragung von Gebrauchsmustern/Pflanzensorten), Amt für geistiges Eigentum von Singapur (IPOS), teil, um Beratung zur Ausarbeitung von Rechtsvorschriften zum Sortenschutz zu erteilen.</w:t>
      </w:r>
    </w:p>
    <w:p w:rsidR="0054780D" w:rsidRPr="0054780D" w:rsidRDefault="0054780D" w:rsidP="0054780D">
      <w:pPr>
        <w:rPr>
          <w:szCs w:val="18"/>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 xml:space="preserve">Am 18. Dezember in Genf nahm das Büro an einer elektronischen Telekonferenz mit Herrn Tim Johnson, Präsident, ISF, und anderen ISF-Vertretern teil, um den Vorschlag des ISF zur Ausarbeitung eines möglichen internationalen Systems für die Einreichung von Anträgen, eines Qualitätssicherungsprogrammes und eines zentralen Prüfungssystems für Sortenbezeichnungen zu erörtern. </w:t>
      </w:r>
    </w:p>
    <w:p w:rsidR="0054780D" w:rsidRPr="0054780D" w:rsidRDefault="0054780D" w:rsidP="0054780D">
      <w:pPr>
        <w:rPr>
          <w:lang w:val="de-DE" w:eastAsia="de-DE" w:bidi="de-DE"/>
        </w:rPr>
      </w:pPr>
    </w:p>
    <w:p w:rsidR="0054780D" w:rsidRPr="0054780D" w:rsidRDefault="0054780D" w:rsidP="0054780D">
      <w:pPr>
        <w:rPr>
          <w:lang w:val="de-DE" w:eastAsia="de-DE" w:bidi="de-DE"/>
        </w:rPr>
      </w:pPr>
    </w:p>
    <w:p w:rsidR="0054780D" w:rsidRPr="0054780D" w:rsidRDefault="0054780D" w:rsidP="0054780D">
      <w:pPr>
        <w:keepNext/>
        <w:outlineLvl w:val="1"/>
        <w:rPr>
          <w:u w:val="single"/>
          <w:lang w:val="de-DE" w:eastAsia="de-DE" w:bidi="de-DE"/>
        </w:rPr>
      </w:pPr>
      <w:bookmarkStart w:id="57" w:name="_Toc367779772"/>
      <w:bookmarkStart w:id="58" w:name="_Toc395082164"/>
      <w:bookmarkStart w:id="59" w:name="_Toc398557960"/>
      <w:r w:rsidRPr="0054780D">
        <w:rPr>
          <w:u w:val="single"/>
          <w:lang w:val="de-DE" w:eastAsia="de-DE" w:bidi="de-DE"/>
        </w:rPr>
        <w:t>Fernlehrgang</w:t>
      </w:r>
      <w:bookmarkEnd w:id="57"/>
      <w:bookmarkEnd w:id="58"/>
      <w:bookmarkEnd w:id="59"/>
    </w:p>
    <w:p w:rsidR="0054780D" w:rsidRPr="0054780D" w:rsidRDefault="0054780D" w:rsidP="0054780D">
      <w:pPr>
        <w:keepNext/>
        <w:rPr>
          <w:szCs w:val="24"/>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Vom 13. Mai bis 16. Juni 2013 und vom 11. November bis 15. Dezember 2013 fanden zwei Sitzungen des UPOV-Fernlehrgangs DL-205 in Deutsch, Englisch, Französisch und Spanisch statt.</w:t>
      </w:r>
      <w:r w:rsidRPr="0054780D">
        <w:rPr>
          <w:lang w:val="de-DE" w:eastAsia="de-DE" w:bidi="de-DE"/>
        </w:rPr>
        <w:br/>
        <w:t>Eine Aufschlüsselung der am Lehrgang DL-205 teilnehmenden Studienteilnehmer ist in Anlage III, Unterprogramm UV. 3, Planerfüllungsindikator 4(a) „Teilnahme an den UPOV-Fernlehrgängen“ enthalten.</w:t>
      </w:r>
    </w:p>
    <w:p w:rsidR="0054780D" w:rsidRDefault="0054780D" w:rsidP="0054780D">
      <w:pPr>
        <w:rPr>
          <w:szCs w:val="24"/>
          <w:lang w:val="de-DE" w:eastAsia="de-DE" w:bidi="de-DE"/>
        </w:rPr>
      </w:pPr>
    </w:p>
    <w:p w:rsidR="00731372" w:rsidRPr="0054780D" w:rsidRDefault="00731372" w:rsidP="0054780D">
      <w:pPr>
        <w:rPr>
          <w:szCs w:val="24"/>
          <w:lang w:val="de-DE" w:eastAsia="de-DE" w:bidi="de-DE"/>
        </w:rPr>
      </w:pPr>
    </w:p>
    <w:p w:rsidR="0054780D" w:rsidRPr="0054780D" w:rsidRDefault="0054780D" w:rsidP="0054780D">
      <w:pPr>
        <w:rPr>
          <w:szCs w:val="24"/>
          <w:lang w:val="de-DE" w:eastAsia="de-DE" w:bidi="de-DE"/>
        </w:rPr>
      </w:pPr>
    </w:p>
    <w:p w:rsidR="0054780D" w:rsidRPr="0054780D" w:rsidRDefault="0054780D" w:rsidP="0054780D">
      <w:pPr>
        <w:keepNext/>
        <w:outlineLvl w:val="0"/>
        <w:rPr>
          <w:caps/>
          <w:lang w:val="de-DE" w:eastAsia="de-DE" w:bidi="de-DE"/>
        </w:rPr>
      </w:pPr>
      <w:bookmarkStart w:id="60" w:name="_Toc367779773"/>
      <w:bookmarkStart w:id="61" w:name="_Toc395082165"/>
      <w:bookmarkStart w:id="62" w:name="_Toc398557961"/>
      <w:r w:rsidRPr="0054780D">
        <w:rPr>
          <w:caps/>
          <w:lang w:val="de-DE" w:eastAsia="de-DE" w:bidi="de-DE"/>
        </w:rPr>
        <w:t>IV.</w:t>
      </w:r>
      <w:r w:rsidRPr="0054780D">
        <w:rPr>
          <w:caps/>
          <w:lang w:val="de-DE" w:eastAsia="de-DE" w:bidi="de-DE"/>
        </w:rPr>
        <w:tab/>
        <w:t>KONTAKTE MIT STAATEN UND ORGANISATIONEN</w:t>
      </w:r>
      <w:bookmarkEnd w:id="60"/>
      <w:bookmarkEnd w:id="61"/>
      <w:bookmarkEnd w:id="62"/>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Das Verbandsbüro leistete folgenden Mitgliedern Unterstützung im Hinblick auf die Rechtsvorschriften für den Sortenschutz:  Aserbaidschan, Nicaragua, Singapur und Südafrika.</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Das Büro erteilte folgenden Verbandsmitgliedern Information über die Anforderungen für die Hinterlegung einer Urkunde über den Beitritt bzw. die Ratifizierung der Akte von 1991 des UPOV-Übereinkommens: Kenia und Nicaragua.</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Das Büro stellte Beratung und Unterstützung bezüglich der Ausarbeitung von Rechtsvorschriften für den Sortenschutz gemäß der Akte von 1991 des UPOV-Übereinkommens und/oder das Verfahren für den Beitritt zum Übereinkommen für potentielle Verbandsmitglieder bereit. In dieser Hinsicht unterhielt das Büro Kontakte mit der ARIPO, Ägypten, den Bahamas, Bosnien-Herzegowina, Botswana, Brunei Darussalam, Côte d'Ivoire, Ghana, Honduras, Myanmar, Namibia, der OAPI, Pakistan, Ruanda, Saint Kitts und Nevis, Seychellen, den Vereinigten Arabischen Emiraten und der Vereinigten Republik Tansania.</w:t>
      </w:r>
    </w:p>
    <w:p w:rsidR="0054780D" w:rsidRPr="0054780D" w:rsidRDefault="0054780D" w:rsidP="0054780D">
      <w:pPr>
        <w:rPr>
          <w:lang w:val="de-DE" w:eastAsia="de-DE" w:bidi="de-DE"/>
        </w:rPr>
      </w:pPr>
    </w:p>
    <w:p w:rsidR="0054780D" w:rsidRPr="0054780D" w:rsidRDefault="0054780D" w:rsidP="0054780D">
      <w:pPr>
        <w:spacing w:after="240"/>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Das Büro kam mit Vertretern zwischenstaatlicher Organisationen zusammen, um die Tätigkeiten zu koordinieren oder Informationen über die UPOV zu erteilen. Das Büro nahm an Tagungen von und Erörterungen mit ARIPO, FAO, IDLO, ISTA, OAPI, OECD, WIPO und WTO teil.</w:t>
      </w:r>
    </w:p>
    <w:p w:rsidR="0054780D" w:rsidRPr="0054780D" w:rsidRDefault="0054780D" w:rsidP="0054780D">
      <w:pPr>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Das Büro nahm an Veranstaltungen teil, die von folgenden Organisationen organisiert wurden:  AFSTA, APSA, ESA, ISF, IUBS-Kommission und SAA.</w:t>
      </w:r>
    </w:p>
    <w:p w:rsidR="0054780D" w:rsidRPr="0054780D" w:rsidRDefault="0054780D" w:rsidP="0054780D">
      <w:pPr>
        <w:rPr>
          <w:lang w:val="de-DE" w:eastAsia="de-DE" w:bidi="de-DE"/>
        </w:rPr>
      </w:pPr>
    </w:p>
    <w:p w:rsidR="0054780D" w:rsidRPr="0054780D" w:rsidRDefault="0054780D" w:rsidP="0054780D">
      <w:pPr>
        <w:keepNext/>
        <w:outlineLvl w:val="0"/>
        <w:rPr>
          <w:caps/>
          <w:lang w:val="de-DE" w:eastAsia="de-DE" w:bidi="de-DE"/>
        </w:rPr>
      </w:pPr>
      <w:bookmarkStart w:id="63" w:name="_Toc367779774"/>
      <w:bookmarkStart w:id="64" w:name="_Toc395082166"/>
      <w:bookmarkStart w:id="65" w:name="_Toc398557962"/>
      <w:r w:rsidRPr="0054780D">
        <w:rPr>
          <w:caps/>
          <w:lang w:val="de-DE" w:eastAsia="de-DE" w:bidi="de-DE"/>
        </w:rPr>
        <w:t>V.</w:t>
      </w:r>
      <w:r w:rsidRPr="0054780D">
        <w:rPr>
          <w:caps/>
          <w:lang w:val="de-DE" w:eastAsia="de-DE" w:bidi="de-DE"/>
        </w:rPr>
        <w:tab/>
        <w:t>VERÖFFENTLICHUNGEN</w:t>
      </w:r>
      <w:bookmarkEnd w:id="63"/>
      <w:bookmarkEnd w:id="64"/>
      <w:bookmarkEnd w:id="65"/>
    </w:p>
    <w:p w:rsidR="0054780D" w:rsidRPr="0054780D" w:rsidRDefault="0054780D" w:rsidP="0054780D">
      <w:pPr>
        <w:keepNext/>
        <w:rPr>
          <w:lang w:val="de-DE" w:eastAsia="de-DE" w:bidi="de-DE"/>
        </w:rPr>
      </w:pPr>
    </w:p>
    <w:p w:rsidR="0054780D" w:rsidRPr="0054780D" w:rsidRDefault="0054780D" w:rsidP="0054780D">
      <w:pPr>
        <w:keepNext/>
        <w:rPr>
          <w:lang w:val="de-DE" w:eastAsia="de-DE" w:bidi="de-DE"/>
        </w:rPr>
      </w:pPr>
      <w:r w:rsidRPr="0054780D">
        <w:rPr>
          <w:lang w:val="de-DE" w:eastAsia="de-DE" w:bidi="de-DE"/>
        </w:rPr>
        <w:fldChar w:fldCharType="begin"/>
      </w:r>
      <w:r w:rsidRPr="0054780D">
        <w:rPr>
          <w:lang w:val="de-DE" w:eastAsia="de-DE" w:bidi="de-DE"/>
        </w:rPr>
        <w:instrText xml:space="preserve"> AUTONUM  </w:instrText>
      </w:r>
      <w:r w:rsidRPr="0054780D">
        <w:rPr>
          <w:lang w:val="de-DE" w:eastAsia="de-DE" w:bidi="de-DE"/>
        </w:rPr>
        <w:fldChar w:fldCharType="end"/>
      </w:r>
      <w:r w:rsidRPr="0054780D">
        <w:rPr>
          <w:lang w:val="de-DE" w:eastAsia="de-DE" w:bidi="de-DE"/>
        </w:rPr>
        <w:tab/>
        <w:t>Das Büro veröffentlichte:</w:t>
      </w:r>
    </w:p>
    <w:p w:rsidR="0054780D" w:rsidRPr="0054780D" w:rsidRDefault="0054780D" w:rsidP="0054780D">
      <w:pPr>
        <w:keepNext/>
        <w:rPr>
          <w:lang w:val="de-DE" w:eastAsia="de-DE" w:bidi="de-DE"/>
        </w:rPr>
      </w:pPr>
    </w:p>
    <w:p w:rsidR="0054780D" w:rsidRPr="0054780D" w:rsidRDefault="0054780D" w:rsidP="0054780D">
      <w:pPr>
        <w:rPr>
          <w:lang w:val="de-DE" w:eastAsia="de-DE" w:bidi="de-DE"/>
        </w:rPr>
      </w:pPr>
      <w:r w:rsidRPr="0054780D">
        <w:rPr>
          <w:lang w:val="de-DE" w:eastAsia="de-DE" w:bidi="de-DE"/>
        </w:rPr>
        <w:tab/>
        <w:t>a)</w:t>
      </w:r>
      <w:r w:rsidRPr="0054780D">
        <w:rPr>
          <w:lang w:val="de-DE" w:eastAsia="de-DE" w:bidi="de-DE"/>
        </w:rPr>
        <w:tab/>
        <w:t>eine Ausgabe (Nr. 106) des Amts- und Nachrichtenblattes der UPOV, „Plant Variety Protection“ (UPOV-Publikation Nr. 438) in elektronischem Format;</w:t>
      </w:r>
    </w:p>
    <w:p w:rsidR="0054780D" w:rsidRPr="0054780D" w:rsidRDefault="0054780D" w:rsidP="0054780D">
      <w:pPr>
        <w:rPr>
          <w:lang w:val="de-DE" w:eastAsia="de-DE" w:bidi="de-DE"/>
        </w:rPr>
      </w:pPr>
    </w:p>
    <w:p w:rsidR="0054780D" w:rsidRPr="0054780D" w:rsidRDefault="0054780D" w:rsidP="0054780D">
      <w:pPr>
        <w:rPr>
          <w:rFonts w:cs="Arial"/>
          <w:lang w:val="de-DE" w:eastAsia="de-DE" w:bidi="de-DE"/>
        </w:rPr>
      </w:pPr>
      <w:r w:rsidRPr="0054780D">
        <w:rPr>
          <w:lang w:val="de-DE" w:eastAsia="de-DE" w:bidi="de-DE"/>
        </w:rPr>
        <w:tab/>
        <w:t>b)</w:t>
      </w:r>
      <w:r w:rsidRPr="0054780D">
        <w:rPr>
          <w:lang w:val="de-DE" w:eastAsia="de-DE" w:bidi="de-DE"/>
        </w:rPr>
        <w:tab/>
        <w:t>eine aktualisierte CD-ROM  (von 2012) der „UPOV-ROM-Datenbank für Pflanzensorten“ und sechs Aktualisierungen der Datenbank für Pflanzensorten (PLUTO);</w:t>
      </w:r>
    </w:p>
    <w:p w:rsidR="0054780D" w:rsidRPr="0054780D" w:rsidRDefault="0054780D" w:rsidP="0054780D">
      <w:pPr>
        <w:ind w:firstLine="567"/>
        <w:rPr>
          <w:lang w:val="de-DE" w:eastAsia="de-DE" w:bidi="de-DE"/>
        </w:rPr>
      </w:pPr>
    </w:p>
    <w:p w:rsidR="0054780D" w:rsidRPr="0054780D" w:rsidRDefault="0054780D" w:rsidP="0054780D">
      <w:pPr>
        <w:ind w:firstLine="567"/>
        <w:rPr>
          <w:lang w:val="de-DE" w:eastAsia="de-DE" w:bidi="de-DE"/>
        </w:rPr>
      </w:pPr>
      <w:r w:rsidRPr="0054780D">
        <w:rPr>
          <w:lang w:val="de-DE" w:eastAsia="de-DE" w:bidi="de-DE"/>
        </w:rPr>
        <w:t>c)</w:t>
      </w:r>
      <w:r w:rsidRPr="0054780D">
        <w:rPr>
          <w:lang w:val="de-DE" w:eastAsia="de-DE" w:bidi="de-DE"/>
        </w:rPr>
        <w:tab/>
        <w:t>zehn vom Rat auf seiner dreißigsten außerordentlichen Tagung am 22. März 2013 und auf seiner siebenundvierzigsten ordentlichen Tagung am 24. Oktober 2013 angenommene Dokumente:</w:t>
      </w:r>
    </w:p>
    <w:p w:rsidR="0054780D" w:rsidRPr="0054780D" w:rsidRDefault="0054780D" w:rsidP="0054780D">
      <w:pPr>
        <w:rPr>
          <w:lang w:val="de-DE" w:eastAsia="de-DE" w:bidi="de-DE"/>
        </w:rPr>
      </w:pPr>
    </w:p>
    <w:p w:rsidR="0054780D" w:rsidRPr="0054780D" w:rsidRDefault="0054780D" w:rsidP="0054780D">
      <w:pPr>
        <w:tabs>
          <w:tab w:val="left" w:pos="1560"/>
        </w:tabs>
        <w:ind w:left="3261" w:hanging="2127"/>
        <w:rPr>
          <w:lang w:val="de-DE" w:eastAsia="de-DE" w:bidi="de-DE"/>
        </w:rPr>
      </w:pPr>
      <w:r w:rsidRPr="0054780D">
        <w:rPr>
          <w:lang w:val="de-DE" w:eastAsia="de-DE" w:bidi="de-DE"/>
        </w:rPr>
        <w:t>TGP/14/2</w:t>
      </w:r>
      <w:r w:rsidRPr="0054780D">
        <w:rPr>
          <w:lang w:val="de-DE" w:eastAsia="de-DE" w:bidi="de-DE"/>
        </w:rPr>
        <w:tab/>
        <w:t>Glossar der in den UPOV-Dokumenten verwendeten Begriffe (Überarbeitung)</w:t>
      </w:r>
    </w:p>
    <w:p w:rsidR="0054780D" w:rsidRPr="0054780D" w:rsidRDefault="0054780D" w:rsidP="0054780D">
      <w:pPr>
        <w:tabs>
          <w:tab w:val="left" w:pos="1560"/>
        </w:tabs>
        <w:ind w:left="3261" w:hanging="2127"/>
        <w:rPr>
          <w:lang w:val="de-DE" w:eastAsia="de-DE" w:bidi="de-DE"/>
        </w:rPr>
      </w:pPr>
    </w:p>
    <w:p w:rsidR="0054780D" w:rsidRPr="0054780D" w:rsidRDefault="0054780D" w:rsidP="0054780D">
      <w:pPr>
        <w:tabs>
          <w:tab w:val="left" w:pos="1560"/>
        </w:tabs>
        <w:ind w:left="3261" w:hanging="2127"/>
        <w:rPr>
          <w:lang w:val="de-DE" w:eastAsia="de-DE" w:bidi="de-DE"/>
        </w:rPr>
      </w:pPr>
      <w:r w:rsidRPr="0054780D">
        <w:rPr>
          <w:lang w:val="de-DE" w:eastAsia="de-DE" w:bidi="de-DE"/>
        </w:rPr>
        <w:t xml:space="preserve">TGP/15/1 </w:t>
      </w:r>
      <w:r w:rsidRPr="0054780D">
        <w:rPr>
          <w:lang w:val="de-DE" w:eastAsia="de-DE" w:bidi="de-DE"/>
        </w:rPr>
        <w:tab/>
        <w:t>Anleitung zur Verwendung biochemischer und molekularer Marker bei der Prüfung der Unterscheidbarkeit, der Homogenität und der Beständigkeit (DUS)</w:t>
      </w:r>
    </w:p>
    <w:p w:rsidR="0054780D" w:rsidRPr="0054780D" w:rsidRDefault="0054780D" w:rsidP="0054780D">
      <w:pPr>
        <w:tabs>
          <w:tab w:val="left" w:pos="1560"/>
        </w:tabs>
        <w:ind w:left="3261" w:hanging="2127"/>
        <w:rPr>
          <w:lang w:val="de-DE" w:eastAsia="de-DE" w:bidi="de-DE"/>
        </w:rPr>
      </w:pPr>
    </w:p>
    <w:p w:rsidR="0054780D" w:rsidRPr="0054780D" w:rsidRDefault="0054780D" w:rsidP="0054780D">
      <w:pPr>
        <w:tabs>
          <w:tab w:val="left" w:pos="1560"/>
        </w:tabs>
        <w:ind w:left="3261" w:hanging="2127"/>
        <w:rPr>
          <w:lang w:val="de-DE" w:eastAsia="de-DE" w:bidi="de-DE"/>
        </w:rPr>
      </w:pPr>
      <w:r w:rsidRPr="0054780D">
        <w:rPr>
          <w:lang w:val="de-DE" w:eastAsia="de-DE" w:bidi="de-DE"/>
        </w:rPr>
        <w:t>TGP/0/6</w:t>
      </w:r>
      <w:r w:rsidRPr="0054780D">
        <w:rPr>
          <w:lang w:val="de-DE" w:eastAsia="de-DE" w:bidi="de-DE"/>
        </w:rPr>
        <w:tab/>
        <w:t>Liste der TGP-Dokumente und Datum der jüngsten Ausgabe (Überarbeitung)</w:t>
      </w:r>
    </w:p>
    <w:p w:rsidR="0054780D" w:rsidRPr="0054780D" w:rsidRDefault="0054780D" w:rsidP="0054780D">
      <w:pPr>
        <w:tabs>
          <w:tab w:val="left" w:pos="1560"/>
        </w:tabs>
        <w:ind w:left="3261" w:hanging="2127"/>
        <w:rPr>
          <w:lang w:val="de-DE" w:eastAsia="de-DE" w:bidi="de-DE"/>
        </w:rPr>
      </w:pPr>
    </w:p>
    <w:p w:rsidR="0054780D" w:rsidRPr="0054780D" w:rsidRDefault="0054780D" w:rsidP="0054780D">
      <w:pPr>
        <w:tabs>
          <w:tab w:val="left" w:pos="1560"/>
        </w:tabs>
        <w:ind w:left="3261" w:hanging="2127"/>
        <w:rPr>
          <w:lang w:val="de-DE" w:eastAsia="de-DE" w:bidi="de-DE"/>
        </w:rPr>
      </w:pPr>
      <w:r w:rsidRPr="0054780D">
        <w:rPr>
          <w:lang w:val="de-DE" w:eastAsia="de-DE" w:bidi="de-DE"/>
        </w:rPr>
        <w:t>UPOV/EXN/BRD/1</w:t>
      </w:r>
      <w:r w:rsidRPr="0054780D">
        <w:rPr>
          <w:lang w:val="de-DE" w:eastAsia="de-DE" w:bidi="de-DE"/>
        </w:rPr>
        <w:tab/>
        <w:t>Erläuterungen zur Begriffsbestimmung des Züchters nach der Akte von 1991 des UPOV-Übereinkommens</w:t>
      </w:r>
    </w:p>
    <w:p w:rsidR="0054780D" w:rsidRPr="0054780D" w:rsidRDefault="0054780D" w:rsidP="0054780D">
      <w:pPr>
        <w:tabs>
          <w:tab w:val="left" w:pos="1560"/>
        </w:tabs>
        <w:ind w:left="3261" w:hanging="2127"/>
        <w:rPr>
          <w:lang w:val="de-DE" w:eastAsia="de-DE" w:bidi="de-DE"/>
        </w:rPr>
      </w:pPr>
    </w:p>
    <w:p w:rsidR="0054780D" w:rsidRPr="0054780D" w:rsidRDefault="0054780D" w:rsidP="0054780D">
      <w:pPr>
        <w:tabs>
          <w:tab w:val="left" w:pos="1560"/>
        </w:tabs>
        <w:ind w:left="3261" w:hanging="2127"/>
        <w:rPr>
          <w:lang w:val="de-DE" w:eastAsia="de-DE" w:bidi="de-DE"/>
        </w:rPr>
      </w:pPr>
      <w:r w:rsidRPr="0054780D">
        <w:rPr>
          <w:lang w:val="de-DE" w:eastAsia="de-DE" w:bidi="de-DE"/>
        </w:rPr>
        <w:t>UPOV/EXN/HRV/1</w:t>
      </w:r>
      <w:r w:rsidRPr="0054780D">
        <w:rPr>
          <w:lang w:val="de-DE" w:eastAsia="de-DE" w:bidi="de-DE"/>
        </w:rPr>
        <w:tab/>
        <w:t>Erläuterungen zu Handlungen in bezug auf Erntegut nach der Akte von 1991 des UPOV-Übereinkommens</w:t>
      </w:r>
    </w:p>
    <w:p w:rsidR="0054780D" w:rsidRPr="0054780D" w:rsidRDefault="0054780D" w:rsidP="0054780D">
      <w:pPr>
        <w:tabs>
          <w:tab w:val="left" w:pos="1560"/>
        </w:tabs>
        <w:ind w:left="3261" w:hanging="2127"/>
        <w:rPr>
          <w:lang w:val="de-DE" w:eastAsia="de-DE" w:bidi="de-DE"/>
        </w:rPr>
      </w:pPr>
    </w:p>
    <w:p w:rsidR="0054780D" w:rsidRPr="0054780D" w:rsidRDefault="0054780D" w:rsidP="0054780D">
      <w:pPr>
        <w:tabs>
          <w:tab w:val="left" w:pos="1560"/>
        </w:tabs>
        <w:ind w:left="3261" w:hanging="2127"/>
        <w:rPr>
          <w:lang w:val="de-DE" w:eastAsia="de-DE" w:bidi="de-DE"/>
        </w:rPr>
      </w:pPr>
      <w:r w:rsidRPr="0054780D">
        <w:rPr>
          <w:lang w:val="de-DE" w:eastAsia="de-DE" w:bidi="de-DE"/>
        </w:rPr>
        <w:t>UPOV/INF/4/3</w:t>
      </w:r>
      <w:r w:rsidRPr="0054780D">
        <w:rPr>
          <w:lang w:val="de-DE" w:eastAsia="de-DE" w:bidi="de-DE"/>
        </w:rPr>
        <w:tab/>
        <w:t>Finanzordnung und ihre Durchführungsbestimmungen der UPOV (Überarbeitung)</w:t>
      </w:r>
    </w:p>
    <w:p w:rsidR="0054780D" w:rsidRPr="0054780D" w:rsidRDefault="0054780D" w:rsidP="0054780D">
      <w:pPr>
        <w:tabs>
          <w:tab w:val="left" w:pos="1560"/>
        </w:tabs>
        <w:ind w:left="3261" w:hanging="2127"/>
        <w:rPr>
          <w:lang w:val="de-DE" w:eastAsia="de-DE" w:bidi="de-DE"/>
        </w:rPr>
      </w:pPr>
    </w:p>
    <w:p w:rsidR="0054780D" w:rsidRPr="0054780D" w:rsidRDefault="0054780D" w:rsidP="0054780D">
      <w:pPr>
        <w:tabs>
          <w:tab w:val="left" w:pos="1560"/>
        </w:tabs>
        <w:ind w:left="3261" w:hanging="2127"/>
        <w:rPr>
          <w:lang w:val="de-DE" w:eastAsia="de-DE" w:bidi="de-DE"/>
        </w:rPr>
      </w:pPr>
      <w:r w:rsidRPr="0054780D">
        <w:rPr>
          <w:lang w:val="de-DE" w:eastAsia="de-DE" w:bidi="de-DE"/>
        </w:rPr>
        <w:t>UPOV/INF/6/3</w:t>
      </w:r>
      <w:r w:rsidRPr="0054780D">
        <w:rPr>
          <w:lang w:val="de-DE" w:eastAsia="de-DE" w:bidi="de-DE"/>
        </w:rPr>
        <w:tab/>
        <w:t>Anleitung zur Ausarbeitung von Rechtsvorschriften aufgrund der Akte von 1991 des UPOV Übereinkommens (Überarbeitung)</w:t>
      </w:r>
    </w:p>
    <w:p w:rsidR="0054780D" w:rsidRPr="0054780D" w:rsidRDefault="0054780D" w:rsidP="0054780D">
      <w:pPr>
        <w:tabs>
          <w:tab w:val="left" w:pos="1560"/>
        </w:tabs>
        <w:ind w:left="3261" w:hanging="2127"/>
        <w:rPr>
          <w:lang w:val="de-DE" w:eastAsia="de-DE" w:bidi="de-DE"/>
        </w:rPr>
      </w:pPr>
    </w:p>
    <w:p w:rsidR="0054780D" w:rsidRPr="0054780D" w:rsidRDefault="0054780D" w:rsidP="0054780D">
      <w:pPr>
        <w:tabs>
          <w:tab w:val="left" w:pos="1560"/>
        </w:tabs>
        <w:ind w:left="3261" w:hanging="2127"/>
        <w:rPr>
          <w:lang w:val="de-DE" w:eastAsia="de-DE" w:bidi="de-DE"/>
        </w:rPr>
      </w:pPr>
      <w:r w:rsidRPr="0054780D">
        <w:rPr>
          <w:lang w:val="de-DE" w:eastAsia="de-DE" w:bidi="de-DE"/>
        </w:rPr>
        <w:t>UPOV/INF/15/2</w:t>
      </w:r>
      <w:r w:rsidRPr="0054780D">
        <w:rPr>
          <w:lang w:val="de-DE" w:eastAsia="de-DE" w:bidi="de-DE"/>
        </w:rPr>
        <w:tab/>
        <w:t>Anleitung über die laufenden Verpflichtungen der Verbandsmitglieder und die damit verbundenen Notifizierungen und über die Bereitstellung von Information zur Verbesserung der Zusammenarbeit</w:t>
      </w:r>
    </w:p>
    <w:p w:rsidR="0054780D" w:rsidRPr="0054780D" w:rsidRDefault="0054780D" w:rsidP="0054780D">
      <w:pPr>
        <w:tabs>
          <w:tab w:val="left" w:pos="1560"/>
        </w:tabs>
        <w:ind w:left="3261" w:hanging="2127"/>
        <w:rPr>
          <w:lang w:val="de-DE" w:eastAsia="de-DE" w:bidi="de-DE"/>
        </w:rPr>
      </w:pPr>
    </w:p>
    <w:p w:rsidR="0054780D" w:rsidRPr="0054780D" w:rsidRDefault="0054780D" w:rsidP="0054780D">
      <w:pPr>
        <w:tabs>
          <w:tab w:val="left" w:pos="1560"/>
        </w:tabs>
        <w:ind w:left="3261" w:hanging="2127"/>
        <w:rPr>
          <w:lang w:val="de-DE" w:eastAsia="de-DE" w:bidi="de-DE"/>
        </w:rPr>
      </w:pPr>
      <w:r w:rsidRPr="0054780D">
        <w:rPr>
          <w:lang w:val="de-DE" w:eastAsia="de-DE" w:bidi="de-DE"/>
        </w:rPr>
        <w:t>UPOV/INF/16/3</w:t>
      </w:r>
      <w:r w:rsidRPr="0054780D">
        <w:rPr>
          <w:lang w:val="de-DE" w:eastAsia="de-DE" w:bidi="de-DE"/>
        </w:rPr>
        <w:tab/>
        <w:t>Austauschbare Software (Überarbeitung)</w:t>
      </w:r>
    </w:p>
    <w:p w:rsidR="0054780D" w:rsidRPr="0054780D" w:rsidRDefault="0054780D" w:rsidP="0054780D">
      <w:pPr>
        <w:tabs>
          <w:tab w:val="left" w:pos="1560"/>
        </w:tabs>
        <w:ind w:left="3261" w:hanging="2127"/>
        <w:rPr>
          <w:lang w:val="de-DE" w:eastAsia="de-DE" w:bidi="de-DE"/>
        </w:rPr>
      </w:pPr>
    </w:p>
    <w:p w:rsidR="0054780D" w:rsidRPr="0054780D" w:rsidRDefault="0054780D" w:rsidP="0054780D">
      <w:pPr>
        <w:tabs>
          <w:tab w:val="left" w:pos="1560"/>
        </w:tabs>
        <w:ind w:left="3261" w:hanging="2127"/>
        <w:rPr>
          <w:lang w:val="de-DE" w:eastAsia="de-DE" w:bidi="de-DE"/>
        </w:rPr>
      </w:pPr>
      <w:r w:rsidRPr="0054780D">
        <w:rPr>
          <w:lang w:val="de-DE" w:eastAsia="de-DE" w:bidi="de-DE"/>
        </w:rPr>
        <w:t>UPOV/INF-EXN/5:</w:t>
      </w:r>
      <w:r w:rsidRPr="0054780D">
        <w:rPr>
          <w:lang w:val="de-DE" w:eastAsia="de-DE" w:bidi="de-DE"/>
        </w:rPr>
        <w:tab/>
        <w:t>Liste der INF-EXN-Dokumente und Datum der jüngsten Ausgabe (Überarbeitung)</w:t>
      </w:r>
    </w:p>
    <w:p w:rsidR="0054780D" w:rsidRPr="0054780D" w:rsidRDefault="0054780D" w:rsidP="0054780D">
      <w:pPr>
        <w:rPr>
          <w:lang w:val="de-DE" w:eastAsia="de-DE" w:bidi="de-DE"/>
        </w:rPr>
      </w:pPr>
    </w:p>
    <w:p w:rsidR="0054780D" w:rsidRPr="0054780D" w:rsidRDefault="0054780D" w:rsidP="0054780D">
      <w:pPr>
        <w:rPr>
          <w:lang w:val="de-DE" w:eastAsia="de-DE" w:bidi="de-DE"/>
        </w:rPr>
      </w:pPr>
      <w:r w:rsidRPr="0054780D">
        <w:rPr>
          <w:lang w:val="de-DE" w:eastAsia="de-DE" w:bidi="de-DE"/>
        </w:rPr>
        <w:tab/>
        <w:t>d)</w:t>
      </w:r>
      <w:r w:rsidRPr="0054780D">
        <w:rPr>
          <w:lang w:val="de-DE" w:eastAsia="de-DE" w:bidi="de-DE"/>
        </w:rPr>
        <w:tab/>
        <w:t xml:space="preserve">Referate und ein Videofilm des Seminars über im wesentlichen abgeleitete Sorten sind auf der UPOV-Website verfügbar unter: </w:t>
      </w:r>
      <w:hyperlink r:id="rId11">
        <w:r w:rsidRPr="0054780D">
          <w:rPr>
            <w:color w:val="0000FF"/>
            <w:u w:val="single"/>
            <w:lang w:val="de-DE" w:eastAsia="de-DE" w:bidi="de-DE"/>
          </w:rPr>
          <w:t>http://www.upov.int/meetings/en/details.jsp?meeting_id=29782</w:t>
        </w:r>
      </w:hyperlink>
      <w:r w:rsidRPr="0054780D">
        <w:rPr>
          <w:lang w:val="de-DE" w:eastAsia="de-DE" w:bidi="de-DE"/>
        </w:rPr>
        <w:t xml:space="preserve">; </w:t>
      </w:r>
    </w:p>
    <w:p w:rsidR="0054780D" w:rsidRPr="0054780D" w:rsidRDefault="0054780D" w:rsidP="0054780D">
      <w:pPr>
        <w:rPr>
          <w:lang w:val="de-DE" w:eastAsia="de-DE" w:bidi="de-DE"/>
        </w:rPr>
      </w:pPr>
    </w:p>
    <w:p w:rsidR="0054780D" w:rsidRPr="0054780D" w:rsidRDefault="0054780D" w:rsidP="0054780D">
      <w:pPr>
        <w:keepNext/>
        <w:ind w:firstLine="567"/>
        <w:rPr>
          <w:lang w:val="de-DE" w:eastAsia="de-DE" w:bidi="de-DE"/>
        </w:rPr>
      </w:pPr>
      <w:r w:rsidRPr="0054780D">
        <w:rPr>
          <w:lang w:val="de-DE" w:eastAsia="de-DE" w:bidi="de-DE"/>
        </w:rPr>
        <w:t>e)</w:t>
      </w:r>
      <w:r w:rsidRPr="0054780D">
        <w:rPr>
          <w:lang w:val="de-DE" w:eastAsia="de-DE" w:bidi="de-DE"/>
        </w:rPr>
        <w:tab/>
        <w:t>folgende Prüfungsrichtlinien wurden vom TC auf seiner neunundvierzigsten Tagung vom 18. bis 20. März 2013 angenommen:</w:t>
      </w:r>
    </w:p>
    <w:p w:rsidR="00CE499D" w:rsidRPr="00AF342C" w:rsidRDefault="00CE499D" w:rsidP="00CE499D">
      <w:pPr>
        <w:ind w:left="567" w:hanging="567"/>
      </w:pPr>
    </w:p>
    <w:tbl>
      <w:tblPr>
        <w:tblW w:w="9539" w:type="dxa"/>
        <w:jc w:val="center"/>
        <w:tblLayout w:type="fixed"/>
        <w:tblCellMar>
          <w:left w:w="28" w:type="dxa"/>
          <w:right w:w="28" w:type="dxa"/>
        </w:tblCellMar>
        <w:tblLook w:val="01E0" w:firstRow="1" w:lastRow="1" w:firstColumn="1" w:lastColumn="1" w:noHBand="0" w:noVBand="0"/>
      </w:tblPr>
      <w:tblGrid>
        <w:gridCol w:w="1701"/>
        <w:gridCol w:w="1510"/>
        <w:gridCol w:w="1225"/>
        <w:gridCol w:w="1474"/>
        <w:gridCol w:w="1467"/>
        <w:gridCol w:w="2162"/>
      </w:tblGrid>
      <w:tr w:rsidR="0092608B" w:rsidRPr="00AF342C" w:rsidTr="007B195B">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AF342C" w:rsidRDefault="0092608B" w:rsidP="00310FA2">
            <w:pPr>
              <w:keepNext/>
              <w:spacing w:before="60" w:after="60"/>
              <w:jc w:val="left"/>
              <w:rPr>
                <w:rFonts w:cs="Arial"/>
                <w:b/>
                <w:snapToGrid w:val="0"/>
                <w:color w:val="000000"/>
                <w:sz w:val="16"/>
                <w:szCs w:val="16"/>
              </w:rPr>
            </w:pPr>
            <w:r w:rsidRPr="002A1D9F">
              <w:rPr>
                <w:rFonts w:cs="Arial"/>
                <w:b/>
                <w:snapToGrid w:val="0"/>
                <w:sz w:val="16"/>
                <w:szCs w:val="16"/>
                <w:lang w:val="fr-FR"/>
              </w:rPr>
              <w:t>Document No.</w:t>
            </w:r>
            <w:r w:rsidRPr="002A1D9F">
              <w:rPr>
                <w:rFonts w:cs="Arial"/>
                <w:b/>
                <w:snapToGrid w:val="0"/>
                <w:sz w:val="16"/>
                <w:szCs w:val="16"/>
                <w:lang w:val="fr-FR"/>
              </w:rPr>
              <w:br/>
              <w:t>N</w:t>
            </w:r>
            <w:r w:rsidRPr="002A1D9F">
              <w:rPr>
                <w:rFonts w:cs="Arial"/>
                <w:b/>
                <w:snapToGrid w:val="0"/>
                <w:sz w:val="16"/>
                <w:szCs w:val="16"/>
                <w:vertAlign w:val="superscript"/>
                <w:lang w:val="fr-FR"/>
              </w:rPr>
              <w:t>o</w:t>
            </w:r>
            <w:r w:rsidRPr="002A1D9F">
              <w:rPr>
                <w:rFonts w:cs="Arial"/>
                <w:b/>
                <w:snapToGrid w:val="0"/>
                <w:sz w:val="16"/>
                <w:szCs w:val="16"/>
                <w:lang w:val="fr-FR"/>
              </w:rPr>
              <w:t>. du document</w:t>
            </w:r>
            <w:r w:rsidRPr="002A1D9F">
              <w:rPr>
                <w:rFonts w:cs="Arial"/>
                <w:b/>
                <w:snapToGrid w:val="0"/>
                <w:sz w:val="16"/>
                <w:szCs w:val="16"/>
                <w:lang w:val="fr-FR"/>
              </w:rPr>
              <w:br/>
              <w:t>Dokument-Nr.</w:t>
            </w:r>
            <w:r w:rsidRPr="002A1D9F">
              <w:rPr>
                <w:rFonts w:cs="Arial"/>
                <w:b/>
                <w:snapToGrid w:val="0"/>
                <w:sz w:val="16"/>
                <w:szCs w:val="16"/>
                <w:lang w:val="fr-FR"/>
              </w:rPr>
              <w:br/>
            </w:r>
            <w:r w:rsidRPr="00AF342C">
              <w:rPr>
                <w:rFonts w:cs="Arial"/>
                <w:b/>
                <w:snapToGrid w:val="0"/>
                <w:sz w:val="16"/>
                <w:szCs w:val="16"/>
              </w:rPr>
              <w:t>No del documento</w:t>
            </w:r>
          </w:p>
        </w:tc>
        <w:tc>
          <w:tcPr>
            <w:tcW w:w="1510"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AF342C" w:rsidRDefault="0092608B" w:rsidP="00310FA2">
            <w:pPr>
              <w:keepNext/>
              <w:spacing w:before="60" w:after="60"/>
              <w:jc w:val="left"/>
              <w:rPr>
                <w:rFonts w:cs="Arial"/>
                <w:b/>
                <w:snapToGrid w:val="0"/>
                <w:color w:val="000000"/>
                <w:sz w:val="16"/>
                <w:szCs w:val="16"/>
              </w:rPr>
            </w:pPr>
            <w:r w:rsidRPr="00AF342C">
              <w:rPr>
                <w:rFonts w:cs="Arial"/>
                <w:b/>
                <w:snapToGrid w:val="0"/>
                <w:sz w:val="16"/>
                <w:szCs w:val="16"/>
              </w:rPr>
              <w:t>English</w:t>
            </w: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AF342C" w:rsidRDefault="0092608B" w:rsidP="00310FA2">
            <w:pPr>
              <w:keepNext/>
              <w:spacing w:before="60" w:after="60"/>
              <w:jc w:val="left"/>
              <w:rPr>
                <w:rFonts w:cs="Arial"/>
                <w:b/>
                <w:snapToGrid w:val="0"/>
                <w:color w:val="000000"/>
                <w:sz w:val="16"/>
                <w:szCs w:val="16"/>
              </w:rPr>
            </w:pPr>
            <w:r w:rsidRPr="00AF342C">
              <w:rPr>
                <w:rFonts w:cs="Arial"/>
                <w:b/>
                <w:snapToGrid w:val="0"/>
                <w:sz w:val="16"/>
                <w:szCs w:val="16"/>
              </w:rPr>
              <w:t>Français</w:t>
            </w:r>
          </w:p>
        </w:tc>
        <w:tc>
          <w:tcPr>
            <w:tcW w:w="1474"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AF342C" w:rsidRDefault="0092608B" w:rsidP="00310FA2">
            <w:pPr>
              <w:keepNext/>
              <w:spacing w:before="60" w:after="60"/>
              <w:jc w:val="left"/>
              <w:rPr>
                <w:rFonts w:cs="Arial"/>
                <w:b/>
                <w:snapToGrid w:val="0"/>
                <w:color w:val="000000"/>
                <w:sz w:val="16"/>
                <w:szCs w:val="16"/>
              </w:rPr>
            </w:pPr>
            <w:r w:rsidRPr="00AF342C">
              <w:rPr>
                <w:rFonts w:cs="Arial"/>
                <w:b/>
                <w:snapToGrid w:val="0"/>
                <w:sz w:val="16"/>
                <w:szCs w:val="16"/>
              </w:rPr>
              <w:t>Deutsch</w:t>
            </w:r>
          </w:p>
        </w:tc>
        <w:tc>
          <w:tcPr>
            <w:tcW w:w="1467"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AF342C" w:rsidRDefault="0092608B" w:rsidP="00310FA2">
            <w:pPr>
              <w:keepNext/>
              <w:spacing w:before="60" w:after="60"/>
              <w:jc w:val="left"/>
              <w:rPr>
                <w:rFonts w:cs="Arial"/>
                <w:b/>
                <w:snapToGrid w:val="0"/>
                <w:color w:val="000000"/>
                <w:sz w:val="16"/>
                <w:szCs w:val="16"/>
              </w:rPr>
            </w:pPr>
            <w:r w:rsidRPr="00AF342C">
              <w:rPr>
                <w:rFonts w:cs="Arial"/>
                <w:b/>
                <w:snapToGrid w:val="0"/>
                <w:sz w:val="16"/>
                <w:szCs w:val="16"/>
              </w:rPr>
              <w:t>Español</w:t>
            </w:r>
          </w:p>
        </w:tc>
        <w:tc>
          <w:tcPr>
            <w:tcW w:w="2162"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AF342C" w:rsidRDefault="0092608B" w:rsidP="00310FA2">
            <w:pPr>
              <w:keepNext/>
              <w:spacing w:before="60" w:after="60"/>
              <w:jc w:val="left"/>
              <w:rPr>
                <w:rFonts w:cs="Arial"/>
                <w:b/>
                <w:snapToGrid w:val="0"/>
                <w:color w:val="000000"/>
                <w:sz w:val="16"/>
                <w:szCs w:val="16"/>
              </w:rPr>
            </w:pPr>
            <w:r w:rsidRPr="00AF342C">
              <w:rPr>
                <w:rFonts w:cs="Arial"/>
                <w:b/>
                <w:snapToGrid w:val="0"/>
                <w:sz w:val="16"/>
                <w:szCs w:val="16"/>
              </w:rPr>
              <w:t>Botanical name</w:t>
            </w:r>
            <w:r w:rsidRPr="00AF342C">
              <w:rPr>
                <w:rFonts w:cs="Arial"/>
                <w:b/>
                <w:snapToGrid w:val="0"/>
                <w:sz w:val="16"/>
                <w:szCs w:val="16"/>
              </w:rPr>
              <w:br/>
              <w:t>Nom botanique</w:t>
            </w:r>
            <w:r w:rsidRPr="00AF342C">
              <w:rPr>
                <w:rFonts w:cs="Arial"/>
                <w:b/>
                <w:snapToGrid w:val="0"/>
                <w:sz w:val="16"/>
                <w:szCs w:val="16"/>
              </w:rPr>
              <w:br/>
              <w:t>Botanischer Name</w:t>
            </w:r>
            <w:r w:rsidRPr="00AF342C">
              <w:rPr>
                <w:rFonts w:cs="Arial"/>
                <w:b/>
                <w:snapToGrid w:val="0"/>
                <w:sz w:val="16"/>
                <w:szCs w:val="16"/>
              </w:rPr>
              <w:br/>
              <w:t>Nombre botánico</w:t>
            </w:r>
          </w:p>
        </w:tc>
      </w:tr>
      <w:tr w:rsidR="0092608B" w:rsidRPr="00AF342C" w:rsidTr="00636946">
        <w:trPr>
          <w:cantSplit/>
          <w:jc w:val="center"/>
        </w:trPr>
        <w:tc>
          <w:tcPr>
            <w:tcW w:w="9539" w:type="dxa"/>
            <w:gridSpan w:val="6"/>
            <w:tcBorders>
              <w:top w:val="single" w:sz="4" w:space="0" w:color="auto"/>
              <w:left w:val="single" w:sz="4" w:space="0" w:color="auto"/>
              <w:bottom w:val="single" w:sz="4" w:space="0" w:color="auto"/>
              <w:right w:val="single" w:sz="4" w:space="0" w:color="auto"/>
            </w:tcBorders>
          </w:tcPr>
          <w:p w:rsidR="0092608B" w:rsidRPr="00AF342C" w:rsidRDefault="002C6408" w:rsidP="00310FA2">
            <w:pPr>
              <w:keepNext/>
              <w:spacing w:before="60" w:after="60"/>
              <w:jc w:val="left"/>
              <w:rPr>
                <w:i/>
                <w:color w:val="000000"/>
                <w:sz w:val="16"/>
                <w:szCs w:val="16"/>
              </w:rPr>
            </w:pPr>
            <w:r>
              <w:rPr>
                <w:rFonts w:cs="Arial"/>
                <w:b/>
                <w:bCs/>
                <w:sz w:val="16"/>
                <w:szCs w:val="16"/>
                <w:u w:val="single"/>
              </w:rPr>
              <w:t>NEUE PRÜFUNGSRICHTLINIEN</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preparedby"/>
              <w:spacing w:before="60" w:after="60"/>
              <w:jc w:val="left"/>
              <w:rPr>
                <w:i w:val="0"/>
                <w:color w:val="000000"/>
                <w:sz w:val="16"/>
                <w:szCs w:val="16"/>
              </w:rPr>
            </w:pPr>
            <w:r w:rsidRPr="00AF342C">
              <w:rPr>
                <w:i w:val="0"/>
                <w:color w:val="000000"/>
                <w:sz w:val="16"/>
                <w:szCs w:val="16"/>
              </w:rPr>
              <w:t>TG/</w:t>
            </w:r>
            <w:r>
              <w:rPr>
                <w:i w:val="0"/>
                <w:color w:val="000000"/>
                <w:sz w:val="16"/>
                <w:szCs w:val="16"/>
              </w:rPr>
              <w:t>284/1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r w:rsidRPr="00AF342C">
              <w:rPr>
                <w:sz w:val="16"/>
                <w:szCs w:val="16"/>
              </w:rPr>
              <w:t>Pomegranate</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r w:rsidRPr="00AF342C">
              <w:rPr>
                <w:sz w:val="16"/>
                <w:szCs w:val="16"/>
              </w:rPr>
              <w:t>Grenadier</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r w:rsidRPr="00AF342C">
              <w:rPr>
                <w:sz w:val="16"/>
                <w:szCs w:val="16"/>
              </w:rPr>
              <w:t>Granatapfel</w:t>
            </w:r>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r w:rsidRPr="00AF342C">
              <w:rPr>
                <w:sz w:val="16"/>
                <w:szCs w:val="16"/>
              </w:rPr>
              <w:t>Granado</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sz w:val="16"/>
                <w:szCs w:val="16"/>
              </w:rPr>
            </w:pPr>
            <w:r w:rsidRPr="00AF342C">
              <w:rPr>
                <w:i/>
                <w:iCs/>
                <w:sz w:val="16"/>
                <w:szCs w:val="16"/>
              </w:rPr>
              <w:t>Punica granatum</w:t>
            </w:r>
            <w:r w:rsidRPr="00AF342C">
              <w:rPr>
                <w:sz w:val="16"/>
                <w:szCs w:val="16"/>
              </w:rPr>
              <w:t xml:space="preserve"> L.</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A43132">
            <w:pPr>
              <w:spacing w:before="60" w:after="60"/>
              <w:jc w:val="left"/>
              <w:rPr>
                <w:rFonts w:cs="Arial"/>
                <w:sz w:val="16"/>
                <w:szCs w:val="16"/>
              </w:rPr>
            </w:pPr>
            <w:r w:rsidRPr="00AF342C">
              <w:rPr>
                <w:sz w:val="16"/>
                <w:szCs w:val="16"/>
              </w:rPr>
              <w:t>TG/</w:t>
            </w:r>
            <w:r w:rsidR="00A43132">
              <w:rPr>
                <w:sz w:val="16"/>
                <w:szCs w:val="16"/>
              </w:rPr>
              <w:t>285/1</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cs="Arial"/>
                <w:sz w:val="16"/>
                <w:szCs w:val="16"/>
              </w:rPr>
            </w:pPr>
            <w:r w:rsidRPr="00AF342C">
              <w:rPr>
                <w:color w:val="000000"/>
                <w:sz w:val="16"/>
                <w:szCs w:val="16"/>
              </w:rPr>
              <w:t>Coriander, Cilantro,</w:t>
            </w:r>
            <w:r w:rsidRPr="00AF342C">
              <w:rPr>
                <w:color w:val="000000"/>
                <w:sz w:val="16"/>
                <w:szCs w:val="16"/>
              </w:rPr>
              <w:br/>
              <w:t>Collender, Chinese parsley</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cs="Arial"/>
                <w:sz w:val="16"/>
                <w:szCs w:val="16"/>
              </w:rPr>
            </w:pPr>
            <w:r w:rsidRPr="00AF342C">
              <w:rPr>
                <w:sz w:val="16"/>
                <w:szCs w:val="16"/>
              </w:rPr>
              <w:t>Coriandre</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cs="Arial"/>
                <w:sz w:val="16"/>
                <w:szCs w:val="16"/>
              </w:rPr>
            </w:pPr>
            <w:r w:rsidRPr="00AF342C">
              <w:rPr>
                <w:sz w:val="16"/>
                <w:szCs w:val="16"/>
              </w:rPr>
              <w:t>Koriander</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cs="Arial"/>
                <w:sz w:val="16"/>
                <w:szCs w:val="16"/>
              </w:rPr>
            </w:pPr>
            <w:r w:rsidRPr="00AF342C">
              <w:rPr>
                <w:sz w:val="16"/>
                <w:szCs w:val="16"/>
              </w:rPr>
              <w:t>Coriandro</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cs="Arial"/>
                <w:sz w:val="16"/>
                <w:szCs w:val="16"/>
              </w:rPr>
            </w:pPr>
            <w:r w:rsidRPr="00AF342C">
              <w:rPr>
                <w:i/>
                <w:color w:val="000000"/>
                <w:sz w:val="16"/>
                <w:szCs w:val="16"/>
              </w:rPr>
              <w:t>Coriandrum sativum</w:t>
            </w:r>
            <w:r w:rsidRPr="00AF342C">
              <w:rPr>
                <w:b/>
                <w:bCs/>
                <w:i/>
                <w:iCs/>
                <w:color w:val="000000"/>
                <w:sz w:val="16"/>
                <w:szCs w:val="16"/>
              </w:rPr>
              <w:t xml:space="preserve"> </w:t>
            </w:r>
            <w:r w:rsidRPr="00AF342C">
              <w:rPr>
                <w:i/>
                <w:color w:val="000000"/>
                <w:sz w:val="16"/>
                <w:szCs w:val="16"/>
              </w:rPr>
              <w:t>L.</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BodyText"/>
              <w:spacing w:before="60" w:after="60"/>
              <w:jc w:val="left"/>
              <w:rPr>
                <w:sz w:val="16"/>
                <w:szCs w:val="16"/>
              </w:rPr>
            </w:pPr>
            <w:r w:rsidRPr="00AF342C">
              <w:rPr>
                <w:sz w:val="16"/>
                <w:szCs w:val="16"/>
              </w:rPr>
              <w:t>TG/</w:t>
            </w:r>
            <w:r>
              <w:rPr>
                <w:sz w:val="16"/>
                <w:szCs w:val="16"/>
              </w:rPr>
              <w:t>286/1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Hebe</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Veronique</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Strauchveronika</w:t>
            </w:r>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Verónica</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i/>
                <w:sz w:val="16"/>
                <w:szCs w:val="16"/>
              </w:rPr>
            </w:pPr>
            <w:r w:rsidRPr="00AF342C">
              <w:rPr>
                <w:i/>
                <w:sz w:val="16"/>
                <w:szCs w:val="16"/>
              </w:rPr>
              <w:t>Hebe</w:t>
            </w:r>
            <w:r w:rsidRPr="00AF342C">
              <w:rPr>
                <w:sz w:val="16"/>
                <w:szCs w:val="16"/>
              </w:rPr>
              <w:t xml:space="preserve"> Comm. ex Juss.</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preparedby"/>
              <w:spacing w:before="60" w:after="60"/>
              <w:jc w:val="left"/>
              <w:rPr>
                <w:i w:val="0"/>
                <w:sz w:val="16"/>
                <w:szCs w:val="16"/>
              </w:rPr>
            </w:pPr>
            <w:r w:rsidRPr="00AF342C">
              <w:rPr>
                <w:i w:val="0"/>
                <w:sz w:val="16"/>
                <w:szCs w:val="16"/>
              </w:rPr>
              <w:t>TG/</w:t>
            </w:r>
            <w:r>
              <w:rPr>
                <w:i w:val="0"/>
                <w:sz w:val="16"/>
                <w:szCs w:val="16"/>
              </w:rPr>
              <w:t>287/1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Lomandra, Mat Rush</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 xml:space="preserve">Lomandra </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 xml:space="preserve">Lomandra </w:t>
            </w:r>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 xml:space="preserve">Lomandra </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sz w:val="16"/>
                <w:szCs w:val="16"/>
              </w:rPr>
            </w:pPr>
            <w:r w:rsidRPr="00AF342C">
              <w:rPr>
                <w:bCs/>
                <w:i/>
                <w:sz w:val="16"/>
                <w:szCs w:val="16"/>
              </w:rPr>
              <w:t>Lomandra</w:t>
            </w:r>
            <w:r w:rsidRPr="00AF342C">
              <w:rPr>
                <w:bCs/>
                <w:sz w:val="16"/>
                <w:szCs w:val="16"/>
              </w:rPr>
              <w:t xml:space="preserve"> Labill.</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A43132" w:rsidP="00613FBA">
            <w:pPr>
              <w:pStyle w:val="BodyText"/>
              <w:spacing w:before="60" w:after="60"/>
              <w:jc w:val="left"/>
              <w:rPr>
                <w:sz w:val="16"/>
                <w:szCs w:val="16"/>
              </w:rPr>
            </w:pPr>
            <w:r>
              <w:rPr>
                <w:sz w:val="16"/>
                <w:szCs w:val="16"/>
              </w:rPr>
              <w:t>TG/288/1</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Flax-lily, Dianella</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Dianella</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noProof/>
                <w:sz w:val="16"/>
                <w:szCs w:val="16"/>
              </w:rPr>
              <w:t>Flachslilie, Dianella</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Dianella</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cs="Arial"/>
                <w:sz w:val="16"/>
                <w:szCs w:val="16"/>
              </w:rPr>
            </w:pPr>
            <w:r w:rsidRPr="00AF342C">
              <w:rPr>
                <w:i/>
                <w:sz w:val="16"/>
                <w:szCs w:val="16"/>
              </w:rPr>
              <w:t>Dianella</w:t>
            </w:r>
            <w:r w:rsidRPr="00AF342C">
              <w:rPr>
                <w:sz w:val="16"/>
                <w:szCs w:val="16"/>
              </w:rPr>
              <w:t xml:space="preserve"> Lam. ex Juss.</w:t>
            </w:r>
          </w:p>
        </w:tc>
      </w:tr>
      <w:tr w:rsidR="004E1E8C" w:rsidRPr="00780ADD"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TG/</w:t>
            </w:r>
            <w:r>
              <w:rPr>
                <w:rFonts w:eastAsia="MS Mincho" w:cs="Arial"/>
                <w:sz w:val="16"/>
                <w:szCs w:val="16"/>
                <w:lang w:eastAsia="ja-JP"/>
              </w:rPr>
              <w:t>289/1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 xml:space="preserve">Foxtail Millet, </w:t>
            </w:r>
            <w:r w:rsidRPr="00AF342C">
              <w:rPr>
                <w:rFonts w:eastAsia="MS Mincho" w:cs="Arial"/>
                <w:sz w:val="16"/>
                <w:szCs w:val="16"/>
                <w:lang w:eastAsia="ja-JP"/>
              </w:rPr>
              <w:br/>
              <w:t>Italian Millet, Hungary Millet</w:t>
            </w:r>
          </w:p>
        </w:tc>
        <w:tc>
          <w:tcPr>
            <w:tcW w:w="1225" w:type="dxa"/>
            <w:tcBorders>
              <w:top w:val="single" w:sz="4" w:space="0" w:color="auto"/>
              <w:left w:val="single" w:sz="4" w:space="0" w:color="auto"/>
              <w:bottom w:val="single" w:sz="4" w:space="0" w:color="auto"/>
              <w:right w:val="single" w:sz="4" w:space="0" w:color="auto"/>
            </w:tcBorders>
          </w:tcPr>
          <w:p w:rsidR="004E1E8C" w:rsidRPr="00CB765C" w:rsidRDefault="004E1E8C" w:rsidP="00636946">
            <w:pPr>
              <w:spacing w:before="60" w:after="60"/>
              <w:jc w:val="left"/>
              <w:rPr>
                <w:rFonts w:eastAsia="MS Mincho" w:cs="Arial"/>
                <w:sz w:val="16"/>
                <w:szCs w:val="16"/>
                <w:lang w:val="fr-FR" w:eastAsia="ja-JP"/>
              </w:rPr>
            </w:pPr>
            <w:r w:rsidRPr="00CB765C">
              <w:rPr>
                <w:rFonts w:eastAsia="MS Mincho" w:cs="Arial"/>
                <w:sz w:val="16"/>
                <w:szCs w:val="16"/>
                <w:lang w:val="fr-FR" w:eastAsia="ja-JP"/>
              </w:rPr>
              <w:t xml:space="preserve">Millet d’Italie, Millet des oiseaux, </w:t>
            </w:r>
            <w:r w:rsidRPr="00CB765C">
              <w:rPr>
                <w:rFonts w:eastAsia="MS Mincho" w:cs="Arial"/>
                <w:sz w:val="16"/>
                <w:szCs w:val="16"/>
                <w:lang w:val="fr-FR" w:eastAsia="ja-JP"/>
              </w:rPr>
              <w:br/>
              <w:t>Setaire d’Italie</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Italienhirse, Kolbenhirse</w:t>
            </w:r>
          </w:p>
        </w:tc>
        <w:tc>
          <w:tcPr>
            <w:tcW w:w="1467" w:type="dxa"/>
            <w:tcBorders>
              <w:top w:val="single" w:sz="4" w:space="0" w:color="auto"/>
              <w:left w:val="single" w:sz="4" w:space="0" w:color="auto"/>
              <w:bottom w:val="single" w:sz="4" w:space="0" w:color="auto"/>
              <w:right w:val="single" w:sz="4" w:space="0" w:color="auto"/>
            </w:tcBorders>
          </w:tcPr>
          <w:p w:rsidR="004E1E8C" w:rsidRPr="002A1D9F" w:rsidRDefault="004E1E8C" w:rsidP="00636946">
            <w:pPr>
              <w:spacing w:before="60" w:after="60"/>
              <w:jc w:val="left"/>
              <w:rPr>
                <w:rFonts w:eastAsia="MS Mincho" w:cs="Arial"/>
                <w:sz w:val="16"/>
                <w:szCs w:val="16"/>
                <w:lang w:val="es-ES" w:eastAsia="ja-JP"/>
              </w:rPr>
            </w:pPr>
            <w:r w:rsidRPr="002A1D9F">
              <w:rPr>
                <w:rFonts w:eastAsia="MS Mincho" w:cs="Arial"/>
                <w:sz w:val="16"/>
                <w:szCs w:val="16"/>
                <w:lang w:val="es-ES" w:eastAsia="ja-JP"/>
              </w:rPr>
              <w:t>Dana, Mijo de cola de zorro, Mijo de Hungria</w:t>
            </w:r>
          </w:p>
        </w:tc>
        <w:tc>
          <w:tcPr>
            <w:tcW w:w="2162" w:type="dxa"/>
            <w:tcBorders>
              <w:top w:val="single" w:sz="4" w:space="0" w:color="auto"/>
              <w:left w:val="single" w:sz="4" w:space="0" w:color="auto"/>
              <w:bottom w:val="single" w:sz="4" w:space="0" w:color="auto"/>
              <w:right w:val="single" w:sz="4" w:space="0" w:color="auto"/>
            </w:tcBorders>
          </w:tcPr>
          <w:p w:rsidR="004E1E8C" w:rsidRPr="002A1D9F" w:rsidRDefault="004E1E8C" w:rsidP="00636946">
            <w:pPr>
              <w:spacing w:before="60" w:after="60"/>
              <w:jc w:val="left"/>
              <w:rPr>
                <w:rFonts w:eastAsia="MS Mincho" w:cs="Arial"/>
                <w:sz w:val="16"/>
                <w:szCs w:val="16"/>
                <w:lang w:val="es-ES" w:eastAsia="ja-JP"/>
              </w:rPr>
            </w:pPr>
            <w:r w:rsidRPr="002A1D9F">
              <w:rPr>
                <w:rFonts w:eastAsia="MS Mincho" w:cs="Arial"/>
                <w:i/>
                <w:sz w:val="16"/>
                <w:szCs w:val="16"/>
                <w:lang w:val="es-ES" w:eastAsia="ja-JP"/>
              </w:rPr>
              <w:t>Setaria italica</w:t>
            </w:r>
            <w:r w:rsidRPr="002A1D9F">
              <w:rPr>
                <w:rFonts w:eastAsia="MS Mincho" w:cs="Arial"/>
                <w:sz w:val="16"/>
                <w:szCs w:val="16"/>
                <w:lang w:val="es-ES" w:eastAsia="ja-JP"/>
              </w:rPr>
              <w:t xml:space="preserve"> L., </w:t>
            </w:r>
            <w:r w:rsidRPr="002A1D9F">
              <w:rPr>
                <w:rFonts w:eastAsia="MS Mincho" w:cs="Arial"/>
                <w:sz w:val="16"/>
                <w:szCs w:val="16"/>
                <w:lang w:val="es-ES" w:eastAsia="ja-JP"/>
              </w:rPr>
              <w:br/>
            </w:r>
            <w:r w:rsidRPr="002A1D9F">
              <w:rPr>
                <w:rFonts w:eastAsia="MS Mincho" w:cs="Arial"/>
                <w:i/>
                <w:sz w:val="16"/>
                <w:szCs w:val="16"/>
                <w:lang w:val="es-ES" w:eastAsia="ja-JP"/>
              </w:rPr>
              <w:t>Setaria italica</w:t>
            </w:r>
            <w:r w:rsidRPr="002A1D9F">
              <w:rPr>
                <w:rFonts w:eastAsia="MS Mincho" w:cs="Arial"/>
                <w:sz w:val="16"/>
                <w:szCs w:val="16"/>
                <w:lang w:val="es-ES" w:eastAsia="ja-JP"/>
              </w:rPr>
              <w:t xml:space="preserve"> (L.) P. Beauv.</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BodyText"/>
              <w:spacing w:before="60" w:after="60"/>
              <w:jc w:val="left"/>
              <w:rPr>
                <w:snapToGrid w:val="0"/>
                <w:color w:val="000000"/>
                <w:sz w:val="16"/>
                <w:szCs w:val="16"/>
              </w:rPr>
            </w:pPr>
            <w:r w:rsidRPr="00AF342C">
              <w:rPr>
                <w:snapToGrid w:val="0"/>
                <w:color w:val="000000"/>
                <w:sz w:val="16"/>
                <w:szCs w:val="16"/>
              </w:rPr>
              <w:t>TG/</w:t>
            </w:r>
            <w:r>
              <w:rPr>
                <w:snapToGrid w:val="0"/>
                <w:color w:val="000000"/>
                <w:sz w:val="16"/>
                <w:szCs w:val="16"/>
              </w:rPr>
              <w:t>290/1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lang w:eastAsia="ja-JP"/>
              </w:rPr>
            </w:pPr>
            <w:r w:rsidRPr="00AF342C">
              <w:rPr>
                <w:rFonts w:hAnsi="MS Mincho"/>
                <w:kern w:val="2"/>
                <w:sz w:val="16"/>
                <w:szCs w:val="16"/>
                <w:lang w:eastAsia="ja-JP"/>
              </w:rPr>
              <w:t>Kumquat</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widowControl w:val="0"/>
              <w:spacing w:before="60" w:after="60"/>
              <w:jc w:val="left"/>
              <w:rPr>
                <w:rFonts w:hAnsi="MS Mincho"/>
                <w:kern w:val="2"/>
                <w:sz w:val="16"/>
                <w:szCs w:val="16"/>
                <w:lang w:eastAsia="ja-JP"/>
              </w:rPr>
            </w:pPr>
            <w:r w:rsidRPr="00AF342C">
              <w:rPr>
                <w:rFonts w:hAnsi="MS Mincho"/>
                <w:kern w:val="2"/>
                <w:sz w:val="16"/>
                <w:szCs w:val="16"/>
                <w:lang w:eastAsia="ja-JP"/>
              </w:rPr>
              <w:t>Kumquat</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rFonts w:hAnsi="MS Mincho"/>
                <w:kern w:val="2"/>
                <w:sz w:val="16"/>
                <w:szCs w:val="16"/>
                <w:lang w:eastAsia="ja-JP"/>
              </w:rPr>
              <w:t>Kumquat</w:t>
            </w:r>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widowControl w:val="0"/>
              <w:spacing w:before="60" w:after="60"/>
              <w:jc w:val="left"/>
              <w:rPr>
                <w:rFonts w:hAnsi="MS Mincho"/>
                <w:kern w:val="2"/>
                <w:sz w:val="16"/>
                <w:szCs w:val="16"/>
                <w:lang w:eastAsia="ja-JP"/>
              </w:rPr>
            </w:pPr>
            <w:r w:rsidRPr="00AF342C">
              <w:rPr>
                <w:rFonts w:hAnsi="MS Mincho"/>
                <w:kern w:val="2"/>
                <w:sz w:val="16"/>
                <w:szCs w:val="16"/>
                <w:lang w:eastAsia="ja-JP"/>
              </w:rPr>
              <w:t>Kumquat</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sz w:val="16"/>
                <w:szCs w:val="16"/>
              </w:rPr>
            </w:pPr>
            <w:r w:rsidRPr="00AF342C">
              <w:rPr>
                <w:rFonts w:hAnsi="MS Mincho"/>
                <w:i/>
                <w:sz w:val="16"/>
                <w:szCs w:val="16"/>
              </w:rPr>
              <w:t>Fortunella</w:t>
            </w:r>
            <w:r w:rsidRPr="00AF342C">
              <w:rPr>
                <w:rFonts w:hAnsi="MS Mincho"/>
                <w:sz w:val="16"/>
                <w:szCs w:val="16"/>
              </w:rPr>
              <w:t xml:space="preserve"> Swingle</w:t>
            </w:r>
          </w:p>
        </w:tc>
      </w:tr>
      <w:tr w:rsidR="004E1E8C" w:rsidRPr="00AF342C" w:rsidTr="00636946">
        <w:trPr>
          <w:cantSplit/>
          <w:jc w:val="center"/>
        </w:trPr>
        <w:tc>
          <w:tcPr>
            <w:tcW w:w="1701" w:type="dxa"/>
            <w:tcBorders>
              <w:top w:val="single" w:sz="4" w:space="0" w:color="auto"/>
              <w:left w:val="single" w:sz="4" w:space="0" w:color="auto"/>
              <w:right w:val="single" w:sz="4" w:space="0" w:color="auto"/>
            </w:tcBorders>
          </w:tcPr>
          <w:p w:rsidR="004E1E8C" w:rsidRPr="00AF342C" w:rsidRDefault="004E1E8C" w:rsidP="00636946">
            <w:pPr>
              <w:pStyle w:val="preparedby"/>
              <w:spacing w:before="60" w:after="60"/>
              <w:jc w:val="left"/>
              <w:rPr>
                <w:i w:val="0"/>
                <w:color w:val="000000"/>
                <w:sz w:val="16"/>
                <w:szCs w:val="16"/>
              </w:rPr>
            </w:pPr>
            <w:r w:rsidRPr="00AF342C">
              <w:rPr>
                <w:i w:val="0"/>
                <w:color w:val="000000"/>
                <w:sz w:val="16"/>
                <w:szCs w:val="16"/>
              </w:rPr>
              <w:t>TG/</w:t>
            </w:r>
            <w:r>
              <w:rPr>
                <w:i w:val="0"/>
                <w:color w:val="000000"/>
                <w:sz w:val="16"/>
                <w:szCs w:val="16"/>
              </w:rPr>
              <w:t>291/1</w:t>
            </w:r>
          </w:p>
        </w:tc>
        <w:tc>
          <w:tcPr>
            <w:tcW w:w="1510" w:type="dxa"/>
            <w:tcBorders>
              <w:top w:val="single" w:sz="4" w:space="0" w:color="auto"/>
              <w:left w:val="single" w:sz="4" w:space="0" w:color="auto"/>
              <w:bottom w:val="dotted"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lang w:eastAsia="ko-KR"/>
              </w:rPr>
              <w:t>Oyster Mushroom</w:t>
            </w:r>
          </w:p>
        </w:tc>
        <w:tc>
          <w:tcPr>
            <w:tcW w:w="1225" w:type="dxa"/>
            <w:tcBorders>
              <w:top w:val="single" w:sz="4" w:space="0" w:color="auto"/>
              <w:left w:val="single" w:sz="4" w:space="0" w:color="auto"/>
              <w:bottom w:val="dotted" w:sz="4" w:space="0" w:color="auto"/>
              <w:right w:val="single" w:sz="4" w:space="0" w:color="auto"/>
            </w:tcBorders>
          </w:tcPr>
          <w:p w:rsidR="004E1E8C" w:rsidRPr="00AF342C" w:rsidRDefault="004E1E8C" w:rsidP="00636946">
            <w:pPr>
              <w:spacing w:before="60" w:after="60"/>
              <w:jc w:val="left"/>
              <w:rPr>
                <w:sz w:val="16"/>
                <w:szCs w:val="16"/>
                <w:lang w:eastAsia="ko-KR"/>
              </w:rPr>
            </w:pPr>
            <w:r w:rsidRPr="00AF342C">
              <w:rPr>
                <w:sz w:val="16"/>
                <w:szCs w:val="16"/>
                <w:lang w:eastAsia="ko-KR"/>
              </w:rPr>
              <w:t>Pleurote en coquille</w:t>
            </w:r>
          </w:p>
        </w:tc>
        <w:tc>
          <w:tcPr>
            <w:tcW w:w="1474" w:type="dxa"/>
            <w:tcBorders>
              <w:top w:val="single" w:sz="4" w:space="0" w:color="auto"/>
              <w:left w:val="single" w:sz="4" w:space="0" w:color="auto"/>
              <w:bottom w:val="dotted" w:sz="4" w:space="0" w:color="auto"/>
              <w:right w:val="single" w:sz="4" w:space="0" w:color="auto"/>
            </w:tcBorders>
          </w:tcPr>
          <w:p w:rsidR="004E1E8C" w:rsidRPr="00AF342C" w:rsidRDefault="004E1E8C" w:rsidP="00636946">
            <w:pPr>
              <w:spacing w:before="60" w:after="60"/>
              <w:rPr>
                <w:sz w:val="16"/>
                <w:szCs w:val="16"/>
              </w:rPr>
            </w:pPr>
            <w:r w:rsidRPr="00AF342C">
              <w:rPr>
                <w:sz w:val="16"/>
                <w:szCs w:val="16"/>
              </w:rPr>
              <w:t>Austernseitling, Drehling</w:t>
            </w:r>
          </w:p>
        </w:tc>
        <w:tc>
          <w:tcPr>
            <w:tcW w:w="1467" w:type="dxa"/>
            <w:tcBorders>
              <w:top w:val="single" w:sz="4" w:space="0" w:color="auto"/>
              <w:left w:val="single" w:sz="4" w:space="0" w:color="auto"/>
              <w:bottom w:val="dotted" w:sz="4" w:space="0" w:color="auto"/>
              <w:right w:val="single" w:sz="4" w:space="0" w:color="auto"/>
            </w:tcBorders>
          </w:tcPr>
          <w:p w:rsidR="004E1E8C" w:rsidRPr="00097F82" w:rsidRDefault="004E1E8C" w:rsidP="00636946">
            <w:pPr>
              <w:spacing w:before="60" w:after="60"/>
              <w:jc w:val="left"/>
              <w:rPr>
                <w:sz w:val="16"/>
                <w:szCs w:val="16"/>
                <w:lang w:val="es-ES"/>
              </w:rPr>
            </w:pPr>
            <w:r w:rsidRPr="00097F82">
              <w:rPr>
                <w:sz w:val="16"/>
                <w:szCs w:val="16"/>
                <w:lang w:val="es-ES"/>
              </w:rPr>
              <w:t>Champiñon ostra, Girgola, Seta de ostra</w:t>
            </w:r>
          </w:p>
        </w:tc>
        <w:tc>
          <w:tcPr>
            <w:tcW w:w="2162" w:type="dxa"/>
            <w:tcBorders>
              <w:top w:val="single" w:sz="4" w:space="0" w:color="auto"/>
              <w:left w:val="single" w:sz="4" w:space="0" w:color="auto"/>
              <w:bottom w:val="dotted" w:sz="4" w:space="0" w:color="auto"/>
              <w:right w:val="single" w:sz="4" w:space="0" w:color="auto"/>
            </w:tcBorders>
          </w:tcPr>
          <w:p w:rsidR="004E1E8C" w:rsidRPr="00AF342C" w:rsidRDefault="004E1E8C" w:rsidP="00636946">
            <w:pPr>
              <w:spacing w:before="60" w:after="60"/>
              <w:jc w:val="left"/>
              <w:rPr>
                <w:sz w:val="16"/>
                <w:szCs w:val="16"/>
              </w:rPr>
            </w:pPr>
            <w:r w:rsidRPr="00AF342C">
              <w:rPr>
                <w:rFonts w:cs="Arial"/>
                <w:bCs/>
                <w:i/>
                <w:iCs/>
                <w:sz w:val="16"/>
                <w:szCs w:val="16"/>
                <w:lang w:eastAsia="ko-KR"/>
              </w:rPr>
              <w:t xml:space="preserve">Pleurotus ostreatus </w:t>
            </w:r>
            <w:r w:rsidRPr="00AF342C">
              <w:rPr>
                <w:rFonts w:cs="Arial"/>
                <w:bCs/>
                <w:sz w:val="16"/>
                <w:szCs w:val="16"/>
                <w:lang w:eastAsia="ko-KR"/>
              </w:rPr>
              <w:t>(Jacq.) P. Kumm.</w:t>
            </w:r>
          </w:p>
        </w:tc>
      </w:tr>
      <w:tr w:rsidR="004E1E8C" w:rsidRPr="00AF342C" w:rsidTr="00636946">
        <w:trPr>
          <w:cantSplit/>
          <w:jc w:val="center"/>
        </w:trPr>
        <w:tc>
          <w:tcPr>
            <w:tcW w:w="1701" w:type="dxa"/>
            <w:tcBorders>
              <w:left w:val="single" w:sz="4" w:space="0" w:color="auto"/>
              <w:right w:val="single" w:sz="4" w:space="0" w:color="auto"/>
            </w:tcBorders>
          </w:tcPr>
          <w:p w:rsidR="004E1E8C" w:rsidRPr="00AF342C" w:rsidRDefault="004E1E8C" w:rsidP="00636946">
            <w:pPr>
              <w:pStyle w:val="preparedby"/>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4E1E8C" w:rsidRPr="00AF342C" w:rsidRDefault="004E1E8C" w:rsidP="00636946">
            <w:pPr>
              <w:spacing w:before="60" w:after="60"/>
              <w:jc w:val="left"/>
              <w:rPr>
                <w:sz w:val="16"/>
                <w:szCs w:val="16"/>
                <w:lang w:eastAsia="ko-KR"/>
              </w:rPr>
            </w:pPr>
            <w:r w:rsidRPr="00AF342C">
              <w:rPr>
                <w:sz w:val="16"/>
                <w:szCs w:val="16"/>
                <w:lang w:eastAsia="ko-KR"/>
              </w:rPr>
              <w:t>Eringi, King Oyster Mushroom</w:t>
            </w:r>
          </w:p>
        </w:tc>
        <w:tc>
          <w:tcPr>
            <w:tcW w:w="1225" w:type="dxa"/>
            <w:tcBorders>
              <w:top w:val="dotted" w:sz="4" w:space="0" w:color="auto"/>
              <w:left w:val="single" w:sz="4" w:space="0" w:color="auto"/>
              <w:bottom w:val="dotted" w:sz="4" w:space="0" w:color="auto"/>
              <w:right w:val="single" w:sz="4" w:space="0" w:color="auto"/>
            </w:tcBorders>
          </w:tcPr>
          <w:p w:rsidR="004E1E8C" w:rsidRPr="00AF342C" w:rsidRDefault="004E1E8C" w:rsidP="00636946">
            <w:pPr>
              <w:spacing w:before="60" w:after="60"/>
              <w:rPr>
                <w:sz w:val="16"/>
                <w:szCs w:val="16"/>
                <w:lang w:eastAsia="ko-KR"/>
              </w:rPr>
            </w:pPr>
          </w:p>
        </w:tc>
        <w:tc>
          <w:tcPr>
            <w:tcW w:w="1474" w:type="dxa"/>
            <w:tcBorders>
              <w:top w:val="dotted" w:sz="4" w:space="0" w:color="auto"/>
              <w:left w:val="single" w:sz="4" w:space="0" w:color="auto"/>
              <w:bottom w:val="dotted" w:sz="4" w:space="0" w:color="auto"/>
              <w:right w:val="single" w:sz="4" w:space="0" w:color="auto"/>
            </w:tcBorders>
          </w:tcPr>
          <w:p w:rsidR="004E1E8C" w:rsidRPr="00AF342C" w:rsidRDefault="004E1E8C" w:rsidP="00636946">
            <w:pPr>
              <w:spacing w:before="60" w:after="60"/>
              <w:rPr>
                <w:sz w:val="16"/>
                <w:szCs w:val="16"/>
              </w:rPr>
            </w:pPr>
            <w:r w:rsidRPr="00AF342C">
              <w:rPr>
                <w:sz w:val="16"/>
                <w:szCs w:val="16"/>
              </w:rPr>
              <w:t>Kräuterseitling</w:t>
            </w:r>
          </w:p>
        </w:tc>
        <w:tc>
          <w:tcPr>
            <w:tcW w:w="1467" w:type="dxa"/>
            <w:tcBorders>
              <w:top w:val="dotted" w:sz="4" w:space="0" w:color="auto"/>
              <w:left w:val="single" w:sz="4" w:space="0" w:color="auto"/>
              <w:bottom w:val="dotted" w:sz="4" w:space="0" w:color="auto"/>
              <w:right w:val="single" w:sz="4" w:space="0" w:color="auto"/>
            </w:tcBorders>
          </w:tcPr>
          <w:p w:rsidR="004E1E8C" w:rsidRPr="00AF342C" w:rsidRDefault="004E1E8C" w:rsidP="00636946">
            <w:pPr>
              <w:spacing w:before="60" w:after="60"/>
              <w:rPr>
                <w:sz w:val="16"/>
                <w:szCs w:val="16"/>
              </w:rPr>
            </w:pPr>
            <w:r w:rsidRPr="00AF342C">
              <w:rPr>
                <w:sz w:val="16"/>
                <w:szCs w:val="16"/>
              </w:rPr>
              <w:t>Seta de cardo</w:t>
            </w:r>
          </w:p>
        </w:tc>
        <w:tc>
          <w:tcPr>
            <w:tcW w:w="2162" w:type="dxa"/>
            <w:tcBorders>
              <w:top w:val="dotted" w:sz="4" w:space="0" w:color="auto"/>
              <w:left w:val="single" w:sz="4" w:space="0" w:color="auto"/>
              <w:bottom w:val="dotted" w:sz="4" w:space="0" w:color="auto"/>
              <w:right w:val="single" w:sz="4" w:space="0" w:color="auto"/>
            </w:tcBorders>
          </w:tcPr>
          <w:p w:rsidR="004E1E8C" w:rsidRPr="00AF342C" w:rsidRDefault="004E1E8C" w:rsidP="00636946">
            <w:pPr>
              <w:spacing w:before="60" w:after="60"/>
              <w:jc w:val="left"/>
              <w:rPr>
                <w:i/>
                <w:sz w:val="16"/>
                <w:szCs w:val="16"/>
                <w:lang w:eastAsia="ko-KR"/>
              </w:rPr>
            </w:pPr>
            <w:r w:rsidRPr="00AF342C">
              <w:rPr>
                <w:rFonts w:cs="Arial"/>
                <w:bCs/>
                <w:i/>
                <w:iCs/>
                <w:sz w:val="16"/>
                <w:szCs w:val="16"/>
                <w:lang w:eastAsia="ko-KR"/>
              </w:rPr>
              <w:t>Pleurotus eryngii</w:t>
            </w:r>
            <w:r w:rsidRPr="00AF342C">
              <w:rPr>
                <w:rFonts w:cs="Arial"/>
                <w:bCs/>
                <w:iCs/>
                <w:sz w:val="16"/>
                <w:szCs w:val="16"/>
                <w:lang w:eastAsia="ko-KR"/>
              </w:rPr>
              <w:t xml:space="preserve"> </w:t>
            </w:r>
            <w:r w:rsidRPr="00AF342C">
              <w:rPr>
                <w:rFonts w:cs="Arial"/>
                <w:bCs/>
                <w:sz w:val="16"/>
                <w:szCs w:val="16"/>
                <w:lang w:eastAsia="ko-KR"/>
              </w:rPr>
              <w:t>(DC.) Quél.</w:t>
            </w:r>
          </w:p>
        </w:tc>
      </w:tr>
      <w:tr w:rsidR="004E1E8C" w:rsidRPr="00AF342C" w:rsidTr="00636946">
        <w:trPr>
          <w:cantSplit/>
          <w:jc w:val="center"/>
        </w:trPr>
        <w:tc>
          <w:tcPr>
            <w:tcW w:w="1701" w:type="dxa"/>
            <w:tcBorders>
              <w:left w:val="single" w:sz="4" w:space="0" w:color="auto"/>
              <w:bottom w:val="single" w:sz="4" w:space="0" w:color="auto"/>
              <w:right w:val="single" w:sz="4" w:space="0" w:color="auto"/>
            </w:tcBorders>
          </w:tcPr>
          <w:p w:rsidR="004E1E8C" w:rsidRPr="00AF342C" w:rsidRDefault="004E1E8C" w:rsidP="00636946">
            <w:pPr>
              <w:pStyle w:val="preparedby"/>
              <w:spacing w:before="60" w:after="60"/>
              <w:jc w:val="left"/>
              <w:rPr>
                <w:i w:val="0"/>
                <w:color w:val="000000"/>
                <w:sz w:val="16"/>
                <w:szCs w:val="16"/>
              </w:rPr>
            </w:pPr>
          </w:p>
        </w:tc>
        <w:tc>
          <w:tcPr>
            <w:tcW w:w="1510" w:type="dxa"/>
            <w:tcBorders>
              <w:top w:val="dotted"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lang w:eastAsia="ko-KR"/>
              </w:rPr>
            </w:pPr>
            <w:r w:rsidRPr="00AF342C">
              <w:rPr>
                <w:sz w:val="16"/>
                <w:szCs w:val="16"/>
                <w:lang w:eastAsia="ko-KR"/>
              </w:rPr>
              <w:t>Lung Oyster Mushroom</w:t>
            </w:r>
          </w:p>
        </w:tc>
        <w:tc>
          <w:tcPr>
            <w:tcW w:w="1225" w:type="dxa"/>
            <w:tcBorders>
              <w:top w:val="dotted" w:sz="4" w:space="0" w:color="auto"/>
              <w:left w:val="single" w:sz="4" w:space="0" w:color="auto"/>
              <w:bottom w:val="single" w:sz="4" w:space="0" w:color="auto"/>
              <w:right w:val="single" w:sz="4" w:space="0" w:color="auto"/>
            </w:tcBorders>
          </w:tcPr>
          <w:p w:rsidR="004E1E8C" w:rsidRPr="00AF342C" w:rsidRDefault="004E1E8C" w:rsidP="00636946">
            <w:pPr>
              <w:spacing w:before="60" w:after="60"/>
              <w:rPr>
                <w:sz w:val="16"/>
                <w:szCs w:val="16"/>
                <w:lang w:eastAsia="ko-KR"/>
              </w:rPr>
            </w:pPr>
          </w:p>
        </w:tc>
        <w:tc>
          <w:tcPr>
            <w:tcW w:w="1474" w:type="dxa"/>
            <w:tcBorders>
              <w:top w:val="dotted" w:sz="4" w:space="0" w:color="auto"/>
              <w:left w:val="single" w:sz="4" w:space="0" w:color="auto"/>
              <w:bottom w:val="single" w:sz="4" w:space="0" w:color="auto"/>
              <w:right w:val="single" w:sz="4" w:space="0" w:color="auto"/>
            </w:tcBorders>
          </w:tcPr>
          <w:p w:rsidR="004E1E8C" w:rsidRPr="00AF342C" w:rsidRDefault="004E1E8C" w:rsidP="00636946">
            <w:pPr>
              <w:spacing w:before="60" w:after="60"/>
              <w:rPr>
                <w:sz w:val="16"/>
                <w:szCs w:val="16"/>
              </w:rPr>
            </w:pPr>
          </w:p>
        </w:tc>
        <w:tc>
          <w:tcPr>
            <w:tcW w:w="1467" w:type="dxa"/>
            <w:tcBorders>
              <w:top w:val="dotted" w:sz="4" w:space="0" w:color="auto"/>
              <w:left w:val="single" w:sz="4" w:space="0" w:color="auto"/>
              <w:bottom w:val="single" w:sz="4" w:space="0" w:color="auto"/>
              <w:right w:val="single" w:sz="4" w:space="0" w:color="auto"/>
            </w:tcBorders>
          </w:tcPr>
          <w:p w:rsidR="004E1E8C" w:rsidRPr="00CB765C" w:rsidRDefault="004E1E8C" w:rsidP="00636946">
            <w:pPr>
              <w:spacing w:before="60" w:after="60"/>
              <w:jc w:val="left"/>
              <w:rPr>
                <w:sz w:val="16"/>
                <w:szCs w:val="16"/>
                <w:lang w:val="pt-BR"/>
              </w:rPr>
            </w:pPr>
            <w:r w:rsidRPr="00CB765C">
              <w:rPr>
                <w:sz w:val="16"/>
                <w:szCs w:val="16"/>
                <w:lang w:val="pt-BR"/>
              </w:rPr>
              <w:t>Pleuroto pulmonado,</w:t>
            </w:r>
            <w:r w:rsidRPr="00CB765C">
              <w:rPr>
                <w:sz w:val="16"/>
                <w:szCs w:val="16"/>
                <w:lang w:val="pt-BR"/>
              </w:rPr>
              <w:br/>
              <w:t>Pleuroto de verano</w:t>
            </w:r>
          </w:p>
        </w:tc>
        <w:tc>
          <w:tcPr>
            <w:tcW w:w="2162" w:type="dxa"/>
            <w:tcBorders>
              <w:top w:val="dotted"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i/>
                <w:sz w:val="16"/>
                <w:szCs w:val="16"/>
                <w:lang w:eastAsia="ko-KR"/>
              </w:rPr>
            </w:pPr>
            <w:r w:rsidRPr="00AF342C">
              <w:rPr>
                <w:rFonts w:cs="Arial"/>
                <w:bCs/>
                <w:i/>
                <w:sz w:val="16"/>
                <w:szCs w:val="16"/>
                <w:lang w:eastAsia="ko-KR"/>
              </w:rPr>
              <w:t>Pleurotus pulmonarius</w:t>
            </w:r>
            <w:r w:rsidRPr="00AF342C">
              <w:rPr>
                <w:rFonts w:cs="Arial"/>
                <w:bCs/>
                <w:sz w:val="16"/>
                <w:szCs w:val="16"/>
                <w:lang w:eastAsia="ko-KR"/>
              </w:rPr>
              <w:t xml:space="preserve"> </w:t>
            </w:r>
            <w:r w:rsidRPr="00AF342C">
              <w:rPr>
                <w:rFonts w:cs="Arial"/>
                <w:bCs/>
                <w:sz w:val="16"/>
                <w:szCs w:val="16"/>
                <w:lang w:eastAsia="ko-KR"/>
              </w:rPr>
              <w:br/>
              <w:t>(Fr.) Quél.</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preparedby"/>
              <w:spacing w:before="60" w:after="60"/>
              <w:jc w:val="left"/>
              <w:rPr>
                <w:i w:val="0"/>
                <w:color w:val="000000"/>
                <w:sz w:val="16"/>
                <w:szCs w:val="16"/>
              </w:rPr>
            </w:pPr>
            <w:r w:rsidRPr="00AF342C">
              <w:rPr>
                <w:i w:val="0"/>
                <w:color w:val="000000"/>
                <w:sz w:val="16"/>
                <w:szCs w:val="16"/>
              </w:rPr>
              <w:t>TG/</w:t>
            </w:r>
            <w:r>
              <w:rPr>
                <w:i w:val="0"/>
                <w:color w:val="000000"/>
                <w:sz w:val="16"/>
                <w:szCs w:val="16"/>
              </w:rPr>
              <w:t>292/1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Sesame</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Sésame</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Sesam</w:t>
            </w:r>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Ajonjolí</w:t>
            </w:r>
            <w:r>
              <w:rPr>
                <w:sz w:val="16"/>
                <w:szCs w:val="16"/>
              </w:rPr>
              <w:t>, Sésamo</w:t>
            </w:r>
            <w:r w:rsidRPr="00AF342C">
              <w:rPr>
                <w:sz w:val="16"/>
                <w:szCs w:val="16"/>
              </w:rPr>
              <w:t xml:space="preserve"> </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sz w:val="16"/>
                <w:szCs w:val="16"/>
              </w:rPr>
            </w:pPr>
            <w:r w:rsidRPr="00AF342C">
              <w:rPr>
                <w:i/>
                <w:sz w:val="16"/>
                <w:szCs w:val="16"/>
              </w:rPr>
              <w:t>Sesamum indicum</w:t>
            </w:r>
            <w:r w:rsidRPr="00AF342C">
              <w:rPr>
                <w:sz w:val="16"/>
                <w:szCs w:val="16"/>
              </w:rPr>
              <w:t xml:space="preserve"> L.</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BodyText"/>
              <w:spacing w:before="60" w:after="60"/>
              <w:jc w:val="left"/>
              <w:rPr>
                <w:sz w:val="16"/>
                <w:szCs w:val="16"/>
              </w:rPr>
            </w:pPr>
            <w:r w:rsidRPr="00AF342C">
              <w:rPr>
                <w:sz w:val="16"/>
                <w:szCs w:val="16"/>
              </w:rPr>
              <w:t>TG/</w:t>
            </w:r>
            <w:r>
              <w:rPr>
                <w:sz w:val="16"/>
                <w:szCs w:val="16"/>
              </w:rPr>
              <w:t>293/1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Lobelia, True Lobelia of Gardens</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Lobélie, Lobélie des jardins</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Lobelie, Männertreu</w:t>
            </w:r>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Lobelia</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sz w:val="16"/>
                <w:szCs w:val="16"/>
              </w:rPr>
            </w:pPr>
            <w:r w:rsidRPr="00AF342C">
              <w:rPr>
                <w:bCs/>
                <w:i/>
                <w:sz w:val="16"/>
                <w:szCs w:val="16"/>
              </w:rPr>
              <w:t>Lobelia alsinoides</w:t>
            </w:r>
            <w:r w:rsidRPr="00AF342C">
              <w:rPr>
                <w:bCs/>
                <w:sz w:val="16"/>
                <w:szCs w:val="16"/>
              </w:rPr>
              <w:t xml:space="preserve"> Lam.;  </w:t>
            </w:r>
            <w:r w:rsidRPr="00AF342C">
              <w:rPr>
                <w:i/>
                <w:sz w:val="16"/>
                <w:szCs w:val="16"/>
              </w:rPr>
              <w:t>Lobelia erinus</w:t>
            </w:r>
            <w:r w:rsidRPr="00AF342C">
              <w:rPr>
                <w:sz w:val="16"/>
                <w:szCs w:val="16"/>
              </w:rPr>
              <w:t xml:space="preserve"> L.;  </w:t>
            </w:r>
            <w:r w:rsidRPr="00AF342C">
              <w:rPr>
                <w:sz w:val="16"/>
                <w:szCs w:val="16"/>
              </w:rPr>
              <w:br/>
            </w:r>
            <w:r w:rsidRPr="00AF342C">
              <w:rPr>
                <w:i/>
                <w:sz w:val="16"/>
                <w:szCs w:val="16"/>
              </w:rPr>
              <w:t xml:space="preserve">Lobelia valida </w:t>
            </w:r>
            <w:r w:rsidRPr="00AF342C">
              <w:rPr>
                <w:sz w:val="16"/>
                <w:szCs w:val="16"/>
              </w:rPr>
              <w:t xml:space="preserve">L. Bolus;  </w:t>
            </w:r>
            <w:r w:rsidRPr="00AF342C">
              <w:rPr>
                <w:sz w:val="16"/>
                <w:szCs w:val="16"/>
              </w:rPr>
              <w:br/>
              <w:t>Hybrids between</w:t>
            </w:r>
            <w:r w:rsidRPr="00AF342C">
              <w:rPr>
                <w:i/>
                <w:sz w:val="16"/>
                <w:szCs w:val="16"/>
              </w:rPr>
              <w:t xml:space="preserve"> Lobelia erinus </w:t>
            </w:r>
            <w:r w:rsidRPr="00AF342C">
              <w:rPr>
                <w:sz w:val="16"/>
                <w:szCs w:val="16"/>
              </w:rPr>
              <w:t xml:space="preserve">and </w:t>
            </w:r>
            <w:r w:rsidRPr="00AF342C">
              <w:rPr>
                <w:bCs/>
                <w:i/>
                <w:sz w:val="16"/>
                <w:szCs w:val="16"/>
              </w:rPr>
              <w:t>Lobelia alsinoides</w:t>
            </w:r>
            <w:r w:rsidRPr="00AF342C">
              <w:rPr>
                <w:bCs/>
                <w:sz w:val="16"/>
                <w:szCs w:val="16"/>
              </w:rPr>
              <w:t>;</w:t>
            </w:r>
            <w:r w:rsidRPr="00AF342C">
              <w:rPr>
                <w:bCs/>
                <w:i/>
                <w:sz w:val="16"/>
                <w:szCs w:val="16"/>
              </w:rPr>
              <w:t xml:space="preserve">  </w:t>
            </w:r>
            <w:r w:rsidRPr="00AF342C">
              <w:rPr>
                <w:sz w:val="16"/>
                <w:szCs w:val="16"/>
              </w:rPr>
              <w:t xml:space="preserve">Hybrids between </w:t>
            </w:r>
            <w:r w:rsidRPr="00AF342C">
              <w:rPr>
                <w:i/>
                <w:sz w:val="16"/>
                <w:szCs w:val="16"/>
              </w:rPr>
              <w:t>Lobelia erinus</w:t>
            </w:r>
            <w:r w:rsidRPr="00AF342C">
              <w:rPr>
                <w:sz w:val="16"/>
                <w:szCs w:val="16"/>
              </w:rPr>
              <w:t xml:space="preserve"> and </w:t>
            </w:r>
            <w:r w:rsidRPr="00AF342C">
              <w:rPr>
                <w:i/>
                <w:sz w:val="16"/>
                <w:szCs w:val="16"/>
              </w:rPr>
              <w:t>Lobelia valida</w:t>
            </w:r>
          </w:p>
        </w:tc>
      </w:tr>
      <w:tr w:rsidR="004E1E8C" w:rsidRPr="004E067E"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TG/</w:t>
            </w:r>
            <w:r>
              <w:rPr>
                <w:rFonts w:eastAsia="MS Mincho" w:cs="Arial"/>
                <w:sz w:val="16"/>
                <w:szCs w:val="16"/>
                <w:lang w:eastAsia="ja-JP"/>
              </w:rPr>
              <w:t>294/1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 xml:space="preserve">Tomato Rootstocks </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 xml:space="preserve">Porte-greffe de tomate </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 xml:space="preserve">Tomatenunterlagen </w:t>
            </w:r>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 xml:space="preserve">Portainjertos de tomate </w:t>
            </w:r>
          </w:p>
        </w:tc>
        <w:tc>
          <w:tcPr>
            <w:tcW w:w="2162" w:type="dxa"/>
            <w:tcBorders>
              <w:top w:val="single" w:sz="4" w:space="0" w:color="auto"/>
              <w:left w:val="single" w:sz="4" w:space="0" w:color="auto"/>
              <w:bottom w:val="single" w:sz="4" w:space="0" w:color="auto"/>
              <w:right w:val="single" w:sz="4" w:space="0" w:color="auto"/>
            </w:tcBorders>
          </w:tcPr>
          <w:p w:rsidR="004E1E8C" w:rsidRPr="00CB765C" w:rsidRDefault="004E1E8C" w:rsidP="00636946">
            <w:pPr>
              <w:spacing w:before="60" w:after="60"/>
              <w:jc w:val="left"/>
              <w:rPr>
                <w:rFonts w:eastAsia="MS Mincho" w:cs="Arial"/>
                <w:sz w:val="16"/>
                <w:szCs w:val="16"/>
                <w:lang w:val="pt-BR" w:eastAsia="ja-JP"/>
              </w:rPr>
            </w:pPr>
            <w:r w:rsidRPr="00AF342C">
              <w:rPr>
                <w:i/>
                <w:sz w:val="16"/>
                <w:szCs w:val="16"/>
              </w:rPr>
              <w:t xml:space="preserve">Solanum lycopersicum </w:t>
            </w:r>
            <w:r w:rsidRPr="00AF342C">
              <w:rPr>
                <w:sz w:val="16"/>
                <w:szCs w:val="16"/>
              </w:rPr>
              <w:t xml:space="preserve">L. x </w:t>
            </w:r>
            <w:r>
              <w:rPr>
                <w:i/>
                <w:sz w:val="16"/>
                <w:szCs w:val="16"/>
              </w:rPr>
              <w:t>Solanum habro</w:t>
            </w:r>
            <w:r w:rsidRPr="00AF342C">
              <w:rPr>
                <w:i/>
                <w:sz w:val="16"/>
                <w:szCs w:val="16"/>
              </w:rPr>
              <w:t>chaites</w:t>
            </w:r>
            <w:r w:rsidRPr="00AF342C">
              <w:rPr>
                <w:sz w:val="16"/>
                <w:szCs w:val="16"/>
              </w:rPr>
              <w:t xml:space="preserve"> S. Knapp &amp; D.M. Spooner;</w:t>
            </w:r>
            <w:r w:rsidRPr="00AF342C">
              <w:rPr>
                <w:sz w:val="16"/>
                <w:szCs w:val="16"/>
              </w:rPr>
              <w:br/>
            </w:r>
            <w:r w:rsidRPr="00AF342C">
              <w:rPr>
                <w:i/>
                <w:sz w:val="16"/>
                <w:szCs w:val="16"/>
              </w:rPr>
              <w:t xml:space="preserve">Solanum lycopersicum </w:t>
            </w:r>
            <w:r w:rsidRPr="00AF342C">
              <w:rPr>
                <w:sz w:val="16"/>
                <w:szCs w:val="16"/>
              </w:rPr>
              <w:t xml:space="preserve">L. x </w:t>
            </w:r>
            <w:r w:rsidRPr="00AF342C">
              <w:rPr>
                <w:sz w:val="16"/>
                <w:szCs w:val="16"/>
              </w:rPr>
              <w:br/>
            </w:r>
            <w:r w:rsidRPr="00AF342C">
              <w:rPr>
                <w:i/>
                <w:sz w:val="16"/>
                <w:szCs w:val="16"/>
              </w:rPr>
              <w:t xml:space="preserve">Solanum peruvianum </w:t>
            </w:r>
            <w:r w:rsidRPr="00AF342C">
              <w:rPr>
                <w:sz w:val="16"/>
                <w:szCs w:val="16"/>
              </w:rPr>
              <w:t xml:space="preserve">(L.) </w:t>
            </w:r>
            <w:r w:rsidRPr="00CB765C">
              <w:rPr>
                <w:sz w:val="16"/>
                <w:szCs w:val="16"/>
                <w:lang w:val="pt-BR"/>
              </w:rPr>
              <w:t>Mill</w:t>
            </w:r>
            <w:r w:rsidRPr="00CB765C">
              <w:rPr>
                <w:i/>
                <w:sz w:val="16"/>
                <w:szCs w:val="16"/>
                <w:lang w:val="pt-BR"/>
              </w:rPr>
              <w:t>.;</w:t>
            </w:r>
            <w:r w:rsidRPr="00CB765C">
              <w:rPr>
                <w:i/>
                <w:sz w:val="16"/>
                <w:szCs w:val="16"/>
                <w:lang w:val="pt-BR"/>
              </w:rPr>
              <w:br/>
              <w:t xml:space="preserve">Solanum lycopersicum </w:t>
            </w:r>
            <w:r w:rsidRPr="00CB765C">
              <w:rPr>
                <w:sz w:val="16"/>
                <w:szCs w:val="16"/>
                <w:lang w:val="pt-BR"/>
              </w:rPr>
              <w:t xml:space="preserve">L. x </w:t>
            </w:r>
            <w:r w:rsidRPr="00CB765C">
              <w:rPr>
                <w:sz w:val="16"/>
                <w:szCs w:val="16"/>
                <w:lang w:val="pt-BR"/>
              </w:rPr>
              <w:br/>
            </w:r>
            <w:r w:rsidRPr="00CB765C">
              <w:rPr>
                <w:i/>
                <w:sz w:val="16"/>
                <w:szCs w:val="16"/>
                <w:lang w:val="pt-BR"/>
              </w:rPr>
              <w:t xml:space="preserve">Solanum cheesmaniae </w:t>
            </w:r>
            <w:r w:rsidRPr="00CB765C">
              <w:rPr>
                <w:sz w:val="16"/>
                <w:szCs w:val="16"/>
                <w:lang w:val="pt-BR"/>
              </w:rPr>
              <w:t>(L. Ridley) Fosberg</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preparedby"/>
              <w:spacing w:before="60" w:after="60"/>
              <w:jc w:val="left"/>
              <w:rPr>
                <w:i w:val="0"/>
                <w:color w:val="000000"/>
                <w:sz w:val="16"/>
                <w:szCs w:val="16"/>
              </w:rPr>
            </w:pPr>
            <w:r w:rsidRPr="00AF342C">
              <w:rPr>
                <w:i w:val="0"/>
                <w:color w:val="000000"/>
                <w:sz w:val="16"/>
                <w:szCs w:val="16"/>
              </w:rPr>
              <w:t>TG/</w:t>
            </w:r>
            <w:r>
              <w:rPr>
                <w:i w:val="0"/>
                <w:color w:val="000000"/>
                <w:sz w:val="16"/>
                <w:szCs w:val="16"/>
              </w:rPr>
              <w:t>295/1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r w:rsidRPr="00AF342C">
              <w:rPr>
                <w:sz w:val="16"/>
                <w:szCs w:val="16"/>
              </w:rPr>
              <w:t xml:space="preserve">Pineapple </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r w:rsidRPr="00AF342C">
              <w:rPr>
                <w:sz w:val="16"/>
                <w:szCs w:val="16"/>
              </w:rPr>
              <w:t xml:space="preserve">Ananas </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r w:rsidRPr="00AF342C">
              <w:rPr>
                <w:sz w:val="16"/>
                <w:szCs w:val="16"/>
              </w:rPr>
              <w:t>Ananas</w:t>
            </w:r>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r w:rsidRPr="00AF342C">
              <w:rPr>
                <w:sz w:val="16"/>
                <w:szCs w:val="16"/>
              </w:rPr>
              <w:t>Piña</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sz w:val="16"/>
                <w:szCs w:val="16"/>
              </w:rPr>
            </w:pPr>
            <w:r w:rsidRPr="00AF342C">
              <w:rPr>
                <w:rFonts w:cs="Arial"/>
                <w:i/>
                <w:sz w:val="16"/>
                <w:szCs w:val="16"/>
              </w:rPr>
              <w:t>Ananas comosus</w:t>
            </w:r>
            <w:r w:rsidRPr="00AF342C">
              <w:rPr>
                <w:rFonts w:cs="Arial"/>
                <w:sz w:val="16"/>
                <w:szCs w:val="16"/>
              </w:rPr>
              <w:t xml:space="preserve"> (L.) Merr.</w:t>
            </w:r>
          </w:p>
        </w:tc>
      </w:tr>
      <w:tr w:rsidR="0092608B" w:rsidRPr="00780ADD"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A43132">
            <w:pPr>
              <w:pStyle w:val="BodyText"/>
              <w:spacing w:before="60" w:after="60"/>
              <w:jc w:val="left"/>
              <w:rPr>
                <w:color w:val="000000"/>
                <w:sz w:val="16"/>
                <w:szCs w:val="16"/>
              </w:rPr>
            </w:pPr>
            <w:r w:rsidRPr="00AF342C">
              <w:rPr>
                <w:color w:val="000000"/>
                <w:sz w:val="16"/>
                <w:szCs w:val="16"/>
              </w:rPr>
              <w:t>TG/</w:t>
            </w:r>
            <w:r w:rsidR="00A43132">
              <w:rPr>
                <w:color w:val="000000"/>
                <w:sz w:val="16"/>
                <w:szCs w:val="16"/>
              </w:rPr>
              <w:t>296/1</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rPr>
                <w:snapToGrid w:val="0"/>
                <w:sz w:val="16"/>
                <w:szCs w:val="16"/>
              </w:rPr>
            </w:pPr>
            <w:r w:rsidRPr="00AF342C">
              <w:rPr>
                <w:snapToGrid w:val="0"/>
                <w:sz w:val="16"/>
                <w:szCs w:val="16"/>
              </w:rPr>
              <w:t>Eucalyptus</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rPr>
                <w:snapToGrid w:val="0"/>
                <w:sz w:val="16"/>
                <w:szCs w:val="16"/>
              </w:rPr>
            </w:pPr>
            <w:r w:rsidRPr="00AF342C">
              <w:rPr>
                <w:snapToGrid w:val="0"/>
                <w:sz w:val="16"/>
                <w:szCs w:val="16"/>
              </w:rPr>
              <w:t>Eucalyptus</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rPr>
                <w:snapToGrid w:val="0"/>
                <w:sz w:val="16"/>
                <w:szCs w:val="16"/>
              </w:rPr>
            </w:pPr>
            <w:r w:rsidRPr="00AF342C">
              <w:rPr>
                <w:snapToGrid w:val="0"/>
                <w:sz w:val="16"/>
                <w:szCs w:val="16"/>
              </w:rPr>
              <w:t>Eukalyptus</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rPr>
                <w:snapToGrid w:val="0"/>
                <w:sz w:val="16"/>
                <w:szCs w:val="16"/>
              </w:rPr>
            </w:pPr>
            <w:r w:rsidRPr="00AF342C">
              <w:rPr>
                <w:snapToGrid w:val="0"/>
                <w:sz w:val="16"/>
                <w:szCs w:val="16"/>
              </w:rPr>
              <w:t>Eucalipto</w:t>
            </w:r>
          </w:p>
        </w:tc>
        <w:tc>
          <w:tcPr>
            <w:tcW w:w="2162" w:type="dxa"/>
            <w:tcBorders>
              <w:top w:val="single" w:sz="4" w:space="0" w:color="auto"/>
              <w:left w:val="single" w:sz="4" w:space="0" w:color="auto"/>
              <w:bottom w:val="single" w:sz="4" w:space="0" w:color="auto"/>
              <w:right w:val="single" w:sz="4" w:space="0" w:color="auto"/>
            </w:tcBorders>
          </w:tcPr>
          <w:p w:rsidR="0092608B" w:rsidRPr="00CB765C" w:rsidRDefault="0092608B" w:rsidP="00613FBA">
            <w:pPr>
              <w:spacing w:before="60" w:after="60"/>
              <w:jc w:val="left"/>
              <w:rPr>
                <w:rFonts w:cs="Arial"/>
                <w:sz w:val="16"/>
                <w:szCs w:val="16"/>
                <w:lang w:val="fr-FR"/>
              </w:rPr>
            </w:pPr>
            <w:r w:rsidRPr="00CB765C">
              <w:rPr>
                <w:i/>
                <w:snapToGrid w:val="0"/>
                <w:sz w:val="16"/>
                <w:szCs w:val="16"/>
                <w:lang w:val="fr-FR"/>
              </w:rPr>
              <w:t xml:space="preserve">Eucalyptus </w:t>
            </w:r>
            <w:r w:rsidRPr="00CB765C">
              <w:rPr>
                <w:snapToGrid w:val="0"/>
                <w:sz w:val="16"/>
                <w:szCs w:val="16"/>
                <w:lang w:val="fr-FR"/>
              </w:rPr>
              <w:t>L'Hér</w:t>
            </w:r>
            <w:r w:rsidRPr="00CB765C">
              <w:rPr>
                <w:sz w:val="16"/>
                <w:szCs w:val="16"/>
                <w:lang w:val="fr-FR"/>
              </w:rPr>
              <w:t>.</w:t>
            </w:r>
            <w:r w:rsidRPr="00CB765C">
              <w:rPr>
                <w:sz w:val="16"/>
                <w:szCs w:val="16"/>
                <w:lang w:val="fr-FR"/>
              </w:rPr>
              <w:br/>
              <w:t xml:space="preserve">(Sub-genus </w:t>
            </w:r>
            <w:r w:rsidRPr="00CB765C">
              <w:rPr>
                <w:i/>
                <w:sz w:val="16"/>
                <w:szCs w:val="16"/>
                <w:lang w:val="fr-FR"/>
              </w:rPr>
              <w:t>Symphyomyrtus</w:t>
            </w:r>
            <w:r w:rsidRPr="00CB765C">
              <w:rPr>
                <w:sz w:val="16"/>
                <w:szCs w:val="16"/>
                <w:lang w:val="fr-FR"/>
              </w:rPr>
              <w:t>)</w:t>
            </w:r>
            <w:r w:rsidRPr="00CB765C">
              <w:rPr>
                <w:sz w:val="16"/>
                <w:szCs w:val="16"/>
                <w:lang w:val="fr-FR"/>
              </w:rPr>
              <w:br/>
              <w:t xml:space="preserve">(Sections </w:t>
            </w:r>
            <w:r w:rsidRPr="00CB765C">
              <w:rPr>
                <w:i/>
                <w:sz w:val="16"/>
                <w:szCs w:val="16"/>
                <w:lang w:val="fr-FR"/>
              </w:rPr>
              <w:t>Transversaria</w:t>
            </w:r>
            <w:r w:rsidRPr="00CB765C">
              <w:rPr>
                <w:sz w:val="16"/>
                <w:szCs w:val="16"/>
                <w:lang w:val="fr-FR"/>
              </w:rPr>
              <w:t xml:space="preserve">, </w:t>
            </w:r>
            <w:r w:rsidRPr="00CB765C">
              <w:rPr>
                <w:i/>
                <w:sz w:val="16"/>
                <w:szCs w:val="16"/>
                <w:lang w:val="fr-FR"/>
              </w:rPr>
              <w:t>Maidenaria</w:t>
            </w:r>
            <w:r w:rsidRPr="00CB765C">
              <w:rPr>
                <w:sz w:val="16"/>
                <w:szCs w:val="16"/>
                <w:lang w:val="fr-FR"/>
              </w:rPr>
              <w:t xml:space="preserve">, </w:t>
            </w:r>
            <w:r w:rsidRPr="00CB765C">
              <w:rPr>
                <w:i/>
                <w:sz w:val="16"/>
                <w:szCs w:val="16"/>
                <w:lang w:val="fr-FR"/>
              </w:rPr>
              <w:t>Exsertaria</w:t>
            </w:r>
            <w:r w:rsidRPr="00CB765C">
              <w:rPr>
                <w:sz w:val="16"/>
                <w:szCs w:val="16"/>
                <w:lang w:val="fr-FR"/>
              </w:rPr>
              <w:t>)</w:t>
            </w:r>
          </w:p>
        </w:tc>
      </w:tr>
      <w:tr w:rsidR="0092608B" w:rsidRPr="00AF342C" w:rsidTr="0092608B">
        <w:trPr>
          <w:cantSplit/>
          <w:jc w:val="center"/>
        </w:trPr>
        <w:tc>
          <w:tcPr>
            <w:tcW w:w="1701" w:type="dxa"/>
            <w:tcBorders>
              <w:top w:val="single" w:sz="4" w:space="0" w:color="auto"/>
              <w:left w:val="single" w:sz="4" w:space="0" w:color="auto"/>
              <w:right w:val="single" w:sz="4" w:space="0" w:color="auto"/>
            </w:tcBorders>
          </w:tcPr>
          <w:p w:rsidR="0092608B" w:rsidRPr="00AF342C" w:rsidRDefault="0092608B" w:rsidP="007B195B">
            <w:pPr>
              <w:pStyle w:val="preparedby"/>
              <w:keepNext/>
              <w:spacing w:before="60" w:after="60"/>
              <w:jc w:val="left"/>
              <w:rPr>
                <w:i w:val="0"/>
                <w:color w:val="000000"/>
                <w:sz w:val="16"/>
                <w:szCs w:val="16"/>
              </w:rPr>
            </w:pPr>
            <w:r w:rsidRPr="00AF342C">
              <w:rPr>
                <w:i w:val="0"/>
                <w:color w:val="000000"/>
                <w:sz w:val="16"/>
                <w:szCs w:val="16"/>
              </w:rPr>
              <w:t>TG/</w:t>
            </w:r>
            <w:r w:rsidR="00A43132">
              <w:rPr>
                <w:i w:val="0"/>
                <w:color w:val="000000"/>
                <w:sz w:val="16"/>
                <w:szCs w:val="16"/>
              </w:rPr>
              <w:t>297/1</w:t>
            </w:r>
          </w:p>
        </w:tc>
        <w:tc>
          <w:tcPr>
            <w:tcW w:w="1510" w:type="dxa"/>
            <w:tcBorders>
              <w:top w:val="single"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r w:rsidRPr="00AF342C">
              <w:rPr>
                <w:sz w:val="16"/>
                <w:szCs w:val="16"/>
              </w:rPr>
              <w:t xml:space="preserve">Tree peony,  </w:t>
            </w:r>
            <w:r w:rsidRPr="00AF342C">
              <w:rPr>
                <w:sz w:val="16"/>
                <w:szCs w:val="16"/>
              </w:rPr>
              <w:br/>
              <w:t>Yellow Tree Peony</w:t>
            </w:r>
          </w:p>
        </w:tc>
        <w:tc>
          <w:tcPr>
            <w:tcW w:w="1225" w:type="dxa"/>
            <w:tcBorders>
              <w:top w:val="single"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r w:rsidRPr="00AF342C">
              <w:rPr>
                <w:sz w:val="16"/>
                <w:szCs w:val="16"/>
              </w:rPr>
              <w:t>Pivoine arbustive</w:t>
            </w:r>
          </w:p>
        </w:tc>
        <w:tc>
          <w:tcPr>
            <w:tcW w:w="1474" w:type="dxa"/>
            <w:tcBorders>
              <w:top w:val="single" w:sz="4" w:space="0" w:color="auto"/>
              <w:left w:val="single" w:sz="4" w:space="0" w:color="auto"/>
              <w:bottom w:val="dotted" w:sz="4" w:space="0" w:color="auto"/>
              <w:right w:val="single" w:sz="4" w:space="0" w:color="auto"/>
            </w:tcBorders>
          </w:tcPr>
          <w:p w:rsidR="0092608B" w:rsidRPr="00CB765C" w:rsidRDefault="0092608B" w:rsidP="007B195B">
            <w:pPr>
              <w:keepNext/>
              <w:spacing w:before="60" w:after="60"/>
              <w:jc w:val="left"/>
              <w:rPr>
                <w:sz w:val="16"/>
                <w:szCs w:val="16"/>
                <w:lang w:val="de-DE"/>
              </w:rPr>
            </w:pPr>
            <w:r w:rsidRPr="00CB765C">
              <w:rPr>
                <w:sz w:val="16"/>
                <w:szCs w:val="16"/>
                <w:lang w:val="de-DE"/>
              </w:rPr>
              <w:t xml:space="preserve">Delavays Strauch-pfingstrose, </w:t>
            </w:r>
            <w:r w:rsidRPr="00CB765C">
              <w:rPr>
                <w:sz w:val="16"/>
                <w:szCs w:val="16"/>
                <w:lang w:val="de-DE"/>
              </w:rPr>
              <w:br/>
              <w:t>Gelbe Pfingstrose</w:t>
            </w:r>
          </w:p>
        </w:tc>
        <w:tc>
          <w:tcPr>
            <w:tcW w:w="1467" w:type="dxa"/>
            <w:tcBorders>
              <w:top w:val="single" w:sz="4" w:space="0" w:color="auto"/>
              <w:left w:val="single" w:sz="4" w:space="0" w:color="auto"/>
              <w:bottom w:val="dotted" w:sz="4" w:space="0" w:color="auto"/>
              <w:right w:val="single" w:sz="4" w:space="0" w:color="auto"/>
            </w:tcBorders>
          </w:tcPr>
          <w:p w:rsidR="0092608B" w:rsidRPr="00CB765C" w:rsidRDefault="0092608B" w:rsidP="007B195B">
            <w:pPr>
              <w:keepNext/>
              <w:spacing w:before="60" w:after="60"/>
              <w:jc w:val="left"/>
              <w:rPr>
                <w:sz w:val="16"/>
                <w:szCs w:val="16"/>
                <w:lang w:val="de-DE"/>
              </w:rPr>
            </w:pPr>
          </w:p>
        </w:tc>
        <w:tc>
          <w:tcPr>
            <w:tcW w:w="2162" w:type="dxa"/>
            <w:tcBorders>
              <w:top w:val="single"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i/>
                <w:sz w:val="16"/>
                <w:szCs w:val="16"/>
              </w:rPr>
            </w:pPr>
            <w:r w:rsidRPr="00AF342C">
              <w:rPr>
                <w:bCs/>
                <w:i/>
                <w:sz w:val="16"/>
                <w:szCs w:val="16"/>
              </w:rPr>
              <w:t>Paeonia delavayi</w:t>
            </w:r>
            <w:r w:rsidRPr="00AF342C">
              <w:rPr>
                <w:bCs/>
                <w:sz w:val="16"/>
                <w:szCs w:val="16"/>
              </w:rPr>
              <w:t xml:space="preserve"> Franch.</w:t>
            </w:r>
          </w:p>
        </w:tc>
      </w:tr>
      <w:tr w:rsidR="0092608B" w:rsidRPr="00AF342C" w:rsidTr="0092608B">
        <w:trPr>
          <w:cantSplit/>
          <w:jc w:val="center"/>
        </w:trPr>
        <w:tc>
          <w:tcPr>
            <w:tcW w:w="1701" w:type="dxa"/>
            <w:tcBorders>
              <w:left w:val="single" w:sz="4" w:space="0" w:color="auto"/>
              <w:right w:val="single" w:sz="4" w:space="0" w:color="auto"/>
            </w:tcBorders>
          </w:tcPr>
          <w:p w:rsidR="0092608B" w:rsidRPr="00AF342C" w:rsidRDefault="0092608B" w:rsidP="007B195B">
            <w:pPr>
              <w:pStyle w:val="preparedby"/>
              <w:keepNext/>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i/>
                <w:sz w:val="16"/>
                <w:szCs w:val="16"/>
              </w:rPr>
            </w:pPr>
            <w:r w:rsidRPr="00AF342C">
              <w:rPr>
                <w:bCs/>
                <w:i/>
                <w:sz w:val="16"/>
                <w:szCs w:val="16"/>
              </w:rPr>
              <w:t xml:space="preserve">Paeonia jishanensis </w:t>
            </w:r>
            <w:r w:rsidRPr="00AF342C">
              <w:rPr>
                <w:bCs/>
                <w:sz w:val="16"/>
                <w:szCs w:val="16"/>
              </w:rPr>
              <w:t>T. Hong &amp; W. Z. Zhao</w:t>
            </w:r>
          </w:p>
        </w:tc>
      </w:tr>
      <w:tr w:rsidR="0092608B" w:rsidRPr="00AF342C" w:rsidTr="0092608B">
        <w:trPr>
          <w:cantSplit/>
          <w:jc w:val="center"/>
        </w:trPr>
        <w:tc>
          <w:tcPr>
            <w:tcW w:w="1701" w:type="dxa"/>
            <w:tcBorders>
              <w:left w:val="single" w:sz="4" w:space="0" w:color="auto"/>
              <w:right w:val="single" w:sz="4" w:space="0" w:color="auto"/>
            </w:tcBorders>
          </w:tcPr>
          <w:p w:rsidR="0092608B" w:rsidRPr="00AF342C" w:rsidRDefault="0092608B" w:rsidP="007B195B">
            <w:pPr>
              <w:pStyle w:val="preparedby"/>
              <w:keepNext/>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bCs/>
                <w:i/>
                <w:sz w:val="16"/>
                <w:szCs w:val="16"/>
              </w:rPr>
            </w:pPr>
            <w:r w:rsidRPr="00AF342C">
              <w:rPr>
                <w:bCs/>
                <w:i/>
                <w:sz w:val="16"/>
                <w:szCs w:val="16"/>
              </w:rPr>
              <w:t>Paeonia ludlowii</w:t>
            </w:r>
            <w:r w:rsidRPr="00AF342C">
              <w:rPr>
                <w:bCs/>
                <w:sz w:val="16"/>
                <w:szCs w:val="16"/>
              </w:rPr>
              <w:t xml:space="preserve"> (Stern &amp; Taylor) D. Y. Hong</w:t>
            </w:r>
          </w:p>
        </w:tc>
      </w:tr>
      <w:tr w:rsidR="0092608B" w:rsidRPr="004E067E" w:rsidTr="0092608B">
        <w:trPr>
          <w:cantSplit/>
          <w:jc w:val="center"/>
        </w:trPr>
        <w:tc>
          <w:tcPr>
            <w:tcW w:w="1701" w:type="dxa"/>
            <w:tcBorders>
              <w:left w:val="single" w:sz="4" w:space="0" w:color="auto"/>
              <w:right w:val="single" w:sz="4" w:space="0" w:color="auto"/>
            </w:tcBorders>
          </w:tcPr>
          <w:p w:rsidR="0092608B" w:rsidRPr="00AF342C" w:rsidRDefault="0092608B" w:rsidP="007B195B">
            <w:pPr>
              <w:pStyle w:val="preparedby"/>
              <w:keepNext/>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92608B" w:rsidRPr="004E067E" w:rsidRDefault="0092608B" w:rsidP="007B195B">
            <w:pPr>
              <w:keepNext/>
              <w:spacing w:before="60" w:after="60"/>
              <w:jc w:val="left"/>
              <w:rPr>
                <w:sz w:val="16"/>
                <w:szCs w:val="16"/>
                <w:lang w:val="fr-FR"/>
              </w:rPr>
            </w:pPr>
            <w:r w:rsidRPr="004E067E">
              <w:rPr>
                <w:bCs/>
                <w:i/>
                <w:sz w:val="16"/>
                <w:szCs w:val="16"/>
                <w:lang w:val="fr-FR"/>
              </w:rPr>
              <w:t>Paeonia ostii</w:t>
            </w:r>
            <w:r w:rsidRPr="004E067E">
              <w:rPr>
                <w:bCs/>
                <w:sz w:val="16"/>
                <w:szCs w:val="16"/>
                <w:lang w:val="fr-FR"/>
              </w:rPr>
              <w:t xml:space="preserve"> T. Hong &amp; J. X. Zhang</w:t>
            </w:r>
          </w:p>
        </w:tc>
      </w:tr>
      <w:tr w:rsidR="0092608B" w:rsidRPr="00780ADD" w:rsidTr="0092608B">
        <w:trPr>
          <w:cantSplit/>
          <w:jc w:val="center"/>
        </w:trPr>
        <w:tc>
          <w:tcPr>
            <w:tcW w:w="1701" w:type="dxa"/>
            <w:tcBorders>
              <w:left w:val="single" w:sz="4" w:space="0" w:color="auto"/>
              <w:right w:val="single" w:sz="4" w:space="0" w:color="auto"/>
            </w:tcBorders>
          </w:tcPr>
          <w:p w:rsidR="0092608B" w:rsidRPr="004E067E" w:rsidRDefault="0092608B" w:rsidP="007B195B">
            <w:pPr>
              <w:pStyle w:val="preparedby"/>
              <w:keepNext/>
              <w:spacing w:before="60" w:after="60"/>
              <w:jc w:val="left"/>
              <w:rPr>
                <w:i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92608B" w:rsidRPr="004E067E" w:rsidRDefault="0092608B" w:rsidP="007B195B">
            <w:pPr>
              <w:keepNext/>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92608B" w:rsidRPr="004E067E" w:rsidRDefault="0092608B" w:rsidP="007B195B">
            <w:pPr>
              <w:keepNext/>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92608B" w:rsidRPr="004E067E" w:rsidRDefault="0092608B" w:rsidP="007B195B">
            <w:pPr>
              <w:keepNext/>
              <w:spacing w:before="60" w:after="60"/>
              <w:jc w:val="left"/>
              <w:rPr>
                <w:sz w:val="16"/>
                <w:szCs w:val="16"/>
                <w:lang w:val="fr-FR"/>
              </w:rPr>
            </w:pPr>
          </w:p>
        </w:tc>
        <w:tc>
          <w:tcPr>
            <w:tcW w:w="1467" w:type="dxa"/>
            <w:tcBorders>
              <w:top w:val="dotted" w:sz="4" w:space="0" w:color="auto"/>
              <w:left w:val="single" w:sz="4" w:space="0" w:color="auto"/>
              <w:bottom w:val="dotted" w:sz="4" w:space="0" w:color="auto"/>
              <w:right w:val="single" w:sz="4" w:space="0" w:color="auto"/>
            </w:tcBorders>
          </w:tcPr>
          <w:p w:rsidR="0092608B" w:rsidRPr="004E067E" w:rsidRDefault="0092608B" w:rsidP="007B195B">
            <w:pPr>
              <w:keepNext/>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92608B" w:rsidRPr="002A1D9F" w:rsidRDefault="0092608B" w:rsidP="007B195B">
            <w:pPr>
              <w:keepNext/>
              <w:spacing w:before="60" w:after="60"/>
              <w:jc w:val="left"/>
              <w:rPr>
                <w:bCs/>
                <w:i/>
                <w:sz w:val="16"/>
                <w:szCs w:val="16"/>
                <w:lang w:val="fr-FR"/>
              </w:rPr>
            </w:pPr>
            <w:r w:rsidRPr="002A1D9F">
              <w:rPr>
                <w:bCs/>
                <w:i/>
                <w:sz w:val="16"/>
                <w:szCs w:val="16"/>
                <w:lang w:val="fr-FR"/>
              </w:rPr>
              <w:t>Paeonia qiui</w:t>
            </w:r>
            <w:r w:rsidRPr="002A1D9F">
              <w:rPr>
                <w:bCs/>
                <w:sz w:val="16"/>
                <w:szCs w:val="16"/>
                <w:lang w:val="fr-FR"/>
              </w:rPr>
              <w:t xml:space="preserve"> Y. L. Pei &amp; D. Y. Hong</w:t>
            </w:r>
          </w:p>
        </w:tc>
      </w:tr>
      <w:tr w:rsidR="0092608B" w:rsidRPr="00AF342C" w:rsidTr="0092608B">
        <w:trPr>
          <w:cantSplit/>
          <w:jc w:val="center"/>
        </w:trPr>
        <w:tc>
          <w:tcPr>
            <w:tcW w:w="1701" w:type="dxa"/>
            <w:tcBorders>
              <w:left w:val="single" w:sz="4" w:space="0" w:color="auto"/>
              <w:right w:val="single" w:sz="4" w:space="0" w:color="auto"/>
            </w:tcBorders>
          </w:tcPr>
          <w:p w:rsidR="0092608B" w:rsidRPr="002A1D9F" w:rsidRDefault="0092608B" w:rsidP="00613FBA">
            <w:pPr>
              <w:pStyle w:val="preparedby"/>
              <w:spacing w:before="60" w:after="60"/>
              <w:jc w:val="left"/>
              <w:rPr>
                <w:i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92608B" w:rsidRPr="002A1D9F" w:rsidRDefault="0092608B" w:rsidP="00613FBA">
            <w:pPr>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92608B" w:rsidRPr="002A1D9F" w:rsidRDefault="0092608B" w:rsidP="00613FBA">
            <w:pPr>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Gefleckte Strauch-pfingstrose</w:t>
            </w:r>
          </w:p>
        </w:tc>
        <w:tc>
          <w:tcPr>
            <w:tcW w:w="1467" w:type="dxa"/>
            <w:tcBorders>
              <w:top w:val="dotted" w:sz="4" w:space="0" w:color="auto"/>
              <w:left w:val="single" w:sz="4" w:space="0" w:color="auto"/>
              <w:bottom w:val="dotted" w:sz="4" w:space="0" w:color="auto"/>
              <w:right w:val="single" w:sz="4" w:space="0" w:color="auto"/>
            </w:tcBorders>
          </w:tcPr>
          <w:p w:rsidR="0092608B" w:rsidRPr="00AF342C" w:rsidRDefault="0092608B" w:rsidP="00613FBA">
            <w:pPr>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92608B" w:rsidRPr="00AF342C" w:rsidRDefault="0092608B" w:rsidP="00613FBA">
            <w:pPr>
              <w:spacing w:before="60" w:after="60"/>
              <w:jc w:val="left"/>
              <w:rPr>
                <w:i/>
                <w:sz w:val="16"/>
                <w:szCs w:val="16"/>
              </w:rPr>
            </w:pPr>
            <w:r w:rsidRPr="00AF342C">
              <w:rPr>
                <w:bCs/>
                <w:i/>
                <w:sz w:val="16"/>
                <w:szCs w:val="16"/>
              </w:rPr>
              <w:t xml:space="preserve">Paeonia rockii </w:t>
            </w:r>
            <w:r w:rsidRPr="00AF342C">
              <w:rPr>
                <w:bCs/>
                <w:sz w:val="16"/>
                <w:szCs w:val="16"/>
              </w:rPr>
              <w:t>(S. G. Haw &amp; Lauener) T. Hong &amp; J. J. Li ex D. Y. Hong</w:t>
            </w:r>
          </w:p>
        </w:tc>
      </w:tr>
      <w:tr w:rsidR="0092608B" w:rsidRPr="00780ADD" w:rsidTr="0092608B">
        <w:trPr>
          <w:cantSplit/>
          <w:jc w:val="center"/>
        </w:trPr>
        <w:tc>
          <w:tcPr>
            <w:tcW w:w="1701" w:type="dxa"/>
            <w:tcBorders>
              <w:left w:val="single" w:sz="4" w:space="0" w:color="auto"/>
              <w:bottom w:val="single" w:sz="4" w:space="0" w:color="auto"/>
              <w:right w:val="single" w:sz="4" w:space="0" w:color="auto"/>
            </w:tcBorders>
          </w:tcPr>
          <w:p w:rsidR="0092608B" w:rsidRPr="00AF342C" w:rsidRDefault="0092608B" w:rsidP="00613FBA">
            <w:pPr>
              <w:pStyle w:val="preparedby"/>
              <w:spacing w:before="60" w:after="60"/>
              <w:jc w:val="left"/>
              <w:rPr>
                <w:i w:val="0"/>
                <w:color w:val="000000"/>
                <w:sz w:val="16"/>
                <w:szCs w:val="16"/>
              </w:rPr>
            </w:pPr>
          </w:p>
        </w:tc>
        <w:tc>
          <w:tcPr>
            <w:tcW w:w="1510" w:type="dxa"/>
            <w:tcBorders>
              <w:top w:val="dotted"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Pr>
                <w:sz w:val="16"/>
                <w:szCs w:val="16"/>
              </w:rPr>
              <w:t>Tree P</w:t>
            </w:r>
            <w:r w:rsidRPr="00AF342C">
              <w:rPr>
                <w:sz w:val="16"/>
                <w:szCs w:val="16"/>
              </w:rPr>
              <w:t xml:space="preserve">eony, </w:t>
            </w:r>
            <w:r w:rsidRPr="00AF342C">
              <w:rPr>
                <w:sz w:val="16"/>
                <w:szCs w:val="16"/>
              </w:rPr>
              <w:br/>
              <w:t>Moutan Peony</w:t>
            </w:r>
          </w:p>
        </w:tc>
        <w:tc>
          <w:tcPr>
            <w:tcW w:w="1225" w:type="dxa"/>
            <w:tcBorders>
              <w:top w:val="dotted"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 xml:space="preserve">Pivoine arbustive </w:t>
            </w:r>
          </w:p>
        </w:tc>
        <w:tc>
          <w:tcPr>
            <w:tcW w:w="1474" w:type="dxa"/>
            <w:tcBorders>
              <w:top w:val="dotted"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Strauchpäonie</w:t>
            </w:r>
          </w:p>
        </w:tc>
        <w:tc>
          <w:tcPr>
            <w:tcW w:w="1467" w:type="dxa"/>
            <w:tcBorders>
              <w:top w:val="dotted"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Peonia</w:t>
            </w:r>
          </w:p>
        </w:tc>
        <w:tc>
          <w:tcPr>
            <w:tcW w:w="2162" w:type="dxa"/>
            <w:tcBorders>
              <w:top w:val="dotted" w:sz="4" w:space="0" w:color="auto"/>
              <w:left w:val="single" w:sz="4" w:space="0" w:color="auto"/>
              <w:bottom w:val="single" w:sz="4" w:space="0" w:color="auto"/>
              <w:right w:val="single" w:sz="4" w:space="0" w:color="auto"/>
            </w:tcBorders>
          </w:tcPr>
          <w:p w:rsidR="0092608B" w:rsidRPr="002A1D9F" w:rsidRDefault="0092608B" w:rsidP="00613FBA">
            <w:pPr>
              <w:spacing w:before="60" w:after="60"/>
              <w:jc w:val="left"/>
              <w:rPr>
                <w:i/>
                <w:sz w:val="16"/>
                <w:szCs w:val="16"/>
                <w:lang w:val="es-ES"/>
              </w:rPr>
            </w:pPr>
            <w:r w:rsidRPr="002A1D9F">
              <w:rPr>
                <w:bCs/>
                <w:i/>
                <w:sz w:val="16"/>
                <w:szCs w:val="16"/>
                <w:lang w:val="es-ES"/>
              </w:rPr>
              <w:t>Paeonia suffruticosa</w:t>
            </w:r>
            <w:r w:rsidRPr="002A1D9F">
              <w:rPr>
                <w:bCs/>
                <w:sz w:val="16"/>
                <w:szCs w:val="16"/>
                <w:lang w:val="es-ES"/>
              </w:rPr>
              <w:t xml:space="preserve"> Andrews, </w:t>
            </w:r>
            <w:r w:rsidRPr="002A1D9F">
              <w:rPr>
                <w:i/>
                <w:sz w:val="16"/>
                <w:szCs w:val="16"/>
                <w:lang w:val="es-ES"/>
              </w:rPr>
              <w:t>Paeonia moutan</w:t>
            </w:r>
            <w:r w:rsidRPr="002A1D9F">
              <w:rPr>
                <w:sz w:val="16"/>
                <w:szCs w:val="16"/>
                <w:lang w:val="es-ES"/>
              </w:rPr>
              <w:t xml:space="preserve"> Sims</w:t>
            </w:r>
          </w:p>
        </w:tc>
      </w:tr>
      <w:tr w:rsidR="0092608B" w:rsidRPr="00AF342C" w:rsidTr="00636946">
        <w:trPr>
          <w:cantSplit/>
          <w:jc w:val="center"/>
        </w:trPr>
        <w:tc>
          <w:tcPr>
            <w:tcW w:w="9539" w:type="dxa"/>
            <w:gridSpan w:val="6"/>
            <w:tcBorders>
              <w:top w:val="single" w:sz="4" w:space="0" w:color="auto"/>
              <w:left w:val="single" w:sz="4" w:space="0" w:color="auto"/>
              <w:bottom w:val="single" w:sz="4" w:space="0" w:color="auto"/>
              <w:right w:val="single" w:sz="4" w:space="0" w:color="auto"/>
            </w:tcBorders>
          </w:tcPr>
          <w:p w:rsidR="0092608B" w:rsidRPr="00AF342C" w:rsidRDefault="002C6408" w:rsidP="00613FBA">
            <w:pPr>
              <w:spacing w:before="60" w:after="60"/>
              <w:jc w:val="left"/>
              <w:rPr>
                <w:rFonts w:eastAsia="MS Mincho" w:cs="Arial"/>
                <w:i/>
                <w:sz w:val="16"/>
                <w:szCs w:val="16"/>
                <w:lang w:eastAsia="ja-JP"/>
              </w:rPr>
            </w:pPr>
            <w:r>
              <w:rPr>
                <w:rFonts w:cs="Arial"/>
                <w:b/>
                <w:bCs/>
                <w:sz w:val="16"/>
                <w:szCs w:val="16"/>
                <w:u w:val="single"/>
              </w:rPr>
              <w:t>ÜBERARBEITUNGEN VON PRÜFUNGSRICHTLINIEN</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TG/32/7(proj.5)</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Common Vetch</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Vesce commune</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Saatwicke</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Veza común</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i/>
                <w:sz w:val="16"/>
                <w:szCs w:val="16"/>
                <w:lang w:eastAsia="ja-JP"/>
              </w:rPr>
              <w:t>Vicia sativa</w:t>
            </w:r>
            <w:r w:rsidRPr="00AF342C">
              <w:rPr>
                <w:rFonts w:eastAsia="MS Mincho" w:cs="Arial"/>
                <w:sz w:val="16"/>
                <w:szCs w:val="16"/>
                <w:lang w:eastAsia="ja-JP"/>
              </w:rPr>
              <w:t xml:space="preserve"> L.</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TG/108/4(proj.8)</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Gladiolus</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Glaïeul</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Gladiole</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Gladiolo</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i/>
                <w:sz w:val="16"/>
                <w:szCs w:val="16"/>
                <w:lang w:eastAsia="ja-JP"/>
              </w:rPr>
              <w:t>Gladiolus</w:t>
            </w:r>
            <w:r w:rsidRPr="00AF342C">
              <w:rPr>
                <w:rFonts w:eastAsia="MS Mincho" w:cs="Arial"/>
                <w:sz w:val="16"/>
                <w:szCs w:val="16"/>
                <w:lang w:eastAsia="ja-JP"/>
              </w:rPr>
              <w:t xml:space="preserve"> L.</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TG/118/5(proj.4)</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 xml:space="preserve">Endive </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Chicorée frisée,</w:t>
            </w:r>
            <w:r w:rsidRPr="00AF342C">
              <w:rPr>
                <w:rFonts w:eastAsia="MS Mincho" w:cs="Arial"/>
                <w:sz w:val="16"/>
                <w:szCs w:val="16"/>
                <w:lang w:eastAsia="ja-JP"/>
              </w:rPr>
              <w:br/>
              <w:t>Chicorée scarole</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Endivie</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Escarola</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i/>
                <w:sz w:val="16"/>
                <w:szCs w:val="16"/>
                <w:lang w:eastAsia="ja-JP"/>
              </w:rPr>
              <w:t>Cichorium endivia</w:t>
            </w:r>
            <w:r w:rsidRPr="00AF342C">
              <w:rPr>
                <w:rFonts w:eastAsia="MS Mincho" w:cs="Arial"/>
                <w:sz w:val="16"/>
                <w:szCs w:val="16"/>
                <w:lang w:eastAsia="ja-JP"/>
              </w:rPr>
              <w:t xml:space="preserve"> L.</w:t>
            </w:r>
          </w:p>
        </w:tc>
      </w:tr>
      <w:tr w:rsidR="0092608B" w:rsidRPr="00780ADD"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TG/142/5(proj.5)</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 xml:space="preserve">Watermelon </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Melon d’eau; Pastèque</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Wassermelone</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Sandía</w:t>
            </w:r>
          </w:p>
        </w:tc>
        <w:tc>
          <w:tcPr>
            <w:tcW w:w="2162" w:type="dxa"/>
            <w:tcBorders>
              <w:top w:val="single" w:sz="4" w:space="0" w:color="auto"/>
              <w:left w:val="single" w:sz="4" w:space="0" w:color="auto"/>
              <w:bottom w:val="single" w:sz="4" w:space="0" w:color="auto"/>
              <w:right w:val="single" w:sz="4" w:space="0" w:color="auto"/>
            </w:tcBorders>
          </w:tcPr>
          <w:p w:rsidR="0092608B" w:rsidRPr="00CB765C" w:rsidRDefault="0092608B" w:rsidP="00613FBA">
            <w:pPr>
              <w:spacing w:before="60" w:after="60"/>
              <w:jc w:val="left"/>
              <w:rPr>
                <w:rFonts w:eastAsia="MS Mincho" w:cs="Arial"/>
                <w:sz w:val="16"/>
                <w:szCs w:val="16"/>
                <w:lang w:val="fr-FR" w:eastAsia="ja-JP"/>
              </w:rPr>
            </w:pPr>
            <w:r w:rsidRPr="00C33153">
              <w:rPr>
                <w:rFonts w:eastAsia="MS Mincho" w:cs="Arial"/>
                <w:i/>
                <w:sz w:val="16"/>
                <w:szCs w:val="16"/>
                <w:lang w:val="fr-FR" w:eastAsia="ja-JP"/>
              </w:rPr>
              <w:t>Citrullus lanatus</w:t>
            </w:r>
            <w:r w:rsidRPr="00CB765C">
              <w:rPr>
                <w:rFonts w:eastAsia="MS Mincho" w:cs="Arial"/>
                <w:sz w:val="16"/>
                <w:szCs w:val="16"/>
                <w:lang w:val="fr-FR" w:eastAsia="ja-JP"/>
              </w:rPr>
              <w:t xml:space="preserve"> (Thunb.) Matsum. et Nakai, Citrullus vulgaris Schrad.</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TG/176/5(proj.4)</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Osteospermum; -</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Ostéospermum; -</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 xml:space="preserve">Osteospermum; </w:t>
            </w:r>
            <w:r w:rsidRPr="00AF342C">
              <w:rPr>
                <w:rFonts w:eastAsia="MS Mincho" w:cs="Arial"/>
                <w:sz w:val="16"/>
                <w:szCs w:val="16"/>
                <w:lang w:eastAsia="ja-JP"/>
              </w:rPr>
              <w:br/>
              <w:t>Osteospermum, Kapmargerite, Kapkörbchen</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Osteospermum; -</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i/>
                <w:sz w:val="16"/>
                <w:szCs w:val="16"/>
                <w:lang w:eastAsia="ja-JP"/>
              </w:rPr>
              <w:t>Osteospermum</w:t>
            </w:r>
            <w:r w:rsidRPr="00AF342C">
              <w:rPr>
                <w:rFonts w:eastAsia="MS Mincho" w:cs="Arial"/>
                <w:sz w:val="16"/>
                <w:szCs w:val="16"/>
                <w:lang w:eastAsia="ja-JP"/>
              </w:rPr>
              <w:t xml:space="preserve"> L.; </w:t>
            </w:r>
            <w:r w:rsidRPr="00AF342C">
              <w:rPr>
                <w:rFonts w:eastAsia="MS Mincho" w:cs="Arial"/>
                <w:sz w:val="16"/>
                <w:szCs w:val="16"/>
                <w:lang w:eastAsia="ja-JP"/>
              </w:rPr>
              <w:br/>
              <w:t xml:space="preserve">hybrids with </w:t>
            </w:r>
            <w:r w:rsidRPr="00AF342C">
              <w:rPr>
                <w:rFonts w:eastAsia="MS Mincho" w:cs="Arial"/>
                <w:i/>
                <w:sz w:val="16"/>
                <w:szCs w:val="16"/>
                <w:lang w:eastAsia="ja-JP"/>
              </w:rPr>
              <w:t xml:space="preserve">Dimorphotheca </w:t>
            </w:r>
            <w:r w:rsidRPr="00AF342C">
              <w:rPr>
                <w:rFonts w:eastAsia="MS Mincho" w:cs="Arial"/>
                <w:sz w:val="16"/>
                <w:szCs w:val="16"/>
                <w:lang w:eastAsia="ja-JP"/>
              </w:rPr>
              <w:t>Vaill. ex Moench</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TG/213/2(proj.7)</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i/>
                <w:sz w:val="16"/>
                <w:szCs w:val="16"/>
                <w:lang w:eastAsia="ja-JP"/>
              </w:rPr>
              <w:t>Phalaenopsis</w:t>
            </w:r>
            <w:r w:rsidRPr="00AF342C">
              <w:rPr>
                <w:rFonts w:eastAsia="MS Mincho" w:cs="Arial"/>
                <w:sz w:val="16"/>
                <w:szCs w:val="16"/>
                <w:lang w:eastAsia="ja-JP"/>
              </w:rPr>
              <w:t xml:space="preserve"> Blume</w:t>
            </w:r>
          </w:p>
        </w:tc>
      </w:tr>
      <w:tr w:rsidR="0092608B" w:rsidRPr="00AF342C" w:rsidTr="00636946">
        <w:trPr>
          <w:cantSplit/>
          <w:jc w:val="center"/>
        </w:trPr>
        <w:tc>
          <w:tcPr>
            <w:tcW w:w="9539" w:type="dxa"/>
            <w:gridSpan w:val="6"/>
            <w:tcBorders>
              <w:top w:val="single" w:sz="4" w:space="0" w:color="auto"/>
              <w:left w:val="single" w:sz="4" w:space="0" w:color="auto"/>
              <w:bottom w:val="single" w:sz="4" w:space="0" w:color="auto"/>
              <w:right w:val="single" w:sz="4" w:space="0" w:color="auto"/>
            </w:tcBorders>
          </w:tcPr>
          <w:p w:rsidR="0092608B" w:rsidRPr="00AF342C" w:rsidRDefault="002C6408" w:rsidP="00613FBA">
            <w:pPr>
              <w:spacing w:before="60" w:after="60"/>
              <w:jc w:val="left"/>
              <w:rPr>
                <w:rFonts w:eastAsia="MS Mincho" w:cs="Arial"/>
                <w:i/>
                <w:sz w:val="16"/>
                <w:szCs w:val="16"/>
                <w:lang w:eastAsia="ja-JP"/>
              </w:rPr>
            </w:pPr>
            <w:r>
              <w:rPr>
                <w:rFonts w:cs="Arial"/>
                <w:b/>
                <w:bCs/>
                <w:sz w:val="16"/>
                <w:szCs w:val="16"/>
                <w:u w:val="single"/>
              </w:rPr>
              <w:t>TEILÜBERARBEITUNGEN VON PRÜFUNGSRICHTLINIEN</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097F82" w:rsidRDefault="0092608B" w:rsidP="00613FBA">
            <w:pPr>
              <w:spacing w:before="60" w:after="60"/>
              <w:jc w:val="left"/>
              <w:rPr>
                <w:rFonts w:eastAsia="MS Mincho" w:cs="Arial"/>
                <w:sz w:val="16"/>
                <w:szCs w:val="16"/>
                <w:lang w:eastAsia="ja-JP"/>
              </w:rPr>
            </w:pPr>
            <w:r w:rsidRPr="00097F82">
              <w:rPr>
                <w:rFonts w:eastAsia="MS Mincho" w:cs="Arial"/>
                <w:sz w:val="16"/>
                <w:szCs w:val="16"/>
                <w:lang w:eastAsia="ja-JP"/>
              </w:rPr>
              <w:t>TG/266/1 Rev.</w:t>
            </w:r>
            <w:r w:rsidRPr="00097F82">
              <w:rPr>
                <w:rFonts w:eastAsia="MS Mincho" w:cs="Arial"/>
                <w:sz w:val="16"/>
                <w:szCs w:val="16"/>
                <w:lang w:eastAsia="ja-JP"/>
              </w:rPr>
              <w:br/>
              <w:t>(TC/49/2 Rev.2, TC/49/37)</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 xml:space="preserve">African lily, Agapanthus, </w:t>
            </w:r>
            <w:r w:rsidRPr="00AF342C">
              <w:rPr>
                <w:sz w:val="16"/>
                <w:szCs w:val="16"/>
              </w:rPr>
              <w:br/>
              <w:t xml:space="preserve">Blue lily, </w:t>
            </w:r>
            <w:r w:rsidRPr="00AF342C">
              <w:rPr>
                <w:sz w:val="16"/>
                <w:szCs w:val="16"/>
              </w:rPr>
              <w:br/>
              <w:t>Lily of the Nile</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 xml:space="preserve">Agapanthe, </w:t>
            </w:r>
            <w:r w:rsidRPr="00AF342C">
              <w:rPr>
                <w:sz w:val="16"/>
                <w:szCs w:val="16"/>
              </w:rPr>
              <w:br/>
              <w:t>Fleur d’amour</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Agapanthus, Schmucklilie</w:t>
            </w:r>
          </w:p>
        </w:tc>
        <w:tc>
          <w:tcPr>
            <w:tcW w:w="1467" w:type="dxa"/>
            <w:tcBorders>
              <w:top w:val="single" w:sz="4" w:space="0" w:color="auto"/>
              <w:left w:val="single" w:sz="4" w:space="0" w:color="auto"/>
              <w:bottom w:val="single" w:sz="4" w:space="0" w:color="auto"/>
              <w:right w:val="single" w:sz="4" w:space="0" w:color="auto"/>
            </w:tcBorders>
          </w:tcPr>
          <w:p w:rsidR="0092608B" w:rsidRPr="002A1D9F" w:rsidRDefault="0092608B" w:rsidP="00613FBA">
            <w:pPr>
              <w:spacing w:before="60" w:after="60"/>
              <w:jc w:val="left"/>
              <w:rPr>
                <w:sz w:val="16"/>
                <w:szCs w:val="16"/>
                <w:lang w:val="es-ES"/>
              </w:rPr>
            </w:pPr>
            <w:r w:rsidRPr="002A1D9F">
              <w:rPr>
                <w:sz w:val="16"/>
                <w:szCs w:val="16"/>
                <w:lang w:val="es-ES"/>
              </w:rPr>
              <w:t xml:space="preserve">Agapando, Agapanto, </w:t>
            </w:r>
            <w:r w:rsidRPr="002A1D9F">
              <w:rPr>
                <w:sz w:val="16"/>
                <w:szCs w:val="16"/>
                <w:lang w:val="es-ES"/>
              </w:rPr>
              <w:br/>
              <w:t>Estrella de mar</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i/>
                <w:sz w:val="16"/>
                <w:szCs w:val="16"/>
                <w:lang w:eastAsia="ja-JP"/>
              </w:rPr>
              <w:t>Agapanthus</w:t>
            </w:r>
            <w:r w:rsidRPr="00AF342C">
              <w:rPr>
                <w:rFonts w:eastAsia="MS Mincho" w:cs="Arial"/>
                <w:sz w:val="16"/>
                <w:szCs w:val="16"/>
                <w:lang w:eastAsia="ja-JP"/>
              </w:rPr>
              <w:t xml:space="preserve"> L'Hér</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097F82" w:rsidRDefault="0092608B" w:rsidP="00613FBA">
            <w:pPr>
              <w:spacing w:before="60" w:after="60"/>
              <w:jc w:val="left"/>
              <w:rPr>
                <w:rFonts w:eastAsia="MS Mincho" w:cs="Arial"/>
                <w:sz w:val="16"/>
                <w:szCs w:val="16"/>
                <w:lang w:eastAsia="ja-JP"/>
              </w:rPr>
            </w:pPr>
            <w:r w:rsidRPr="00097F82">
              <w:rPr>
                <w:rFonts w:eastAsia="MS Mincho" w:cs="Arial"/>
                <w:sz w:val="16"/>
                <w:szCs w:val="16"/>
                <w:lang w:eastAsia="ja-JP"/>
              </w:rPr>
              <w:t xml:space="preserve">TG/13/10 Rev. </w:t>
            </w:r>
            <w:r w:rsidRPr="00097F82">
              <w:rPr>
                <w:rFonts w:eastAsia="MS Mincho" w:cs="Arial"/>
                <w:sz w:val="16"/>
                <w:szCs w:val="16"/>
                <w:lang w:eastAsia="ja-JP"/>
              </w:rPr>
              <w:br/>
              <w:t>(TC/49/2 Rev.2, TC/49/38)</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Lettuce</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Laitue</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Salat</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Lechuga</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i/>
                <w:sz w:val="16"/>
                <w:szCs w:val="16"/>
                <w:lang w:eastAsia="ja-JP"/>
              </w:rPr>
              <w:t>Lactuca sativa</w:t>
            </w:r>
            <w:r w:rsidRPr="00AF342C">
              <w:rPr>
                <w:rFonts w:eastAsia="MS Mincho" w:cs="Arial"/>
                <w:sz w:val="16"/>
                <w:szCs w:val="16"/>
                <w:lang w:eastAsia="ja-JP"/>
              </w:rPr>
              <w:t xml:space="preserve"> L.</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097F82" w:rsidRDefault="0092608B" w:rsidP="00613FBA">
            <w:pPr>
              <w:spacing w:before="60" w:after="60"/>
              <w:jc w:val="left"/>
              <w:rPr>
                <w:rFonts w:eastAsia="MS Mincho" w:cs="Arial"/>
                <w:sz w:val="16"/>
                <w:szCs w:val="16"/>
                <w:lang w:eastAsia="ja-JP"/>
              </w:rPr>
            </w:pPr>
            <w:r w:rsidRPr="00097F82">
              <w:rPr>
                <w:rFonts w:eastAsia="MS Mincho" w:cs="Arial"/>
                <w:sz w:val="16"/>
                <w:szCs w:val="16"/>
                <w:lang w:eastAsia="ja-JP"/>
              </w:rPr>
              <w:t xml:space="preserve">TG/55/7 Rev. </w:t>
            </w:r>
            <w:r w:rsidRPr="00097F82">
              <w:rPr>
                <w:rFonts w:eastAsia="MS Mincho" w:cs="Arial"/>
                <w:sz w:val="16"/>
                <w:szCs w:val="16"/>
                <w:lang w:eastAsia="ja-JP"/>
              </w:rPr>
              <w:br/>
              <w:t>(TC/49/2 Rev.2,</w:t>
            </w:r>
            <w:r w:rsidRPr="00097F82">
              <w:rPr>
                <w:rFonts w:eastAsia="MS Mincho" w:cs="Arial"/>
                <w:sz w:val="16"/>
                <w:szCs w:val="16"/>
                <w:lang w:eastAsia="ja-JP"/>
              </w:rPr>
              <w:br/>
              <w:t>TC/49/39)</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Spinach</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Épinard</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Spinat</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Espinaca</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i/>
                <w:sz w:val="16"/>
                <w:szCs w:val="16"/>
                <w:lang w:eastAsia="ja-JP"/>
              </w:rPr>
              <w:t>Spinacia oleracea</w:t>
            </w:r>
            <w:r w:rsidRPr="00AF342C">
              <w:rPr>
                <w:rFonts w:eastAsia="MS Mincho" w:cs="Arial"/>
                <w:sz w:val="16"/>
                <w:szCs w:val="16"/>
                <w:lang w:eastAsia="ja-JP"/>
              </w:rPr>
              <w:t xml:space="preserve"> L.</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097F82" w:rsidRDefault="0092608B" w:rsidP="00613FBA">
            <w:pPr>
              <w:spacing w:before="60" w:after="60"/>
              <w:jc w:val="left"/>
              <w:rPr>
                <w:rFonts w:eastAsia="MS Mincho" w:cs="Arial"/>
                <w:sz w:val="16"/>
                <w:szCs w:val="16"/>
                <w:lang w:eastAsia="ja-JP"/>
              </w:rPr>
            </w:pPr>
            <w:r w:rsidRPr="00097F82">
              <w:rPr>
                <w:rFonts w:eastAsia="MS Mincho" w:cs="Arial"/>
                <w:sz w:val="16"/>
                <w:szCs w:val="16"/>
                <w:lang w:eastAsia="ja-JP"/>
              </w:rPr>
              <w:t>TG/44/11 Rev.</w:t>
            </w:r>
            <w:r w:rsidRPr="00097F82">
              <w:rPr>
                <w:rFonts w:eastAsia="MS Mincho" w:cs="Arial"/>
                <w:sz w:val="16"/>
                <w:szCs w:val="16"/>
                <w:lang w:eastAsia="ja-JP"/>
              </w:rPr>
              <w:br/>
              <w:t>(TC/49/2 Rev.2, TC/49/40)</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 xml:space="preserve">Tomato </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 xml:space="preserve">Tomate </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 xml:space="preserve">Tomate </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 xml:space="preserve">Tomate </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097F82">
              <w:rPr>
                <w:rFonts w:eastAsia="MS Mincho" w:cs="Arial"/>
                <w:i/>
                <w:sz w:val="16"/>
                <w:szCs w:val="16"/>
                <w:lang w:eastAsia="ja-JP"/>
              </w:rPr>
              <w:t>Solanum lycopersicum</w:t>
            </w:r>
            <w:r w:rsidRPr="00097F82">
              <w:rPr>
                <w:rFonts w:eastAsia="MS Mincho" w:cs="Arial"/>
                <w:sz w:val="16"/>
                <w:szCs w:val="16"/>
                <w:lang w:eastAsia="ja-JP"/>
              </w:rPr>
              <w:t xml:space="preserve"> L.</w:t>
            </w:r>
          </w:p>
        </w:tc>
      </w:tr>
    </w:tbl>
    <w:p w:rsidR="00CE499D" w:rsidRDefault="00CE499D" w:rsidP="00CE499D"/>
    <w:p w:rsidR="000B7C43" w:rsidRPr="00200BBC" w:rsidRDefault="000B7C43" w:rsidP="000B7C43">
      <w:pPr>
        <w:numPr>
          <w:ilvl w:val="12"/>
          <w:numId w:val="0"/>
        </w:numPr>
        <w:tabs>
          <w:tab w:val="left" w:pos="5387"/>
        </w:tabs>
        <w:ind w:left="4820"/>
        <w:rPr>
          <w:i/>
          <w:lang w:val="de-DE"/>
        </w:rPr>
      </w:pPr>
      <w:r w:rsidRPr="00B74E5E">
        <w:rPr>
          <w:i/>
        </w:rPr>
        <w:fldChar w:fldCharType="begin"/>
      </w:r>
      <w:r w:rsidRPr="00B74E5E">
        <w:rPr>
          <w:i/>
        </w:rPr>
        <w:instrText xml:space="preserve"> AUTONUM  </w:instrText>
      </w:r>
      <w:r w:rsidRPr="00B74E5E">
        <w:rPr>
          <w:i/>
        </w:rPr>
        <w:fldChar w:fldCharType="end"/>
      </w:r>
      <w:r w:rsidR="002C6408">
        <w:rPr>
          <w:i/>
        </w:rPr>
        <w:tab/>
      </w:r>
      <w:r w:rsidR="002C6408" w:rsidRPr="00200BBC">
        <w:rPr>
          <w:i/>
          <w:lang w:val="de-DE"/>
        </w:rPr>
        <w:t>Der Rat wird ersucht, diesen Bericht zur Kenntnis zu nehmen</w:t>
      </w:r>
      <w:r w:rsidRPr="00200BBC">
        <w:rPr>
          <w:i/>
          <w:lang w:val="de-DE"/>
        </w:rPr>
        <w:t>.</w:t>
      </w:r>
    </w:p>
    <w:p w:rsidR="000B7C43" w:rsidRPr="00200BBC" w:rsidRDefault="000B7C43" w:rsidP="000B7C43">
      <w:pPr>
        <w:rPr>
          <w:lang w:val="de-DE"/>
        </w:rPr>
      </w:pPr>
    </w:p>
    <w:p w:rsidR="000B7C43" w:rsidRDefault="000B7C43" w:rsidP="000A68B4"/>
    <w:p w:rsidR="00B00875" w:rsidRPr="000A68B4" w:rsidRDefault="00B00875" w:rsidP="000A68B4"/>
    <w:p w:rsidR="006B17D2" w:rsidRDefault="0061555F" w:rsidP="00B74E5E">
      <w:pPr>
        <w:jc w:val="right"/>
      </w:pPr>
      <w:r w:rsidRPr="00C5280D">
        <w:t>[</w:t>
      </w:r>
      <w:r w:rsidR="002C6408">
        <w:t>Anlagen folgen</w:t>
      </w:r>
      <w:r w:rsidRPr="00C5280D">
        <w:t>]</w:t>
      </w:r>
    </w:p>
    <w:p w:rsidR="000B7C43" w:rsidRDefault="000B7C43" w:rsidP="0067078A">
      <w:pPr>
        <w:jc w:val="left"/>
        <w:sectPr w:rsidR="000B7C43" w:rsidSect="00906DDC">
          <w:headerReference w:type="default" r:id="rId12"/>
          <w:pgSz w:w="11907" w:h="16840" w:code="9"/>
          <w:pgMar w:top="510" w:right="1134" w:bottom="1134" w:left="1134" w:header="510" w:footer="680" w:gutter="0"/>
          <w:cols w:space="720"/>
          <w:titlePg/>
        </w:sectPr>
      </w:pPr>
    </w:p>
    <w:p w:rsidR="008977BE" w:rsidRPr="006054BD" w:rsidRDefault="008977BE" w:rsidP="008977BE">
      <w:pPr>
        <w:jc w:val="center"/>
      </w:pPr>
      <w:r w:rsidRPr="006054BD">
        <w:t>C/4</w:t>
      </w:r>
      <w:r>
        <w:t>8</w:t>
      </w:r>
      <w:r w:rsidRPr="006054BD">
        <w:t>/2</w:t>
      </w:r>
    </w:p>
    <w:p w:rsidR="008977BE" w:rsidRPr="006054BD" w:rsidRDefault="008977BE" w:rsidP="008977BE">
      <w:pPr>
        <w:jc w:val="center"/>
      </w:pPr>
    </w:p>
    <w:p w:rsidR="008977BE" w:rsidRPr="006054BD" w:rsidRDefault="00200BBC" w:rsidP="008977BE">
      <w:pPr>
        <w:jc w:val="center"/>
      </w:pPr>
      <w:bookmarkStart w:id="66" w:name="_Toc207102117"/>
      <w:bookmarkStart w:id="67" w:name="_Toc207164762"/>
      <w:r>
        <w:t>ANLAGE</w:t>
      </w:r>
      <w:r w:rsidR="008977BE" w:rsidRPr="006054BD">
        <w:t xml:space="preserve"> I</w:t>
      </w:r>
      <w:bookmarkEnd w:id="66"/>
      <w:bookmarkEnd w:id="67"/>
    </w:p>
    <w:p w:rsidR="008977BE" w:rsidRPr="006054BD" w:rsidRDefault="008977BE" w:rsidP="008977BE">
      <w:pPr>
        <w:jc w:val="center"/>
      </w:pPr>
    </w:p>
    <w:p w:rsidR="008977BE" w:rsidRPr="006054BD" w:rsidRDefault="008977BE" w:rsidP="008977BE">
      <w:pPr>
        <w:jc w:val="center"/>
      </w:pPr>
    </w:p>
    <w:p w:rsidR="008977BE" w:rsidRPr="00213F87" w:rsidRDefault="00200BBC" w:rsidP="008977BE">
      <w:pPr>
        <w:spacing w:line="360" w:lineRule="auto"/>
        <w:jc w:val="center"/>
        <w:rPr>
          <w:szCs w:val="24"/>
          <w:lang w:val="de-DE"/>
        </w:rPr>
      </w:pPr>
      <w:r w:rsidRPr="00213F87">
        <w:rPr>
          <w:szCs w:val="24"/>
          <w:lang w:val="de-DE"/>
        </w:rPr>
        <w:t>VERBANDSMITGLIEDER</w:t>
      </w:r>
    </w:p>
    <w:p w:rsidR="008977BE" w:rsidRPr="00213F87" w:rsidRDefault="00200BBC" w:rsidP="008977BE">
      <w:pPr>
        <w:jc w:val="center"/>
        <w:rPr>
          <w:lang w:val="de-DE"/>
        </w:rPr>
      </w:pPr>
      <w:r w:rsidRPr="00213F87">
        <w:rPr>
          <w:szCs w:val="24"/>
          <w:lang w:val="de-DE"/>
        </w:rPr>
        <w:t>31. Dezember</w:t>
      </w:r>
      <w:r w:rsidR="008977BE" w:rsidRPr="00213F87">
        <w:rPr>
          <w:szCs w:val="24"/>
          <w:lang w:val="de-DE"/>
        </w:rPr>
        <w:t xml:space="preserve"> 2013</w:t>
      </w:r>
      <w:r w:rsidR="008977BE" w:rsidRPr="00213F87">
        <w:rPr>
          <w:szCs w:val="24"/>
          <w:lang w:val="de-DE"/>
        </w:rPr>
        <w:br/>
      </w:r>
    </w:p>
    <w:p w:rsidR="008977BE" w:rsidRPr="00213F87" w:rsidRDefault="008977BE" w:rsidP="008977BE">
      <w:pPr>
        <w:jc w:val="center"/>
        <w:rPr>
          <w:lang w:val="de-DE"/>
        </w:rPr>
      </w:pPr>
    </w:p>
    <w:p w:rsidR="008977BE" w:rsidRPr="00213F87" w:rsidRDefault="008254B4" w:rsidP="008254B4">
      <w:pPr>
        <w:rPr>
          <w:lang w:val="de-DE"/>
        </w:rPr>
      </w:pPr>
      <w:r w:rsidRPr="00213F87">
        <w:rPr>
          <w:lang w:val="de-DE"/>
        </w:rPr>
        <w:t>Dieses Dokument weist den Stand der Mitgliedschaft des Verbandes zum 31. Dezember 2013 in bezug auf das Übereinkommen und seine verschiedenen Akte aus (vergleiche Artikel 31 und 32 des Übereinkommens von 1961, Artikel 32 Absatz 1 der Akte von 1978 und Artikel 34 Absatz 2 der Akte von 1991).</w:t>
      </w:r>
    </w:p>
    <w:p w:rsidR="008977BE" w:rsidRPr="00213F87" w:rsidRDefault="008977BE" w:rsidP="008977BE">
      <w:pPr>
        <w:rPr>
          <w:lang w:val="de-DE"/>
        </w:rPr>
      </w:pPr>
    </w:p>
    <w:p w:rsidR="008254B4" w:rsidRPr="008254B4" w:rsidRDefault="008254B4" w:rsidP="008254B4">
      <w:pPr>
        <w:spacing w:before="60"/>
        <w:ind w:left="992" w:hanging="992"/>
        <w:jc w:val="left"/>
        <w:rPr>
          <w:rFonts w:eastAsia="Times New Roman" w:cs="Arial"/>
          <w:lang w:val="de-DE"/>
        </w:rPr>
      </w:pPr>
      <w:r w:rsidRPr="008254B4">
        <w:rPr>
          <w:rFonts w:eastAsia="Times New Roman"/>
          <w:lang w:val="de-DE"/>
        </w:rPr>
        <w:t>- 1. Zeile:</w:t>
      </w:r>
      <w:r w:rsidRPr="008254B4">
        <w:rPr>
          <w:rFonts w:eastAsia="Times New Roman"/>
          <w:lang w:val="de-DE"/>
        </w:rPr>
        <w:tab/>
        <w:t>Internationales Übereinkommen zum Schutz von Pflanzenzüchtungen vom 2. Dezember 1961</w:t>
      </w:r>
    </w:p>
    <w:p w:rsidR="008254B4" w:rsidRPr="008254B4" w:rsidRDefault="008254B4" w:rsidP="008254B4">
      <w:pPr>
        <w:spacing w:before="60"/>
        <w:ind w:left="992" w:hanging="992"/>
        <w:jc w:val="left"/>
        <w:rPr>
          <w:rFonts w:eastAsia="Times New Roman" w:cs="Arial"/>
          <w:lang w:val="de-DE"/>
        </w:rPr>
      </w:pPr>
      <w:r w:rsidRPr="008254B4">
        <w:rPr>
          <w:rFonts w:eastAsia="Times New Roman"/>
          <w:lang w:val="de-DE"/>
        </w:rPr>
        <w:t>- 2. Zeile:</w:t>
      </w:r>
      <w:r w:rsidRPr="008254B4">
        <w:rPr>
          <w:rFonts w:eastAsia="Times New Roman"/>
          <w:lang w:val="de-DE"/>
        </w:rPr>
        <w:tab/>
        <w:t>Zusatzakte vom 10. November 1972</w:t>
      </w:r>
    </w:p>
    <w:p w:rsidR="008254B4" w:rsidRPr="008254B4" w:rsidRDefault="008254B4" w:rsidP="008254B4">
      <w:pPr>
        <w:spacing w:before="60"/>
        <w:ind w:left="992" w:hanging="992"/>
        <w:jc w:val="left"/>
        <w:rPr>
          <w:rFonts w:eastAsia="Times New Roman" w:cs="Arial"/>
          <w:lang w:val="de-DE"/>
        </w:rPr>
      </w:pPr>
      <w:r w:rsidRPr="008254B4">
        <w:rPr>
          <w:rFonts w:eastAsia="Times New Roman"/>
          <w:lang w:val="de-DE"/>
        </w:rPr>
        <w:t>- 3. Zeile:</w:t>
      </w:r>
      <w:r w:rsidRPr="008254B4">
        <w:rPr>
          <w:rFonts w:eastAsia="Times New Roman"/>
          <w:lang w:val="de-DE"/>
        </w:rPr>
        <w:tab/>
        <w:t>Akte vom 23. Oktober 1978</w:t>
      </w:r>
    </w:p>
    <w:p w:rsidR="008254B4" w:rsidRPr="008254B4" w:rsidRDefault="008254B4" w:rsidP="008254B4">
      <w:pPr>
        <w:spacing w:before="60"/>
        <w:ind w:left="992" w:hanging="992"/>
        <w:jc w:val="left"/>
        <w:rPr>
          <w:rFonts w:eastAsia="Times New Roman" w:cs="Arial"/>
          <w:lang w:val="de-DE"/>
        </w:rPr>
      </w:pPr>
      <w:r w:rsidRPr="008254B4">
        <w:rPr>
          <w:rFonts w:eastAsia="Times New Roman"/>
          <w:lang w:val="de-DE"/>
        </w:rPr>
        <w:t>- 4. Zeile:</w:t>
      </w:r>
      <w:r w:rsidRPr="008254B4">
        <w:rPr>
          <w:rFonts w:eastAsia="Times New Roman"/>
          <w:lang w:val="de-DE"/>
        </w:rPr>
        <w:tab/>
        <w:t>Akte vom 19. März 1991</w:t>
      </w:r>
    </w:p>
    <w:p w:rsidR="008254B4" w:rsidRPr="008254B4" w:rsidRDefault="008254B4" w:rsidP="008254B4">
      <w:pPr>
        <w:rPr>
          <w:rFonts w:eastAsia="Times New Roman" w:cs="Arial"/>
          <w:lang w:val="de-DE"/>
        </w:rPr>
      </w:pPr>
    </w:p>
    <w:tbl>
      <w:tblPr>
        <w:tblW w:w="94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552"/>
        <w:gridCol w:w="2080"/>
        <w:gridCol w:w="2348"/>
        <w:gridCol w:w="9"/>
        <w:gridCol w:w="2499"/>
      </w:tblGrid>
      <w:tr w:rsidR="008254B4" w:rsidRPr="008254B4" w:rsidTr="00226F01">
        <w:trPr>
          <w:cantSplit/>
          <w:tblHeader/>
          <w:jc w:val="center"/>
        </w:trPr>
        <w:tc>
          <w:tcPr>
            <w:tcW w:w="2552" w:type="dxa"/>
            <w:shd w:val="pct10" w:color="auto" w:fill="FFFFFF"/>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Mitglied</w:t>
            </w:r>
          </w:p>
        </w:tc>
        <w:tc>
          <w:tcPr>
            <w:tcW w:w="2080" w:type="dxa"/>
            <w:shd w:val="pct10" w:color="auto" w:fill="FFFFFF"/>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Datum der Unterzeichnung</w:t>
            </w:r>
          </w:p>
        </w:tc>
        <w:tc>
          <w:tcPr>
            <w:tcW w:w="2348" w:type="dxa"/>
            <w:shd w:val="pct10" w:color="auto" w:fill="FFFFFF"/>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Datum der Hinterlegung der Urkunde über die Ratifizierung, Annahme, Genehmigung oder den Beitritt</w:t>
            </w:r>
          </w:p>
        </w:tc>
        <w:tc>
          <w:tcPr>
            <w:tcW w:w="2508" w:type="dxa"/>
            <w:gridSpan w:val="2"/>
            <w:shd w:val="pct10" w:color="auto" w:fill="FFFFFF"/>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Datum des Inkrafttretens</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Albanien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15. September 2005</w:t>
            </w:r>
          </w:p>
        </w:tc>
        <w:tc>
          <w:tcPr>
            <w:tcW w:w="2508"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15. Oktober 2005</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Argentinien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25. November 1994</w:t>
            </w:r>
            <w:r w:rsidRPr="008254B4">
              <w:rPr>
                <w:rFonts w:eastAsia="Times New Roman" w:cs="Arial"/>
                <w:lang w:val="de-DE"/>
              </w:rPr>
              <w:br/>
              <w:t>-</w:t>
            </w:r>
          </w:p>
        </w:tc>
        <w:tc>
          <w:tcPr>
            <w:tcW w:w="2508"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25. Dezember 1994</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Aserbaidschan</w:t>
            </w:r>
          </w:p>
        </w:tc>
        <w:tc>
          <w:tcPr>
            <w:tcW w:w="2080"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9. November 2004</w:t>
            </w:r>
          </w:p>
        </w:tc>
        <w:tc>
          <w:tcPr>
            <w:tcW w:w="2508" w:type="dxa"/>
            <w:gridSpan w:val="2"/>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9. Dezember 2004</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Australien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 Februar 1989</w:t>
            </w:r>
            <w:r w:rsidRPr="008254B4">
              <w:rPr>
                <w:rFonts w:eastAsia="Times New Roman" w:cs="Arial"/>
                <w:lang w:val="de-DE"/>
              </w:rPr>
              <w:br/>
              <w:t>20. Dezember 1999</w:t>
            </w:r>
          </w:p>
        </w:tc>
        <w:tc>
          <w:tcPr>
            <w:tcW w:w="2508"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 März 1989</w:t>
            </w:r>
            <w:r w:rsidRPr="008254B4">
              <w:rPr>
                <w:rFonts w:eastAsia="Times New Roman" w:cs="Arial"/>
                <w:lang w:val="de-DE"/>
              </w:rPr>
              <w:br/>
              <w:t>20. Januar 2000</w:t>
            </w:r>
          </w:p>
        </w:tc>
      </w:tr>
      <w:tr w:rsidR="008254B4" w:rsidRPr="008254B4" w:rsidTr="00226F01">
        <w:trPr>
          <w:cantSplit/>
          <w:jc w:val="center"/>
        </w:trPr>
        <w:tc>
          <w:tcPr>
            <w:tcW w:w="2552"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Belarus</w:t>
            </w:r>
          </w:p>
        </w:tc>
        <w:tc>
          <w:tcPr>
            <w:tcW w:w="2080"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5. Dezember 2002</w:t>
            </w:r>
          </w:p>
        </w:tc>
        <w:tc>
          <w:tcPr>
            <w:tcW w:w="2508" w:type="dxa"/>
            <w:gridSpan w:val="2"/>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5. Januar 2003</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br w:type="page"/>
              <w:t>Belgien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2. Dezember 1961</w:t>
            </w:r>
            <w:r w:rsidRPr="008254B4">
              <w:rPr>
                <w:rFonts w:eastAsia="Times New Roman" w:cs="Arial"/>
                <w:lang w:val="de-DE"/>
              </w:rPr>
              <w:br/>
              <w:t>10. November 1972</w:t>
            </w:r>
            <w:r w:rsidRPr="008254B4">
              <w:rPr>
                <w:rFonts w:eastAsia="Times New Roman" w:cs="Arial"/>
                <w:lang w:val="de-DE"/>
              </w:rPr>
              <w:br/>
              <w:t>23. Oktober 1978</w:t>
            </w:r>
            <w:r w:rsidRPr="008254B4">
              <w:rPr>
                <w:rFonts w:eastAsia="Times New Roman" w:cs="Arial"/>
                <w:lang w:val="de-DE"/>
              </w:rPr>
              <w:br/>
              <w:t>19. März 1991</w:t>
            </w:r>
          </w:p>
        </w:tc>
        <w:tc>
          <w:tcPr>
            <w:tcW w:w="2348"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5. November 1976</w:t>
            </w:r>
            <w:r w:rsidRPr="008254B4">
              <w:rPr>
                <w:rFonts w:eastAsia="Times New Roman" w:cs="Arial"/>
                <w:lang w:val="de-DE"/>
              </w:rPr>
              <w:br/>
              <w:t>5. November 1976</w:t>
            </w:r>
            <w:r w:rsidRPr="008254B4">
              <w:rPr>
                <w:rFonts w:eastAsia="Times New Roman" w:cs="Arial"/>
                <w:lang w:val="de-DE"/>
              </w:rPr>
              <w:br/>
              <w:t>-</w:t>
            </w:r>
            <w:r w:rsidRPr="008254B4">
              <w:rPr>
                <w:rFonts w:eastAsia="Times New Roman" w:cs="Arial"/>
                <w:lang w:val="de-DE"/>
              </w:rPr>
              <w:br/>
              <w:t>-</w:t>
            </w:r>
          </w:p>
        </w:tc>
        <w:tc>
          <w:tcPr>
            <w:tcW w:w="2508"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5. Dezember 1976</w:t>
            </w:r>
            <w:r w:rsidRPr="008254B4">
              <w:rPr>
                <w:rFonts w:eastAsia="Times New Roman" w:cs="Arial"/>
                <w:lang w:val="de-DE"/>
              </w:rPr>
              <w:br/>
              <w:t>11. Februar 1977</w:t>
            </w:r>
            <w:r w:rsidRPr="008254B4">
              <w:rPr>
                <w:rFonts w:eastAsia="Times New Roman" w:cs="Arial"/>
                <w:lang w:val="de-DE"/>
              </w:rPr>
              <w:br/>
              <w:t>-</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Bolivien (Plurinationaler Staat)</w:t>
            </w:r>
          </w:p>
        </w:tc>
        <w:tc>
          <w:tcPr>
            <w:tcW w:w="2080"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21. April 1999</w:t>
            </w:r>
            <w:r w:rsidRPr="008254B4">
              <w:rPr>
                <w:rFonts w:eastAsia="Times New Roman" w:cs="Arial"/>
                <w:lang w:val="de-DE"/>
              </w:rPr>
              <w:br/>
              <w:t>-</w:t>
            </w:r>
          </w:p>
        </w:tc>
        <w:tc>
          <w:tcPr>
            <w:tcW w:w="2508" w:type="dxa"/>
            <w:gridSpan w:val="2"/>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21. Mai 1999</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Brasilien</w:t>
            </w:r>
          </w:p>
        </w:tc>
        <w:tc>
          <w:tcPr>
            <w:tcW w:w="2080"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23. April 1999</w:t>
            </w:r>
            <w:r w:rsidRPr="008254B4">
              <w:rPr>
                <w:rFonts w:eastAsia="Times New Roman" w:cs="Arial"/>
                <w:lang w:val="de-DE"/>
              </w:rPr>
              <w:br/>
              <w:t>-</w:t>
            </w:r>
          </w:p>
        </w:tc>
        <w:tc>
          <w:tcPr>
            <w:tcW w:w="2508" w:type="dxa"/>
            <w:gridSpan w:val="2"/>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23. Mai 1999</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Bulgarien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24. März 1998</w:t>
            </w:r>
          </w:p>
        </w:tc>
        <w:tc>
          <w:tcPr>
            <w:tcW w:w="2508"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24. April 1998</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Chile</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5. Dezember 1995</w:t>
            </w:r>
            <w:r w:rsidRPr="008254B4">
              <w:rPr>
                <w:rFonts w:eastAsia="Times New Roman" w:cs="Arial"/>
                <w:lang w:val="de-DE"/>
              </w:rPr>
              <w:br/>
              <w:t>-</w:t>
            </w:r>
          </w:p>
        </w:tc>
        <w:tc>
          <w:tcPr>
            <w:tcW w:w="2508"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5. Januar 1996</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China</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23. März 1999</w:t>
            </w:r>
            <w:r w:rsidRPr="008254B4">
              <w:rPr>
                <w:rFonts w:eastAsia="Times New Roman" w:cs="Arial"/>
                <w:lang w:val="de-DE"/>
              </w:rPr>
              <w:br/>
              <w:t>-</w:t>
            </w:r>
          </w:p>
        </w:tc>
        <w:tc>
          <w:tcPr>
            <w:tcW w:w="2508"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23. April 1999</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Costa Rica</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12. Dezember 2008</w:t>
            </w:r>
          </w:p>
        </w:tc>
        <w:tc>
          <w:tcPr>
            <w:tcW w:w="2508"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12. Januar 2009</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Dänemark</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26. November 1962</w:t>
            </w:r>
            <w:r w:rsidRPr="008254B4">
              <w:rPr>
                <w:rFonts w:eastAsia="Times New Roman" w:cs="Arial"/>
                <w:lang w:val="de-DE"/>
              </w:rPr>
              <w:br/>
              <w:t>10. November 1972</w:t>
            </w:r>
            <w:r w:rsidRPr="008254B4">
              <w:rPr>
                <w:rFonts w:eastAsia="Times New Roman" w:cs="Arial"/>
                <w:lang w:val="de-DE"/>
              </w:rPr>
              <w:br/>
              <w:t>23. Oktober 1978</w:t>
            </w:r>
            <w:r w:rsidRPr="008254B4">
              <w:rPr>
                <w:rFonts w:eastAsia="Times New Roman" w:cs="Arial"/>
                <w:lang w:val="de-DE"/>
              </w:rPr>
              <w:br/>
              <w:t>19. März 1991</w:t>
            </w:r>
          </w:p>
        </w:tc>
        <w:tc>
          <w:tcPr>
            <w:tcW w:w="2348" w:type="dxa"/>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6. September 1968</w:t>
            </w:r>
            <w:r w:rsidRPr="008254B4">
              <w:rPr>
                <w:rFonts w:eastAsia="Times New Roman" w:cs="Arial"/>
                <w:lang w:val="de-DE"/>
              </w:rPr>
              <w:br/>
              <w:t>8. Februar 1974</w:t>
            </w:r>
            <w:r w:rsidRPr="008254B4">
              <w:rPr>
                <w:rFonts w:eastAsia="Times New Roman" w:cs="Arial"/>
                <w:lang w:val="de-DE"/>
              </w:rPr>
              <w:br/>
              <w:t>8. Oktober 1981</w:t>
            </w:r>
            <w:r w:rsidRPr="008254B4">
              <w:rPr>
                <w:rFonts w:eastAsia="Times New Roman" w:cs="Arial"/>
                <w:lang w:val="de-DE"/>
              </w:rPr>
              <w:br/>
              <w:t>26. April 1996</w:t>
            </w:r>
          </w:p>
        </w:tc>
        <w:tc>
          <w:tcPr>
            <w:tcW w:w="2508" w:type="dxa"/>
            <w:gridSpan w:val="2"/>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6. Oktober 1968</w:t>
            </w:r>
            <w:r w:rsidRPr="008254B4">
              <w:rPr>
                <w:rFonts w:eastAsia="Times New Roman" w:cs="Arial"/>
                <w:lang w:val="de-DE"/>
              </w:rPr>
              <w:br/>
              <w:t>11. Februar 1977</w:t>
            </w:r>
            <w:r w:rsidRPr="008254B4">
              <w:rPr>
                <w:rFonts w:eastAsia="Times New Roman" w:cs="Arial"/>
                <w:lang w:val="de-DE"/>
              </w:rPr>
              <w:br/>
              <w:t>8. November 1981</w:t>
            </w:r>
            <w:r w:rsidRPr="008254B4">
              <w:rPr>
                <w:rFonts w:eastAsia="Times New Roman" w:cs="Arial"/>
                <w:lang w:val="de-DE"/>
              </w:rPr>
              <w:br/>
              <w:t>24. April 1998</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Deutschland</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2. Dezember 1961</w:t>
            </w:r>
            <w:r w:rsidRPr="008254B4">
              <w:rPr>
                <w:rFonts w:eastAsia="Times New Roman" w:cs="Arial"/>
                <w:lang w:val="de-DE"/>
              </w:rPr>
              <w:br/>
              <w:t>10. November 1972</w:t>
            </w:r>
            <w:r w:rsidRPr="008254B4">
              <w:rPr>
                <w:rFonts w:eastAsia="Times New Roman" w:cs="Arial"/>
                <w:lang w:val="de-DE"/>
              </w:rPr>
              <w:br/>
              <w:t>23. Oktober 1978</w:t>
            </w:r>
            <w:r w:rsidRPr="008254B4">
              <w:rPr>
                <w:rFonts w:eastAsia="Times New Roman" w:cs="Arial"/>
                <w:lang w:val="de-DE"/>
              </w:rPr>
              <w:br/>
              <w:t>19. März 1991</w:t>
            </w:r>
          </w:p>
        </w:tc>
        <w:tc>
          <w:tcPr>
            <w:tcW w:w="2348" w:type="dxa"/>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11. Juli 1968</w:t>
            </w:r>
            <w:r w:rsidRPr="008254B4">
              <w:rPr>
                <w:rFonts w:eastAsia="Times New Roman" w:cs="Arial"/>
                <w:lang w:val="de-DE"/>
              </w:rPr>
              <w:br/>
              <w:t>23. Juli 1976</w:t>
            </w:r>
            <w:r w:rsidRPr="008254B4">
              <w:rPr>
                <w:rFonts w:eastAsia="Times New Roman" w:cs="Arial"/>
                <w:lang w:val="de-DE"/>
              </w:rPr>
              <w:br/>
              <w:t>12. März 1986</w:t>
            </w:r>
            <w:r w:rsidRPr="008254B4">
              <w:rPr>
                <w:rFonts w:eastAsia="Times New Roman" w:cs="Arial"/>
                <w:lang w:val="de-DE"/>
              </w:rPr>
              <w:br/>
              <w:t>25. Juni 1998</w:t>
            </w:r>
          </w:p>
        </w:tc>
        <w:tc>
          <w:tcPr>
            <w:tcW w:w="2508" w:type="dxa"/>
            <w:gridSpan w:val="2"/>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10. August 1968</w:t>
            </w:r>
            <w:r w:rsidRPr="008254B4">
              <w:rPr>
                <w:rFonts w:eastAsia="Times New Roman" w:cs="Arial"/>
                <w:lang w:val="de-DE"/>
              </w:rPr>
              <w:br/>
              <w:t>11. Februar 1977</w:t>
            </w:r>
            <w:r w:rsidRPr="008254B4">
              <w:rPr>
                <w:rFonts w:eastAsia="Times New Roman" w:cs="Arial"/>
                <w:lang w:val="de-DE"/>
              </w:rPr>
              <w:br/>
              <w:t>12. April 1986</w:t>
            </w:r>
            <w:r w:rsidRPr="008254B4">
              <w:rPr>
                <w:rFonts w:eastAsia="Times New Roman" w:cs="Arial"/>
                <w:lang w:val="de-DE"/>
              </w:rPr>
              <w:br/>
              <w:t>25. Juli 1998</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Dominikanische Republik</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16. Mai 2007</w:t>
            </w:r>
          </w:p>
        </w:tc>
        <w:tc>
          <w:tcPr>
            <w:tcW w:w="2508" w:type="dxa"/>
            <w:gridSpan w:val="2"/>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16. Juni 2007</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Ecuador</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8. Juli 1997</w:t>
            </w:r>
            <w:r w:rsidRPr="008254B4">
              <w:rPr>
                <w:rFonts w:eastAsia="Times New Roman" w:cs="Arial"/>
                <w:lang w:val="de-DE"/>
              </w:rPr>
              <w:br/>
              <w:t>-</w:t>
            </w:r>
          </w:p>
        </w:tc>
        <w:tc>
          <w:tcPr>
            <w:tcW w:w="2508" w:type="dxa"/>
            <w:gridSpan w:val="2"/>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8. August 1997</w:t>
            </w:r>
          </w:p>
        </w:tc>
      </w:tr>
      <w:tr w:rsidR="008254B4" w:rsidRPr="008254B4" w:rsidTr="00226F01">
        <w:trPr>
          <w:cantSplit/>
          <w:trHeight w:val="1056"/>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Ehemalige Jugoslawische Republik Mazedonien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4. April 2011</w:t>
            </w:r>
          </w:p>
        </w:tc>
        <w:tc>
          <w:tcPr>
            <w:tcW w:w="2508" w:type="dxa"/>
            <w:gridSpan w:val="2"/>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4. Mai 2011</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Estland</w:t>
            </w:r>
          </w:p>
        </w:tc>
        <w:tc>
          <w:tcPr>
            <w:tcW w:w="2080"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tabs>
                <w:tab w:val="left" w:pos="1883"/>
              </w:tabs>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24. August 2000</w:t>
            </w:r>
          </w:p>
        </w:tc>
        <w:tc>
          <w:tcPr>
            <w:tcW w:w="2508" w:type="dxa"/>
            <w:gridSpan w:val="2"/>
          </w:tcPr>
          <w:p w:rsidR="008254B4" w:rsidRPr="008254B4" w:rsidRDefault="008254B4" w:rsidP="008254B4">
            <w:pPr>
              <w:tabs>
                <w:tab w:val="left" w:pos="1883"/>
              </w:tabs>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24. September 2000</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Europäische Union</w:t>
            </w:r>
          </w:p>
        </w:tc>
        <w:tc>
          <w:tcPr>
            <w:tcW w:w="2080"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tabs>
                <w:tab w:val="left" w:pos="1883"/>
              </w:tabs>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29. Juni 2005</w:t>
            </w:r>
          </w:p>
        </w:tc>
        <w:tc>
          <w:tcPr>
            <w:tcW w:w="2508" w:type="dxa"/>
            <w:gridSpan w:val="2"/>
          </w:tcPr>
          <w:p w:rsidR="008254B4" w:rsidRPr="008254B4" w:rsidRDefault="008254B4" w:rsidP="008254B4">
            <w:pPr>
              <w:tabs>
                <w:tab w:val="left" w:pos="1883"/>
              </w:tabs>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29. Juli 2005</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Finnland</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48" w:type="dxa"/>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16. März 1993</w:t>
            </w:r>
            <w:r w:rsidRPr="008254B4">
              <w:rPr>
                <w:rFonts w:eastAsia="Times New Roman" w:cs="Arial"/>
                <w:lang w:val="de-DE"/>
              </w:rPr>
              <w:br/>
              <w:t>20. Juni 2001</w:t>
            </w:r>
          </w:p>
        </w:tc>
        <w:tc>
          <w:tcPr>
            <w:tcW w:w="2508" w:type="dxa"/>
            <w:gridSpan w:val="2"/>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16. April 1993</w:t>
            </w:r>
            <w:r w:rsidRPr="008254B4">
              <w:rPr>
                <w:rFonts w:eastAsia="Times New Roman" w:cs="Arial"/>
                <w:lang w:val="de-DE"/>
              </w:rPr>
              <w:br/>
              <w:t>20. Juli 2001</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Frankreich</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2. Dezember 1961</w:t>
            </w:r>
            <w:r w:rsidRPr="008254B4">
              <w:rPr>
                <w:rFonts w:eastAsia="Times New Roman" w:cs="Arial"/>
                <w:lang w:val="de-DE"/>
              </w:rPr>
              <w:br/>
              <w:t>10. November 1972</w:t>
            </w:r>
            <w:r w:rsidRPr="008254B4">
              <w:rPr>
                <w:rFonts w:eastAsia="Times New Roman" w:cs="Arial"/>
                <w:lang w:val="de-DE"/>
              </w:rPr>
              <w:br/>
              <w:t>23. Oktober 1978</w:t>
            </w:r>
            <w:r w:rsidRPr="008254B4">
              <w:rPr>
                <w:rFonts w:eastAsia="Times New Roman" w:cs="Arial"/>
                <w:lang w:val="de-DE"/>
              </w:rPr>
              <w:br/>
              <w:t>19. März 1991</w:t>
            </w:r>
          </w:p>
        </w:tc>
        <w:tc>
          <w:tcPr>
            <w:tcW w:w="2357" w:type="dxa"/>
            <w:gridSpan w:val="2"/>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3. September 1971</w:t>
            </w:r>
            <w:r w:rsidRPr="008254B4">
              <w:rPr>
                <w:rFonts w:eastAsia="Times New Roman" w:cs="Arial"/>
                <w:lang w:val="de-DE"/>
              </w:rPr>
              <w:br/>
              <w:t>22. Januar 1975</w:t>
            </w:r>
            <w:r w:rsidRPr="008254B4">
              <w:rPr>
                <w:rFonts w:eastAsia="Times New Roman" w:cs="Arial"/>
                <w:lang w:val="de-DE"/>
              </w:rPr>
              <w:br/>
              <w:t>17. Februar 1983</w:t>
            </w:r>
            <w:r w:rsidRPr="008254B4">
              <w:rPr>
                <w:rFonts w:eastAsia="Times New Roman" w:cs="Arial"/>
                <w:lang w:val="de-DE"/>
              </w:rPr>
              <w:br/>
              <w:t>27. April 2012</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3. Oktober 1971</w:t>
            </w:r>
            <w:r w:rsidRPr="008254B4">
              <w:rPr>
                <w:rFonts w:eastAsia="Times New Roman" w:cs="Arial"/>
                <w:lang w:val="de-DE"/>
              </w:rPr>
              <w:br/>
              <w:t>11. Februar 1977</w:t>
            </w:r>
            <w:r w:rsidRPr="008254B4">
              <w:rPr>
                <w:rFonts w:eastAsia="Times New Roman" w:cs="Arial"/>
                <w:lang w:val="de-DE"/>
              </w:rPr>
              <w:br/>
              <w:t>17. März 1983</w:t>
            </w:r>
            <w:r w:rsidRPr="008254B4">
              <w:rPr>
                <w:rFonts w:eastAsia="Times New Roman" w:cs="Arial"/>
                <w:lang w:val="de-DE"/>
              </w:rPr>
              <w:br/>
              <w:t>27. Mai 2012</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Georgien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29. Oktober 2008</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29. November 2008</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Irland</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27. September 1979</w:t>
            </w:r>
            <w:r w:rsidRPr="008254B4">
              <w:rPr>
                <w:rFonts w:eastAsia="Times New Roman" w:cs="Arial"/>
                <w:lang w:val="de-DE"/>
              </w:rPr>
              <w:br/>
              <w:t>21. Februar 1992</w:t>
            </w:r>
          </w:p>
        </w:tc>
        <w:tc>
          <w:tcPr>
            <w:tcW w:w="2357" w:type="dxa"/>
            <w:gridSpan w:val="2"/>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19. Mai 1981</w:t>
            </w:r>
            <w:r w:rsidRPr="008254B4">
              <w:rPr>
                <w:rFonts w:eastAsia="Times New Roman" w:cs="Arial"/>
                <w:lang w:val="de-DE"/>
              </w:rPr>
              <w:br/>
              <w:t>8. Dezember 2011</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8. November 1981</w:t>
            </w:r>
            <w:r w:rsidRPr="008254B4">
              <w:rPr>
                <w:rFonts w:eastAsia="Times New Roman" w:cs="Arial"/>
                <w:lang w:val="de-DE"/>
              </w:rPr>
              <w:br/>
              <w:t>8. Januar 2012</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Island</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tabs>
                <w:tab w:val="left" w:pos="1883"/>
              </w:tabs>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3. April 2006</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3. Mai 2006</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Israel</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23. Oktober 1991</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12. November 1979</w:t>
            </w:r>
            <w:r w:rsidRPr="008254B4">
              <w:rPr>
                <w:rFonts w:eastAsia="Times New Roman" w:cs="Arial"/>
                <w:lang w:val="de-DE"/>
              </w:rPr>
              <w:br/>
              <w:t>12. November 1979</w:t>
            </w:r>
            <w:r w:rsidRPr="008254B4">
              <w:rPr>
                <w:rFonts w:eastAsia="Times New Roman" w:cs="Arial"/>
                <w:lang w:val="de-DE"/>
              </w:rPr>
              <w:br/>
              <w:t>12. April 1984</w:t>
            </w:r>
            <w:r w:rsidRPr="008254B4">
              <w:rPr>
                <w:rFonts w:eastAsia="Times New Roman" w:cs="Arial"/>
                <w:lang w:val="de-DE"/>
              </w:rPr>
              <w:br/>
              <w:t>3. Juni 1996</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12. Dezember 1979</w:t>
            </w:r>
            <w:r w:rsidRPr="008254B4">
              <w:rPr>
                <w:rFonts w:eastAsia="Times New Roman" w:cs="Arial"/>
                <w:lang w:val="de-DE"/>
              </w:rPr>
              <w:br/>
              <w:t>12. Dezember 1979</w:t>
            </w:r>
            <w:r w:rsidRPr="008254B4">
              <w:rPr>
                <w:rFonts w:eastAsia="Times New Roman" w:cs="Arial"/>
                <w:lang w:val="de-DE"/>
              </w:rPr>
              <w:br/>
              <w:t>12. Mai 1984</w:t>
            </w:r>
            <w:r w:rsidRPr="008254B4">
              <w:rPr>
                <w:rFonts w:eastAsia="Times New Roman" w:cs="Arial"/>
                <w:lang w:val="de-DE"/>
              </w:rPr>
              <w:br/>
              <w:t>24. April 1998</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Italien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2. Dezember 1961</w:t>
            </w:r>
            <w:r w:rsidRPr="008254B4">
              <w:rPr>
                <w:rFonts w:eastAsia="Times New Roman" w:cs="Arial"/>
                <w:lang w:val="de-DE"/>
              </w:rPr>
              <w:br/>
              <w:t>10. November 1972</w:t>
            </w:r>
            <w:r w:rsidRPr="008254B4">
              <w:rPr>
                <w:rFonts w:eastAsia="Times New Roman" w:cs="Arial"/>
                <w:lang w:val="de-DE"/>
              </w:rPr>
              <w:br/>
              <w:t>23. Oktober 1978</w:t>
            </w:r>
            <w:r w:rsidRPr="008254B4">
              <w:rPr>
                <w:rFonts w:eastAsia="Times New Roman" w:cs="Arial"/>
                <w:lang w:val="de-DE"/>
              </w:rPr>
              <w:br/>
              <w:t>19. März 1991</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 Juni 1977</w:t>
            </w:r>
            <w:r w:rsidRPr="008254B4">
              <w:rPr>
                <w:rFonts w:eastAsia="Times New Roman" w:cs="Arial"/>
                <w:lang w:val="de-DE"/>
              </w:rPr>
              <w:br/>
              <w:t>1. Juni 1977</w:t>
            </w:r>
            <w:r w:rsidRPr="008254B4">
              <w:rPr>
                <w:rFonts w:eastAsia="Times New Roman" w:cs="Arial"/>
                <w:lang w:val="de-DE"/>
              </w:rPr>
              <w:br/>
              <w:t>28. April 1986</w:t>
            </w:r>
            <w:r w:rsidRPr="008254B4">
              <w:rPr>
                <w:rFonts w:eastAsia="Times New Roman" w:cs="Arial"/>
                <w:lang w:val="de-DE"/>
              </w:rPr>
              <w:br/>
              <w:t>-</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 Juli 1977</w:t>
            </w:r>
            <w:r w:rsidRPr="008254B4">
              <w:rPr>
                <w:rFonts w:eastAsia="Times New Roman" w:cs="Arial"/>
                <w:lang w:val="de-DE"/>
              </w:rPr>
              <w:br/>
              <w:t>1. Juli 1977</w:t>
            </w:r>
            <w:r w:rsidRPr="008254B4">
              <w:rPr>
                <w:rFonts w:eastAsia="Times New Roman" w:cs="Arial"/>
                <w:lang w:val="de-DE"/>
              </w:rPr>
              <w:br/>
              <w:t>28. Mai 1986</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Japan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17. Oktober 1979</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3. August 1982</w:t>
            </w:r>
            <w:r w:rsidRPr="008254B4">
              <w:rPr>
                <w:rFonts w:eastAsia="Times New Roman" w:cs="Arial"/>
                <w:lang w:val="de-DE"/>
              </w:rPr>
              <w:br/>
              <w:t>24. November 1998</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3. September 1982</w:t>
            </w:r>
            <w:r w:rsidRPr="008254B4">
              <w:rPr>
                <w:rFonts w:eastAsia="Times New Roman" w:cs="Arial"/>
                <w:lang w:val="de-DE"/>
              </w:rPr>
              <w:br/>
              <w:t>24. Dezember 1998</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Jordanien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24. September 2004</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24. Oktober 2004</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Kanada</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31. Oktober 1979</w:t>
            </w:r>
            <w:r w:rsidRPr="008254B4">
              <w:rPr>
                <w:rFonts w:eastAsia="Times New Roman" w:cs="Arial"/>
                <w:lang w:val="de-DE"/>
              </w:rPr>
              <w:br/>
              <w:t>9. März 1992</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4. Februar 1991</w:t>
            </w:r>
            <w:r w:rsidRPr="008254B4">
              <w:rPr>
                <w:rFonts w:eastAsia="Times New Roman" w:cs="Arial"/>
                <w:lang w:val="de-DE"/>
              </w:rPr>
              <w:br/>
              <w:t>-</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4. März 1991</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Kenia</w:t>
            </w:r>
          </w:p>
        </w:tc>
        <w:tc>
          <w:tcPr>
            <w:tcW w:w="2080"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13. April 1999</w:t>
            </w:r>
            <w:r w:rsidRPr="008254B4">
              <w:rPr>
                <w:rFonts w:eastAsia="Times New Roman" w:cs="Arial"/>
                <w:lang w:val="de-DE"/>
              </w:rPr>
              <w:br/>
              <w:t>-</w:t>
            </w:r>
          </w:p>
        </w:tc>
        <w:tc>
          <w:tcPr>
            <w:tcW w:w="2499"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13. Mai 1999</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Kirgisistan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26. Mai 2000</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26. Juni 2000</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Kolumbien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13. August 1996</w:t>
            </w:r>
            <w:r w:rsidRPr="008254B4">
              <w:rPr>
                <w:rFonts w:eastAsia="Times New Roman" w:cs="Arial"/>
                <w:lang w:val="de-DE"/>
              </w:rPr>
              <w:br/>
              <w:t>-</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13. September 1996</w:t>
            </w:r>
            <w:r w:rsidRPr="008254B4">
              <w:rPr>
                <w:rFonts w:eastAsia="Times New Roman" w:cs="Arial"/>
                <w:lang w:val="de-DE"/>
              </w:rPr>
              <w:br/>
            </w:r>
          </w:p>
        </w:tc>
      </w:tr>
      <w:tr w:rsidR="008254B4" w:rsidRPr="008254B4" w:rsidTr="00226F01">
        <w:trPr>
          <w:cantSplit/>
          <w:jc w:val="center"/>
        </w:trPr>
        <w:tc>
          <w:tcPr>
            <w:tcW w:w="2552"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Kroatien</w:t>
            </w:r>
          </w:p>
        </w:tc>
        <w:tc>
          <w:tcPr>
            <w:tcW w:w="2080"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 August 2001</w:t>
            </w:r>
          </w:p>
        </w:tc>
        <w:tc>
          <w:tcPr>
            <w:tcW w:w="2499"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 September 2001</w:t>
            </w:r>
          </w:p>
        </w:tc>
      </w:tr>
      <w:tr w:rsidR="008254B4" w:rsidRPr="008254B4" w:rsidTr="00226F01">
        <w:trPr>
          <w:cantSplit/>
          <w:jc w:val="center"/>
        </w:trPr>
        <w:tc>
          <w:tcPr>
            <w:tcW w:w="2552"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Lettland</w:t>
            </w:r>
          </w:p>
        </w:tc>
        <w:tc>
          <w:tcPr>
            <w:tcW w:w="2080"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30. Juli 2002</w:t>
            </w:r>
          </w:p>
        </w:tc>
        <w:tc>
          <w:tcPr>
            <w:tcW w:w="2499"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30. August 2002</w:t>
            </w:r>
          </w:p>
        </w:tc>
      </w:tr>
      <w:tr w:rsidR="008254B4" w:rsidRPr="008254B4" w:rsidTr="00226F01">
        <w:trPr>
          <w:cantSplit/>
          <w:jc w:val="center"/>
        </w:trPr>
        <w:tc>
          <w:tcPr>
            <w:tcW w:w="2552"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Litauen</w:t>
            </w:r>
          </w:p>
        </w:tc>
        <w:tc>
          <w:tcPr>
            <w:tcW w:w="2080"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10. November 2003</w:t>
            </w:r>
          </w:p>
        </w:tc>
        <w:tc>
          <w:tcPr>
            <w:tcW w:w="2499"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10. Dezember 2003</w:t>
            </w:r>
          </w:p>
        </w:tc>
      </w:tr>
      <w:tr w:rsidR="008254B4" w:rsidRPr="008254B4" w:rsidTr="00226F01">
        <w:trPr>
          <w:cantSplit/>
          <w:jc w:val="center"/>
        </w:trPr>
        <w:tc>
          <w:tcPr>
            <w:tcW w:w="2552"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Marokko</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8. September 2006</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8. Oktober 2006</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Mexiko</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25. Juli 1979</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9. Juli 1997</w:t>
            </w:r>
            <w:r w:rsidRPr="008254B4">
              <w:rPr>
                <w:rFonts w:eastAsia="Times New Roman" w:cs="Arial"/>
                <w:lang w:val="de-DE"/>
              </w:rPr>
              <w:br/>
              <w:t>-</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9. August 1997</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Neuseeland</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25. Juli 1979</w:t>
            </w:r>
            <w:r w:rsidRPr="008254B4">
              <w:rPr>
                <w:rFonts w:eastAsia="Times New Roman" w:cs="Arial"/>
                <w:lang w:val="de-DE"/>
              </w:rPr>
              <w:br/>
              <w:t>19. Dezember 1991</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3. November 1980</w:t>
            </w:r>
            <w:r w:rsidRPr="008254B4">
              <w:rPr>
                <w:rFonts w:eastAsia="Times New Roman" w:cs="Arial"/>
                <w:lang w:val="de-DE"/>
              </w:rPr>
              <w:br/>
              <w:t>-</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8. November 1981</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Nicaragua</w:t>
            </w:r>
          </w:p>
        </w:tc>
        <w:tc>
          <w:tcPr>
            <w:tcW w:w="2080"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6. August 2001</w:t>
            </w:r>
            <w:r w:rsidRPr="008254B4">
              <w:rPr>
                <w:rFonts w:eastAsia="Times New Roman" w:cs="Arial"/>
                <w:lang w:val="de-DE"/>
              </w:rPr>
              <w:br/>
              <w:t>-</w:t>
            </w:r>
          </w:p>
        </w:tc>
        <w:tc>
          <w:tcPr>
            <w:tcW w:w="2499" w:type="dxa"/>
          </w:tcPr>
          <w:p w:rsidR="008254B4" w:rsidRPr="008254B4" w:rsidRDefault="008254B4" w:rsidP="008254B4">
            <w:pPr>
              <w:spacing w:before="120" w:after="12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6. September 2001</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Niederlande</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2. Dezember 1961</w:t>
            </w:r>
            <w:r w:rsidRPr="008254B4">
              <w:rPr>
                <w:rFonts w:eastAsia="Times New Roman" w:cs="Arial"/>
                <w:lang w:val="de-DE"/>
              </w:rPr>
              <w:br/>
              <w:t>10. November 1972</w:t>
            </w:r>
            <w:r w:rsidRPr="008254B4">
              <w:rPr>
                <w:rFonts w:eastAsia="Times New Roman" w:cs="Arial"/>
                <w:lang w:val="de-DE"/>
              </w:rPr>
              <w:br/>
              <w:t>23. Oktober 1978</w:t>
            </w:r>
            <w:r w:rsidRPr="008254B4">
              <w:rPr>
                <w:rFonts w:eastAsia="Times New Roman" w:cs="Arial"/>
                <w:lang w:val="de-DE"/>
              </w:rPr>
              <w:br/>
              <w:t>19. März 1991</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8. August 1976</w:t>
            </w:r>
            <w:r w:rsidRPr="008254B4">
              <w:rPr>
                <w:rFonts w:eastAsia="Times New Roman" w:cs="Arial"/>
                <w:lang w:val="de-DE"/>
              </w:rPr>
              <w:br/>
              <w:t>12. Januar 1977</w:t>
            </w:r>
            <w:r w:rsidRPr="008254B4">
              <w:rPr>
                <w:rFonts w:eastAsia="Times New Roman" w:cs="Arial"/>
                <w:lang w:val="de-DE"/>
              </w:rPr>
              <w:br/>
              <w:t>2. August 1984</w:t>
            </w:r>
            <w:r w:rsidRPr="008254B4">
              <w:rPr>
                <w:rFonts w:eastAsia="Times New Roman" w:cs="Arial"/>
                <w:lang w:val="de-DE"/>
              </w:rPr>
              <w:br/>
              <w:t>14. Oktober 1996</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10. August 1968</w:t>
            </w:r>
            <w:r w:rsidRPr="008254B4">
              <w:rPr>
                <w:rFonts w:eastAsia="Times New Roman" w:cs="Arial"/>
                <w:lang w:val="de-DE"/>
              </w:rPr>
              <w:br/>
              <w:t>11. Februar 1977</w:t>
            </w:r>
            <w:r w:rsidRPr="008254B4">
              <w:rPr>
                <w:rFonts w:eastAsia="Times New Roman" w:cs="Arial"/>
                <w:lang w:val="de-DE"/>
              </w:rPr>
              <w:br/>
              <w:t>2. September 1984</w:t>
            </w:r>
            <w:r w:rsidRPr="008254B4">
              <w:rPr>
                <w:rFonts w:eastAsia="Times New Roman" w:cs="Arial"/>
                <w:lang w:val="de-DE"/>
              </w:rPr>
              <w:br/>
              <w:t>24. April 1998</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Norwegen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13. August 1993</w:t>
            </w:r>
            <w:r w:rsidRPr="008254B4">
              <w:rPr>
                <w:rFonts w:eastAsia="Times New Roman" w:cs="Arial"/>
                <w:lang w:val="de-DE"/>
              </w:rPr>
              <w:br/>
              <w:t>-</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13. September 1993</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Österreich</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14. Juni 1994</w:t>
            </w:r>
            <w:r w:rsidRPr="008254B4">
              <w:rPr>
                <w:rFonts w:eastAsia="Times New Roman" w:cs="Arial"/>
                <w:lang w:val="de-DE"/>
              </w:rPr>
              <w:br/>
              <w:t>1. Juni 2004</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14. Juli 1994</w:t>
            </w:r>
            <w:r w:rsidRPr="008254B4">
              <w:rPr>
                <w:rFonts w:eastAsia="Times New Roman" w:cs="Arial"/>
                <w:lang w:val="de-DE"/>
              </w:rPr>
              <w:br/>
              <w:t>1. Juli 2004</w:t>
            </w:r>
          </w:p>
        </w:tc>
      </w:tr>
      <w:tr w:rsidR="008254B4" w:rsidRPr="008254B4" w:rsidTr="00226F01">
        <w:trPr>
          <w:cantSplit/>
          <w:jc w:val="center"/>
        </w:trPr>
        <w:tc>
          <w:tcPr>
            <w:tcW w:w="2552"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Oman</w:t>
            </w:r>
          </w:p>
        </w:tc>
        <w:tc>
          <w:tcPr>
            <w:tcW w:w="2080"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22. Oktober 2009</w:t>
            </w:r>
          </w:p>
        </w:tc>
        <w:tc>
          <w:tcPr>
            <w:tcW w:w="2499"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22. November 2009</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Panama</w:t>
            </w:r>
          </w:p>
        </w:tc>
        <w:tc>
          <w:tcPr>
            <w:tcW w:w="2080"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23. April 1999</w:t>
            </w:r>
            <w:r w:rsidRPr="008254B4">
              <w:rPr>
                <w:rFonts w:eastAsia="Times New Roman" w:cs="Arial"/>
                <w:lang w:val="de-DE"/>
              </w:rPr>
              <w:br/>
              <w:t>22. Oktober 2012</w:t>
            </w:r>
          </w:p>
        </w:tc>
        <w:tc>
          <w:tcPr>
            <w:tcW w:w="2499"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23. Mai 1999</w:t>
            </w:r>
            <w:r w:rsidRPr="008254B4">
              <w:rPr>
                <w:rFonts w:eastAsia="Times New Roman" w:cs="Arial"/>
                <w:lang w:val="de-DE"/>
              </w:rPr>
              <w:br/>
              <w:t>22. November 2012</w:t>
            </w:r>
          </w:p>
        </w:tc>
      </w:tr>
      <w:tr w:rsidR="008254B4" w:rsidRPr="008254B4" w:rsidTr="00226F01">
        <w:trPr>
          <w:cantSplit/>
          <w:trHeight w:val="1328"/>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Paraguay</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8. Januar 1997</w:t>
            </w:r>
            <w:r w:rsidRPr="008254B4">
              <w:rPr>
                <w:rFonts w:eastAsia="Times New Roman" w:cs="Arial"/>
                <w:lang w:val="de-DE"/>
              </w:rPr>
              <w:br/>
              <w:t>-</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8. Februar 1997</w:t>
            </w:r>
          </w:p>
        </w:tc>
      </w:tr>
      <w:tr w:rsidR="008254B4" w:rsidRPr="008254B4" w:rsidTr="00226F01">
        <w:trPr>
          <w:cantSplit/>
          <w:trHeight w:val="1188"/>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Peru</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8. Juli 2011</w:t>
            </w:r>
          </w:p>
        </w:tc>
        <w:tc>
          <w:tcPr>
            <w:tcW w:w="2499"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8. August 2011</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Polen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11. Oktober 1989</w:t>
            </w:r>
            <w:r w:rsidRPr="008254B4">
              <w:rPr>
                <w:rFonts w:eastAsia="Times New Roman" w:cs="Arial"/>
                <w:lang w:val="de-DE"/>
              </w:rPr>
              <w:br/>
              <w:t>15. Juli 2003</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11. November 1989</w:t>
            </w:r>
            <w:r w:rsidRPr="008254B4">
              <w:rPr>
                <w:rFonts w:eastAsia="Times New Roman" w:cs="Arial"/>
                <w:lang w:val="de-DE"/>
              </w:rPr>
              <w:br/>
              <w:t>15. August 2003</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Portugal</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14. September 1995</w:t>
            </w:r>
            <w:r w:rsidRPr="008254B4">
              <w:rPr>
                <w:rFonts w:eastAsia="Times New Roman" w:cs="Arial"/>
                <w:lang w:val="de-DE"/>
              </w:rPr>
              <w:br/>
              <w:t>-</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14. Oktober 1995</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Republik Korea</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7. Dezember 2001</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7. Januar 2002</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Republik Moldau</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28. September 1998</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28. Oktober 1998</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Rumänien</w:t>
            </w:r>
          </w:p>
        </w:tc>
        <w:tc>
          <w:tcPr>
            <w:tcW w:w="2080"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16. Februar 2001</w:t>
            </w:r>
          </w:p>
        </w:tc>
        <w:tc>
          <w:tcPr>
            <w:tcW w:w="2499" w:type="dxa"/>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16. März 2001</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Russische Föderation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24. März 1998</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24. April 1998</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Schweden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11. Januar 1973</w:t>
            </w:r>
            <w:r w:rsidRPr="008254B4">
              <w:rPr>
                <w:rFonts w:eastAsia="Times New Roman" w:cs="Arial"/>
                <w:lang w:val="de-DE"/>
              </w:rPr>
              <w:br/>
              <w:t>6. Dezember 1978</w:t>
            </w:r>
            <w:r w:rsidRPr="008254B4">
              <w:rPr>
                <w:rFonts w:eastAsia="Times New Roman" w:cs="Arial"/>
                <w:lang w:val="de-DE"/>
              </w:rPr>
              <w:br/>
              <w:t>17. Dezember 1991</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17. November 1971</w:t>
            </w:r>
            <w:r w:rsidRPr="008254B4">
              <w:rPr>
                <w:rFonts w:eastAsia="Times New Roman" w:cs="Arial"/>
                <w:lang w:val="de-DE"/>
              </w:rPr>
              <w:br/>
              <w:t>11. Januar 1973</w:t>
            </w:r>
            <w:r w:rsidRPr="008254B4">
              <w:rPr>
                <w:rFonts w:eastAsia="Times New Roman" w:cs="Arial"/>
                <w:lang w:val="de-DE"/>
              </w:rPr>
              <w:br/>
              <w:t>1. Dezember 1982</w:t>
            </w:r>
            <w:r w:rsidRPr="008254B4">
              <w:rPr>
                <w:rFonts w:eastAsia="Times New Roman" w:cs="Arial"/>
                <w:lang w:val="de-DE"/>
              </w:rPr>
              <w:br/>
              <w:t>18. Dezember 1997</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17. Dezember 1971</w:t>
            </w:r>
            <w:r w:rsidRPr="008254B4">
              <w:rPr>
                <w:rFonts w:eastAsia="Times New Roman" w:cs="Arial"/>
                <w:lang w:val="de-DE"/>
              </w:rPr>
              <w:br/>
              <w:t>11. Februar 1977</w:t>
            </w:r>
            <w:r w:rsidRPr="008254B4">
              <w:rPr>
                <w:rFonts w:eastAsia="Times New Roman" w:cs="Arial"/>
                <w:lang w:val="de-DE"/>
              </w:rPr>
              <w:br/>
              <w:t>1. Januar 1983</w:t>
            </w:r>
            <w:r w:rsidRPr="008254B4">
              <w:rPr>
                <w:rFonts w:eastAsia="Times New Roman" w:cs="Arial"/>
                <w:lang w:val="de-DE"/>
              </w:rPr>
              <w:br/>
              <w:t>24. April 1998</w:t>
            </w:r>
          </w:p>
        </w:tc>
      </w:tr>
      <w:tr w:rsidR="008254B4" w:rsidRPr="008254B4" w:rsidTr="00226F01">
        <w:trPr>
          <w:cantSplit/>
          <w:trHeight w:val="563"/>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Schweiz</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30. November 1962</w:t>
            </w:r>
            <w:r w:rsidRPr="008254B4">
              <w:rPr>
                <w:rFonts w:eastAsia="Times New Roman" w:cs="Arial"/>
                <w:lang w:val="de-DE"/>
              </w:rPr>
              <w:br/>
              <w:t>10. November 1972</w:t>
            </w:r>
            <w:r w:rsidRPr="008254B4">
              <w:rPr>
                <w:rFonts w:eastAsia="Times New Roman" w:cs="Arial"/>
                <w:lang w:val="de-DE"/>
              </w:rPr>
              <w:br/>
              <w:t>23. Oktober 1978</w:t>
            </w:r>
            <w:r w:rsidRPr="008254B4">
              <w:rPr>
                <w:rFonts w:eastAsia="Times New Roman" w:cs="Arial"/>
                <w:lang w:val="de-DE"/>
              </w:rPr>
              <w:br/>
              <w:t>19. März 1991</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10. Juni 1977</w:t>
            </w:r>
            <w:r w:rsidRPr="008254B4">
              <w:rPr>
                <w:rFonts w:eastAsia="Times New Roman" w:cs="Arial"/>
                <w:lang w:val="de-DE"/>
              </w:rPr>
              <w:br/>
              <w:t>10. Juni 1977</w:t>
            </w:r>
            <w:r w:rsidRPr="008254B4">
              <w:rPr>
                <w:rFonts w:eastAsia="Times New Roman" w:cs="Arial"/>
                <w:lang w:val="de-DE"/>
              </w:rPr>
              <w:br/>
              <w:t>17. Juni 1981</w:t>
            </w:r>
            <w:r w:rsidRPr="008254B4">
              <w:rPr>
                <w:rFonts w:eastAsia="Times New Roman" w:cs="Arial"/>
                <w:lang w:val="de-DE"/>
              </w:rPr>
              <w:br/>
              <w:t>1. August 2008</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10. Juli 1977</w:t>
            </w:r>
            <w:r w:rsidRPr="008254B4">
              <w:rPr>
                <w:rFonts w:eastAsia="Times New Roman" w:cs="Arial"/>
                <w:lang w:val="de-DE"/>
              </w:rPr>
              <w:br/>
              <w:t>10. Juli 1977</w:t>
            </w:r>
            <w:r w:rsidRPr="008254B4">
              <w:rPr>
                <w:rFonts w:eastAsia="Times New Roman" w:cs="Arial"/>
                <w:lang w:val="de-DE"/>
              </w:rPr>
              <w:br/>
              <w:t>8. November 1981</w:t>
            </w:r>
            <w:r w:rsidRPr="008254B4">
              <w:rPr>
                <w:rFonts w:eastAsia="Times New Roman" w:cs="Arial"/>
                <w:lang w:val="de-DE"/>
              </w:rPr>
              <w:br/>
              <w:t>1. September 2008</w:t>
            </w:r>
          </w:p>
        </w:tc>
      </w:tr>
      <w:tr w:rsidR="008254B4" w:rsidRPr="008254B4" w:rsidTr="00226F01">
        <w:trPr>
          <w:cantSplit/>
          <w:trHeight w:val="562"/>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Serbien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5. Dezember 2012</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5. Januar 2013</w:t>
            </w:r>
          </w:p>
        </w:tc>
      </w:tr>
      <w:tr w:rsidR="008254B4" w:rsidRPr="008254B4" w:rsidTr="00226F01">
        <w:trPr>
          <w:cantSplit/>
          <w:jc w:val="center"/>
        </w:trPr>
        <w:tc>
          <w:tcPr>
            <w:tcW w:w="2552" w:type="dxa"/>
            <w:tcBorders>
              <w:bottom w:val="single" w:sz="4" w:space="0" w:color="auto"/>
            </w:tcBorders>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Singapur</w:t>
            </w:r>
          </w:p>
        </w:tc>
        <w:tc>
          <w:tcPr>
            <w:tcW w:w="2080" w:type="dxa"/>
            <w:tcBorders>
              <w:bottom w:val="single" w:sz="4" w:space="0" w:color="auto"/>
            </w:tcBorders>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Borders>
              <w:bottom w:val="single" w:sz="4" w:space="0" w:color="auto"/>
            </w:tcBorders>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30. Juni 2004</w:t>
            </w:r>
          </w:p>
        </w:tc>
        <w:tc>
          <w:tcPr>
            <w:tcW w:w="2499" w:type="dxa"/>
            <w:tcBorders>
              <w:bottom w:val="single" w:sz="4" w:space="0" w:color="auto"/>
            </w:tcBorders>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30. Juli 2004</w:t>
            </w:r>
          </w:p>
        </w:tc>
      </w:tr>
      <w:tr w:rsidR="008254B4" w:rsidRPr="008254B4" w:rsidTr="00226F01">
        <w:trPr>
          <w:cantSplit/>
          <w:jc w:val="center"/>
        </w:trPr>
        <w:tc>
          <w:tcPr>
            <w:tcW w:w="2552" w:type="dxa"/>
            <w:tcBorders>
              <w:top w:val="nil"/>
            </w:tcBorders>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Slowakei</w:t>
            </w:r>
            <w:r w:rsidRPr="008254B4">
              <w:rPr>
                <w:rFonts w:eastAsia="Times New Roman" w:cs="Arial"/>
                <w:vertAlign w:val="superscript"/>
                <w:lang w:val="de-DE"/>
              </w:rPr>
              <w:footnoteReference w:id="3"/>
            </w:r>
          </w:p>
        </w:tc>
        <w:tc>
          <w:tcPr>
            <w:tcW w:w="2080" w:type="dxa"/>
            <w:tcBorders>
              <w:top w:val="nil"/>
            </w:tcBorders>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Borders>
              <w:top w:val="nil"/>
            </w:tcBorders>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12. Mai 2009</w:t>
            </w:r>
          </w:p>
        </w:tc>
        <w:tc>
          <w:tcPr>
            <w:tcW w:w="2499" w:type="dxa"/>
            <w:tcBorders>
              <w:top w:val="nil"/>
            </w:tcBorders>
          </w:tcPr>
          <w:p w:rsidR="008254B4" w:rsidRPr="008254B4" w:rsidRDefault="008254B4" w:rsidP="008254B4">
            <w:pPr>
              <w:spacing w:before="80" w:after="8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 Januar 1993</w:t>
            </w:r>
            <w:r w:rsidRPr="008254B4">
              <w:rPr>
                <w:rFonts w:eastAsia="Times New Roman" w:cs="Arial"/>
                <w:lang w:val="de-DE"/>
              </w:rPr>
              <w:br/>
              <w:t>12. Juni 2009</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Slowenien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29. Juni 1999</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29. Juli 1999</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Spanien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19. März 1991</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18. April 1980</w:t>
            </w:r>
            <w:r w:rsidRPr="008254B4">
              <w:rPr>
                <w:rFonts w:eastAsia="Times New Roman" w:cs="Arial"/>
                <w:lang w:val="de-DE"/>
              </w:rPr>
              <w:br/>
              <w:t>18. April 1980</w:t>
            </w:r>
            <w:r w:rsidRPr="008254B4">
              <w:rPr>
                <w:rFonts w:eastAsia="Times New Roman" w:cs="Arial"/>
                <w:lang w:val="de-DE"/>
              </w:rPr>
              <w:br/>
              <w:t>-</w:t>
            </w:r>
            <w:r w:rsidRPr="008254B4">
              <w:rPr>
                <w:rFonts w:eastAsia="Times New Roman" w:cs="Arial"/>
                <w:lang w:val="de-DE"/>
              </w:rPr>
              <w:br/>
              <w:t>18. Juni 2007</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18. Mai 1980</w:t>
            </w:r>
            <w:r w:rsidRPr="008254B4">
              <w:rPr>
                <w:rFonts w:eastAsia="Times New Roman" w:cs="Arial"/>
                <w:lang w:val="de-DE"/>
              </w:rPr>
              <w:br/>
              <w:t>18. Mai 1980</w:t>
            </w:r>
            <w:r w:rsidRPr="008254B4">
              <w:rPr>
                <w:rFonts w:eastAsia="Times New Roman" w:cs="Arial"/>
                <w:lang w:val="de-DE"/>
              </w:rPr>
              <w:br/>
              <w:t>-</w:t>
            </w:r>
            <w:r w:rsidRPr="008254B4">
              <w:rPr>
                <w:rFonts w:eastAsia="Times New Roman" w:cs="Arial"/>
                <w:lang w:val="de-DE"/>
              </w:rPr>
              <w:br/>
              <w:t>18. Juli 2007</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Südafrika</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23. Oktober 1978</w:t>
            </w:r>
            <w:r w:rsidRPr="008254B4">
              <w:rPr>
                <w:rFonts w:eastAsia="Times New Roman" w:cs="Arial"/>
                <w:lang w:val="de-DE"/>
              </w:rPr>
              <w:br/>
              <w:t>19. März 1991</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7. Oktober 1977</w:t>
            </w:r>
            <w:r w:rsidRPr="008254B4">
              <w:rPr>
                <w:rFonts w:eastAsia="Times New Roman" w:cs="Arial"/>
                <w:lang w:val="de-DE"/>
              </w:rPr>
              <w:br/>
              <w:t>7. Oktober 1977</w:t>
            </w:r>
            <w:r w:rsidRPr="008254B4">
              <w:rPr>
                <w:rFonts w:eastAsia="Times New Roman" w:cs="Arial"/>
                <w:lang w:val="de-DE"/>
              </w:rPr>
              <w:br/>
              <w:t>21. Juli 1981</w:t>
            </w:r>
            <w:r w:rsidRPr="008254B4">
              <w:rPr>
                <w:rFonts w:eastAsia="Times New Roman" w:cs="Arial"/>
                <w:lang w:val="de-DE"/>
              </w:rPr>
              <w:br/>
              <w:t>-</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6. November 1977</w:t>
            </w:r>
            <w:r w:rsidRPr="008254B4">
              <w:rPr>
                <w:rFonts w:eastAsia="Times New Roman" w:cs="Arial"/>
                <w:lang w:val="de-DE"/>
              </w:rPr>
              <w:br/>
              <w:t>6. November 1977</w:t>
            </w:r>
            <w:r w:rsidRPr="008254B4">
              <w:rPr>
                <w:rFonts w:eastAsia="Times New Roman" w:cs="Arial"/>
                <w:lang w:val="de-DE"/>
              </w:rPr>
              <w:br/>
              <w:t>8. November 1981</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Trinidad und Tobago</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30. Dezember 1997</w:t>
            </w:r>
            <w:r w:rsidRPr="008254B4">
              <w:rPr>
                <w:rFonts w:eastAsia="Times New Roman" w:cs="Arial"/>
                <w:lang w:val="de-DE"/>
              </w:rPr>
              <w:br/>
              <w:t>-</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30. Januar 1998</w:t>
            </w:r>
            <w:r w:rsidRPr="008254B4">
              <w:rPr>
                <w:rFonts w:eastAsia="Times New Roman" w:cs="Arial"/>
                <w:lang w:val="de-DE"/>
              </w:rPr>
              <w:br/>
              <w:t>-</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Tschechische Republik</w:t>
            </w:r>
            <w:r w:rsidRPr="008254B4">
              <w:rPr>
                <w:rFonts w:eastAsia="Times New Roman" w:cs="Arial"/>
                <w:vertAlign w:val="superscript"/>
                <w:lang w:val="de-DE"/>
              </w:rPr>
              <w:t>1</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24. Oktober 2002</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 Januar 1993</w:t>
            </w:r>
            <w:r w:rsidRPr="008254B4">
              <w:rPr>
                <w:rFonts w:eastAsia="Times New Roman" w:cs="Arial"/>
                <w:lang w:val="de-DE"/>
              </w:rPr>
              <w:br/>
              <w:t>24. November 2002</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Tunesien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31. Juli 2003</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31. August 2003</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Türkei</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18. Oktober 2007</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18 November 2007</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Ukraine</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3. Oktober 1995</w:t>
            </w:r>
            <w:r w:rsidRPr="008254B4">
              <w:rPr>
                <w:rFonts w:eastAsia="Times New Roman" w:cs="Arial"/>
                <w:lang w:val="de-DE"/>
              </w:rPr>
              <w:br/>
              <w:t>19. Dezember 2006</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3. November 1995</w:t>
            </w:r>
            <w:r w:rsidRPr="008254B4">
              <w:rPr>
                <w:rFonts w:eastAsia="Times New Roman" w:cs="Arial"/>
                <w:lang w:val="de-DE"/>
              </w:rPr>
              <w:br/>
              <w:t>19. Januar 2007</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Ungarn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16. März 1983</w:t>
            </w:r>
            <w:r w:rsidRPr="008254B4">
              <w:rPr>
                <w:rFonts w:eastAsia="Times New Roman" w:cs="Arial"/>
                <w:lang w:val="de-DE"/>
              </w:rPr>
              <w:br/>
              <w:t>1. Dezember 2002</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16. April 1983</w:t>
            </w:r>
            <w:r w:rsidRPr="008254B4">
              <w:rPr>
                <w:rFonts w:eastAsia="Times New Roman" w:cs="Arial"/>
                <w:lang w:val="de-DE"/>
              </w:rPr>
              <w:br/>
              <w:t>1. Januar 2003</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Uruguay</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13. Oktober 1994-</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13. November 1994</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Usbekistan</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14. Oktober 2004</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14. November 2004</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Vereinigtes Königreich</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26. November 1962</w:t>
            </w:r>
            <w:r w:rsidRPr="008254B4">
              <w:rPr>
                <w:rFonts w:eastAsia="Times New Roman" w:cs="Arial"/>
                <w:lang w:val="de-DE"/>
              </w:rPr>
              <w:br/>
              <w:t>10. November 1972</w:t>
            </w:r>
            <w:r w:rsidRPr="008254B4">
              <w:rPr>
                <w:rFonts w:eastAsia="Times New Roman" w:cs="Arial"/>
                <w:lang w:val="de-DE"/>
              </w:rPr>
              <w:br/>
              <w:t>23. Oktober 1978</w:t>
            </w:r>
            <w:r w:rsidRPr="008254B4">
              <w:rPr>
                <w:rFonts w:eastAsia="Times New Roman" w:cs="Arial"/>
                <w:lang w:val="de-DE"/>
              </w:rPr>
              <w:br/>
              <w:t>19. März 1991</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17. September 1965</w:t>
            </w:r>
            <w:r w:rsidRPr="008254B4">
              <w:rPr>
                <w:rFonts w:eastAsia="Times New Roman" w:cs="Arial"/>
                <w:lang w:val="de-DE"/>
              </w:rPr>
              <w:br/>
              <w:t>1. Juli 1980</w:t>
            </w:r>
            <w:r w:rsidRPr="008254B4">
              <w:rPr>
                <w:rFonts w:eastAsia="Times New Roman" w:cs="Arial"/>
                <w:lang w:val="de-DE"/>
              </w:rPr>
              <w:br/>
              <w:t>24. August 1983</w:t>
            </w:r>
            <w:r w:rsidRPr="008254B4">
              <w:rPr>
                <w:rFonts w:eastAsia="Times New Roman" w:cs="Arial"/>
                <w:lang w:val="de-DE"/>
              </w:rPr>
              <w:br/>
              <w:t>3. Dezember 1998</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10. August 1968</w:t>
            </w:r>
            <w:r w:rsidRPr="008254B4">
              <w:rPr>
                <w:rFonts w:eastAsia="Times New Roman" w:cs="Arial"/>
                <w:lang w:val="de-DE"/>
              </w:rPr>
              <w:br/>
              <w:t>31. Juli 1980</w:t>
            </w:r>
            <w:r w:rsidRPr="008254B4">
              <w:rPr>
                <w:rFonts w:eastAsia="Times New Roman" w:cs="Arial"/>
                <w:lang w:val="de-DE"/>
              </w:rPr>
              <w:br/>
              <w:t>24. September 1983</w:t>
            </w:r>
            <w:r w:rsidRPr="008254B4">
              <w:rPr>
                <w:rFonts w:eastAsia="Times New Roman" w:cs="Arial"/>
                <w:lang w:val="de-DE"/>
              </w:rPr>
              <w:br/>
              <w:t>3. Januar 1999</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Vereinigte Staaten von Amerika</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23. Oktober 1978</w:t>
            </w:r>
            <w:r w:rsidRPr="008254B4">
              <w:rPr>
                <w:rFonts w:eastAsia="Times New Roman" w:cs="Arial"/>
                <w:lang w:val="de-DE"/>
              </w:rPr>
              <w:br/>
              <w:t>25. Oktober 1991</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12. November 1980</w:t>
            </w:r>
            <w:r w:rsidRPr="008254B4">
              <w:rPr>
                <w:rFonts w:eastAsia="Times New Roman" w:cs="Arial"/>
                <w:lang w:val="de-DE"/>
              </w:rPr>
              <w:br/>
              <w:t>22. Januar 1999</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8. November 1981</w:t>
            </w:r>
            <w:r w:rsidRPr="008254B4">
              <w:rPr>
                <w:rFonts w:eastAsia="Times New Roman" w:cs="Arial"/>
                <w:lang w:val="de-DE"/>
              </w:rPr>
              <w:br/>
              <w:t>22. Februar 1999</w:t>
            </w:r>
          </w:p>
        </w:tc>
      </w:tr>
      <w:tr w:rsidR="008254B4" w:rsidRPr="008254B4" w:rsidTr="00226F01">
        <w:trPr>
          <w:cantSplit/>
          <w:jc w:val="center"/>
        </w:trPr>
        <w:tc>
          <w:tcPr>
            <w:tcW w:w="2552"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Vietnam</w:t>
            </w:r>
          </w:p>
        </w:tc>
        <w:tc>
          <w:tcPr>
            <w:tcW w:w="2080"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w:t>
            </w:r>
          </w:p>
        </w:tc>
        <w:tc>
          <w:tcPr>
            <w:tcW w:w="2357" w:type="dxa"/>
            <w:gridSpan w:val="2"/>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24. November 2006</w:t>
            </w:r>
          </w:p>
        </w:tc>
        <w:tc>
          <w:tcPr>
            <w:tcW w:w="2499" w:type="dxa"/>
          </w:tcPr>
          <w:p w:rsidR="008254B4" w:rsidRPr="008254B4" w:rsidRDefault="008254B4" w:rsidP="008254B4">
            <w:pPr>
              <w:spacing w:before="100" w:after="100"/>
              <w:jc w:val="left"/>
              <w:rPr>
                <w:rFonts w:eastAsia="Times New Roman" w:cs="Arial"/>
                <w:lang w:val="de-DE"/>
              </w:rPr>
            </w:pPr>
            <w:r w:rsidRPr="008254B4">
              <w:rPr>
                <w:rFonts w:eastAsia="Times New Roman" w:cs="Arial"/>
                <w:lang w:val="de-DE"/>
              </w:rPr>
              <w:t>-</w:t>
            </w:r>
            <w:r w:rsidRPr="008254B4">
              <w:rPr>
                <w:rFonts w:eastAsia="Times New Roman" w:cs="Arial"/>
                <w:lang w:val="de-DE"/>
              </w:rPr>
              <w:br/>
              <w:t>-</w:t>
            </w:r>
            <w:r w:rsidRPr="008254B4">
              <w:rPr>
                <w:rFonts w:eastAsia="Times New Roman" w:cs="Arial"/>
                <w:lang w:val="de-DE"/>
              </w:rPr>
              <w:br/>
              <w:t>-</w:t>
            </w:r>
            <w:r w:rsidRPr="008254B4">
              <w:rPr>
                <w:rFonts w:eastAsia="Times New Roman" w:cs="Arial"/>
                <w:lang w:val="de-DE"/>
              </w:rPr>
              <w:br/>
              <w:t>24. Dezember 2006</w:t>
            </w:r>
          </w:p>
        </w:tc>
      </w:tr>
    </w:tbl>
    <w:p w:rsidR="008254B4" w:rsidRPr="008254B4" w:rsidRDefault="008254B4" w:rsidP="008254B4">
      <w:pPr>
        <w:rPr>
          <w:rFonts w:eastAsia="Times New Roman" w:cs="Arial"/>
          <w:lang w:val="de-DE"/>
        </w:rPr>
      </w:pPr>
    </w:p>
    <w:p w:rsidR="008254B4" w:rsidRPr="008254B4" w:rsidRDefault="008254B4" w:rsidP="008254B4">
      <w:pPr>
        <w:rPr>
          <w:rFonts w:eastAsia="Times New Roman" w:cs="Arial"/>
          <w:lang w:val="de-DE"/>
        </w:rPr>
      </w:pPr>
    </w:p>
    <w:p w:rsidR="008254B4" w:rsidRPr="008254B4" w:rsidRDefault="008254B4" w:rsidP="008254B4">
      <w:pPr>
        <w:rPr>
          <w:rFonts w:eastAsia="Times New Roman" w:cs="Arial"/>
          <w:lang w:val="de-DE"/>
        </w:rPr>
      </w:pPr>
      <w:r w:rsidRPr="008254B4">
        <w:rPr>
          <w:rFonts w:eastAsia="Times New Roman" w:cs="Arial"/>
          <w:lang w:val="de-DE"/>
        </w:rPr>
        <w:t xml:space="preserve">Insgesamt: 71 Verbandsmitglieder </w:t>
      </w:r>
    </w:p>
    <w:p w:rsidR="004461F2" w:rsidRDefault="008254B4" w:rsidP="004461F2">
      <w:pPr>
        <w:jc w:val="right"/>
      </w:pPr>
      <w:r>
        <w:t xml:space="preserve"> </w:t>
      </w:r>
      <w:r w:rsidR="00213F87">
        <w:t>[Anlage II folgt</w:t>
      </w:r>
      <w:r w:rsidR="004461F2">
        <w:t>]</w:t>
      </w:r>
    </w:p>
    <w:p w:rsidR="004461F2" w:rsidRDefault="004461F2" w:rsidP="004461F2">
      <w:pPr>
        <w:sectPr w:rsidR="004461F2" w:rsidSect="001D1EDE">
          <w:head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4461F2" w:rsidRPr="006054BD" w:rsidRDefault="004461F2" w:rsidP="004461F2">
      <w:pPr>
        <w:jc w:val="center"/>
      </w:pPr>
      <w:r w:rsidRPr="006054BD">
        <w:t>C/4</w:t>
      </w:r>
      <w:r>
        <w:t>8</w:t>
      </w:r>
      <w:r w:rsidRPr="006054BD">
        <w:t>/2</w:t>
      </w:r>
    </w:p>
    <w:p w:rsidR="004461F2" w:rsidRPr="006054BD" w:rsidRDefault="004461F2" w:rsidP="004461F2">
      <w:pPr>
        <w:jc w:val="center"/>
      </w:pPr>
    </w:p>
    <w:p w:rsidR="004461F2" w:rsidRPr="002C5E41" w:rsidRDefault="00213F87" w:rsidP="004461F2">
      <w:pPr>
        <w:jc w:val="center"/>
        <w:rPr>
          <w:lang w:val="de-DE"/>
        </w:rPr>
      </w:pPr>
      <w:bookmarkStart w:id="68" w:name="_Toc207102119"/>
      <w:bookmarkStart w:id="69" w:name="_Toc207164764"/>
      <w:r>
        <w:t>ANLAGE</w:t>
      </w:r>
      <w:r w:rsidR="004461F2" w:rsidRPr="006054BD">
        <w:t xml:space="preserve"> II</w:t>
      </w:r>
      <w:bookmarkEnd w:id="68"/>
      <w:bookmarkEnd w:id="69"/>
      <w:r w:rsidR="004461F2" w:rsidRPr="006054BD">
        <w:br/>
      </w:r>
      <w:r w:rsidR="004461F2" w:rsidRPr="002C5E41">
        <w:rPr>
          <w:lang w:val="de-DE"/>
        </w:rPr>
        <w:br/>
      </w:r>
      <w:bookmarkStart w:id="70" w:name="_Toc207186208"/>
      <w:r w:rsidR="00472F9E" w:rsidRPr="002C5E41">
        <w:rPr>
          <w:lang w:val="de-DE"/>
        </w:rPr>
        <w:t>ÜBERBLICK ÜBER DIE DIENSTREISEN IM JAHRE 20</w:t>
      </w:r>
      <w:bookmarkEnd w:id="70"/>
      <w:r w:rsidR="00472F9E" w:rsidRPr="002C5E41">
        <w:rPr>
          <w:lang w:val="de-DE"/>
        </w:rPr>
        <w:t>13</w:t>
      </w:r>
    </w:p>
    <w:p w:rsidR="004461F2" w:rsidRPr="002C5E41" w:rsidRDefault="004461F2" w:rsidP="004461F2">
      <w:pPr>
        <w:ind w:right="-1"/>
        <w:jc w:val="center"/>
        <w:rPr>
          <w:lang w:val="de-DE"/>
        </w:rPr>
      </w:pPr>
    </w:p>
    <w:p w:rsidR="002C5E41" w:rsidRPr="002C5E41" w:rsidRDefault="002C5E41" w:rsidP="002C5E41">
      <w:pPr>
        <w:ind w:right="-1"/>
        <w:jc w:val="center"/>
        <w:rPr>
          <w:lang w:val="de-DE"/>
        </w:rPr>
      </w:pPr>
    </w:p>
    <w:p w:rsidR="002C5E41" w:rsidRPr="002C5E41" w:rsidRDefault="002C5E41" w:rsidP="002C5E41">
      <w:pPr>
        <w:ind w:right="-1"/>
        <w:jc w:val="center"/>
        <w:rPr>
          <w:lang w:val="de-DE"/>
        </w:rPr>
      </w:pPr>
    </w:p>
    <w:tbl>
      <w:tblPr>
        <w:tblW w:w="984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6"/>
        <w:gridCol w:w="3118"/>
        <w:gridCol w:w="2513"/>
      </w:tblGrid>
      <w:tr w:rsidR="002C5E41" w:rsidRPr="002C5E41" w:rsidTr="00226F01">
        <w:trPr>
          <w:cantSplit/>
          <w:tblHeader/>
          <w:jc w:val="center"/>
        </w:trPr>
        <w:tc>
          <w:tcPr>
            <w:tcW w:w="4216" w:type="dxa"/>
            <w:tcBorders>
              <w:bottom w:val="single" w:sz="4" w:space="0" w:color="auto"/>
            </w:tcBorders>
          </w:tcPr>
          <w:p w:rsidR="002C5E41" w:rsidRPr="002C5E41" w:rsidRDefault="002C5E41" w:rsidP="00226F01">
            <w:pPr>
              <w:spacing w:before="60" w:after="60"/>
              <w:jc w:val="left"/>
              <w:rPr>
                <w:b/>
                <w:szCs w:val="24"/>
                <w:lang w:val="de-DE"/>
              </w:rPr>
            </w:pPr>
            <w:r w:rsidRPr="002C5E41">
              <w:rPr>
                <w:b/>
                <w:lang w:val="de-DE"/>
              </w:rPr>
              <w:t>Dienstreise</w:t>
            </w:r>
          </w:p>
        </w:tc>
        <w:tc>
          <w:tcPr>
            <w:tcW w:w="3118" w:type="dxa"/>
            <w:tcBorders>
              <w:bottom w:val="single" w:sz="4" w:space="0" w:color="auto"/>
            </w:tcBorders>
          </w:tcPr>
          <w:p w:rsidR="002C5E41" w:rsidRPr="002C5E41" w:rsidRDefault="002C5E41" w:rsidP="00226F01">
            <w:pPr>
              <w:spacing w:before="60" w:after="60"/>
              <w:jc w:val="left"/>
              <w:rPr>
                <w:b/>
                <w:szCs w:val="24"/>
                <w:lang w:val="de-DE"/>
              </w:rPr>
            </w:pPr>
            <w:r w:rsidRPr="002C5E41">
              <w:rPr>
                <w:b/>
                <w:lang w:val="de-DE"/>
              </w:rPr>
              <w:t>Ort/Monat</w:t>
            </w:r>
          </w:p>
        </w:tc>
        <w:tc>
          <w:tcPr>
            <w:tcW w:w="2513" w:type="dxa"/>
            <w:tcBorders>
              <w:bottom w:val="single" w:sz="4" w:space="0" w:color="auto"/>
            </w:tcBorders>
          </w:tcPr>
          <w:p w:rsidR="002C5E41" w:rsidRPr="002C5E41" w:rsidRDefault="002C5E41" w:rsidP="00226F01">
            <w:pPr>
              <w:spacing w:before="60" w:after="60"/>
              <w:jc w:val="left"/>
              <w:rPr>
                <w:b/>
                <w:szCs w:val="24"/>
                <w:lang w:val="de-DE"/>
              </w:rPr>
            </w:pPr>
            <w:r w:rsidRPr="002C5E41">
              <w:rPr>
                <w:b/>
                <w:lang w:val="de-DE"/>
              </w:rPr>
              <w:t>Bedienstete</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napToGrid w:val="0"/>
                <w:szCs w:val="24"/>
                <w:lang w:val="de-DE"/>
              </w:rPr>
            </w:pPr>
            <w:r w:rsidRPr="002C5E41">
              <w:rPr>
                <w:lang w:val="de-DE"/>
              </w:rPr>
              <w:t>Sitzung des Lenkungsausschusses des Weltsaatgutprojekts (FAO, ISF, ISTA, OECD und UPOV)</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Rom, Italien (Januar)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 Rivoire</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Tagungen der OECD-Saatgutschemata</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Paris, Frankreich (Januar)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Taveira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color w:val="000000"/>
                <w:lang w:val="de-DE"/>
              </w:rPr>
              <w:t>Dreiundzwanzigste Tagung des zwischenstaatlichen Ausschusses der WIPO über geistiges Eigentum und genetische Ressourcen sowie traditionelle Kenntnisse und Gebräuche (IGC)</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Genf, Schweiz (Februar)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Aihara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 xml:space="preserve">Sortenschutzsystem </w:t>
            </w:r>
            <w:r w:rsidRPr="002C5E41">
              <w:rPr>
                <w:snapToGrid w:val="0"/>
                <w:color w:val="000000"/>
                <w:lang w:val="de-DE"/>
              </w:rPr>
              <w:t>Sensibilisierungsseminar</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Vientiane, Demokratische Volksrepublik Laos (Februar)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Aihara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napToGrid w:val="0"/>
                <w:highlight w:val="yellow"/>
                <w:lang w:val="de-DE"/>
              </w:rPr>
            </w:pPr>
            <w:r w:rsidRPr="002C5E41">
              <w:rPr>
                <w:lang w:val="de-DE"/>
              </w:rPr>
              <w:t>CPVO-Verwaltungsrat</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highlight w:val="yellow"/>
                <w:lang w:val="de-DE"/>
              </w:rPr>
            </w:pPr>
            <w:r w:rsidRPr="002C5E41">
              <w:rPr>
                <w:lang w:val="de-DE"/>
              </w:rPr>
              <w:t>Angers, Frankreich (Februar)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rFonts w:cs="Arial"/>
                <w:lang w:val="de-DE"/>
              </w:rPr>
            </w:pPr>
            <w:r w:rsidRPr="002C5E41">
              <w:rPr>
                <w:lang w:val="de-DE"/>
              </w:rPr>
              <w:t>Dreizehnter AFSTA-Jahreskongreß</w:t>
            </w:r>
          </w:p>
          <w:p w:rsidR="002C5E41" w:rsidRPr="002C5E41" w:rsidRDefault="002C5E41" w:rsidP="00226F01">
            <w:pPr>
              <w:spacing w:before="60" w:after="60"/>
              <w:jc w:val="left"/>
              <w:rPr>
                <w:szCs w:val="24"/>
                <w:lang w:val="de-DE"/>
              </w:rPr>
            </w:pPr>
            <w:r w:rsidRPr="002C5E41">
              <w:rPr>
                <w:lang w:val="de-DE"/>
              </w:rPr>
              <w:t>Sitzung des Lenkungsausschusses des Weltsaatgutprojekts (FAO, ISF, ISTA, OECD und UPOV)</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Mauritius (März)</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 Rivoire</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Tagung des Rates für TRIPS (WTO-Hauptsitz)</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Genf, Schweiz (März)</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Huerta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Fortgeschrittener WIPO-WTO-Lehrgang über geistiges Eigentum für Regierungsbeamte</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Genf, Schweiz (März)</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w:t>
            </w:r>
          </w:p>
        </w:tc>
      </w:tr>
      <w:tr w:rsidR="002C5E41" w:rsidRPr="002C5E41" w:rsidTr="00226F01">
        <w:trPr>
          <w:cantSplit/>
          <w:jc w:val="center"/>
        </w:trPr>
        <w:tc>
          <w:tcPr>
            <w:tcW w:w="4216" w:type="dxa"/>
            <w:tcBorders>
              <w:top w:val="nil"/>
              <w:bottom w:val="single" w:sz="4" w:space="0" w:color="auto"/>
              <w:right w:val="nil"/>
            </w:tcBorders>
          </w:tcPr>
          <w:p w:rsidR="002C5E41" w:rsidRPr="002C5E41" w:rsidRDefault="002C5E41" w:rsidP="00226F01">
            <w:pPr>
              <w:spacing w:before="60" w:after="60"/>
              <w:jc w:val="left"/>
              <w:rPr>
                <w:snapToGrid w:val="0"/>
                <w:lang w:val="de-DE"/>
              </w:rPr>
            </w:pPr>
            <w:r w:rsidRPr="002C5E41">
              <w:rPr>
                <w:lang w:val="de-DE"/>
              </w:rPr>
              <w:t>Studienbesuch von hochrangigen Beamten von den Seychellen im WIPO-Hauptsitz</w:t>
            </w:r>
          </w:p>
        </w:tc>
        <w:tc>
          <w:tcPr>
            <w:tcW w:w="3118" w:type="dxa"/>
            <w:tcBorders>
              <w:top w:val="nil"/>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Genf, Schweiz (März)</w:t>
            </w:r>
          </w:p>
        </w:tc>
        <w:tc>
          <w:tcPr>
            <w:tcW w:w="2513" w:type="dxa"/>
            <w:tcBorders>
              <w:top w:val="nil"/>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Rivoire</w:t>
            </w:r>
          </w:p>
        </w:tc>
      </w:tr>
      <w:tr w:rsidR="002C5E41" w:rsidRPr="002C5E41" w:rsidTr="00226F01">
        <w:trPr>
          <w:cantSplit/>
          <w:jc w:val="center"/>
        </w:trPr>
        <w:tc>
          <w:tcPr>
            <w:tcW w:w="4216" w:type="dxa"/>
            <w:tcBorders>
              <w:top w:val="nil"/>
              <w:bottom w:val="single" w:sz="4" w:space="0" w:color="auto"/>
              <w:right w:val="nil"/>
            </w:tcBorders>
          </w:tcPr>
          <w:p w:rsidR="002C5E41" w:rsidRPr="002C5E41" w:rsidRDefault="002C5E41" w:rsidP="00226F01">
            <w:pPr>
              <w:spacing w:before="60" w:after="60"/>
              <w:jc w:val="left"/>
              <w:rPr>
                <w:snapToGrid w:val="0"/>
                <w:lang w:val="de-DE"/>
              </w:rPr>
            </w:pPr>
            <w:r w:rsidRPr="002C5E41">
              <w:rPr>
                <w:lang w:val="de-DE"/>
              </w:rPr>
              <w:t xml:space="preserve">Vierzehnte Tagung des CGRFA </w:t>
            </w:r>
          </w:p>
        </w:tc>
        <w:tc>
          <w:tcPr>
            <w:tcW w:w="3118" w:type="dxa"/>
            <w:tcBorders>
              <w:top w:val="nil"/>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Rom, Italien (April)</w:t>
            </w:r>
          </w:p>
        </w:tc>
        <w:tc>
          <w:tcPr>
            <w:tcW w:w="2513" w:type="dxa"/>
            <w:tcBorders>
              <w:top w:val="nil"/>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Aihara</w:t>
            </w:r>
          </w:p>
        </w:tc>
      </w:tr>
      <w:tr w:rsidR="002C5E41" w:rsidRPr="002C5E41" w:rsidTr="00226F01">
        <w:trPr>
          <w:cantSplit/>
          <w:jc w:val="center"/>
        </w:trPr>
        <w:tc>
          <w:tcPr>
            <w:tcW w:w="4216" w:type="dxa"/>
            <w:tcBorders>
              <w:top w:val="nil"/>
              <w:bottom w:val="single" w:sz="4" w:space="0" w:color="auto"/>
              <w:right w:val="nil"/>
            </w:tcBorders>
          </w:tcPr>
          <w:p w:rsidR="002C5E41" w:rsidRPr="002C5E41" w:rsidRDefault="002C5E41" w:rsidP="00226F01">
            <w:pPr>
              <w:spacing w:before="60" w:after="60"/>
              <w:jc w:val="left"/>
              <w:rPr>
                <w:snapToGrid w:val="0"/>
                <w:lang w:val="de-DE"/>
              </w:rPr>
            </w:pPr>
            <w:r w:rsidRPr="002C5E41">
              <w:rPr>
                <w:lang w:val="de-DE"/>
              </w:rPr>
              <w:t>Sitzung der technischen Arbeitsgruppe des OECD-Systems für forstliches Saat- und Pflanzgut</w:t>
            </w:r>
          </w:p>
        </w:tc>
        <w:tc>
          <w:tcPr>
            <w:tcW w:w="3118" w:type="dxa"/>
            <w:tcBorders>
              <w:top w:val="nil"/>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Verona, Italien (April)</w:t>
            </w:r>
          </w:p>
        </w:tc>
        <w:tc>
          <w:tcPr>
            <w:tcW w:w="2513" w:type="dxa"/>
            <w:tcBorders>
              <w:top w:val="nil"/>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napToGrid w:val="0"/>
                <w:lang w:val="de-DE"/>
              </w:rPr>
            </w:pPr>
            <w:r w:rsidRPr="002C5E41">
              <w:rPr>
                <w:lang w:val="de-DE"/>
              </w:rPr>
              <w:t>Vorbereitende Arbeitstagung der TWO und sechsundvierzigste Tagung der TWO</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Melbourne, Australien (April)</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Taveira, Rovere</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color w:val="000000"/>
                <w:lang w:val="de-DE"/>
              </w:rPr>
              <w:t>Vierundzwanzigste Tagung des zwischenstaatlichen Ausschusses der WIPO über geistiges Eigentum und genetische Ressourcen sowie traditionelle Kenntnisse und Gebräuche (IGC)</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Genf, Schweiz (April)</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Aihara</w:t>
            </w:r>
          </w:p>
        </w:tc>
      </w:tr>
      <w:tr w:rsidR="002C5E41" w:rsidRPr="002C5E41" w:rsidTr="00226F01">
        <w:trPr>
          <w:cantSplit/>
          <w:jc w:val="center"/>
        </w:trPr>
        <w:tc>
          <w:tcPr>
            <w:tcW w:w="4216" w:type="dxa"/>
            <w:tcBorders>
              <w:top w:val="nil"/>
              <w:bottom w:val="single" w:sz="4" w:space="0" w:color="auto"/>
              <w:right w:val="nil"/>
            </w:tcBorders>
          </w:tcPr>
          <w:p w:rsidR="002C5E41" w:rsidRPr="002C5E41" w:rsidRDefault="002C5E41" w:rsidP="00226F01">
            <w:pPr>
              <w:spacing w:before="60" w:after="60"/>
              <w:jc w:val="left"/>
              <w:rPr>
                <w:snapToGrid w:val="0"/>
                <w:lang w:val="de-DE"/>
              </w:rPr>
            </w:pPr>
            <w:r w:rsidRPr="002C5E41">
              <w:rPr>
                <w:lang w:val="de-DE"/>
              </w:rPr>
              <w:t>„</w:t>
            </w:r>
            <w:r w:rsidRPr="002C5E41">
              <w:rPr>
                <w:i/>
                <w:lang w:val="de-DE"/>
              </w:rPr>
              <w:t>Stimulating Innovation in Plant Genetic Resources – A role for the European Innovation Partnership for Agricultural Productivity and Sustainability</w:t>
            </w:r>
            <w:r w:rsidRPr="002C5E41">
              <w:rPr>
                <w:lang w:val="de-DE"/>
              </w:rPr>
              <w:t>“, organisiert von der europäischen Technologieplattform</w:t>
            </w:r>
          </w:p>
        </w:tc>
        <w:tc>
          <w:tcPr>
            <w:tcW w:w="3118" w:type="dxa"/>
            <w:tcBorders>
              <w:top w:val="nil"/>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Brüssel, Belgien (April)</w:t>
            </w:r>
          </w:p>
        </w:tc>
        <w:tc>
          <w:tcPr>
            <w:tcW w:w="2513" w:type="dxa"/>
            <w:tcBorders>
              <w:top w:val="nil"/>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Vorbereitende Arbeitstagung der TWF und vierundvierzigste Tagung der TWF</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Napier, Neuseeland (April)</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Rivoire, Rovere</w:t>
            </w:r>
          </w:p>
        </w:tc>
      </w:tr>
      <w:tr w:rsidR="002C5E41" w:rsidRPr="002C5E41" w:rsidTr="00226F01">
        <w:trPr>
          <w:cantSplit/>
          <w:jc w:val="center"/>
        </w:trPr>
        <w:tc>
          <w:tcPr>
            <w:tcW w:w="4216" w:type="dxa"/>
            <w:tcBorders>
              <w:top w:val="nil"/>
              <w:bottom w:val="single" w:sz="4" w:space="0" w:color="auto"/>
              <w:right w:val="nil"/>
            </w:tcBorders>
          </w:tcPr>
          <w:p w:rsidR="002C5E41" w:rsidRPr="002C5E41" w:rsidRDefault="002C5E41" w:rsidP="00226F01">
            <w:pPr>
              <w:spacing w:before="60" w:after="60"/>
              <w:jc w:val="left"/>
              <w:rPr>
                <w:snapToGrid w:val="0"/>
                <w:lang w:val="de-DE"/>
              </w:rPr>
            </w:pPr>
            <w:r w:rsidRPr="002C5E41">
              <w:rPr>
                <w:lang w:val="de-DE"/>
              </w:rPr>
              <w:t>TAIEX-Arbeitstagung über Sortenrechte</w:t>
            </w:r>
          </w:p>
        </w:tc>
        <w:tc>
          <w:tcPr>
            <w:tcW w:w="3118" w:type="dxa"/>
            <w:tcBorders>
              <w:top w:val="nil"/>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Baku, Aserbaidschan (Mai)</w:t>
            </w:r>
          </w:p>
        </w:tc>
        <w:tc>
          <w:tcPr>
            <w:tcW w:w="2513" w:type="dxa"/>
            <w:tcBorders>
              <w:top w:val="nil"/>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Aihara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napToGrid w:val="0"/>
                <w:lang w:val="de-DE"/>
              </w:rPr>
            </w:pPr>
            <w:r w:rsidRPr="002C5E41">
              <w:rPr>
                <w:lang w:val="de-DE"/>
              </w:rPr>
              <w:t>Vorbereitende Arbeitstagung der TWV und siebenundvierzigste Tagung der TWV</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Nagasaki, Japan (Mai)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Button, Rivoire, Oertel</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6"/>
                <w:lang w:val="de-DE"/>
              </w:rPr>
            </w:pPr>
            <w:r w:rsidRPr="002C5E41">
              <w:rPr>
                <w:lang w:val="de-DE"/>
              </w:rPr>
              <w:t>Ausbildungssitzung über den Sortenschutz im Rahmen des Ausbildungsprogramms „Genetische Ressourcen und Rechte des geistigen Eigentums“ (GRIP-Lehrgang)</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Uppsala, Schweden (Mai)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Aihara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lang w:val="de-DE"/>
              </w:rPr>
              <w:t>Weltsaatgutkongreß 2013 (ISF)</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Athen, Griechenland (Mai)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napToGrid w:val="0"/>
                <w:lang w:val="de-DE"/>
              </w:rPr>
            </w:pPr>
            <w:r w:rsidRPr="002C5E41">
              <w:rPr>
                <w:lang w:val="de-DE"/>
              </w:rPr>
              <w:t>Konsultation zur Förderung einer öffentlich-privaten Partnerschaft in der Vorzucht</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napToGrid w:val="0"/>
                <w:lang w:val="de-DE"/>
              </w:rPr>
            </w:pPr>
            <w:r w:rsidRPr="002C5E41">
              <w:rPr>
                <w:lang w:val="de-DE"/>
              </w:rPr>
              <w:t>Rom, Italien (Mai)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lang w:val="de-DE"/>
              </w:rPr>
              <w:t>Vorbereitende Arbeitstagung der TWC und einunddreißigste Tagung der TWC</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Seoul, Republik Korea (Juni)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Aihara, Taveira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lang w:val="de-DE"/>
              </w:rPr>
              <w:t xml:space="preserve">Studienbesuch beim schweizerischen Sortenrechtsbüro </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napToGrid w:val="0"/>
                <w:lang w:val="de-DE"/>
              </w:rPr>
            </w:pPr>
            <w:r w:rsidRPr="002C5E41">
              <w:rPr>
                <w:lang w:val="de-DE"/>
              </w:rPr>
              <w:t>Bern, Schweiz (Juni)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Huerta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rFonts w:cs="Arial"/>
                <w:lang w:val="de-DE"/>
              </w:rPr>
            </w:pPr>
            <w:r w:rsidRPr="002C5E41">
              <w:rPr>
                <w:lang w:val="de-DE"/>
              </w:rPr>
              <w:t>Tagungen der OECD-Saatgutschemata</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rFonts w:cs="Arial"/>
                <w:lang w:val="de-DE"/>
              </w:rPr>
            </w:pPr>
            <w:r w:rsidRPr="002C5E41">
              <w:rPr>
                <w:color w:val="000000"/>
                <w:lang w:val="de-DE"/>
              </w:rPr>
              <w:t>Paris, Frankreich (Juni)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Borys, Rivoire</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Tagung des Rates für TRIPS (WTO-Hauptsitz)</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Genf, Schweiz (Juni)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Huerta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Vorbereitende Arbeitstagung der TWA und zweiundvierzigste Tagung der TWA</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Kiew, Ukraine (Juni)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 Taveira, Oertel</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napToGrid w:val="0"/>
                <w:szCs w:val="24"/>
                <w:lang w:val="de-DE"/>
              </w:rPr>
            </w:pPr>
            <w:r w:rsidRPr="002C5E41">
              <w:rPr>
                <w:color w:val="000000"/>
                <w:lang w:val="de-DE"/>
              </w:rPr>
              <w:t>Dreißigster ISTA-Kongreß</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Antalya, Türkei (Juni)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Aihara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Sechszehnter internationaler Sortenschutzlehrgang Naktuinbouw)</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Wageningen, Niederlande (Juni)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Huerta, Rivoire</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napToGrid w:val="0"/>
                <w:szCs w:val="24"/>
                <w:lang w:val="de-DE"/>
              </w:rPr>
            </w:pPr>
            <w:r w:rsidRPr="002C5E41">
              <w:rPr>
                <w:lang w:val="de-DE"/>
              </w:rPr>
              <w:t>Sitzung des Lenkungsausschusses des Weltsaatgutprojekts (FAO, ISF, ISTA, OECD und UPOV) mit potentiellen Ressourcenpartnern</w:t>
            </w:r>
          </w:p>
          <w:p w:rsidR="002C5E41" w:rsidRPr="002C5E41" w:rsidRDefault="002C5E41" w:rsidP="00226F01">
            <w:pPr>
              <w:spacing w:before="60" w:after="60"/>
              <w:jc w:val="left"/>
              <w:rPr>
                <w:color w:val="000000"/>
                <w:lang w:val="de-DE"/>
              </w:rPr>
            </w:pPr>
            <w:r w:rsidRPr="002C5E41">
              <w:rPr>
                <w:lang w:val="de-DE"/>
              </w:rPr>
              <w:t>Sitzung beim Abendessen des Lenkungsausschusses des Weltsaatgutprojekts mit der dem WFO</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Rom, Italien (Juni)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 Rivoire</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WIPO-WTO-Kolloquium für Lehrkräfte auf dem Gebiet des geistigen Eigentums</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Genf, Schweiz (Juni)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WIPO-Universität Genf (UNIGE) Sommerschule über geistiges Eigentum</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Genf, Schweiz (Juni)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Huerta</w:t>
            </w:r>
          </w:p>
        </w:tc>
      </w:tr>
      <w:tr w:rsidR="002C5E41" w:rsidRPr="002C5E41" w:rsidTr="00226F01">
        <w:trPr>
          <w:cantSplit/>
          <w:jc w:val="center"/>
        </w:trPr>
        <w:tc>
          <w:tcPr>
            <w:tcW w:w="4216" w:type="dxa"/>
            <w:tcBorders>
              <w:top w:val="single" w:sz="4" w:space="0" w:color="auto"/>
              <w:bottom w:val="nil"/>
              <w:right w:val="nil"/>
            </w:tcBorders>
          </w:tcPr>
          <w:p w:rsidR="002C5E41" w:rsidRPr="002C5E41" w:rsidRDefault="002C5E41" w:rsidP="00226F01">
            <w:pPr>
              <w:spacing w:before="60" w:after="60"/>
              <w:jc w:val="left"/>
              <w:rPr>
                <w:szCs w:val="24"/>
                <w:lang w:val="de-DE"/>
              </w:rPr>
            </w:pPr>
            <w:r w:rsidRPr="002C5E41">
              <w:rPr>
                <w:lang w:val="de-DE"/>
              </w:rPr>
              <w:t>Sitzung der ITPGRFA-Plattform für die gemeinsame Entwicklung und den Transfer von Technologien</w:t>
            </w:r>
          </w:p>
        </w:tc>
        <w:tc>
          <w:tcPr>
            <w:tcW w:w="3118" w:type="dxa"/>
            <w:tcBorders>
              <w:top w:val="single" w:sz="4" w:space="0" w:color="auto"/>
              <w:left w:val="single" w:sz="4" w:space="0" w:color="auto"/>
              <w:bottom w:val="nil"/>
              <w:right w:val="single" w:sz="4" w:space="0" w:color="auto"/>
            </w:tcBorders>
          </w:tcPr>
          <w:p w:rsidR="002C5E41" w:rsidRPr="002C5E41" w:rsidRDefault="002C5E41" w:rsidP="00226F01">
            <w:pPr>
              <w:spacing w:before="60" w:after="60"/>
              <w:jc w:val="left"/>
              <w:rPr>
                <w:szCs w:val="24"/>
                <w:lang w:val="de-DE"/>
              </w:rPr>
            </w:pPr>
            <w:r w:rsidRPr="002C5E41">
              <w:rPr>
                <w:lang w:val="de-DE"/>
              </w:rPr>
              <w:t>Bandung, Indonesien (Juni/Juli)</w:t>
            </w:r>
          </w:p>
        </w:tc>
        <w:tc>
          <w:tcPr>
            <w:tcW w:w="2513" w:type="dxa"/>
            <w:tcBorders>
              <w:top w:val="single" w:sz="4" w:space="0" w:color="auto"/>
              <w:left w:val="single" w:sz="4" w:space="0" w:color="auto"/>
              <w:bottom w:val="nil"/>
              <w:right w:val="single" w:sz="4" w:space="0" w:color="auto"/>
            </w:tcBorders>
          </w:tcPr>
          <w:p w:rsidR="002C5E41" w:rsidRPr="002C5E41" w:rsidRDefault="002C5E41" w:rsidP="00226F01">
            <w:pPr>
              <w:spacing w:before="60" w:after="60"/>
              <w:jc w:val="left"/>
              <w:rPr>
                <w:szCs w:val="24"/>
                <w:lang w:val="de-DE"/>
              </w:rPr>
            </w:pPr>
            <w:r w:rsidRPr="002C5E41">
              <w:rPr>
                <w:lang w:val="de-DE"/>
              </w:rPr>
              <w:t>Button</w:t>
            </w:r>
          </w:p>
        </w:tc>
      </w:tr>
      <w:tr w:rsidR="002C5E41" w:rsidRPr="002C5E41" w:rsidTr="00226F01">
        <w:trPr>
          <w:cantSplit/>
          <w:jc w:val="center"/>
        </w:trPr>
        <w:tc>
          <w:tcPr>
            <w:tcW w:w="4216" w:type="dxa"/>
            <w:tcBorders>
              <w:top w:val="nil"/>
              <w:bottom w:val="nil"/>
              <w:right w:val="nil"/>
            </w:tcBorders>
          </w:tcPr>
          <w:p w:rsidR="002C5E41" w:rsidRPr="002C5E41" w:rsidRDefault="002C5E41" w:rsidP="00226F01">
            <w:pPr>
              <w:spacing w:before="60" w:after="60"/>
              <w:jc w:val="left"/>
              <w:rPr>
                <w:lang w:val="de-DE"/>
              </w:rPr>
            </w:pPr>
            <w:r w:rsidRPr="002C5E41">
              <w:rPr>
                <w:lang w:val="de-DE"/>
              </w:rPr>
              <w:t>Besuch beim Amt für geistiges Eigentum von Brunei (BruIPO)</w:t>
            </w:r>
          </w:p>
        </w:tc>
        <w:tc>
          <w:tcPr>
            <w:tcW w:w="3118" w:type="dxa"/>
            <w:tcBorders>
              <w:top w:val="nil"/>
              <w:left w:val="single" w:sz="4" w:space="0" w:color="auto"/>
              <w:bottom w:val="nil"/>
              <w:right w:val="single" w:sz="4" w:space="0" w:color="auto"/>
            </w:tcBorders>
          </w:tcPr>
          <w:p w:rsidR="002C5E41" w:rsidRPr="002C5E41" w:rsidRDefault="002C5E41" w:rsidP="00226F01">
            <w:pPr>
              <w:spacing w:before="60" w:after="60"/>
              <w:jc w:val="left"/>
              <w:rPr>
                <w:lang w:val="de-DE"/>
              </w:rPr>
            </w:pPr>
            <w:r w:rsidRPr="002C5E41">
              <w:rPr>
                <w:lang w:val="de-DE"/>
              </w:rPr>
              <w:t>Bandar, Brunei Darussalam (Juli)</w:t>
            </w:r>
          </w:p>
        </w:tc>
        <w:tc>
          <w:tcPr>
            <w:tcW w:w="2513" w:type="dxa"/>
            <w:tcBorders>
              <w:top w:val="nil"/>
              <w:left w:val="single" w:sz="4" w:space="0" w:color="auto"/>
              <w:bottom w:val="nil"/>
              <w:right w:val="single" w:sz="4" w:space="0" w:color="auto"/>
            </w:tcBorders>
          </w:tcPr>
          <w:p w:rsidR="002C5E41" w:rsidRPr="002C5E41" w:rsidRDefault="002C5E41" w:rsidP="00226F01">
            <w:pPr>
              <w:spacing w:before="60" w:after="60"/>
              <w:jc w:val="left"/>
              <w:rPr>
                <w:szCs w:val="24"/>
                <w:lang w:val="de-DE"/>
              </w:rPr>
            </w:pPr>
            <w:r w:rsidRPr="002C5E41">
              <w:rPr>
                <w:lang w:val="de-DE"/>
              </w:rPr>
              <w:t>Button</w:t>
            </w:r>
          </w:p>
        </w:tc>
      </w:tr>
      <w:tr w:rsidR="002C5E41" w:rsidRPr="002C5E41" w:rsidTr="00226F01">
        <w:trPr>
          <w:cantSplit/>
          <w:jc w:val="center"/>
        </w:trPr>
        <w:tc>
          <w:tcPr>
            <w:tcW w:w="4216" w:type="dxa"/>
            <w:tcBorders>
              <w:top w:val="nil"/>
              <w:bottom w:val="single" w:sz="4" w:space="0" w:color="auto"/>
              <w:right w:val="nil"/>
            </w:tcBorders>
          </w:tcPr>
          <w:p w:rsidR="002C5E41" w:rsidRPr="002C5E41" w:rsidRDefault="002C5E41" w:rsidP="00226F01">
            <w:pPr>
              <w:spacing w:before="60" w:after="60"/>
              <w:jc w:val="left"/>
              <w:rPr>
                <w:snapToGrid w:val="0"/>
                <w:color w:val="000000"/>
                <w:lang w:val="de-DE"/>
              </w:rPr>
            </w:pPr>
            <w:r w:rsidRPr="002C5E41">
              <w:rPr>
                <w:snapToGrid w:val="0"/>
                <w:color w:val="000000"/>
                <w:lang w:val="de-DE"/>
              </w:rPr>
              <w:t>Sechste Jahrestagung des EAPVP-Forums</w:t>
            </w:r>
          </w:p>
          <w:p w:rsidR="002C5E41" w:rsidRPr="002C5E41" w:rsidRDefault="002C5E41" w:rsidP="00226F01">
            <w:pPr>
              <w:spacing w:before="60" w:after="60"/>
              <w:jc w:val="left"/>
              <w:rPr>
                <w:szCs w:val="24"/>
                <w:lang w:val="de-DE"/>
              </w:rPr>
            </w:pPr>
            <w:r w:rsidRPr="002C5E41">
              <w:rPr>
                <w:color w:val="000000"/>
                <w:lang w:val="de-DE"/>
              </w:rPr>
              <w:t>Symposium über Sortenschutz „Regional Cooperation towards International Harmonization in Plant Variety Protection”</w:t>
            </w:r>
          </w:p>
        </w:tc>
        <w:tc>
          <w:tcPr>
            <w:tcW w:w="3118" w:type="dxa"/>
            <w:tcBorders>
              <w:top w:val="nil"/>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Kuching, Malaysia</w:t>
            </w:r>
            <w:r w:rsidRPr="002C5E41">
              <w:rPr>
                <w:color w:val="000000"/>
                <w:lang w:val="de-DE"/>
              </w:rPr>
              <w:t xml:space="preserve"> (Juli)</w:t>
            </w:r>
          </w:p>
        </w:tc>
        <w:tc>
          <w:tcPr>
            <w:tcW w:w="2513" w:type="dxa"/>
            <w:tcBorders>
              <w:top w:val="nil"/>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 Aihara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lang w:val="de-DE"/>
              </w:rPr>
              <w:t>Regionales Seminar über den Schutz von Pflanzensorten nach dem UPOV-Übereinkommen</w:t>
            </w:r>
          </w:p>
          <w:p w:rsidR="002C5E41" w:rsidRPr="002C5E41" w:rsidRDefault="002C5E41" w:rsidP="00226F01">
            <w:pPr>
              <w:spacing w:before="60" w:after="60"/>
              <w:jc w:val="left"/>
              <w:rPr>
                <w:lang w:val="de-DE"/>
              </w:rPr>
            </w:pPr>
            <w:r w:rsidRPr="002C5E41">
              <w:rPr>
                <w:lang w:val="de-DE"/>
              </w:rPr>
              <w:t>Nationales Seminar über die Prüfung neuer Pflanzensorten</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Port of Spain, Trinidad und Tobago (Juli)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Taveira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napToGrid w:val="0"/>
                <w:color w:val="000000"/>
                <w:lang w:val="de-DE"/>
              </w:rPr>
            </w:pPr>
            <w:r w:rsidRPr="002C5E41">
              <w:rPr>
                <w:lang w:val="de-DE"/>
              </w:rPr>
              <w:t xml:space="preserve">Von der FAO und der Ständigen Vertretung von Ecuador in Genf organisierte Nebenveranstaltung des Wirtschafts- und Sozialrats der Vereinten Nationen (ECOSOC) über „Förderung von Technologietransfer für Ernährungssicherheit“ </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Genf, Schweiz (Juli)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 Rivoire</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snapToGrid w:val="0"/>
                <w:color w:val="000000"/>
                <w:lang w:val="de-DE"/>
              </w:rPr>
              <w:t>KOICA/KSVS-Ausbildungslehrgang über „Sortenschutz und DUS-Prüfung“</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Seongnam City, Republik Korea (Juli)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Aihara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color w:val="000000"/>
                <w:lang w:val="de-DE"/>
              </w:rPr>
              <w:t>Fünfundzwanzigste Tagung des zwischenstaatlichen Ausschusses der WIPO über geistiges Eigentum und genetische Ressourcen sowie traditionelle Kenntnisse und Gebräuche (IGC)</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Genf, Schweiz (Juli)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Aihara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4. Durchgang des Masterstudiengangs in Recht des geistigen Eigentums der WIPO und der Queensland University of Technology (QUT)</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Brisbane, Australien (Juli)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Waterhouse (AU)</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rFonts w:cs="Arial"/>
                <w:lang w:val="de-DE"/>
              </w:rPr>
            </w:pPr>
            <w:r w:rsidRPr="002C5E41">
              <w:rPr>
                <w:lang w:val="de-DE"/>
              </w:rPr>
              <w:t>VI. Internationales Symposium über die Taxonomie von Kulturpflanzen (ISTCP 2013)</w:t>
            </w:r>
          </w:p>
          <w:p w:rsidR="002C5E41" w:rsidRPr="002C5E41" w:rsidRDefault="002C5E41" w:rsidP="00226F01">
            <w:pPr>
              <w:spacing w:before="60" w:after="60"/>
              <w:jc w:val="left"/>
              <w:rPr>
                <w:lang w:val="de-DE"/>
              </w:rPr>
            </w:pPr>
            <w:r w:rsidRPr="002C5E41">
              <w:rPr>
                <w:lang w:val="de-DE"/>
              </w:rPr>
              <w:t>Tagungen der Internationalen Kommission für die Nomenklatur der Kulturpflanzen der Internationalen Vereinigung der biologischen Wissenschaften (IUBS-Kommission)</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Peking, China (Juli)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Huerta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lang w:val="de-DE"/>
              </w:rPr>
              <w:t xml:space="preserve">Regionale Arbeitstagung über den Entwurf eines rechtlichen Rahmens der ARIPO für den Schutz von Pflanzensorten </w:t>
            </w:r>
          </w:p>
          <w:p w:rsidR="002C5E41" w:rsidRPr="002C5E41" w:rsidRDefault="002C5E41" w:rsidP="00226F01">
            <w:pPr>
              <w:spacing w:before="60" w:after="60"/>
              <w:jc w:val="left"/>
              <w:rPr>
                <w:rFonts w:cs="Arial"/>
                <w:lang w:val="de-DE"/>
              </w:rPr>
            </w:pPr>
            <w:r w:rsidRPr="002C5E41">
              <w:rPr>
                <w:lang w:val="de-DE"/>
              </w:rPr>
              <w:t>Sachverständigentagung betreffend die Empfehlungen des ARIPO-Verwaltungsrats zu dem Entwurf eines Rechtsrahmens</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Lilongwe, Malawi (Juli)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Button, Huerta, Rivoire</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lang w:val="de-DE"/>
              </w:rPr>
              <w:t>WIPO/OIPI-Seminar über „Geistiges Eigentum und Innovation in Côte d'Ivoire”</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Abidjan, Côte d’Ivoire (Juli)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Rivoire</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lang w:val="de-DE"/>
              </w:rPr>
              <w:t>Studienbesuch von Parlamentariern und gehobenen Regierungsbeamten von Uganda bei der WIPO</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Genf, Schweiz (Juli)</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Button, Huerta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lang w:val="de-DE"/>
              </w:rPr>
              <w:t>Von Naktuinbouw erteilter Ausbildungslehrgang über die DUS-Prüfung</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Roelofarendsveen, Niederlande (August)</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Oertel</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snapToGrid w:val="0"/>
                <w:color w:val="000000"/>
                <w:lang w:val="de-DE"/>
              </w:rPr>
              <w:t>JICA-Ausbildungslehrgang „Qualitätskontrollsysteme für Samen und Keimpflanzen zur besseren Verbreitung hochwertigen Saatguts“</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Tsukuba, Japan (August)</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Aihara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napToGrid w:val="0"/>
                <w:color w:val="000000"/>
                <w:lang w:val="de-DE"/>
              </w:rPr>
            </w:pPr>
            <w:r w:rsidRPr="002C5E41">
              <w:rPr>
                <w:lang w:val="de-DE"/>
              </w:rPr>
              <w:t>4. Saatgutkongreß der Amerikas</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Punta del Este, Uruguay (September)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Taveira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USPTO/UPOV-Lehrgang über „Sortenschutz nach dem UPOV-Übereinkommen“</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Genf, Schweiz (September)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 Huerta, Aihara, Taveira, Rovere</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Gemeinsame Arbeitstagung über DUS-Prüfung und molekulare Verfahren</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Peking, China (September)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 Aihara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lang w:val="de-DE"/>
              </w:rPr>
              <w:t xml:space="preserve">Einundfünfzigste Sitzungsreihe der Versammlungen der Mitgliedstaaten der WIPO </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Genf, Schweiz (September/Oktober)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Aihara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lang w:val="de-DE"/>
              </w:rPr>
              <w:t>Fünfte Tagung des Verwaltungsrates des ITPGRFA</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Muscat, Oman (September)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Button, Taveira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lang w:val="de-DE"/>
              </w:rPr>
            </w:pPr>
            <w:r w:rsidRPr="002C5E41">
              <w:rPr>
                <w:lang w:val="de-DE"/>
              </w:rPr>
              <w:t>Tagung der Leiter von Ämtern für geistiges Eigentum für karibische Länder</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lang w:val="de-DE"/>
              </w:rPr>
            </w:pPr>
            <w:r w:rsidRPr="002C5E41">
              <w:rPr>
                <w:lang w:val="de-DE"/>
              </w:rPr>
              <w:t>Genf, Schweiz (September)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Huerta</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rFonts w:cs="Arial"/>
                <w:color w:val="000000"/>
                <w:lang w:val="de-DE"/>
              </w:rPr>
            </w:pPr>
            <w:r w:rsidRPr="002C5E41">
              <w:rPr>
                <w:lang w:val="de-DE"/>
              </w:rPr>
              <w:t>Studienbesuch beim schweizerischen Sortenrechtsbüro</w:t>
            </w:r>
            <w:r w:rsidRPr="002C5E41">
              <w:rPr>
                <w:color w:val="000000"/>
                <w:lang w:val="de-DE"/>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Bern, Schweiz (Oktober)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Aihara, Rivoire, Taveira</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lang w:val="de-DE"/>
              </w:rPr>
            </w:pPr>
            <w:r w:rsidRPr="002C5E41">
              <w:rPr>
                <w:lang w:val="de-DE"/>
              </w:rPr>
              <w:t xml:space="preserve">CPVO-Verwaltungsrat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lang w:val="de-DE"/>
              </w:rPr>
            </w:pPr>
            <w:r w:rsidRPr="002C5E41">
              <w:rPr>
                <w:lang w:val="de-DE"/>
              </w:rPr>
              <w:t>Brüssel, Belgien (Oktober)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Button</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6"/>
                <w:lang w:val="de-DE"/>
              </w:rPr>
            </w:pPr>
            <w:r w:rsidRPr="002C5E41">
              <w:rPr>
                <w:lang w:val="de-DE"/>
              </w:rPr>
              <w:t>Ausbildungssitzung über den Sortenschutz im Rahmen des Ausbildungsprogramms „Genetische Ressourcen und Rechte des geistigen Eigentums“ (GRIP-Lehrgang)</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Uppsala, Schweden (Oktober)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Aihara</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napToGrid w:val="0"/>
                <w:szCs w:val="24"/>
                <w:lang w:val="de-DE"/>
              </w:rPr>
            </w:pPr>
            <w:r w:rsidRPr="002C5E41">
              <w:rPr>
                <w:lang w:val="de-DE"/>
              </w:rPr>
              <w:t>Master in Rechtswissenschaften (LL.M.) in geistigem Eigentum (WIPO/Universität Turin/ITC-ILO)</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Genf, Schweiz (Oktober)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Huerta, Rivoire</w:t>
            </w:r>
          </w:p>
        </w:tc>
      </w:tr>
      <w:tr w:rsidR="002C5E41" w:rsidRPr="002C5E41" w:rsidTr="00226F01">
        <w:trPr>
          <w:cantSplit/>
          <w:jc w:val="center"/>
        </w:trPr>
        <w:tc>
          <w:tcPr>
            <w:tcW w:w="4216" w:type="dxa"/>
            <w:tcBorders>
              <w:top w:val="single" w:sz="4" w:space="0" w:color="auto"/>
              <w:bottom w:val="single" w:sz="4" w:space="0" w:color="auto"/>
              <w:right w:val="nil"/>
            </w:tcBorders>
          </w:tcPr>
          <w:p w:rsidR="002C5E41" w:rsidRPr="002C5E41" w:rsidRDefault="002C5E41" w:rsidP="00226F01">
            <w:pPr>
              <w:spacing w:before="60" w:after="60"/>
              <w:jc w:val="left"/>
              <w:rPr>
                <w:szCs w:val="24"/>
                <w:lang w:val="de-DE"/>
              </w:rPr>
            </w:pPr>
            <w:r w:rsidRPr="002C5E41">
              <w:rPr>
                <w:lang w:val="de-DE"/>
              </w:rPr>
              <w:t>Tagung des Rates für TRIPS (WTO-Hauptsitz)</w:t>
            </w:r>
          </w:p>
        </w:tc>
        <w:tc>
          <w:tcPr>
            <w:tcW w:w="3118"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Genf, Schweiz (Oktober)</w:t>
            </w:r>
          </w:p>
        </w:tc>
        <w:tc>
          <w:tcPr>
            <w:tcW w:w="2513" w:type="dxa"/>
            <w:tcBorders>
              <w:top w:val="single" w:sz="4" w:space="0" w:color="auto"/>
              <w:left w:val="single" w:sz="4" w:space="0" w:color="auto"/>
              <w:bottom w:val="single" w:sz="4" w:space="0" w:color="auto"/>
              <w:right w:val="single" w:sz="4" w:space="0" w:color="auto"/>
            </w:tcBorders>
          </w:tcPr>
          <w:p w:rsidR="002C5E41" w:rsidRPr="002C5E41" w:rsidRDefault="002C5E41" w:rsidP="00226F01">
            <w:pPr>
              <w:spacing w:before="60" w:after="60"/>
              <w:jc w:val="left"/>
              <w:rPr>
                <w:szCs w:val="24"/>
                <w:lang w:val="de-DE"/>
              </w:rPr>
            </w:pPr>
            <w:r w:rsidRPr="002C5E41">
              <w:rPr>
                <w:lang w:val="de-DE"/>
              </w:rPr>
              <w:t>Huerta</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lang w:val="de-DE"/>
              </w:rPr>
            </w:pPr>
            <w:r w:rsidRPr="002C5E41">
              <w:rPr>
                <w:lang w:val="de-DE"/>
              </w:rPr>
              <w:t>Jahrestagung und Generalversammlung des Europäischen Saatgutverbandes (ESA)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lang w:val="de-DE"/>
              </w:rPr>
            </w:pPr>
            <w:r w:rsidRPr="002C5E41">
              <w:rPr>
                <w:lang w:val="de-DE"/>
              </w:rPr>
              <w:t>Warschau, Polen (Oktober)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Rivoire</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lang w:val="de-DE"/>
              </w:rPr>
            </w:pPr>
            <w:r w:rsidRPr="002C5E41">
              <w:rPr>
                <w:lang w:val="de-DE"/>
              </w:rPr>
              <w:t>Arbeitstagung des Weltbauernverbandes WFO „Internationaler Tag der Frau in ländlichen Gebieten: in Frauen in ländlichen Gebieten investieren, um nachhaltige Nahrungsmittelsysteme zu erzielen.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lang w:val="de-DE"/>
              </w:rPr>
            </w:pPr>
            <w:r w:rsidRPr="002C5E41">
              <w:rPr>
                <w:lang w:val="de-DE"/>
              </w:rPr>
              <w:t>Lusaka, Sambia (Oktober)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Button</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lang w:val="de-DE"/>
              </w:rPr>
            </w:pPr>
            <w:r w:rsidRPr="002C5E41">
              <w:rPr>
                <w:lang w:val="de-DE"/>
              </w:rPr>
              <w:t>Seminar über im wesentlichen abgeleitete Sorten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lang w:val="de-DE"/>
              </w:rPr>
            </w:pPr>
            <w:r w:rsidRPr="002C5E41">
              <w:rPr>
                <w:lang w:val="de-DE"/>
              </w:rPr>
              <w:t>Genf, Schweiz (Oktober)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Button, Huerta, Aihara, Rivoire, Taveira, Rovere</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rFonts w:cs="Arial"/>
                <w:color w:val="000000"/>
                <w:lang w:val="de-DE"/>
              </w:rPr>
            </w:pPr>
            <w:r w:rsidRPr="002C5E41">
              <w:rPr>
                <w:color w:val="000000"/>
                <w:lang w:val="de-DE"/>
              </w:rPr>
              <w:t>Tagung der Pilzzüchter</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Genf, Schweiz (Oktober)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Button, Rivoire</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rFonts w:cs="Arial"/>
                <w:color w:val="000000"/>
                <w:lang w:val="de-DE"/>
              </w:rPr>
            </w:pPr>
            <w:r w:rsidRPr="002C5E41">
              <w:rPr>
                <w:lang w:val="de-DE"/>
              </w:rPr>
              <w:t>FAO-Tagung über „Ernährung einer wachsenden Weltbevölkerung mit abnehmenden Ressourcen“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Genf, Schweiz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Rivoire</w:t>
            </w:r>
          </w:p>
        </w:tc>
      </w:tr>
      <w:tr w:rsidR="002C5E41" w:rsidRPr="002C5E41" w:rsidTr="00226F01">
        <w:trPr>
          <w:cantSplit/>
          <w:jc w:val="center"/>
        </w:trPr>
        <w:tc>
          <w:tcPr>
            <w:tcW w:w="4216" w:type="dxa"/>
            <w:tcBorders>
              <w:top w:val="single" w:sz="4" w:space="0" w:color="auto"/>
              <w:bottom w:val="nil"/>
              <w:right w:val="nil"/>
            </w:tcBorders>
            <w:shd w:val="clear" w:color="auto" w:fill="auto"/>
          </w:tcPr>
          <w:p w:rsidR="002C5E41" w:rsidRPr="002C5E41" w:rsidRDefault="002C5E41" w:rsidP="00226F01">
            <w:pPr>
              <w:spacing w:before="60" w:after="60"/>
              <w:jc w:val="left"/>
              <w:rPr>
                <w:rFonts w:cs="Arial"/>
                <w:color w:val="000000"/>
                <w:lang w:val="de-DE"/>
              </w:rPr>
            </w:pPr>
            <w:r w:rsidRPr="002C5E41">
              <w:rPr>
                <w:lang w:val="de-DE"/>
              </w:rPr>
              <w:t>Internationales Seminar über Züchterrechte und Pflanzenzüchtung</w:t>
            </w:r>
          </w:p>
        </w:tc>
        <w:tc>
          <w:tcPr>
            <w:tcW w:w="3118" w:type="dxa"/>
            <w:tcBorders>
              <w:top w:val="single" w:sz="4" w:space="0" w:color="auto"/>
              <w:left w:val="single" w:sz="4" w:space="0" w:color="auto"/>
              <w:bottom w:val="nil"/>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Quito, Ecuador (November)</w:t>
            </w:r>
          </w:p>
        </w:tc>
        <w:tc>
          <w:tcPr>
            <w:tcW w:w="2513" w:type="dxa"/>
            <w:tcBorders>
              <w:top w:val="single" w:sz="4" w:space="0" w:color="auto"/>
              <w:left w:val="single" w:sz="4" w:space="0" w:color="auto"/>
              <w:bottom w:val="nil"/>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Taveira</w:t>
            </w:r>
          </w:p>
        </w:tc>
      </w:tr>
      <w:tr w:rsidR="002C5E41" w:rsidRPr="002C5E41" w:rsidTr="00226F01">
        <w:trPr>
          <w:cantSplit/>
          <w:jc w:val="center"/>
        </w:trPr>
        <w:tc>
          <w:tcPr>
            <w:tcW w:w="4216" w:type="dxa"/>
            <w:tcBorders>
              <w:top w:val="nil"/>
              <w:bottom w:val="nil"/>
              <w:right w:val="nil"/>
            </w:tcBorders>
            <w:shd w:val="clear" w:color="auto" w:fill="auto"/>
          </w:tcPr>
          <w:p w:rsidR="002C5E41" w:rsidRPr="002C5E41" w:rsidRDefault="002C5E41" w:rsidP="00226F01">
            <w:pPr>
              <w:spacing w:before="60" w:after="60"/>
              <w:jc w:val="left"/>
              <w:rPr>
                <w:rFonts w:cs="Arial"/>
                <w:color w:val="000000"/>
                <w:lang w:val="de-DE"/>
              </w:rPr>
            </w:pPr>
            <w:r w:rsidRPr="002C5E41">
              <w:rPr>
                <w:color w:val="000000"/>
                <w:lang w:val="de-DE"/>
              </w:rPr>
              <w:t>Technische Sitzung über den Schutz neuer Sojabohnensorten</w:t>
            </w:r>
          </w:p>
        </w:tc>
        <w:tc>
          <w:tcPr>
            <w:tcW w:w="3118" w:type="dxa"/>
            <w:tcBorders>
              <w:top w:val="nil"/>
              <w:left w:val="single" w:sz="4" w:space="0" w:color="auto"/>
              <w:bottom w:val="nil"/>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Buenos Aires, Argentinien (November)</w:t>
            </w:r>
          </w:p>
        </w:tc>
        <w:tc>
          <w:tcPr>
            <w:tcW w:w="2513" w:type="dxa"/>
            <w:tcBorders>
              <w:top w:val="nil"/>
              <w:left w:val="single" w:sz="4" w:space="0" w:color="auto"/>
              <w:bottom w:val="nil"/>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Taveira</w:t>
            </w:r>
          </w:p>
        </w:tc>
      </w:tr>
      <w:tr w:rsidR="002C5E41" w:rsidRPr="002C5E41" w:rsidTr="00226F01">
        <w:trPr>
          <w:cantSplit/>
          <w:jc w:val="center"/>
        </w:trPr>
        <w:tc>
          <w:tcPr>
            <w:tcW w:w="4216" w:type="dxa"/>
            <w:tcBorders>
              <w:top w:val="nil"/>
              <w:bottom w:val="nil"/>
              <w:right w:val="nil"/>
            </w:tcBorders>
            <w:shd w:val="clear" w:color="auto" w:fill="auto"/>
          </w:tcPr>
          <w:p w:rsidR="002C5E41" w:rsidRPr="002C5E41" w:rsidRDefault="002C5E41" w:rsidP="00226F01">
            <w:pPr>
              <w:spacing w:before="60" w:after="60"/>
              <w:jc w:val="left"/>
              <w:rPr>
                <w:rFonts w:cs="Arial"/>
                <w:color w:val="000000"/>
                <w:lang w:val="de-DE"/>
              </w:rPr>
            </w:pPr>
            <w:r w:rsidRPr="002C5E41">
              <w:rPr>
                <w:color w:val="000000"/>
                <w:lang w:val="de-DE"/>
              </w:rPr>
              <w:t>XII. Ausbildungslehrgang über den Schutz von Pflanzenzüchtungen für iberoamerikanische Länder</w:t>
            </w:r>
          </w:p>
        </w:tc>
        <w:tc>
          <w:tcPr>
            <w:tcW w:w="3118" w:type="dxa"/>
            <w:tcBorders>
              <w:top w:val="nil"/>
              <w:left w:val="single" w:sz="4" w:space="0" w:color="auto"/>
              <w:bottom w:val="nil"/>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Montevideo, Uruguay (November)</w:t>
            </w:r>
          </w:p>
        </w:tc>
        <w:tc>
          <w:tcPr>
            <w:tcW w:w="2513" w:type="dxa"/>
            <w:tcBorders>
              <w:top w:val="nil"/>
              <w:left w:val="single" w:sz="4" w:space="0" w:color="auto"/>
              <w:bottom w:val="nil"/>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Taveira</w:t>
            </w:r>
          </w:p>
        </w:tc>
      </w:tr>
      <w:tr w:rsidR="002C5E41" w:rsidRPr="002C5E41" w:rsidTr="00226F01">
        <w:trPr>
          <w:cantSplit/>
          <w:jc w:val="center"/>
        </w:trPr>
        <w:tc>
          <w:tcPr>
            <w:tcW w:w="4216" w:type="dxa"/>
            <w:tcBorders>
              <w:top w:val="nil"/>
              <w:bottom w:val="single" w:sz="4" w:space="0" w:color="auto"/>
              <w:right w:val="nil"/>
            </w:tcBorders>
            <w:shd w:val="clear" w:color="auto" w:fill="auto"/>
          </w:tcPr>
          <w:p w:rsidR="002C5E41" w:rsidRPr="002C5E41" w:rsidRDefault="002C5E41" w:rsidP="00226F01">
            <w:pPr>
              <w:spacing w:before="60" w:after="60"/>
              <w:jc w:val="left"/>
              <w:rPr>
                <w:rFonts w:cs="Arial"/>
                <w:color w:val="000000"/>
                <w:lang w:val="de-DE"/>
              </w:rPr>
            </w:pPr>
            <w:r w:rsidRPr="002C5E41">
              <w:rPr>
                <w:lang w:val="de-DE"/>
              </w:rPr>
              <w:t>Seminar über Züchterrechte in Peru nach dem UPOV-Übereinkommen</w:t>
            </w:r>
          </w:p>
        </w:tc>
        <w:tc>
          <w:tcPr>
            <w:tcW w:w="3118" w:type="dxa"/>
            <w:tcBorders>
              <w:top w:val="nil"/>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Lima, Peru (November)</w:t>
            </w:r>
          </w:p>
        </w:tc>
        <w:tc>
          <w:tcPr>
            <w:tcW w:w="2513" w:type="dxa"/>
            <w:tcBorders>
              <w:top w:val="nil"/>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Taveira</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rFonts w:cs="Arial"/>
                <w:color w:val="000000"/>
                <w:lang w:val="de-DE"/>
              </w:rPr>
            </w:pPr>
            <w:r w:rsidRPr="002C5E41">
              <w:rPr>
                <w:lang w:val="de-DE"/>
              </w:rPr>
              <w:t>Internationaler Pflanzenzüchterkongreß</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Antalya, Türkei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Rivoire</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snapToGrid w:val="0"/>
                <w:color w:val="000000"/>
                <w:lang w:val="de-DE"/>
              </w:rPr>
            </w:pPr>
            <w:r w:rsidRPr="002C5E41">
              <w:rPr>
                <w:lang w:val="de-DE"/>
              </w:rPr>
              <w:t>Zwölfte Tagung des WIPO-Ausschusses für Entwicklung und geistiges Eigentum (CDIP)</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Genf, Schweiz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Huerta, Rivoire</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lang w:val="de-DE"/>
              </w:rPr>
            </w:pPr>
            <w:r w:rsidRPr="002C5E41">
              <w:rPr>
                <w:snapToGrid w:val="0"/>
                <w:color w:val="000000"/>
                <w:lang w:val="de-DE"/>
              </w:rPr>
              <w:t>APSA-Kongreß 2013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Kobe, Japan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Button, Aihara</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rFonts w:cs="Arial"/>
                <w:color w:val="000000"/>
                <w:lang w:val="de-DE"/>
              </w:rPr>
            </w:pPr>
            <w:r w:rsidRPr="002C5E41">
              <w:rPr>
                <w:lang w:val="de-DE"/>
              </w:rPr>
              <w:t>IDLO-Lehrgang für die „Vergabe von Technik-Lizenzen für Entwicklungsländer:  Do´s and Don'ts“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Rom, Italien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Huerta</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lang w:val="de-DE"/>
              </w:rPr>
            </w:pPr>
            <w:r w:rsidRPr="002C5E41">
              <w:rPr>
                <w:lang w:val="de-DE"/>
              </w:rPr>
              <w:t>Seminar über die Voteile von Sortenschutzsystemen nach dem UPOV-Übereinkommen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color w:val="000000"/>
                <w:lang w:val="de-DE"/>
              </w:rPr>
              <w:t>Peradeniya (Nähe Kandy)</w:t>
            </w:r>
            <w:r w:rsidRPr="002C5E41">
              <w:rPr>
                <w:lang w:val="de-DE"/>
              </w:rPr>
              <w:t>, Sri Lanka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Button, Aihara</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lang w:val="de-DE"/>
              </w:rPr>
            </w:pPr>
            <w:r w:rsidRPr="002C5E41">
              <w:rPr>
                <w:lang w:val="de-DE"/>
              </w:rPr>
              <w:t>14. Tagung des Innovativen Afrikaforums des ARIPO-Ministerrats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Kampala, Uganda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Button</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lang w:val="de-DE"/>
              </w:rPr>
            </w:pPr>
            <w:r w:rsidRPr="002C5E41">
              <w:rPr>
                <w:lang w:val="de-DE"/>
              </w:rPr>
              <w:t>Internationale Arbeitstagung über Saatgut „Ein Blick in den Saatgutsektor in der Türkei mit einer globalen Perspektive“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Antalya, Türkei (Dezember)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Rivoire</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rFonts w:cs="Arial"/>
                <w:color w:val="000000"/>
                <w:lang w:val="de-DE"/>
              </w:rPr>
            </w:pPr>
            <w:r w:rsidRPr="002C5E41">
              <w:rPr>
                <w:color w:val="000000"/>
                <w:lang w:val="de-DE"/>
              </w:rPr>
              <w:t>17. Jahrestagung zwischen dem CPVO und dessen Prüfungsämtern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Angers, Frankreich (Dezember)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Taveira</w:t>
            </w:r>
          </w:p>
        </w:tc>
      </w:tr>
      <w:tr w:rsidR="002C5E41" w:rsidRPr="002C5E41" w:rsidTr="00226F01">
        <w:trPr>
          <w:cantSplit/>
          <w:jc w:val="center"/>
        </w:trPr>
        <w:tc>
          <w:tcPr>
            <w:tcW w:w="4216" w:type="dxa"/>
            <w:tcBorders>
              <w:top w:val="single" w:sz="4" w:space="0" w:color="auto"/>
              <w:bottom w:val="single" w:sz="4" w:space="0" w:color="auto"/>
              <w:right w:val="nil"/>
            </w:tcBorders>
            <w:shd w:val="clear" w:color="auto" w:fill="auto"/>
          </w:tcPr>
          <w:p w:rsidR="002C5E41" w:rsidRPr="002C5E41" w:rsidRDefault="002C5E41" w:rsidP="00226F01">
            <w:pPr>
              <w:spacing w:before="60" w:after="60"/>
              <w:jc w:val="left"/>
              <w:rPr>
                <w:rFonts w:cs="Arial"/>
                <w:color w:val="000000"/>
                <w:highlight w:val="yellow"/>
                <w:lang w:val="de-DE"/>
              </w:rPr>
            </w:pPr>
            <w:r w:rsidRPr="002C5E41">
              <w:rPr>
                <w:color w:val="000000"/>
                <w:lang w:val="de-DE"/>
              </w:rPr>
              <w:t>53. ordentliche Tagung des Verwaltungsrates der OAPI</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Malabo, Äquatorialguinea (Dezember)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2C5E41" w:rsidRPr="002C5E41" w:rsidRDefault="002C5E41" w:rsidP="00226F01">
            <w:pPr>
              <w:spacing w:before="60" w:after="60"/>
              <w:jc w:val="left"/>
              <w:rPr>
                <w:szCs w:val="24"/>
                <w:lang w:val="de-DE"/>
              </w:rPr>
            </w:pPr>
            <w:r w:rsidRPr="002C5E41">
              <w:rPr>
                <w:lang w:val="de-DE"/>
              </w:rPr>
              <w:t>Rivoire</w:t>
            </w:r>
          </w:p>
        </w:tc>
      </w:tr>
    </w:tbl>
    <w:p w:rsidR="002C5E41" w:rsidRDefault="002C5E41" w:rsidP="002C5E41">
      <w:pPr>
        <w:jc w:val="right"/>
      </w:pPr>
    </w:p>
    <w:p w:rsidR="000C34CB" w:rsidRDefault="000C34CB" w:rsidP="004461F2">
      <w:pPr>
        <w:jc w:val="right"/>
      </w:pPr>
    </w:p>
    <w:p w:rsidR="000C34CB" w:rsidRDefault="000C34CB" w:rsidP="004461F2">
      <w:pPr>
        <w:jc w:val="right"/>
      </w:pPr>
    </w:p>
    <w:p w:rsidR="000C34CB" w:rsidRDefault="002C5E41" w:rsidP="004461F2">
      <w:pPr>
        <w:jc w:val="right"/>
      </w:pPr>
      <w:r>
        <w:t>[Anlage III folgt</w:t>
      </w:r>
      <w:r w:rsidR="000C34CB">
        <w:t>]</w:t>
      </w:r>
    </w:p>
    <w:p w:rsidR="004461F2" w:rsidRPr="006054BD" w:rsidRDefault="004461F2" w:rsidP="000C34CB"/>
    <w:p w:rsidR="004461F2" w:rsidRPr="006054BD" w:rsidRDefault="004461F2" w:rsidP="004461F2">
      <w:pPr>
        <w:jc w:val="right"/>
        <w:sectPr w:rsidR="004461F2" w:rsidRPr="006054BD" w:rsidSect="00613FBA">
          <w:headerReference w:type="default" r:id="rId16"/>
          <w:footerReference w:type="first" r:id="rId17"/>
          <w:pgSz w:w="11907" w:h="16840" w:code="9"/>
          <w:pgMar w:top="510" w:right="1134" w:bottom="1134" w:left="1134" w:header="510" w:footer="680" w:gutter="0"/>
          <w:pgNumType w:start="1"/>
          <w:cols w:space="720"/>
          <w:titlePg/>
        </w:sectPr>
      </w:pPr>
    </w:p>
    <w:p w:rsidR="004461F2" w:rsidRPr="006054BD" w:rsidRDefault="004461F2" w:rsidP="004461F2">
      <w:pPr>
        <w:jc w:val="center"/>
      </w:pPr>
      <w:r w:rsidRPr="006054BD">
        <w:t>C/4</w:t>
      </w:r>
      <w:r>
        <w:t>8</w:t>
      </w:r>
      <w:r w:rsidRPr="006054BD">
        <w:t>/2</w:t>
      </w:r>
    </w:p>
    <w:p w:rsidR="004461F2" w:rsidRPr="006054BD" w:rsidRDefault="004461F2" w:rsidP="004461F2">
      <w:pPr>
        <w:jc w:val="center"/>
      </w:pPr>
    </w:p>
    <w:p w:rsidR="004461F2" w:rsidRPr="006054BD" w:rsidRDefault="00226F01" w:rsidP="004461F2">
      <w:pPr>
        <w:jc w:val="center"/>
      </w:pPr>
      <w:r>
        <w:t>ANLAGE</w:t>
      </w:r>
      <w:r w:rsidR="004461F2" w:rsidRPr="006054BD">
        <w:t xml:space="preserve"> III</w:t>
      </w:r>
    </w:p>
    <w:p w:rsidR="004461F2" w:rsidRPr="006054BD" w:rsidRDefault="004461F2" w:rsidP="004461F2">
      <w:pPr>
        <w:jc w:val="center"/>
      </w:pPr>
    </w:p>
    <w:p w:rsidR="004461F2" w:rsidRPr="006054BD" w:rsidRDefault="00472F9E" w:rsidP="004461F2">
      <w:pPr>
        <w:jc w:val="center"/>
      </w:pPr>
      <w:r w:rsidRPr="0054780D">
        <w:rPr>
          <w:lang w:val="de-DE" w:eastAsia="de-DE" w:bidi="de-DE"/>
        </w:rPr>
        <w:t>ERGEBNISSE UND PLANERFÜLLUNGSINDIKATOREN FÜR 2013</w:t>
      </w:r>
    </w:p>
    <w:p w:rsidR="004461F2" w:rsidRPr="006054BD" w:rsidRDefault="004461F2" w:rsidP="004461F2">
      <w:pPr>
        <w:jc w:val="center"/>
      </w:pPr>
    </w:p>
    <w:p w:rsidR="004461F2" w:rsidRPr="006054BD" w:rsidRDefault="00226F01" w:rsidP="004461F2">
      <w:pPr>
        <w:jc w:val="center"/>
        <w:rPr>
          <w:u w:val="single"/>
        </w:rPr>
      </w:pPr>
      <w:r>
        <w:rPr>
          <w:u w:val="single"/>
        </w:rPr>
        <w:t>Inhaltsverzeichnis</w:t>
      </w:r>
    </w:p>
    <w:p w:rsidR="004461F2" w:rsidRPr="006054BD" w:rsidRDefault="004461F2" w:rsidP="004461F2"/>
    <w:p w:rsidR="002B22AD" w:rsidRDefault="004461F2">
      <w:pPr>
        <w:pStyle w:val="TOC3"/>
        <w:rPr>
          <w:rFonts w:asciiTheme="minorHAnsi" w:hAnsiTheme="minorHAnsi" w:cstheme="minorBidi"/>
          <w:b w:val="0"/>
          <w:noProof/>
          <w:sz w:val="22"/>
          <w:szCs w:val="22"/>
          <w:lang w:val="en-US"/>
        </w:rPr>
      </w:pPr>
      <w:r w:rsidRPr="004461F2">
        <w:rPr>
          <w:caps/>
          <w:noProof/>
          <w:highlight w:val="yellow"/>
        </w:rPr>
        <w:fldChar w:fldCharType="begin"/>
      </w:r>
      <w:r w:rsidRPr="004461F2">
        <w:rPr>
          <w:caps/>
          <w:highlight w:val="yellow"/>
          <w:lang w:val="en-US"/>
        </w:rPr>
        <w:instrText xml:space="preserve"> TOC \o "3-9" \u </w:instrText>
      </w:r>
      <w:r w:rsidRPr="004461F2">
        <w:rPr>
          <w:caps/>
          <w:noProof/>
          <w:highlight w:val="yellow"/>
        </w:rPr>
        <w:fldChar w:fldCharType="separate"/>
      </w:r>
      <w:r w:rsidR="002B22AD">
        <w:rPr>
          <w:noProof/>
        </w:rPr>
        <w:t>EINLEITUNG</w:t>
      </w:r>
      <w:r w:rsidR="002B22AD">
        <w:rPr>
          <w:noProof/>
        </w:rPr>
        <w:tab/>
      </w:r>
      <w:r w:rsidR="002B22AD">
        <w:rPr>
          <w:noProof/>
        </w:rPr>
        <w:fldChar w:fldCharType="begin"/>
      </w:r>
      <w:r w:rsidR="002B22AD">
        <w:rPr>
          <w:noProof/>
        </w:rPr>
        <w:instrText xml:space="preserve"> PAGEREF _Toc398562854 \h </w:instrText>
      </w:r>
      <w:r w:rsidR="002B22AD">
        <w:rPr>
          <w:noProof/>
        </w:rPr>
      </w:r>
      <w:r w:rsidR="002B22AD">
        <w:rPr>
          <w:noProof/>
        </w:rPr>
        <w:fldChar w:fldCharType="separate"/>
      </w:r>
      <w:r w:rsidR="00A9567C">
        <w:rPr>
          <w:noProof/>
        </w:rPr>
        <w:t>3</w:t>
      </w:r>
      <w:r w:rsidR="002B22AD">
        <w:rPr>
          <w:noProof/>
        </w:rPr>
        <w:fldChar w:fldCharType="end"/>
      </w:r>
    </w:p>
    <w:p w:rsidR="002B22AD" w:rsidRDefault="002B22AD">
      <w:pPr>
        <w:pStyle w:val="TOC3"/>
        <w:rPr>
          <w:rFonts w:asciiTheme="minorHAnsi" w:hAnsiTheme="minorHAnsi" w:cstheme="minorBidi"/>
          <w:b w:val="0"/>
          <w:noProof/>
          <w:sz w:val="22"/>
          <w:szCs w:val="22"/>
          <w:lang w:val="en-US"/>
        </w:rPr>
      </w:pPr>
      <w:r>
        <w:rPr>
          <w:noProof/>
        </w:rPr>
        <w:t>Unterprogramm UV.1:    Allgemeine Sortenschutzpolitik</w:t>
      </w:r>
      <w:r>
        <w:rPr>
          <w:noProof/>
        </w:rPr>
        <w:tab/>
      </w:r>
      <w:r>
        <w:rPr>
          <w:noProof/>
        </w:rPr>
        <w:fldChar w:fldCharType="begin"/>
      </w:r>
      <w:r>
        <w:rPr>
          <w:noProof/>
        </w:rPr>
        <w:instrText xml:space="preserve"> PAGEREF _Toc398562855 \h </w:instrText>
      </w:r>
      <w:r>
        <w:rPr>
          <w:noProof/>
        </w:rPr>
      </w:r>
      <w:r>
        <w:rPr>
          <w:noProof/>
        </w:rPr>
        <w:fldChar w:fldCharType="separate"/>
      </w:r>
      <w:r w:rsidR="00A9567C">
        <w:rPr>
          <w:noProof/>
        </w:rPr>
        <w:t>4</w:t>
      </w:r>
      <w:r>
        <w:rPr>
          <w:noProof/>
        </w:rPr>
        <w:fldChar w:fldCharType="end"/>
      </w:r>
    </w:p>
    <w:p w:rsidR="002B22AD" w:rsidRDefault="002B22AD">
      <w:pPr>
        <w:pStyle w:val="TOC5"/>
        <w:rPr>
          <w:rFonts w:asciiTheme="minorHAnsi" w:hAnsiTheme="minorHAnsi" w:cstheme="minorBidi"/>
          <w:sz w:val="22"/>
          <w:szCs w:val="22"/>
          <w:lang w:val="en-US"/>
        </w:rPr>
      </w:pPr>
      <w:r>
        <w:t>Ziele:</w:t>
      </w:r>
      <w:r>
        <w:tab/>
      </w:r>
      <w:r>
        <w:fldChar w:fldCharType="begin"/>
      </w:r>
      <w:r>
        <w:instrText xml:space="preserve"> PAGEREF _Toc398562856 \h </w:instrText>
      </w:r>
      <w:r>
        <w:fldChar w:fldCharType="separate"/>
      </w:r>
      <w:r w:rsidR="00A9567C">
        <w:t>4</w:t>
      </w:r>
      <w:r>
        <w:fldChar w:fldCharType="end"/>
      </w:r>
    </w:p>
    <w:p w:rsidR="002B22AD" w:rsidRDefault="002B22AD">
      <w:pPr>
        <w:pStyle w:val="TOC5"/>
        <w:rPr>
          <w:rFonts w:asciiTheme="minorHAnsi" w:hAnsiTheme="minorHAnsi" w:cstheme="minorBidi"/>
          <w:sz w:val="22"/>
          <w:szCs w:val="22"/>
          <w:lang w:val="en-US"/>
        </w:rPr>
      </w:pPr>
      <w:r>
        <w:t>Erwartete Ergebnisse</w:t>
      </w:r>
      <w:r>
        <w:tab/>
      </w:r>
      <w:r>
        <w:fldChar w:fldCharType="begin"/>
      </w:r>
      <w:r>
        <w:instrText xml:space="preserve"> PAGEREF _Toc398562857 \h </w:instrText>
      </w:r>
      <w:r>
        <w:fldChar w:fldCharType="separate"/>
      </w:r>
      <w:r w:rsidR="00A9567C">
        <w:t>4</w:t>
      </w:r>
      <w:r>
        <w:fldChar w:fldCharType="end"/>
      </w:r>
    </w:p>
    <w:p w:rsidR="002B22AD" w:rsidRDefault="002B22AD">
      <w:pPr>
        <w:pStyle w:val="TOC7"/>
        <w:rPr>
          <w:rFonts w:asciiTheme="minorHAnsi" w:hAnsiTheme="minorHAnsi" w:cstheme="minorBidi"/>
          <w:i w:val="0"/>
          <w:sz w:val="22"/>
          <w:szCs w:val="22"/>
        </w:rPr>
      </w:pPr>
      <w:r>
        <w:t>Erzielte Ergebnisse:  Ausgewählte Planerfüllungsindikatoren</w:t>
      </w:r>
      <w:r>
        <w:tab/>
      </w:r>
      <w:r>
        <w:fldChar w:fldCharType="begin"/>
      </w:r>
      <w:r>
        <w:instrText xml:space="preserve"> PAGEREF _Toc398562858 \h </w:instrText>
      </w:r>
      <w:r>
        <w:fldChar w:fldCharType="separate"/>
      </w:r>
      <w:r w:rsidR="00A9567C">
        <w:t>4</w:t>
      </w:r>
      <w:r>
        <w:fldChar w:fldCharType="end"/>
      </w:r>
    </w:p>
    <w:p w:rsidR="002B22AD" w:rsidRDefault="002B22AD">
      <w:pPr>
        <w:pStyle w:val="TOC6"/>
        <w:rPr>
          <w:rFonts w:asciiTheme="minorHAnsi" w:hAnsiTheme="minorHAnsi" w:cstheme="minorBidi"/>
          <w:sz w:val="22"/>
          <w:szCs w:val="22"/>
        </w:rPr>
      </w:pPr>
      <w:r>
        <w:t>1.  Organisation der Tagungen des Rates und des Beratenden Ausschusses</w:t>
      </w:r>
      <w:r>
        <w:tab/>
      </w:r>
      <w:r>
        <w:fldChar w:fldCharType="begin"/>
      </w:r>
      <w:r>
        <w:instrText xml:space="preserve"> PAGEREF _Toc398562859 \h </w:instrText>
      </w:r>
      <w:r>
        <w:fldChar w:fldCharType="separate"/>
      </w:r>
      <w:r w:rsidR="00A9567C">
        <w:t>4</w:t>
      </w:r>
      <w:r>
        <w:fldChar w:fldCharType="end"/>
      </w:r>
    </w:p>
    <w:p w:rsidR="002B22AD" w:rsidRDefault="002B22AD">
      <w:pPr>
        <w:pStyle w:val="TOC8"/>
        <w:rPr>
          <w:rFonts w:asciiTheme="minorHAnsi" w:hAnsiTheme="minorHAnsi" w:cstheme="minorBidi"/>
          <w:i w:val="0"/>
          <w:sz w:val="22"/>
          <w:szCs w:val="22"/>
        </w:rPr>
      </w:pPr>
      <w:r>
        <w:t>a)  Teilnahme an den Tagungen des Rates und des Beratenden Ausschusses</w:t>
      </w:r>
      <w:r>
        <w:tab/>
      </w:r>
      <w:r>
        <w:fldChar w:fldCharType="begin"/>
      </w:r>
      <w:r>
        <w:instrText xml:space="preserve"> PAGEREF _Toc398562860 \h </w:instrText>
      </w:r>
      <w:r>
        <w:fldChar w:fldCharType="separate"/>
      </w:r>
      <w:r w:rsidR="00A9567C">
        <w:t>4</w:t>
      </w:r>
      <w:r>
        <w:fldChar w:fldCharType="end"/>
      </w:r>
    </w:p>
    <w:p w:rsidR="002B22AD" w:rsidRDefault="002B22AD">
      <w:pPr>
        <w:pStyle w:val="TOC6"/>
        <w:rPr>
          <w:rFonts w:asciiTheme="minorHAnsi" w:hAnsiTheme="minorHAnsi" w:cstheme="minorBidi"/>
          <w:sz w:val="22"/>
          <w:szCs w:val="22"/>
        </w:rPr>
      </w:pPr>
      <w:r>
        <w:t>2.  Koordinierung, Überwachung und Ergebnisbewertung des Programms und Haushaltsplans für die Rechnungsperiode 2012-2013</w:t>
      </w:r>
      <w:r>
        <w:tab/>
      </w:r>
      <w:r>
        <w:fldChar w:fldCharType="begin"/>
      </w:r>
      <w:r>
        <w:instrText xml:space="preserve"> PAGEREF _Toc398562861 \h </w:instrText>
      </w:r>
      <w:r>
        <w:fldChar w:fldCharType="separate"/>
      </w:r>
      <w:r w:rsidR="00A9567C">
        <w:t>4</w:t>
      </w:r>
      <w:r>
        <w:fldChar w:fldCharType="end"/>
      </w:r>
    </w:p>
    <w:p w:rsidR="002B22AD" w:rsidRDefault="002B22AD">
      <w:pPr>
        <w:pStyle w:val="TOC8"/>
        <w:rPr>
          <w:rFonts w:asciiTheme="minorHAnsi" w:hAnsiTheme="minorHAnsi" w:cstheme="minorBidi"/>
          <w:i w:val="0"/>
          <w:sz w:val="22"/>
          <w:szCs w:val="22"/>
        </w:rPr>
      </w:pPr>
      <w:r>
        <w:t>a)  Abschluß des Programms im Rahmen des Haushaltsplans für die Rechnungsperiode 2012</w:t>
      </w:r>
      <w:r>
        <w:noBreakHyphen/>
        <w:t>2013</w:t>
      </w:r>
      <w:r>
        <w:tab/>
      </w:r>
      <w:r>
        <w:fldChar w:fldCharType="begin"/>
      </w:r>
      <w:r>
        <w:instrText xml:space="preserve"> PAGEREF _Toc398562862 \h </w:instrText>
      </w:r>
      <w:r>
        <w:fldChar w:fldCharType="separate"/>
      </w:r>
      <w:r w:rsidR="00A9567C">
        <w:t>4</w:t>
      </w:r>
      <w:r>
        <w:fldChar w:fldCharType="end"/>
      </w:r>
    </w:p>
    <w:p w:rsidR="002B22AD" w:rsidRDefault="002B22AD">
      <w:pPr>
        <w:pStyle w:val="TOC6"/>
        <w:rPr>
          <w:rFonts w:asciiTheme="minorHAnsi" w:hAnsiTheme="minorHAnsi" w:cstheme="minorBidi"/>
          <w:sz w:val="22"/>
          <w:szCs w:val="22"/>
        </w:rPr>
      </w:pPr>
      <w:r>
        <w:t>3.  Aufstellung und Annahme des Programms und Haushaltsplans für die Rechnungsperiode 2014</w:t>
      </w:r>
      <w:r>
        <w:noBreakHyphen/>
        <w:t>2015</w:t>
      </w:r>
      <w:r>
        <w:tab/>
      </w:r>
      <w:r>
        <w:fldChar w:fldCharType="begin"/>
      </w:r>
      <w:r>
        <w:instrText xml:space="preserve"> PAGEREF _Toc398562863 \h </w:instrText>
      </w:r>
      <w:r>
        <w:fldChar w:fldCharType="separate"/>
      </w:r>
      <w:r w:rsidR="00A9567C">
        <w:t>4</w:t>
      </w:r>
      <w:r>
        <w:fldChar w:fldCharType="end"/>
      </w:r>
    </w:p>
    <w:p w:rsidR="002B22AD" w:rsidRDefault="002B22AD">
      <w:pPr>
        <w:pStyle w:val="TOC8"/>
        <w:rPr>
          <w:rFonts w:asciiTheme="minorHAnsi" w:hAnsiTheme="minorHAnsi" w:cstheme="minorBidi"/>
          <w:i w:val="0"/>
          <w:sz w:val="22"/>
          <w:szCs w:val="22"/>
        </w:rPr>
      </w:pPr>
      <w:r>
        <w:t>a)  Aufstellung und Annahme des Programms und Haushaltsplans für die Rechnungsperiode 2014-2015 gemäß der „Finanzordnung und ihre Durchführungsbestimmungen der UPOV”</w:t>
      </w:r>
      <w:r>
        <w:tab/>
      </w:r>
      <w:r>
        <w:fldChar w:fldCharType="begin"/>
      </w:r>
      <w:r>
        <w:instrText xml:space="preserve"> PAGEREF _Toc398562864 \h </w:instrText>
      </w:r>
      <w:r>
        <w:fldChar w:fldCharType="separate"/>
      </w:r>
      <w:r w:rsidR="00A9567C">
        <w:t>4</w:t>
      </w:r>
      <w:r>
        <w:fldChar w:fldCharType="end"/>
      </w:r>
    </w:p>
    <w:p w:rsidR="002B22AD" w:rsidRDefault="002B22AD">
      <w:pPr>
        <w:pStyle w:val="TOC6"/>
        <w:rPr>
          <w:rFonts w:asciiTheme="minorHAnsi" w:hAnsiTheme="minorHAnsi" w:cstheme="minorBidi"/>
          <w:sz w:val="22"/>
          <w:szCs w:val="22"/>
        </w:rPr>
      </w:pPr>
      <w:r>
        <w:t>4.  Grundsätze des Rates</w:t>
      </w:r>
      <w:r>
        <w:tab/>
      </w:r>
      <w:r>
        <w:fldChar w:fldCharType="begin"/>
      </w:r>
      <w:r>
        <w:instrText xml:space="preserve"> PAGEREF _Toc398562865 \h </w:instrText>
      </w:r>
      <w:r>
        <w:fldChar w:fldCharType="separate"/>
      </w:r>
      <w:r w:rsidR="00A9567C">
        <w:t>4</w:t>
      </w:r>
      <w:r>
        <w:fldChar w:fldCharType="end"/>
      </w:r>
    </w:p>
    <w:p w:rsidR="002B22AD" w:rsidRDefault="002B22AD">
      <w:pPr>
        <w:pStyle w:val="TOC8"/>
        <w:rPr>
          <w:rFonts w:asciiTheme="minorHAnsi" w:hAnsiTheme="minorHAnsi" w:cstheme="minorBidi"/>
          <w:i w:val="0"/>
          <w:sz w:val="22"/>
          <w:szCs w:val="22"/>
        </w:rPr>
      </w:pPr>
      <w:r>
        <w:t>a)  Empfehlungen durch den Beratenden Ausschuß</w:t>
      </w:r>
      <w:r>
        <w:tab/>
      </w:r>
      <w:r>
        <w:fldChar w:fldCharType="begin"/>
      </w:r>
      <w:r>
        <w:instrText xml:space="preserve"> PAGEREF _Toc398562866 \h </w:instrText>
      </w:r>
      <w:r>
        <w:fldChar w:fldCharType="separate"/>
      </w:r>
      <w:r w:rsidR="00A9567C">
        <w:t>4</w:t>
      </w:r>
      <w:r>
        <w:fldChar w:fldCharType="end"/>
      </w:r>
    </w:p>
    <w:p w:rsidR="002B22AD" w:rsidRDefault="002B22AD">
      <w:pPr>
        <w:pStyle w:val="TOC8"/>
        <w:rPr>
          <w:rFonts w:asciiTheme="minorHAnsi" w:hAnsiTheme="minorHAnsi" w:cstheme="minorBidi"/>
          <w:i w:val="0"/>
          <w:sz w:val="22"/>
          <w:szCs w:val="22"/>
        </w:rPr>
      </w:pPr>
      <w:r>
        <w:t>b)  Entscheidungen des Rates</w:t>
      </w:r>
      <w:r>
        <w:tab/>
      </w:r>
      <w:r>
        <w:fldChar w:fldCharType="begin"/>
      </w:r>
      <w:r>
        <w:instrText xml:space="preserve"> PAGEREF _Toc398562867 \h </w:instrText>
      </w:r>
      <w:r>
        <w:fldChar w:fldCharType="separate"/>
      </w:r>
      <w:r w:rsidR="00A9567C">
        <w:t>6</w:t>
      </w:r>
      <w:r>
        <w:fldChar w:fldCharType="end"/>
      </w:r>
    </w:p>
    <w:p w:rsidR="002B22AD" w:rsidRDefault="002B22AD">
      <w:pPr>
        <w:pStyle w:val="TOC8"/>
        <w:rPr>
          <w:rFonts w:asciiTheme="minorHAnsi" w:hAnsiTheme="minorHAnsi" w:cstheme="minorBidi"/>
          <w:i w:val="0"/>
          <w:sz w:val="22"/>
          <w:szCs w:val="22"/>
        </w:rPr>
      </w:pPr>
      <w:r>
        <w:t>c)  Annahme von Informations- und Positionspapieren durch den Rat</w:t>
      </w:r>
      <w:r>
        <w:tab/>
      </w:r>
      <w:r>
        <w:fldChar w:fldCharType="begin"/>
      </w:r>
      <w:r>
        <w:instrText xml:space="preserve"> PAGEREF _Toc398562868 \h </w:instrText>
      </w:r>
      <w:r>
        <w:fldChar w:fldCharType="separate"/>
      </w:r>
      <w:r w:rsidR="00A9567C">
        <w:t>6</w:t>
      </w:r>
      <w:r>
        <w:fldChar w:fldCharType="end"/>
      </w:r>
    </w:p>
    <w:p w:rsidR="002B22AD" w:rsidRDefault="002B22AD">
      <w:pPr>
        <w:pStyle w:val="TOC3"/>
        <w:rPr>
          <w:rFonts w:asciiTheme="minorHAnsi" w:hAnsiTheme="minorHAnsi" w:cstheme="minorBidi"/>
          <w:b w:val="0"/>
          <w:noProof/>
          <w:sz w:val="22"/>
          <w:szCs w:val="22"/>
          <w:lang w:val="en-US"/>
        </w:rPr>
      </w:pPr>
      <w:r w:rsidRPr="00707EC4">
        <w:rPr>
          <w:noProof/>
          <w:lang w:val="de-DE"/>
        </w:rPr>
        <w:t>Unterprogramm UV.2:  Dienstleistungen für den Verband zur Verbesserung der Wirksamkeit des UPOV-Systems</w:t>
      </w:r>
      <w:r>
        <w:rPr>
          <w:noProof/>
        </w:rPr>
        <w:tab/>
      </w:r>
      <w:r>
        <w:rPr>
          <w:noProof/>
        </w:rPr>
        <w:fldChar w:fldCharType="begin"/>
      </w:r>
      <w:r>
        <w:rPr>
          <w:noProof/>
        </w:rPr>
        <w:instrText xml:space="preserve"> PAGEREF _Toc398562869 \h </w:instrText>
      </w:r>
      <w:r>
        <w:rPr>
          <w:noProof/>
        </w:rPr>
      </w:r>
      <w:r>
        <w:rPr>
          <w:noProof/>
        </w:rPr>
        <w:fldChar w:fldCharType="separate"/>
      </w:r>
      <w:r w:rsidR="00A9567C">
        <w:rPr>
          <w:noProof/>
        </w:rPr>
        <w:t>7</w:t>
      </w:r>
      <w:r>
        <w:rPr>
          <w:noProof/>
        </w:rPr>
        <w:fldChar w:fldCharType="end"/>
      </w:r>
    </w:p>
    <w:p w:rsidR="002B22AD" w:rsidRDefault="002B22AD">
      <w:pPr>
        <w:pStyle w:val="TOC5"/>
        <w:rPr>
          <w:rFonts w:asciiTheme="minorHAnsi" w:hAnsiTheme="minorHAnsi" w:cstheme="minorBidi"/>
          <w:sz w:val="22"/>
          <w:szCs w:val="22"/>
          <w:lang w:val="en-US"/>
        </w:rPr>
      </w:pPr>
      <w:r>
        <w:t>Ziele:</w:t>
      </w:r>
      <w:r>
        <w:tab/>
      </w:r>
      <w:r>
        <w:fldChar w:fldCharType="begin"/>
      </w:r>
      <w:r>
        <w:instrText xml:space="preserve"> PAGEREF _Toc398562870 \h </w:instrText>
      </w:r>
      <w:r>
        <w:fldChar w:fldCharType="separate"/>
      </w:r>
      <w:r w:rsidR="00A9567C">
        <w:t>7</w:t>
      </w:r>
      <w:r>
        <w:fldChar w:fldCharType="end"/>
      </w:r>
    </w:p>
    <w:p w:rsidR="002B22AD" w:rsidRDefault="002B22AD">
      <w:pPr>
        <w:pStyle w:val="TOC5"/>
        <w:rPr>
          <w:rFonts w:asciiTheme="minorHAnsi" w:hAnsiTheme="minorHAnsi" w:cstheme="minorBidi"/>
          <w:sz w:val="22"/>
          <w:szCs w:val="22"/>
          <w:lang w:val="en-US"/>
        </w:rPr>
      </w:pPr>
      <w:r>
        <w:t>Erwartete Ergebnisse</w:t>
      </w:r>
      <w:r>
        <w:tab/>
      </w:r>
      <w:r>
        <w:fldChar w:fldCharType="begin"/>
      </w:r>
      <w:r>
        <w:instrText xml:space="preserve"> PAGEREF _Toc398562871 \h </w:instrText>
      </w:r>
      <w:r>
        <w:fldChar w:fldCharType="separate"/>
      </w:r>
      <w:r w:rsidR="00A9567C">
        <w:t>7</w:t>
      </w:r>
      <w:r>
        <w:fldChar w:fldCharType="end"/>
      </w:r>
    </w:p>
    <w:p w:rsidR="002B22AD" w:rsidRDefault="002B22AD">
      <w:pPr>
        <w:pStyle w:val="TOC7"/>
        <w:rPr>
          <w:rFonts w:asciiTheme="minorHAnsi" w:hAnsiTheme="minorHAnsi" w:cstheme="minorBidi"/>
          <w:i w:val="0"/>
          <w:sz w:val="22"/>
          <w:szCs w:val="22"/>
        </w:rPr>
      </w:pPr>
      <w:r>
        <w:t>Erzielte Ergebnisse:  Ausgewählte Planerfüllungsindikatoren</w:t>
      </w:r>
      <w:r>
        <w:tab/>
      </w:r>
      <w:r>
        <w:fldChar w:fldCharType="begin"/>
      </w:r>
      <w:r>
        <w:instrText xml:space="preserve"> PAGEREF _Toc398562872 \h </w:instrText>
      </w:r>
      <w:r>
        <w:fldChar w:fldCharType="separate"/>
      </w:r>
      <w:r w:rsidR="00A9567C">
        <w:t>7</w:t>
      </w:r>
      <w:r>
        <w:fldChar w:fldCharType="end"/>
      </w:r>
    </w:p>
    <w:p w:rsidR="002B22AD" w:rsidRDefault="002B22AD">
      <w:pPr>
        <w:pStyle w:val="TOC6"/>
        <w:rPr>
          <w:rFonts w:asciiTheme="minorHAnsi" w:hAnsiTheme="minorHAnsi" w:cstheme="minorBidi"/>
          <w:sz w:val="22"/>
          <w:szCs w:val="22"/>
        </w:rPr>
      </w:pPr>
      <w:r>
        <w:t>1.  Anleitung zum UPOV-Übereinkommen und seiner Umsetzung sowie Informationen zu seiner Anwendung</w:t>
      </w:r>
      <w:r>
        <w:tab/>
      </w:r>
      <w:r>
        <w:fldChar w:fldCharType="begin"/>
      </w:r>
      <w:r>
        <w:instrText xml:space="preserve"> PAGEREF _Toc398562873 \h </w:instrText>
      </w:r>
      <w:r>
        <w:fldChar w:fldCharType="separate"/>
      </w:r>
      <w:r w:rsidR="00A9567C">
        <w:t>7</w:t>
      </w:r>
      <w:r>
        <w:fldChar w:fldCharType="end"/>
      </w:r>
    </w:p>
    <w:p w:rsidR="002B22AD" w:rsidRDefault="002B22AD">
      <w:pPr>
        <w:pStyle w:val="TOC8"/>
        <w:rPr>
          <w:rFonts w:asciiTheme="minorHAnsi" w:hAnsiTheme="minorHAnsi" w:cstheme="minorBidi"/>
          <w:i w:val="0"/>
          <w:sz w:val="22"/>
          <w:szCs w:val="22"/>
        </w:rPr>
      </w:pPr>
      <w:r>
        <w:t>UPOV-Sammlung:  Besuche auf der UPOV-Website im Jahr 2013</w:t>
      </w:r>
      <w:r>
        <w:tab/>
      </w:r>
      <w:r>
        <w:fldChar w:fldCharType="begin"/>
      </w:r>
      <w:r>
        <w:instrText xml:space="preserve"> PAGEREF _Toc398562874 \h </w:instrText>
      </w:r>
      <w:r>
        <w:fldChar w:fldCharType="separate"/>
      </w:r>
      <w:r w:rsidR="00A9567C">
        <w:t>7</w:t>
      </w:r>
      <w:r>
        <w:fldChar w:fldCharType="end"/>
      </w:r>
    </w:p>
    <w:p w:rsidR="002B22AD" w:rsidRDefault="002B22AD">
      <w:pPr>
        <w:pStyle w:val="TOC8"/>
        <w:rPr>
          <w:rFonts w:asciiTheme="minorHAnsi" w:hAnsiTheme="minorHAnsi" w:cstheme="minorBidi"/>
          <w:i w:val="0"/>
          <w:sz w:val="22"/>
          <w:szCs w:val="22"/>
        </w:rPr>
      </w:pPr>
      <w:r>
        <w:t>a)  Annahme von neuem oder überarbeitetem Informationsmaterial zum UPOV-Übereinkommen</w:t>
      </w:r>
      <w:r>
        <w:tab/>
      </w:r>
      <w:r>
        <w:fldChar w:fldCharType="begin"/>
      </w:r>
      <w:r>
        <w:instrText xml:space="preserve"> PAGEREF _Toc398562875 \h </w:instrText>
      </w:r>
      <w:r>
        <w:fldChar w:fldCharType="separate"/>
      </w:r>
      <w:r w:rsidR="00A9567C">
        <w:t>7</w:t>
      </w:r>
      <w:r>
        <w:fldChar w:fldCharType="end"/>
      </w:r>
    </w:p>
    <w:p w:rsidR="002B22AD" w:rsidRDefault="002B22AD">
      <w:pPr>
        <w:pStyle w:val="TOC8"/>
        <w:rPr>
          <w:rFonts w:asciiTheme="minorHAnsi" w:hAnsiTheme="minorHAnsi" w:cstheme="minorBidi"/>
          <w:i w:val="0"/>
          <w:sz w:val="22"/>
          <w:szCs w:val="22"/>
        </w:rPr>
      </w:pPr>
      <w:r>
        <w:t>b)  Veröffentlichung der UPOV Gazette and Newsletter</w:t>
      </w:r>
      <w:r>
        <w:tab/>
      </w:r>
      <w:r>
        <w:fldChar w:fldCharType="begin"/>
      </w:r>
      <w:r>
        <w:instrText xml:space="preserve"> PAGEREF _Toc398562876 \h </w:instrText>
      </w:r>
      <w:r>
        <w:fldChar w:fldCharType="separate"/>
      </w:r>
      <w:r w:rsidR="00A9567C">
        <w:t>8</w:t>
      </w:r>
      <w:r>
        <w:fldChar w:fldCharType="end"/>
      </w:r>
    </w:p>
    <w:p w:rsidR="002B22AD" w:rsidRDefault="002B22AD">
      <w:pPr>
        <w:pStyle w:val="TOC8"/>
        <w:rPr>
          <w:rFonts w:asciiTheme="minorHAnsi" w:hAnsiTheme="minorHAnsi" w:cstheme="minorBidi"/>
          <w:i w:val="0"/>
          <w:sz w:val="22"/>
          <w:szCs w:val="22"/>
        </w:rPr>
      </w:pPr>
      <w:r>
        <w:t>c)  Aufnahme von Gesetzen der Verbandsmitglieder in die UPOV Lex Datenbank</w:t>
      </w:r>
      <w:r>
        <w:tab/>
      </w:r>
      <w:r>
        <w:fldChar w:fldCharType="begin"/>
      </w:r>
      <w:r>
        <w:instrText xml:space="preserve"> PAGEREF _Toc398562877 \h </w:instrText>
      </w:r>
      <w:r>
        <w:fldChar w:fldCharType="separate"/>
      </w:r>
      <w:r w:rsidR="00A9567C">
        <w:t>8</w:t>
      </w:r>
      <w:r>
        <w:fldChar w:fldCharType="end"/>
      </w:r>
    </w:p>
    <w:p w:rsidR="002B22AD" w:rsidRDefault="002B22AD">
      <w:pPr>
        <w:pStyle w:val="TOC8"/>
        <w:rPr>
          <w:rFonts w:asciiTheme="minorHAnsi" w:hAnsiTheme="minorHAnsi" w:cstheme="minorBidi"/>
          <w:i w:val="0"/>
          <w:sz w:val="22"/>
          <w:szCs w:val="22"/>
        </w:rPr>
      </w:pPr>
      <w:r>
        <w:t>UPOV Lex-Datenbank:  Besuche auf der UPOV-Website im Jahr 2013</w:t>
      </w:r>
      <w:r>
        <w:tab/>
      </w:r>
      <w:r>
        <w:fldChar w:fldCharType="begin"/>
      </w:r>
      <w:r>
        <w:instrText xml:space="preserve"> PAGEREF _Toc398562878 \h </w:instrText>
      </w:r>
      <w:r>
        <w:fldChar w:fldCharType="separate"/>
      </w:r>
      <w:r w:rsidR="00A9567C">
        <w:t>8</w:t>
      </w:r>
      <w:r>
        <w:fldChar w:fldCharType="end"/>
      </w:r>
    </w:p>
    <w:p w:rsidR="002B22AD" w:rsidRDefault="002B22AD">
      <w:pPr>
        <w:pStyle w:val="TOC8"/>
        <w:rPr>
          <w:rFonts w:asciiTheme="minorHAnsi" w:hAnsiTheme="minorHAnsi" w:cstheme="minorBidi"/>
          <w:i w:val="0"/>
          <w:sz w:val="22"/>
          <w:szCs w:val="22"/>
        </w:rPr>
      </w:pPr>
      <w:r>
        <w:t>d)  Teilnahme an Seminaren und Symposien in Genf in Verbindung mit den Tagungen der UPOV</w:t>
      </w:r>
      <w:r>
        <w:tab/>
      </w:r>
      <w:r>
        <w:fldChar w:fldCharType="begin"/>
      </w:r>
      <w:r>
        <w:instrText xml:space="preserve"> PAGEREF _Toc398562879 \h </w:instrText>
      </w:r>
      <w:r>
        <w:fldChar w:fldCharType="separate"/>
      </w:r>
      <w:r w:rsidR="00A9567C">
        <w:t>8</w:t>
      </w:r>
      <w:r>
        <w:fldChar w:fldCharType="end"/>
      </w:r>
    </w:p>
    <w:p w:rsidR="002B22AD" w:rsidRDefault="002B22AD">
      <w:pPr>
        <w:pStyle w:val="TOC6"/>
        <w:rPr>
          <w:rFonts w:asciiTheme="minorHAnsi" w:hAnsiTheme="minorHAnsi" w:cstheme="minorBidi"/>
          <w:sz w:val="22"/>
          <w:szCs w:val="22"/>
        </w:rPr>
      </w:pPr>
      <w:r>
        <w:t>2.  Anleitung zur Prüfung von Sorten</w:t>
      </w:r>
      <w:r>
        <w:tab/>
      </w:r>
      <w:r>
        <w:fldChar w:fldCharType="begin"/>
      </w:r>
      <w:r>
        <w:instrText xml:space="preserve"> PAGEREF _Toc398562880 \h </w:instrText>
      </w:r>
      <w:r>
        <w:fldChar w:fldCharType="separate"/>
      </w:r>
      <w:r w:rsidR="00A9567C">
        <w:t>8</w:t>
      </w:r>
      <w:r>
        <w:fldChar w:fldCharType="end"/>
      </w:r>
    </w:p>
    <w:p w:rsidR="002B22AD" w:rsidRDefault="002B22AD">
      <w:pPr>
        <w:pStyle w:val="TOC8"/>
        <w:rPr>
          <w:rFonts w:asciiTheme="minorHAnsi" w:hAnsiTheme="minorHAnsi" w:cstheme="minorBidi"/>
          <w:i w:val="0"/>
          <w:sz w:val="22"/>
          <w:szCs w:val="22"/>
        </w:rPr>
      </w:pPr>
      <w:r>
        <w:t>a)  Annahme von neuen oder überarbeiteten TGP-Dokumenten und Informationsmaterialien</w:t>
      </w:r>
      <w:r>
        <w:tab/>
      </w:r>
      <w:r>
        <w:fldChar w:fldCharType="begin"/>
      </w:r>
      <w:r>
        <w:instrText xml:space="preserve"> PAGEREF _Toc398562881 \h </w:instrText>
      </w:r>
      <w:r>
        <w:fldChar w:fldCharType="separate"/>
      </w:r>
      <w:r w:rsidR="00A9567C">
        <w:t>8</w:t>
      </w:r>
      <w:r>
        <w:fldChar w:fldCharType="end"/>
      </w:r>
    </w:p>
    <w:p w:rsidR="002B22AD" w:rsidRDefault="002B22AD">
      <w:pPr>
        <w:pStyle w:val="TOC8"/>
        <w:rPr>
          <w:rFonts w:asciiTheme="minorHAnsi" w:hAnsiTheme="minorHAnsi" w:cstheme="minorBidi"/>
          <w:i w:val="0"/>
          <w:sz w:val="22"/>
          <w:szCs w:val="22"/>
        </w:rPr>
      </w:pPr>
      <w:r>
        <w:t>b)  Annahme von neuen oder überarbeiteten Prüfungsrichtlinien</w:t>
      </w:r>
      <w:r>
        <w:tab/>
      </w:r>
      <w:r>
        <w:fldChar w:fldCharType="begin"/>
      </w:r>
      <w:r>
        <w:instrText xml:space="preserve"> PAGEREF _Toc398562882 \h </w:instrText>
      </w:r>
      <w:r>
        <w:fldChar w:fldCharType="separate"/>
      </w:r>
      <w:r w:rsidR="00A9567C">
        <w:t>9</w:t>
      </w:r>
      <w:r>
        <w:fldChar w:fldCharType="end"/>
      </w:r>
    </w:p>
    <w:p w:rsidR="002B22AD" w:rsidRDefault="002B22AD">
      <w:pPr>
        <w:pStyle w:val="TOC8"/>
        <w:rPr>
          <w:rFonts w:asciiTheme="minorHAnsi" w:hAnsiTheme="minorHAnsi" w:cstheme="minorBidi"/>
          <w:i w:val="0"/>
          <w:sz w:val="22"/>
          <w:szCs w:val="22"/>
        </w:rPr>
      </w:pPr>
      <w:r>
        <w:t>Prüfungsrichtlinien: Besuche auf der UPOV-Website im Jahr 2013</w:t>
      </w:r>
      <w:r>
        <w:tab/>
      </w:r>
      <w:r>
        <w:fldChar w:fldCharType="begin"/>
      </w:r>
      <w:r>
        <w:instrText xml:space="preserve"> PAGEREF _Toc398562883 \h </w:instrText>
      </w:r>
      <w:r>
        <w:fldChar w:fldCharType="separate"/>
      </w:r>
      <w:r w:rsidR="00A9567C">
        <w:t>9</w:t>
      </w:r>
      <w:r>
        <w:fldChar w:fldCharType="end"/>
      </w:r>
    </w:p>
    <w:p w:rsidR="002B22AD" w:rsidRDefault="002B22AD">
      <w:pPr>
        <w:pStyle w:val="TOC6"/>
        <w:rPr>
          <w:rFonts w:asciiTheme="minorHAnsi" w:hAnsiTheme="minorHAnsi" w:cstheme="minorBidi"/>
          <w:sz w:val="22"/>
          <w:szCs w:val="22"/>
        </w:rPr>
      </w:pPr>
      <w:r>
        <w:t>3.  Zusammenarbeit in der Prüfung auf Erteilung des Züchterrechts</w:t>
      </w:r>
      <w:r>
        <w:tab/>
      </w:r>
      <w:r>
        <w:fldChar w:fldCharType="begin"/>
      </w:r>
      <w:r>
        <w:instrText xml:space="preserve"> PAGEREF _Toc398562884 \h </w:instrText>
      </w:r>
      <w:r>
        <w:fldChar w:fldCharType="separate"/>
      </w:r>
      <w:r w:rsidR="00A9567C">
        <w:t>10</w:t>
      </w:r>
      <w:r>
        <w:fldChar w:fldCharType="end"/>
      </w:r>
    </w:p>
    <w:p w:rsidR="002B22AD" w:rsidRDefault="002B22AD">
      <w:pPr>
        <w:pStyle w:val="TOC8"/>
        <w:rPr>
          <w:rFonts w:asciiTheme="minorHAnsi" w:hAnsiTheme="minorHAnsi" w:cstheme="minorBidi"/>
          <w:i w:val="0"/>
          <w:sz w:val="22"/>
          <w:szCs w:val="22"/>
        </w:rPr>
      </w:pPr>
      <w:r>
        <w:t>GENIE-Datenbank: Besuche auf der UPOV-Website im Jahr 2013</w:t>
      </w:r>
      <w:r>
        <w:tab/>
      </w:r>
      <w:r>
        <w:fldChar w:fldCharType="begin"/>
      </w:r>
      <w:r>
        <w:instrText xml:space="preserve"> PAGEREF _Toc398562885 \h </w:instrText>
      </w:r>
      <w:r>
        <w:fldChar w:fldCharType="separate"/>
      </w:r>
      <w:r w:rsidR="00A9567C">
        <w:t>10</w:t>
      </w:r>
      <w:r>
        <w:fldChar w:fldCharType="end"/>
      </w:r>
    </w:p>
    <w:p w:rsidR="002B22AD" w:rsidRDefault="002B22AD">
      <w:pPr>
        <w:pStyle w:val="TOC8"/>
        <w:rPr>
          <w:rFonts w:asciiTheme="minorHAnsi" w:hAnsiTheme="minorHAnsi" w:cstheme="minorBidi"/>
          <w:i w:val="0"/>
          <w:sz w:val="22"/>
          <w:szCs w:val="22"/>
        </w:rPr>
      </w:pPr>
      <w:r>
        <w:t>a)  Gattungen und Arten, für die Verbandsmitglieder über praktische Erfahrung verfügen</w:t>
      </w:r>
      <w:r>
        <w:tab/>
      </w:r>
      <w:r>
        <w:fldChar w:fldCharType="begin"/>
      </w:r>
      <w:r>
        <w:instrText xml:space="preserve"> PAGEREF _Toc398562886 \h </w:instrText>
      </w:r>
      <w:r>
        <w:fldChar w:fldCharType="separate"/>
      </w:r>
      <w:r w:rsidR="00A9567C">
        <w:t>11</w:t>
      </w:r>
      <w:r>
        <w:fldChar w:fldCharType="end"/>
      </w:r>
    </w:p>
    <w:p w:rsidR="002B22AD" w:rsidRDefault="002B22AD">
      <w:pPr>
        <w:pStyle w:val="TOC8"/>
        <w:rPr>
          <w:rFonts w:asciiTheme="minorHAnsi" w:hAnsiTheme="minorHAnsi" w:cstheme="minorBidi"/>
          <w:i w:val="0"/>
          <w:sz w:val="22"/>
          <w:szCs w:val="22"/>
        </w:rPr>
      </w:pPr>
      <w:r>
        <w:t>b)  Gattungen und Arten, für die Verbandsmitglieder bei der DUS-Prüfung zusammenarbeiten, wie in der GENIE Datenbank angegeben</w:t>
      </w:r>
      <w:r>
        <w:tab/>
      </w:r>
      <w:r>
        <w:fldChar w:fldCharType="begin"/>
      </w:r>
      <w:r>
        <w:instrText xml:space="preserve"> PAGEREF _Toc398562887 \h </w:instrText>
      </w:r>
      <w:r>
        <w:fldChar w:fldCharType="separate"/>
      </w:r>
      <w:r w:rsidR="00A9567C">
        <w:t>11</w:t>
      </w:r>
      <w:r>
        <w:fldChar w:fldCharType="end"/>
      </w:r>
    </w:p>
    <w:p w:rsidR="002B22AD" w:rsidRDefault="002B22AD">
      <w:pPr>
        <w:pStyle w:val="TOC8"/>
        <w:rPr>
          <w:rFonts w:asciiTheme="minorHAnsi" w:hAnsiTheme="minorHAnsi" w:cstheme="minorBidi"/>
          <w:i w:val="0"/>
          <w:sz w:val="22"/>
          <w:szCs w:val="22"/>
        </w:rPr>
      </w:pPr>
      <w:r>
        <w:t>-  Allgemeine Zusammenarbeit</w:t>
      </w:r>
      <w:r>
        <w:tab/>
      </w:r>
      <w:r>
        <w:fldChar w:fldCharType="begin"/>
      </w:r>
      <w:r>
        <w:instrText xml:space="preserve"> PAGEREF _Toc398562888 \h </w:instrText>
      </w:r>
      <w:r>
        <w:fldChar w:fldCharType="separate"/>
      </w:r>
      <w:r w:rsidR="00A9567C">
        <w:t>11</w:t>
      </w:r>
      <w:r>
        <w:fldChar w:fldCharType="end"/>
      </w:r>
    </w:p>
    <w:p w:rsidR="002B22AD" w:rsidRDefault="002B22AD">
      <w:pPr>
        <w:pStyle w:val="TOC8"/>
        <w:rPr>
          <w:rFonts w:asciiTheme="minorHAnsi" w:hAnsiTheme="minorHAnsi" w:cstheme="minorBidi"/>
          <w:i w:val="0"/>
          <w:sz w:val="22"/>
          <w:szCs w:val="22"/>
        </w:rPr>
      </w:pPr>
      <w:r>
        <w:t>- Anzahl spezifischer bilateraler und regionaler Sortenschutzvereinbarungen</w:t>
      </w:r>
      <w:r>
        <w:tab/>
      </w:r>
      <w:r>
        <w:fldChar w:fldCharType="begin"/>
      </w:r>
      <w:r>
        <w:instrText xml:space="preserve"> PAGEREF _Toc398562889 \h </w:instrText>
      </w:r>
      <w:r>
        <w:fldChar w:fldCharType="separate"/>
      </w:r>
      <w:r w:rsidR="00A9567C">
        <w:t>11</w:t>
      </w:r>
      <w:r>
        <w:fldChar w:fldCharType="end"/>
      </w:r>
    </w:p>
    <w:p w:rsidR="002B22AD" w:rsidRDefault="002B22AD">
      <w:pPr>
        <w:pStyle w:val="TOC8"/>
        <w:rPr>
          <w:rFonts w:asciiTheme="minorHAnsi" w:hAnsiTheme="minorHAnsi" w:cstheme="minorBidi"/>
          <w:i w:val="0"/>
          <w:sz w:val="22"/>
          <w:szCs w:val="22"/>
        </w:rPr>
      </w:pPr>
      <w:r>
        <w:t>c)  Verfahren für die Erarbeitung von Prüfungsrichtlinien</w:t>
      </w:r>
      <w:r>
        <w:tab/>
      </w:r>
      <w:r>
        <w:fldChar w:fldCharType="begin"/>
      </w:r>
      <w:r>
        <w:instrText xml:space="preserve"> PAGEREF _Toc398562890 \h </w:instrText>
      </w:r>
      <w:r>
        <w:fldChar w:fldCharType="separate"/>
      </w:r>
      <w:r w:rsidR="00A9567C">
        <w:t>11</w:t>
      </w:r>
      <w:r>
        <w:fldChar w:fldCharType="end"/>
      </w:r>
    </w:p>
    <w:p w:rsidR="002B22AD" w:rsidRDefault="002B22AD">
      <w:pPr>
        <w:pStyle w:val="TOC8"/>
        <w:rPr>
          <w:rFonts w:asciiTheme="minorHAnsi" w:hAnsiTheme="minorHAnsi" w:cstheme="minorBidi"/>
          <w:i w:val="0"/>
          <w:sz w:val="22"/>
          <w:szCs w:val="22"/>
        </w:rPr>
      </w:pPr>
      <w:r>
        <w:t>PLUTO-Datenbank: Besuche auf der UPOV-Website im Jahr 2013</w:t>
      </w:r>
      <w:r>
        <w:tab/>
      </w:r>
      <w:r>
        <w:fldChar w:fldCharType="begin"/>
      </w:r>
      <w:r>
        <w:instrText xml:space="preserve"> PAGEREF _Toc398562891 \h </w:instrText>
      </w:r>
      <w:r>
        <w:fldChar w:fldCharType="separate"/>
      </w:r>
      <w:r w:rsidR="00A9567C">
        <w:t>12</w:t>
      </w:r>
      <w:r>
        <w:fldChar w:fldCharType="end"/>
      </w:r>
    </w:p>
    <w:p w:rsidR="002B22AD" w:rsidRDefault="002B22AD">
      <w:pPr>
        <w:pStyle w:val="TOC8"/>
        <w:rPr>
          <w:rFonts w:asciiTheme="minorHAnsi" w:hAnsiTheme="minorHAnsi" w:cstheme="minorBidi"/>
          <w:i w:val="0"/>
          <w:sz w:val="22"/>
          <w:szCs w:val="22"/>
        </w:rPr>
      </w:pPr>
      <w:r>
        <w:t>d)  Qualität und Vollständigkeit von Daten in der Datenbank für Pflanzensorten und Qualität der Suchwerkzeuge; Einrichtungen zum Zugang zu anderen einschlägigen Daten</w:t>
      </w:r>
      <w:r>
        <w:tab/>
      </w:r>
      <w:r>
        <w:fldChar w:fldCharType="begin"/>
      </w:r>
      <w:r>
        <w:instrText xml:space="preserve"> PAGEREF _Toc398562892 \h </w:instrText>
      </w:r>
      <w:r>
        <w:fldChar w:fldCharType="separate"/>
      </w:r>
      <w:r w:rsidR="00A9567C">
        <w:t>12</w:t>
      </w:r>
      <w:r>
        <w:fldChar w:fldCharType="end"/>
      </w:r>
    </w:p>
    <w:p w:rsidR="002B22AD" w:rsidRDefault="002B22AD">
      <w:pPr>
        <w:pStyle w:val="TOC8"/>
        <w:rPr>
          <w:rFonts w:asciiTheme="minorHAnsi" w:hAnsiTheme="minorHAnsi" w:cstheme="minorBidi"/>
          <w:i w:val="0"/>
          <w:sz w:val="22"/>
          <w:szCs w:val="22"/>
        </w:rPr>
      </w:pPr>
      <w:r>
        <w:t>e)  In Dokument UPOV/INF/16 „Austauschbare Software“ aufgenommene Software</w:t>
      </w:r>
      <w:r>
        <w:tab/>
      </w:r>
      <w:r>
        <w:fldChar w:fldCharType="begin"/>
      </w:r>
      <w:r>
        <w:instrText xml:space="preserve"> PAGEREF _Toc398562893 \h </w:instrText>
      </w:r>
      <w:r>
        <w:fldChar w:fldCharType="separate"/>
      </w:r>
      <w:r w:rsidR="00A9567C">
        <w:t>13</w:t>
      </w:r>
      <w:r>
        <w:fldChar w:fldCharType="end"/>
      </w:r>
    </w:p>
    <w:p w:rsidR="002B22AD" w:rsidRDefault="002B22AD">
      <w:pPr>
        <w:pStyle w:val="TOC6"/>
        <w:rPr>
          <w:rFonts w:asciiTheme="minorHAnsi" w:hAnsiTheme="minorHAnsi" w:cstheme="minorBidi"/>
          <w:sz w:val="22"/>
          <w:szCs w:val="22"/>
        </w:rPr>
      </w:pPr>
      <w:r>
        <w:t>4.  Mitwirkung von Verbandsmitgliedern und Betroffenen an den Tätigkeiten der Organe der UPOV</w:t>
      </w:r>
      <w:r>
        <w:tab/>
      </w:r>
      <w:r>
        <w:fldChar w:fldCharType="begin"/>
      </w:r>
      <w:r>
        <w:instrText xml:space="preserve"> PAGEREF _Toc398562894 \h </w:instrText>
      </w:r>
      <w:r>
        <w:fldChar w:fldCharType="separate"/>
      </w:r>
      <w:r w:rsidR="00A9567C">
        <w:t>13</w:t>
      </w:r>
      <w:r>
        <w:fldChar w:fldCharType="end"/>
      </w:r>
    </w:p>
    <w:p w:rsidR="002B22AD" w:rsidRDefault="002B22AD">
      <w:pPr>
        <w:pStyle w:val="TOC8"/>
        <w:rPr>
          <w:rFonts w:asciiTheme="minorHAnsi" w:hAnsiTheme="minorHAnsi" w:cstheme="minorBidi"/>
          <w:i w:val="0"/>
          <w:sz w:val="22"/>
          <w:szCs w:val="22"/>
        </w:rPr>
      </w:pPr>
      <w:r>
        <w:t>a)  Teilnahme am Verwaltungs- und Rechtsausschuß</w:t>
      </w:r>
      <w:r>
        <w:tab/>
      </w:r>
      <w:r>
        <w:fldChar w:fldCharType="begin"/>
      </w:r>
      <w:r>
        <w:instrText xml:space="preserve"> PAGEREF _Toc398562895 \h </w:instrText>
      </w:r>
      <w:r>
        <w:fldChar w:fldCharType="separate"/>
      </w:r>
      <w:r w:rsidR="00A9567C">
        <w:t>13</w:t>
      </w:r>
      <w:r>
        <w:fldChar w:fldCharType="end"/>
      </w:r>
    </w:p>
    <w:p w:rsidR="002B22AD" w:rsidRDefault="002B22AD">
      <w:pPr>
        <w:pStyle w:val="TOC8"/>
        <w:rPr>
          <w:rFonts w:asciiTheme="minorHAnsi" w:hAnsiTheme="minorHAnsi" w:cstheme="minorBidi"/>
          <w:i w:val="0"/>
          <w:sz w:val="22"/>
          <w:szCs w:val="22"/>
        </w:rPr>
      </w:pPr>
      <w:r>
        <w:t>b)  Teilnahme am Technischen Ausschuß</w:t>
      </w:r>
      <w:r>
        <w:tab/>
      </w:r>
      <w:r>
        <w:fldChar w:fldCharType="begin"/>
      </w:r>
      <w:r>
        <w:instrText xml:space="preserve"> PAGEREF _Toc398562896 \h </w:instrText>
      </w:r>
      <w:r>
        <w:fldChar w:fldCharType="separate"/>
      </w:r>
      <w:r w:rsidR="00A9567C">
        <w:t>13</w:t>
      </w:r>
      <w:r>
        <w:fldChar w:fldCharType="end"/>
      </w:r>
    </w:p>
    <w:p w:rsidR="002B22AD" w:rsidRDefault="002B22AD">
      <w:pPr>
        <w:pStyle w:val="TOC8"/>
        <w:rPr>
          <w:rFonts w:asciiTheme="minorHAnsi" w:hAnsiTheme="minorHAnsi" w:cstheme="minorBidi"/>
          <w:i w:val="0"/>
          <w:sz w:val="22"/>
          <w:szCs w:val="22"/>
        </w:rPr>
      </w:pPr>
      <w:r>
        <w:t>c)  Teilnahme an den Tagungen der Technischen Arbeitsgruppen</w:t>
      </w:r>
      <w:r>
        <w:tab/>
      </w:r>
      <w:r>
        <w:fldChar w:fldCharType="begin"/>
      </w:r>
      <w:r>
        <w:instrText xml:space="preserve"> PAGEREF _Toc398562897 \h </w:instrText>
      </w:r>
      <w:r>
        <w:fldChar w:fldCharType="separate"/>
      </w:r>
      <w:r w:rsidR="00A9567C">
        <w:t>13</w:t>
      </w:r>
      <w:r>
        <w:fldChar w:fldCharType="end"/>
      </w:r>
    </w:p>
    <w:p w:rsidR="002B22AD" w:rsidRDefault="002B22AD">
      <w:pPr>
        <w:pStyle w:val="TOC8"/>
        <w:rPr>
          <w:rFonts w:asciiTheme="minorHAnsi" w:hAnsiTheme="minorHAnsi" w:cstheme="minorBidi"/>
          <w:i w:val="0"/>
          <w:sz w:val="22"/>
          <w:szCs w:val="22"/>
        </w:rPr>
      </w:pPr>
      <w:r>
        <w:t>d)  Teilnahme an vorbereitenden Arbeitstagungen für die Tagungen der Technischen Arbeitsgruppen</w:t>
      </w:r>
      <w:r>
        <w:tab/>
      </w:r>
      <w:r>
        <w:fldChar w:fldCharType="begin"/>
      </w:r>
      <w:r>
        <w:instrText xml:space="preserve"> PAGEREF _Toc398562898 \h </w:instrText>
      </w:r>
      <w:r>
        <w:fldChar w:fldCharType="separate"/>
      </w:r>
      <w:r w:rsidR="00A9567C">
        <w:t>13</w:t>
      </w:r>
      <w:r>
        <w:fldChar w:fldCharType="end"/>
      </w:r>
    </w:p>
    <w:p w:rsidR="002B22AD" w:rsidRDefault="002B22AD">
      <w:pPr>
        <w:pStyle w:val="TOC8"/>
        <w:rPr>
          <w:rFonts w:asciiTheme="minorHAnsi" w:hAnsiTheme="minorHAnsi" w:cstheme="minorBidi"/>
          <w:i w:val="0"/>
          <w:sz w:val="22"/>
          <w:szCs w:val="22"/>
        </w:rPr>
      </w:pPr>
      <w:r>
        <w:t>e)  Erklärung der Maßnahmen zur Verbesserung der Effektivität des TC, der TWP und der vorbereitenden Arbeitstagungen</w:t>
      </w:r>
      <w:r>
        <w:tab/>
      </w:r>
      <w:r>
        <w:fldChar w:fldCharType="begin"/>
      </w:r>
      <w:r>
        <w:instrText xml:space="preserve"> PAGEREF _Toc398562899 \h </w:instrText>
      </w:r>
      <w:r>
        <w:fldChar w:fldCharType="separate"/>
      </w:r>
      <w:r w:rsidR="00A9567C">
        <w:t>14</w:t>
      </w:r>
      <w:r>
        <w:fldChar w:fldCharType="end"/>
      </w:r>
    </w:p>
    <w:p w:rsidR="002B22AD" w:rsidRDefault="002B22AD">
      <w:pPr>
        <w:pStyle w:val="TOC6"/>
        <w:rPr>
          <w:rFonts w:asciiTheme="minorHAnsi" w:hAnsiTheme="minorHAnsi" w:cstheme="minorBidi"/>
          <w:sz w:val="22"/>
          <w:szCs w:val="22"/>
        </w:rPr>
      </w:pPr>
      <w:r>
        <w:t>5.  UPOV-Dokumente und Materialien in zusätzlichen Sprachen</w:t>
      </w:r>
      <w:r>
        <w:tab/>
      </w:r>
      <w:r>
        <w:fldChar w:fldCharType="begin"/>
      </w:r>
      <w:r>
        <w:instrText xml:space="preserve"> PAGEREF _Toc398562900 \h </w:instrText>
      </w:r>
      <w:r>
        <w:fldChar w:fldCharType="separate"/>
      </w:r>
      <w:r w:rsidR="00A9567C">
        <w:t>14</w:t>
      </w:r>
      <w:r>
        <w:fldChar w:fldCharType="end"/>
      </w:r>
    </w:p>
    <w:p w:rsidR="002B22AD" w:rsidRDefault="002B22AD">
      <w:pPr>
        <w:pStyle w:val="TOC8"/>
        <w:rPr>
          <w:rFonts w:asciiTheme="minorHAnsi" w:hAnsiTheme="minorHAnsi" w:cstheme="minorBidi"/>
          <w:i w:val="0"/>
          <w:sz w:val="22"/>
          <w:szCs w:val="22"/>
        </w:rPr>
      </w:pPr>
      <w:r>
        <w:t>a)  Verfügbarkeit von UPOV-Dokumenten und Materialien in zusätzlichen Sprachen zu den Sprachen der UPOV (Englisch, Französisch, Deutsch und Spanisch)</w:t>
      </w:r>
      <w:r>
        <w:tab/>
      </w:r>
      <w:r>
        <w:fldChar w:fldCharType="begin"/>
      </w:r>
      <w:r>
        <w:instrText xml:space="preserve"> PAGEREF _Toc398562901 \h </w:instrText>
      </w:r>
      <w:r>
        <w:fldChar w:fldCharType="separate"/>
      </w:r>
      <w:r w:rsidR="00A9567C">
        <w:t>14</w:t>
      </w:r>
      <w:r>
        <w:fldChar w:fldCharType="end"/>
      </w:r>
    </w:p>
    <w:p w:rsidR="002B22AD" w:rsidRDefault="002B22AD">
      <w:pPr>
        <w:pStyle w:val="TOC6"/>
        <w:rPr>
          <w:rFonts w:asciiTheme="minorHAnsi" w:hAnsiTheme="minorHAnsi" w:cstheme="minorBidi"/>
          <w:sz w:val="22"/>
          <w:szCs w:val="22"/>
        </w:rPr>
      </w:pPr>
      <w:r>
        <w:t>6.  Erleichterung der Anträge auf Erteilung von Züchterrechten</w:t>
      </w:r>
      <w:r>
        <w:tab/>
      </w:r>
      <w:r>
        <w:fldChar w:fldCharType="begin"/>
      </w:r>
      <w:r>
        <w:instrText xml:space="preserve"> PAGEREF _Toc398562902 \h </w:instrText>
      </w:r>
      <w:r>
        <w:fldChar w:fldCharType="separate"/>
      </w:r>
      <w:r w:rsidR="00A9567C">
        <w:t>14</w:t>
      </w:r>
      <w:r>
        <w:fldChar w:fldCharType="end"/>
      </w:r>
    </w:p>
    <w:p w:rsidR="002B22AD" w:rsidRDefault="002B22AD">
      <w:pPr>
        <w:pStyle w:val="TOC8"/>
        <w:rPr>
          <w:rFonts w:asciiTheme="minorHAnsi" w:hAnsiTheme="minorHAnsi" w:cstheme="minorBidi"/>
          <w:i w:val="0"/>
          <w:sz w:val="22"/>
          <w:szCs w:val="22"/>
        </w:rPr>
      </w:pPr>
      <w:r>
        <w:t>a)  Prüfung von Anträgen auf Erteilung von Züchterrechten</w:t>
      </w:r>
      <w:r>
        <w:tab/>
      </w:r>
      <w:r>
        <w:fldChar w:fldCharType="begin"/>
      </w:r>
      <w:r>
        <w:instrText xml:space="preserve"> PAGEREF _Toc398562903 \h </w:instrText>
      </w:r>
      <w:r>
        <w:fldChar w:fldCharType="separate"/>
      </w:r>
      <w:r w:rsidR="00A9567C">
        <w:t>14</w:t>
      </w:r>
      <w:r>
        <w:fldChar w:fldCharType="end"/>
      </w:r>
    </w:p>
    <w:p w:rsidR="002B22AD" w:rsidRDefault="002B22AD">
      <w:pPr>
        <w:pStyle w:val="TOC8"/>
        <w:rPr>
          <w:rFonts w:asciiTheme="minorHAnsi" w:hAnsiTheme="minorHAnsi" w:cstheme="minorBidi"/>
          <w:i w:val="0"/>
          <w:sz w:val="22"/>
          <w:szCs w:val="22"/>
        </w:rPr>
      </w:pPr>
      <w:r>
        <w:t>b)  Anzahl erteilte Schutztitel</w:t>
      </w:r>
      <w:r>
        <w:tab/>
      </w:r>
      <w:r>
        <w:fldChar w:fldCharType="begin"/>
      </w:r>
      <w:r>
        <w:instrText xml:space="preserve"> PAGEREF _Toc398562904 \h </w:instrText>
      </w:r>
      <w:r>
        <w:fldChar w:fldCharType="separate"/>
      </w:r>
      <w:r w:rsidR="00A9567C">
        <w:t>14</w:t>
      </w:r>
      <w:r>
        <w:fldChar w:fldCharType="end"/>
      </w:r>
    </w:p>
    <w:p w:rsidR="002B22AD" w:rsidRDefault="002B22AD">
      <w:pPr>
        <w:pStyle w:val="TOC8"/>
        <w:rPr>
          <w:rFonts w:asciiTheme="minorHAnsi" w:hAnsiTheme="minorHAnsi" w:cstheme="minorBidi"/>
          <w:i w:val="0"/>
          <w:sz w:val="22"/>
          <w:szCs w:val="22"/>
        </w:rPr>
      </w:pPr>
      <w:r>
        <w:t>c)  Anzahl Schutztitel, die in Kraft sind</w:t>
      </w:r>
      <w:r>
        <w:tab/>
      </w:r>
      <w:r>
        <w:fldChar w:fldCharType="begin"/>
      </w:r>
      <w:r>
        <w:instrText xml:space="preserve"> PAGEREF _Toc398562905 \h </w:instrText>
      </w:r>
      <w:r>
        <w:fldChar w:fldCharType="separate"/>
      </w:r>
      <w:r w:rsidR="00A9567C">
        <w:t>14</w:t>
      </w:r>
      <w:r>
        <w:fldChar w:fldCharType="end"/>
      </w:r>
    </w:p>
    <w:p w:rsidR="002B22AD" w:rsidRDefault="002B22AD">
      <w:pPr>
        <w:pStyle w:val="TOC8"/>
        <w:rPr>
          <w:rFonts w:asciiTheme="minorHAnsi" w:hAnsiTheme="minorHAnsi" w:cstheme="minorBidi"/>
          <w:i w:val="0"/>
          <w:sz w:val="22"/>
          <w:szCs w:val="22"/>
        </w:rPr>
      </w:pPr>
      <w:r>
        <w:t>d)  Anzahl Gattungen/Arten, die von den Verbandsmitgliedern geschützt werden.</w:t>
      </w:r>
      <w:r>
        <w:tab/>
      </w:r>
      <w:r>
        <w:fldChar w:fldCharType="begin"/>
      </w:r>
      <w:r>
        <w:instrText xml:space="preserve"> PAGEREF _Toc398562906 \h </w:instrText>
      </w:r>
      <w:r>
        <w:fldChar w:fldCharType="separate"/>
      </w:r>
      <w:r w:rsidR="00A9567C">
        <w:t>14</w:t>
      </w:r>
      <w:r>
        <w:fldChar w:fldCharType="end"/>
      </w:r>
    </w:p>
    <w:p w:rsidR="002B22AD" w:rsidRDefault="002B22AD">
      <w:pPr>
        <w:pStyle w:val="TOC8"/>
        <w:rPr>
          <w:rFonts w:asciiTheme="minorHAnsi" w:hAnsiTheme="minorHAnsi" w:cstheme="minorBidi"/>
          <w:i w:val="0"/>
          <w:sz w:val="22"/>
          <w:szCs w:val="22"/>
        </w:rPr>
      </w:pPr>
      <w:r>
        <w:t>e)  Anzahl Gattungen/Arten, die von den Verbandsmitgliedern geschützt werden</w:t>
      </w:r>
      <w:r>
        <w:tab/>
      </w:r>
      <w:r>
        <w:fldChar w:fldCharType="begin"/>
      </w:r>
      <w:r>
        <w:instrText xml:space="preserve"> PAGEREF _Toc398562907 \h </w:instrText>
      </w:r>
      <w:r>
        <w:fldChar w:fldCharType="separate"/>
      </w:r>
      <w:r w:rsidR="00A9567C">
        <w:t>14</w:t>
      </w:r>
      <w:r>
        <w:fldChar w:fldCharType="end"/>
      </w:r>
    </w:p>
    <w:p w:rsidR="002B22AD" w:rsidRDefault="002B22AD">
      <w:pPr>
        <w:pStyle w:val="TOC8"/>
        <w:rPr>
          <w:rFonts w:asciiTheme="minorHAnsi" w:hAnsiTheme="minorHAnsi" w:cstheme="minorBidi"/>
          <w:i w:val="0"/>
          <w:sz w:val="22"/>
          <w:szCs w:val="22"/>
        </w:rPr>
      </w:pPr>
      <w:r>
        <w:t>f)  Verwendung der Standardverweise der UPOV in Anmeldeformblättern</w:t>
      </w:r>
      <w:r>
        <w:tab/>
      </w:r>
      <w:r>
        <w:fldChar w:fldCharType="begin"/>
      </w:r>
      <w:r>
        <w:instrText xml:space="preserve"> PAGEREF _Toc398562908 \h </w:instrText>
      </w:r>
      <w:r>
        <w:fldChar w:fldCharType="separate"/>
      </w:r>
      <w:r w:rsidR="00A9567C">
        <w:t>14</w:t>
      </w:r>
      <w:r>
        <w:fldChar w:fldCharType="end"/>
      </w:r>
    </w:p>
    <w:p w:rsidR="002B22AD" w:rsidRDefault="002B22AD">
      <w:pPr>
        <w:pStyle w:val="TOC8"/>
        <w:rPr>
          <w:rFonts w:asciiTheme="minorHAnsi" w:hAnsiTheme="minorHAnsi" w:cstheme="minorBidi"/>
          <w:i w:val="0"/>
          <w:sz w:val="22"/>
          <w:szCs w:val="22"/>
        </w:rPr>
      </w:pPr>
      <w:r>
        <w:t>g)  Verwendung von Blankoformblättern entsprechend dem „UPOV-Musterformblatt für die Anmeldung einer Sorte zur Erteilung des Sortenschutzes”</w:t>
      </w:r>
      <w:r>
        <w:tab/>
      </w:r>
      <w:r>
        <w:fldChar w:fldCharType="begin"/>
      </w:r>
      <w:r>
        <w:instrText xml:space="preserve"> PAGEREF _Toc398562909 \h </w:instrText>
      </w:r>
      <w:r>
        <w:fldChar w:fldCharType="separate"/>
      </w:r>
      <w:r w:rsidR="00A9567C">
        <w:t>15</w:t>
      </w:r>
      <w:r>
        <w:fldChar w:fldCharType="end"/>
      </w:r>
    </w:p>
    <w:p w:rsidR="002B22AD" w:rsidRDefault="002B22AD">
      <w:pPr>
        <w:pStyle w:val="TOC6"/>
        <w:rPr>
          <w:rFonts w:asciiTheme="minorHAnsi" w:hAnsiTheme="minorHAnsi" w:cstheme="minorBidi"/>
          <w:sz w:val="22"/>
          <w:szCs w:val="22"/>
        </w:rPr>
      </w:pPr>
      <w:r>
        <w:t>7.  Erteilung von Auskünften über das UPOV-Übereinkommen an Interessensvertreter (Züchter, Produzenten, Landwirte, Saatguthändler usw.)</w:t>
      </w:r>
      <w:r>
        <w:tab/>
      </w:r>
      <w:r>
        <w:fldChar w:fldCharType="begin"/>
      </w:r>
      <w:r>
        <w:instrText xml:space="preserve"> PAGEREF _Toc398562910 \h </w:instrText>
      </w:r>
      <w:r>
        <w:fldChar w:fldCharType="separate"/>
      </w:r>
      <w:r w:rsidR="00A9567C">
        <w:t>15</w:t>
      </w:r>
      <w:r>
        <w:fldChar w:fldCharType="end"/>
      </w:r>
    </w:p>
    <w:p w:rsidR="002B22AD" w:rsidRDefault="002B22AD">
      <w:pPr>
        <w:pStyle w:val="TOC8"/>
        <w:rPr>
          <w:rFonts w:asciiTheme="minorHAnsi" w:hAnsiTheme="minorHAnsi" w:cstheme="minorBidi"/>
          <w:i w:val="0"/>
          <w:sz w:val="22"/>
          <w:szCs w:val="22"/>
        </w:rPr>
      </w:pPr>
      <w:r>
        <w:t>a)  Nutzerorientierte Informationen auf der UPOV-Website</w:t>
      </w:r>
      <w:r>
        <w:tab/>
      </w:r>
      <w:r>
        <w:fldChar w:fldCharType="begin"/>
      </w:r>
      <w:r>
        <w:instrText xml:space="preserve"> PAGEREF _Toc398562911 \h </w:instrText>
      </w:r>
      <w:r>
        <w:fldChar w:fldCharType="separate"/>
      </w:r>
      <w:r w:rsidR="00A9567C">
        <w:t>15</w:t>
      </w:r>
      <w:r>
        <w:fldChar w:fldCharType="end"/>
      </w:r>
    </w:p>
    <w:p w:rsidR="002B22AD" w:rsidRDefault="002B22AD">
      <w:pPr>
        <w:pStyle w:val="TOC3"/>
        <w:rPr>
          <w:rFonts w:asciiTheme="minorHAnsi" w:hAnsiTheme="minorHAnsi" w:cstheme="minorBidi"/>
          <w:b w:val="0"/>
          <w:noProof/>
          <w:sz w:val="22"/>
          <w:szCs w:val="22"/>
          <w:lang w:val="en-US"/>
        </w:rPr>
      </w:pPr>
      <w:r>
        <w:rPr>
          <w:noProof/>
        </w:rPr>
        <w:t>UNTERPROGRAMM UV.3:  Unterstützung bei der Einführung und Umsetzung des UPOV-Systems</w:t>
      </w:r>
      <w:r>
        <w:rPr>
          <w:noProof/>
        </w:rPr>
        <w:tab/>
      </w:r>
      <w:r>
        <w:rPr>
          <w:noProof/>
        </w:rPr>
        <w:fldChar w:fldCharType="begin"/>
      </w:r>
      <w:r>
        <w:rPr>
          <w:noProof/>
        </w:rPr>
        <w:instrText xml:space="preserve"> PAGEREF _Toc398562912 \h </w:instrText>
      </w:r>
      <w:r>
        <w:rPr>
          <w:noProof/>
        </w:rPr>
      </w:r>
      <w:r>
        <w:rPr>
          <w:noProof/>
        </w:rPr>
        <w:fldChar w:fldCharType="separate"/>
      </w:r>
      <w:r w:rsidR="00A9567C">
        <w:rPr>
          <w:noProof/>
        </w:rPr>
        <w:t>16</w:t>
      </w:r>
      <w:r>
        <w:rPr>
          <w:noProof/>
        </w:rPr>
        <w:fldChar w:fldCharType="end"/>
      </w:r>
    </w:p>
    <w:p w:rsidR="002B22AD" w:rsidRDefault="002B22AD">
      <w:pPr>
        <w:pStyle w:val="TOC5"/>
        <w:rPr>
          <w:rFonts w:asciiTheme="minorHAnsi" w:hAnsiTheme="minorHAnsi" w:cstheme="minorBidi"/>
          <w:sz w:val="22"/>
          <w:szCs w:val="22"/>
          <w:lang w:val="en-US"/>
        </w:rPr>
      </w:pPr>
      <w:r>
        <w:t>Ziele:</w:t>
      </w:r>
      <w:r>
        <w:tab/>
      </w:r>
      <w:r>
        <w:fldChar w:fldCharType="begin"/>
      </w:r>
      <w:r>
        <w:instrText xml:space="preserve"> PAGEREF _Toc398562913 \h </w:instrText>
      </w:r>
      <w:r>
        <w:fldChar w:fldCharType="separate"/>
      </w:r>
      <w:r w:rsidR="00A9567C">
        <w:t>16</w:t>
      </w:r>
      <w:r>
        <w:fldChar w:fldCharType="end"/>
      </w:r>
    </w:p>
    <w:p w:rsidR="002B22AD" w:rsidRDefault="002B22AD">
      <w:pPr>
        <w:pStyle w:val="TOC5"/>
        <w:rPr>
          <w:rFonts w:asciiTheme="minorHAnsi" w:hAnsiTheme="minorHAnsi" w:cstheme="minorBidi"/>
          <w:sz w:val="22"/>
          <w:szCs w:val="22"/>
          <w:lang w:val="en-US"/>
        </w:rPr>
      </w:pPr>
      <w:r>
        <w:t>Erwartete Ergebnisse</w:t>
      </w:r>
      <w:r>
        <w:tab/>
      </w:r>
      <w:r>
        <w:fldChar w:fldCharType="begin"/>
      </w:r>
      <w:r>
        <w:instrText xml:space="preserve"> PAGEREF _Toc398562914 \h </w:instrText>
      </w:r>
      <w:r>
        <w:fldChar w:fldCharType="separate"/>
      </w:r>
      <w:r w:rsidR="00A9567C">
        <w:t>16</w:t>
      </w:r>
      <w:r>
        <w:fldChar w:fldCharType="end"/>
      </w:r>
    </w:p>
    <w:p w:rsidR="002B22AD" w:rsidRDefault="002B22AD">
      <w:pPr>
        <w:pStyle w:val="TOC7"/>
        <w:rPr>
          <w:rFonts w:asciiTheme="minorHAnsi" w:hAnsiTheme="minorHAnsi" w:cstheme="minorBidi"/>
          <w:i w:val="0"/>
          <w:sz w:val="22"/>
          <w:szCs w:val="22"/>
        </w:rPr>
      </w:pPr>
      <w:r>
        <w:t>Erzielte Ergebnisse:  Ausgewählte Planerfüllungsindikatoren</w:t>
      </w:r>
      <w:r>
        <w:tab/>
      </w:r>
      <w:r>
        <w:fldChar w:fldCharType="begin"/>
      </w:r>
      <w:r>
        <w:instrText xml:space="preserve"> PAGEREF _Toc398562915 \h </w:instrText>
      </w:r>
      <w:r>
        <w:fldChar w:fldCharType="separate"/>
      </w:r>
      <w:r w:rsidR="00A9567C">
        <w:t>16</w:t>
      </w:r>
      <w:r>
        <w:fldChar w:fldCharType="end"/>
      </w:r>
    </w:p>
    <w:p w:rsidR="002B22AD" w:rsidRDefault="002B22AD">
      <w:pPr>
        <w:pStyle w:val="TOC6"/>
        <w:rPr>
          <w:rFonts w:asciiTheme="minorHAnsi" w:hAnsiTheme="minorHAnsi" w:cstheme="minorBidi"/>
          <w:sz w:val="22"/>
          <w:szCs w:val="22"/>
        </w:rPr>
      </w:pPr>
      <w:r>
        <w:t xml:space="preserve">1.  </w:t>
      </w:r>
      <w:r w:rsidRPr="00707EC4">
        <w:rPr>
          <w:color w:val="000000"/>
          <w:lang w:val="de-DE"/>
        </w:rPr>
        <w:t>Sensibilisierung für die Bedeutung von Sortenschutz gemäß dem UPOV-Übereinkommen</w:t>
      </w:r>
      <w:r>
        <w:tab/>
      </w:r>
      <w:r>
        <w:fldChar w:fldCharType="begin"/>
      </w:r>
      <w:r>
        <w:instrText xml:space="preserve"> PAGEREF _Toc398562916 \h </w:instrText>
      </w:r>
      <w:r>
        <w:fldChar w:fldCharType="separate"/>
      </w:r>
      <w:r w:rsidR="00A9567C">
        <w:t>16</w:t>
      </w:r>
      <w:r>
        <w:fldChar w:fldCharType="end"/>
      </w:r>
    </w:p>
    <w:p w:rsidR="002B22AD" w:rsidRDefault="002B22AD">
      <w:pPr>
        <w:pStyle w:val="TOC8"/>
        <w:rPr>
          <w:rFonts w:asciiTheme="minorHAnsi" w:hAnsiTheme="minorHAnsi" w:cstheme="minorBidi"/>
          <w:i w:val="0"/>
          <w:sz w:val="22"/>
          <w:szCs w:val="22"/>
        </w:rPr>
      </w:pPr>
      <w:r>
        <w:t xml:space="preserve">a)  </w:t>
      </w:r>
      <w:r w:rsidRPr="00707EC4">
        <w:rPr>
          <w:lang w:val="de-DE"/>
        </w:rPr>
        <w:t>Veröffentlichungen zur Rolle des Sortenschutzsystems, einschließlich Materialien auf der UPOV-Website</w:t>
      </w:r>
      <w:r>
        <w:tab/>
      </w:r>
      <w:r>
        <w:fldChar w:fldCharType="begin"/>
      </w:r>
      <w:r>
        <w:instrText xml:space="preserve"> PAGEREF _Toc398562917 \h </w:instrText>
      </w:r>
      <w:r>
        <w:fldChar w:fldCharType="separate"/>
      </w:r>
      <w:r w:rsidR="00A9567C">
        <w:t>16</w:t>
      </w:r>
      <w:r>
        <w:fldChar w:fldCharType="end"/>
      </w:r>
    </w:p>
    <w:p w:rsidR="002B22AD" w:rsidRDefault="002B22AD">
      <w:pPr>
        <w:pStyle w:val="TOC8"/>
        <w:rPr>
          <w:rFonts w:asciiTheme="minorHAnsi" w:hAnsiTheme="minorHAnsi" w:cstheme="minorBidi"/>
          <w:i w:val="0"/>
          <w:sz w:val="22"/>
          <w:szCs w:val="22"/>
        </w:rPr>
      </w:pPr>
      <w:r>
        <w:t xml:space="preserve">b)  </w:t>
      </w:r>
      <w:r w:rsidRPr="00707EC4">
        <w:rPr>
          <w:lang w:val="de-DE"/>
        </w:rPr>
        <w:t>Erteilte Auskünfte an Staaten und Organisationen bei Veranstaltungen der UPOV</w:t>
      </w:r>
      <w:r>
        <w:tab/>
      </w:r>
      <w:r>
        <w:fldChar w:fldCharType="begin"/>
      </w:r>
      <w:r>
        <w:instrText xml:space="preserve"> PAGEREF _Toc398562918 \h </w:instrText>
      </w:r>
      <w:r>
        <w:fldChar w:fldCharType="separate"/>
      </w:r>
      <w:r w:rsidR="00A9567C">
        <w:t>16</w:t>
      </w:r>
      <w:r>
        <w:fldChar w:fldCharType="end"/>
      </w:r>
    </w:p>
    <w:p w:rsidR="002B22AD" w:rsidRDefault="002B22AD">
      <w:pPr>
        <w:pStyle w:val="TOC8"/>
        <w:rPr>
          <w:rFonts w:asciiTheme="minorHAnsi" w:hAnsiTheme="minorHAnsi" w:cstheme="minorBidi"/>
          <w:i w:val="0"/>
          <w:sz w:val="22"/>
          <w:szCs w:val="22"/>
        </w:rPr>
      </w:pPr>
      <w:r>
        <w:t xml:space="preserve">c)  </w:t>
      </w:r>
      <w:r w:rsidRPr="00707EC4">
        <w:rPr>
          <w:lang w:val="de-DE"/>
        </w:rPr>
        <w:t>Staaten und Organisationen, die das Verbandsbüro um Unterstützung bei der Ausarbeitung von Rechtsvorschriften zum Sortenschutz ersuchten</w:t>
      </w:r>
      <w:r>
        <w:tab/>
      </w:r>
      <w:r>
        <w:fldChar w:fldCharType="begin"/>
      </w:r>
      <w:r>
        <w:instrText xml:space="preserve"> PAGEREF _Toc398562919 \h </w:instrText>
      </w:r>
      <w:r>
        <w:fldChar w:fldCharType="separate"/>
      </w:r>
      <w:r w:rsidR="00A9567C">
        <w:t>17</w:t>
      </w:r>
      <w:r>
        <w:fldChar w:fldCharType="end"/>
      </w:r>
    </w:p>
    <w:p w:rsidR="002B22AD" w:rsidRDefault="002B22AD">
      <w:pPr>
        <w:pStyle w:val="TOC8"/>
        <w:rPr>
          <w:rFonts w:asciiTheme="minorHAnsi" w:hAnsiTheme="minorHAnsi" w:cstheme="minorBidi"/>
          <w:i w:val="0"/>
          <w:sz w:val="22"/>
          <w:szCs w:val="22"/>
        </w:rPr>
      </w:pPr>
      <w:r>
        <w:t xml:space="preserve">d)  </w:t>
      </w:r>
      <w:r w:rsidRPr="00707EC4">
        <w:rPr>
          <w:lang w:val="de-DE"/>
        </w:rPr>
        <w:t>Staaten und Organisationen, die beim Rat der UPOV das Verfahren für den Beitritt zum UPOV-Übereinkommen eingeleitet haben</w:t>
      </w:r>
      <w:r>
        <w:tab/>
      </w:r>
      <w:r>
        <w:fldChar w:fldCharType="begin"/>
      </w:r>
      <w:r>
        <w:instrText xml:space="preserve"> PAGEREF _Toc398562920 \h </w:instrText>
      </w:r>
      <w:r>
        <w:fldChar w:fldCharType="separate"/>
      </w:r>
      <w:r w:rsidR="00A9567C">
        <w:t>17</w:t>
      </w:r>
      <w:r>
        <w:fldChar w:fldCharType="end"/>
      </w:r>
    </w:p>
    <w:p w:rsidR="002B22AD" w:rsidRDefault="002B22AD">
      <w:pPr>
        <w:pStyle w:val="TOC8"/>
        <w:rPr>
          <w:rFonts w:asciiTheme="minorHAnsi" w:hAnsiTheme="minorHAnsi" w:cstheme="minorBidi"/>
          <w:i w:val="0"/>
          <w:sz w:val="22"/>
          <w:szCs w:val="22"/>
        </w:rPr>
      </w:pPr>
      <w:r>
        <w:t xml:space="preserve">e)  </w:t>
      </w:r>
      <w:r w:rsidRPr="00707EC4">
        <w:rPr>
          <w:lang w:val="de-DE"/>
        </w:rPr>
        <w:t>Teilnahme an Sensibilisierungsveranstaltungen der UPOV, oder Veranstaltungen mit beteiligtem Personal der UPOV oder UPOV-Ausbildern im Namen von Personal der UPOV</w:t>
      </w:r>
      <w:r>
        <w:tab/>
      </w:r>
      <w:r>
        <w:fldChar w:fldCharType="begin"/>
      </w:r>
      <w:r>
        <w:instrText xml:space="preserve"> PAGEREF _Toc398562921 \h </w:instrText>
      </w:r>
      <w:r>
        <w:fldChar w:fldCharType="separate"/>
      </w:r>
      <w:r w:rsidR="00A9567C">
        <w:t>17</w:t>
      </w:r>
      <w:r>
        <w:fldChar w:fldCharType="end"/>
      </w:r>
    </w:p>
    <w:p w:rsidR="002B22AD" w:rsidRDefault="002B22AD">
      <w:pPr>
        <w:pStyle w:val="TOC6"/>
        <w:rPr>
          <w:rFonts w:asciiTheme="minorHAnsi" w:hAnsiTheme="minorHAnsi" w:cstheme="minorBidi"/>
          <w:sz w:val="22"/>
          <w:szCs w:val="22"/>
        </w:rPr>
      </w:pPr>
      <w:r>
        <w:t>2.  </w:t>
      </w:r>
      <w:r w:rsidRPr="00707EC4">
        <w:rPr>
          <w:color w:val="000000"/>
          <w:lang w:val="de-DE"/>
        </w:rPr>
        <w:t>Unterstützung bei der Ausarbeitung von Rechtsvorschriften zum Sortenschutz gemäß der Akte von 1991 des UPOV-Übereinkommens</w:t>
      </w:r>
      <w:r>
        <w:tab/>
      </w:r>
      <w:r>
        <w:fldChar w:fldCharType="begin"/>
      </w:r>
      <w:r>
        <w:instrText xml:space="preserve"> PAGEREF _Toc398562922 \h </w:instrText>
      </w:r>
      <w:r>
        <w:fldChar w:fldCharType="separate"/>
      </w:r>
      <w:r w:rsidR="00A9567C">
        <w:t>19</w:t>
      </w:r>
      <w:r>
        <w:fldChar w:fldCharType="end"/>
      </w:r>
    </w:p>
    <w:p w:rsidR="002B22AD" w:rsidRDefault="002B22AD">
      <w:pPr>
        <w:pStyle w:val="TOC8"/>
        <w:rPr>
          <w:rFonts w:asciiTheme="minorHAnsi" w:hAnsiTheme="minorHAnsi" w:cstheme="minorBidi"/>
          <w:i w:val="0"/>
          <w:sz w:val="22"/>
          <w:szCs w:val="22"/>
        </w:rPr>
      </w:pPr>
      <w:r>
        <w:t>a)  Staaten und Organisationen, die Kommentare zu Rechtsvorschriften erhalten haben</w:t>
      </w:r>
      <w:r>
        <w:tab/>
      </w:r>
      <w:r>
        <w:fldChar w:fldCharType="begin"/>
      </w:r>
      <w:r>
        <w:instrText xml:space="preserve"> PAGEREF _Toc398562923 \h </w:instrText>
      </w:r>
      <w:r>
        <w:fldChar w:fldCharType="separate"/>
      </w:r>
      <w:r w:rsidR="00A9567C">
        <w:t>19</w:t>
      </w:r>
      <w:r>
        <w:fldChar w:fldCharType="end"/>
      </w:r>
    </w:p>
    <w:p w:rsidR="002B22AD" w:rsidRDefault="002B22AD">
      <w:pPr>
        <w:pStyle w:val="TOC8"/>
        <w:rPr>
          <w:rFonts w:asciiTheme="minorHAnsi" w:hAnsiTheme="minorHAnsi" w:cstheme="minorBidi"/>
          <w:i w:val="0"/>
          <w:sz w:val="22"/>
          <w:szCs w:val="22"/>
        </w:rPr>
      </w:pPr>
      <w:r>
        <w:t>b)  Staaten und Organisationen, die eine positive Stellungnahme des Rates der UPOV erwirkt haben</w:t>
      </w:r>
      <w:r>
        <w:tab/>
      </w:r>
      <w:r>
        <w:fldChar w:fldCharType="begin"/>
      </w:r>
      <w:r>
        <w:instrText xml:space="preserve"> PAGEREF _Toc398562924 \h </w:instrText>
      </w:r>
      <w:r>
        <w:fldChar w:fldCharType="separate"/>
      </w:r>
      <w:r w:rsidR="00A9567C">
        <w:t>19</w:t>
      </w:r>
      <w:r>
        <w:fldChar w:fldCharType="end"/>
      </w:r>
    </w:p>
    <w:p w:rsidR="002B22AD" w:rsidRDefault="002B22AD">
      <w:pPr>
        <w:pStyle w:val="TOC8"/>
        <w:rPr>
          <w:rFonts w:asciiTheme="minorHAnsi" w:hAnsiTheme="minorHAnsi" w:cstheme="minorBidi"/>
          <w:i w:val="0"/>
          <w:sz w:val="22"/>
          <w:szCs w:val="22"/>
        </w:rPr>
      </w:pPr>
      <w:r>
        <w:t>c)  Sitzungen mit Regierungsbeamten</w:t>
      </w:r>
      <w:r>
        <w:tab/>
      </w:r>
      <w:r>
        <w:fldChar w:fldCharType="begin"/>
      </w:r>
      <w:r>
        <w:instrText xml:space="preserve"> PAGEREF _Toc398562925 \h </w:instrText>
      </w:r>
      <w:r>
        <w:fldChar w:fldCharType="separate"/>
      </w:r>
      <w:r w:rsidR="00A9567C">
        <w:t>19</w:t>
      </w:r>
      <w:r>
        <w:fldChar w:fldCharType="end"/>
      </w:r>
    </w:p>
    <w:p w:rsidR="002B22AD" w:rsidRDefault="002B22AD">
      <w:pPr>
        <w:pStyle w:val="TOC6"/>
        <w:rPr>
          <w:rFonts w:asciiTheme="minorHAnsi" w:hAnsiTheme="minorHAnsi" w:cstheme="minorBidi"/>
          <w:sz w:val="22"/>
          <w:szCs w:val="22"/>
        </w:rPr>
      </w:pPr>
      <w:r>
        <w:t>3.  </w:t>
      </w:r>
      <w:r w:rsidRPr="00707EC4">
        <w:rPr>
          <w:color w:val="000000"/>
          <w:lang w:val="de-DE"/>
        </w:rPr>
        <w:t>Unterstützung bei der Ausarbeitung von Rechtsvorschriften zum Sortenschutz gemäß der Akte von 1991 des UPOV-Übereinkommens</w:t>
      </w:r>
      <w:r>
        <w:tab/>
      </w:r>
      <w:r>
        <w:fldChar w:fldCharType="begin"/>
      </w:r>
      <w:r>
        <w:instrText xml:space="preserve"> PAGEREF _Toc398562926 \h </w:instrText>
      </w:r>
      <w:r>
        <w:fldChar w:fldCharType="separate"/>
      </w:r>
      <w:r w:rsidR="00A9567C">
        <w:t>20</w:t>
      </w:r>
      <w:r>
        <w:fldChar w:fldCharType="end"/>
      </w:r>
    </w:p>
    <w:p w:rsidR="002B22AD" w:rsidRDefault="002B22AD">
      <w:pPr>
        <w:pStyle w:val="TOC8"/>
        <w:rPr>
          <w:rFonts w:asciiTheme="minorHAnsi" w:hAnsiTheme="minorHAnsi" w:cstheme="minorBidi"/>
          <w:i w:val="0"/>
          <w:sz w:val="22"/>
          <w:szCs w:val="22"/>
        </w:rPr>
      </w:pPr>
      <w:r>
        <w:t xml:space="preserve">a)  </w:t>
      </w:r>
      <w:r w:rsidRPr="00707EC4">
        <w:rPr>
          <w:lang w:val="de-DE"/>
        </w:rPr>
        <w:t>Staaten, die zur Akte von 1991 des UPOV-Übereinkommens beigetreten sind oder sie ratifiziert haben</w:t>
      </w:r>
      <w:r>
        <w:tab/>
      </w:r>
      <w:r>
        <w:fldChar w:fldCharType="begin"/>
      </w:r>
      <w:r>
        <w:instrText xml:space="preserve"> PAGEREF _Toc398562927 \h </w:instrText>
      </w:r>
      <w:r>
        <w:fldChar w:fldCharType="separate"/>
      </w:r>
      <w:r w:rsidR="00A9567C">
        <w:t>20</w:t>
      </w:r>
      <w:r>
        <w:fldChar w:fldCharType="end"/>
      </w:r>
    </w:p>
    <w:p w:rsidR="002B22AD" w:rsidRDefault="002B22AD">
      <w:pPr>
        <w:pStyle w:val="TOC8"/>
        <w:rPr>
          <w:rFonts w:asciiTheme="minorHAnsi" w:hAnsiTheme="minorHAnsi" w:cstheme="minorBidi"/>
          <w:i w:val="0"/>
          <w:sz w:val="22"/>
          <w:szCs w:val="22"/>
        </w:rPr>
      </w:pPr>
      <w:r>
        <w:t xml:space="preserve">b)  </w:t>
      </w:r>
      <w:r w:rsidRPr="00707EC4">
        <w:rPr>
          <w:lang w:val="de-DE"/>
        </w:rPr>
        <w:t>Staaten und Organisationen, die Verbandsmitglieder geworden sind</w:t>
      </w:r>
      <w:r>
        <w:tab/>
      </w:r>
      <w:r>
        <w:fldChar w:fldCharType="begin"/>
      </w:r>
      <w:r>
        <w:instrText xml:space="preserve"> PAGEREF _Toc398562928 \h </w:instrText>
      </w:r>
      <w:r>
        <w:fldChar w:fldCharType="separate"/>
      </w:r>
      <w:r w:rsidR="00A9567C">
        <w:t>20</w:t>
      </w:r>
      <w:r>
        <w:fldChar w:fldCharType="end"/>
      </w:r>
    </w:p>
    <w:p w:rsidR="002B22AD" w:rsidRDefault="002B22AD">
      <w:pPr>
        <w:pStyle w:val="TOC6"/>
        <w:rPr>
          <w:rFonts w:asciiTheme="minorHAnsi" w:hAnsiTheme="minorHAnsi" w:cstheme="minorBidi"/>
          <w:sz w:val="22"/>
          <w:szCs w:val="22"/>
        </w:rPr>
      </w:pPr>
      <w:r>
        <w:t>4.  </w:t>
      </w:r>
      <w:r w:rsidRPr="00707EC4">
        <w:rPr>
          <w:color w:val="000000"/>
          <w:lang w:val="de-DE"/>
        </w:rPr>
        <w:t>Unterstützung bei der Ausarbeitung von Rechtsvorschriften zum Sortenschutz gemäß der Akte von 1991 des UPOV-Übereinkommens</w:t>
      </w:r>
      <w:r>
        <w:tab/>
      </w:r>
      <w:r>
        <w:fldChar w:fldCharType="begin"/>
      </w:r>
      <w:r>
        <w:instrText xml:space="preserve"> PAGEREF _Toc398562929 \h </w:instrText>
      </w:r>
      <w:r>
        <w:fldChar w:fldCharType="separate"/>
      </w:r>
      <w:r w:rsidR="00A9567C">
        <w:t>20</w:t>
      </w:r>
      <w:r>
        <w:fldChar w:fldCharType="end"/>
      </w:r>
    </w:p>
    <w:p w:rsidR="002B22AD" w:rsidRDefault="002B22AD">
      <w:pPr>
        <w:pStyle w:val="TOC8"/>
        <w:rPr>
          <w:rFonts w:asciiTheme="minorHAnsi" w:hAnsiTheme="minorHAnsi" w:cstheme="minorBidi"/>
          <w:i w:val="0"/>
          <w:sz w:val="22"/>
          <w:szCs w:val="22"/>
        </w:rPr>
      </w:pPr>
      <w:r>
        <w:t xml:space="preserve">a)  </w:t>
      </w:r>
      <w:r w:rsidRPr="00707EC4">
        <w:rPr>
          <w:rFonts w:eastAsia="Times New Roman"/>
          <w:color w:val="000000"/>
          <w:lang w:val="de-DE"/>
        </w:rPr>
        <w:t>Teilnahme an den UPOV-Fernlehrgängen</w:t>
      </w:r>
      <w:r>
        <w:tab/>
      </w:r>
      <w:r>
        <w:fldChar w:fldCharType="begin"/>
      </w:r>
      <w:r>
        <w:instrText xml:space="preserve"> PAGEREF _Toc398562930 \h </w:instrText>
      </w:r>
      <w:r>
        <w:fldChar w:fldCharType="separate"/>
      </w:r>
      <w:r w:rsidR="00A9567C">
        <w:t>20</w:t>
      </w:r>
      <w:r>
        <w:fldChar w:fldCharType="end"/>
      </w:r>
    </w:p>
    <w:p w:rsidR="002B22AD" w:rsidRDefault="002B22AD">
      <w:pPr>
        <w:pStyle w:val="TOC8"/>
        <w:rPr>
          <w:rFonts w:asciiTheme="minorHAnsi" w:hAnsiTheme="minorHAnsi" w:cstheme="minorBidi"/>
          <w:i w:val="0"/>
          <w:sz w:val="22"/>
          <w:szCs w:val="22"/>
        </w:rPr>
      </w:pPr>
      <w:r w:rsidRPr="00707EC4">
        <w:rPr>
          <w:rFonts w:eastAsia="Times New Roman"/>
          <w:lang w:val="de-DE"/>
        </w:rPr>
        <w:t xml:space="preserve">b)  </w:t>
      </w:r>
      <w:r w:rsidRPr="00707EC4">
        <w:rPr>
          <w:rFonts w:eastAsia="Times New Roman"/>
          <w:color w:val="000000"/>
          <w:lang w:val="de-DE"/>
        </w:rPr>
        <w:t>Teilnahme von Beobachterstaaten und -organisationen an CAJ, TC, TWP und den damit verbundenen vorbereitenden Arbeitstagungen</w:t>
      </w:r>
      <w:r>
        <w:tab/>
      </w:r>
      <w:r>
        <w:fldChar w:fldCharType="begin"/>
      </w:r>
      <w:r>
        <w:instrText xml:space="preserve"> PAGEREF _Toc398562931 \h </w:instrText>
      </w:r>
      <w:r>
        <w:fldChar w:fldCharType="separate"/>
      </w:r>
      <w:r w:rsidR="00A9567C">
        <w:t>21</w:t>
      </w:r>
      <w:r>
        <w:fldChar w:fldCharType="end"/>
      </w:r>
    </w:p>
    <w:p w:rsidR="002B22AD" w:rsidRDefault="002B22AD">
      <w:pPr>
        <w:pStyle w:val="TOC8"/>
        <w:rPr>
          <w:rFonts w:asciiTheme="minorHAnsi" w:hAnsiTheme="minorHAnsi" w:cstheme="minorBidi"/>
          <w:i w:val="0"/>
          <w:sz w:val="22"/>
          <w:szCs w:val="22"/>
        </w:rPr>
      </w:pPr>
      <w:r>
        <w:t>c)  Teilnahme an Veranstaltungen der UPOV</w:t>
      </w:r>
      <w:r>
        <w:tab/>
      </w:r>
      <w:r>
        <w:fldChar w:fldCharType="begin"/>
      </w:r>
      <w:r>
        <w:instrText xml:space="preserve"> PAGEREF _Toc398562932 \h </w:instrText>
      </w:r>
      <w:r>
        <w:fldChar w:fldCharType="separate"/>
      </w:r>
      <w:r w:rsidR="00A9567C">
        <w:t>21</w:t>
      </w:r>
      <w:r>
        <w:fldChar w:fldCharType="end"/>
      </w:r>
    </w:p>
    <w:p w:rsidR="002B22AD" w:rsidRDefault="002B22AD">
      <w:pPr>
        <w:pStyle w:val="TOC8"/>
        <w:rPr>
          <w:rFonts w:asciiTheme="minorHAnsi" w:hAnsiTheme="minorHAnsi" w:cstheme="minorBidi"/>
          <w:i w:val="0"/>
          <w:sz w:val="22"/>
          <w:szCs w:val="22"/>
        </w:rPr>
      </w:pPr>
      <w:r>
        <w:t xml:space="preserve">d)  </w:t>
      </w:r>
      <w:r w:rsidRPr="00707EC4">
        <w:rPr>
          <w:color w:val="000000"/>
          <w:lang w:val="de-DE"/>
        </w:rPr>
        <w:t>Teilnahme an Veranstaltungen mit beteiligtem Personal der UPOV oder UPOV</w:t>
      </w:r>
      <w:r w:rsidRPr="00707EC4">
        <w:rPr>
          <w:color w:val="000000"/>
          <w:lang w:val="de-DE"/>
        </w:rPr>
        <w:noBreakHyphen/>
        <w:t>Ausbildern</w:t>
      </w:r>
      <w:r>
        <w:tab/>
      </w:r>
      <w:r>
        <w:fldChar w:fldCharType="begin"/>
      </w:r>
      <w:r>
        <w:instrText xml:space="preserve"> PAGEREF _Toc398562933 \h </w:instrText>
      </w:r>
      <w:r>
        <w:fldChar w:fldCharType="separate"/>
      </w:r>
      <w:r w:rsidR="00A9567C">
        <w:t>21</w:t>
      </w:r>
      <w:r>
        <w:fldChar w:fldCharType="end"/>
      </w:r>
    </w:p>
    <w:p w:rsidR="002B22AD" w:rsidRDefault="002B22AD">
      <w:pPr>
        <w:pStyle w:val="TOC8"/>
        <w:rPr>
          <w:rFonts w:asciiTheme="minorHAnsi" w:hAnsiTheme="minorHAnsi" w:cstheme="minorBidi"/>
          <w:i w:val="0"/>
          <w:sz w:val="22"/>
          <w:szCs w:val="22"/>
        </w:rPr>
      </w:pPr>
      <w:r>
        <w:t xml:space="preserve">e)  </w:t>
      </w:r>
      <w:r w:rsidRPr="00707EC4">
        <w:rPr>
          <w:rFonts w:cs="Arial"/>
          <w:color w:val="000000"/>
          <w:lang w:val="de-DE"/>
        </w:rPr>
        <w:t>Ausbildung durch UPOV-Ausbilder an Nicht-UPOV-Veranstaltungen</w:t>
      </w:r>
      <w:r>
        <w:tab/>
      </w:r>
      <w:r>
        <w:fldChar w:fldCharType="begin"/>
      </w:r>
      <w:r>
        <w:instrText xml:space="preserve"> PAGEREF _Toc398562934 \h </w:instrText>
      </w:r>
      <w:r>
        <w:fldChar w:fldCharType="separate"/>
      </w:r>
      <w:r w:rsidR="00A9567C">
        <w:t>21</w:t>
      </w:r>
      <w:r>
        <w:fldChar w:fldCharType="end"/>
      </w:r>
    </w:p>
    <w:p w:rsidR="002B22AD" w:rsidRDefault="002B22AD">
      <w:pPr>
        <w:pStyle w:val="TOC8"/>
        <w:rPr>
          <w:rFonts w:asciiTheme="minorHAnsi" w:hAnsiTheme="minorHAnsi" w:cstheme="minorBidi"/>
          <w:i w:val="0"/>
          <w:sz w:val="22"/>
          <w:szCs w:val="22"/>
        </w:rPr>
      </w:pPr>
      <w:r>
        <w:t xml:space="preserve">f)  </w:t>
      </w:r>
      <w:r w:rsidRPr="00707EC4">
        <w:rPr>
          <w:rFonts w:eastAsia="Times New Roman"/>
          <w:color w:val="000000"/>
          <w:lang w:val="de-DE"/>
        </w:rPr>
        <w:t>Durchführung von Projekten mit Partnerorganisationen und Gebern</w:t>
      </w:r>
      <w:r>
        <w:tab/>
      </w:r>
      <w:r>
        <w:fldChar w:fldCharType="begin"/>
      </w:r>
      <w:r>
        <w:instrText xml:space="preserve"> PAGEREF _Toc398562935 \h </w:instrText>
      </w:r>
      <w:r>
        <w:fldChar w:fldCharType="separate"/>
      </w:r>
      <w:r w:rsidR="00A9567C">
        <w:t>21</w:t>
      </w:r>
      <w:r>
        <w:fldChar w:fldCharType="end"/>
      </w:r>
    </w:p>
    <w:p w:rsidR="002B22AD" w:rsidRDefault="002B22AD">
      <w:pPr>
        <w:pStyle w:val="TOC8"/>
        <w:rPr>
          <w:rFonts w:asciiTheme="minorHAnsi" w:hAnsiTheme="minorHAnsi" w:cstheme="minorBidi"/>
          <w:i w:val="0"/>
          <w:sz w:val="22"/>
          <w:szCs w:val="22"/>
        </w:rPr>
      </w:pPr>
      <w:r>
        <w:t xml:space="preserve">g)  </w:t>
      </w:r>
      <w:r w:rsidRPr="00707EC4">
        <w:rPr>
          <w:color w:val="000000"/>
          <w:lang w:val="de-DE"/>
        </w:rPr>
        <w:t>Anwendung der Webseite „Unterstützung“ zur Erwirkung von Projektförderung</w:t>
      </w:r>
      <w:r>
        <w:tab/>
      </w:r>
      <w:r>
        <w:fldChar w:fldCharType="begin"/>
      </w:r>
      <w:r>
        <w:instrText xml:space="preserve"> PAGEREF _Toc398562936 \h </w:instrText>
      </w:r>
      <w:r>
        <w:fldChar w:fldCharType="separate"/>
      </w:r>
      <w:r w:rsidR="00A9567C">
        <w:t>21</w:t>
      </w:r>
      <w:r>
        <w:fldChar w:fldCharType="end"/>
      </w:r>
    </w:p>
    <w:p w:rsidR="002B22AD" w:rsidRDefault="002B22AD">
      <w:pPr>
        <w:pStyle w:val="TOC3"/>
        <w:rPr>
          <w:rFonts w:asciiTheme="minorHAnsi" w:hAnsiTheme="minorHAnsi" w:cstheme="minorBidi"/>
          <w:b w:val="0"/>
          <w:noProof/>
          <w:sz w:val="22"/>
          <w:szCs w:val="22"/>
          <w:lang w:val="en-US"/>
        </w:rPr>
      </w:pPr>
      <w:r>
        <w:rPr>
          <w:noProof/>
        </w:rPr>
        <w:t>UNTERPROGRAMM UV.4:  </w:t>
      </w:r>
      <w:r w:rsidRPr="00707EC4">
        <w:rPr>
          <w:noProof/>
          <w:lang w:val="de-DE"/>
        </w:rPr>
        <w:t xml:space="preserve">Externe </w:t>
      </w:r>
      <w:r w:rsidRPr="00707EC4">
        <w:rPr>
          <w:noProof/>
          <w:lang w:val="de-DE" w:eastAsia="de-DE"/>
        </w:rPr>
        <w:t>Beziehungen</w:t>
      </w:r>
      <w:r>
        <w:rPr>
          <w:noProof/>
        </w:rPr>
        <w:tab/>
      </w:r>
      <w:r>
        <w:rPr>
          <w:noProof/>
        </w:rPr>
        <w:fldChar w:fldCharType="begin"/>
      </w:r>
      <w:r>
        <w:rPr>
          <w:noProof/>
        </w:rPr>
        <w:instrText xml:space="preserve"> PAGEREF _Toc398562937 \h </w:instrText>
      </w:r>
      <w:r>
        <w:rPr>
          <w:noProof/>
        </w:rPr>
      </w:r>
      <w:r>
        <w:rPr>
          <w:noProof/>
        </w:rPr>
        <w:fldChar w:fldCharType="separate"/>
      </w:r>
      <w:r w:rsidR="00A9567C">
        <w:rPr>
          <w:noProof/>
        </w:rPr>
        <w:t>22</w:t>
      </w:r>
      <w:r>
        <w:rPr>
          <w:noProof/>
        </w:rPr>
        <w:fldChar w:fldCharType="end"/>
      </w:r>
    </w:p>
    <w:p w:rsidR="002B22AD" w:rsidRDefault="002B22AD">
      <w:pPr>
        <w:pStyle w:val="TOC5"/>
        <w:rPr>
          <w:rFonts w:asciiTheme="minorHAnsi" w:hAnsiTheme="minorHAnsi" w:cstheme="minorBidi"/>
          <w:sz w:val="22"/>
          <w:szCs w:val="22"/>
          <w:lang w:val="en-US"/>
        </w:rPr>
      </w:pPr>
      <w:r w:rsidRPr="00707EC4">
        <w:rPr>
          <w:lang w:val="de-DE"/>
        </w:rPr>
        <w:t>Ziele:</w:t>
      </w:r>
      <w:r>
        <w:tab/>
      </w:r>
      <w:r>
        <w:fldChar w:fldCharType="begin"/>
      </w:r>
      <w:r>
        <w:instrText xml:space="preserve"> PAGEREF _Toc398562938 \h </w:instrText>
      </w:r>
      <w:r>
        <w:fldChar w:fldCharType="separate"/>
      </w:r>
      <w:r w:rsidR="00A9567C">
        <w:t>22</w:t>
      </w:r>
      <w:r>
        <w:fldChar w:fldCharType="end"/>
      </w:r>
    </w:p>
    <w:p w:rsidR="002B22AD" w:rsidRDefault="002B22AD">
      <w:pPr>
        <w:pStyle w:val="TOC5"/>
        <w:rPr>
          <w:rFonts w:asciiTheme="minorHAnsi" w:hAnsiTheme="minorHAnsi" w:cstheme="minorBidi"/>
          <w:sz w:val="22"/>
          <w:szCs w:val="22"/>
          <w:lang w:val="en-US"/>
        </w:rPr>
      </w:pPr>
      <w:r>
        <w:t>Erwartete Ergebnisse</w:t>
      </w:r>
      <w:r>
        <w:tab/>
      </w:r>
      <w:r>
        <w:fldChar w:fldCharType="begin"/>
      </w:r>
      <w:r>
        <w:instrText xml:space="preserve"> PAGEREF _Toc398562939 \h </w:instrText>
      </w:r>
      <w:r>
        <w:fldChar w:fldCharType="separate"/>
      </w:r>
      <w:r w:rsidR="00A9567C">
        <w:t>22</w:t>
      </w:r>
      <w:r>
        <w:fldChar w:fldCharType="end"/>
      </w:r>
    </w:p>
    <w:p w:rsidR="002B22AD" w:rsidRDefault="002B22AD">
      <w:pPr>
        <w:pStyle w:val="TOC7"/>
        <w:rPr>
          <w:rFonts w:asciiTheme="minorHAnsi" w:hAnsiTheme="minorHAnsi" w:cstheme="minorBidi"/>
          <w:i w:val="0"/>
          <w:sz w:val="22"/>
          <w:szCs w:val="22"/>
        </w:rPr>
      </w:pPr>
      <w:r>
        <w:t>Erzielte Ergebnisse:  Ausgewählte Planerfüllungsindikatoren</w:t>
      </w:r>
      <w:r>
        <w:tab/>
      </w:r>
      <w:r>
        <w:fldChar w:fldCharType="begin"/>
      </w:r>
      <w:r>
        <w:instrText xml:space="preserve"> PAGEREF _Toc398562940 \h </w:instrText>
      </w:r>
      <w:r>
        <w:fldChar w:fldCharType="separate"/>
      </w:r>
      <w:r w:rsidR="00A9567C">
        <w:t>22</w:t>
      </w:r>
      <w:r>
        <w:fldChar w:fldCharType="end"/>
      </w:r>
    </w:p>
    <w:p w:rsidR="002B22AD" w:rsidRDefault="002B22AD">
      <w:pPr>
        <w:pStyle w:val="TOC6"/>
        <w:rPr>
          <w:rFonts w:asciiTheme="minorHAnsi" w:hAnsiTheme="minorHAnsi" w:cstheme="minorBidi"/>
          <w:sz w:val="22"/>
          <w:szCs w:val="22"/>
        </w:rPr>
      </w:pPr>
      <w:r>
        <w:t>1.  Vertieftes öffentliches Verständnis der Rolle und Tätigkeit der UPOV</w:t>
      </w:r>
      <w:r>
        <w:tab/>
      </w:r>
      <w:r>
        <w:fldChar w:fldCharType="begin"/>
      </w:r>
      <w:r>
        <w:instrText xml:space="preserve"> PAGEREF _Toc398562941 \h </w:instrText>
      </w:r>
      <w:r>
        <w:fldChar w:fldCharType="separate"/>
      </w:r>
      <w:r w:rsidR="00A9567C">
        <w:t>22</w:t>
      </w:r>
      <w:r>
        <w:fldChar w:fldCharType="end"/>
      </w:r>
    </w:p>
    <w:p w:rsidR="002B22AD" w:rsidRDefault="002B22AD">
      <w:pPr>
        <w:pStyle w:val="TOC8"/>
        <w:rPr>
          <w:rFonts w:asciiTheme="minorHAnsi" w:hAnsiTheme="minorHAnsi" w:cstheme="minorBidi"/>
          <w:i w:val="0"/>
          <w:sz w:val="22"/>
          <w:szCs w:val="22"/>
        </w:rPr>
      </w:pPr>
      <w:r>
        <w:t>a)  Verfügbarkeit öffentlichkeitsorientierter Informationen und Materialen</w:t>
      </w:r>
      <w:r>
        <w:tab/>
      </w:r>
      <w:r>
        <w:fldChar w:fldCharType="begin"/>
      </w:r>
      <w:r>
        <w:instrText xml:space="preserve"> PAGEREF _Toc398562942 \h </w:instrText>
      </w:r>
      <w:r>
        <w:fldChar w:fldCharType="separate"/>
      </w:r>
      <w:r w:rsidR="00A9567C">
        <w:t>22</w:t>
      </w:r>
      <w:r>
        <w:fldChar w:fldCharType="end"/>
      </w:r>
    </w:p>
    <w:p w:rsidR="002B22AD" w:rsidRDefault="002B22AD">
      <w:pPr>
        <w:pStyle w:val="TOC8"/>
        <w:rPr>
          <w:rFonts w:asciiTheme="minorHAnsi" w:hAnsiTheme="minorHAnsi" w:cstheme="minorBidi"/>
          <w:i w:val="0"/>
          <w:sz w:val="22"/>
          <w:szCs w:val="22"/>
        </w:rPr>
      </w:pPr>
      <w:r>
        <w:t>b)  Besuche auf der Website</w:t>
      </w:r>
      <w:r>
        <w:tab/>
      </w:r>
      <w:r>
        <w:fldChar w:fldCharType="begin"/>
      </w:r>
      <w:r>
        <w:instrText xml:space="preserve"> PAGEREF _Toc398562943 \h </w:instrText>
      </w:r>
      <w:r>
        <w:fldChar w:fldCharType="separate"/>
      </w:r>
      <w:r w:rsidR="00A9567C">
        <w:t>22</w:t>
      </w:r>
      <w:r>
        <w:fldChar w:fldCharType="end"/>
      </w:r>
    </w:p>
    <w:p w:rsidR="002B22AD" w:rsidRDefault="002B22AD">
      <w:pPr>
        <w:pStyle w:val="TOC8"/>
        <w:rPr>
          <w:rFonts w:asciiTheme="minorHAnsi" w:hAnsiTheme="minorHAnsi" w:cstheme="minorBidi"/>
          <w:i w:val="0"/>
          <w:sz w:val="22"/>
          <w:szCs w:val="22"/>
        </w:rPr>
      </w:pPr>
      <w:r>
        <w:t>Website Überblick – Weltweite Abdeckung</w:t>
      </w:r>
      <w:r>
        <w:tab/>
      </w:r>
      <w:r>
        <w:fldChar w:fldCharType="begin"/>
      </w:r>
      <w:r>
        <w:instrText xml:space="preserve"> PAGEREF _Toc398562944 \h </w:instrText>
      </w:r>
      <w:r>
        <w:fldChar w:fldCharType="separate"/>
      </w:r>
      <w:r w:rsidR="00A9567C">
        <w:t>23</w:t>
      </w:r>
      <w:r>
        <w:fldChar w:fldCharType="end"/>
      </w:r>
    </w:p>
    <w:p w:rsidR="002B22AD" w:rsidRDefault="002B22AD">
      <w:pPr>
        <w:pStyle w:val="TOC6"/>
        <w:rPr>
          <w:rFonts w:asciiTheme="minorHAnsi" w:hAnsiTheme="minorHAnsi" w:cstheme="minorBidi"/>
          <w:sz w:val="22"/>
          <w:szCs w:val="22"/>
        </w:rPr>
      </w:pPr>
      <w:r>
        <w:t>2.  Erteilung von Auskünften an andere Organisationen</w:t>
      </w:r>
      <w:r>
        <w:tab/>
      </w:r>
      <w:r>
        <w:fldChar w:fldCharType="begin"/>
      </w:r>
      <w:r>
        <w:instrText xml:space="preserve"> PAGEREF _Toc398562945 \h </w:instrText>
      </w:r>
      <w:r>
        <w:fldChar w:fldCharType="separate"/>
      </w:r>
      <w:r w:rsidR="00A9567C">
        <w:t>23</w:t>
      </w:r>
      <w:r>
        <w:fldChar w:fldCharType="end"/>
      </w:r>
    </w:p>
    <w:p w:rsidR="002B22AD" w:rsidRDefault="002B22AD">
      <w:pPr>
        <w:pStyle w:val="TOC8"/>
        <w:rPr>
          <w:rFonts w:asciiTheme="minorHAnsi" w:hAnsiTheme="minorHAnsi" w:cstheme="minorBidi"/>
          <w:i w:val="0"/>
          <w:sz w:val="22"/>
          <w:szCs w:val="22"/>
        </w:rPr>
      </w:pPr>
      <w:r>
        <w:t>Teilnahme an Sitzungen und/oder Tätigkeiten mit maßgeblichen Organisationen</w:t>
      </w:r>
      <w:r>
        <w:tab/>
      </w:r>
      <w:r>
        <w:fldChar w:fldCharType="begin"/>
      </w:r>
      <w:r>
        <w:instrText xml:space="preserve"> PAGEREF _Toc398562946 \h </w:instrText>
      </w:r>
      <w:r>
        <w:fldChar w:fldCharType="separate"/>
      </w:r>
      <w:r w:rsidR="00A9567C">
        <w:t>23</w:t>
      </w:r>
      <w:r>
        <w:fldChar w:fldCharType="end"/>
      </w:r>
    </w:p>
    <w:p w:rsidR="004461F2" w:rsidRPr="00CB3413" w:rsidRDefault="004461F2" w:rsidP="00B313A9">
      <w:pPr>
        <w:pStyle w:val="Heading3"/>
      </w:pPr>
      <w:r w:rsidRPr="004461F2">
        <w:rPr>
          <w:highlight w:val="yellow"/>
          <w:lang w:val="fr-FR"/>
        </w:rPr>
        <w:fldChar w:fldCharType="end"/>
      </w:r>
      <w:r w:rsidRPr="005A2DE1">
        <w:br w:type="page"/>
      </w:r>
      <w:bookmarkStart w:id="71" w:name="_Toc396731446"/>
      <w:bookmarkStart w:id="72" w:name="_Toc398562854"/>
      <w:r w:rsidR="00226F01">
        <w:t>EINLEITUNG</w:t>
      </w:r>
      <w:bookmarkEnd w:id="71"/>
      <w:bookmarkEnd w:id="72"/>
    </w:p>
    <w:p w:rsidR="004461F2" w:rsidRPr="00CB3413" w:rsidRDefault="004461F2" w:rsidP="004461F2">
      <w:pPr>
        <w:rPr>
          <w:caps/>
        </w:rPr>
      </w:pPr>
    </w:p>
    <w:p w:rsidR="004461F2" w:rsidRPr="00CB3413" w:rsidRDefault="004461F2" w:rsidP="00226F01">
      <w:r w:rsidRPr="00CB3413">
        <w:t>1.</w:t>
      </w:r>
      <w:r w:rsidRPr="00CB3413">
        <w:tab/>
      </w:r>
      <w:r w:rsidR="00226F01" w:rsidRPr="002539B4">
        <w:rPr>
          <w:rFonts w:cs="Arial"/>
          <w:lang w:val="de-DE"/>
        </w:rPr>
        <w:t>Dieser Bericht faßt die in der Rechnungsperiode 201</w:t>
      </w:r>
      <w:r w:rsidR="00226F01">
        <w:rPr>
          <w:rFonts w:cs="Arial"/>
          <w:lang w:val="de-DE"/>
        </w:rPr>
        <w:t>3</w:t>
      </w:r>
      <w:r w:rsidR="00226F01" w:rsidRPr="002539B4">
        <w:rPr>
          <w:rFonts w:cs="Arial"/>
          <w:lang w:val="de-DE"/>
        </w:rPr>
        <w:t xml:space="preserve"> erzielten Ergebnisse zusammen. Der Aufbau des Berichts folgt dem Programm und Haushaltsplan (Dokument C/4</w:t>
      </w:r>
      <w:r w:rsidR="00226F01">
        <w:rPr>
          <w:rFonts w:cs="Arial"/>
          <w:lang w:val="de-DE"/>
        </w:rPr>
        <w:t>5</w:t>
      </w:r>
      <w:r w:rsidR="00226F01" w:rsidRPr="002539B4">
        <w:rPr>
          <w:rFonts w:cs="Arial"/>
          <w:lang w:val="de-DE"/>
        </w:rPr>
        <w:t>/</w:t>
      </w:r>
      <w:r w:rsidR="00226F01">
        <w:rPr>
          <w:rFonts w:cs="Arial"/>
          <w:lang w:val="de-DE"/>
        </w:rPr>
        <w:t>4 Rev. 2</w:t>
      </w:r>
      <w:r w:rsidR="00226F01" w:rsidRPr="002539B4">
        <w:rPr>
          <w:rFonts w:cs="Arial"/>
          <w:lang w:val="de-DE"/>
        </w:rPr>
        <w:t xml:space="preserve">), der vom Rat auf seiner </w:t>
      </w:r>
      <w:r w:rsidR="00226F01">
        <w:rPr>
          <w:rFonts w:cs="Arial"/>
          <w:lang w:val="de-DE"/>
        </w:rPr>
        <w:t>fünf</w:t>
      </w:r>
      <w:r w:rsidR="00226F01" w:rsidRPr="002539B4">
        <w:rPr>
          <w:rFonts w:cs="Arial"/>
          <w:lang w:val="de-DE"/>
        </w:rPr>
        <w:t>undvierzigsten ordentlichen Tagung vom 2</w:t>
      </w:r>
      <w:r w:rsidR="00226F01">
        <w:rPr>
          <w:rFonts w:cs="Arial"/>
          <w:lang w:val="de-DE"/>
        </w:rPr>
        <w:t>0</w:t>
      </w:r>
      <w:r w:rsidR="00226F01" w:rsidRPr="002539B4">
        <w:rPr>
          <w:rFonts w:cs="Arial"/>
          <w:lang w:val="de-DE"/>
        </w:rPr>
        <w:t>. Oktober 20</w:t>
      </w:r>
      <w:r w:rsidR="00226F01">
        <w:rPr>
          <w:rFonts w:cs="Arial"/>
          <w:lang w:val="de-DE"/>
        </w:rPr>
        <w:t>11</w:t>
      </w:r>
      <w:r w:rsidR="00226F01" w:rsidRPr="002539B4">
        <w:rPr>
          <w:rFonts w:cs="Arial"/>
          <w:lang w:val="de-DE"/>
        </w:rPr>
        <w:t xml:space="preserve"> angenommen wurde</w:t>
      </w:r>
      <w:r w:rsidRPr="00CB3413">
        <w:t>.</w:t>
      </w:r>
    </w:p>
    <w:p w:rsidR="004461F2" w:rsidRPr="00CB3413" w:rsidRDefault="004461F2" w:rsidP="004461F2"/>
    <w:p w:rsidR="004461F2" w:rsidRDefault="004461F2" w:rsidP="004461F2">
      <w:r w:rsidRPr="00CB3413">
        <w:t>2.</w:t>
      </w:r>
      <w:r w:rsidRPr="00CB3413">
        <w:tab/>
      </w:r>
      <w:r w:rsidR="00AB43DC" w:rsidRPr="002539B4">
        <w:rPr>
          <w:rFonts w:cs="Arial"/>
          <w:lang w:val="de-DE"/>
        </w:rPr>
        <w:t>Der Wortlaut vermittelt eine kurze Zusammenfassung über die Fortschritte hinsichtlich der Erreichung der Ziele auf der Ebene der Unterprogramme, gefolgt von Ergebnisbewertungstabellen, in denen Informationen zu den Zielen, erwartete Ergebnisse und Planerfüllungsindikatoren zusammengefasst werden</w:t>
      </w:r>
      <w:r w:rsidRPr="00CB3413">
        <w:t>.</w:t>
      </w:r>
    </w:p>
    <w:p w:rsidR="003330D8" w:rsidRDefault="003330D8" w:rsidP="004461F2"/>
    <w:p w:rsidR="003330D8" w:rsidRPr="00CB3413" w:rsidRDefault="00AB43DC" w:rsidP="004461F2">
      <w:r>
        <w:t>3.</w:t>
      </w:r>
      <w:r>
        <w:tab/>
        <w:t>Der Ergebnisbericht für die Rechnungsperiode</w:t>
      </w:r>
      <w:r w:rsidR="003330D8">
        <w:t xml:space="preserve"> </w:t>
      </w:r>
      <w:r w:rsidR="003330D8" w:rsidRPr="006054BD">
        <w:t>2012</w:t>
      </w:r>
      <w:r w:rsidR="003330D8">
        <w:t xml:space="preserve">-2013 </w:t>
      </w:r>
      <w:r w:rsidR="00122EB4">
        <w:t>ist in Dok</w:t>
      </w:r>
      <w:r w:rsidR="003330D8">
        <w:t>ument C/48/12</w:t>
      </w:r>
      <w:r w:rsidR="00122EB4">
        <w:t xml:space="preserve"> enthalten</w:t>
      </w:r>
      <w:r w:rsidR="003330D8">
        <w:t>.</w:t>
      </w:r>
    </w:p>
    <w:p w:rsidR="004461F2" w:rsidRPr="00CB3413" w:rsidRDefault="004461F2" w:rsidP="004461F2"/>
    <w:p w:rsidR="00E70A64" w:rsidRPr="00CB3413" w:rsidRDefault="004461F2" w:rsidP="00E70A64">
      <w:pPr>
        <w:pStyle w:val="Heading3"/>
      </w:pPr>
      <w:r w:rsidRPr="00CB3413">
        <w:br w:type="page"/>
      </w:r>
      <w:bookmarkStart w:id="73" w:name="_Toc396731447"/>
      <w:bookmarkStart w:id="74" w:name="_Toc398562855"/>
      <w:bookmarkStart w:id="75" w:name="_Toc336331192"/>
      <w:bookmarkStart w:id="76" w:name="_Toc336339182"/>
      <w:r w:rsidR="00E70A64">
        <w:t>Unterprogramm UV.1:    Allgemeine Sortenschutzpolitik</w:t>
      </w:r>
      <w:bookmarkEnd w:id="73"/>
      <w:bookmarkEnd w:id="74"/>
    </w:p>
    <w:p w:rsidR="00E70A64" w:rsidRPr="00CB3413" w:rsidRDefault="00E70A64" w:rsidP="00E70A64">
      <w:pPr>
        <w:rPr>
          <w:sz w:val="18"/>
          <w:szCs w:val="18"/>
        </w:rPr>
      </w:pPr>
    </w:p>
    <w:p w:rsidR="00E70A64" w:rsidRPr="00CB3413" w:rsidRDefault="00E70A64" w:rsidP="00E70A64">
      <w:pPr>
        <w:rPr>
          <w:sz w:val="18"/>
          <w:szCs w:val="18"/>
        </w:rPr>
      </w:pPr>
      <w:r>
        <w:rPr>
          <w:sz w:val="18"/>
        </w:rPr>
        <w:t>Die Tagungen des Rates und des Beratenden Ausschusses bildeten die Grundlage für Beschlußfassung, Verwaltung und Koordinierung aller Tätigkeiten des Hauptprogramms der UPOV.</w:t>
      </w:r>
    </w:p>
    <w:p w:rsidR="00E70A64" w:rsidRPr="00CB3413" w:rsidRDefault="00E70A64" w:rsidP="00E70A64">
      <w:pPr>
        <w:rPr>
          <w:sz w:val="18"/>
          <w:szCs w:val="18"/>
        </w:rPr>
      </w:pPr>
    </w:p>
    <w:p w:rsidR="00E70A64" w:rsidRPr="00CB3413" w:rsidRDefault="00E70A64" w:rsidP="00E70A64">
      <w:pPr>
        <w:rPr>
          <w:sz w:val="18"/>
          <w:szCs w:val="18"/>
        </w:rPr>
      </w:pPr>
    </w:p>
    <w:tbl>
      <w:tblPr>
        <w:tblW w:w="9889" w:type="dxa"/>
        <w:tblLayout w:type="fixed"/>
        <w:tblLook w:val="0000" w:firstRow="0" w:lastRow="0" w:firstColumn="0" w:lastColumn="0" w:noHBand="0" w:noVBand="0"/>
      </w:tblPr>
      <w:tblGrid>
        <w:gridCol w:w="1951"/>
        <w:gridCol w:w="7938"/>
      </w:tblGrid>
      <w:tr w:rsidR="00E70A64" w:rsidRPr="00CB3413" w:rsidTr="007613DC">
        <w:tc>
          <w:tcPr>
            <w:tcW w:w="1951" w:type="dxa"/>
          </w:tcPr>
          <w:p w:rsidR="00E70A64" w:rsidRPr="00CB3413" w:rsidRDefault="00E70A64" w:rsidP="007613DC">
            <w:pPr>
              <w:pStyle w:val="Heading5"/>
            </w:pPr>
            <w:bookmarkStart w:id="77" w:name="_Toc398562856"/>
            <w:r>
              <w:t>Ziele:</w:t>
            </w:r>
            <w:bookmarkEnd w:id="77"/>
          </w:p>
        </w:tc>
        <w:tc>
          <w:tcPr>
            <w:tcW w:w="7938" w:type="dxa"/>
            <w:vAlign w:val="center"/>
          </w:tcPr>
          <w:p w:rsidR="00E70A64" w:rsidRPr="00CB3413" w:rsidRDefault="00E70A64" w:rsidP="00E70A64">
            <w:pPr>
              <w:keepNext/>
              <w:keepLines/>
              <w:widowControl w:val="0"/>
              <w:numPr>
                <w:ilvl w:val="0"/>
                <w:numId w:val="18"/>
              </w:numPr>
              <w:jc w:val="left"/>
              <w:rPr>
                <w:b/>
                <w:i/>
                <w:sz w:val="18"/>
                <w:szCs w:val="18"/>
              </w:rPr>
            </w:pPr>
            <w:r>
              <w:rPr>
                <w:sz w:val="18"/>
              </w:rPr>
              <w:t>Politische Orientierung und Geschäftsführung.</w:t>
            </w:r>
          </w:p>
          <w:p w:rsidR="00E70A64" w:rsidRPr="00CB3413" w:rsidRDefault="00E70A64" w:rsidP="00E70A64">
            <w:pPr>
              <w:keepNext/>
              <w:keepLines/>
              <w:widowControl w:val="0"/>
              <w:numPr>
                <w:ilvl w:val="0"/>
                <w:numId w:val="18"/>
              </w:numPr>
              <w:jc w:val="left"/>
              <w:rPr>
                <w:b/>
                <w:sz w:val="18"/>
                <w:szCs w:val="18"/>
              </w:rPr>
            </w:pPr>
            <w:r>
              <w:rPr>
                <w:sz w:val="18"/>
              </w:rPr>
              <w:t>Planung, Umsetzung und Bewertung des Programms und des Haushaltsplans.</w:t>
            </w:r>
          </w:p>
        </w:tc>
      </w:tr>
    </w:tbl>
    <w:p w:rsidR="00E70A64" w:rsidRPr="00CB3413" w:rsidRDefault="00E70A64" w:rsidP="00E70A64">
      <w:pPr>
        <w:rPr>
          <w:sz w:val="18"/>
          <w:szCs w:val="18"/>
        </w:rPr>
      </w:pPr>
    </w:p>
    <w:p w:rsidR="00E70A64" w:rsidRPr="00CB3413" w:rsidRDefault="00E70A64" w:rsidP="00E70A64">
      <w:pPr>
        <w:rPr>
          <w:sz w:val="18"/>
          <w:szCs w:val="18"/>
        </w:rPr>
      </w:pPr>
    </w:p>
    <w:tbl>
      <w:tblPr>
        <w:tblW w:w="9889" w:type="dxa"/>
        <w:tblLayout w:type="fixed"/>
        <w:tblLook w:val="0000" w:firstRow="0" w:lastRow="0" w:firstColumn="0" w:lastColumn="0" w:noHBand="0" w:noVBand="0"/>
      </w:tblPr>
      <w:tblGrid>
        <w:gridCol w:w="1951"/>
        <w:gridCol w:w="7938"/>
      </w:tblGrid>
      <w:tr w:rsidR="00E70A64" w:rsidRPr="004461F2" w:rsidTr="00E1505F">
        <w:trPr>
          <w:tblHeader/>
        </w:trPr>
        <w:tc>
          <w:tcPr>
            <w:tcW w:w="1951" w:type="dxa"/>
            <w:shd w:val="clear" w:color="auto" w:fill="auto"/>
          </w:tcPr>
          <w:p w:rsidR="00E70A64" w:rsidRPr="00CB3413" w:rsidRDefault="00E70A64" w:rsidP="007613DC">
            <w:pPr>
              <w:pStyle w:val="Heading5"/>
            </w:pPr>
            <w:bookmarkStart w:id="78" w:name="_Toc398562857"/>
            <w:r>
              <w:t>Erwartete Ergebnisse</w:t>
            </w:r>
            <w:bookmarkEnd w:id="78"/>
          </w:p>
        </w:tc>
        <w:tc>
          <w:tcPr>
            <w:tcW w:w="7938" w:type="dxa"/>
            <w:shd w:val="clear" w:color="auto" w:fill="auto"/>
          </w:tcPr>
          <w:p w:rsidR="00E70A64" w:rsidRPr="00CB3413" w:rsidRDefault="00E70A64" w:rsidP="007613DC">
            <w:pPr>
              <w:pStyle w:val="Heading7"/>
              <w:rPr>
                <w:szCs w:val="18"/>
              </w:rPr>
            </w:pPr>
            <w:bookmarkStart w:id="79" w:name="_Toc398562858"/>
            <w:r>
              <w:t>Erzielte Ergebnisse:  Ausgewählte Planerfüllungsindikatoren</w:t>
            </w:r>
            <w:bookmarkEnd w:id="79"/>
          </w:p>
        </w:tc>
      </w:tr>
      <w:tr w:rsidR="00E70A64" w:rsidRPr="004461F2" w:rsidTr="007613DC">
        <w:tc>
          <w:tcPr>
            <w:tcW w:w="1951" w:type="dxa"/>
            <w:shd w:val="clear" w:color="auto" w:fill="auto"/>
          </w:tcPr>
          <w:p w:rsidR="00E70A64" w:rsidRPr="000C3C4D" w:rsidRDefault="00E70A64" w:rsidP="007613DC">
            <w:pPr>
              <w:pStyle w:val="Heading6"/>
              <w:rPr>
                <w:b/>
              </w:rPr>
            </w:pPr>
            <w:bookmarkStart w:id="80" w:name="_Toc398562859"/>
            <w:r>
              <w:t>1.  Organisation der Tagungen des Rates und des Beratenden Ausschusses</w:t>
            </w:r>
            <w:bookmarkEnd w:id="80"/>
          </w:p>
        </w:tc>
        <w:tc>
          <w:tcPr>
            <w:tcW w:w="7938" w:type="dxa"/>
            <w:shd w:val="clear" w:color="auto" w:fill="auto"/>
          </w:tcPr>
          <w:p w:rsidR="00E70A64" w:rsidRPr="0007396F" w:rsidRDefault="00E70A64" w:rsidP="007613DC">
            <w:pPr>
              <w:pStyle w:val="Heading8"/>
              <w:rPr>
                <w:szCs w:val="18"/>
              </w:rPr>
            </w:pPr>
            <w:bookmarkStart w:id="81" w:name="_Toc398562860"/>
            <w:r>
              <w:t>a)  Teilnahme an den Tagungen des Rates und des Beratenden Ausschusses</w:t>
            </w:r>
            <w:bookmarkEnd w:id="81"/>
          </w:p>
          <w:p w:rsidR="00E70A64" w:rsidRPr="0007396F" w:rsidRDefault="00E70A64" w:rsidP="007613DC">
            <w:pPr>
              <w:rPr>
                <w:i/>
                <w:sz w:val="18"/>
                <w:szCs w:val="18"/>
              </w:rPr>
            </w:pPr>
            <w:r>
              <w:rPr>
                <w:i/>
                <w:sz w:val="18"/>
              </w:rPr>
              <w:t>Rat</w:t>
            </w:r>
          </w:p>
          <w:p w:rsidR="00E70A64" w:rsidRPr="0007396F" w:rsidRDefault="00E70A64" w:rsidP="007613DC">
            <w:pPr>
              <w:rPr>
                <w:sz w:val="18"/>
                <w:szCs w:val="18"/>
              </w:rPr>
            </w:pPr>
          </w:p>
          <w:p w:rsidR="00E70A64" w:rsidRPr="0007396F" w:rsidRDefault="00E70A64" w:rsidP="007613DC">
            <w:pPr>
              <w:rPr>
                <w:i/>
                <w:sz w:val="18"/>
                <w:szCs w:val="18"/>
              </w:rPr>
            </w:pPr>
            <w:r>
              <w:rPr>
                <w:i/>
                <w:sz w:val="18"/>
              </w:rPr>
              <w:t>Siebenundvierzigste ordentliche Tagung:</w:t>
            </w:r>
          </w:p>
          <w:p w:rsidR="00E70A64" w:rsidRPr="0007396F" w:rsidRDefault="00E70A64" w:rsidP="007613DC">
            <w:pPr>
              <w:rPr>
                <w:sz w:val="18"/>
                <w:szCs w:val="18"/>
              </w:rPr>
            </w:pPr>
          </w:p>
          <w:p w:rsidR="00E70A64" w:rsidRPr="0007396F" w:rsidRDefault="00E70A64" w:rsidP="003329B9">
            <w:pPr>
              <w:jc w:val="left"/>
              <w:rPr>
                <w:sz w:val="18"/>
                <w:szCs w:val="18"/>
              </w:rPr>
            </w:pPr>
            <w:r>
              <w:rPr>
                <w:sz w:val="18"/>
              </w:rPr>
              <w:t>106 Teilnehmer aus 42 Verbandsmitglie</w:t>
            </w:r>
            <w:r w:rsidR="003329B9">
              <w:rPr>
                <w:sz w:val="18"/>
              </w:rPr>
              <w:t>dern, 6 Beobachterstaaten und 9 </w:t>
            </w:r>
            <w:r>
              <w:rPr>
                <w:sz w:val="18"/>
              </w:rPr>
              <w:t>Beobachterorganisationen</w:t>
            </w:r>
          </w:p>
          <w:p w:rsidR="00E70A64" w:rsidRPr="0007396F" w:rsidRDefault="00E70A64" w:rsidP="007613DC">
            <w:pPr>
              <w:rPr>
                <w:sz w:val="18"/>
                <w:szCs w:val="18"/>
              </w:rPr>
            </w:pPr>
          </w:p>
          <w:p w:rsidR="00E70A64" w:rsidRPr="006D360D" w:rsidRDefault="00E70A64" w:rsidP="007613DC">
            <w:pPr>
              <w:rPr>
                <w:i/>
                <w:sz w:val="18"/>
                <w:szCs w:val="18"/>
              </w:rPr>
            </w:pPr>
            <w:r>
              <w:rPr>
                <w:i/>
                <w:sz w:val="18"/>
              </w:rPr>
              <w:t>Dreißigste außerordentliche Tagung:</w:t>
            </w:r>
          </w:p>
          <w:p w:rsidR="00E70A64" w:rsidRPr="006D360D" w:rsidRDefault="00E70A64" w:rsidP="007613DC">
            <w:pPr>
              <w:rPr>
                <w:sz w:val="18"/>
                <w:szCs w:val="18"/>
              </w:rPr>
            </w:pPr>
          </w:p>
          <w:p w:rsidR="00E70A64" w:rsidRPr="006D360D" w:rsidRDefault="00E70A64" w:rsidP="003329B9">
            <w:pPr>
              <w:jc w:val="left"/>
              <w:rPr>
                <w:sz w:val="18"/>
                <w:szCs w:val="18"/>
              </w:rPr>
            </w:pPr>
            <w:r>
              <w:rPr>
                <w:sz w:val="18"/>
              </w:rPr>
              <w:t>90 Teilnehmer aus 40 Verbandsmitgliedern, 5 Beobachterstaat</w:t>
            </w:r>
            <w:r w:rsidR="003329B9">
              <w:rPr>
                <w:sz w:val="18"/>
              </w:rPr>
              <w:t>en und 3 </w:t>
            </w:r>
            <w:r>
              <w:rPr>
                <w:sz w:val="18"/>
              </w:rPr>
              <w:t>Beobachterorganisationen</w:t>
            </w:r>
          </w:p>
          <w:p w:rsidR="00E70A64" w:rsidRPr="006D360D" w:rsidRDefault="00E70A64" w:rsidP="007613DC">
            <w:pPr>
              <w:rPr>
                <w:sz w:val="18"/>
                <w:szCs w:val="18"/>
              </w:rPr>
            </w:pPr>
          </w:p>
          <w:p w:rsidR="00E70A64" w:rsidRPr="006D360D" w:rsidRDefault="00E70A64" w:rsidP="007613DC">
            <w:pPr>
              <w:rPr>
                <w:sz w:val="18"/>
                <w:szCs w:val="18"/>
              </w:rPr>
            </w:pPr>
          </w:p>
          <w:p w:rsidR="00E70A64" w:rsidRPr="000C3C4D" w:rsidRDefault="00E70A64" w:rsidP="007613DC">
            <w:pPr>
              <w:rPr>
                <w:i/>
                <w:sz w:val="18"/>
                <w:szCs w:val="18"/>
              </w:rPr>
            </w:pPr>
            <w:r>
              <w:rPr>
                <w:i/>
                <w:sz w:val="18"/>
              </w:rPr>
              <w:t>Beratender Ausschuß</w:t>
            </w:r>
          </w:p>
          <w:p w:rsidR="00E70A64" w:rsidRPr="000C3C4D" w:rsidRDefault="00E70A64" w:rsidP="007613DC">
            <w:pPr>
              <w:rPr>
                <w:sz w:val="18"/>
                <w:szCs w:val="18"/>
              </w:rPr>
            </w:pPr>
          </w:p>
          <w:p w:rsidR="00E70A64" w:rsidRPr="000C3C4D" w:rsidRDefault="00E70A64" w:rsidP="007613DC">
            <w:pPr>
              <w:rPr>
                <w:i/>
                <w:sz w:val="18"/>
                <w:szCs w:val="18"/>
              </w:rPr>
            </w:pPr>
            <w:r>
              <w:rPr>
                <w:i/>
                <w:sz w:val="18"/>
              </w:rPr>
              <w:t>Sechsundachtzigste Tagung</w:t>
            </w:r>
          </w:p>
          <w:p w:rsidR="00E70A64" w:rsidRPr="000C3C4D" w:rsidRDefault="00E70A64" w:rsidP="007613DC">
            <w:pPr>
              <w:rPr>
                <w:sz w:val="18"/>
                <w:szCs w:val="18"/>
              </w:rPr>
            </w:pPr>
          </w:p>
          <w:p w:rsidR="00E70A64" w:rsidRPr="000C3C4D" w:rsidRDefault="00E70A64" w:rsidP="007613DC">
            <w:pPr>
              <w:rPr>
                <w:sz w:val="18"/>
                <w:szCs w:val="18"/>
              </w:rPr>
            </w:pPr>
            <w:r>
              <w:rPr>
                <w:sz w:val="18"/>
              </w:rPr>
              <w:t>80 Teilnehmer aus 40 Verbandsmitgliedern</w:t>
            </w:r>
          </w:p>
          <w:p w:rsidR="00E70A64" w:rsidRPr="000C3C4D" w:rsidRDefault="00E70A64" w:rsidP="007613DC">
            <w:pPr>
              <w:rPr>
                <w:sz w:val="18"/>
                <w:szCs w:val="18"/>
              </w:rPr>
            </w:pPr>
          </w:p>
          <w:p w:rsidR="00E70A64" w:rsidRPr="00C86D26" w:rsidRDefault="00E70A64" w:rsidP="007613DC">
            <w:pPr>
              <w:rPr>
                <w:i/>
                <w:sz w:val="18"/>
                <w:szCs w:val="18"/>
              </w:rPr>
            </w:pPr>
            <w:r>
              <w:rPr>
                <w:i/>
                <w:sz w:val="18"/>
              </w:rPr>
              <w:t>Fünfundachtzigste Tagung</w:t>
            </w:r>
          </w:p>
          <w:p w:rsidR="00E70A64" w:rsidRPr="00C86D26" w:rsidRDefault="00E70A64" w:rsidP="007613DC">
            <w:pPr>
              <w:rPr>
                <w:sz w:val="18"/>
                <w:szCs w:val="18"/>
              </w:rPr>
            </w:pPr>
          </w:p>
          <w:p w:rsidR="00E70A64" w:rsidRDefault="00E70A64" w:rsidP="007613DC">
            <w:pPr>
              <w:rPr>
                <w:sz w:val="18"/>
              </w:rPr>
            </w:pPr>
            <w:r>
              <w:rPr>
                <w:sz w:val="18"/>
              </w:rPr>
              <w:t>75 Teilnehmer aus 39 Verbandsmitgliedern</w:t>
            </w:r>
          </w:p>
          <w:p w:rsidR="00E1505F" w:rsidRDefault="00E1505F" w:rsidP="007613DC">
            <w:pPr>
              <w:rPr>
                <w:sz w:val="18"/>
              </w:rPr>
            </w:pPr>
          </w:p>
          <w:p w:rsidR="00E1505F" w:rsidRPr="004461F2" w:rsidRDefault="00E1505F" w:rsidP="007613DC">
            <w:pPr>
              <w:rPr>
                <w:sz w:val="18"/>
                <w:szCs w:val="18"/>
                <w:highlight w:val="yellow"/>
              </w:rPr>
            </w:pPr>
          </w:p>
        </w:tc>
      </w:tr>
      <w:tr w:rsidR="00E70A64" w:rsidRPr="004461F2" w:rsidTr="007613DC">
        <w:tc>
          <w:tcPr>
            <w:tcW w:w="1951" w:type="dxa"/>
            <w:shd w:val="clear" w:color="auto" w:fill="auto"/>
          </w:tcPr>
          <w:p w:rsidR="00E70A64" w:rsidRPr="00805BAC" w:rsidRDefault="00E70A64" w:rsidP="007613DC">
            <w:pPr>
              <w:pStyle w:val="Heading6"/>
            </w:pPr>
            <w:bookmarkStart w:id="82" w:name="_Toc398562861"/>
            <w:r>
              <w:t>2.  Koordinierung, Überwachung und Ergebnisbewertung des Programms und Haushaltsplans für die Rechnungsperiode 2012-2013</w:t>
            </w:r>
            <w:bookmarkEnd w:id="82"/>
          </w:p>
          <w:p w:rsidR="00E1505F" w:rsidRDefault="00E1505F" w:rsidP="007613DC"/>
          <w:p w:rsidR="00E1505F" w:rsidRPr="00805BAC" w:rsidRDefault="00E1505F" w:rsidP="007613DC"/>
        </w:tc>
        <w:tc>
          <w:tcPr>
            <w:tcW w:w="7938" w:type="dxa"/>
            <w:shd w:val="clear" w:color="auto" w:fill="auto"/>
          </w:tcPr>
          <w:p w:rsidR="00E70A64" w:rsidRPr="003728CB" w:rsidRDefault="00E70A64" w:rsidP="007613DC">
            <w:pPr>
              <w:pStyle w:val="Heading8"/>
              <w:rPr>
                <w:szCs w:val="18"/>
              </w:rPr>
            </w:pPr>
            <w:bookmarkStart w:id="83" w:name="_Toc398562862"/>
            <w:r>
              <w:t>a)</w:t>
            </w:r>
            <w:r w:rsidR="00D70407">
              <w:t xml:space="preserve"> </w:t>
            </w:r>
            <w:r>
              <w:t xml:space="preserve"> Abschluß des Programms im Rahmen des Haushaltsplans für die Rechnungsperiode 2012</w:t>
            </w:r>
            <w:r w:rsidR="003329B9">
              <w:noBreakHyphen/>
            </w:r>
            <w:r>
              <w:t>2013</w:t>
            </w:r>
            <w:bookmarkEnd w:id="83"/>
          </w:p>
          <w:p w:rsidR="00E70A64" w:rsidRPr="003728CB" w:rsidRDefault="00E70A64" w:rsidP="007613DC">
            <w:pPr>
              <w:rPr>
                <w:sz w:val="18"/>
                <w:szCs w:val="18"/>
              </w:rPr>
            </w:pPr>
            <w:r>
              <w:rPr>
                <w:sz w:val="18"/>
              </w:rPr>
              <w:t>Vergleiche Dokument C/48/12 „Ergebnisbewertungsberich</w:t>
            </w:r>
            <w:r w:rsidR="003329B9">
              <w:rPr>
                <w:sz w:val="18"/>
              </w:rPr>
              <w:t>t für die Rechnungsperiode 2012</w:t>
            </w:r>
            <w:r w:rsidR="003329B9">
              <w:rPr>
                <w:sz w:val="18"/>
              </w:rPr>
              <w:noBreakHyphen/>
            </w:r>
            <w:r>
              <w:rPr>
                <w:sz w:val="18"/>
              </w:rPr>
              <w:t>2013“</w:t>
            </w:r>
          </w:p>
        </w:tc>
      </w:tr>
      <w:tr w:rsidR="00E70A64" w:rsidRPr="004461F2" w:rsidTr="007613DC">
        <w:tc>
          <w:tcPr>
            <w:tcW w:w="1951" w:type="dxa"/>
            <w:shd w:val="clear" w:color="auto" w:fill="auto"/>
          </w:tcPr>
          <w:p w:rsidR="00E1505F" w:rsidRPr="00805BAC" w:rsidRDefault="00E70A64" w:rsidP="00E1505F">
            <w:pPr>
              <w:pStyle w:val="Heading6"/>
            </w:pPr>
            <w:bookmarkStart w:id="84" w:name="_Toc398562863"/>
            <w:r>
              <w:t>3.  Aufstellung und Annahme des Programms und Haushaltsplans für die Rechnungsperiode 2014</w:t>
            </w:r>
            <w:r>
              <w:noBreakHyphen/>
              <w:t>2015</w:t>
            </w:r>
            <w:bookmarkEnd w:id="84"/>
          </w:p>
        </w:tc>
        <w:tc>
          <w:tcPr>
            <w:tcW w:w="7938" w:type="dxa"/>
            <w:shd w:val="clear" w:color="auto" w:fill="auto"/>
          </w:tcPr>
          <w:p w:rsidR="00E70A64" w:rsidRPr="003728CB" w:rsidRDefault="00E70A64" w:rsidP="007613DC">
            <w:pPr>
              <w:pStyle w:val="Heading8"/>
              <w:rPr>
                <w:szCs w:val="18"/>
              </w:rPr>
            </w:pPr>
            <w:bookmarkStart w:id="85" w:name="_Toc398562864"/>
            <w:r>
              <w:t>a)  Aufstellung und Annahme des Programms und Haushaltsplans für die Rechnungsperiode 2014-2015 gemäß der „Finanzordnung und ihre Durchführungsbestimmungen der UPOV”</w:t>
            </w:r>
            <w:bookmarkEnd w:id="85"/>
          </w:p>
          <w:p w:rsidR="00E70A64" w:rsidRDefault="00E70A64" w:rsidP="007613DC">
            <w:pPr>
              <w:rPr>
                <w:sz w:val="18"/>
              </w:rPr>
            </w:pPr>
            <w:r>
              <w:rPr>
                <w:sz w:val="18"/>
              </w:rPr>
              <w:t>Das Programm und der Haushaltsplan für die Rechnungsperiode 2014</w:t>
            </w:r>
            <w:r>
              <w:noBreakHyphen/>
            </w:r>
            <w:r>
              <w:rPr>
                <w:sz w:val="18"/>
              </w:rPr>
              <w:t>2015 wurde vom Rat auf seiner siebenundvierzigsten ordentlichen Tagung am 24. Oktober 2013 angenommen (vergleiche Dokument C/47/4 Rev.)</w:t>
            </w:r>
          </w:p>
          <w:p w:rsidR="00E1505F" w:rsidRDefault="00E1505F" w:rsidP="007613DC">
            <w:pPr>
              <w:rPr>
                <w:sz w:val="18"/>
              </w:rPr>
            </w:pPr>
          </w:p>
          <w:p w:rsidR="00E1505F" w:rsidRPr="003728CB" w:rsidRDefault="00E1505F" w:rsidP="007613DC">
            <w:pPr>
              <w:rPr>
                <w:sz w:val="18"/>
                <w:szCs w:val="18"/>
              </w:rPr>
            </w:pPr>
          </w:p>
        </w:tc>
      </w:tr>
      <w:tr w:rsidR="00E70A64" w:rsidRPr="004461F2" w:rsidTr="007613DC">
        <w:tc>
          <w:tcPr>
            <w:tcW w:w="1951" w:type="dxa"/>
            <w:shd w:val="clear" w:color="auto" w:fill="auto"/>
          </w:tcPr>
          <w:p w:rsidR="00E70A64" w:rsidRPr="009B44B2" w:rsidRDefault="00E70A64" w:rsidP="007613DC">
            <w:pPr>
              <w:pStyle w:val="Heading6"/>
            </w:pPr>
            <w:bookmarkStart w:id="86" w:name="_Toc398562865"/>
            <w:r>
              <w:t>4.  Grundsätze des Rates</w:t>
            </w:r>
            <w:bookmarkEnd w:id="86"/>
          </w:p>
          <w:p w:rsidR="00E70A64" w:rsidRPr="009B44B2" w:rsidRDefault="00E70A64" w:rsidP="007613DC">
            <w:pPr>
              <w:rPr>
                <w:highlight w:val="yellow"/>
              </w:rPr>
            </w:pPr>
          </w:p>
        </w:tc>
        <w:tc>
          <w:tcPr>
            <w:tcW w:w="7938" w:type="dxa"/>
            <w:shd w:val="clear" w:color="auto" w:fill="auto"/>
          </w:tcPr>
          <w:p w:rsidR="00E70A64" w:rsidRPr="00D55AD1" w:rsidRDefault="00E70A64" w:rsidP="007613DC">
            <w:pPr>
              <w:pStyle w:val="Heading8"/>
              <w:rPr>
                <w:rFonts w:cs="Arial"/>
                <w:szCs w:val="18"/>
              </w:rPr>
            </w:pPr>
            <w:bookmarkStart w:id="87" w:name="_Toc398562866"/>
            <w:r>
              <w:t>a)  Empfehlungen durch den Beratenden Ausschuß</w:t>
            </w:r>
            <w:bookmarkEnd w:id="87"/>
          </w:p>
          <w:p w:rsidR="00E70A64" w:rsidRPr="00D55AD1" w:rsidRDefault="00E70A64" w:rsidP="007613DC">
            <w:pPr>
              <w:spacing w:after="120"/>
              <w:rPr>
                <w:rFonts w:cs="Arial"/>
                <w:sz w:val="18"/>
                <w:szCs w:val="18"/>
              </w:rPr>
            </w:pPr>
            <w:r>
              <w:rPr>
                <w:sz w:val="18"/>
              </w:rPr>
              <w:t>Der Beratende Ausschuß gab auf seiner fünfundachtzigsten Tagung in Genf am 22. März 2013 Empfehlungen an den Rat ab bezüglich:</w:t>
            </w:r>
          </w:p>
          <w:p w:rsidR="00E70A64" w:rsidRPr="002A5168" w:rsidRDefault="00E70A64" w:rsidP="00E1505F">
            <w:pPr>
              <w:pStyle w:val="ListParagraph"/>
              <w:numPr>
                <w:ilvl w:val="0"/>
                <w:numId w:val="39"/>
              </w:numPr>
              <w:spacing w:after="60"/>
              <w:contextualSpacing w:val="0"/>
              <w:rPr>
                <w:rFonts w:cs="Arial"/>
                <w:sz w:val="18"/>
                <w:szCs w:val="18"/>
              </w:rPr>
            </w:pPr>
            <w:r>
              <w:rPr>
                <w:sz w:val="18"/>
              </w:rPr>
              <w:t>Prüfung der Vereinbarkeit des Gesetzes über Pflanzenzüchterrechte für Sansibar mit der Akte von 1991 des UPOV-Übereinkommens</w:t>
            </w:r>
          </w:p>
          <w:p w:rsidR="00E70A64" w:rsidRPr="002A5168" w:rsidRDefault="00E70A64" w:rsidP="00E1505F">
            <w:pPr>
              <w:pStyle w:val="ListParagraph"/>
              <w:numPr>
                <w:ilvl w:val="0"/>
                <w:numId w:val="39"/>
              </w:numPr>
              <w:spacing w:after="60"/>
              <w:contextualSpacing w:val="0"/>
              <w:rPr>
                <w:rFonts w:cs="Arial"/>
                <w:sz w:val="18"/>
                <w:szCs w:val="18"/>
              </w:rPr>
            </w:pPr>
            <w:r>
              <w:rPr>
                <w:sz w:val="18"/>
              </w:rPr>
              <w:t>Annahme von Informationsmaterial (vgl. Unterprogramm UV.2, Planerfüllungsindikator 1 „Anleitung zum UPOV-Übereinkommen und seiner Umsetzung sowie Informationen zu seiner Anwendung“, Abschnitt a)</w:t>
            </w:r>
          </w:p>
          <w:p w:rsidR="00E70A64" w:rsidRPr="002A5168" w:rsidRDefault="00E70A64" w:rsidP="00E1505F">
            <w:pPr>
              <w:pStyle w:val="ListParagraph"/>
              <w:numPr>
                <w:ilvl w:val="0"/>
                <w:numId w:val="39"/>
              </w:numPr>
              <w:spacing w:after="60"/>
              <w:contextualSpacing w:val="0"/>
              <w:rPr>
                <w:rFonts w:cs="Arial"/>
                <w:sz w:val="18"/>
                <w:szCs w:val="18"/>
              </w:rPr>
            </w:pPr>
            <w:r>
              <w:rPr>
                <w:sz w:val="18"/>
              </w:rPr>
              <w:t>Vorbereitung des Tagungskalenders</w:t>
            </w:r>
          </w:p>
          <w:p w:rsidR="00E70A64" w:rsidRPr="00D55AD1" w:rsidRDefault="00E70A64" w:rsidP="00E1505F">
            <w:pPr>
              <w:pStyle w:val="ListParagraph"/>
              <w:numPr>
                <w:ilvl w:val="0"/>
                <w:numId w:val="39"/>
              </w:numPr>
              <w:spacing w:after="60"/>
              <w:contextualSpacing w:val="0"/>
              <w:rPr>
                <w:rFonts w:cs="Arial"/>
                <w:sz w:val="18"/>
                <w:szCs w:val="18"/>
              </w:rPr>
            </w:pPr>
            <w:r>
              <w:rPr>
                <w:sz w:val="18"/>
              </w:rPr>
              <w:t>eine Pressemitteilung</w:t>
            </w:r>
          </w:p>
          <w:p w:rsidR="00E70A64" w:rsidRPr="00D55AD1" w:rsidRDefault="00E70A64" w:rsidP="007613DC">
            <w:pPr>
              <w:spacing w:before="60" w:after="120"/>
              <w:rPr>
                <w:rFonts w:cs="Arial"/>
                <w:sz w:val="18"/>
                <w:szCs w:val="18"/>
              </w:rPr>
            </w:pPr>
            <w:r>
              <w:rPr>
                <w:sz w:val="18"/>
              </w:rPr>
              <w:t>und er:</w:t>
            </w:r>
          </w:p>
          <w:p w:rsidR="00E70A64" w:rsidRPr="00D55AD1" w:rsidRDefault="00E70A64" w:rsidP="00E1505F">
            <w:pPr>
              <w:pStyle w:val="ListParagraph"/>
              <w:numPr>
                <w:ilvl w:val="0"/>
                <w:numId w:val="39"/>
              </w:numPr>
              <w:spacing w:after="60"/>
              <w:contextualSpacing w:val="0"/>
              <w:rPr>
                <w:rFonts w:cs="Arial"/>
                <w:sz w:val="18"/>
                <w:szCs w:val="18"/>
              </w:rPr>
            </w:pPr>
            <w:r>
              <w:rPr>
                <w:sz w:val="18"/>
              </w:rPr>
              <w:t>vereinbarte die Grundlage für die Erstellung des Entwurfs eines Programms und Haushaltsplans des Verbandes für die Rechnungsperiode 2014-</w:t>
            </w:r>
            <w:r>
              <w:softHyphen/>
            </w:r>
            <w:r>
              <w:rPr>
                <w:sz w:val="18"/>
              </w:rPr>
              <w:t>2015;</w:t>
            </w:r>
          </w:p>
          <w:p w:rsidR="00E70A64" w:rsidRPr="00D55AD1" w:rsidRDefault="00E70A64" w:rsidP="00E1505F">
            <w:pPr>
              <w:pStyle w:val="ListParagraph"/>
              <w:numPr>
                <w:ilvl w:val="0"/>
                <w:numId w:val="39"/>
              </w:numPr>
              <w:spacing w:after="60"/>
              <w:contextualSpacing w:val="0"/>
              <w:rPr>
                <w:rFonts w:cs="Arial"/>
                <w:sz w:val="18"/>
                <w:szCs w:val="18"/>
              </w:rPr>
            </w:pPr>
            <w:r>
              <w:rPr>
                <w:sz w:val="18"/>
              </w:rPr>
              <w:t>vereinbarte, daß das Verbandsbüro die Machbarkeit der Verwendung einer Datenbank von Beratern zur Erstellung einer Liste von Beratern und deren Tätigkeiten untersuchen sollte;</w:t>
            </w:r>
          </w:p>
          <w:p w:rsidR="00E70A64" w:rsidRPr="00D55AD1" w:rsidRDefault="00E70A64" w:rsidP="00E1505F">
            <w:pPr>
              <w:pStyle w:val="ListParagraph"/>
              <w:numPr>
                <w:ilvl w:val="0"/>
                <w:numId w:val="39"/>
              </w:numPr>
              <w:spacing w:after="60"/>
              <w:contextualSpacing w:val="0"/>
              <w:rPr>
                <w:rFonts w:cs="Arial"/>
                <w:sz w:val="18"/>
                <w:szCs w:val="18"/>
              </w:rPr>
            </w:pPr>
            <w:r>
              <w:rPr>
                <w:sz w:val="18"/>
              </w:rPr>
              <w:t>billigte den überarbeiteten Text für den Haftungsausschluß im Bereich „Tagungen“ auf der UPOV-Website und die Hinzufügung eines Haftungsausschlusses für jedes UPOV-Tagungsdokument;</w:t>
            </w:r>
          </w:p>
          <w:p w:rsidR="00E70A64" w:rsidRPr="00D55AD1" w:rsidRDefault="00E70A64" w:rsidP="00E1505F">
            <w:pPr>
              <w:pStyle w:val="ListParagraph"/>
              <w:numPr>
                <w:ilvl w:val="0"/>
                <w:numId w:val="39"/>
              </w:numPr>
              <w:spacing w:after="60"/>
              <w:contextualSpacing w:val="0"/>
              <w:rPr>
                <w:rFonts w:cs="Arial"/>
                <w:sz w:val="18"/>
                <w:szCs w:val="18"/>
              </w:rPr>
            </w:pPr>
            <w:r>
              <w:rPr>
                <w:sz w:val="18"/>
              </w:rPr>
              <w:t>billigte die Teilnahme des Verbandbüros an der Arbeit eines Teams verschiedener Interessenvertreter an der Begriffsbestimmung von Mechanismen zur Verbesserung öffentlich-privater Partnerschaften in der Vorzucht auf Ersuchen des „Teams für pflanzengenetische Ressourcen und Saatgut sowie einer Reihe anderer Stellen, insbesondere des Internationalen Vertrags über pflanzengenetische Ressourcen für Ernährung und Landwirtschaft“.</w:t>
            </w:r>
          </w:p>
          <w:p w:rsidR="00E70A64" w:rsidRPr="00D55AD1" w:rsidRDefault="00E70A64" w:rsidP="007613DC">
            <w:pPr>
              <w:spacing w:before="60" w:after="120"/>
              <w:rPr>
                <w:rFonts w:cs="Arial"/>
                <w:sz w:val="18"/>
                <w:szCs w:val="18"/>
              </w:rPr>
            </w:pPr>
            <w:r>
              <w:rPr>
                <w:sz w:val="18"/>
              </w:rPr>
              <w:t>Der Beratende Ausschuß gab auf seiner sechsundachtzigsten Tagung in Genf am 23. Oktober 2013 Empfehlungen an den Rat ab bezüglich:</w:t>
            </w:r>
          </w:p>
          <w:p w:rsidR="00E70A64" w:rsidRPr="00D55AD1" w:rsidRDefault="00E70A64" w:rsidP="00E1505F">
            <w:pPr>
              <w:pStyle w:val="ListParagraph"/>
              <w:numPr>
                <w:ilvl w:val="0"/>
                <w:numId w:val="39"/>
              </w:numPr>
              <w:spacing w:after="60"/>
              <w:contextualSpacing w:val="0"/>
              <w:rPr>
                <w:rFonts w:cs="Arial"/>
                <w:sz w:val="18"/>
                <w:szCs w:val="18"/>
              </w:rPr>
            </w:pPr>
            <w:r>
              <w:rPr>
                <w:sz w:val="18"/>
              </w:rPr>
              <w:t>der Prüfung der Vereinbarkeit des Gesetzes Bosnien-Herzegowinas zum Schutz von Pflanzenzüchtungen mit der Akte von 1991 des UPOV-Übereinkommens</w:t>
            </w:r>
          </w:p>
          <w:p w:rsidR="00E70A64" w:rsidRPr="00D55AD1" w:rsidRDefault="00E70A64" w:rsidP="00E1505F">
            <w:pPr>
              <w:pStyle w:val="ListParagraph"/>
              <w:numPr>
                <w:ilvl w:val="0"/>
                <w:numId w:val="39"/>
              </w:numPr>
              <w:spacing w:after="60"/>
              <w:contextualSpacing w:val="0"/>
              <w:rPr>
                <w:rFonts w:cs="Arial"/>
                <w:sz w:val="18"/>
                <w:szCs w:val="18"/>
              </w:rPr>
            </w:pPr>
            <w:r>
              <w:rPr>
                <w:snapToGrid w:val="0"/>
                <w:sz w:val="18"/>
              </w:rPr>
              <w:t>der Entwicklungen betreffend den Gesetzentwurf Ghanas über Pflanzenzüchter</w:t>
            </w:r>
          </w:p>
          <w:p w:rsidR="00E70A64" w:rsidRPr="002A5168" w:rsidRDefault="00E70A64" w:rsidP="00E1505F">
            <w:pPr>
              <w:pStyle w:val="ListParagraph"/>
              <w:numPr>
                <w:ilvl w:val="0"/>
                <w:numId w:val="39"/>
              </w:numPr>
              <w:spacing w:after="60"/>
              <w:contextualSpacing w:val="0"/>
              <w:rPr>
                <w:rFonts w:cs="Arial"/>
                <w:sz w:val="18"/>
                <w:szCs w:val="18"/>
              </w:rPr>
            </w:pPr>
            <w:r>
              <w:rPr>
                <w:sz w:val="18"/>
              </w:rPr>
              <w:t>des Entwurfs eines Programms und Haushaltsplans des Verbandes für die Rechnungsperiode 2014-2015</w:t>
            </w:r>
          </w:p>
          <w:p w:rsidR="00E70A64" w:rsidRPr="002A5168" w:rsidRDefault="00E70A64" w:rsidP="00E1505F">
            <w:pPr>
              <w:pStyle w:val="ListParagraph"/>
              <w:numPr>
                <w:ilvl w:val="0"/>
                <w:numId w:val="39"/>
              </w:numPr>
              <w:spacing w:after="60"/>
              <w:contextualSpacing w:val="0"/>
              <w:rPr>
                <w:rFonts w:cs="Arial"/>
                <w:sz w:val="18"/>
                <w:szCs w:val="18"/>
              </w:rPr>
            </w:pPr>
            <w:r>
              <w:rPr>
                <w:sz w:val="18"/>
              </w:rPr>
              <w:t>der Annahme von Informationsmaterial (vgl. Unterprogramm UV.2, Planerfüllungsindikator 1 „Anleitung zum UPOV-Übereinkommen und seiner Umsetzung sowie Informationen zu seiner Anwendung“, Abschnitt a)</w:t>
            </w:r>
          </w:p>
          <w:p w:rsidR="00E70A64" w:rsidRPr="00D55AD1" w:rsidRDefault="00E70A64" w:rsidP="00E1505F">
            <w:pPr>
              <w:pStyle w:val="ListParagraph"/>
              <w:numPr>
                <w:ilvl w:val="0"/>
                <w:numId w:val="39"/>
              </w:numPr>
              <w:spacing w:after="60"/>
              <w:contextualSpacing w:val="0"/>
              <w:rPr>
                <w:rFonts w:cs="Arial"/>
                <w:sz w:val="18"/>
                <w:szCs w:val="18"/>
              </w:rPr>
            </w:pPr>
            <w:r>
              <w:rPr>
                <w:sz w:val="18"/>
              </w:rPr>
              <w:t>des Jahresabschlusses für 2012</w:t>
            </w:r>
          </w:p>
          <w:p w:rsidR="00E70A64" w:rsidRPr="00D55AD1" w:rsidRDefault="00E70A64" w:rsidP="00E1505F">
            <w:pPr>
              <w:pStyle w:val="ListParagraph"/>
              <w:numPr>
                <w:ilvl w:val="0"/>
                <w:numId w:val="39"/>
              </w:numPr>
              <w:spacing w:after="60"/>
              <w:contextualSpacing w:val="0"/>
              <w:rPr>
                <w:rFonts w:cs="Arial"/>
                <w:sz w:val="18"/>
                <w:szCs w:val="18"/>
              </w:rPr>
            </w:pPr>
            <w:r>
              <w:rPr>
                <w:sz w:val="18"/>
              </w:rPr>
              <w:t>der rückständigen Beitragszahlungen zum 30. September 2013</w:t>
            </w:r>
          </w:p>
          <w:p w:rsidR="00E70A64" w:rsidRPr="00D55AD1" w:rsidRDefault="00E70A64" w:rsidP="00E1505F">
            <w:pPr>
              <w:pStyle w:val="ListParagraph"/>
              <w:numPr>
                <w:ilvl w:val="0"/>
                <w:numId w:val="39"/>
              </w:numPr>
              <w:spacing w:after="60"/>
              <w:contextualSpacing w:val="0"/>
              <w:rPr>
                <w:rFonts w:cs="Arial"/>
                <w:sz w:val="18"/>
                <w:szCs w:val="18"/>
              </w:rPr>
            </w:pPr>
            <w:r>
              <w:rPr>
                <w:sz w:val="18"/>
              </w:rPr>
              <w:t>des Tagungskalenders für das Jahr 2014</w:t>
            </w:r>
          </w:p>
          <w:p w:rsidR="00E70A64" w:rsidRPr="00D55AD1" w:rsidRDefault="00E70A64" w:rsidP="00E1505F">
            <w:pPr>
              <w:pStyle w:val="ListParagraph"/>
              <w:numPr>
                <w:ilvl w:val="0"/>
                <w:numId w:val="39"/>
              </w:numPr>
              <w:spacing w:after="60"/>
              <w:contextualSpacing w:val="0"/>
              <w:rPr>
                <w:rFonts w:cs="Arial"/>
                <w:sz w:val="18"/>
                <w:szCs w:val="18"/>
              </w:rPr>
            </w:pPr>
            <w:r>
              <w:rPr>
                <w:sz w:val="18"/>
              </w:rPr>
              <w:t>einer Pressemitteilung</w:t>
            </w:r>
          </w:p>
          <w:p w:rsidR="00E70A64" w:rsidRPr="00D55AD1" w:rsidRDefault="00E70A64" w:rsidP="00E1505F">
            <w:pPr>
              <w:pStyle w:val="ListParagraph"/>
              <w:numPr>
                <w:ilvl w:val="0"/>
                <w:numId w:val="39"/>
              </w:numPr>
              <w:spacing w:after="60"/>
              <w:contextualSpacing w:val="0"/>
              <w:rPr>
                <w:rFonts w:cs="Arial"/>
                <w:sz w:val="18"/>
                <w:szCs w:val="18"/>
              </w:rPr>
            </w:pPr>
            <w:r>
              <w:rPr>
                <w:sz w:val="18"/>
              </w:rPr>
              <w:t>der Einrichtung eines UPOV-Sonderkontos, das zur Finanzierung außeretatmäßiger, vom Rat gebilligter Projekte verwendet würde, für den Fall, daß der Betrag des Reservefonds 15 Prozent der Gesamteinnahmen der Rechnungsperiode 2012-2013 übersteigt.</w:t>
            </w:r>
          </w:p>
          <w:p w:rsidR="00E70A64" w:rsidRPr="00D55AD1" w:rsidRDefault="00E70A64" w:rsidP="00E1505F">
            <w:pPr>
              <w:pStyle w:val="ListParagraph"/>
              <w:numPr>
                <w:ilvl w:val="0"/>
                <w:numId w:val="39"/>
              </w:numPr>
              <w:spacing w:after="60"/>
              <w:contextualSpacing w:val="0"/>
              <w:rPr>
                <w:rFonts w:cs="Arial"/>
                <w:sz w:val="18"/>
                <w:szCs w:val="18"/>
              </w:rPr>
            </w:pPr>
            <w:r>
              <w:rPr>
                <w:sz w:val="18"/>
              </w:rPr>
              <w:t>des Auf-Kopie-Setzens bezeichneter Verbandsmitglieder im Technischen Ausschuß im Falle von Ersuchen um Information betreffend Zusammenarbeit bei der Prüfung, z.B. siehe C/xx/5;</w:t>
            </w:r>
          </w:p>
          <w:p w:rsidR="00E70A64" w:rsidRPr="00D55AD1" w:rsidRDefault="00E70A64" w:rsidP="007613DC">
            <w:pPr>
              <w:spacing w:before="60" w:after="120"/>
              <w:rPr>
                <w:rFonts w:cs="Arial"/>
                <w:sz w:val="18"/>
                <w:szCs w:val="18"/>
              </w:rPr>
            </w:pPr>
            <w:r>
              <w:rPr>
                <w:sz w:val="18"/>
              </w:rPr>
              <w:t>und er:</w:t>
            </w:r>
          </w:p>
          <w:p w:rsidR="00E70A64" w:rsidRDefault="00E70A64" w:rsidP="00E1505F">
            <w:pPr>
              <w:pStyle w:val="ListParagraph"/>
              <w:numPr>
                <w:ilvl w:val="0"/>
                <w:numId w:val="39"/>
              </w:numPr>
              <w:spacing w:after="60"/>
              <w:contextualSpacing w:val="0"/>
              <w:rPr>
                <w:rFonts w:cs="Arial"/>
                <w:sz w:val="18"/>
                <w:szCs w:val="18"/>
              </w:rPr>
            </w:pPr>
            <w:r>
              <w:rPr>
                <w:sz w:val="18"/>
              </w:rPr>
              <w:t>billigte die vorgeschlagene Darstellung von Informationen in dem Ergebnisbewertungsbericht über die Rechnungsperiode;</w:t>
            </w:r>
          </w:p>
          <w:p w:rsidR="00E70A64" w:rsidRPr="003C1C6A" w:rsidRDefault="00E70A64" w:rsidP="00E1505F">
            <w:pPr>
              <w:pStyle w:val="ListParagraph"/>
              <w:numPr>
                <w:ilvl w:val="0"/>
                <w:numId w:val="39"/>
              </w:numPr>
              <w:spacing w:after="60"/>
              <w:contextualSpacing w:val="0"/>
              <w:rPr>
                <w:rFonts w:cs="Arial"/>
                <w:sz w:val="18"/>
                <w:szCs w:val="18"/>
              </w:rPr>
            </w:pPr>
            <w:r>
              <w:rPr>
                <w:sz w:val="18"/>
              </w:rPr>
              <w:t>billigte eine Kommunikationsstrategie, einschließlich Antworten auf häufig gestellte Fragen;</w:t>
            </w:r>
          </w:p>
          <w:p w:rsidR="00E70A64" w:rsidRPr="003C1C6A" w:rsidRDefault="00E70A64" w:rsidP="00E1505F">
            <w:pPr>
              <w:pStyle w:val="ListParagraph"/>
              <w:numPr>
                <w:ilvl w:val="0"/>
                <w:numId w:val="39"/>
              </w:numPr>
              <w:spacing w:after="60"/>
              <w:contextualSpacing w:val="0"/>
              <w:rPr>
                <w:rFonts w:cs="Arial"/>
                <w:sz w:val="18"/>
                <w:szCs w:val="18"/>
              </w:rPr>
            </w:pPr>
            <w:r>
              <w:rPr>
                <w:sz w:val="18"/>
              </w:rPr>
              <w:t>billigte den derzeitigen Ansatz, nach dem die Beratungsgruppe des Verwaltungs- und Rechtsausschusses (CAJ-AG) Organisationen, die Beobachterstatus im CAJ haben, nach ihrem Ermessen auf einer Ad-hoc-Grundlage einlädt, ihre Ansichten auf dem einschlägigen Teil der CAJ-AG darzulegen;</w:t>
            </w:r>
          </w:p>
          <w:p w:rsidR="00E70A64" w:rsidRPr="003C1C6A" w:rsidRDefault="00E70A64" w:rsidP="00E1505F">
            <w:pPr>
              <w:pStyle w:val="ListParagraph"/>
              <w:numPr>
                <w:ilvl w:val="0"/>
                <w:numId w:val="39"/>
              </w:numPr>
              <w:spacing w:after="60"/>
              <w:contextualSpacing w:val="0"/>
              <w:rPr>
                <w:rFonts w:cs="Arial"/>
                <w:sz w:val="18"/>
                <w:szCs w:val="18"/>
              </w:rPr>
            </w:pPr>
            <w:r>
              <w:rPr>
                <w:sz w:val="18"/>
              </w:rPr>
              <w:t>vereinbarte hinsichtlich des Gesuchs von APBREBES, das Dokument über „Beobachter bei UPOV-Organen“ nicht an APBREBES weiterzugeben und APBREBES dementsprechend davon in Kenntnis zu setzen;</w:t>
            </w:r>
          </w:p>
          <w:p w:rsidR="00E70A64" w:rsidRPr="00E1505F" w:rsidRDefault="00E70A64" w:rsidP="00E1505F">
            <w:pPr>
              <w:pStyle w:val="ListParagraph"/>
              <w:numPr>
                <w:ilvl w:val="0"/>
                <w:numId w:val="39"/>
              </w:numPr>
              <w:spacing w:after="60"/>
              <w:contextualSpacing w:val="0"/>
              <w:rPr>
                <w:rFonts w:cs="Arial"/>
                <w:sz w:val="18"/>
                <w:szCs w:val="18"/>
              </w:rPr>
            </w:pPr>
            <w:r>
              <w:rPr>
                <w:sz w:val="18"/>
              </w:rPr>
              <w:t>stimmte der Ausarbeitung des Dokuments UPOV/INF/15 „Anleitung über die laufenden Verpflichtungen der Verbandsmitglieder und die damit verbundenen Notifizierungen und über die Erteilung von Auskünften zur Erleichterung der Zusammenarbeit“ zu einem Übersichtsdokument zu, das wichtige Aspekte für die Durchführung eines Sortenschutzsystems ausweisen und Links zu detailliertem Informationsmaterial bereitstellen würde.</w:t>
            </w:r>
          </w:p>
          <w:p w:rsidR="00E1505F" w:rsidRPr="00E1505F" w:rsidRDefault="00E1505F" w:rsidP="00E1505F">
            <w:pPr>
              <w:pStyle w:val="ListParagraph"/>
              <w:numPr>
                <w:ilvl w:val="0"/>
                <w:numId w:val="39"/>
              </w:numPr>
              <w:spacing w:after="60"/>
              <w:contextualSpacing w:val="0"/>
              <w:rPr>
                <w:rFonts w:cs="Arial"/>
                <w:szCs w:val="18"/>
              </w:rPr>
            </w:pPr>
            <w:r>
              <w:rPr>
                <w:sz w:val="18"/>
              </w:rPr>
              <w:t>vereinbarte, den CAJ und den TC zu ersuchen, die Empfehlungen des Internationalen Saatgutverbands (ISF) in bezug auf bestehendes und etwaiges künftiges Informationsmaterial parallel zur Ausarbeitung des Dokuments UPOV/INF/15 zu einem Übersichtsdokument zu prüfen;</w:t>
            </w:r>
          </w:p>
          <w:p w:rsidR="00E1505F" w:rsidRPr="00E1505F" w:rsidRDefault="00E1505F" w:rsidP="00E1505F">
            <w:pPr>
              <w:rPr>
                <w:sz w:val="18"/>
              </w:rPr>
            </w:pPr>
          </w:p>
          <w:p w:rsidR="00E1505F" w:rsidRPr="00E1505F" w:rsidRDefault="00E1505F" w:rsidP="00E1505F">
            <w:pPr>
              <w:pStyle w:val="ListParagraph"/>
              <w:numPr>
                <w:ilvl w:val="0"/>
                <w:numId w:val="39"/>
              </w:numPr>
              <w:spacing w:after="60"/>
              <w:contextualSpacing w:val="0"/>
              <w:rPr>
                <w:rFonts w:cs="Arial"/>
                <w:sz w:val="18"/>
                <w:szCs w:val="18"/>
              </w:rPr>
            </w:pPr>
            <w:r>
              <w:rPr>
                <w:sz w:val="18"/>
              </w:rPr>
              <w:t>vereinbarte, den ISF zu ersuchen, dem TC seine Ansichten bezüglich der Datenbank für Sortenbezeichnungen und der Kriterien, die vom TC für die Veröffentlichung von Sortenbeschreibungen ermittelt wurden, darzulegen.</w:t>
            </w:r>
          </w:p>
          <w:p w:rsidR="00E1505F" w:rsidRDefault="00E1505F" w:rsidP="00E1505F">
            <w:pPr>
              <w:rPr>
                <w:sz w:val="18"/>
              </w:rPr>
            </w:pPr>
          </w:p>
          <w:p w:rsidR="00E1505F" w:rsidRPr="00E1505F" w:rsidRDefault="00E1505F" w:rsidP="00E1505F">
            <w:pPr>
              <w:rPr>
                <w:sz w:val="18"/>
              </w:rPr>
            </w:pPr>
          </w:p>
        </w:tc>
      </w:tr>
      <w:tr w:rsidR="00E70A64" w:rsidRPr="004461F2" w:rsidTr="007613DC">
        <w:tc>
          <w:tcPr>
            <w:tcW w:w="1951" w:type="dxa"/>
            <w:shd w:val="clear" w:color="auto" w:fill="auto"/>
          </w:tcPr>
          <w:p w:rsidR="00E70A64" w:rsidRPr="005A2DE1" w:rsidRDefault="00E70A64" w:rsidP="007613DC">
            <w:pPr>
              <w:pStyle w:val="Heading6"/>
              <w:rPr>
                <w:i w:val="0"/>
              </w:rPr>
            </w:pPr>
          </w:p>
        </w:tc>
        <w:tc>
          <w:tcPr>
            <w:tcW w:w="7938" w:type="dxa"/>
            <w:shd w:val="clear" w:color="auto" w:fill="auto"/>
          </w:tcPr>
          <w:p w:rsidR="00E70A64" w:rsidRPr="002A793B" w:rsidRDefault="00E70A64" w:rsidP="007613DC">
            <w:pPr>
              <w:pStyle w:val="Heading8"/>
              <w:rPr>
                <w:rFonts w:cs="Arial"/>
                <w:szCs w:val="18"/>
              </w:rPr>
            </w:pPr>
            <w:bookmarkStart w:id="88" w:name="_Toc398562867"/>
            <w:r>
              <w:t>b)  Entscheidungen des Rates</w:t>
            </w:r>
            <w:bookmarkEnd w:id="88"/>
          </w:p>
          <w:p w:rsidR="00E70A64" w:rsidRPr="002A793B" w:rsidRDefault="00E70A64" w:rsidP="007613DC">
            <w:pPr>
              <w:spacing w:after="120"/>
              <w:rPr>
                <w:rFonts w:cs="Arial"/>
                <w:sz w:val="18"/>
                <w:szCs w:val="18"/>
              </w:rPr>
            </w:pPr>
            <w:r>
              <w:rPr>
                <w:sz w:val="18"/>
              </w:rPr>
              <w:t>Der Rat befaßte sich auf seiner dreißigsten ordentlichen Tagung am 22. März 2013 in Genf mit den folgenden Angelegenheiten:</w:t>
            </w:r>
          </w:p>
          <w:p w:rsidR="00E70A64" w:rsidRPr="002A793B" w:rsidRDefault="00E70A64" w:rsidP="00E70A64">
            <w:pPr>
              <w:pStyle w:val="ListParagraph"/>
              <w:numPr>
                <w:ilvl w:val="0"/>
                <w:numId w:val="37"/>
              </w:numPr>
              <w:spacing w:after="60"/>
              <w:contextualSpacing w:val="0"/>
              <w:rPr>
                <w:rFonts w:cs="Arial"/>
                <w:sz w:val="18"/>
                <w:szCs w:val="18"/>
              </w:rPr>
            </w:pPr>
            <w:r>
              <w:rPr>
                <w:sz w:val="18"/>
              </w:rPr>
              <w:t>er beschloß vorbehaltlich der Aufnahme der in den Absätzen 26, 28, 30 und 35 von Dokument C(Extr.)/30/4 Rev. empfohlenen Änderungen in den Gesetzentwurf über Pflanzenzüchterrechte für Sansibar und ohne zusätzliche Änderungen eine positive Entscheidung über die Vereinbarkeit des Gesetzentwurfs über Pflanzenzüchterrechte für Sansibar mit den Bestimmungen der Akte von 1991 des Internationalen Übereinkommens zum Schutz von Pflanzenzüchtungen zu treffen;</w:t>
            </w:r>
          </w:p>
          <w:p w:rsidR="00E70A64" w:rsidRPr="002A793B" w:rsidRDefault="00E70A64" w:rsidP="00E70A64">
            <w:pPr>
              <w:pStyle w:val="ListParagraph"/>
              <w:numPr>
                <w:ilvl w:val="0"/>
                <w:numId w:val="37"/>
              </w:numPr>
              <w:spacing w:after="60"/>
              <w:contextualSpacing w:val="0"/>
              <w:rPr>
                <w:rFonts w:cs="Arial"/>
                <w:sz w:val="18"/>
                <w:szCs w:val="18"/>
              </w:rPr>
            </w:pPr>
            <w:r>
              <w:rPr>
                <w:sz w:val="18"/>
              </w:rPr>
              <w:t>er billigte die Organisation eines Seminars über im wesentlichen abgeleitete Sorten am 22. Oktober 2013;</w:t>
            </w:r>
          </w:p>
          <w:p w:rsidR="00E70A64" w:rsidRDefault="00E70A64" w:rsidP="00E70A64">
            <w:pPr>
              <w:pStyle w:val="ListParagraph"/>
              <w:numPr>
                <w:ilvl w:val="0"/>
                <w:numId w:val="37"/>
              </w:numPr>
              <w:spacing w:after="120"/>
              <w:ind w:left="714" w:hanging="357"/>
              <w:contextualSpacing w:val="0"/>
              <w:rPr>
                <w:rFonts w:cs="Arial"/>
                <w:sz w:val="18"/>
                <w:szCs w:val="18"/>
              </w:rPr>
            </w:pPr>
            <w:r>
              <w:rPr>
                <w:sz w:val="18"/>
              </w:rPr>
              <w:t>er billigte eine Pressemitteilung.</w:t>
            </w:r>
          </w:p>
          <w:p w:rsidR="00E70A64" w:rsidRDefault="00E70A64" w:rsidP="007613DC">
            <w:pPr>
              <w:keepNext/>
              <w:rPr>
                <w:rFonts w:cs="Arial"/>
                <w:sz w:val="18"/>
                <w:szCs w:val="18"/>
              </w:rPr>
            </w:pPr>
          </w:p>
          <w:p w:rsidR="00E70A64" w:rsidRPr="002A793B" w:rsidRDefault="00E70A64" w:rsidP="007613DC">
            <w:pPr>
              <w:keepNext/>
              <w:spacing w:before="120" w:after="120"/>
              <w:rPr>
                <w:rFonts w:cs="Arial"/>
                <w:sz w:val="18"/>
                <w:szCs w:val="18"/>
              </w:rPr>
            </w:pPr>
            <w:r>
              <w:rPr>
                <w:sz w:val="18"/>
              </w:rPr>
              <w:t>Der Rat befaßte sich auf seiner siebenundvierzigsten ordentlichen Tagung am 24. Oktober 2013 in Genf mit folgenden Angelegenheiten:</w:t>
            </w:r>
          </w:p>
          <w:p w:rsidR="00E70A64" w:rsidRPr="002A793B" w:rsidRDefault="00E70A64" w:rsidP="00E70A64">
            <w:pPr>
              <w:pStyle w:val="ListParagraph"/>
              <w:numPr>
                <w:ilvl w:val="0"/>
                <w:numId w:val="37"/>
              </w:numPr>
              <w:spacing w:after="60"/>
              <w:contextualSpacing w:val="0"/>
              <w:rPr>
                <w:rFonts w:cs="Arial"/>
                <w:sz w:val="18"/>
                <w:szCs w:val="18"/>
              </w:rPr>
            </w:pPr>
            <w:r>
              <w:rPr>
                <w:sz w:val="18"/>
              </w:rPr>
              <w:t>er beschloß, eine positive Entscheidung über die Vereinbarkeit des Gesetzes über den Schutz von Pflanzenzüchtungen von Bosnien-Herzegowina mit den Bestimmungen der Akte von 1991 des Internationalen Übereinkommens zum Schutz von Pflanzenzüchtungen zu treffen;</w:t>
            </w:r>
          </w:p>
          <w:p w:rsidR="00E70A64" w:rsidRDefault="00E70A64" w:rsidP="00E70A64">
            <w:pPr>
              <w:pStyle w:val="ListParagraph"/>
              <w:numPr>
                <w:ilvl w:val="0"/>
                <w:numId w:val="37"/>
              </w:numPr>
              <w:spacing w:after="60"/>
              <w:ind w:left="714" w:hanging="357"/>
              <w:contextualSpacing w:val="0"/>
              <w:rPr>
                <w:rFonts w:cs="Arial"/>
                <w:sz w:val="18"/>
                <w:szCs w:val="18"/>
              </w:rPr>
            </w:pPr>
            <w:r>
              <w:rPr>
                <w:sz w:val="18"/>
              </w:rPr>
              <w:t>er bestätigte die Entscheidung im Hinblick auf die Vereinbarkeit des Gesetzentwurfs Ghanas über Pflanzenzüchter;</w:t>
            </w:r>
          </w:p>
          <w:p w:rsidR="00E70A64" w:rsidRPr="001877FA" w:rsidRDefault="00E70A64" w:rsidP="00E70A64">
            <w:pPr>
              <w:pStyle w:val="ListParagraph"/>
              <w:numPr>
                <w:ilvl w:val="0"/>
                <w:numId w:val="37"/>
              </w:numPr>
              <w:spacing w:after="60"/>
              <w:ind w:left="714" w:hanging="357"/>
              <w:contextualSpacing w:val="0"/>
              <w:rPr>
                <w:rFonts w:cs="Arial"/>
                <w:sz w:val="18"/>
                <w:szCs w:val="18"/>
              </w:rPr>
            </w:pPr>
            <w:r>
              <w:rPr>
                <w:sz w:val="18"/>
              </w:rPr>
              <w:t>er billigte die im Entwurf eines Programms und Haushaltsplans für die Rechnungsperiode 2014-2015 enthaltenen Vorschläge, einschließlich des Betrags der Beiträge der Verbandsmitglieder, des vorgeschlagenen Höchstbetrags für die Ausgaben im ordentlichen Haushalt und der Gesamtzahl der Posten für das Verbandsbüro;</w:t>
            </w:r>
          </w:p>
          <w:p w:rsidR="00E70A64" w:rsidRDefault="00E70A64" w:rsidP="00E70A64">
            <w:pPr>
              <w:pStyle w:val="ListParagraph"/>
              <w:numPr>
                <w:ilvl w:val="0"/>
                <w:numId w:val="37"/>
              </w:numPr>
              <w:spacing w:after="60"/>
              <w:ind w:left="714" w:hanging="357"/>
              <w:contextualSpacing w:val="0"/>
              <w:rPr>
                <w:rFonts w:cs="Arial"/>
                <w:sz w:val="18"/>
                <w:szCs w:val="18"/>
              </w:rPr>
            </w:pPr>
            <w:r>
              <w:rPr>
                <w:sz w:val="18"/>
              </w:rPr>
              <w:t>er billigte den Jahresabschluß für 2012;</w:t>
            </w:r>
          </w:p>
          <w:p w:rsidR="00E70A64" w:rsidRDefault="00E70A64" w:rsidP="00E70A64">
            <w:pPr>
              <w:pStyle w:val="ListParagraph"/>
              <w:numPr>
                <w:ilvl w:val="0"/>
                <w:numId w:val="37"/>
              </w:numPr>
              <w:spacing w:after="60"/>
              <w:ind w:left="714" w:hanging="357"/>
              <w:contextualSpacing w:val="0"/>
              <w:rPr>
                <w:rFonts w:cs="Arial"/>
                <w:sz w:val="18"/>
                <w:szCs w:val="18"/>
              </w:rPr>
            </w:pPr>
            <w:r>
              <w:rPr>
                <w:sz w:val="18"/>
              </w:rPr>
              <w:t>er billigte den Zeitplan der Tagungen im Jahre 2014;</w:t>
            </w:r>
          </w:p>
          <w:p w:rsidR="00E70A64" w:rsidRPr="00C53984" w:rsidRDefault="00E70A64" w:rsidP="00E70A64">
            <w:pPr>
              <w:pStyle w:val="ListParagraph"/>
              <w:numPr>
                <w:ilvl w:val="0"/>
                <w:numId w:val="37"/>
              </w:numPr>
              <w:spacing w:after="60"/>
              <w:rPr>
                <w:rFonts w:cs="Arial"/>
                <w:sz w:val="18"/>
                <w:szCs w:val="18"/>
              </w:rPr>
            </w:pPr>
            <w:r>
              <w:rPr>
                <w:sz w:val="18"/>
              </w:rPr>
              <w:t>er  wählte, jeweils für eine Amtszeit von drei Jahren, die mit der fünfzigsten ordentlichen Tagung des Rates im Jahre 2016 endet:</w:t>
            </w:r>
          </w:p>
          <w:p w:rsidR="00E70A64" w:rsidRPr="00C53984" w:rsidRDefault="00E70A64" w:rsidP="007613DC">
            <w:pPr>
              <w:spacing w:after="60"/>
              <w:ind w:left="1026" w:hanging="306"/>
              <w:rPr>
                <w:rFonts w:cs="Arial"/>
                <w:sz w:val="18"/>
                <w:szCs w:val="18"/>
              </w:rPr>
            </w:pPr>
            <w:r w:rsidRPr="00C53984">
              <w:rPr>
                <w:sz w:val="18"/>
                <w:szCs w:val="18"/>
              </w:rPr>
              <w:t>–</w:t>
            </w:r>
            <w:r w:rsidRPr="00C53984">
              <w:rPr>
                <w:sz w:val="18"/>
                <w:szCs w:val="18"/>
              </w:rPr>
              <w:tab/>
              <w:t>Herrn Martin Ekvad (Europäische Union), Vorsitzender des Verwaltungs- und Rechtsausschusses;</w:t>
            </w:r>
          </w:p>
          <w:p w:rsidR="00E70A64" w:rsidRPr="00C53984" w:rsidRDefault="00E70A64" w:rsidP="007613DC">
            <w:pPr>
              <w:spacing w:after="60"/>
              <w:ind w:left="1026" w:hanging="306"/>
              <w:rPr>
                <w:rFonts w:cs="Arial"/>
                <w:sz w:val="18"/>
                <w:szCs w:val="18"/>
              </w:rPr>
            </w:pPr>
            <w:r w:rsidRPr="00C53984">
              <w:rPr>
                <w:sz w:val="18"/>
                <w:szCs w:val="18"/>
              </w:rPr>
              <w:t xml:space="preserve">– </w:t>
            </w:r>
            <w:r w:rsidRPr="00C53984">
              <w:rPr>
                <w:sz w:val="18"/>
                <w:szCs w:val="18"/>
              </w:rPr>
              <w:tab/>
              <w:t>Herrn James M. Onsando (Kenia), Stellvertretender Vorsitzender des Verwaltungs- und Rechtsausschusses;</w:t>
            </w:r>
          </w:p>
          <w:p w:rsidR="00E70A64" w:rsidRPr="00C53984" w:rsidRDefault="00E70A64" w:rsidP="007613DC">
            <w:pPr>
              <w:spacing w:after="60"/>
              <w:ind w:left="1026" w:hanging="306"/>
              <w:rPr>
                <w:rFonts w:cs="Arial"/>
                <w:sz w:val="18"/>
                <w:szCs w:val="18"/>
              </w:rPr>
            </w:pPr>
            <w:r w:rsidRPr="00C53984">
              <w:rPr>
                <w:sz w:val="18"/>
                <w:szCs w:val="18"/>
              </w:rPr>
              <w:t xml:space="preserve">– </w:t>
            </w:r>
            <w:r w:rsidRPr="00C53984">
              <w:rPr>
                <w:sz w:val="18"/>
                <w:szCs w:val="18"/>
              </w:rPr>
              <w:tab/>
              <w:t>Herrn Alejandro Barrientos-Priego (Mexiko), Vorsitzender des Technischen Ausschusses;</w:t>
            </w:r>
          </w:p>
          <w:p w:rsidR="00E70A64" w:rsidRPr="00C53984" w:rsidRDefault="00E70A64" w:rsidP="007613DC">
            <w:pPr>
              <w:spacing w:after="60"/>
              <w:ind w:left="1026" w:hanging="306"/>
              <w:rPr>
                <w:rFonts w:cs="Arial"/>
                <w:sz w:val="18"/>
                <w:szCs w:val="18"/>
              </w:rPr>
            </w:pPr>
            <w:r w:rsidRPr="00C53984">
              <w:rPr>
                <w:sz w:val="18"/>
                <w:szCs w:val="18"/>
              </w:rPr>
              <w:t xml:space="preserve">– </w:t>
            </w:r>
            <w:r w:rsidRPr="00C53984">
              <w:rPr>
                <w:sz w:val="18"/>
                <w:szCs w:val="18"/>
              </w:rPr>
              <w:tab/>
              <w:t>Herrn Kees van Ettekoven (Niederlande), Stellvertretender Vorsitzender des Technischen Ausschusses;</w:t>
            </w:r>
          </w:p>
          <w:p w:rsidR="00E70A64" w:rsidRPr="00E1505F" w:rsidRDefault="00E70A64" w:rsidP="00E70A64">
            <w:pPr>
              <w:pStyle w:val="ListParagraph"/>
              <w:numPr>
                <w:ilvl w:val="0"/>
                <w:numId w:val="37"/>
              </w:numPr>
              <w:spacing w:after="60"/>
              <w:ind w:left="714" w:hanging="357"/>
              <w:contextualSpacing w:val="0"/>
              <w:rPr>
                <w:rFonts w:cs="Arial"/>
                <w:sz w:val="18"/>
                <w:szCs w:val="18"/>
              </w:rPr>
            </w:pPr>
            <w:r>
              <w:rPr>
                <w:sz w:val="18"/>
              </w:rPr>
              <w:t>er billigte eine Pressemitteilung.</w:t>
            </w:r>
          </w:p>
          <w:p w:rsidR="00E1505F" w:rsidRDefault="00E1505F" w:rsidP="00E1505F">
            <w:pPr>
              <w:rPr>
                <w:sz w:val="18"/>
              </w:rPr>
            </w:pPr>
          </w:p>
          <w:p w:rsidR="00E1505F" w:rsidRPr="00E1505F" w:rsidRDefault="00E1505F" w:rsidP="00E1505F">
            <w:pPr>
              <w:rPr>
                <w:sz w:val="18"/>
              </w:rPr>
            </w:pPr>
          </w:p>
        </w:tc>
      </w:tr>
      <w:tr w:rsidR="00E70A64" w:rsidRPr="004461F2" w:rsidTr="007613DC">
        <w:tc>
          <w:tcPr>
            <w:tcW w:w="1951" w:type="dxa"/>
            <w:shd w:val="clear" w:color="auto" w:fill="auto"/>
          </w:tcPr>
          <w:p w:rsidR="00E70A64" w:rsidRPr="00DA287E" w:rsidRDefault="00E70A64" w:rsidP="007613DC">
            <w:pPr>
              <w:pStyle w:val="Heading6"/>
            </w:pPr>
          </w:p>
        </w:tc>
        <w:tc>
          <w:tcPr>
            <w:tcW w:w="7938" w:type="dxa"/>
            <w:shd w:val="clear" w:color="auto" w:fill="auto"/>
          </w:tcPr>
          <w:p w:rsidR="00E70A64" w:rsidRPr="00DA287E" w:rsidRDefault="00E70A64" w:rsidP="007613DC">
            <w:pPr>
              <w:pStyle w:val="Heading8"/>
              <w:rPr>
                <w:rFonts w:cs="Arial"/>
                <w:szCs w:val="18"/>
              </w:rPr>
            </w:pPr>
            <w:bookmarkStart w:id="89" w:name="_Toc398562868"/>
            <w:r>
              <w:t>c)  Annahme von Informations- und Positionspapieren durch den Rat</w:t>
            </w:r>
            <w:bookmarkEnd w:id="89"/>
          </w:p>
          <w:p w:rsidR="00E70A64" w:rsidRPr="00DA287E" w:rsidRDefault="00E70A64" w:rsidP="007613DC">
            <w:pPr>
              <w:keepNext/>
              <w:rPr>
                <w:rFonts w:cs="Arial"/>
                <w:sz w:val="18"/>
                <w:szCs w:val="18"/>
              </w:rPr>
            </w:pPr>
            <w:r>
              <w:rPr>
                <w:sz w:val="18"/>
              </w:rPr>
              <w:t>Über die Annahme von Informations- und Psitionspapieren durch den Rat wird in Unterprogramm UV.2 berichtet.</w:t>
            </w:r>
          </w:p>
          <w:p w:rsidR="00E70A64" w:rsidRPr="00DA287E" w:rsidRDefault="00E70A64" w:rsidP="007613DC">
            <w:pPr>
              <w:keepNext/>
              <w:rPr>
                <w:rFonts w:cs="Arial"/>
                <w:sz w:val="18"/>
                <w:szCs w:val="18"/>
              </w:rPr>
            </w:pPr>
          </w:p>
        </w:tc>
      </w:tr>
    </w:tbl>
    <w:p w:rsidR="004461F2" w:rsidRPr="005A2DE1" w:rsidRDefault="004461F2" w:rsidP="00A83B81">
      <w:pPr>
        <w:pStyle w:val="Heading3"/>
        <w:rPr>
          <w:b w:val="0"/>
          <w:caps w:val="0"/>
        </w:rPr>
      </w:pPr>
      <w:r w:rsidRPr="005A2DE1">
        <w:br w:type="page"/>
      </w:r>
    </w:p>
    <w:p w:rsidR="000C21A2" w:rsidRPr="000C21A2" w:rsidRDefault="000C21A2" w:rsidP="000C21A2">
      <w:pPr>
        <w:pStyle w:val="Heading3"/>
        <w:rPr>
          <w:lang w:val="de-DE"/>
        </w:rPr>
      </w:pPr>
      <w:bookmarkStart w:id="90" w:name="_Toc396731448"/>
      <w:bookmarkStart w:id="91" w:name="_Toc398562869"/>
      <w:bookmarkEnd w:id="75"/>
      <w:bookmarkEnd w:id="76"/>
      <w:r w:rsidRPr="000C21A2">
        <w:rPr>
          <w:lang w:val="de-DE"/>
        </w:rPr>
        <w:t>Unterprogramm UV.2:  Dienstleistungen für den Verband zur Verbesserung der Wirksamkeit des UPOV-Systems</w:t>
      </w:r>
      <w:bookmarkEnd w:id="90"/>
      <w:bookmarkEnd w:id="91"/>
    </w:p>
    <w:p w:rsidR="000C21A2" w:rsidRPr="000C21A2" w:rsidRDefault="000C21A2" w:rsidP="000C21A2">
      <w:pPr>
        <w:rPr>
          <w:sz w:val="18"/>
          <w:szCs w:val="18"/>
          <w:lang w:val="de-DE"/>
        </w:rPr>
      </w:pPr>
    </w:p>
    <w:p w:rsidR="004461F2" w:rsidRPr="000C21A2" w:rsidRDefault="000C21A2" w:rsidP="000C21A2">
      <w:pPr>
        <w:tabs>
          <w:tab w:val="left" w:pos="2410"/>
          <w:tab w:val="left" w:pos="4536"/>
          <w:tab w:val="left" w:pos="9072"/>
        </w:tabs>
        <w:rPr>
          <w:sz w:val="18"/>
          <w:szCs w:val="18"/>
          <w:lang w:val="de-DE"/>
        </w:rPr>
      </w:pPr>
      <w:r w:rsidRPr="000C21A2">
        <w:rPr>
          <w:sz w:val="18"/>
          <w:lang w:val="de-DE"/>
        </w:rPr>
        <w:t>Die UPOV nahm weiterhin neue und überarbeitete Informations- und Anleitungsdokumente an, die das Verständnis und die Umsetzung der Bestimmungen des Übereinkommens in international harmonisierter und wirksamer Weise verstärken und dadurch die Qualität des Schutzes weiter verbessern und dessen Kosten auf nationaler oder</w:t>
      </w:r>
      <w:r w:rsidR="00423C0D">
        <w:rPr>
          <w:sz w:val="18"/>
          <w:lang w:val="de-DE"/>
        </w:rPr>
        <w:t xml:space="preserve"> regionaler Ebene reduzieren. </w:t>
      </w:r>
      <w:r w:rsidRPr="000C21A2">
        <w:rPr>
          <w:sz w:val="18"/>
          <w:lang w:val="de-DE"/>
        </w:rPr>
        <w:t>Derartige Maßnahmen werden in Anbetracht der Tatsache, daß die Zahl der Verbandsmitglieder, die Schutz für alle Pflanzengattungen und -arten bieten, laufend größer wird, auch weiterhin immer wichtiger für neue Verbandsmitglieder. 2013 erfaßten die angenommen Prüfungsrichtlinien weiterhin 91% aller Einträge bezüglich Züchterrechten in die Datenbank für Pflanzensorten. Um mögliche Maßnahmen zur Verbesserung der Effektivität des TC, der TWP und der vorbereitenden Arbeitstagungen zu erkunden, hat der TC eine Reihe von Befragungen befürwortet. Um die Zusammenarbeit zwischen Verbandsmitgliedern zu verbessern, wurde die Information der GENIE-Datenbank, der Datenbank für Pflanzensorten (PLUTO-Datenbank) und der Datenbank für Gesetze von Verbandsmitgliedern (UPOV Lex) mittels einer Reihe von Maßnahmen verbessert, die in Bezug auf das Programm für Verbesserungen der PLUTO-Datenbank ergriffen wurden.</w:t>
      </w:r>
      <w:r w:rsidRPr="000C21A2">
        <w:rPr>
          <w:color w:val="000000"/>
          <w:sz w:val="18"/>
          <w:lang w:val="de-DE"/>
        </w:rPr>
        <w:t xml:space="preserve"> Das Projekt für die Entwicklung eines elektronischen UPOV-Antragsformulars hat beträchtliche Fortschritte gemacht, darunter die Schaffung eines Modells zur Demonstrationszwecken.</w:t>
      </w:r>
    </w:p>
    <w:p w:rsidR="004461F2" w:rsidRPr="00F40EF2" w:rsidRDefault="004461F2" w:rsidP="004461F2">
      <w:pPr>
        <w:tabs>
          <w:tab w:val="left" w:pos="2410"/>
          <w:tab w:val="left" w:pos="4536"/>
          <w:tab w:val="left" w:pos="9072"/>
        </w:tabs>
        <w:rPr>
          <w:sz w:val="18"/>
          <w:szCs w:val="18"/>
        </w:rPr>
      </w:pPr>
    </w:p>
    <w:tbl>
      <w:tblPr>
        <w:tblW w:w="9889" w:type="dxa"/>
        <w:tblLayout w:type="fixed"/>
        <w:tblLook w:val="0000" w:firstRow="0" w:lastRow="0" w:firstColumn="0" w:lastColumn="0" w:noHBand="0" w:noVBand="0"/>
      </w:tblPr>
      <w:tblGrid>
        <w:gridCol w:w="1951"/>
        <w:gridCol w:w="7938"/>
      </w:tblGrid>
      <w:tr w:rsidR="004461F2" w:rsidRPr="00F40EF2" w:rsidTr="00613FBA">
        <w:tc>
          <w:tcPr>
            <w:tcW w:w="1951" w:type="dxa"/>
          </w:tcPr>
          <w:p w:rsidR="004461F2" w:rsidRPr="00F40EF2" w:rsidRDefault="000C21A2" w:rsidP="00613FBA">
            <w:pPr>
              <w:pStyle w:val="Heading5"/>
            </w:pPr>
            <w:bookmarkStart w:id="92" w:name="_Toc336331193"/>
            <w:bookmarkStart w:id="93" w:name="_Toc336339183"/>
            <w:bookmarkStart w:id="94" w:name="_Toc398562870"/>
            <w:r>
              <w:t>Ziele</w:t>
            </w:r>
            <w:r w:rsidR="004461F2" w:rsidRPr="00F40EF2">
              <w:t>:</w:t>
            </w:r>
            <w:bookmarkEnd w:id="92"/>
            <w:bookmarkEnd w:id="93"/>
            <w:bookmarkEnd w:id="94"/>
          </w:p>
        </w:tc>
        <w:tc>
          <w:tcPr>
            <w:tcW w:w="7938" w:type="dxa"/>
            <w:vAlign w:val="center"/>
          </w:tcPr>
          <w:p w:rsidR="000C21A2" w:rsidRPr="00F40EF2" w:rsidRDefault="000C21A2" w:rsidP="000C21A2">
            <w:pPr>
              <w:keepNext/>
              <w:keepLines/>
              <w:widowControl w:val="0"/>
              <w:numPr>
                <w:ilvl w:val="0"/>
                <w:numId w:val="18"/>
              </w:numPr>
              <w:jc w:val="left"/>
              <w:rPr>
                <w:b/>
                <w:i/>
                <w:sz w:val="18"/>
                <w:szCs w:val="18"/>
              </w:rPr>
            </w:pPr>
            <w:r>
              <w:rPr>
                <w:sz w:val="18"/>
              </w:rPr>
              <w:t>Wahrung und Verbesserung der Wirksamkeit des UPOV-Systems.</w:t>
            </w:r>
          </w:p>
          <w:p w:rsidR="004461F2" w:rsidRPr="00F40EF2" w:rsidRDefault="000C21A2" w:rsidP="000C21A2">
            <w:pPr>
              <w:keepNext/>
              <w:keepLines/>
              <w:widowControl w:val="0"/>
              <w:numPr>
                <w:ilvl w:val="0"/>
                <w:numId w:val="18"/>
              </w:numPr>
              <w:jc w:val="left"/>
              <w:rPr>
                <w:b/>
                <w:sz w:val="18"/>
                <w:szCs w:val="18"/>
              </w:rPr>
            </w:pPr>
            <w:r>
              <w:rPr>
                <w:sz w:val="18"/>
              </w:rPr>
              <w:t>Bereitstellung und Entwicklung der rechtlichen, administrativen und technischen Grundlage für die internationale Zusammenarbeit auf dem Gebiet des Sortenschutzes nach dem UPOV-Übereinkommen.</w:t>
            </w:r>
          </w:p>
        </w:tc>
      </w:tr>
    </w:tbl>
    <w:p w:rsidR="004461F2" w:rsidRDefault="004461F2" w:rsidP="004461F2">
      <w:pPr>
        <w:rPr>
          <w:sz w:val="18"/>
          <w:szCs w:val="18"/>
        </w:rPr>
      </w:pPr>
    </w:p>
    <w:p w:rsidR="003728CB" w:rsidRDefault="003728CB" w:rsidP="004461F2">
      <w:pPr>
        <w:rPr>
          <w:sz w:val="18"/>
          <w:szCs w:val="18"/>
        </w:rPr>
      </w:pPr>
    </w:p>
    <w:tbl>
      <w:tblPr>
        <w:tblW w:w="9889" w:type="dxa"/>
        <w:tblLayout w:type="fixed"/>
        <w:tblLook w:val="0000" w:firstRow="0" w:lastRow="0" w:firstColumn="0" w:lastColumn="0" w:noHBand="0" w:noVBand="0"/>
      </w:tblPr>
      <w:tblGrid>
        <w:gridCol w:w="1951"/>
        <w:gridCol w:w="3377"/>
        <w:gridCol w:w="734"/>
        <w:gridCol w:w="283"/>
        <w:gridCol w:w="3544"/>
      </w:tblGrid>
      <w:tr w:rsidR="00472F9E" w:rsidRPr="004461F2" w:rsidTr="0042101E">
        <w:trPr>
          <w:tblHeader/>
        </w:trPr>
        <w:tc>
          <w:tcPr>
            <w:tcW w:w="1951" w:type="dxa"/>
            <w:shd w:val="clear" w:color="auto" w:fill="auto"/>
          </w:tcPr>
          <w:p w:rsidR="00472F9E" w:rsidRPr="00F40EF2" w:rsidRDefault="00472F9E" w:rsidP="00D94CF7">
            <w:pPr>
              <w:pStyle w:val="Heading5"/>
            </w:pPr>
            <w:bookmarkStart w:id="95" w:name="_Toc398562871"/>
            <w:r w:rsidRPr="00F40EF2">
              <w:t>E</w:t>
            </w:r>
            <w:r>
              <w:t>rwartete Ergebnisse</w:t>
            </w:r>
            <w:bookmarkEnd w:id="95"/>
          </w:p>
        </w:tc>
        <w:tc>
          <w:tcPr>
            <w:tcW w:w="7938" w:type="dxa"/>
            <w:gridSpan w:val="4"/>
            <w:shd w:val="clear" w:color="auto" w:fill="auto"/>
          </w:tcPr>
          <w:p w:rsidR="00472F9E" w:rsidRPr="00F40EF2" w:rsidRDefault="00472F9E" w:rsidP="00D94CF7">
            <w:pPr>
              <w:pStyle w:val="Heading7"/>
            </w:pPr>
            <w:bookmarkStart w:id="96" w:name="_Toc398562872"/>
            <w:r>
              <w:t>Erzielte Ergebnisse:  Ausgewählte Planerfüllungsindikatoren</w:t>
            </w:r>
            <w:bookmarkEnd w:id="96"/>
          </w:p>
        </w:tc>
      </w:tr>
      <w:tr w:rsidR="00A05AE8" w:rsidRPr="004461F2" w:rsidTr="00391FAA">
        <w:tc>
          <w:tcPr>
            <w:tcW w:w="1951" w:type="dxa"/>
            <w:shd w:val="clear" w:color="auto" w:fill="auto"/>
          </w:tcPr>
          <w:p w:rsidR="00A05AE8" w:rsidRPr="00334C40" w:rsidRDefault="00A05AE8" w:rsidP="000C21A2">
            <w:pPr>
              <w:pStyle w:val="Heading6"/>
            </w:pPr>
            <w:bookmarkStart w:id="97" w:name="_Toc398562873"/>
            <w:r w:rsidRPr="006D42C1">
              <w:t>1.  </w:t>
            </w:r>
            <w:r w:rsidR="000C21A2">
              <w:t>Anleitung zum UPOV-Übereinkommen und seiner Umsetzung sowie Informationen zu seiner Anwendung</w:t>
            </w:r>
            <w:bookmarkEnd w:id="97"/>
          </w:p>
        </w:tc>
        <w:tc>
          <w:tcPr>
            <w:tcW w:w="4111" w:type="dxa"/>
            <w:gridSpan w:val="2"/>
            <w:shd w:val="clear" w:color="auto" w:fill="auto"/>
          </w:tcPr>
          <w:p w:rsidR="000C21A2" w:rsidRPr="00A21CA8" w:rsidRDefault="000C21A2" w:rsidP="000C21A2">
            <w:pPr>
              <w:pStyle w:val="Heading8"/>
            </w:pPr>
            <w:bookmarkStart w:id="98" w:name="_Toc398562874"/>
            <w:bookmarkStart w:id="99" w:name="_Toc336331197"/>
            <w:bookmarkStart w:id="100" w:name="_Toc336339187"/>
            <w:r w:rsidRPr="00A21CA8">
              <w:t>UPOV-Sammlung:  Besuche auf der UPOV-Website</w:t>
            </w:r>
            <w:r w:rsidRPr="00A21CA8">
              <w:rPr>
                <w:rStyle w:val="EndnoteReference"/>
                <w:sz w:val="20"/>
              </w:rPr>
              <w:endnoteReference w:id="2"/>
            </w:r>
            <w:r w:rsidRPr="00A21CA8">
              <w:t xml:space="preserve"> im Jahr 2013</w:t>
            </w:r>
            <w:bookmarkEnd w:id="98"/>
          </w:p>
          <w:bookmarkEnd w:id="99"/>
          <w:bookmarkEnd w:id="100"/>
          <w:p w:rsidR="000C21A2" w:rsidRPr="00A21CA8" w:rsidRDefault="000C21A2" w:rsidP="000C21A2">
            <w:pPr>
              <w:tabs>
                <w:tab w:val="left" w:pos="1739"/>
              </w:tabs>
              <w:spacing w:after="60"/>
              <w:rPr>
                <w:sz w:val="18"/>
                <w:szCs w:val="18"/>
              </w:rPr>
            </w:pPr>
            <w:r w:rsidRPr="00A21CA8">
              <w:rPr>
                <w:sz w:val="18"/>
              </w:rPr>
              <w:t>Seitenaufrufe:  9.336 (9.741 im Jahr 2012)</w:t>
            </w:r>
          </w:p>
          <w:p w:rsidR="000C21A2" w:rsidRPr="00A21CA8" w:rsidRDefault="000C21A2" w:rsidP="000C21A2">
            <w:pPr>
              <w:tabs>
                <w:tab w:val="left" w:pos="1739"/>
              </w:tabs>
              <w:spacing w:after="60"/>
              <w:rPr>
                <w:sz w:val="18"/>
                <w:szCs w:val="18"/>
              </w:rPr>
            </w:pPr>
            <w:r w:rsidRPr="00A21CA8">
              <w:rPr>
                <w:sz w:val="18"/>
              </w:rPr>
              <w:t>Einzelseitenaufrufe: 5.930 (5.865 im Jahr 2012)</w:t>
            </w:r>
          </w:p>
          <w:p w:rsidR="00A05AE8" w:rsidRPr="00A21CA8" w:rsidRDefault="00A05AE8" w:rsidP="00495D32">
            <w:pPr>
              <w:spacing w:after="120"/>
              <w:jc w:val="left"/>
              <w:rPr>
                <w:iCs/>
                <w:sz w:val="18"/>
                <w:szCs w:val="18"/>
              </w:rPr>
            </w:pPr>
          </w:p>
        </w:tc>
        <w:tc>
          <w:tcPr>
            <w:tcW w:w="3827" w:type="dxa"/>
            <w:gridSpan w:val="2"/>
            <w:shd w:val="clear" w:color="auto" w:fill="auto"/>
          </w:tcPr>
          <w:p w:rsidR="00A05AE8" w:rsidRDefault="00A05AE8" w:rsidP="00A05AE8">
            <w:pPr>
              <w:jc w:val="left"/>
              <w:rPr>
                <w:iCs/>
                <w:sz w:val="18"/>
                <w:szCs w:val="18"/>
              </w:rPr>
            </w:pPr>
          </w:p>
          <w:p w:rsidR="00A05AE8" w:rsidRDefault="00A05AE8" w:rsidP="00A05AE8">
            <w:pPr>
              <w:jc w:val="left"/>
              <w:rPr>
                <w:iCs/>
                <w:sz w:val="18"/>
                <w:szCs w:val="18"/>
              </w:rPr>
            </w:pPr>
          </w:p>
          <w:p w:rsidR="00A05AE8" w:rsidRDefault="00A05AE8" w:rsidP="00495D32">
            <w:pPr>
              <w:spacing w:after="120"/>
              <w:jc w:val="left"/>
              <w:rPr>
                <w:iCs/>
                <w:sz w:val="18"/>
                <w:szCs w:val="18"/>
              </w:rPr>
            </w:pPr>
          </w:p>
          <w:tbl>
            <w:tblPr>
              <w:tblpPr w:leftFromText="180" w:rightFromText="180" w:vertAnchor="text" w:horzAnchor="margin" w:tblpX="419" w:tblpY="-126"/>
              <w:tblOverlap w:val="never"/>
              <w:tblW w:w="34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1"/>
              <w:gridCol w:w="992"/>
              <w:gridCol w:w="1138"/>
            </w:tblGrid>
            <w:tr w:rsidR="00A05AE8" w:rsidRPr="00F30F7D" w:rsidTr="00391FAA">
              <w:trPr>
                <w:trHeight w:val="143"/>
              </w:trPr>
              <w:tc>
                <w:tcPr>
                  <w:tcW w:w="1281" w:type="dxa"/>
                </w:tcPr>
                <w:p w:rsidR="00A05AE8" w:rsidRPr="00F30F7D" w:rsidRDefault="000C21A2" w:rsidP="003024CB">
                  <w:pPr>
                    <w:autoSpaceDE w:val="0"/>
                    <w:autoSpaceDN w:val="0"/>
                    <w:adjustRightInd w:val="0"/>
                    <w:ind w:left="157" w:hanging="157"/>
                    <w:jc w:val="center"/>
                    <w:rPr>
                      <w:rFonts w:cs="Arial"/>
                      <w:color w:val="000000"/>
                      <w:sz w:val="18"/>
                      <w:szCs w:val="22"/>
                    </w:rPr>
                  </w:pPr>
                  <w:r>
                    <w:rPr>
                      <w:rFonts w:cs="Arial"/>
                      <w:bCs/>
                      <w:color w:val="000000"/>
                      <w:sz w:val="18"/>
                      <w:szCs w:val="22"/>
                    </w:rPr>
                    <w:t>Sprache</w:t>
                  </w:r>
                </w:p>
              </w:tc>
              <w:tc>
                <w:tcPr>
                  <w:tcW w:w="992" w:type="dxa"/>
                </w:tcPr>
                <w:p w:rsidR="00A05AE8" w:rsidRPr="00F30F7D" w:rsidRDefault="000C21A2" w:rsidP="003024CB">
                  <w:pPr>
                    <w:autoSpaceDE w:val="0"/>
                    <w:autoSpaceDN w:val="0"/>
                    <w:adjustRightInd w:val="0"/>
                    <w:jc w:val="center"/>
                    <w:rPr>
                      <w:rFonts w:cs="Arial"/>
                      <w:color w:val="000000"/>
                      <w:sz w:val="18"/>
                      <w:szCs w:val="22"/>
                    </w:rPr>
                  </w:pPr>
                  <w:r>
                    <w:rPr>
                      <w:rFonts w:cs="Arial"/>
                      <w:bCs/>
                      <w:color w:val="000000"/>
                      <w:sz w:val="18"/>
                      <w:szCs w:val="22"/>
                    </w:rPr>
                    <w:t>Seiten-aufrufe</w:t>
                  </w:r>
                </w:p>
              </w:tc>
              <w:tc>
                <w:tcPr>
                  <w:tcW w:w="1138" w:type="dxa"/>
                </w:tcPr>
                <w:p w:rsidR="00A05AE8" w:rsidRPr="00F814CE" w:rsidRDefault="000C21A2" w:rsidP="003024CB">
                  <w:pPr>
                    <w:autoSpaceDE w:val="0"/>
                    <w:autoSpaceDN w:val="0"/>
                    <w:adjustRightInd w:val="0"/>
                    <w:jc w:val="center"/>
                    <w:rPr>
                      <w:rFonts w:cs="Arial"/>
                      <w:bCs/>
                      <w:color w:val="000000"/>
                      <w:sz w:val="18"/>
                      <w:szCs w:val="22"/>
                    </w:rPr>
                  </w:pPr>
                  <w:r>
                    <w:rPr>
                      <w:rFonts w:cs="Arial"/>
                      <w:bCs/>
                      <w:color w:val="000000"/>
                      <w:sz w:val="18"/>
                      <w:szCs w:val="22"/>
                    </w:rPr>
                    <w:t>Einzel-seitenauf-rufe</w:t>
                  </w:r>
                </w:p>
                <w:p w:rsidR="00A05AE8" w:rsidRPr="00F30F7D" w:rsidRDefault="00A05AE8" w:rsidP="003024CB">
                  <w:pPr>
                    <w:autoSpaceDE w:val="0"/>
                    <w:autoSpaceDN w:val="0"/>
                    <w:adjustRightInd w:val="0"/>
                    <w:jc w:val="center"/>
                    <w:rPr>
                      <w:rFonts w:cs="Arial"/>
                      <w:color w:val="000000"/>
                      <w:sz w:val="18"/>
                      <w:szCs w:val="22"/>
                    </w:rPr>
                  </w:pPr>
                </w:p>
              </w:tc>
            </w:tr>
            <w:tr w:rsidR="00A05AE8" w:rsidRPr="00D45E3B" w:rsidTr="00391FAA">
              <w:trPr>
                <w:trHeight w:val="148"/>
              </w:trPr>
              <w:tc>
                <w:tcPr>
                  <w:tcW w:w="1281" w:type="dxa"/>
                </w:tcPr>
                <w:p w:rsidR="00A05AE8" w:rsidRPr="00F30F7D" w:rsidRDefault="00A05AE8" w:rsidP="00A05AE8">
                  <w:pPr>
                    <w:autoSpaceDE w:val="0"/>
                    <w:autoSpaceDN w:val="0"/>
                    <w:adjustRightInd w:val="0"/>
                    <w:jc w:val="left"/>
                    <w:rPr>
                      <w:rFonts w:cs="Arial"/>
                      <w:color w:val="000000"/>
                      <w:sz w:val="18"/>
                      <w:szCs w:val="22"/>
                    </w:rPr>
                  </w:pPr>
                  <w:r w:rsidRPr="00F30F7D">
                    <w:rPr>
                      <w:rFonts w:cs="Arial"/>
                      <w:color w:val="000000"/>
                      <w:sz w:val="18"/>
                      <w:szCs w:val="22"/>
                    </w:rPr>
                    <w:t>Englis</w:t>
                  </w:r>
                  <w:r w:rsidR="000C21A2">
                    <w:rPr>
                      <w:rFonts w:cs="Arial"/>
                      <w:color w:val="000000"/>
                      <w:sz w:val="18"/>
                      <w:szCs w:val="22"/>
                    </w:rPr>
                    <w:t>c</w:t>
                  </w:r>
                  <w:r w:rsidRPr="00F30F7D">
                    <w:rPr>
                      <w:rFonts w:cs="Arial"/>
                      <w:color w:val="000000"/>
                      <w:sz w:val="18"/>
                      <w:szCs w:val="22"/>
                    </w:rPr>
                    <w:t xml:space="preserve">h </w:t>
                  </w:r>
                </w:p>
              </w:tc>
              <w:tc>
                <w:tcPr>
                  <w:tcW w:w="992" w:type="dxa"/>
                </w:tcPr>
                <w:p w:rsidR="00A05AE8" w:rsidRPr="00D45E3B" w:rsidRDefault="000C21A2" w:rsidP="003024CB">
                  <w:pPr>
                    <w:pStyle w:val="Default"/>
                    <w:ind w:right="144"/>
                    <w:jc w:val="right"/>
                    <w:rPr>
                      <w:sz w:val="18"/>
                      <w:szCs w:val="18"/>
                    </w:rPr>
                  </w:pPr>
                  <w:r>
                    <w:rPr>
                      <w:sz w:val="18"/>
                      <w:szCs w:val="18"/>
                    </w:rPr>
                    <w:t>6.</w:t>
                  </w:r>
                  <w:r w:rsidR="00A05AE8">
                    <w:rPr>
                      <w:sz w:val="18"/>
                      <w:szCs w:val="18"/>
                    </w:rPr>
                    <w:t>304</w:t>
                  </w:r>
                  <w:r w:rsidR="00A05AE8" w:rsidRPr="00D45E3B">
                    <w:rPr>
                      <w:sz w:val="18"/>
                      <w:szCs w:val="18"/>
                    </w:rPr>
                    <w:t xml:space="preserve"> </w:t>
                  </w:r>
                </w:p>
              </w:tc>
              <w:tc>
                <w:tcPr>
                  <w:tcW w:w="1138" w:type="dxa"/>
                </w:tcPr>
                <w:p w:rsidR="00A05AE8" w:rsidRPr="00D45E3B" w:rsidRDefault="000C21A2" w:rsidP="003024CB">
                  <w:pPr>
                    <w:pStyle w:val="Default"/>
                    <w:ind w:right="134"/>
                    <w:jc w:val="right"/>
                    <w:rPr>
                      <w:sz w:val="18"/>
                      <w:szCs w:val="18"/>
                    </w:rPr>
                  </w:pPr>
                  <w:r>
                    <w:rPr>
                      <w:sz w:val="18"/>
                      <w:szCs w:val="18"/>
                    </w:rPr>
                    <w:t>4.</w:t>
                  </w:r>
                  <w:r w:rsidR="00A05AE8">
                    <w:rPr>
                      <w:sz w:val="18"/>
                      <w:szCs w:val="18"/>
                    </w:rPr>
                    <w:t>157</w:t>
                  </w:r>
                </w:p>
              </w:tc>
            </w:tr>
            <w:tr w:rsidR="00A05AE8" w:rsidRPr="00D45E3B" w:rsidTr="00391FAA">
              <w:trPr>
                <w:trHeight w:val="142"/>
              </w:trPr>
              <w:tc>
                <w:tcPr>
                  <w:tcW w:w="1281" w:type="dxa"/>
                </w:tcPr>
                <w:p w:rsidR="00A05AE8" w:rsidRPr="00F30F7D" w:rsidRDefault="00A05AE8" w:rsidP="00A05AE8">
                  <w:pPr>
                    <w:autoSpaceDE w:val="0"/>
                    <w:autoSpaceDN w:val="0"/>
                    <w:adjustRightInd w:val="0"/>
                    <w:jc w:val="left"/>
                    <w:rPr>
                      <w:rFonts w:cs="Arial"/>
                      <w:color w:val="000000"/>
                      <w:sz w:val="18"/>
                      <w:szCs w:val="22"/>
                    </w:rPr>
                  </w:pPr>
                  <w:r w:rsidRPr="00F30F7D">
                    <w:rPr>
                      <w:rFonts w:cs="Arial"/>
                      <w:color w:val="000000"/>
                      <w:sz w:val="18"/>
                      <w:szCs w:val="22"/>
                    </w:rPr>
                    <w:t>Spanis</w:t>
                  </w:r>
                  <w:r w:rsidR="000C21A2">
                    <w:rPr>
                      <w:rFonts w:cs="Arial"/>
                      <w:color w:val="000000"/>
                      <w:sz w:val="18"/>
                      <w:szCs w:val="22"/>
                    </w:rPr>
                    <w:t>c</w:t>
                  </w:r>
                  <w:r w:rsidRPr="00F30F7D">
                    <w:rPr>
                      <w:rFonts w:cs="Arial"/>
                      <w:color w:val="000000"/>
                      <w:sz w:val="18"/>
                      <w:szCs w:val="22"/>
                    </w:rPr>
                    <w:t xml:space="preserve">h </w:t>
                  </w:r>
                </w:p>
              </w:tc>
              <w:tc>
                <w:tcPr>
                  <w:tcW w:w="992" w:type="dxa"/>
                </w:tcPr>
                <w:p w:rsidR="00A05AE8" w:rsidRPr="00D45E3B" w:rsidRDefault="000C21A2" w:rsidP="003024CB">
                  <w:pPr>
                    <w:pStyle w:val="Default"/>
                    <w:ind w:right="144"/>
                    <w:jc w:val="right"/>
                    <w:rPr>
                      <w:sz w:val="18"/>
                      <w:szCs w:val="18"/>
                    </w:rPr>
                  </w:pPr>
                  <w:r>
                    <w:rPr>
                      <w:sz w:val="18"/>
                      <w:szCs w:val="18"/>
                    </w:rPr>
                    <w:t>1.</w:t>
                  </w:r>
                  <w:r w:rsidR="00A05AE8">
                    <w:rPr>
                      <w:sz w:val="18"/>
                      <w:szCs w:val="18"/>
                    </w:rPr>
                    <w:t>966</w:t>
                  </w:r>
                </w:p>
              </w:tc>
              <w:tc>
                <w:tcPr>
                  <w:tcW w:w="1138" w:type="dxa"/>
                </w:tcPr>
                <w:p w:rsidR="00A05AE8" w:rsidRPr="00D45E3B" w:rsidRDefault="000C21A2" w:rsidP="003024CB">
                  <w:pPr>
                    <w:pStyle w:val="Default"/>
                    <w:ind w:right="134"/>
                    <w:jc w:val="right"/>
                    <w:rPr>
                      <w:sz w:val="18"/>
                      <w:szCs w:val="18"/>
                    </w:rPr>
                  </w:pPr>
                  <w:r>
                    <w:rPr>
                      <w:sz w:val="18"/>
                      <w:szCs w:val="18"/>
                    </w:rPr>
                    <w:t>1.</w:t>
                  </w:r>
                  <w:r w:rsidR="00A05AE8">
                    <w:rPr>
                      <w:sz w:val="18"/>
                      <w:szCs w:val="18"/>
                    </w:rPr>
                    <w:t>101</w:t>
                  </w:r>
                </w:p>
              </w:tc>
            </w:tr>
            <w:tr w:rsidR="00A05AE8" w:rsidRPr="00D45E3B" w:rsidTr="00391FAA">
              <w:trPr>
                <w:trHeight w:val="148"/>
              </w:trPr>
              <w:tc>
                <w:tcPr>
                  <w:tcW w:w="1281" w:type="dxa"/>
                </w:tcPr>
                <w:p w:rsidR="00A05AE8" w:rsidRPr="00F30F7D" w:rsidRDefault="000C21A2" w:rsidP="00A05AE8">
                  <w:pPr>
                    <w:autoSpaceDE w:val="0"/>
                    <w:autoSpaceDN w:val="0"/>
                    <w:adjustRightInd w:val="0"/>
                    <w:jc w:val="left"/>
                    <w:rPr>
                      <w:rFonts w:cs="Arial"/>
                      <w:color w:val="000000"/>
                      <w:sz w:val="18"/>
                      <w:szCs w:val="22"/>
                    </w:rPr>
                  </w:pPr>
                  <w:r>
                    <w:rPr>
                      <w:rFonts w:cs="Arial"/>
                      <w:color w:val="000000"/>
                      <w:sz w:val="18"/>
                      <w:szCs w:val="22"/>
                    </w:rPr>
                    <w:t>Französisch</w:t>
                  </w:r>
                  <w:r w:rsidR="00A05AE8" w:rsidRPr="00F30F7D">
                    <w:rPr>
                      <w:rFonts w:cs="Arial"/>
                      <w:color w:val="000000"/>
                      <w:sz w:val="18"/>
                      <w:szCs w:val="22"/>
                    </w:rPr>
                    <w:t xml:space="preserve"> </w:t>
                  </w:r>
                </w:p>
              </w:tc>
              <w:tc>
                <w:tcPr>
                  <w:tcW w:w="992" w:type="dxa"/>
                </w:tcPr>
                <w:p w:rsidR="00A05AE8" w:rsidRPr="00D45E3B" w:rsidRDefault="00A05AE8" w:rsidP="003024CB">
                  <w:pPr>
                    <w:pStyle w:val="Default"/>
                    <w:ind w:right="144"/>
                    <w:jc w:val="right"/>
                    <w:rPr>
                      <w:sz w:val="18"/>
                      <w:szCs w:val="18"/>
                    </w:rPr>
                  </w:pPr>
                  <w:r>
                    <w:rPr>
                      <w:sz w:val="18"/>
                      <w:szCs w:val="18"/>
                    </w:rPr>
                    <w:t>628</w:t>
                  </w:r>
                </w:p>
              </w:tc>
              <w:tc>
                <w:tcPr>
                  <w:tcW w:w="1138" w:type="dxa"/>
                </w:tcPr>
                <w:p w:rsidR="00A05AE8" w:rsidRPr="00D45E3B" w:rsidRDefault="00A05AE8" w:rsidP="003024CB">
                  <w:pPr>
                    <w:pStyle w:val="Default"/>
                    <w:ind w:right="134"/>
                    <w:jc w:val="right"/>
                    <w:rPr>
                      <w:sz w:val="18"/>
                      <w:szCs w:val="18"/>
                    </w:rPr>
                  </w:pPr>
                  <w:r>
                    <w:rPr>
                      <w:sz w:val="18"/>
                      <w:szCs w:val="18"/>
                    </w:rPr>
                    <w:t>379</w:t>
                  </w:r>
                </w:p>
              </w:tc>
            </w:tr>
            <w:tr w:rsidR="00A05AE8" w:rsidRPr="00D45E3B" w:rsidTr="00391FAA">
              <w:trPr>
                <w:trHeight w:val="142"/>
              </w:trPr>
              <w:tc>
                <w:tcPr>
                  <w:tcW w:w="1281" w:type="dxa"/>
                </w:tcPr>
                <w:p w:rsidR="00A05AE8" w:rsidRPr="00F30F7D" w:rsidRDefault="000C21A2" w:rsidP="00A05AE8">
                  <w:pPr>
                    <w:autoSpaceDE w:val="0"/>
                    <w:autoSpaceDN w:val="0"/>
                    <w:adjustRightInd w:val="0"/>
                    <w:jc w:val="left"/>
                    <w:rPr>
                      <w:rFonts w:cs="Arial"/>
                      <w:color w:val="000000"/>
                      <w:sz w:val="18"/>
                      <w:szCs w:val="22"/>
                    </w:rPr>
                  </w:pPr>
                  <w:r>
                    <w:rPr>
                      <w:rFonts w:cs="Arial"/>
                      <w:color w:val="000000"/>
                      <w:sz w:val="18"/>
                      <w:szCs w:val="22"/>
                    </w:rPr>
                    <w:t>Deutsch</w:t>
                  </w:r>
                </w:p>
              </w:tc>
              <w:tc>
                <w:tcPr>
                  <w:tcW w:w="992" w:type="dxa"/>
                </w:tcPr>
                <w:p w:rsidR="00A05AE8" w:rsidRPr="00D45E3B" w:rsidRDefault="00A05AE8" w:rsidP="003024CB">
                  <w:pPr>
                    <w:pStyle w:val="Default"/>
                    <w:ind w:right="144"/>
                    <w:jc w:val="right"/>
                    <w:rPr>
                      <w:sz w:val="18"/>
                      <w:szCs w:val="18"/>
                    </w:rPr>
                  </w:pPr>
                  <w:r>
                    <w:rPr>
                      <w:sz w:val="18"/>
                      <w:szCs w:val="18"/>
                    </w:rPr>
                    <w:t>436</w:t>
                  </w:r>
                </w:p>
              </w:tc>
              <w:tc>
                <w:tcPr>
                  <w:tcW w:w="1138" w:type="dxa"/>
                </w:tcPr>
                <w:p w:rsidR="00A05AE8" w:rsidRPr="00D45E3B" w:rsidRDefault="00A05AE8" w:rsidP="003024CB">
                  <w:pPr>
                    <w:pStyle w:val="Default"/>
                    <w:ind w:right="134"/>
                    <w:jc w:val="right"/>
                    <w:rPr>
                      <w:sz w:val="18"/>
                      <w:szCs w:val="18"/>
                    </w:rPr>
                  </w:pPr>
                  <w:r>
                    <w:rPr>
                      <w:sz w:val="18"/>
                      <w:szCs w:val="18"/>
                    </w:rPr>
                    <w:t>291</w:t>
                  </w:r>
                </w:p>
              </w:tc>
            </w:tr>
          </w:tbl>
          <w:p w:rsidR="00A05AE8" w:rsidRPr="00362437" w:rsidRDefault="00A05AE8" w:rsidP="00495D32">
            <w:pPr>
              <w:spacing w:after="120"/>
              <w:jc w:val="left"/>
              <w:rPr>
                <w:iCs/>
                <w:sz w:val="18"/>
                <w:szCs w:val="18"/>
              </w:rPr>
            </w:pPr>
          </w:p>
        </w:tc>
      </w:tr>
      <w:tr w:rsidR="00495D32" w:rsidRPr="004461F2" w:rsidTr="00613FBA">
        <w:tc>
          <w:tcPr>
            <w:tcW w:w="1951" w:type="dxa"/>
            <w:shd w:val="clear" w:color="auto" w:fill="auto"/>
          </w:tcPr>
          <w:p w:rsidR="00495D32" w:rsidRPr="006D42C1" w:rsidRDefault="00495D32" w:rsidP="003728CB">
            <w:pPr>
              <w:pStyle w:val="Heading6"/>
            </w:pPr>
          </w:p>
        </w:tc>
        <w:tc>
          <w:tcPr>
            <w:tcW w:w="7938" w:type="dxa"/>
            <w:gridSpan w:val="4"/>
            <w:shd w:val="clear" w:color="auto" w:fill="auto"/>
          </w:tcPr>
          <w:p w:rsidR="007613DC" w:rsidRPr="00334C40" w:rsidRDefault="007613DC" w:rsidP="007613DC">
            <w:pPr>
              <w:pStyle w:val="Heading8"/>
            </w:pPr>
            <w:bookmarkStart w:id="101" w:name="_Toc398562875"/>
            <w:r>
              <w:t>a)</w:t>
            </w:r>
            <w:r w:rsidR="00D70407">
              <w:t xml:space="preserve">  </w:t>
            </w:r>
            <w:r>
              <w:t>Annahme von neuem oder überarbeitete</w:t>
            </w:r>
            <w:r w:rsidR="00D94CF7">
              <w:t>m Informationsmaterial zum UPOV-</w:t>
            </w:r>
            <w:r>
              <w:t>Übereinkommen</w:t>
            </w:r>
            <w:bookmarkEnd w:id="101"/>
          </w:p>
          <w:p w:rsidR="007613DC" w:rsidRPr="00334C40" w:rsidRDefault="007613DC" w:rsidP="007613DC">
            <w:pPr>
              <w:keepNext/>
              <w:keepLines/>
              <w:numPr>
                <w:ilvl w:val="0"/>
                <w:numId w:val="19"/>
              </w:numPr>
              <w:spacing w:after="120"/>
              <w:ind w:left="357" w:right="176" w:hanging="357"/>
              <w:jc w:val="left"/>
              <w:rPr>
                <w:color w:val="000000"/>
                <w:sz w:val="18"/>
                <w:szCs w:val="18"/>
              </w:rPr>
            </w:pPr>
            <w:r>
              <w:rPr>
                <w:color w:val="000000"/>
                <w:sz w:val="18"/>
              </w:rPr>
              <w:t>Vom Rat im Jahre 2013 gebilligtes Informationsmaterial betreffend das UPOV-Übereinkommen</w:t>
            </w:r>
          </w:p>
          <w:p w:rsidR="007613DC" w:rsidRPr="00515905" w:rsidRDefault="007613DC" w:rsidP="007613DC">
            <w:pPr>
              <w:tabs>
                <w:tab w:val="num" w:pos="2160"/>
              </w:tabs>
              <w:spacing w:after="60"/>
              <w:ind w:left="2160" w:hanging="1593"/>
              <w:jc w:val="left"/>
              <w:rPr>
                <w:sz w:val="18"/>
                <w:szCs w:val="18"/>
              </w:rPr>
            </w:pPr>
            <w:r w:rsidRPr="00515905">
              <w:rPr>
                <w:sz w:val="18"/>
                <w:szCs w:val="18"/>
              </w:rPr>
              <w:t>UPOV/INF/4/3:</w:t>
            </w:r>
            <w:r w:rsidRPr="00515905">
              <w:rPr>
                <w:sz w:val="18"/>
                <w:szCs w:val="18"/>
              </w:rPr>
              <w:tab/>
              <w:t xml:space="preserve">Finanzordnung und ihre Durchführungsbestimmungen der UPOV (Überarbeitung) </w:t>
            </w:r>
          </w:p>
          <w:p w:rsidR="007613DC" w:rsidRPr="00515905" w:rsidRDefault="007613DC" w:rsidP="007613DC">
            <w:pPr>
              <w:tabs>
                <w:tab w:val="num" w:pos="2160"/>
              </w:tabs>
              <w:spacing w:after="60"/>
              <w:ind w:left="2160" w:hanging="1593"/>
              <w:jc w:val="left"/>
              <w:rPr>
                <w:sz w:val="18"/>
                <w:szCs w:val="18"/>
              </w:rPr>
            </w:pPr>
            <w:r w:rsidRPr="00515905">
              <w:rPr>
                <w:sz w:val="18"/>
                <w:szCs w:val="18"/>
              </w:rPr>
              <w:t>UPOV/INF/6/3</w:t>
            </w:r>
            <w:r w:rsidRPr="00515905">
              <w:rPr>
                <w:sz w:val="18"/>
                <w:szCs w:val="18"/>
              </w:rPr>
              <w:tab/>
              <w:t>Anleitung zur Ausarbeitung von Rechtsvorschriften aufgrund der Akte von 1991 des UPOV Übereinkommens (Überarbeitung)</w:t>
            </w:r>
          </w:p>
          <w:p w:rsidR="007613DC" w:rsidRPr="00515905" w:rsidRDefault="007613DC" w:rsidP="007613DC">
            <w:pPr>
              <w:tabs>
                <w:tab w:val="num" w:pos="2160"/>
              </w:tabs>
              <w:spacing w:after="60"/>
              <w:ind w:left="2160" w:hanging="1593"/>
              <w:jc w:val="left"/>
              <w:rPr>
                <w:sz w:val="18"/>
                <w:szCs w:val="18"/>
              </w:rPr>
            </w:pPr>
            <w:r w:rsidRPr="00515905">
              <w:rPr>
                <w:sz w:val="18"/>
                <w:szCs w:val="18"/>
              </w:rPr>
              <w:t>UPOV/INF/15/2</w:t>
            </w:r>
            <w:r w:rsidRPr="00515905">
              <w:rPr>
                <w:sz w:val="18"/>
                <w:szCs w:val="18"/>
              </w:rPr>
              <w:tab/>
              <w:t>Anleitung über die laufenden Verpflichtungen der Verbandsmitglieder und die damit verbundenen Notifizierungen und über die Bereitstellung von Information zur Verbesserung der Zusammenarbeit (Überarbeitung)</w:t>
            </w:r>
          </w:p>
          <w:p w:rsidR="007613DC" w:rsidRPr="00515905" w:rsidRDefault="007613DC" w:rsidP="007613DC">
            <w:pPr>
              <w:tabs>
                <w:tab w:val="num" w:pos="2160"/>
              </w:tabs>
              <w:spacing w:after="60"/>
              <w:ind w:left="2160" w:hanging="1593"/>
              <w:jc w:val="left"/>
              <w:rPr>
                <w:sz w:val="18"/>
                <w:szCs w:val="18"/>
              </w:rPr>
            </w:pPr>
            <w:r w:rsidRPr="00515905">
              <w:rPr>
                <w:sz w:val="18"/>
                <w:szCs w:val="18"/>
              </w:rPr>
              <w:t>UPOV/INF/16/3</w:t>
            </w:r>
            <w:r w:rsidRPr="00515905">
              <w:rPr>
                <w:sz w:val="18"/>
                <w:szCs w:val="18"/>
              </w:rPr>
              <w:tab/>
              <w:t>Austauschbare Software (Überarbeitung)</w:t>
            </w:r>
          </w:p>
          <w:p w:rsidR="007613DC" w:rsidRPr="00515905" w:rsidRDefault="007613DC" w:rsidP="007613DC">
            <w:pPr>
              <w:tabs>
                <w:tab w:val="num" w:pos="2160"/>
              </w:tabs>
              <w:spacing w:after="60"/>
              <w:ind w:left="2160" w:hanging="1593"/>
              <w:jc w:val="left"/>
              <w:rPr>
                <w:sz w:val="18"/>
                <w:szCs w:val="18"/>
              </w:rPr>
            </w:pPr>
            <w:r w:rsidRPr="00515905">
              <w:rPr>
                <w:sz w:val="18"/>
                <w:szCs w:val="18"/>
              </w:rPr>
              <w:t>UPOV/EXN/BRD/1</w:t>
            </w:r>
            <w:r w:rsidRPr="00515905">
              <w:rPr>
                <w:sz w:val="18"/>
                <w:szCs w:val="18"/>
              </w:rPr>
              <w:tab/>
              <w:t>Erläuterungen zur Begriffsbestimmung des Züchters nach der Akte von 1991 des UPOV-Übereinkommens</w:t>
            </w:r>
          </w:p>
          <w:p w:rsidR="007613DC" w:rsidRPr="00515905" w:rsidRDefault="007613DC" w:rsidP="007613DC">
            <w:pPr>
              <w:tabs>
                <w:tab w:val="num" w:pos="2160"/>
              </w:tabs>
              <w:spacing w:after="60"/>
              <w:ind w:left="2160" w:hanging="1593"/>
              <w:jc w:val="left"/>
              <w:rPr>
                <w:sz w:val="18"/>
                <w:szCs w:val="18"/>
              </w:rPr>
            </w:pPr>
            <w:r w:rsidRPr="00515905">
              <w:rPr>
                <w:sz w:val="18"/>
                <w:szCs w:val="18"/>
              </w:rPr>
              <w:t>UPOV/EXN/HRV/1</w:t>
            </w:r>
            <w:r w:rsidRPr="00515905">
              <w:rPr>
                <w:sz w:val="18"/>
                <w:szCs w:val="18"/>
              </w:rPr>
              <w:tab/>
              <w:t>Erläuterungen zu Handlungen in bezug auf Erntegut nach der Akte von 1991 des UPOV-Übereinkommens</w:t>
            </w:r>
          </w:p>
          <w:p w:rsidR="007613DC" w:rsidRPr="00515905" w:rsidRDefault="007613DC" w:rsidP="007613DC">
            <w:pPr>
              <w:tabs>
                <w:tab w:val="num" w:pos="2160"/>
              </w:tabs>
              <w:spacing w:after="60"/>
              <w:ind w:left="2160" w:hanging="1593"/>
              <w:jc w:val="left"/>
              <w:rPr>
                <w:sz w:val="18"/>
                <w:szCs w:val="18"/>
              </w:rPr>
            </w:pPr>
            <w:r w:rsidRPr="00515905">
              <w:rPr>
                <w:sz w:val="18"/>
                <w:szCs w:val="18"/>
              </w:rPr>
              <w:t>UPOV/INF-EXN/4</w:t>
            </w:r>
            <w:r w:rsidRPr="00515905">
              <w:rPr>
                <w:sz w:val="18"/>
                <w:szCs w:val="18"/>
              </w:rPr>
              <w:tab/>
              <w:t>Liste der INF/EXN-Dokumente und Datum der jüngsten Ausgabe (Überarbeitung)</w:t>
            </w:r>
          </w:p>
          <w:p w:rsidR="007613DC" w:rsidRPr="00515905" w:rsidRDefault="007613DC" w:rsidP="007613DC">
            <w:pPr>
              <w:tabs>
                <w:tab w:val="num" w:pos="2160"/>
              </w:tabs>
              <w:spacing w:after="120"/>
              <w:ind w:left="2160" w:hanging="1593"/>
              <w:jc w:val="left"/>
              <w:rPr>
                <w:sz w:val="18"/>
                <w:szCs w:val="18"/>
              </w:rPr>
            </w:pPr>
            <w:r w:rsidRPr="00515905">
              <w:rPr>
                <w:sz w:val="18"/>
                <w:szCs w:val="18"/>
              </w:rPr>
              <w:t>UPOV/INF-EXN/5</w:t>
            </w:r>
            <w:r w:rsidRPr="00515905">
              <w:rPr>
                <w:sz w:val="18"/>
                <w:szCs w:val="18"/>
              </w:rPr>
              <w:tab/>
              <w:t>Liste der INF/EXN-Dokumente und Datum der jüngsten Ausgabe (Überarbeitung)</w:t>
            </w:r>
          </w:p>
          <w:p w:rsidR="00495D32" w:rsidRDefault="00495D32" w:rsidP="00D70407">
            <w:pPr>
              <w:tabs>
                <w:tab w:val="num" w:pos="2160"/>
              </w:tabs>
              <w:spacing w:after="60"/>
              <w:ind w:left="2160" w:hanging="1593"/>
              <w:jc w:val="left"/>
            </w:pPr>
          </w:p>
        </w:tc>
      </w:tr>
      <w:tr w:rsidR="00362437" w:rsidRPr="004461F2" w:rsidTr="00EE493F">
        <w:tc>
          <w:tcPr>
            <w:tcW w:w="1951" w:type="dxa"/>
            <w:shd w:val="clear" w:color="auto" w:fill="auto"/>
          </w:tcPr>
          <w:p w:rsidR="00EE493F" w:rsidRPr="003728CB" w:rsidRDefault="00EE493F" w:rsidP="00383608">
            <w:pPr>
              <w:keepNext/>
              <w:jc w:val="left"/>
              <w:rPr>
                <w:sz w:val="18"/>
                <w:szCs w:val="18"/>
              </w:rPr>
            </w:pPr>
          </w:p>
        </w:tc>
        <w:tc>
          <w:tcPr>
            <w:tcW w:w="7938" w:type="dxa"/>
            <w:gridSpan w:val="4"/>
            <w:shd w:val="clear" w:color="auto" w:fill="auto"/>
          </w:tcPr>
          <w:p w:rsidR="00383608" w:rsidRPr="00515905" w:rsidRDefault="00383608" w:rsidP="00383608">
            <w:pPr>
              <w:keepNext/>
              <w:keepLines/>
              <w:numPr>
                <w:ilvl w:val="0"/>
                <w:numId w:val="19"/>
              </w:numPr>
              <w:spacing w:before="120" w:after="120"/>
              <w:ind w:left="357" w:right="176" w:hanging="357"/>
              <w:jc w:val="left"/>
              <w:rPr>
                <w:color w:val="000000"/>
                <w:sz w:val="18"/>
                <w:szCs w:val="18"/>
              </w:rPr>
            </w:pPr>
            <w:r w:rsidRPr="00515905">
              <w:rPr>
                <w:color w:val="000000"/>
                <w:sz w:val="18"/>
                <w:szCs w:val="18"/>
              </w:rPr>
              <w:t>Entwürfe folgender Materialien wurden vom CAJ im Jahr 2013 geprüft:</w:t>
            </w:r>
          </w:p>
          <w:p w:rsidR="00383608" w:rsidRPr="00515905" w:rsidRDefault="00383608" w:rsidP="00383608">
            <w:pPr>
              <w:tabs>
                <w:tab w:val="num" w:pos="2160"/>
              </w:tabs>
              <w:spacing w:after="60"/>
              <w:ind w:left="2160" w:hanging="1593"/>
              <w:jc w:val="left"/>
              <w:rPr>
                <w:sz w:val="18"/>
                <w:szCs w:val="18"/>
              </w:rPr>
            </w:pPr>
            <w:r w:rsidRPr="00515905">
              <w:rPr>
                <w:sz w:val="18"/>
                <w:szCs w:val="18"/>
              </w:rPr>
              <w:t>UPOV/EXN/BRD</w:t>
            </w:r>
            <w:r w:rsidRPr="00515905">
              <w:rPr>
                <w:sz w:val="18"/>
                <w:szCs w:val="18"/>
              </w:rPr>
              <w:tab/>
              <w:t>Erläuterungen zur Begriffsbestimmung des Züchters nach der Akte von 1991 des UPOV-Übereinkommens</w:t>
            </w:r>
          </w:p>
          <w:p w:rsidR="00383608" w:rsidRPr="00515905" w:rsidRDefault="00383608" w:rsidP="00383608">
            <w:pPr>
              <w:tabs>
                <w:tab w:val="num" w:pos="2160"/>
              </w:tabs>
              <w:spacing w:after="60"/>
              <w:ind w:left="2160" w:hanging="1593"/>
              <w:jc w:val="left"/>
              <w:rPr>
                <w:sz w:val="18"/>
                <w:szCs w:val="18"/>
              </w:rPr>
            </w:pPr>
            <w:r w:rsidRPr="00515905">
              <w:rPr>
                <w:sz w:val="18"/>
                <w:szCs w:val="18"/>
              </w:rPr>
              <w:t>UPOV/EXN/HRV</w:t>
            </w:r>
            <w:r w:rsidRPr="00515905">
              <w:rPr>
                <w:sz w:val="18"/>
                <w:szCs w:val="18"/>
              </w:rPr>
              <w:tab/>
              <w:t>Erläuterungen zu Handlungen in bezug auf Erntegut nach der Akte von 1991 des UPOV-Übereinkommens</w:t>
            </w:r>
          </w:p>
          <w:p w:rsidR="00383608" w:rsidRPr="00D70407" w:rsidRDefault="00383608" w:rsidP="00383608">
            <w:pPr>
              <w:tabs>
                <w:tab w:val="num" w:pos="2160"/>
              </w:tabs>
              <w:spacing w:after="60"/>
              <w:ind w:left="2160" w:hanging="1593"/>
              <w:jc w:val="left"/>
              <w:rPr>
                <w:sz w:val="18"/>
                <w:szCs w:val="18"/>
              </w:rPr>
            </w:pPr>
            <w:r w:rsidRPr="00D70407">
              <w:rPr>
                <w:sz w:val="18"/>
                <w:szCs w:val="18"/>
              </w:rPr>
              <w:t>UPOV/EXN/EDV</w:t>
            </w:r>
            <w:r w:rsidRPr="00D70407">
              <w:rPr>
                <w:sz w:val="18"/>
                <w:szCs w:val="18"/>
              </w:rPr>
              <w:tab/>
              <w:t>Erläuterungen zu den im wesentlichen abgeleiteten Sorten nach der Akte von 1991 des UPOV-Übereinkommens (Überarbeitung)</w:t>
            </w:r>
          </w:p>
          <w:p w:rsidR="00383608" w:rsidRPr="00383608" w:rsidRDefault="00383608" w:rsidP="00383608">
            <w:pPr>
              <w:tabs>
                <w:tab w:val="num" w:pos="2160"/>
              </w:tabs>
              <w:spacing w:after="60"/>
              <w:ind w:left="2160" w:hanging="1593"/>
              <w:jc w:val="left"/>
              <w:rPr>
                <w:color w:val="000000"/>
                <w:sz w:val="18"/>
                <w:szCs w:val="18"/>
              </w:rPr>
            </w:pPr>
            <w:r w:rsidRPr="00D70407">
              <w:rPr>
                <w:sz w:val="18"/>
                <w:szCs w:val="18"/>
              </w:rPr>
              <w:t>UPOV/INF/16</w:t>
            </w:r>
            <w:r w:rsidRPr="00D70407">
              <w:rPr>
                <w:sz w:val="18"/>
                <w:szCs w:val="18"/>
              </w:rPr>
              <w:tab/>
              <w:t>Austauschbare Software (Überarbeitung)</w:t>
            </w:r>
          </w:p>
          <w:p w:rsidR="007613DC" w:rsidRPr="00515905" w:rsidRDefault="007613DC" w:rsidP="00383608">
            <w:pPr>
              <w:keepNext/>
              <w:keepLines/>
              <w:numPr>
                <w:ilvl w:val="0"/>
                <w:numId w:val="19"/>
              </w:numPr>
              <w:tabs>
                <w:tab w:val="num" w:pos="2160"/>
              </w:tabs>
              <w:spacing w:before="240" w:after="120"/>
              <w:ind w:left="357" w:right="176" w:hanging="357"/>
              <w:jc w:val="left"/>
              <w:rPr>
                <w:color w:val="000000"/>
                <w:sz w:val="18"/>
                <w:szCs w:val="18"/>
              </w:rPr>
            </w:pPr>
            <w:r w:rsidRPr="00515905">
              <w:rPr>
                <w:color w:val="000000"/>
                <w:sz w:val="18"/>
                <w:szCs w:val="18"/>
              </w:rPr>
              <w:t>Folgende Materialien wurden von der CAJ</w:t>
            </w:r>
            <w:r w:rsidRPr="00515905">
              <w:rPr>
                <w:sz w:val="18"/>
                <w:szCs w:val="18"/>
              </w:rPr>
              <w:noBreakHyphen/>
            </w:r>
            <w:r w:rsidRPr="00515905">
              <w:rPr>
                <w:color w:val="000000"/>
                <w:sz w:val="18"/>
                <w:szCs w:val="18"/>
              </w:rPr>
              <w:t xml:space="preserve">AG im Jahr 2013 geprüft: </w:t>
            </w:r>
          </w:p>
          <w:p w:rsidR="007613DC" w:rsidRPr="00515905" w:rsidRDefault="007613DC" w:rsidP="007613DC">
            <w:pPr>
              <w:keepNext/>
              <w:spacing w:after="80"/>
              <w:ind w:left="567"/>
              <w:jc w:val="left"/>
              <w:rPr>
                <w:iCs/>
                <w:sz w:val="18"/>
                <w:szCs w:val="18"/>
              </w:rPr>
            </w:pPr>
            <w:r w:rsidRPr="00515905">
              <w:rPr>
                <w:sz w:val="18"/>
                <w:szCs w:val="18"/>
              </w:rPr>
              <w:t>Entwurf der Erläuterungen zu Vermehrung und Vermehrungsmaterial</w:t>
            </w:r>
          </w:p>
          <w:p w:rsidR="007613DC" w:rsidRPr="00515905" w:rsidRDefault="007613DC" w:rsidP="007613DC">
            <w:pPr>
              <w:keepNext/>
              <w:spacing w:after="80"/>
              <w:ind w:left="567"/>
              <w:jc w:val="left"/>
              <w:rPr>
                <w:iCs/>
                <w:sz w:val="18"/>
                <w:szCs w:val="18"/>
              </w:rPr>
            </w:pPr>
            <w:r w:rsidRPr="00515905">
              <w:rPr>
                <w:sz w:val="18"/>
                <w:szCs w:val="18"/>
              </w:rPr>
              <w:t>Entwurf der Erläuterungen zu den im wesentlichen abgeleiteten Sorten nach der Akte von 1991 des UPOV-Übereinkommens (Überarbeitung)</w:t>
            </w:r>
          </w:p>
          <w:p w:rsidR="007613DC" w:rsidRPr="00515905" w:rsidRDefault="007613DC" w:rsidP="007613DC">
            <w:pPr>
              <w:keepNext/>
              <w:spacing w:after="80"/>
              <w:ind w:left="567"/>
              <w:jc w:val="left"/>
              <w:rPr>
                <w:iCs/>
                <w:sz w:val="18"/>
                <w:szCs w:val="18"/>
              </w:rPr>
            </w:pPr>
            <w:r w:rsidRPr="00515905">
              <w:rPr>
                <w:sz w:val="18"/>
                <w:szCs w:val="18"/>
              </w:rPr>
              <w:t>Entwurf der Erläuterungen zu Handlungen in bezug auf Erntegut</w:t>
            </w:r>
          </w:p>
          <w:p w:rsidR="007613DC" w:rsidRPr="00515905" w:rsidRDefault="007613DC" w:rsidP="007613DC">
            <w:pPr>
              <w:keepNext/>
              <w:spacing w:after="80"/>
              <w:ind w:left="567"/>
              <w:jc w:val="left"/>
              <w:rPr>
                <w:iCs/>
                <w:sz w:val="18"/>
                <w:szCs w:val="18"/>
              </w:rPr>
            </w:pPr>
            <w:r w:rsidRPr="00515905">
              <w:rPr>
                <w:sz w:val="18"/>
                <w:szCs w:val="18"/>
              </w:rPr>
              <w:t>Angelegenheiten betreffend die Aufhebung des Züchterrechts</w:t>
            </w:r>
          </w:p>
          <w:p w:rsidR="007613DC" w:rsidRPr="00515905" w:rsidRDefault="007613DC" w:rsidP="007613DC">
            <w:pPr>
              <w:keepNext/>
              <w:spacing w:after="80"/>
              <w:ind w:left="567"/>
              <w:jc w:val="left"/>
              <w:rPr>
                <w:iCs/>
                <w:sz w:val="18"/>
                <w:szCs w:val="18"/>
              </w:rPr>
            </w:pPr>
            <w:r w:rsidRPr="00515905">
              <w:rPr>
                <w:sz w:val="18"/>
                <w:szCs w:val="18"/>
              </w:rPr>
              <w:t>Angelegenheiten betreffend die Nichtigkeit des Züchterrechts</w:t>
            </w:r>
          </w:p>
          <w:p w:rsidR="007613DC" w:rsidRPr="00515905" w:rsidRDefault="007613DC" w:rsidP="007613DC">
            <w:pPr>
              <w:keepNext/>
              <w:spacing w:after="80"/>
              <w:ind w:left="567"/>
              <w:jc w:val="left"/>
              <w:rPr>
                <w:iCs/>
                <w:sz w:val="18"/>
                <w:szCs w:val="18"/>
              </w:rPr>
            </w:pPr>
            <w:r w:rsidRPr="00515905">
              <w:rPr>
                <w:sz w:val="18"/>
                <w:szCs w:val="18"/>
              </w:rPr>
              <w:t>Angelegenheiten, die Sortenbezeichnungen betreffen</w:t>
            </w:r>
          </w:p>
          <w:p w:rsidR="007613DC" w:rsidRPr="00515905" w:rsidRDefault="007613DC" w:rsidP="007613DC">
            <w:pPr>
              <w:keepNext/>
              <w:spacing w:after="80"/>
              <w:ind w:left="567"/>
              <w:jc w:val="left"/>
              <w:rPr>
                <w:iCs/>
                <w:sz w:val="18"/>
                <w:szCs w:val="18"/>
              </w:rPr>
            </w:pPr>
            <w:r w:rsidRPr="00515905">
              <w:rPr>
                <w:sz w:val="18"/>
                <w:szCs w:val="18"/>
              </w:rPr>
              <w:t>Angelegenheiten, die Sortenbeschreibungen betreffen</w:t>
            </w:r>
          </w:p>
          <w:p w:rsidR="007613DC" w:rsidRPr="00515905" w:rsidRDefault="007613DC" w:rsidP="007613DC">
            <w:pPr>
              <w:keepNext/>
              <w:spacing w:after="80"/>
              <w:ind w:left="567"/>
              <w:jc w:val="left"/>
              <w:rPr>
                <w:sz w:val="18"/>
                <w:szCs w:val="18"/>
              </w:rPr>
            </w:pPr>
            <w:r w:rsidRPr="00515905">
              <w:rPr>
                <w:sz w:val="18"/>
                <w:szCs w:val="18"/>
              </w:rPr>
              <w:t>Angelegenheiten, die sich nach der Erteilung eines Züchterrechts ergeben in bezug auf:  vorläufigen Schutz, Stellung von Anträgen und Wahrung der Züchterrechte.</w:t>
            </w:r>
          </w:p>
          <w:p w:rsidR="007613DC" w:rsidRPr="00515905" w:rsidRDefault="007613DC" w:rsidP="007613DC">
            <w:pPr>
              <w:keepNext/>
              <w:rPr>
                <w:sz w:val="18"/>
                <w:szCs w:val="18"/>
              </w:rPr>
            </w:pPr>
          </w:p>
          <w:p w:rsidR="007613DC" w:rsidRPr="00515905" w:rsidRDefault="00D70407" w:rsidP="007613DC">
            <w:pPr>
              <w:pStyle w:val="Heading8"/>
              <w:keepNext/>
              <w:rPr>
                <w:szCs w:val="18"/>
              </w:rPr>
            </w:pPr>
            <w:bookmarkStart w:id="102" w:name="_Toc398562876"/>
            <w:r>
              <w:rPr>
                <w:szCs w:val="18"/>
              </w:rPr>
              <w:t xml:space="preserve">b)  </w:t>
            </w:r>
            <w:r w:rsidR="007613DC" w:rsidRPr="00515905">
              <w:rPr>
                <w:szCs w:val="18"/>
              </w:rPr>
              <w:t>Veröffentlichung der UPOV Gazette and Newsletter</w:t>
            </w:r>
            <w:bookmarkEnd w:id="102"/>
          </w:p>
          <w:p w:rsidR="007613DC" w:rsidRPr="00515905" w:rsidRDefault="007613DC" w:rsidP="007613DC">
            <w:pPr>
              <w:keepNext/>
              <w:keepLines/>
              <w:numPr>
                <w:ilvl w:val="0"/>
                <w:numId w:val="19"/>
              </w:numPr>
              <w:spacing w:after="120"/>
              <w:ind w:right="176"/>
              <w:jc w:val="left"/>
              <w:rPr>
                <w:color w:val="000000"/>
                <w:sz w:val="18"/>
                <w:szCs w:val="18"/>
              </w:rPr>
            </w:pPr>
            <w:r w:rsidRPr="00515905">
              <w:rPr>
                <w:color w:val="000000"/>
                <w:sz w:val="18"/>
                <w:szCs w:val="18"/>
              </w:rPr>
              <w:t>UPOV Veröffentlichungsnummer 438 (E), Ausgabe Nr. 106, Dezember 2013</w:t>
            </w:r>
          </w:p>
          <w:p w:rsidR="007613DC" w:rsidRPr="00515905" w:rsidRDefault="007613DC" w:rsidP="007613DC">
            <w:pPr>
              <w:keepNext/>
              <w:rPr>
                <w:color w:val="000000"/>
                <w:sz w:val="18"/>
                <w:szCs w:val="18"/>
              </w:rPr>
            </w:pPr>
          </w:p>
          <w:p w:rsidR="007613DC" w:rsidRPr="00515905" w:rsidRDefault="007613DC" w:rsidP="007613DC">
            <w:pPr>
              <w:pStyle w:val="Heading8"/>
              <w:keepNext/>
              <w:rPr>
                <w:szCs w:val="18"/>
              </w:rPr>
            </w:pPr>
            <w:bookmarkStart w:id="103" w:name="_Toc398562877"/>
            <w:r w:rsidRPr="00515905">
              <w:rPr>
                <w:szCs w:val="18"/>
              </w:rPr>
              <w:t>c)</w:t>
            </w:r>
            <w:r w:rsidR="00D70407">
              <w:rPr>
                <w:szCs w:val="18"/>
              </w:rPr>
              <w:t xml:space="preserve">  </w:t>
            </w:r>
            <w:r w:rsidRPr="00515905">
              <w:rPr>
                <w:szCs w:val="18"/>
              </w:rPr>
              <w:t>Aufnahme von Gesetzen der Verbandsmitglieder in die UPOV Lex Datenbank</w:t>
            </w:r>
            <w:bookmarkEnd w:id="103"/>
          </w:p>
          <w:p w:rsidR="007613DC" w:rsidRPr="00515905" w:rsidRDefault="007613DC" w:rsidP="007613DC">
            <w:pPr>
              <w:keepNext/>
              <w:keepLines/>
              <w:numPr>
                <w:ilvl w:val="0"/>
                <w:numId w:val="19"/>
              </w:numPr>
              <w:spacing w:after="120"/>
              <w:ind w:right="176"/>
              <w:jc w:val="left"/>
              <w:rPr>
                <w:sz w:val="18"/>
                <w:szCs w:val="18"/>
              </w:rPr>
            </w:pPr>
            <w:r w:rsidRPr="00515905">
              <w:rPr>
                <w:sz w:val="18"/>
                <w:szCs w:val="18"/>
              </w:rPr>
              <w:t>Australien, Panama, Polen, Serbien, Vereinigte Staaten von Amerika und Vietnam</w:t>
            </w:r>
          </w:p>
          <w:p w:rsidR="00D70407" w:rsidRDefault="00D70407" w:rsidP="007613DC">
            <w:pPr>
              <w:keepNext/>
              <w:jc w:val="left"/>
              <w:rPr>
                <w:sz w:val="18"/>
                <w:szCs w:val="18"/>
              </w:rPr>
            </w:pPr>
          </w:p>
          <w:p w:rsidR="00E022E3" w:rsidRPr="00E022E3" w:rsidRDefault="007613DC" w:rsidP="00DD3311">
            <w:pPr>
              <w:pStyle w:val="Heading8"/>
            </w:pPr>
            <w:bookmarkStart w:id="104" w:name="_Toc398562878"/>
            <w:r w:rsidRPr="007613DC">
              <w:t>UPOV Lex-Datenbank:  Besuche auf der UPOV-Website im Jahr 2013</w:t>
            </w:r>
            <w:bookmarkEnd w:id="104"/>
          </w:p>
        </w:tc>
      </w:tr>
      <w:tr w:rsidR="005F5E9E" w:rsidRPr="004461F2" w:rsidTr="00E10384">
        <w:tc>
          <w:tcPr>
            <w:tcW w:w="1951" w:type="dxa"/>
            <w:shd w:val="clear" w:color="auto" w:fill="auto"/>
          </w:tcPr>
          <w:p w:rsidR="005F5E9E" w:rsidRPr="0053238B" w:rsidRDefault="005F5E9E" w:rsidP="006A107D">
            <w:pPr>
              <w:keepNext/>
              <w:jc w:val="left"/>
              <w:rPr>
                <w:i/>
                <w:sz w:val="18"/>
                <w:szCs w:val="18"/>
              </w:rPr>
            </w:pPr>
          </w:p>
        </w:tc>
        <w:tc>
          <w:tcPr>
            <w:tcW w:w="4394" w:type="dxa"/>
            <w:gridSpan w:val="3"/>
            <w:shd w:val="clear" w:color="auto" w:fill="auto"/>
          </w:tcPr>
          <w:p w:rsidR="00D062C0" w:rsidRPr="00E001C9" w:rsidRDefault="007613DC" w:rsidP="00D062C0">
            <w:pPr>
              <w:tabs>
                <w:tab w:val="left" w:pos="1739"/>
              </w:tabs>
              <w:spacing w:after="60"/>
              <w:rPr>
                <w:sz w:val="18"/>
                <w:szCs w:val="18"/>
              </w:rPr>
            </w:pPr>
            <w:r>
              <w:rPr>
                <w:sz w:val="18"/>
                <w:szCs w:val="18"/>
              </w:rPr>
              <w:t xml:space="preserve">Seitenaufrufe:  </w:t>
            </w:r>
            <w:r>
              <w:rPr>
                <w:sz w:val="18"/>
                <w:szCs w:val="22"/>
              </w:rPr>
              <w:t>88.</w:t>
            </w:r>
            <w:r w:rsidR="00D062C0">
              <w:rPr>
                <w:sz w:val="18"/>
                <w:szCs w:val="22"/>
              </w:rPr>
              <w:t>533</w:t>
            </w:r>
            <w:r w:rsidR="00D062C0" w:rsidRPr="00E001C9">
              <w:rPr>
                <w:sz w:val="18"/>
                <w:szCs w:val="18"/>
              </w:rPr>
              <w:t xml:space="preserve"> (</w:t>
            </w:r>
            <w:r>
              <w:rPr>
                <w:sz w:val="18"/>
                <w:szCs w:val="22"/>
              </w:rPr>
              <w:t>91.</w:t>
            </w:r>
            <w:r w:rsidR="00D062C0">
              <w:rPr>
                <w:sz w:val="18"/>
                <w:szCs w:val="22"/>
              </w:rPr>
              <w:t xml:space="preserve">245 </w:t>
            </w:r>
            <w:r>
              <w:rPr>
                <w:sz w:val="18"/>
                <w:szCs w:val="18"/>
              </w:rPr>
              <w:t>im Jahr</w:t>
            </w:r>
            <w:r w:rsidR="00D062C0" w:rsidRPr="00E001C9">
              <w:rPr>
                <w:sz w:val="18"/>
                <w:szCs w:val="18"/>
              </w:rPr>
              <w:t xml:space="preserve"> 2012)</w:t>
            </w:r>
          </w:p>
          <w:p w:rsidR="005F5E9E" w:rsidRPr="00E10384" w:rsidRDefault="007613DC" w:rsidP="00E10384">
            <w:pPr>
              <w:tabs>
                <w:tab w:val="left" w:pos="1739"/>
              </w:tabs>
              <w:rPr>
                <w:sz w:val="18"/>
                <w:szCs w:val="18"/>
              </w:rPr>
            </w:pPr>
            <w:r>
              <w:rPr>
                <w:sz w:val="18"/>
                <w:szCs w:val="18"/>
              </w:rPr>
              <w:t>Einzelseitenaufrufe</w:t>
            </w:r>
            <w:r w:rsidR="00D062C0" w:rsidRPr="00E001C9">
              <w:rPr>
                <w:sz w:val="18"/>
                <w:szCs w:val="18"/>
              </w:rPr>
              <w:t xml:space="preserve">: </w:t>
            </w:r>
            <w:r w:rsidR="00D062C0">
              <w:rPr>
                <w:sz w:val="18"/>
                <w:szCs w:val="18"/>
              </w:rPr>
              <w:tab/>
            </w:r>
            <w:r>
              <w:rPr>
                <w:sz w:val="18"/>
                <w:szCs w:val="22"/>
              </w:rPr>
              <w:t>61.</w:t>
            </w:r>
            <w:r w:rsidR="00D062C0">
              <w:rPr>
                <w:sz w:val="18"/>
                <w:szCs w:val="22"/>
              </w:rPr>
              <w:t>230</w:t>
            </w:r>
            <w:r w:rsidR="00D062C0" w:rsidRPr="00E001C9">
              <w:rPr>
                <w:sz w:val="18"/>
                <w:szCs w:val="18"/>
              </w:rPr>
              <w:t xml:space="preserve"> (</w:t>
            </w:r>
            <w:r>
              <w:rPr>
                <w:sz w:val="18"/>
                <w:szCs w:val="22"/>
              </w:rPr>
              <w:t>62.</w:t>
            </w:r>
            <w:r w:rsidR="00D062C0">
              <w:rPr>
                <w:sz w:val="18"/>
                <w:szCs w:val="22"/>
              </w:rPr>
              <w:t xml:space="preserve">411 </w:t>
            </w:r>
            <w:r w:rsidR="00D36696">
              <w:rPr>
                <w:sz w:val="18"/>
                <w:szCs w:val="18"/>
              </w:rPr>
              <w:t>im Jahr</w:t>
            </w:r>
            <w:r w:rsidR="00E10384">
              <w:rPr>
                <w:sz w:val="18"/>
                <w:szCs w:val="18"/>
              </w:rPr>
              <w:t xml:space="preserve"> 2012)</w:t>
            </w:r>
          </w:p>
        </w:tc>
        <w:tc>
          <w:tcPr>
            <w:tcW w:w="3544" w:type="dxa"/>
            <w:shd w:val="clear" w:color="auto" w:fill="auto"/>
          </w:tcPr>
          <w:tbl>
            <w:tblPr>
              <w:tblW w:w="3260"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086"/>
              <w:gridCol w:w="1040"/>
            </w:tblGrid>
            <w:tr w:rsidR="005F5E9E" w:rsidRPr="00E97F17" w:rsidTr="00E10384">
              <w:trPr>
                <w:trHeight w:val="143"/>
              </w:trPr>
              <w:tc>
                <w:tcPr>
                  <w:tcW w:w="1134" w:type="dxa"/>
                  <w:tcMar>
                    <w:left w:w="57" w:type="dxa"/>
                    <w:right w:w="57" w:type="dxa"/>
                  </w:tcMar>
                </w:tcPr>
                <w:p w:rsidR="005F5E9E" w:rsidRPr="00E97F17" w:rsidRDefault="00D36696" w:rsidP="00E10384">
                  <w:pPr>
                    <w:autoSpaceDE w:val="0"/>
                    <w:autoSpaceDN w:val="0"/>
                    <w:adjustRightInd w:val="0"/>
                    <w:jc w:val="center"/>
                    <w:rPr>
                      <w:rFonts w:cs="Arial"/>
                      <w:color w:val="000000"/>
                      <w:sz w:val="18"/>
                      <w:szCs w:val="18"/>
                    </w:rPr>
                  </w:pPr>
                  <w:r w:rsidRPr="00E97F17">
                    <w:rPr>
                      <w:rFonts w:cs="Arial"/>
                      <w:bCs/>
                      <w:color w:val="000000"/>
                      <w:sz w:val="18"/>
                      <w:szCs w:val="18"/>
                    </w:rPr>
                    <w:t>Sprache</w:t>
                  </w:r>
                </w:p>
              </w:tc>
              <w:tc>
                <w:tcPr>
                  <w:tcW w:w="1086" w:type="dxa"/>
                  <w:tcMar>
                    <w:left w:w="57" w:type="dxa"/>
                    <w:right w:w="57" w:type="dxa"/>
                  </w:tcMar>
                </w:tcPr>
                <w:p w:rsidR="005F5E9E" w:rsidRPr="00E97F17" w:rsidRDefault="00D36696" w:rsidP="00E10384">
                  <w:pPr>
                    <w:autoSpaceDE w:val="0"/>
                    <w:autoSpaceDN w:val="0"/>
                    <w:adjustRightInd w:val="0"/>
                    <w:jc w:val="center"/>
                    <w:rPr>
                      <w:rFonts w:cs="Arial"/>
                      <w:color w:val="000000"/>
                      <w:sz w:val="18"/>
                      <w:szCs w:val="18"/>
                    </w:rPr>
                  </w:pPr>
                  <w:r w:rsidRPr="00E97F17">
                    <w:rPr>
                      <w:rFonts w:cs="Arial"/>
                      <w:bCs/>
                      <w:color w:val="000000"/>
                      <w:sz w:val="18"/>
                      <w:szCs w:val="18"/>
                    </w:rPr>
                    <w:t>Seitenauf-rufe</w:t>
                  </w:r>
                </w:p>
              </w:tc>
              <w:tc>
                <w:tcPr>
                  <w:tcW w:w="1040" w:type="dxa"/>
                  <w:tcMar>
                    <w:left w:w="57" w:type="dxa"/>
                    <w:right w:w="57" w:type="dxa"/>
                  </w:tcMar>
                </w:tcPr>
                <w:p w:rsidR="005F5E9E" w:rsidRPr="00E97F17" w:rsidRDefault="00D36696" w:rsidP="00E10384">
                  <w:pPr>
                    <w:autoSpaceDE w:val="0"/>
                    <w:autoSpaceDN w:val="0"/>
                    <w:adjustRightInd w:val="0"/>
                    <w:jc w:val="center"/>
                    <w:rPr>
                      <w:rFonts w:cs="Arial"/>
                      <w:bCs/>
                      <w:color w:val="000000"/>
                      <w:sz w:val="18"/>
                      <w:szCs w:val="18"/>
                    </w:rPr>
                  </w:pPr>
                  <w:r w:rsidRPr="00E97F17">
                    <w:rPr>
                      <w:rFonts w:cs="Arial"/>
                      <w:bCs/>
                      <w:color w:val="000000"/>
                      <w:sz w:val="18"/>
                      <w:szCs w:val="18"/>
                    </w:rPr>
                    <w:t>Einzel-</w:t>
                  </w:r>
                  <w:r w:rsidR="005F5E9E" w:rsidRPr="00E97F17">
                    <w:rPr>
                      <w:rFonts w:cs="Arial"/>
                      <w:bCs/>
                      <w:color w:val="000000"/>
                      <w:sz w:val="18"/>
                      <w:szCs w:val="18"/>
                    </w:rPr>
                    <w:t xml:space="preserve"> </w:t>
                  </w:r>
                  <w:r w:rsidR="00B749AD" w:rsidRPr="00E97F17">
                    <w:rPr>
                      <w:rFonts w:cs="Arial"/>
                      <w:bCs/>
                      <w:color w:val="000000"/>
                      <w:sz w:val="18"/>
                      <w:szCs w:val="18"/>
                    </w:rPr>
                    <w:br/>
                  </w:r>
                  <w:r w:rsidRPr="00E97F17">
                    <w:rPr>
                      <w:rFonts w:cs="Arial"/>
                      <w:bCs/>
                      <w:color w:val="000000"/>
                      <w:sz w:val="18"/>
                      <w:szCs w:val="18"/>
                    </w:rPr>
                    <w:t>seitenauf-rufe</w:t>
                  </w:r>
                </w:p>
                <w:p w:rsidR="005F5E9E" w:rsidRPr="00E97F17" w:rsidRDefault="005F5E9E" w:rsidP="00E10384">
                  <w:pPr>
                    <w:autoSpaceDE w:val="0"/>
                    <w:autoSpaceDN w:val="0"/>
                    <w:adjustRightInd w:val="0"/>
                    <w:jc w:val="center"/>
                    <w:rPr>
                      <w:rFonts w:cs="Arial"/>
                      <w:color w:val="000000"/>
                      <w:sz w:val="18"/>
                      <w:szCs w:val="18"/>
                    </w:rPr>
                  </w:pPr>
                </w:p>
              </w:tc>
            </w:tr>
            <w:tr w:rsidR="005F5E9E" w:rsidRPr="00E97F17" w:rsidTr="00E10384">
              <w:trPr>
                <w:trHeight w:val="148"/>
              </w:trPr>
              <w:tc>
                <w:tcPr>
                  <w:tcW w:w="1134" w:type="dxa"/>
                  <w:tcMar>
                    <w:left w:w="57" w:type="dxa"/>
                    <w:right w:w="57" w:type="dxa"/>
                  </w:tcMar>
                </w:tcPr>
                <w:p w:rsidR="005F5E9E" w:rsidRPr="00E97F17" w:rsidRDefault="005F5E9E" w:rsidP="00636A1B">
                  <w:pPr>
                    <w:autoSpaceDE w:val="0"/>
                    <w:autoSpaceDN w:val="0"/>
                    <w:adjustRightInd w:val="0"/>
                    <w:jc w:val="left"/>
                    <w:rPr>
                      <w:rFonts w:cs="Arial"/>
                      <w:color w:val="000000"/>
                      <w:sz w:val="18"/>
                      <w:szCs w:val="18"/>
                    </w:rPr>
                  </w:pPr>
                  <w:r w:rsidRPr="00E97F17">
                    <w:rPr>
                      <w:rFonts w:cs="Arial"/>
                      <w:color w:val="000000"/>
                      <w:sz w:val="18"/>
                      <w:szCs w:val="18"/>
                    </w:rPr>
                    <w:t>Englis</w:t>
                  </w:r>
                  <w:r w:rsidR="00D36696" w:rsidRPr="00E97F17">
                    <w:rPr>
                      <w:rFonts w:cs="Arial"/>
                      <w:color w:val="000000"/>
                      <w:sz w:val="18"/>
                      <w:szCs w:val="18"/>
                    </w:rPr>
                    <w:t>c</w:t>
                  </w:r>
                  <w:r w:rsidRPr="00E97F17">
                    <w:rPr>
                      <w:rFonts w:cs="Arial"/>
                      <w:color w:val="000000"/>
                      <w:sz w:val="18"/>
                      <w:szCs w:val="18"/>
                    </w:rPr>
                    <w:t xml:space="preserve">h </w:t>
                  </w:r>
                </w:p>
              </w:tc>
              <w:tc>
                <w:tcPr>
                  <w:tcW w:w="1086" w:type="dxa"/>
                  <w:tcMar>
                    <w:left w:w="57" w:type="dxa"/>
                    <w:right w:w="57" w:type="dxa"/>
                  </w:tcMar>
                </w:tcPr>
                <w:p w:rsidR="005F5E9E" w:rsidRPr="00E97F17" w:rsidRDefault="00D36696" w:rsidP="00E10384">
                  <w:pPr>
                    <w:pStyle w:val="Default"/>
                    <w:ind w:right="224"/>
                    <w:jc w:val="right"/>
                    <w:rPr>
                      <w:sz w:val="18"/>
                      <w:szCs w:val="18"/>
                    </w:rPr>
                  </w:pPr>
                  <w:r w:rsidRPr="00E97F17">
                    <w:rPr>
                      <w:sz w:val="18"/>
                      <w:szCs w:val="18"/>
                    </w:rPr>
                    <w:t>58.</w:t>
                  </w:r>
                  <w:r w:rsidR="0002742E" w:rsidRPr="00E97F17">
                    <w:rPr>
                      <w:sz w:val="18"/>
                      <w:szCs w:val="18"/>
                    </w:rPr>
                    <w:t>442</w:t>
                  </w:r>
                  <w:r w:rsidR="005F5E9E" w:rsidRPr="00E97F17">
                    <w:rPr>
                      <w:sz w:val="18"/>
                      <w:szCs w:val="18"/>
                    </w:rPr>
                    <w:t xml:space="preserve"> </w:t>
                  </w:r>
                </w:p>
              </w:tc>
              <w:tc>
                <w:tcPr>
                  <w:tcW w:w="1040" w:type="dxa"/>
                  <w:tcMar>
                    <w:left w:w="57" w:type="dxa"/>
                    <w:right w:w="57" w:type="dxa"/>
                  </w:tcMar>
                </w:tcPr>
                <w:p w:rsidR="005F5E9E" w:rsidRPr="00E97F17" w:rsidRDefault="00D36696" w:rsidP="00E10384">
                  <w:pPr>
                    <w:pStyle w:val="Default"/>
                    <w:ind w:right="166"/>
                    <w:jc w:val="right"/>
                    <w:rPr>
                      <w:sz w:val="18"/>
                      <w:szCs w:val="18"/>
                    </w:rPr>
                  </w:pPr>
                  <w:r w:rsidRPr="00E97F17">
                    <w:rPr>
                      <w:sz w:val="18"/>
                      <w:szCs w:val="18"/>
                    </w:rPr>
                    <w:t>40.</w:t>
                  </w:r>
                  <w:r w:rsidR="0002742E" w:rsidRPr="00E97F17">
                    <w:rPr>
                      <w:sz w:val="18"/>
                      <w:szCs w:val="18"/>
                    </w:rPr>
                    <w:t>221</w:t>
                  </w:r>
                </w:p>
              </w:tc>
            </w:tr>
            <w:tr w:rsidR="005F5E9E" w:rsidRPr="00E97F17" w:rsidTr="00E10384">
              <w:trPr>
                <w:trHeight w:val="142"/>
              </w:trPr>
              <w:tc>
                <w:tcPr>
                  <w:tcW w:w="1134" w:type="dxa"/>
                  <w:tcMar>
                    <w:left w:w="57" w:type="dxa"/>
                    <w:right w:w="57" w:type="dxa"/>
                  </w:tcMar>
                </w:tcPr>
                <w:p w:rsidR="005F5E9E" w:rsidRPr="00E97F17" w:rsidRDefault="005F5E9E" w:rsidP="00636A1B">
                  <w:pPr>
                    <w:autoSpaceDE w:val="0"/>
                    <w:autoSpaceDN w:val="0"/>
                    <w:adjustRightInd w:val="0"/>
                    <w:jc w:val="left"/>
                    <w:rPr>
                      <w:rFonts w:cs="Arial"/>
                      <w:color w:val="000000"/>
                      <w:sz w:val="18"/>
                      <w:szCs w:val="18"/>
                    </w:rPr>
                  </w:pPr>
                  <w:r w:rsidRPr="00E97F17">
                    <w:rPr>
                      <w:rFonts w:cs="Arial"/>
                      <w:color w:val="000000"/>
                      <w:sz w:val="18"/>
                      <w:szCs w:val="18"/>
                    </w:rPr>
                    <w:t>Spanis</w:t>
                  </w:r>
                  <w:r w:rsidR="00D36696" w:rsidRPr="00E97F17">
                    <w:rPr>
                      <w:rFonts w:cs="Arial"/>
                      <w:color w:val="000000"/>
                      <w:sz w:val="18"/>
                      <w:szCs w:val="18"/>
                    </w:rPr>
                    <w:t>c</w:t>
                  </w:r>
                  <w:r w:rsidRPr="00E97F17">
                    <w:rPr>
                      <w:rFonts w:cs="Arial"/>
                      <w:color w:val="000000"/>
                      <w:sz w:val="18"/>
                      <w:szCs w:val="18"/>
                    </w:rPr>
                    <w:t xml:space="preserve">h </w:t>
                  </w:r>
                </w:p>
              </w:tc>
              <w:tc>
                <w:tcPr>
                  <w:tcW w:w="1086" w:type="dxa"/>
                  <w:tcMar>
                    <w:left w:w="57" w:type="dxa"/>
                    <w:right w:w="57" w:type="dxa"/>
                  </w:tcMar>
                </w:tcPr>
                <w:p w:rsidR="005F5E9E" w:rsidRPr="00E97F17" w:rsidRDefault="00D36696" w:rsidP="00E10384">
                  <w:pPr>
                    <w:pStyle w:val="Default"/>
                    <w:ind w:right="224"/>
                    <w:jc w:val="right"/>
                    <w:rPr>
                      <w:sz w:val="18"/>
                      <w:szCs w:val="18"/>
                    </w:rPr>
                  </w:pPr>
                  <w:r w:rsidRPr="00E97F17">
                    <w:rPr>
                      <w:sz w:val="18"/>
                      <w:szCs w:val="18"/>
                    </w:rPr>
                    <w:t>20.</w:t>
                  </w:r>
                  <w:r w:rsidR="0002742E" w:rsidRPr="00E97F17">
                    <w:rPr>
                      <w:sz w:val="18"/>
                      <w:szCs w:val="18"/>
                    </w:rPr>
                    <w:t>246</w:t>
                  </w:r>
                </w:p>
              </w:tc>
              <w:tc>
                <w:tcPr>
                  <w:tcW w:w="1040" w:type="dxa"/>
                  <w:tcMar>
                    <w:left w:w="57" w:type="dxa"/>
                    <w:right w:w="57" w:type="dxa"/>
                  </w:tcMar>
                </w:tcPr>
                <w:p w:rsidR="005F5E9E" w:rsidRPr="00E97F17" w:rsidRDefault="00D36696" w:rsidP="00E10384">
                  <w:pPr>
                    <w:pStyle w:val="Default"/>
                    <w:ind w:right="166"/>
                    <w:jc w:val="right"/>
                    <w:rPr>
                      <w:sz w:val="18"/>
                      <w:szCs w:val="18"/>
                    </w:rPr>
                  </w:pPr>
                  <w:r w:rsidRPr="00E97F17">
                    <w:rPr>
                      <w:sz w:val="18"/>
                      <w:szCs w:val="18"/>
                    </w:rPr>
                    <w:t>14.</w:t>
                  </w:r>
                  <w:r w:rsidR="0002742E" w:rsidRPr="00E97F17">
                    <w:rPr>
                      <w:sz w:val="18"/>
                      <w:szCs w:val="18"/>
                    </w:rPr>
                    <w:t>057</w:t>
                  </w:r>
                </w:p>
              </w:tc>
            </w:tr>
            <w:tr w:rsidR="005F5E9E" w:rsidRPr="00E97F17" w:rsidTr="00E10384">
              <w:trPr>
                <w:trHeight w:val="148"/>
              </w:trPr>
              <w:tc>
                <w:tcPr>
                  <w:tcW w:w="1134" w:type="dxa"/>
                  <w:tcMar>
                    <w:left w:w="57" w:type="dxa"/>
                    <w:right w:w="57" w:type="dxa"/>
                  </w:tcMar>
                </w:tcPr>
                <w:p w:rsidR="005F5E9E" w:rsidRPr="00E97F17" w:rsidRDefault="00D36696" w:rsidP="00636A1B">
                  <w:pPr>
                    <w:autoSpaceDE w:val="0"/>
                    <w:autoSpaceDN w:val="0"/>
                    <w:adjustRightInd w:val="0"/>
                    <w:jc w:val="left"/>
                    <w:rPr>
                      <w:rFonts w:cs="Arial"/>
                      <w:color w:val="000000"/>
                      <w:sz w:val="18"/>
                      <w:szCs w:val="18"/>
                    </w:rPr>
                  </w:pPr>
                  <w:r w:rsidRPr="00E97F17">
                    <w:rPr>
                      <w:rFonts w:cs="Arial"/>
                      <w:color w:val="000000"/>
                      <w:sz w:val="18"/>
                      <w:szCs w:val="18"/>
                    </w:rPr>
                    <w:t>Französisch</w:t>
                  </w:r>
                  <w:r w:rsidR="005F5E9E" w:rsidRPr="00E97F17">
                    <w:rPr>
                      <w:rFonts w:cs="Arial"/>
                      <w:color w:val="000000"/>
                      <w:sz w:val="18"/>
                      <w:szCs w:val="18"/>
                    </w:rPr>
                    <w:t xml:space="preserve"> </w:t>
                  </w:r>
                </w:p>
              </w:tc>
              <w:tc>
                <w:tcPr>
                  <w:tcW w:w="1086" w:type="dxa"/>
                  <w:tcMar>
                    <w:left w:w="57" w:type="dxa"/>
                    <w:right w:w="57" w:type="dxa"/>
                  </w:tcMar>
                </w:tcPr>
                <w:p w:rsidR="005F5E9E" w:rsidRPr="00E97F17" w:rsidRDefault="00D36696" w:rsidP="00E10384">
                  <w:pPr>
                    <w:pStyle w:val="Default"/>
                    <w:ind w:right="224"/>
                    <w:jc w:val="right"/>
                    <w:rPr>
                      <w:sz w:val="18"/>
                      <w:szCs w:val="18"/>
                    </w:rPr>
                  </w:pPr>
                  <w:r w:rsidRPr="00E97F17">
                    <w:rPr>
                      <w:sz w:val="18"/>
                      <w:szCs w:val="18"/>
                    </w:rPr>
                    <w:t>7.</w:t>
                  </w:r>
                  <w:r w:rsidR="0002742E" w:rsidRPr="00E97F17">
                    <w:rPr>
                      <w:sz w:val="18"/>
                      <w:szCs w:val="18"/>
                    </w:rPr>
                    <w:t>216</w:t>
                  </w:r>
                </w:p>
              </w:tc>
              <w:tc>
                <w:tcPr>
                  <w:tcW w:w="1040" w:type="dxa"/>
                  <w:tcMar>
                    <w:left w:w="57" w:type="dxa"/>
                    <w:right w:w="57" w:type="dxa"/>
                  </w:tcMar>
                </w:tcPr>
                <w:p w:rsidR="005F5E9E" w:rsidRPr="00E97F17" w:rsidRDefault="00D36696" w:rsidP="00E10384">
                  <w:pPr>
                    <w:pStyle w:val="Default"/>
                    <w:ind w:right="166"/>
                    <w:jc w:val="right"/>
                    <w:rPr>
                      <w:sz w:val="18"/>
                      <w:szCs w:val="18"/>
                    </w:rPr>
                  </w:pPr>
                  <w:r w:rsidRPr="00E97F17">
                    <w:rPr>
                      <w:sz w:val="18"/>
                      <w:szCs w:val="18"/>
                    </w:rPr>
                    <w:t>5.</w:t>
                  </w:r>
                  <w:r w:rsidR="0002742E" w:rsidRPr="00E97F17">
                    <w:rPr>
                      <w:sz w:val="18"/>
                      <w:szCs w:val="18"/>
                    </w:rPr>
                    <w:t>152</w:t>
                  </w:r>
                </w:p>
              </w:tc>
            </w:tr>
            <w:tr w:rsidR="005F5E9E" w:rsidRPr="00E97F17" w:rsidTr="00E10384">
              <w:trPr>
                <w:trHeight w:val="142"/>
              </w:trPr>
              <w:tc>
                <w:tcPr>
                  <w:tcW w:w="1134" w:type="dxa"/>
                  <w:tcMar>
                    <w:left w:w="57" w:type="dxa"/>
                    <w:right w:w="57" w:type="dxa"/>
                  </w:tcMar>
                </w:tcPr>
                <w:p w:rsidR="005F5E9E" w:rsidRPr="00E97F17" w:rsidRDefault="00D36696" w:rsidP="00636A1B">
                  <w:pPr>
                    <w:autoSpaceDE w:val="0"/>
                    <w:autoSpaceDN w:val="0"/>
                    <w:adjustRightInd w:val="0"/>
                    <w:jc w:val="left"/>
                    <w:rPr>
                      <w:rFonts w:cs="Arial"/>
                      <w:color w:val="000000"/>
                      <w:sz w:val="18"/>
                      <w:szCs w:val="18"/>
                    </w:rPr>
                  </w:pPr>
                  <w:r w:rsidRPr="00E97F17">
                    <w:rPr>
                      <w:rFonts w:cs="Arial"/>
                      <w:color w:val="000000"/>
                      <w:sz w:val="18"/>
                      <w:szCs w:val="18"/>
                    </w:rPr>
                    <w:t>Deutsch</w:t>
                  </w:r>
                  <w:r w:rsidR="005F5E9E" w:rsidRPr="00E97F17">
                    <w:rPr>
                      <w:rFonts w:cs="Arial"/>
                      <w:color w:val="000000"/>
                      <w:sz w:val="18"/>
                      <w:szCs w:val="18"/>
                    </w:rPr>
                    <w:t xml:space="preserve"> </w:t>
                  </w:r>
                </w:p>
              </w:tc>
              <w:tc>
                <w:tcPr>
                  <w:tcW w:w="1086" w:type="dxa"/>
                  <w:tcMar>
                    <w:left w:w="57" w:type="dxa"/>
                    <w:right w:w="57" w:type="dxa"/>
                  </w:tcMar>
                </w:tcPr>
                <w:p w:rsidR="005F5E9E" w:rsidRPr="00E97F17" w:rsidRDefault="00D36696" w:rsidP="00E10384">
                  <w:pPr>
                    <w:pStyle w:val="Default"/>
                    <w:ind w:right="224"/>
                    <w:jc w:val="right"/>
                    <w:rPr>
                      <w:sz w:val="18"/>
                      <w:szCs w:val="18"/>
                    </w:rPr>
                  </w:pPr>
                  <w:r w:rsidRPr="00E97F17">
                    <w:rPr>
                      <w:sz w:val="18"/>
                      <w:szCs w:val="18"/>
                    </w:rPr>
                    <w:t>2.</w:t>
                  </w:r>
                  <w:r w:rsidR="0002742E" w:rsidRPr="00E97F17">
                    <w:rPr>
                      <w:sz w:val="18"/>
                      <w:szCs w:val="18"/>
                    </w:rPr>
                    <w:t>629</w:t>
                  </w:r>
                </w:p>
              </w:tc>
              <w:tc>
                <w:tcPr>
                  <w:tcW w:w="1040" w:type="dxa"/>
                  <w:tcMar>
                    <w:left w:w="57" w:type="dxa"/>
                    <w:right w:w="57" w:type="dxa"/>
                  </w:tcMar>
                </w:tcPr>
                <w:p w:rsidR="005F5E9E" w:rsidRPr="00E97F17" w:rsidRDefault="00D36696" w:rsidP="00E10384">
                  <w:pPr>
                    <w:pStyle w:val="Default"/>
                    <w:ind w:right="166"/>
                    <w:jc w:val="right"/>
                    <w:rPr>
                      <w:sz w:val="18"/>
                      <w:szCs w:val="18"/>
                    </w:rPr>
                  </w:pPr>
                  <w:r w:rsidRPr="00E97F17">
                    <w:rPr>
                      <w:sz w:val="18"/>
                      <w:szCs w:val="18"/>
                    </w:rPr>
                    <w:t>1.</w:t>
                  </w:r>
                  <w:r w:rsidR="0002742E" w:rsidRPr="00E97F17">
                    <w:rPr>
                      <w:sz w:val="18"/>
                      <w:szCs w:val="18"/>
                    </w:rPr>
                    <w:t>800</w:t>
                  </w:r>
                </w:p>
              </w:tc>
            </w:tr>
          </w:tbl>
          <w:p w:rsidR="005F5E9E" w:rsidRPr="00E97F17" w:rsidRDefault="005F5E9E" w:rsidP="00E97F17">
            <w:pPr>
              <w:rPr>
                <w:sz w:val="18"/>
                <w:szCs w:val="18"/>
              </w:rPr>
            </w:pPr>
          </w:p>
          <w:p w:rsidR="00E97F17" w:rsidRPr="00E97F17" w:rsidRDefault="00E97F17" w:rsidP="00E97F17">
            <w:pPr>
              <w:rPr>
                <w:sz w:val="18"/>
                <w:szCs w:val="18"/>
              </w:rPr>
            </w:pPr>
          </w:p>
        </w:tc>
      </w:tr>
      <w:tr w:rsidR="005F5E9E" w:rsidRPr="004461F2" w:rsidTr="00EE493F">
        <w:tc>
          <w:tcPr>
            <w:tcW w:w="1951" w:type="dxa"/>
            <w:shd w:val="clear" w:color="auto" w:fill="auto"/>
          </w:tcPr>
          <w:p w:rsidR="005F5E9E" w:rsidRPr="0053238B" w:rsidRDefault="005F5E9E" w:rsidP="006A107D">
            <w:pPr>
              <w:keepNext/>
              <w:jc w:val="left"/>
              <w:rPr>
                <w:i/>
                <w:sz w:val="18"/>
                <w:szCs w:val="18"/>
              </w:rPr>
            </w:pPr>
          </w:p>
        </w:tc>
        <w:tc>
          <w:tcPr>
            <w:tcW w:w="7938" w:type="dxa"/>
            <w:gridSpan w:val="4"/>
            <w:shd w:val="clear" w:color="auto" w:fill="auto"/>
          </w:tcPr>
          <w:p w:rsidR="005F5E9E" w:rsidRPr="00E022E3" w:rsidRDefault="005F5E9E" w:rsidP="00EF55BD">
            <w:pPr>
              <w:pStyle w:val="Heading8"/>
              <w:keepNext/>
              <w:rPr>
                <w:i w:val="0"/>
                <w:szCs w:val="18"/>
              </w:rPr>
            </w:pPr>
            <w:bookmarkStart w:id="105" w:name="_Toc398562879"/>
            <w:r w:rsidRPr="00E022E3">
              <w:rPr>
                <w:szCs w:val="18"/>
              </w:rPr>
              <w:t xml:space="preserve">d)  </w:t>
            </w:r>
            <w:r w:rsidR="00D36696">
              <w:t>Teilnahme an Seminaren und Symposien in Genf in Verbindung mit den Tagungen der UPOV</w:t>
            </w:r>
            <w:bookmarkEnd w:id="105"/>
          </w:p>
          <w:p w:rsidR="005F5E9E" w:rsidRPr="00EF55BD" w:rsidRDefault="00D36696" w:rsidP="00EF55BD">
            <w:pPr>
              <w:pStyle w:val="ListParagraph"/>
              <w:keepNext/>
              <w:numPr>
                <w:ilvl w:val="0"/>
                <w:numId w:val="37"/>
              </w:numPr>
              <w:ind w:left="389"/>
              <w:jc w:val="left"/>
              <w:rPr>
                <w:i/>
                <w:color w:val="000000"/>
                <w:sz w:val="18"/>
                <w:szCs w:val="18"/>
              </w:rPr>
            </w:pPr>
            <w:r>
              <w:rPr>
                <w:sz w:val="18"/>
              </w:rPr>
              <w:t>Seminar über im wesentlichen abgeleitete Sorten, 22. Oktober 2013</w:t>
            </w:r>
            <w:r>
              <w:rPr>
                <w:sz w:val="18"/>
                <w:szCs w:val="18"/>
              </w:rPr>
              <w:t xml:space="preserve"> </w:t>
            </w:r>
            <w:r>
              <w:rPr>
                <w:sz w:val="18"/>
              </w:rPr>
              <w:t>(177 Teilnehmer)</w:t>
            </w:r>
          </w:p>
        </w:tc>
      </w:tr>
      <w:tr w:rsidR="00E10384" w:rsidRPr="00E10384" w:rsidTr="00EE493F">
        <w:tc>
          <w:tcPr>
            <w:tcW w:w="1951" w:type="dxa"/>
            <w:shd w:val="clear" w:color="auto" w:fill="auto"/>
          </w:tcPr>
          <w:p w:rsidR="00E10384" w:rsidRDefault="00E10384" w:rsidP="00E10384">
            <w:pPr>
              <w:rPr>
                <w:sz w:val="18"/>
              </w:rPr>
            </w:pPr>
          </w:p>
          <w:p w:rsidR="00E10384" w:rsidRPr="00E10384" w:rsidRDefault="00E10384" w:rsidP="00E10384">
            <w:pPr>
              <w:rPr>
                <w:sz w:val="18"/>
              </w:rPr>
            </w:pPr>
          </w:p>
        </w:tc>
        <w:tc>
          <w:tcPr>
            <w:tcW w:w="7938" w:type="dxa"/>
            <w:gridSpan w:val="4"/>
            <w:shd w:val="clear" w:color="auto" w:fill="auto"/>
          </w:tcPr>
          <w:p w:rsidR="00E10384" w:rsidRPr="00E10384" w:rsidRDefault="00E10384" w:rsidP="00E10384">
            <w:pPr>
              <w:rPr>
                <w:sz w:val="18"/>
              </w:rPr>
            </w:pPr>
          </w:p>
        </w:tc>
      </w:tr>
      <w:tr w:rsidR="004461F2" w:rsidRPr="004461F2" w:rsidTr="00613FBA">
        <w:tc>
          <w:tcPr>
            <w:tcW w:w="1951" w:type="dxa"/>
            <w:shd w:val="clear" w:color="auto" w:fill="auto"/>
          </w:tcPr>
          <w:p w:rsidR="00091420" w:rsidRPr="00091420" w:rsidRDefault="004461F2" w:rsidP="00ED4ED0">
            <w:pPr>
              <w:pStyle w:val="Heading6"/>
              <w:rPr>
                <w:highlight w:val="yellow"/>
              </w:rPr>
            </w:pPr>
            <w:bookmarkStart w:id="106" w:name="OLE_LINK1"/>
            <w:bookmarkStart w:id="107" w:name="OLE_LINK2"/>
            <w:bookmarkStart w:id="108" w:name="_Toc336331199"/>
            <w:bookmarkStart w:id="109" w:name="_Toc336339190"/>
            <w:bookmarkStart w:id="110" w:name="_Toc398562880"/>
            <w:r w:rsidRPr="00091420">
              <w:t>2.  </w:t>
            </w:r>
            <w:bookmarkEnd w:id="106"/>
            <w:bookmarkEnd w:id="107"/>
            <w:bookmarkEnd w:id="108"/>
            <w:bookmarkEnd w:id="109"/>
            <w:r w:rsidR="00ED4ED0">
              <w:t>Anleitung zur Prüfung von Sorten</w:t>
            </w:r>
            <w:bookmarkEnd w:id="110"/>
          </w:p>
        </w:tc>
        <w:tc>
          <w:tcPr>
            <w:tcW w:w="7938" w:type="dxa"/>
            <w:gridSpan w:val="4"/>
            <w:shd w:val="clear" w:color="auto" w:fill="auto"/>
          </w:tcPr>
          <w:p w:rsidR="00ED4ED0" w:rsidRPr="00091420" w:rsidRDefault="004461F2" w:rsidP="00ED4ED0">
            <w:pPr>
              <w:pStyle w:val="Heading8"/>
            </w:pPr>
            <w:bookmarkStart w:id="111" w:name="_Toc336331200"/>
            <w:bookmarkStart w:id="112" w:name="_Toc336339191"/>
            <w:bookmarkStart w:id="113" w:name="_Toc398562881"/>
            <w:r w:rsidRPr="00091420">
              <w:t>a)  </w:t>
            </w:r>
            <w:bookmarkEnd w:id="111"/>
            <w:bookmarkEnd w:id="112"/>
            <w:r w:rsidR="00ED4ED0">
              <w:t>Annahme von neuen oder überarbeiteten TGP-Dokumenten und Informationsmaterialien</w:t>
            </w:r>
            <w:bookmarkEnd w:id="113"/>
          </w:p>
          <w:p w:rsidR="00ED4ED0" w:rsidRPr="00091420" w:rsidRDefault="00ED4ED0" w:rsidP="00ED4ED0">
            <w:pPr>
              <w:keepNext/>
              <w:keepLines/>
              <w:numPr>
                <w:ilvl w:val="0"/>
                <w:numId w:val="19"/>
              </w:numPr>
              <w:spacing w:after="120"/>
              <w:ind w:left="357" w:right="176" w:hanging="357"/>
              <w:jc w:val="left"/>
              <w:rPr>
                <w:i/>
                <w:color w:val="000000"/>
                <w:sz w:val="18"/>
                <w:szCs w:val="18"/>
              </w:rPr>
            </w:pPr>
            <w:r>
              <w:rPr>
                <w:color w:val="000000"/>
                <w:sz w:val="18"/>
              </w:rPr>
              <w:t>2013 angenommene und auf der UPOV-Website veröffentlichte TGP-Dokumente:</w:t>
            </w:r>
          </w:p>
          <w:p w:rsidR="00ED4ED0" w:rsidRPr="00BF0980" w:rsidRDefault="00ED4ED0" w:rsidP="00ED4ED0">
            <w:pPr>
              <w:tabs>
                <w:tab w:val="num" w:pos="2160"/>
              </w:tabs>
              <w:spacing w:after="120"/>
              <w:ind w:left="2160" w:hanging="1593"/>
              <w:jc w:val="left"/>
              <w:rPr>
                <w:sz w:val="18"/>
                <w:szCs w:val="18"/>
              </w:rPr>
            </w:pPr>
            <w:r w:rsidRPr="00BF0980">
              <w:rPr>
                <w:sz w:val="18"/>
                <w:szCs w:val="18"/>
              </w:rPr>
              <w:t>TGP/14/2</w:t>
            </w:r>
            <w:r w:rsidRPr="00BF0980">
              <w:rPr>
                <w:sz w:val="18"/>
                <w:szCs w:val="18"/>
              </w:rPr>
              <w:tab/>
              <w:t>Glossar der in den UPOV-Dokumenten verwendeten Begriffe (Überarbeitung)</w:t>
            </w:r>
          </w:p>
          <w:p w:rsidR="00ED4ED0" w:rsidRPr="00BF0980" w:rsidRDefault="00ED4ED0" w:rsidP="00ED4ED0">
            <w:pPr>
              <w:tabs>
                <w:tab w:val="num" w:pos="2160"/>
              </w:tabs>
              <w:spacing w:after="120"/>
              <w:ind w:left="2160" w:hanging="1593"/>
              <w:jc w:val="left"/>
              <w:rPr>
                <w:sz w:val="18"/>
                <w:szCs w:val="18"/>
              </w:rPr>
            </w:pPr>
            <w:r w:rsidRPr="00BF0980">
              <w:rPr>
                <w:sz w:val="18"/>
                <w:szCs w:val="18"/>
              </w:rPr>
              <w:t xml:space="preserve">TGP/15/1 </w:t>
            </w:r>
            <w:r w:rsidRPr="00BF0980">
              <w:rPr>
                <w:sz w:val="18"/>
                <w:szCs w:val="18"/>
              </w:rPr>
              <w:tab/>
              <w:t>Anleitung zur Verwendung biochemischer und molekularer Marker bei der Prüfung der Unterscheidbarkeit, der Homogenität und der Beständigkeit (DUS)</w:t>
            </w:r>
          </w:p>
          <w:p w:rsidR="00ED4ED0" w:rsidRPr="00BF0980" w:rsidRDefault="00ED4ED0" w:rsidP="00ED4ED0">
            <w:pPr>
              <w:tabs>
                <w:tab w:val="num" w:pos="2160"/>
              </w:tabs>
              <w:spacing w:after="120"/>
              <w:ind w:left="2160" w:hanging="1593"/>
              <w:jc w:val="left"/>
              <w:rPr>
                <w:sz w:val="18"/>
                <w:szCs w:val="18"/>
              </w:rPr>
            </w:pPr>
            <w:r w:rsidRPr="00BF0980">
              <w:rPr>
                <w:sz w:val="18"/>
                <w:szCs w:val="18"/>
              </w:rPr>
              <w:t>TGP/0/6</w:t>
            </w:r>
            <w:r w:rsidRPr="00BF0980">
              <w:rPr>
                <w:sz w:val="18"/>
                <w:szCs w:val="18"/>
              </w:rPr>
              <w:tab/>
              <w:t xml:space="preserve">Liste der TGP-Dokumente und Datum der jüngsten Ausgabe (Überarbeitung) </w:t>
            </w:r>
          </w:p>
          <w:p w:rsidR="00ED4ED0" w:rsidRPr="00BF0980" w:rsidRDefault="00ED4ED0" w:rsidP="00ED4ED0">
            <w:pPr>
              <w:keepNext/>
              <w:keepLines/>
              <w:numPr>
                <w:ilvl w:val="0"/>
                <w:numId w:val="19"/>
              </w:numPr>
              <w:spacing w:before="120" w:after="120"/>
              <w:ind w:left="357" w:right="176" w:hanging="357"/>
              <w:jc w:val="left"/>
              <w:rPr>
                <w:i/>
                <w:color w:val="000000"/>
                <w:sz w:val="18"/>
                <w:szCs w:val="18"/>
              </w:rPr>
            </w:pPr>
            <w:r w:rsidRPr="00BF0980">
              <w:rPr>
                <w:color w:val="000000"/>
                <w:sz w:val="18"/>
                <w:szCs w:val="18"/>
              </w:rPr>
              <w:t>Entwürfe folgender TGP-Dokumente wurden 2013 im CAJ, im TC und/oder in den Technischen Arbeitsgruppen weitergeführt:</w:t>
            </w:r>
          </w:p>
          <w:p w:rsidR="00ED4ED0" w:rsidRPr="00BF0980" w:rsidRDefault="00ED4ED0" w:rsidP="00ED4ED0">
            <w:pPr>
              <w:tabs>
                <w:tab w:val="num" w:pos="2160"/>
              </w:tabs>
              <w:spacing w:after="120"/>
              <w:ind w:left="2160" w:hanging="1593"/>
              <w:jc w:val="left"/>
              <w:rPr>
                <w:sz w:val="18"/>
                <w:szCs w:val="18"/>
              </w:rPr>
            </w:pPr>
            <w:r w:rsidRPr="00BF0980">
              <w:rPr>
                <w:sz w:val="18"/>
                <w:szCs w:val="18"/>
              </w:rPr>
              <w:t>TGP/7</w:t>
            </w:r>
            <w:r w:rsidRPr="00BF0980">
              <w:rPr>
                <w:sz w:val="18"/>
                <w:szCs w:val="18"/>
              </w:rPr>
              <w:tab/>
              <w:t>Erstellung von Prüfungsrichtlinien</w:t>
            </w:r>
          </w:p>
          <w:p w:rsidR="00ED4ED0" w:rsidRPr="00BF0980" w:rsidRDefault="00ED4ED0" w:rsidP="00ED4ED0">
            <w:pPr>
              <w:tabs>
                <w:tab w:val="num" w:pos="2160"/>
              </w:tabs>
              <w:spacing w:after="120"/>
              <w:ind w:left="2160" w:hanging="1593"/>
              <w:jc w:val="left"/>
              <w:rPr>
                <w:sz w:val="18"/>
                <w:szCs w:val="18"/>
              </w:rPr>
            </w:pPr>
            <w:r w:rsidRPr="00BF0980">
              <w:rPr>
                <w:sz w:val="18"/>
                <w:szCs w:val="18"/>
              </w:rPr>
              <w:t>TGP/8</w:t>
            </w:r>
            <w:r w:rsidRPr="00BF0980">
              <w:rPr>
                <w:sz w:val="18"/>
                <w:szCs w:val="18"/>
              </w:rPr>
              <w:tab/>
              <w:t>Prüfungsanlage und Verfahren für die Prüfung der Unterscheidbarkeit, der Homogenität und der Beständigkeit</w:t>
            </w:r>
          </w:p>
          <w:p w:rsidR="00ED4ED0" w:rsidRPr="00BF0980" w:rsidRDefault="00ED4ED0" w:rsidP="00ED4ED0">
            <w:pPr>
              <w:tabs>
                <w:tab w:val="num" w:pos="2160"/>
              </w:tabs>
              <w:spacing w:after="120"/>
              <w:ind w:left="2160" w:hanging="1593"/>
              <w:jc w:val="left"/>
              <w:rPr>
                <w:sz w:val="18"/>
                <w:szCs w:val="18"/>
              </w:rPr>
            </w:pPr>
            <w:r w:rsidRPr="00BF0980">
              <w:rPr>
                <w:sz w:val="18"/>
                <w:szCs w:val="18"/>
              </w:rPr>
              <w:t>TGP/14</w:t>
            </w:r>
            <w:r w:rsidRPr="00BF0980">
              <w:rPr>
                <w:sz w:val="18"/>
                <w:szCs w:val="18"/>
              </w:rPr>
              <w:tab/>
              <w:t>Glossar der in den UPOV-Dokumenten verwendeten Begriffe</w:t>
            </w:r>
          </w:p>
          <w:p w:rsidR="00ED4ED0" w:rsidRPr="00BF0980" w:rsidRDefault="00ED4ED0" w:rsidP="00ED4ED0">
            <w:pPr>
              <w:tabs>
                <w:tab w:val="num" w:pos="2160"/>
              </w:tabs>
              <w:spacing w:after="120"/>
              <w:ind w:left="2160" w:hanging="1593"/>
              <w:jc w:val="left"/>
              <w:rPr>
                <w:sz w:val="18"/>
                <w:szCs w:val="18"/>
              </w:rPr>
            </w:pPr>
            <w:r w:rsidRPr="00BF0980">
              <w:rPr>
                <w:sz w:val="18"/>
                <w:szCs w:val="18"/>
              </w:rPr>
              <w:t>TGP/15</w:t>
            </w:r>
            <w:r w:rsidRPr="00BF0980">
              <w:rPr>
                <w:sz w:val="18"/>
                <w:szCs w:val="18"/>
              </w:rPr>
              <w:tab/>
              <w:t>[</w:t>
            </w:r>
            <w:r w:rsidRPr="00BF0980">
              <w:rPr>
                <w:strike/>
                <w:sz w:val="18"/>
                <w:szCs w:val="18"/>
              </w:rPr>
              <w:t>Neue Merkmalstypen</w:t>
            </w:r>
            <w:r w:rsidRPr="00BF0980">
              <w:rPr>
                <w:sz w:val="18"/>
                <w:szCs w:val="18"/>
              </w:rPr>
              <w:t>] [Anleitung zur Verwendung biochemischer und molekularer Marker bei der Prüfung der Unterscheidbarkeit, der Homogenität und der Beständigkeit (DUS)]</w:t>
            </w:r>
          </w:p>
          <w:p w:rsidR="00ED4ED0" w:rsidRPr="00BF0980" w:rsidRDefault="00ED4ED0" w:rsidP="00ED4ED0">
            <w:pPr>
              <w:keepNext/>
              <w:keepLines/>
              <w:numPr>
                <w:ilvl w:val="0"/>
                <w:numId w:val="19"/>
              </w:numPr>
              <w:tabs>
                <w:tab w:val="num" w:pos="2160"/>
              </w:tabs>
              <w:spacing w:before="120" w:after="120"/>
              <w:ind w:left="357" w:right="176" w:hanging="357"/>
              <w:jc w:val="left"/>
              <w:rPr>
                <w:i/>
                <w:color w:val="000000"/>
                <w:sz w:val="18"/>
                <w:szCs w:val="18"/>
              </w:rPr>
            </w:pPr>
            <w:r w:rsidRPr="00BF0980">
              <w:rPr>
                <w:color w:val="000000"/>
                <w:sz w:val="18"/>
                <w:szCs w:val="18"/>
              </w:rPr>
              <w:t>Entwürfe folgender Informationsmaterialien wurden 2013 im CAJ, im TC und/oder in den Technischen Arbeitsgruppen weitergeführt:</w:t>
            </w:r>
          </w:p>
          <w:p w:rsidR="004461F2" w:rsidRPr="006B49F3" w:rsidRDefault="00ED4ED0" w:rsidP="00E97F17">
            <w:pPr>
              <w:tabs>
                <w:tab w:val="num" w:pos="2160"/>
              </w:tabs>
              <w:spacing w:after="120"/>
              <w:ind w:left="2160" w:hanging="1593"/>
              <w:jc w:val="left"/>
              <w:rPr>
                <w:szCs w:val="18"/>
              </w:rPr>
            </w:pPr>
            <w:r w:rsidRPr="00E97F17">
              <w:rPr>
                <w:sz w:val="18"/>
                <w:szCs w:val="18"/>
              </w:rPr>
              <w:t>UPOV/INF/16</w:t>
            </w:r>
            <w:r w:rsidRPr="00E97F17">
              <w:rPr>
                <w:sz w:val="18"/>
                <w:szCs w:val="18"/>
              </w:rPr>
              <w:tab/>
              <w:t>Austauschbare Software (Überarbeitung)</w:t>
            </w:r>
          </w:p>
        </w:tc>
      </w:tr>
      <w:tr w:rsidR="008E3985" w:rsidRPr="008E3985" w:rsidTr="00613FBA">
        <w:tc>
          <w:tcPr>
            <w:tcW w:w="1951" w:type="dxa"/>
            <w:shd w:val="clear" w:color="auto" w:fill="auto"/>
          </w:tcPr>
          <w:p w:rsidR="008E3985" w:rsidRDefault="008E3985" w:rsidP="008E3985">
            <w:pPr>
              <w:rPr>
                <w:sz w:val="18"/>
              </w:rPr>
            </w:pPr>
          </w:p>
          <w:p w:rsidR="008E3985" w:rsidRPr="008E3985" w:rsidRDefault="008E3985" w:rsidP="008E3985">
            <w:pPr>
              <w:rPr>
                <w:sz w:val="18"/>
              </w:rPr>
            </w:pPr>
          </w:p>
        </w:tc>
        <w:tc>
          <w:tcPr>
            <w:tcW w:w="7938" w:type="dxa"/>
            <w:gridSpan w:val="4"/>
            <w:shd w:val="clear" w:color="auto" w:fill="auto"/>
          </w:tcPr>
          <w:p w:rsidR="008E3985" w:rsidRPr="008E3985" w:rsidRDefault="008E3985" w:rsidP="008E3985">
            <w:pPr>
              <w:rPr>
                <w:sz w:val="18"/>
              </w:rPr>
            </w:pPr>
          </w:p>
        </w:tc>
      </w:tr>
      <w:tr w:rsidR="004461F2" w:rsidRPr="004461F2" w:rsidTr="00613FBA">
        <w:tc>
          <w:tcPr>
            <w:tcW w:w="1951" w:type="dxa"/>
            <w:shd w:val="clear" w:color="auto" w:fill="auto"/>
          </w:tcPr>
          <w:p w:rsidR="004461F2" w:rsidRPr="005A2DE1" w:rsidRDefault="004461F2" w:rsidP="006D23CA">
            <w:pPr>
              <w:jc w:val="left"/>
              <w:rPr>
                <w:sz w:val="18"/>
                <w:szCs w:val="18"/>
              </w:rPr>
            </w:pPr>
          </w:p>
        </w:tc>
        <w:tc>
          <w:tcPr>
            <w:tcW w:w="7938" w:type="dxa"/>
            <w:gridSpan w:val="4"/>
            <w:shd w:val="clear" w:color="auto" w:fill="auto"/>
          </w:tcPr>
          <w:p w:rsidR="00EC17E0" w:rsidRDefault="004461F2" w:rsidP="00EC17E0">
            <w:pPr>
              <w:pStyle w:val="Heading8"/>
            </w:pPr>
            <w:bookmarkStart w:id="114" w:name="_Toc398562882"/>
            <w:r w:rsidRPr="001F057F">
              <w:t xml:space="preserve">b)  </w:t>
            </w:r>
            <w:r w:rsidR="00EC17E0">
              <w:t>Annahme von neuen oder überarbeiteten Prüfungsrichtlinien</w:t>
            </w:r>
            <w:bookmarkEnd w:id="114"/>
          </w:p>
          <w:p w:rsidR="000D5456" w:rsidRPr="000D5456" w:rsidRDefault="00EC17E0" w:rsidP="000D5456">
            <w:pPr>
              <w:pStyle w:val="Heading8"/>
            </w:pPr>
            <w:bookmarkStart w:id="115" w:name="_Toc398562883"/>
            <w:r>
              <w:t>Prüfungsrichtlinien: Besuche auf der UPOV-Website im Jahr 2013</w:t>
            </w:r>
            <w:bookmarkEnd w:id="115"/>
          </w:p>
        </w:tc>
      </w:tr>
      <w:tr w:rsidR="00483208" w:rsidRPr="004461F2" w:rsidTr="008E3985">
        <w:tc>
          <w:tcPr>
            <w:tcW w:w="1951" w:type="dxa"/>
            <w:shd w:val="clear" w:color="auto" w:fill="auto"/>
          </w:tcPr>
          <w:p w:rsidR="00483208" w:rsidRPr="0053238B" w:rsidRDefault="00483208" w:rsidP="00D3562E">
            <w:pPr>
              <w:keepNext/>
              <w:jc w:val="left"/>
              <w:rPr>
                <w:i/>
                <w:sz w:val="18"/>
                <w:szCs w:val="18"/>
              </w:rPr>
            </w:pPr>
          </w:p>
        </w:tc>
        <w:tc>
          <w:tcPr>
            <w:tcW w:w="4394" w:type="dxa"/>
            <w:gridSpan w:val="3"/>
            <w:shd w:val="clear" w:color="auto" w:fill="auto"/>
          </w:tcPr>
          <w:p w:rsidR="00483208" w:rsidRPr="00E001C9" w:rsidRDefault="00ED4ED0" w:rsidP="00D3562E">
            <w:pPr>
              <w:tabs>
                <w:tab w:val="left" w:pos="1739"/>
              </w:tabs>
              <w:spacing w:after="60"/>
              <w:rPr>
                <w:sz w:val="18"/>
                <w:szCs w:val="18"/>
              </w:rPr>
            </w:pPr>
            <w:r>
              <w:rPr>
                <w:sz w:val="18"/>
                <w:szCs w:val="18"/>
              </w:rPr>
              <w:t>Seitenaufrufe</w:t>
            </w:r>
            <w:r w:rsidR="00483208" w:rsidRPr="00E001C9">
              <w:rPr>
                <w:sz w:val="18"/>
                <w:szCs w:val="18"/>
              </w:rPr>
              <w:t xml:space="preserve">:  </w:t>
            </w:r>
            <w:r w:rsidR="00483208" w:rsidRPr="00E001C9">
              <w:rPr>
                <w:sz w:val="18"/>
                <w:szCs w:val="18"/>
              </w:rPr>
              <w:tab/>
            </w:r>
            <w:r>
              <w:rPr>
                <w:sz w:val="18"/>
                <w:szCs w:val="22"/>
              </w:rPr>
              <w:t>68.</w:t>
            </w:r>
            <w:r w:rsidR="00483208">
              <w:rPr>
                <w:sz w:val="18"/>
                <w:szCs w:val="22"/>
              </w:rPr>
              <w:t>479</w:t>
            </w:r>
            <w:r w:rsidR="00483208" w:rsidRPr="00E001C9">
              <w:rPr>
                <w:sz w:val="18"/>
                <w:szCs w:val="18"/>
              </w:rPr>
              <w:t xml:space="preserve"> (</w:t>
            </w:r>
            <w:r>
              <w:rPr>
                <w:sz w:val="18"/>
                <w:szCs w:val="22"/>
              </w:rPr>
              <w:t>65.</w:t>
            </w:r>
            <w:r w:rsidR="00483208">
              <w:rPr>
                <w:sz w:val="18"/>
                <w:szCs w:val="22"/>
              </w:rPr>
              <w:t xml:space="preserve">471 </w:t>
            </w:r>
            <w:r>
              <w:rPr>
                <w:sz w:val="18"/>
                <w:szCs w:val="18"/>
              </w:rPr>
              <w:t>im Jahr</w:t>
            </w:r>
            <w:r w:rsidR="00483208" w:rsidRPr="00E001C9">
              <w:rPr>
                <w:sz w:val="18"/>
                <w:szCs w:val="18"/>
              </w:rPr>
              <w:t xml:space="preserve"> 2012)</w:t>
            </w:r>
          </w:p>
          <w:p w:rsidR="00483208" w:rsidRPr="00E001C9" w:rsidRDefault="00ED4ED0" w:rsidP="00D3562E">
            <w:pPr>
              <w:tabs>
                <w:tab w:val="left" w:pos="1739"/>
              </w:tabs>
              <w:rPr>
                <w:sz w:val="18"/>
                <w:szCs w:val="18"/>
              </w:rPr>
            </w:pPr>
            <w:r>
              <w:rPr>
                <w:sz w:val="18"/>
                <w:szCs w:val="18"/>
              </w:rPr>
              <w:t>Einzelseitenaufrufe</w:t>
            </w:r>
            <w:r w:rsidR="00483208" w:rsidRPr="00E001C9">
              <w:rPr>
                <w:sz w:val="18"/>
                <w:szCs w:val="18"/>
              </w:rPr>
              <w:t xml:space="preserve">: </w:t>
            </w:r>
            <w:r w:rsidR="00483208">
              <w:rPr>
                <w:sz w:val="18"/>
                <w:szCs w:val="18"/>
              </w:rPr>
              <w:tab/>
            </w:r>
            <w:r>
              <w:rPr>
                <w:sz w:val="18"/>
                <w:szCs w:val="22"/>
              </w:rPr>
              <w:t>38.</w:t>
            </w:r>
            <w:r w:rsidR="00483208">
              <w:rPr>
                <w:sz w:val="18"/>
                <w:szCs w:val="22"/>
              </w:rPr>
              <w:t>979</w:t>
            </w:r>
            <w:r w:rsidR="00483208" w:rsidRPr="00E001C9">
              <w:rPr>
                <w:sz w:val="18"/>
                <w:szCs w:val="18"/>
              </w:rPr>
              <w:t xml:space="preserve"> (</w:t>
            </w:r>
            <w:r>
              <w:rPr>
                <w:sz w:val="18"/>
                <w:szCs w:val="22"/>
              </w:rPr>
              <w:t>37.</w:t>
            </w:r>
            <w:r w:rsidR="00483208">
              <w:rPr>
                <w:sz w:val="18"/>
                <w:szCs w:val="22"/>
              </w:rPr>
              <w:t xml:space="preserve">227 </w:t>
            </w:r>
            <w:r>
              <w:rPr>
                <w:sz w:val="18"/>
                <w:szCs w:val="18"/>
              </w:rPr>
              <w:t>im Jahr</w:t>
            </w:r>
            <w:r w:rsidR="00483208" w:rsidRPr="00E001C9">
              <w:rPr>
                <w:sz w:val="18"/>
                <w:szCs w:val="18"/>
              </w:rPr>
              <w:t xml:space="preserve"> 2012)</w:t>
            </w:r>
          </w:p>
          <w:p w:rsidR="00483208" w:rsidRDefault="00483208" w:rsidP="00D3562E">
            <w:pPr>
              <w:pStyle w:val="Heading8"/>
            </w:pPr>
          </w:p>
          <w:p w:rsidR="00483208" w:rsidRPr="00495D32" w:rsidRDefault="00483208" w:rsidP="00D3562E"/>
        </w:tc>
        <w:tc>
          <w:tcPr>
            <w:tcW w:w="3544" w:type="dxa"/>
            <w:shd w:val="clear" w:color="auto" w:fill="auto"/>
          </w:tcPr>
          <w:tbl>
            <w:tblPr>
              <w:tblW w:w="3402"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134"/>
            </w:tblGrid>
            <w:tr w:rsidR="00483208" w:rsidRPr="00F30F7D" w:rsidTr="008E3985">
              <w:trPr>
                <w:trHeight w:val="143"/>
              </w:trPr>
              <w:tc>
                <w:tcPr>
                  <w:tcW w:w="1134" w:type="dxa"/>
                  <w:tcMar>
                    <w:left w:w="57" w:type="dxa"/>
                    <w:right w:w="57" w:type="dxa"/>
                  </w:tcMar>
                </w:tcPr>
                <w:p w:rsidR="00483208" w:rsidRPr="00F30F7D" w:rsidRDefault="00ED4ED0" w:rsidP="008E3985">
                  <w:pPr>
                    <w:autoSpaceDE w:val="0"/>
                    <w:autoSpaceDN w:val="0"/>
                    <w:adjustRightInd w:val="0"/>
                    <w:jc w:val="center"/>
                    <w:rPr>
                      <w:rFonts w:cs="Arial"/>
                      <w:color w:val="000000"/>
                      <w:sz w:val="18"/>
                      <w:szCs w:val="22"/>
                    </w:rPr>
                  </w:pPr>
                  <w:r>
                    <w:rPr>
                      <w:rFonts w:cs="Arial"/>
                      <w:bCs/>
                      <w:color w:val="000000"/>
                      <w:sz w:val="18"/>
                      <w:szCs w:val="22"/>
                    </w:rPr>
                    <w:t>Sprache</w:t>
                  </w:r>
                </w:p>
              </w:tc>
              <w:tc>
                <w:tcPr>
                  <w:tcW w:w="1134" w:type="dxa"/>
                  <w:tcMar>
                    <w:left w:w="57" w:type="dxa"/>
                    <w:right w:w="57" w:type="dxa"/>
                  </w:tcMar>
                </w:tcPr>
                <w:p w:rsidR="00483208" w:rsidRPr="00F30F7D" w:rsidRDefault="00ED4ED0" w:rsidP="008E3985">
                  <w:pPr>
                    <w:autoSpaceDE w:val="0"/>
                    <w:autoSpaceDN w:val="0"/>
                    <w:adjustRightInd w:val="0"/>
                    <w:jc w:val="center"/>
                    <w:rPr>
                      <w:rFonts w:cs="Arial"/>
                      <w:color w:val="000000"/>
                      <w:sz w:val="18"/>
                      <w:szCs w:val="22"/>
                    </w:rPr>
                  </w:pPr>
                  <w:r>
                    <w:rPr>
                      <w:rFonts w:cs="Arial"/>
                      <w:bCs/>
                      <w:color w:val="000000"/>
                      <w:sz w:val="18"/>
                      <w:szCs w:val="22"/>
                    </w:rPr>
                    <w:t>Seitenauf-rufe</w:t>
                  </w:r>
                </w:p>
              </w:tc>
              <w:tc>
                <w:tcPr>
                  <w:tcW w:w="1134" w:type="dxa"/>
                  <w:tcMar>
                    <w:left w:w="57" w:type="dxa"/>
                    <w:right w:w="57" w:type="dxa"/>
                  </w:tcMar>
                </w:tcPr>
                <w:p w:rsidR="00483208" w:rsidRPr="00ED4ED0" w:rsidRDefault="00ED4ED0" w:rsidP="008E3985">
                  <w:pPr>
                    <w:autoSpaceDE w:val="0"/>
                    <w:autoSpaceDN w:val="0"/>
                    <w:adjustRightInd w:val="0"/>
                    <w:jc w:val="center"/>
                    <w:rPr>
                      <w:rFonts w:cs="Arial"/>
                      <w:bCs/>
                      <w:color w:val="000000"/>
                      <w:sz w:val="18"/>
                      <w:szCs w:val="22"/>
                    </w:rPr>
                  </w:pPr>
                  <w:r>
                    <w:rPr>
                      <w:rFonts w:cs="Arial"/>
                      <w:bCs/>
                      <w:color w:val="000000"/>
                      <w:sz w:val="18"/>
                      <w:szCs w:val="22"/>
                    </w:rPr>
                    <w:t>Einzel-seiten-aufrufe</w:t>
                  </w:r>
                </w:p>
              </w:tc>
            </w:tr>
            <w:tr w:rsidR="00483208" w:rsidRPr="00F30F7D" w:rsidTr="008E3985">
              <w:trPr>
                <w:trHeight w:val="148"/>
              </w:trPr>
              <w:tc>
                <w:tcPr>
                  <w:tcW w:w="1134" w:type="dxa"/>
                  <w:tcMar>
                    <w:left w:w="57" w:type="dxa"/>
                    <w:right w:w="57" w:type="dxa"/>
                  </w:tcMar>
                </w:tcPr>
                <w:p w:rsidR="00483208" w:rsidRPr="00F30F7D" w:rsidRDefault="00483208" w:rsidP="00D3562E">
                  <w:pPr>
                    <w:autoSpaceDE w:val="0"/>
                    <w:autoSpaceDN w:val="0"/>
                    <w:adjustRightInd w:val="0"/>
                    <w:jc w:val="left"/>
                    <w:rPr>
                      <w:rFonts w:cs="Arial"/>
                      <w:color w:val="000000"/>
                      <w:sz w:val="18"/>
                      <w:szCs w:val="22"/>
                    </w:rPr>
                  </w:pPr>
                  <w:r w:rsidRPr="00F30F7D">
                    <w:rPr>
                      <w:rFonts w:cs="Arial"/>
                      <w:color w:val="000000"/>
                      <w:sz w:val="18"/>
                      <w:szCs w:val="22"/>
                    </w:rPr>
                    <w:t>Englis</w:t>
                  </w:r>
                  <w:r w:rsidR="00EC17E0">
                    <w:rPr>
                      <w:rFonts w:cs="Arial"/>
                      <w:color w:val="000000"/>
                      <w:sz w:val="18"/>
                      <w:szCs w:val="22"/>
                    </w:rPr>
                    <w:t>c</w:t>
                  </w:r>
                  <w:r w:rsidRPr="00F30F7D">
                    <w:rPr>
                      <w:rFonts w:cs="Arial"/>
                      <w:color w:val="000000"/>
                      <w:sz w:val="18"/>
                      <w:szCs w:val="22"/>
                    </w:rPr>
                    <w:t xml:space="preserve">h </w:t>
                  </w:r>
                </w:p>
              </w:tc>
              <w:tc>
                <w:tcPr>
                  <w:tcW w:w="1134" w:type="dxa"/>
                  <w:tcMar>
                    <w:left w:w="57" w:type="dxa"/>
                    <w:right w:w="57" w:type="dxa"/>
                  </w:tcMar>
                </w:tcPr>
                <w:p w:rsidR="00483208" w:rsidRPr="00D45E3B" w:rsidRDefault="00EC17E0" w:rsidP="008E3985">
                  <w:pPr>
                    <w:pStyle w:val="Default"/>
                    <w:ind w:right="181"/>
                    <w:jc w:val="right"/>
                    <w:rPr>
                      <w:sz w:val="18"/>
                      <w:szCs w:val="18"/>
                    </w:rPr>
                  </w:pPr>
                  <w:r>
                    <w:rPr>
                      <w:sz w:val="18"/>
                      <w:szCs w:val="18"/>
                    </w:rPr>
                    <w:t>55.</w:t>
                  </w:r>
                  <w:r w:rsidR="00483208">
                    <w:rPr>
                      <w:sz w:val="18"/>
                      <w:szCs w:val="18"/>
                    </w:rPr>
                    <w:t>559</w:t>
                  </w:r>
                  <w:r w:rsidR="00483208" w:rsidRPr="00D45E3B">
                    <w:rPr>
                      <w:sz w:val="18"/>
                      <w:szCs w:val="18"/>
                    </w:rPr>
                    <w:t xml:space="preserve"> </w:t>
                  </w:r>
                </w:p>
              </w:tc>
              <w:tc>
                <w:tcPr>
                  <w:tcW w:w="1134" w:type="dxa"/>
                  <w:tcMar>
                    <w:left w:w="57" w:type="dxa"/>
                    <w:right w:w="57" w:type="dxa"/>
                  </w:tcMar>
                </w:tcPr>
                <w:p w:rsidR="00483208" w:rsidRPr="00D45E3B" w:rsidRDefault="00EC17E0" w:rsidP="008E3985">
                  <w:pPr>
                    <w:pStyle w:val="Default"/>
                    <w:ind w:right="217"/>
                    <w:jc w:val="right"/>
                    <w:rPr>
                      <w:sz w:val="18"/>
                      <w:szCs w:val="18"/>
                    </w:rPr>
                  </w:pPr>
                  <w:r>
                    <w:rPr>
                      <w:sz w:val="18"/>
                      <w:szCs w:val="18"/>
                    </w:rPr>
                    <w:t>31.</w:t>
                  </w:r>
                  <w:r w:rsidR="00483208">
                    <w:rPr>
                      <w:sz w:val="18"/>
                      <w:szCs w:val="18"/>
                    </w:rPr>
                    <w:t>498</w:t>
                  </w:r>
                </w:p>
              </w:tc>
            </w:tr>
            <w:tr w:rsidR="00483208" w:rsidRPr="00F30F7D" w:rsidTr="008E3985">
              <w:trPr>
                <w:trHeight w:val="142"/>
              </w:trPr>
              <w:tc>
                <w:tcPr>
                  <w:tcW w:w="1134" w:type="dxa"/>
                  <w:tcMar>
                    <w:left w:w="57" w:type="dxa"/>
                    <w:right w:w="57" w:type="dxa"/>
                  </w:tcMar>
                </w:tcPr>
                <w:p w:rsidR="00483208" w:rsidRPr="00F30F7D" w:rsidRDefault="00483208" w:rsidP="00D3562E">
                  <w:pPr>
                    <w:autoSpaceDE w:val="0"/>
                    <w:autoSpaceDN w:val="0"/>
                    <w:adjustRightInd w:val="0"/>
                    <w:jc w:val="left"/>
                    <w:rPr>
                      <w:rFonts w:cs="Arial"/>
                      <w:color w:val="000000"/>
                      <w:sz w:val="18"/>
                      <w:szCs w:val="22"/>
                    </w:rPr>
                  </w:pPr>
                  <w:r w:rsidRPr="00F30F7D">
                    <w:rPr>
                      <w:rFonts w:cs="Arial"/>
                      <w:color w:val="000000"/>
                      <w:sz w:val="18"/>
                      <w:szCs w:val="22"/>
                    </w:rPr>
                    <w:t>Spanis</w:t>
                  </w:r>
                  <w:r w:rsidR="00EC17E0">
                    <w:rPr>
                      <w:rFonts w:cs="Arial"/>
                      <w:color w:val="000000"/>
                      <w:sz w:val="18"/>
                      <w:szCs w:val="22"/>
                    </w:rPr>
                    <w:t>c</w:t>
                  </w:r>
                  <w:r w:rsidRPr="00F30F7D">
                    <w:rPr>
                      <w:rFonts w:cs="Arial"/>
                      <w:color w:val="000000"/>
                      <w:sz w:val="18"/>
                      <w:szCs w:val="22"/>
                    </w:rPr>
                    <w:t xml:space="preserve">h </w:t>
                  </w:r>
                </w:p>
              </w:tc>
              <w:tc>
                <w:tcPr>
                  <w:tcW w:w="1134" w:type="dxa"/>
                  <w:tcMar>
                    <w:left w:w="57" w:type="dxa"/>
                    <w:right w:w="57" w:type="dxa"/>
                  </w:tcMar>
                </w:tcPr>
                <w:p w:rsidR="00483208" w:rsidRPr="00D45E3B" w:rsidRDefault="00EC17E0" w:rsidP="008E3985">
                  <w:pPr>
                    <w:pStyle w:val="Default"/>
                    <w:ind w:right="181"/>
                    <w:jc w:val="right"/>
                    <w:rPr>
                      <w:sz w:val="18"/>
                      <w:szCs w:val="18"/>
                    </w:rPr>
                  </w:pPr>
                  <w:r>
                    <w:rPr>
                      <w:sz w:val="18"/>
                      <w:szCs w:val="18"/>
                    </w:rPr>
                    <w:t>8.</w:t>
                  </w:r>
                  <w:r w:rsidR="00780ADD" w:rsidRPr="00780ADD">
                    <w:rPr>
                      <w:sz w:val="18"/>
                      <w:szCs w:val="18"/>
                    </w:rPr>
                    <w:t>591</w:t>
                  </w:r>
                </w:p>
              </w:tc>
              <w:tc>
                <w:tcPr>
                  <w:tcW w:w="1134" w:type="dxa"/>
                  <w:tcMar>
                    <w:left w:w="57" w:type="dxa"/>
                    <w:right w:w="57" w:type="dxa"/>
                  </w:tcMar>
                </w:tcPr>
                <w:p w:rsidR="00483208" w:rsidRPr="00D45E3B" w:rsidRDefault="00EC17E0" w:rsidP="008E3985">
                  <w:pPr>
                    <w:pStyle w:val="Default"/>
                    <w:ind w:right="217"/>
                    <w:jc w:val="right"/>
                    <w:rPr>
                      <w:sz w:val="18"/>
                      <w:szCs w:val="18"/>
                    </w:rPr>
                  </w:pPr>
                  <w:r>
                    <w:rPr>
                      <w:sz w:val="18"/>
                      <w:szCs w:val="18"/>
                    </w:rPr>
                    <w:t>4.</w:t>
                  </w:r>
                  <w:r w:rsidR="00483208">
                    <w:rPr>
                      <w:sz w:val="18"/>
                      <w:szCs w:val="18"/>
                    </w:rPr>
                    <w:t>802</w:t>
                  </w:r>
                </w:p>
              </w:tc>
            </w:tr>
            <w:tr w:rsidR="00483208" w:rsidRPr="00F30F7D" w:rsidTr="008E3985">
              <w:trPr>
                <w:trHeight w:val="148"/>
              </w:trPr>
              <w:tc>
                <w:tcPr>
                  <w:tcW w:w="1134" w:type="dxa"/>
                  <w:tcMar>
                    <w:left w:w="57" w:type="dxa"/>
                    <w:right w:w="57" w:type="dxa"/>
                  </w:tcMar>
                </w:tcPr>
                <w:p w:rsidR="00483208" w:rsidRPr="00F30F7D" w:rsidRDefault="00EC17E0" w:rsidP="00D3562E">
                  <w:pPr>
                    <w:autoSpaceDE w:val="0"/>
                    <w:autoSpaceDN w:val="0"/>
                    <w:adjustRightInd w:val="0"/>
                    <w:jc w:val="left"/>
                    <w:rPr>
                      <w:rFonts w:cs="Arial"/>
                      <w:color w:val="000000"/>
                      <w:sz w:val="18"/>
                      <w:szCs w:val="22"/>
                    </w:rPr>
                  </w:pPr>
                  <w:r>
                    <w:rPr>
                      <w:rFonts w:cs="Arial"/>
                      <w:color w:val="000000"/>
                      <w:sz w:val="18"/>
                      <w:szCs w:val="22"/>
                    </w:rPr>
                    <w:t>Französisch</w:t>
                  </w:r>
                  <w:r w:rsidR="00483208" w:rsidRPr="00F30F7D">
                    <w:rPr>
                      <w:rFonts w:cs="Arial"/>
                      <w:color w:val="000000"/>
                      <w:sz w:val="18"/>
                      <w:szCs w:val="22"/>
                    </w:rPr>
                    <w:t xml:space="preserve"> </w:t>
                  </w:r>
                </w:p>
              </w:tc>
              <w:tc>
                <w:tcPr>
                  <w:tcW w:w="1134" w:type="dxa"/>
                  <w:tcMar>
                    <w:left w:w="57" w:type="dxa"/>
                    <w:right w:w="57" w:type="dxa"/>
                  </w:tcMar>
                </w:tcPr>
                <w:p w:rsidR="00483208" w:rsidRPr="00D45E3B" w:rsidRDefault="00EC17E0" w:rsidP="008E3985">
                  <w:pPr>
                    <w:pStyle w:val="Default"/>
                    <w:ind w:right="181"/>
                    <w:jc w:val="right"/>
                    <w:rPr>
                      <w:sz w:val="18"/>
                      <w:szCs w:val="18"/>
                    </w:rPr>
                  </w:pPr>
                  <w:r>
                    <w:rPr>
                      <w:sz w:val="18"/>
                      <w:szCs w:val="18"/>
                    </w:rPr>
                    <w:t>3.</w:t>
                  </w:r>
                  <w:r w:rsidR="00483208">
                    <w:rPr>
                      <w:sz w:val="18"/>
                      <w:szCs w:val="18"/>
                    </w:rPr>
                    <w:t>071</w:t>
                  </w:r>
                </w:p>
              </w:tc>
              <w:tc>
                <w:tcPr>
                  <w:tcW w:w="1134" w:type="dxa"/>
                  <w:tcMar>
                    <w:left w:w="57" w:type="dxa"/>
                    <w:right w:w="57" w:type="dxa"/>
                  </w:tcMar>
                </w:tcPr>
                <w:p w:rsidR="00483208" w:rsidRPr="00D45E3B" w:rsidRDefault="00EC17E0" w:rsidP="008E3985">
                  <w:pPr>
                    <w:pStyle w:val="Default"/>
                    <w:ind w:right="217"/>
                    <w:jc w:val="right"/>
                    <w:rPr>
                      <w:sz w:val="18"/>
                      <w:szCs w:val="18"/>
                    </w:rPr>
                  </w:pPr>
                  <w:r>
                    <w:rPr>
                      <w:sz w:val="18"/>
                      <w:szCs w:val="18"/>
                    </w:rPr>
                    <w:t>1.</w:t>
                  </w:r>
                  <w:r w:rsidR="00483208">
                    <w:rPr>
                      <w:sz w:val="18"/>
                      <w:szCs w:val="18"/>
                    </w:rPr>
                    <w:t>898</w:t>
                  </w:r>
                </w:p>
              </w:tc>
            </w:tr>
            <w:tr w:rsidR="00483208" w:rsidRPr="00F30F7D" w:rsidTr="008E3985">
              <w:trPr>
                <w:trHeight w:val="142"/>
              </w:trPr>
              <w:tc>
                <w:tcPr>
                  <w:tcW w:w="1134" w:type="dxa"/>
                  <w:tcMar>
                    <w:left w:w="57" w:type="dxa"/>
                    <w:right w:w="57" w:type="dxa"/>
                  </w:tcMar>
                </w:tcPr>
                <w:p w:rsidR="00483208" w:rsidRPr="00F30F7D" w:rsidRDefault="00EC17E0" w:rsidP="00D3562E">
                  <w:pPr>
                    <w:autoSpaceDE w:val="0"/>
                    <w:autoSpaceDN w:val="0"/>
                    <w:adjustRightInd w:val="0"/>
                    <w:jc w:val="left"/>
                    <w:rPr>
                      <w:rFonts w:cs="Arial"/>
                      <w:color w:val="000000"/>
                      <w:sz w:val="18"/>
                      <w:szCs w:val="22"/>
                    </w:rPr>
                  </w:pPr>
                  <w:r>
                    <w:rPr>
                      <w:rFonts w:cs="Arial"/>
                      <w:color w:val="000000"/>
                      <w:sz w:val="18"/>
                      <w:szCs w:val="22"/>
                    </w:rPr>
                    <w:t>Deutsch</w:t>
                  </w:r>
                </w:p>
              </w:tc>
              <w:tc>
                <w:tcPr>
                  <w:tcW w:w="1134" w:type="dxa"/>
                  <w:tcMar>
                    <w:left w:w="57" w:type="dxa"/>
                    <w:right w:w="57" w:type="dxa"/>
                  </w:tcMar>
                </w:tcPr>
                <w:p w:rsidR="00483208" w:rsidRPr="00D45E3B" w:rsidRDefault="00EC17E0" w:rsidP="008E3985">
                  <w:pPr>
                    <w:pStyle w:val="Default"/>
                    <w:ind w:right="181"/>
                    <w:jc w:val="right"/>
                    <w:rPr>
                      <w:sz w:val="18"/>
                      <w:szCs w:val="18"/>
                    </w:rPr>
                  </w:pPr>
                  <w:r>
                    <w:rPr>
                      <w:sz w:val="18"/>
                      <w:szCs w:val="18"/>
                    </w:rPr>
                    <w:t>1.</w:t>
                  </w:r>
                  <w:r w:rsidR="00483208">
                    <w:rPr>
                      <w:sz w:val="18"/>
                      <w:szCs w:val="18"/>
                    </w:rPr>
                    <w:t>258</w:t>
                  </w:r>
                </w:p>
              </w:tc>
              <w:tc>
                <w:tcPr>
                  <w:tcW w:w="1134" w:type="dxa"/>
                  <w:tcMar>
                    <w:left w:w="57" w:type="dxa"/>
                    <w:right w:w="57" w:type="dxa"/>
                  </w:tcMar>
                </w:tcPr>
                <w:p w:rsidR="00483208" w:rsidRPr="00D45E3B" w:rsidRDefault="00483208" w:rsidP="008E3985">
                  <w:pPr>
                    <w:pStyle w:val="Default"/>
                    <w:ind w:right="217"/>
                    <w:jc w:val="right"/>
                    <w:rPr>
                      <w:sz w:val="18"/>
                      <w:szCs w:val="18"/>
                    </w:rPr>
                  </w:pPr>
                  <w:r>
                    <w:rPr>
                      <w:sz w:val="18"/>
                      <w:szCs w:val="18"/>
                    </w:rPr>
                    <w:t>781</w:t>
                  </w:r>
                </w:p>
              </w:tc>
            </w:tr>
          </w:tbl>
          <w:p w:rsidR="00483208" w:rsidRPr="008E3985" w:rsidRDefault="00483208" w:rsidP="008E3985">
            <w:pPr>
              <w:rPr>
                <w:sz w:val="18"/>
              </w:rPr>
            </w:pPr>
          </w:p>
          <w:p w:rsidR="008E3985" w:rsidRPr="008E3985" w:rsidRDefault="008E3985" w:rsidP="008E3985"/>
        </w:tc>
      </w:tr>
      <w:tr w:rsidR="00096BC3" w:rsidRPr="004461F2" w:rsidTr="00613FBA">
        <w:tc>
          <w:tcPr>
            <w:tcW w:w="1951" w:type="dxa"/>
            <w:shd w:val="clear" w:color="auto" w:fill="auto"/>
          </w:tcPr>
          <w:p w:rsidR="00096BC3" w:rsidRPr="005A2DE1" w:rsidRDefault="00096BC3" w:rsidP="006D23CA">
            <w:pPr>
              <w:jc w:val="left"/>
              <w:rPr>
                <w:sz w:val="18"/>
                <w:szCs w:val="18"/>
              </w:rPr>
            </w:pPr>
          </w:p>
        </w:tc>
        <w:tc>
          <w:tcPr>
            <w:tcW w:w="7938" w:type="dxa"/>
            <w:gridSpan w:val="4"/>
            <w:shd w:val="clear" w:color="auto" w:fill="auto"/>
          </w:tcPr>
          <w:p w:rsidR="008E4CAB" w:rsidRDefault="008E4CAB" w:rsidP="008E4CAB">
            <w:pPr>
              <w:keepNext/>
              <w:keepLines/>
              <w:spacing w:after="120"/>
              <w:jc w:val="left"/>
              <w:rPr>
                <w:i/>
                <w:sz w:val="18"/>
                <w:szCs w:val="18"/>
              </w:rPr>
            </w:pPr>
            <w:r>
              <w:rPr>
                <w:i/>
                <w:sz w:val="18"/>
              </w:rPr>
              <w:t>Angenommene Prüfungsrichtlinien</w:t>
            </w:r>
          </w:p>
          <w:p w:rsidR="008E4CAB" w:rsidRPr="00BF0980" w:rsidRDefault="008E4CAB" w:rsidP="008E4CAB">
            <w:pPr>
              <w:keepNext/>
              <w:keepLines/>
              <w:spacing w:after="120"/>
              <w:jc w:val="left"/>
              <w:rPr>
                <w:sz w:val="18"/>
                <w:szCs w:val="18"/>
              </w:rPr>
            </w:pPr>
            <w:r w:rsidRPr="00BF0980">
              <w:rPr>
                <w:sz w:val="18"/>
                <w:szCs w:val="18"/>
              </w:rPr>
              <w:t>2013 erfaßten die angenommen Prüfungsrichtlinien 91% aller Einträge bezüglich Züchterrechten in die Datenbank für Pflanzensorten (217.298 von 247.818)  (im Jahr 2012, 90%:  207.235 von 236.107)</w:t>
            </w:r>
          </w:p>
          <w:p w:rsidR="008E4CAB" w:rsidRPr="00BF0980" w:rsidRDefault="008E4CAB" w:rsidP="00C1689C">
            <w:pPr>
              <w:keepNext/>
              <w:keepLines/>
              <w:numPr>
                <w:ilvl w:val="0"/>
                <w:numId w:val="19"/>
              </w:numPr>
              <w:spacing w:before="120" w:after="120"/>
              <w:ind w:left="357" w:right="176" w:hanging="357"/>
              <w:jc w:val="left"/>
              <w:rPr>
                <w:i/>
                <w:color w:val="000000"/>
                <w:sz w:val="18"/>
                <w:szCs w:val="18"/>
              </w:rPr>
            </w:pPr>
            <w:r w:rsidRPr="00BF0980">
              <w:rPr>
                <w:color w:val="000000"/>
                <w:sz w:val="18"/>
                <w:szCs w:val="18"/>
              </w:rPr>
              <w:t xml:space="preserve">26 vom TC angenommene Prüfungsrichtlinien, darunter: </w:t>
            </w:r>
          </w:p>
          <w:p w:rsidR="008E4CAB" w:rsidRPr="00BF0980" w:rsidRDefault="008E4CAB" w:rsidP="008E4CAB">
            <w:pPr>
              <w:spacing w:after="60"/>
              <w:ind w:left="743" w:hanging="386"/>
              <w:jc w:val="left"/>
              <w:rPr>
                <w:i/>
                <w:color w:val="000000"/>
                <w:sz w:val="18"/>
                <w:szCs w:val="18"/>
              </w:rPr>
            </w:pPr>
            <w:r w:rsidRPr="00BF0980">
              <w:rPr>
                <w:color w:val="000000"/>
                <w:sz w:val="18"/>
                <w:szCs w:val="18"/>
              </w:rPr>
              <w:t>–</w:t>
            </w:r>
            <w:r w:rsidRPr="00BF0980">
              <w:rPr>
                <w:sz w:val="18"/>
                <w:szCs w:val="18"/>
              </w:rPr>
              <w:tab/>
            </w:r>
            <w:r w:rsidRPr="00BF0980">
              <w:rPr>
                <w:color w:val="000000"/>
                <w:sz w:val="18"/>
                <w:szCs w:val="18"/>
              </w:rPr>
              <w:t>15 neue Prüfungsrichtlinien: TWA (2),  TWF (3), TWO (6), TWV (4)</w:t>
            </w:r>
            <w:r w:rsidRPr="00BF0980">
              <w:rPr>
                <w:color w:val="000000"/>
                <w:sz w:val="18"/>
                <w:szCs w:val="18"/>
              </w:rPr>
              <w:br/>
              <w:t>verfaßt von führenden Sachverständigen aus: AU (2), BR (1), BR/CN (1), CA (1), CN (2), ES (1), FR (1), IL/KR (1), JP (1), KR (2), NL (1), NZ (1)</w:t>
            </w:r>
          </w:p>
          <w:p w:rsidR="008E4CAB" w:rsidRPr="00BF0980" w:rsidRDefault="008E4CAB" w:rsidP="008E4CAB">
            <w:pPr>
              <w:spacing w:after="120"/>
              <w:ind w:left="743" w:hanging="386"/>
              <w:jc w:val="left"/>
              <w:rPr>
                <w:color w:val="000000"/>
                <w:sz w:val="18"/>
                <w:szCs w:val="18"/>
              </w:rPr>
            </w:pPr>
            <w:r w:rsidRPr="00BF0980">
              <w:rPr>
                <w:color w:val="000000"/>
                <w:sz w:val="18"/>
                <w:szCs w:val="18"/>
              </w:rPr>
              <w:t>–</w:t>
            </w:r>
            <w:r w:rsidRPr="00BF0980">
              <w:rPr>
                <w:sz w:val="18"/>
                <w:szCs w:val="18"/>
              </w:rPr>
              <w:tab/>
            </w:r>
            <w:r w:rsidRPr="00BF0980">
              <w:rPr>
                <w:color w:val="000000"/>
                <w:sz w:val="18"/>
                <w:szCs w:val="18"/>
              </w:rPr>
              <w:t>7 überarbeitete Prüfungsrichtlinien:  TWA (1), TWF (1); TWO (3), TWV (2)</w:t>
            </w:r>
          </w:p>
          <w:p w:rsidR="008E4CAB" w:rsidRPr="00BF0980" w:rsidRDefault="008E4CAB" w:rsidP="008E4CAB">
            <w:pPr>
              <w:spacing w:after="120"/>
              <w:ind w:left="743" w:hanging="386"/>
              <w:jc w:val="left"/>
              <w:rPr>
                <w:color w:val="000000"/>
                <w:sz w:val="18"/>
                <w:szCs w:val="18"/>
              </w:rPr>
            </w:pPr>
            <w:r w:rsidRPr="00BF0980">
              <w:rPr>
                <w:color w:val="000000"/>
                <w:sz w:val="18"/>
                <w:szCs w:val="18"/>
              </w:rPr>
              <w:t>–</w:t>
            </w:r>
            <w:r w:rsidRPr="00BF0980">
              <w:rPr>
                <w:sz w:val="18"/>
                <w:szCs w:val="18"/>
              </w:rPr>
              <w:tab/>
            </w:r>
            <w:r w:rsidRPr="00BF0980">
              <w:rPr>
                <w:color w:val="000000"/>
                <w:sz w:val="18"/>
                <w:szCs w:val="18"/>
              </w:rPr>
              <w:t>4 teilweise überarbeitete Prüfungsrichtlinien:  TWO (1), TWV (3)</w:t>
            </w:r>
          </w:p>
          <w:p w:rsidR="008E4CAB" w:rsidRPr="00BF0980" w:rsidRDefault="008E4CAB" w:rsidP="008E4CAB">
            <w:pPr>
              <w:spacing w:before="240" w:after="120"/>
              <w:jc w:val="left"/>
              <w:rPr>
                <w:i/>
                <w:color w:val="000000"/>
                <w:sz w:val="18"/>
                <w:szCs w:val="18"/>
              </w:rPr>
            </w:pPr>
            <w:r w:rsidRPr="00BF0980">
              <w:rPr>
                <w:i/>
                <w:color w:val="000000"/>
                <w:sz w:val="18"/>
                <w:szCs w:val="18"/>
              </w:rPr>
              <w:t>Von den Technischen Arbeitsgruppen fortgeführte Prüfungsrichtlinien</w:t>
            </w:r>
          </w:p>
          <w:p w:rsidR="008E4CAB" w:rsidRPr="00BF0980" w:rsidRDefault="008E4CAB" w:rsidP="00C1689C">
            <w:pPr>
              <w:keepNext/>
              <w:keepLines/>
              <w:numPr>
                <w:ilvl w:val="0"/>
                <w:numId w:val="19"/>
              </w:numPr>
              <w:spacing w:before="120" w:after="120"/>
              <w:ind w:left="357" w:right="176" w:hanging="357"/>
              <w:jc w:val="left"/>
              <w:rPr>
                <w:i/>
                <w:color w:val="000000"/>
                <w:sz w:val="18"/>
                <w:szCs w:val="18"/>
              </w:rPr>
            </w:pPr>
            <w:r w:rsidRPr="00BF0980">
              <w:rPr>
                <w:color w:val="000000"/>
                <w:sz w:val="18"/>
                <w:szCs w:val="18"/>
              </w:rPr>
              <w:t>49 von den Technischen Arbeitsgruppen fortgeführte Prüfungsrichtlinien, einschließlich</w:t>
            </w:r>
          </w:p>
          <w:p w:rsidR="008E4CAB" w:rsidRPr="00BF0980" w:rsidRDefault="008E4CAB" w:rsidP="008E4CAB">
            <w:pPr>
              <w:spacing w:after="60"/>
              <w:ind w:left="743" w:hanging="386"/>
              <w:jc w:val="left"/>
              <w:rPr>
                <w:color w:val="000000"/>
                <w:sz w:val="18"/>
                <w:szCs w:val="18"/>
              </w:rPr>
            </w:pPr>
            <w:r w:rsidRPr="00BF0980">
              <w:rPr>
                <w:color w:val="000000"/>
                <w:sz w:val="18"/>
                <w:szCs w:val="18"/>
              </w:rPr>
              <w:t>–</w:t>
            </w:r>
            <w:r w:rsidRPr="00BF0980">
              <w:rPr>
                <w:sz w:val="18"/>
                <w:szCs w:val="18"/>
              </w:rPr>
              <w:tab/>
            </w:r>
            <w:r w:rsidRPr="00BF0980">
              <w:rPr>
                <w:color w:val="000000"/>
                <w:sz w:val="18"/>
                <w:szCs w:val="18"/>
              </w:rPr>
              <w:t>30 neue Prüfungsrichtlinien:  TWA (7), TWA/TWV (1), TWF (6), TWO (13), TWV (3)</w:t>
            </w:r>
          </w:p>
          <w:p w:rsidR="008E4CAB" w:rsidRPr="00BF0980" w:rsidRDefault="008E4CAB" w:rsidP="008E4CAB">
            <w:pPr>
              <w:spacing w:after="60"/>
              <w:ind w:left="743" w:hanging="386"/>
              <w:jc w:val="left"/>
              <w:rPr>
                <w:color w:val="000000"/>
                <w:sz w:val="18"/>
                <w:szCs w:val="18"/>
              </w:rPr>
            </w:pPr>
            <w:r w:rsidRPr="00BF0980">
              <w:rPr>
                <w:color w:val="000000"/>
                <w:sz w:val="18"/>
                <w:szCs w:val="18"/>
              </w:rPr>
              <w:t>–</w:t>
            </w:r>
            <w:r w:rsidRPr="00BF0980">
              <w:rPr>
                <w:sz w:val="18"/>
                <w:szCs w:val="18"/>
              </w:rPr>
              <w:tab/>
              <w:t>13 Überarbeitungen:</w:t>
            </w:r>
            <w:r w:rsidRPr="00BF0980">
              <w:rPr>
                <w:color w:val="000000"/>
                <w:sz w:val="18"/>
                <w:szCs w:val="18"/>
              </w:rPr>
              <w:t xml:space="preserve">  TWA (4), TWF (3), TWO (2), TWV (4)</w:t>
            </w:r>
          </w:p>
          <w:p w:rsidR="00096BC3" w:rsidRPr="00943779" w:rsidRDefault="00C1689C" w:rsidP="00C1689C">
            <w:pPr>
              <w:spacing w:after="60"/>
              <w:ind w:left="743" w:hanging="386"/>
              <w:jc w:val="left"/>
              <w:rPr>
                <w:color w:val="000000"/>
                <w:sz w:val="18"/>
                <w:szCs w:val="18"/>
              </w:rPr>
            </w:pPr>
            <w:r>
              <w:rPr>
                <w:color w:val="000000"/>
                <w:sz w:val="18"/>
                <w:szCs w:val="18"/>
              </w:rPr>
              <w:t>–</w:t>
            </w:r>
            <w:r>
              <w:rPr>
                <w:color w:val="000000"/>
                <w:sz w:val="18"/>
                <w:szCs w:val="18"/>
              </w:rPr>
              <w:tab/>
            </w:r>
            <w:r w:rsidR="008E4CAB" w:rsidRPr="00BF0980">
              <w:rPr>
                <w:color w:val="000000"/>
                <w:sz w:val="18"/>
                <w:szCs w:val="18"/>
              </w:rPr>
              <w:t xml:space="preserve">6 </w:t>
            </w:r>
            <w:r w:rsidR="008E4CAB" w:rsidRPr="00C1689C">
              <w:rPr>
                <w:sz w:val="18"/>
                <w:szCs w:val="18"/>
              </w:rPr>
              <w:t>Teilüberarbeitungen</w:t>
            </w:r>
            <w:r w:rsidR="008E4CAB" w:rsidRPr="00BF0980">
              <w:rPr>
                <w:color w:val="000000"/>
                <w:sz w:val="18"/>
                <w:szCs w:val="18"/>
              </w:rPr>
              <w:t>:  TWF (2), TWV (4)</w:t>
            </w:r>
          </w:p>
        </w:tc>
      </w:tr>
      <w:tr w:rsidR="009624C3" w:rsidRPr="004461F2" w:rsidTr="00636A1B">
        <w:tc>
          <w:tcPr>
            <w:tcW w:w="1951" w:type="dxa"/>
            <w:shd w:val="clear" w:color="auto" w:fill="auto"/>
          </w:tcPr>
          <w:p w:rsidR="009624C3" w:rsidRPr="005A2DE1" w:rsidRDefault="009624C3" w:rsidP="00636A1B">
            <w:pPr>
              <w:jc w:val="left"/>
              <w:rPr>
                <w:sz w:val="18"/>
                <w:szCs w:val="18"/>
              </w:rPr>
            </w:pPr>
          </w:p>
        </w:tc>
        <w:tc>
          <w:tcPr>
            <w:tcW w:w="7938" w:type="dxa"/>
            <w:gridSpan w:val="4"/>
            <w:shd w:val="clear" w:color="auto" w:fill="auto"/>
          </w:tcPr>
          <w:p w:rsidR="009624C3" w:rsidRPr="009624C3" w:rsidRDefault="009624C3" w:rsidP="00302A88"/>
        </w:tc>
      </w:tr>
      <w:tr w:rsidR="004461F2" w:rsidRPr="00BE1CBB" w:rsidTr="00613FBA">
        <w:tc>
          <w:tcPr>
            <w:tcW w:w="1951" w:type="dxa"/>
            <w:shd w:val="clear" w:color="auto" w:fill="auto"/>
          </w:tcPr>
          <w:p w:rsidR="004461F2" w:rsidRPr="00F53DFC" w:rsidRDefault="004461F2" w:rsidP="00814EDA">
            <w:pPr>
              <w:pStyle w:val="Heading6"/>
              <w:keepNext/>
              <w:pageBreakBefore/>
            </w:pPr>
            <w:bookmarkStart w:id="116" w:name="_Toc398562884"/>
            <w:r w:rsidRPr="00F53DFC">
              <w:t xml:space="preserve">3.  </w:t>
            </w:r>
            <w:r w:rsidR="000131F9">
              <w:t>Zusammenarbeit in der Prüfung auf Erteilung des Züchterrechts</w:t>
            </w:r>
            <w:bookmarkEnd w:id="116"/>
          </w:p>
        </w:tc>
        <w:tc>
          <w:tcPr>
            <w:tcW w:w="7938" w:type="dxa"/>
            <w:gridSpan w:val="4"/>
            <w:shd w:val="clear" w:color="auto" w:fill="auto"/>
          </w:tcPr>
          <w:p w:rsidR="000131F9" w:rsidRDefault="000131F9" w:rsidP="000131F9">
            <w:pPr>
              <w:pStyle w:val="Heading8"/>
              <w:keepNext/>
            </w:pPr>
            <w:bookmarkStart w:id="117" w:name="_Toc398562885"/>
            <w:r>
              <w:t>GENIE-Datenbank: Besuche auf der UPOV-Website im Jahr 2013</w:t>
            </w:r>
            <w:bookmarkEnd w:id="117"/>
          </w:p>
          <w:p w:rsidR="00367C59" w:rsidRPr="00477A20" w:rsidRDefault="00367C59" w:rsidP="000131F9">
            <w:pPr>
              <w:pStyle w:val="Heading8"/>
              <w:keepNext/>
              <w:rPr>
                <w:szCs w:val="18"/>
              </w:rPr>
            </w:pPr>
          </w:p>
        </w:tc>
      </w:tr>
      <w:tr w:rsidR="0075011D" w:rsidRPr="006054BD" w:rsidTr="00636A1B">
        <w:tc>
          <w:tcPr>
            <w:tcW w:w="1951" w:type="dxa"/>
            <w:shd w:val="clear" w:color="auto" w:fill="auto"/>
          </w:tcPr>
          <w:p w:rsidR="0075011D" w:rsidRPr="006054BD" w:rsidRDefault="0075011D" w:rsidP="00636A1B">
            <w:pPr>
              <w:pStyle w:val="Heading6"/>
            </w:pPr>
          </w:p>
        </w:tc>
        <w:tc>
          <w:tcPr>
            <w:tcW w:w="3377"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170"/>
            </w:tblGrid>
            <w:tr w:rsidR="000131F9" w:rsidRPr="00A26BA8" w:rsidTr="005D2AF8">
              <w:trPr>
                <w:trHeight w:val="148"/>
              </w:trPr>
              <w:tc>
                <w:tcPr>
                  <w:tcW w:w="1644" w:type="dxa"/>
                </w:tcPr>
                <w:p w:rsidR="000131F9" w:rsidRPr="00F814CE" w:rsidRDefault="000131F9" w:rsidP="005D2AF8">
                  <w:pPr>
                    <w:pStyle w:val="Default"/>
                    <w:ind w:firstLine="6"/>
                    <w:rPr>
                      <w:sz w:val="18"/>
                      <w:szCs w:val="18"/>
                    </w:rPr>
                  </w:pPr>
                  <w:r>
                    <w:rPr>
                      <w:sz w:val="18"/>
                    </w:rPr>
                    <w:t xml:space="preserve">Sitzungen </w:t>
                  </w:r>
                </w:p>
              </w:tc>
              <w:tc>
                <w:tcPr>
                  <w:tcW w:w="1170" w:type="dxa"/>
                </w:tcPr>
                <w:p w:rsidR="000131F9" w:rsidRPr="00F814CE" w:rsidRDefault="000131F9" w:rsidP="005D2AF8">
                  <w:pPr>
                    <w:pStyle w:val="Default"/>
                    <w:tabs>
                      <w:tab w:val="decimal" w:pos="702"/>
                    </w:tabs>
                    <w:ind w:right="134"/>
                    <w:jc w:val="right"/>
                    <w:rPr>
                      <w:sz w:val="18"/>
                      <w:szCs w:val="18"/>
                    </w:rPr>
                  </w:pPr>
                  <w:r>
                    <w:rPr>
                      <w:sz w:val="18"/>
                    </w:rPr>
                    <w:t>16.545</w:t>
                  </w:r>
                </w:p>
              </w:tc>
            </w:tr>
            <w:tr w:rsidR="000131F9" w:rsidRPr="00A26BA8" w:rsidTr="005D2AF8">
              <w:trPr>
                <w:trHeight w:val="148"/>
              </w:trPr>
              <w:tc>
                <w:tcPr>
                  <w:tcW w:w="1644" w:type="dxa"/>
                </w:tcPr>
                <w:p w:rsidR="000131F9" w:rsidRPr="00F814CE" w:rsidRDefault="000131F9" w:rsidP="005D2AF8">
                  <w:pPr>
                    <w:pStyle w:val="Default"/>
                    <w:ind w:firstLine="6"/>
                    <w:rPr>
                      <w:sz w:val="18"/>
                      <w:szCs w:val="18"/>
                    </w:rPr>
                  </w:pPr>
                  <w:r>
                    <w:rPr>
                      <w:sz w:val="18"/>
                    </w:rPr>
                    <w:t xml:space="preserve">Nutzer </w:t>
                  </w:r>
                </w:p>
              </w:tc>
              <w:tc>
                <w:tcPr>
                  <w:tcW w:w="1170" w:type="dxa"/>
                </w:tcPr>
                <w:p w:rsidR="000131F9" w:rsidRPr="00F814CE" w:rsidRDefault="000131F9" w:rsidP="005D2AF8">
                  <w:pPr>
                    <w:pStyle w:val="Default"/>
                    <w:tabs>
                      <w:tab w:val="decimal" w:pos="702"/>
                    </w:tabs>
                    <w:ind w:right="134"/>
                    <w:jc w:val="right"/>
                    <w:rPr>
                      <w:sz w:val="18"/>
                      <w:szCs w:val="18"/>
                    </w:rPr>
                  </w:pPr>
                  <w:r>
                    <w:rPr>
                      <w:sz w:val="18"/>
                    </w:rPr>
                    <w:t>8.913</w:t>
                  </w:r>
                </w:p>
              </w:tc>
            </w:tr>
            <w:tr w:rsidR="000131F9" w:rsidRPr="00A26BA8" w:rsidTr="005D2AF8">
              <w:trPr>
                <w:trHeight w:val="148"/>
              </w:trPr>
              <w:tc>
                <w:tcPr>
                  <w:tcW w:w="1644" w:type="dxa"/>
                </w:tcPr>
                <w:p w:rsidR="000131F9" w:rsidRPr="00F814CE" w:rsidRDefault="000131F9" w:rsidP="005D2AF8">
                  <w:pPr>
                    <w:pStyle w:val="Default"/>
                    <w:ind w:firstLine="6"/>
                    <w:rPr>
                      <w:sz w:val="18"/>
                      <w:szCs w:val="18"/>
                    </w:rPr>
                  </w:pPr>
                  <w:r>
                    <w:rPr>
                      <w:sz w:val="18"/>
                    </w:rPr>
                    <w:t xml:space="preserve">Seitenaufrufe </w:t>
                  </w:r>
                </w:p>
              </w:tc>
              <w:tc>
                <w:tcPr>
                  <w:tcW w:w="1170" w:type="dxa"/>
                </w:tcPr>
                <w:p w:rsidR="000131F9" w:rsidRPr="00F814CE" w:rsidRDefault="000131F9" w:rsidP="005D2AF8">
                  <w:pPr>
                    <w:pStyle w:val="Default"/>
                    <w:tabs>
                      <w:tab w:val="decimal" w:pos="702"/>
                    </w:tabs>
                    <w:ind w:right="134"/>
                    <w:jc w:val="right"/>
                    <w:rPr>
                      <w:sz w:val="18"/>
                      <w:szCs w:val="18"/>
                    </w:rPr>
                  </w:pPr>
                  <w:r>
                    <w:rPr>
                      <w:sz w:val="18"/>
                    </w:rPr>
                    <w:t>84.306</w:t>
                  </w:r>
                </w:p>
              </w:tc>
            </w:tr>
            <w:tr w:rsidR="000131F9" w:rsidRPr="00A26BA8" w:rsidTr="005D2AF8">
              <w:trPr>
                <w:trHeight w:val="148"/>
              </w:trPr>
              <w:tc>
                <w:tcPr>
                  <w:tcW w:w="1644" w:type="dxa"/>
                </w:tcPr>
                <w:p w:rsidR="000131F9" w:rsidRPr="00F814CE" w:rsidRDefault="000131F9" w:rsidP="005D2AF8">
                  <w:pPr>
                    <w:pStyle w:val="Default"/>
                    <w:ind w:firstLine="6"/>
                    <w:rPr>
                      <w:sz w:val="18"/>
                      <w:szCs w:val="18"/>
                    </w:rPr>
                  </w:pPr>
                  <w:r>
                    <w:rPr>
                      <w:sz w:val="18"/>
                    </w:rPr>
                    <w:t xml:space="preserve">Neue Besucher </w:t>
                  </w:r>
                </w:p>
              </w:tc>
              <w:tc>
                <w:tcPr>
                  <w:tcW w:w="1170" w:type="dxa"/>
                </w:tcPr>
                <w:p w:rsidR="000131F9" w:rsidRPr="00F814CE" w:rsidRDefault="000131F9" w:rsidP="005D2AF8">
                  <w:pPr>
                    <w:pStyle w:val="Default"/>
                    <w:ind w:right="134" w:firstLine="276"/>
                    <w:jc w:val="right"/>
                    <w:rPr>
                      <w:sz w:val="18"/>
                      <w:szCs w:val="18"/>
                    </w:rPr>
                  </w:pPr>
                  <w:r>
                    <w:rPr>
                      <w:sz w:val="18"/>
                    </w:rPr>
                    <w:t xml:space="preserve">  48%</w:t>
                  </w:r>
                </w:p>
              </w:tc>
            </w:tr>
            <w:tr w:rsidR="000131F9" w:rsidRPr="00A26BA8" w:rsidTr="005D2AF8">
              <w:trPr>
                <w:trHeight w:val="148"/>
              </w:trPr>
              <w:tc>
                <w:tcPr>
                  <w:tcW w:w="1644" w:type="dxa"/>
                </w:tcPr>
                <w:p w:rsidR="000131F9" w:rsidRPr="00F814CE" w:rsidRDefault="000131F9" w:rsidP="005D2AF8">
                  <w:pPr>
                    <w:ind w:firstLine="6"/>
                    <w:jc w:val="left"/>
                    <w:rPr>
                      <w:sz w:val="18"/>
                      <w:szCs w:val="18"/>
                    </w:rPr>
                  </w:pPr>
                  <w:r>
                    <w:rPr>
                      <w:sz w:val="18"/>
                    </w:rPr>
                    <w:t xml:space="preserve">Wiederkehrende Besucher </w:t>
                  </w:r>
                </w:p>
              </w:tc>
              <w:tc>
                <w:tcPr>
                  <w:tcW w:w="1170" w:type="dxa"/>
                </w:tcPr>
                <w:p w:rsidR="000131F9" w:rsidRPr="00F814CE" w:rsidRDefault="000131F9" w:rsidP="005D2AF8">
                  <w:pPr>
                    <w:ind w:right="134" w:firstLine="276"/>
                    <w:jc w:val="right"/>
                    <w:rPr>
                      <w:sz w:val="18"/>
                      <w:szCs w:val="18"/>
                    </w:rPr>
                  </w:pPr>
                  <w:r>
                    <w:rPr>
                      <w:sz w:val="18"/>
                    </w:rPr>
                    <w:t xml:space="preserve">  52%</w:t>
                  </w:r>
                </w:p>
              </w:tc>
            </w:tr>
          </w:tbl>
          <w:p w:rsidR="0075011D" w:rsidRDefault="0075011D" w:rsidP="00636A1B">
            <w:pPr>
              <w:keepNext/>
              <w:ind w:firstLine="659"/>
              <w:rPr>
                <w:noProof/>
              </w:rPr>
            </w:pPr>
          </w:p>
        </w:tc>
        <w:tc>
          <w:tcPr>
            <w:tcW w:w="4561" w:type="dxa"/>
            <w:gridSpan w:val="3"/>
            <w:shd w:val="clear" w:color="auto" w:fill="auto"/>
          </w:tcPr>
          <w:tbl>
            <w:tblPr>
              <w:tblW w:w="43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37"/>
              <w:gridCol w:w="1350"/>
              <w:gridCol w:w="1800"/>
            </w:tblGrid>
            <w:tr w:rsidR="000131F9" w:rsidRPr="00F30F7D" w:rsidTr="005D2AF8">
              <w:trPr>
                <w:trHeight w:val="143"/>
              </w:trPr>
              <w:tc>
                <w:tcPr>
                  <w:tcW w:w="1237" w:type="dxa"/>
                </w:tcPr>
                <w:p w:rsidR="000131F9" w:rsidRPr="00F30F7D" w:rsidRDefault="000131F9" w:rsidP="005D2AF8">
                  <w:pPr>
                    <w:autoSpaceDE w:val="0"/>
                    <w:autoSpaceDN w:val="0"/>
                    <w:adjustRightInd w:val="0"/>
                    <w:jc w:val="left"/>
                    <w:rPr>
                      <w:rFonts w:cs="Arial"/>
                      <w:color w:val="000000"/>
                      <w:sz w:val="18"/>
                      <w:szCs w:val="22"/>
                    </w:rPr>
                  </w:pPr>
                  <w:r>
                    <w:rPr>
                      <w:color w:val="000000"/>
                      <w:sz w:val="18"/>
                    </w:rPr>
                    <w:t xml:space="preserve">Sprache </w:t>
                  </w:r>
                </w:p>
              </w:tc>
              <w:tc>
                <w:tcPr>
                  <w:tcW w:w="1350" w:type="dxa"/>
                </w:tcPr>
                <w:p w:rsidR="000131F9" w:rsidRPr="00F30F7D" w:rsidRDefault="000131F9" w:rsidP="005D2AF8">
                  <w:pPr>
                    <w:autoSpaceDE w:val="0"/>
                    <w:autoSpaceDN w:val="0"/>
                    <w:adjustRightInd w:val="0"/>
                    <w:jc w:val="left"/>
                    <w:rPr>
                      <w:rFonts w:cs="Arial"/>
                      <w:color w:val="000000"/>
                      <w:sz w:val="18"/>
                      <w:szCs w:val="22"/>
                    </w:rPr>
                  </w:pPr>
                  <w:r>
                    <w:rPr>
                      <w:color w:val="000000"/>
                      <w:sz w:val="18"/>
                    </w:rPr>
                    <w:t xml:space="preserve">Seitenaufrufe </w:t>
                  </w:r>
                </w:p>
              </w:tc>
              <w:tc>
                <w:tcPr>
                  <w:tcW w:w="1800" w:type="dxa"/>
                </w:tcPr>
                <w:p w:rsidR="000131F9" w:rsidRPr="00F814CE" w:rsidRDefault="000131F9" w:rsidP="005D2AF8">
                  <w:pPr>
                    <w:autoSpaceDE w:val="0"/>
                    <w:autoSpaceDN w:val="0"/>
                    <w:adjustRightInd w:val="0"/>
                    <w:jc w:val="left"/>
                    <w:rPr>
                      <w:rFonts w:cs="Arial"/>
                      <w:bCs/>
                      <w:color w:val="000000"/>
                      <w:sz w:val="18"/>
                      <w:szCs w:val="22"/>
                    </w:rPr>
                  </w:pPr>
                  <w:r>
                    <w:rPr>
                      <w:color w:val="000000"/>
                      <w:sz w:val="18"/>
                    </w:rPr>
                    <w:t xml:space="preserve">Einzelseitenaufrufe </w:t>
                  </w:r>
                </w:p>
                <w:p w:rsidR="000131F9" w:rsidRPr="00F30F7D" w:rsidRDefault="000131F9" w:rsidP="005D2AF8">
                  <w:pPr>
                    <w:autoSpaceDE w:val="0"/>
                    <w:autoSpaceDN w:val="0"/>
                    <w:adjustRightInd w:val="0"/>
                    <w:jc w:val="left"/>
                    <w:rPr>
                      <w:rFonts w:cs="Arial"/>
                      <w:color w:val="000000"/>
                      <w:sz w:val="18"/>
                      <w:szCs w:val="22"/>
                    </w:rPr>
                  </w:pPr>
                </w:p>
              </w:tc>
            </w:tr>
            <w:tr w:rsidR="000131F9" w:rsidRPr="00D45E3B" w:rsidTr="005D2AF8">
              <w:trPr>
                <w:trHeight w:val="148"/>
              </w:trPr>
              <w:tc>
                <w:tcPr>
                  <w:tcW w:w="1237" w:type="dxa"/>
                </w:tcPr>
                <w:p w:rsidR="000131F9" w:rsidRPr="00F30F7D" w:rsidRDefault="000131F9" w:rsidP="005D2AF8">
                  <w:pPr>
                    <w:autoSpaceDE w:val="0"/>
                    <w:autoSpaceDN w:val="0"/>
                    <w:adjustRightInd w:val="0"/>
                    <w:jc w:val="left"/>
                    <w:rPr>
                      <w:rFonts w:cs="Arial"/>
                      <w:color w:val="000000"/>
                      <w:sz w:val="18"/>
                      <w:szCs w:val="22"/>
                    </w:rPr>
                  </w:pPr>
                  <w:r>
                    <w:rPr>
                      <w:color w:val="000000"/>
                      <w:sz w:val="18"/>
                    </w:rPr>
                    <w:t xml:space="preserve">Englisch </w:t>
                  </w:r>
                </w:p>
              </w:tc>
              <w:tc>
                <w:tcPr>
                  <w:tcW w:w="1350" w:type="dxa"/>
                </w:tcPr>
                <w:p w:rsidR="000131F9" w:rsidRPr="00D45E3B" w:rsidRDefault="000131F9" w:rsidP="00814EDA">
                  <w:pPr>
                    <w:pStyle w:val="Default"/>
                    <w:ind w:right="157"/>
                    <w:jc w:val="right"/>
                    <w:rPr>
                      <w:sz w:val="18"/>
                      <w:szCs w:val="18"/>
                    </w:rPr>
                  </w:pPr>
                  <w:r>
                    <w:rPr>
                      <w:sz w:val="18"/>
                    </w:rPr>
                    <w:t xml:space="preserve">61.335 </w:t>
                  </w:r>
                </w:p>
              </w:tc>
              <w:tc>
                <w:tcPr>
                  <w:tcW w:w="1800" w:type="dxa"/>
                </w:tcPr>
                <w:p w:rsidR="000131F9" w:rsidRPr="00D45E3B" w:rsidRDefault="000131F9" w:rsidP="00814EDA">
                  <w:pPr>
                    <w:pStyle w:val="Default"/>
                    <w:ind w:right="398"/>
                    <w:jc w:val="right"/>
                    <w:rPr>
                      <w:sz w:val="18"/>
                      <w:szCs w:val="18"/>
                    </w:rPr>
                  </w:pPr>
                  <w:r>
                    <w:rPr>
                      <w:sz w:val="18"/>
                    </w:rPr>
                    <w:t>35.992</w:t>
                  </w:r>
                </w:p>
              </w:tc>
            </w:tr>
            <w:tr w:rsidR="000131F9" w:rsidRPr="00D45E3B" w:rsidTr="005D2AF8">
              <w:trPr>
                <w:trHeight w:val="142"/>
              </w:trPr>
              <w:tc>
                <w:tcPr>
                  <w:tcW w:w="1237" w:type="dxa"/>
                </w:tcPr>
                <w:p w:rsidR="000131F9" w:rsidRPr="00F30F7D" w:rsidRDefault="000131F9" w:rsidP="005D2AF8">
                  <w:pPr>
                    <w:autoSpaceDE w:val="0"/>
                    <w:autoSpaceDN w:val="0"/>
                    <w:adjustRightInd w:val="0"/>
                    <w:jc w:val="left"/>
                    <w:rPr>
                      <w:rFonts w:cs="Arial"/>
                      <w:color w:val="000000"/>
                      <w:sz w:val="18"/>
                      <w:szCs w:val="22"/>
                    </w:rPr>
                  </w:pPr>
                  <w:r>
                    <w:rPr>
                      <w:color w:val="000000"/>
                      <w:sz w:val="18"/>
                    </w:rPr>
                    <w:t xml:space="preserve">Spanisch </w:t>
                  </w:r>
                </w:p>
              </w:tc>
              <w:tc>
                <w:tcPr>
                  <w:tcW w:w="1350" w:type="dxa"/>
                </w:tcPr>
                <w:p w:rsidR="000131F9" w:rsidRPr="00D45E3B" w:rsidRDefault="000131F9" w:rsidP="00814EDA">
                  <w:pPr>
                    <w:pStyle w:val="Default"/>
                    <w:ind w:right="157"/>
                    <w:jc w:val="right"/>
                    <w:rPr>
                      <w:sz w:val="18"/>
                      <w:szCs w:val="18"/>
                    </w:rPr>
                  </w:pPr>
                  <w:r>
                    <w:rPr>
                      <w:sz w:val="18"/>
                    </w:rPr>
                    <w:t xml:space="preserve">10.610 </w:t>
                  </w:r>
                </w:p>
              </w:tc>
              <w:tc>
                <w:tcPr>
                  <w:tcW w:w="1800" w:type="dxa"/>
                </w:tcPr>
                <w:p w:rsidR="000131F9" w:rsidRPr="00D45E3B" w:rsidRDefault="000131F9" w:rsidP="00814EDA">
                  <w:pPr>
                    <w:pStyle w:val="Default"/>
                    <w:ind w:right="398"/>
                    <w:jc w:val="right"/>
                    <w:rPr>
                      <w:sz w:val="18"/>
                      <w:szCs w:val="18"/>
                    </w:rPr>
                  </w:pPr>
                  <w:r>
                    <w:rPr>
                      <w:sz w:val="18"/>
                    </w:rPr>
                    <w:t>6.074</w:t>
                  </w:r>
                </w:p>
              </w:tc>
            </w:tr>
            <w:tr w:rsidR="000131F9" w:rsidRPr="00D45E3B" w:rsidTr="005D2AF8">
              <w:trPr>
                <w:trHeight w:val="148"/>
              </w:trPr>
              <w:tc>
                <w:tcPr>
                  <w:tcW w:w="1237" w:type="dxa"/>
                </w:tcPr>
                <w:p w:rsidR="000131F9" w:rsidRPr="00F30F7D" w:rsidRDefault="000131F9" w:rsidP="005D2AF8">
                  <w:pPr>
                    <w:autoSpaceDE w:val="0"/>
                    <w:autoSpaceDN w:val="0"/>
                    <w:adjustRightInd w:val="0"/>
                    <w:jc w:val="left"/>
                    <w:rPr>
                      <w:rFonts w:cs="Arial"/>
                      <w:color w:val="000000"/>
                      <w:sz w:val="18"/>
                      <w:szCs w:val="22"/>
                    </w:rPr>
                  </w:pPr>
                  <w:r>
                    <w:rPr>
                      <w:color w:val="000000"/>
                      <w:sz w:val="18"/>
                    </w:rPr>
                    <w:t xml:space="preserve">Französisch </w:t>
                  </w:r>
                </w:p>
              </w:tc>
              <w:tc>
                <w:tcPr>
                  <w:tcW w:w="1350" w:type="dxa"/>
                </w:tcPr>
                <w:p w:rsidR="000131F9" w:rsidRPr="00D45E3B" w:rsidRDefault="000131F9" w:rsidP="00814EDA">
                  <w:pPr>
                    <w:pStyle w:val="Default"/>
                    <w:ind w:right="157"/>
                    <w:jc w:val="right"/>
                    <w:rPr>
                      <w:sz w:val="18"/>
                      <w:szCs w:val="18"/>
                    </w:rPr>
                  </w:pPr>
                  <w:r>
                    <w:rPr>
                      <w:sz w:val="18"/>
                    </w:rPr>
                    <w:t>7.050</w:t>
                  </w:r>
                </w:p>
              </w:tc>
              <w:tc>
                <w:tcPr>
                  <w:tcW w:w="1800" w:type="dxa"/>
                </w:tcPr>
                <w:p w:rsidR="000131F9" w:rsidRPr="00D45E3B" w:rsidRDefault="000131F9" w:rsidP="00814EDA">
                  <w:pPr>
                    <w:pStyle w:val="Default"/>
                    <w:ind w:right="398"/>
                    <w:jc w:val="right"/>
                    <w:rPr>
                      <w:sz w:val="18"/>
                      <w:szCs w:val="18"/>
                    </w:rPr>
                  </w:pPr>
                  <w:r>
                    <w:rPr>
                      <w:sz w:val="18"/>
                    </w:rPr>
                    <w:t>4.252</w:t>
                  </w:r>
                </w:p>
              </w:tc>
            </w:tr>
            <w:tr w:rsidR="000131F9" w:rsidRPr="00D45E3B" w:rsidTr="005D2AF8">
              <w:trPr>
                <w:trHeight w:val="142"/>
              </w:trPr>
              <w:tc>
                <w:tcPr>
                  <w:tcW w:w="1237" w:type="dxa"/>
                </w:tcPr>
                <w:p w:rsidR="000131F9" w:rsidRPr="00F30F7D" w:rsidRDefault="000131F9" w:rsidP="005D2AF8">
                  <w:pPr>
                    <w:autoSpaceDE w:val="0"/>
                    <w:autoSpaceDN w:val="0"/>
                    <w:adjustRightInd w:val="0"/>
                    <w:jc w:val="left"/>
                    <w:rPr>
                      <w:rFonts w:cs="Arial"/>
                      <w:color w:val="000000"/>
                      <w:sz w:val="18"/>
                      <w:szCs w:val="22"/>
                    </w:rPr>
                  </w:pPr>
                  <w:r>
                    <w:rPr>
                      <w:color w:val="000000"/>
                      <w:sz w:val="18"/>
                    </w:rPr>
                    <w:t xml:space="preserve">Deutsch </w:t>
                  </w:r>
                </w:p>
              </w:tc>
              <w:tc>
                <w:tcPr>
                  <w:tcW w:w="1350" w:type="dxa"/>
                </w:tcPr>
                <w:p w:rsidR="000131F9" w:rsidRPr="00D45E3B" w:rsidRDefault="000131F9" w:rsidP="00814EDA">
                  <w:pPr>
                    <w:pStyle w:val="Default"/>
                    <w:ind w:right="157"/>
                    <w:jc w:val="right"/>
                    <w:rPr>
                      <w:sz w:val="18"/>
                      <w:szCs w:val="18"/>
                    </w:rPr>
                  </w:pPr>
                  <w:r>
                    <w:rPr>
                      <w:sz w:val="18"/>
                    </w:rPr>
                    <w:t>2.360</w:t>
                  </w:r>
                </w:p>
              </w:tc>
              <w:tc>
                <w:tcPr>
                  <w:tcW w:w="1800" w:type="dxa"/>
                </w:tcPr>
                <w:p w:rsidR="000131F9" w:rsidRPr="00D45E3B" w:rsidRDefault="000131F9" w:rsidP="00814EDA">
                  <w:pPr>
                    <w:pStyle w:val="Default"/>
                    <w:ind w:right="398"/>
                    <w:jc w:val="right"/>
                    <w:rPr>
                      <w:sz w:val="18"/>
                      <w:szCs w:val="18"/>
                    </w:rPr>
                  </w:pPr>
                  <w:r>
                    <w:rPr>
                      <w:sz w:val="18"/>
                    </w:rPr>
                    <w:t>1.072</w:t>
                  </w:r>
                </w:p>
              </w:tc>
            </w:tr>
          </w:tbl>
          <w:p w:rsidR="00BF7D20" w:rsidRDefault="00BF7D20" w:rsidP="00BF7D20">
            <w:pPr>
              <w:keepNext/>
              <w:rPr>
                <w:noProof/>
              </w:rPr>
            </w:pPr>
          </w:p>
        </w:tc>
      </w:tr>
      <w:tr w:rsidR="0075011D" w:rsidRPr="00BE1CBB" w:rsidTr="00613FBA">
        <w:tc>
          <w:tcPr>
            <w:tcW w:w="1951" w:type="dxa"/>
            <w:shd w:val="clear" w:color="auto" w:fill="auto"/>
          </w:tcPr>
          <w:p w:rsidR="0075011D" w:rsidRPr="00F53DFC" w:rsidRDefault="0075011D" w:rsidP="00BF7D20">
            <w:pPr>
              <w:pStyle w:val="Heading6"/>
            </w:pPr>
          </w:p>
        </w:tc>
        <w:tc>
          <w:tcPr>
            <w:tcW w:w="7938" w:type="dxa"/>
            <w:gridSpan w:val="4"/>
            <w:shd w:val="clear" w:color="auto" w:fill="auto"/>
          </w:tcPr>
          <w:p w:rsidR="00AA1FBA" w:rsidRDefault="00AA1FBA" w:rsidP="00BF7D20">
            <w:pPr>
              <w:rPr>
                <w:bCs/>
                <w:sz w:val="18"/>
                <w:szCs w:val="22"/>
              </w:rPr>
            </w:pPr>
          </w:p>
          <w:p w:rsidR="000131F9" w:rsidRPr="00BF7D20" w:rsidRDefault="000131F9" w:rsidP="000131F9">
            <w:pPr>
              <w:rPr>
                <w:bCs/>
                <w:sz w:val="18"/>
                <w:szCs w:val="22"/>
              </w:rPr>
            </w:pPr>
            <w:r>
              <w:rPr>
                <w:sz w:val="18"/>
              </w:rPr>
              <w:t>Die 10 Länder, die die GENIE-Datenbank im Jahr 2013 am häufigsten besucht haben</w:t>
            </w:r>
          </w:p>
          <w:p w:rsidR="000131F9" w:rsidRDefault="000131F9" w:rsidP="000131F9">
            <w:pPr>
              <w:rPr>
                <w:b/>
                <w:bCs/>
                <w:sz w:val="18"/>
                <w:szCs w:val="22"/>
              </w:rPr>
            </w:pPr>
          </w:p>
          <w:tbl>
            <w:tblPr>
              <w:tblW w:w="7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60"/>
              <w:gridCol w:w="1350"/>
              <w:gridCol w:w="1800"/>
            </w:tblGrid>
            <w:tr w:rsidR="000131F9" w:rsidRPr="00BF7D20" w:rsidTr="005D2AF8">
              <w:trPr>
                <w:trHeight w:val="143"/>
              </w:trPr>
              <w:tc>
                <w:tcPr>
                  <w:tcW w:w="3354" w:type="dxa"/>
                </w:tcPr>
                <w:p w:rsidR="000131F9" w:rsidRPr="00BF7D20" w:rsidRDefault="000131F9" w:rsidP="005D2AF8">
                  <w:pPr>
                    <w:autoSpaceDE w:val="0"/>
                    <w:autoSpaceDN w:val="0"/>
                    <w:adjustRightInd w:val="0"/>
                    <w:jc w:val="left"/>
                    <w:rPr>
                      <w:rFonts w:eastAsia="Times New Roman" w:cs="Arial"/>
                      <w:color w:val="000000"/>
                      <w:sz w:val="18"/>
                      <w:szCs w:val="18"/>
                    </w:rPr>
                  </w:pPr>
                  <w:r>
                    <w:rPr>
                      <w:color w:val="000000"/>
                      <w:sz w:val="18"/>
                    </w:rPr>
                    <w:t xml:space="preserve">Land / Hoheitsgebiet </w:t>
                  </w:r>
                </w:p>
              </w:tc>
              <w:tc>
                <w:tcPr>
                  <w:tcW w:w="1260" w:type="dxa"/>
                </w:tcPr>
                <w:p w:rsidR="000131F9" w:rsidRPr="00BF7D20" w:rsidRDefault="000131F9" w:rsidP="00FA791A">
                  <w:pPr>
                    <w:autoSpaceDE w:val="0"/>
                    <w:autoSpaceDN w:val="0"/>
                    <w:adjustRightInd w:val="0"/>
                    <w:jc w:val="center"/>
                    <w:rPr>
                      <w:rFonts w:eastAsia="Times New Roman" w:cs="Arial"/>
                      <w:color w:val="000000"/>
                      <w:sz w:val="18"/>
                      <w:szCs w:val="18"/>
                    </w:rPr>
                  </w:pPr>
                  <w:r>
                    <w:rPr>
                      <w:color w:val="000000"/>
                      <w:sz w:val="18"/>
                    </w:rPr>
                    <w:t>Sitzungen</w:t>
                  </w:r>
                </w:p>
              </w:tc>
              <w:tc>
                <w:tcPr>
                  <w:tcW w:w="1350" w:type="dxa"/>
                </w:tcPr>
                <w:p w:rsidR="000131F9" w:rsidRPr="00BF7D20" w:rsidRDefault="000131F9" w:rsidP="00FA791A">
                  <w:pPr>
                    <w:autoSpaceDE w:val="0"/>
                    <w:autoSpaceDN w:val="0"/>
                    <w:adjustRightInd w:val="0"/>
                    <w:jc w:val="center"/>
                    <w:rPr>
                      <w:rFonts w:eastAsia="Times New Roman" w:cs="Arial"/>
                      <w:color w:val="000000"/>
                      <w:sz w:val="18"/>
                      <w:szCs w:val="18"/>
                    </w:rPr>
                  </w:pPr>
                  <w:r>
                    <w:rPr>
                      <w:color w:val="000000"/>
                      <w:sz w:val="18"/>
                    </w:rPr>
                    <w:t>% Neue Sitzungen</w:t>
                  </w:r>
                </w:p>
              </w:tc>
              <w:tc>
                <w:tcPr>
                  <w:tcW w:w="1800" w:type="dxa"/>
                </w:tcPr>
                <w:p w:rsidR="000131F9" w:rsidRPr="00BF7D20" w:rsidRDefault="000131F9" w:rsidP="00FA791A">
                  <w:pPr>
                    <w:autoSpaceDE w:val="0"/>
                    <w:autoSpaceDN w:val="0"/>
                    <w:adjustRightInd w:val="0"/>
                    <w:jc w:val="center"/>
                    <w:rPr>
                      <w:rFonts w:eastAsia="Times New Roman" w:cs="Arial"/>
                      <w:bCs/>
                      <w:color w:val="000000"/>
                      <w:sz w:val="18"/>
                      <w:szCs w:val="18"/>
                    </w:rPr>
                  </w:pPr>
                  <w:r>
                    <w:rPr>
                      <w:color w:val="000000"/>
                      <w:sz w:val="18"/>
                    </w:rPr>
                    <w:t>Neue Nutzer</w:t>
                  </w:r>
                </w:p>
                <w:p w:rsidR="000131F9" w:rsidRPr="00BF7D20" w:rsidRDefault="000131F9" w:rsidP="00FA791A">
                  <w:pPr>
                    <w:autoSpaceDE w:val="0"/>
                    <w:autoSpaceDN w:val="0"/>
                    <w:adjustRightInd w:val="0"/>
                    <w:jc w:val="center"/>
                    <w:rPr>
                      <w:rFonts w:eastAsia="Times New Roman" w:cs="Arial"/>
                      <w:color w:val="000000"/>
                      <w:sz w:val="18"/>
                      <w:szCs w:val="18"/>
                    </w:rPr>
                  </w:pPr>
                </w:p>
              </w:tc>
            </w:tr>
            <w:tr w:rsidR="000131F9" w:rsidRPr="00BF7D20" w:rsidTr="005D2AF8">
              <w:trPr>
                <w:trHeight w:val="148"/>
              </w:trPr>
              <w:tc>
                <w:tcPr>
                  <w:tcW w:w="3354" w:type="dxa"/>
                </w:tcPr>
                <w:p w:rsidR="000131F9" w:rsidRPr="00BF7D20" w:rsidRDefault="000131F9" w:rsidP="005D2AF8">
                  <w:pPr>
                    <w:autoSpaceDE w:val="0"/>
                    <w:autoSpaceDN w:val="0"/>
                    <w:adjustRightInd w:val="0"/>
                    <w:jc w:val="left"/>
                    <w:rPr>
                      <w:rFonts w:eastAsia="Times New Roman" w:cs="Arial"/>
                      <w:color w:val="000000"/>
                      <w:sz w:val="18"/>
                      <w:szCs w:val="18"/>
                    </w:rPr>
                  </w:pPr>
                  <w:r>
                    <w:rPr>
                      <w:color w:val="000000"/>
                      <w:sz w:val="18"/>
                    </w:rPr>
                    <w:t xml:space="preserve">Frankreich </w:t>
                  </w:r>
                </w:p>
              </w:tc>
              <w:tc>
                <w:tcPr>
                  <w:tcW w:w="1260" w:type="dxa"/>
                </w:tcPr>
                <w:p w:rsidR="000131F9" w:rsidRPr="00BF7D20" w:rsidRDefault="000131F9" w:rsidP="00E2641D">
                  <w:pPr>
                    <w:autoSpaceDE w:val="0"/>
                    <w:autoSpaceDN w:val="0"/>
                    <w:adjustRightInd w:val="0"/>
                    <w:ind w:right="224"/>
                    <w:jc w:val="right"/>
                    <w:rPr>
                      <w:rFonts w:eastAsia="Times New Roman" w:cs="Arial"/>
                      <w:color w:val="000000"/>
                      <w:sz w:val="18"/>
                      <w:szCs w:val="18"/>
                    </w:rPr>
                  </w:pPr>
                  <w:r>
                    <w:rPr>
                      <w:color w:val="000000"/>
                      <w:sz w:val="18"/>
                    </w:rPr>
                    <w:t xml:space="preserve">1.637 </w:t>
                  </w:r>
                </w:p>
              </w:tc>
              <w:tc>
                <w:tcPr>
                  <w:tcW w:w="1350" w:type="dxa"/>
                </w:tcPr>
                <w:p w:rsidR="000131F9" w:rsidRPr="00BF7D20" w:rsidRDefault="000131F9" w:rsidP="005D2AF8">
                  <w:pPr>
                    <w:autoSpaceDE w:val="0"/>
                    <w:autoSpaceDN w:val="0"/>
                    <w:adjustRightInd w:val="0"/>
                    <w:jc w:val="center"/>
                    <w:rPr>
                      <w:rFonts w:eastAsia="Times New Roman" w:cs="Arial"/>
                      <w:color w:val="000000"/>
                      <w:sz w:val="18"/>
                      <w:szCs w:val="18"/>
                    </w:rPr>
                  </w:pPr>
                  <w:r>
                    <w:rPr>
                      <w:color w:val="000000"/>
                      <w:sz w:val="18"/>
                    </w:rPr>
                    <w:t>55,65%</w:t>
                  </w:r>
                </w:p>
              </w:tc>
              <w:tc>
                <w:tcPr>
                  <w:tcW w:w="1800" w:type="dxa"/>
                </w:tcPr>
                <w:p w:rsidR="000131F9" w:rsidRPr="00BF7D20" w:rsidRDefault="000131F9" w:rsidP="005D2AF8">
                  <w:pPr>
                    <w:tabs>
                      <w:tab w:val="decimal" w:pos="1083"/>
                    </w:tabs>
                    <w:autoSpaceDE w:val="0"/>
                    <w:autoSpaceDN w:val="0"/>
                    <w:adjustRightInd w:val="0"/>
                    <w:jc w:val="left"/>
                    <w:rPr>
                      <w:rFonts w:eastAsia="Times New Roman" w:cs="Arial"/>
                      <w:color w:val="000000"/>
                      <w:sz w:val="18"/>
                      <w:szCs w:val="18"/>
                    </w:rPr>
                  </w:pPr>
                  <w:r>
                    <w:rPr>
                      <w:color w:val="000000"/>
                      <w:sz w:val="18"/>
                    </w:rPr>
                    <w:t xml:space="preserve">911 </w:t>
                  </w:r>
                </w:p>
              </w:tc>
            </w:tr>
            <w:tr w:rsidR="000131F9" w:rsidRPr="00BF7D20" w:rsidTr="005D2AF8">
              <w:trPr>
                <w:trHeight w:val="142"/>
              </w:trPr>
              <w:tc>
                <w:tcPr>
                  <w:tcW w:w="3354" w:type="dxa"/>
                </w:tcPr>
                <w:p w:rsidR="000131F9" w:rsidRPr="00BF7D20" w:rsidRDefault="000131F9" w:rsidP="005D2AF8">
                  <w:pPr>
                    <w:autoSpaceDE w:val="0"/>
                    <w:autoSpaceDN w:val="0"/>
                    <w:adjustRightInd w:val="0"/>
                    <w:jc w:val="left"/>
                    <w:rPr>
                      <w:rFonts w:eastAsia="Times New Roman" w:cs="Arial"/>
                      <w:color w:val="000000"/>
                      <w:sz w:val="18"/>
                      <w:szCs w:val="18"/>
                    </w:rPr>
                  </w:pPr>
                  <w:r>
                    <w:rPr>
                      <w:color w:val="000000"/>
                      <w:sz w:val="18"/>
                    </w:rPr>
                    <w:t xml:space="preserve">Schweiz </w:t>
                  </w:r>
                </w:p>
              </w:tc>
              <w:tc>
                <w:tcPr>
                  <w:tcW w:w="1260" w:type="dxa"/>
                </w:tcPr>
                <w:p w:rsidR="000131F9" w:rsidRPr="00BF7D20" w:rsidRDefault="000131F9" w:rsidP="00E2641D">
                  <w:pPr>
                    <w:autoSpaceDE w:val="0"/>
                    <w:autoSpaceDN w:val="0"/>
                    <w:adjustRightInd w:val="0"/>
                    <w:ind w:right="224"/>
                    <w:jc w:val="right"/>
                    <w:rPr>
                      <w:rFonts w:eastAsia="Times New Roman" w:cs="Arial"/>
                      <w:color w:val="000000"/>
                      <w:sz w:val="18"/>
                      <w:szCs w:val="18"/>
                    </w:rPr>
                  </w:pPr>
                  <w:r>
                    <w:rPr>
                      <w:color w:val="000000"/>
                      <w:sz w:val="18"/>
                    </w:rPr>
                    <w:t xml:space="preserve">1.070 </w:t>
                  </w:r>
                </w:p>
              </w:tc>
              <w:tc>
                <w:tcPr>
                  <w:tcW w:w="1350" w:type="dxa"/>
                </w:tcPr>
                <w:p w:rsidR="000131F9" w:rsidRPr="00BF7D20" w:rsidRDefault="000131F9" w:rsidP="005D2AF8">
                  <w:pPr>
                    <w:autoSpaceDE w:val="0"/>
                    <w:autoSpaceDN w:val="0"/>
                    <w:adjustRightInd w:val="0"/>
                    <w:jc w:val="center"/>
                    <w:rPr>
                      <w:rFonts w:eastAsia="Times New Roman" w:cs="Arial"/>
                      <w:color w:val="000000"/>
                      <w:sz w:val="18"/>
                      <w:szCs w:val="18"/>
                    </w:rPr>
                  </w:pPr>
                  <w:r>
                    <w:rPr>
                      <w:color w:val="000000"/>
                      <w:sz w:val="18"/>
                    </w:rPr>
                    <w:t>25,79%</w:t>
                  </w:r>
                </w:p>
              </w:tc>
              <w:tc>
                <w:tcPr>
                  <w:tcW w:w="1800" w:type="dxa"/>
                </w:tcPr>
                <w:p w:rsidR="000131F9" w:rsidRPr="00BF7D20" w:rsidRDefault="000131F9" w:rsidP="005D2AF8">
                  <w:pPr>
                    <w:tabs>
                      <w:tab w:val="decimal" w:pos="1083"/>
                    </w:tabs>
                    <w:autoSpaceDE w:val="0"/>
                    <w:autoSpaceDN w:val="0"/>
                    <w:adjustRightInd w:val="0"/>
                    <w:jc w:val="left"/>
                    <w:rPr>
                      <w:rFonts w:eastAsia="Times New Roman" w:cs="Arial"/>
                      <w:color w:val="000000"/>
                      <w:sz w:val="18"/>
                      <w:szCs w:val="18"/>
                    </w:rPr>
                  </w:pPr>
                  <w:r>
                    <w:rPr>
                      <w:color w:val="000000"/>
                      <w:sz w:val="18"/>
                    </w:rPr>
                    <w:t xml:space="preserve">276 </w:t>
                  </w:r>
                </w:p>
              </w:tc>
            </w:tr>
            <w:tr w:rsidR="000131F9" w:rsidRPr="00BF7D20" w:rsidTr="005D2AF8">
              <w:trPr>
                <w:trHeight w:val="148"/>
              </w:trPr>
              <w:tc>
                <w:tcPr>
                  <w:tcW w:w="3354" w:type="dxa"/>
                </w:tcPr>
                <w:p w:rsidR="000131F9" w:rsidRPr="00BF7D20" w:rsidRDefault="000131F9" w:rsidP="005D2AF8">
                  <w:pPr>
                    <w:autoSpaceDE w:val="0"/>
                    <w:autoSpaceDN w:val="0"/>
                    <w:adjustRightInd w:val="0"/>
                    <w:jc w:val="left"/>
                    <w:rPr>
                      <w:rFonts w:eastAsia="Times New Roman" w:cs="Arial"/>
                      <w:color w:val="000000"/>
                      <w:sz w:val="18"/>
                      <w:szCs w:val="18"/>
                    </w:rPr>
                  </w:pPr>
                  <w:r>
                    <w:rPr>
                      <w:color w:val="000000"/>
                      <w:sz w:val="18"/>
                    </w:rPr>
                    <w:t>Vereinigte Staaten von Amerika</w:t>
                  </w:r>
                </w:p>
              </w:tc>
              <w:tc>
                <w:tcPr>
                  <w:tcW w:w="1260" w:type="dxa"/>
                </w:tcPr>
                <w:p w:rsidR="000131F9" w:rsidRPr="00BF7D20" w:rsidRDefault="000131F9" w:rsidP="00E2641D">
                  <w:pPr>
                    <w:autoSpaceDE w:val="0"/>
                    <w:autoSpaceDN w:val="0"/>
                    <w:adjustRightInd w:val="0"/>
                    <w:ind w:right="224"/>
                    <w:jc w:val="right"/>
                    <w:rPr>
                      <w:rFonts w:eastAsia="Times New Roman" w:cs="Arial"/>
                      <w:color w:val="000000"/>
                      <w:sz w:val="18"/>
                      <w:szCs w:val="18"/>
                    </w:rPr>
                  </w:pPr>
                  <w:r>
                    <w:rPr>
                      <w:color w:val="000000"/>
                      <w:sz w:val="18"/>
                    </w:rPr>
                    <w:t xml:space="preserve">914 </w:t>
                  </w:r>
                </w:p>
              </w:tc>
              <w:tc>
                <w:tcPr>
                  <w:tcW w:w="1350" w:type="dxa"/>
                </w:tcPr>
                <w:p w:rsidR="000131F9" w:rsidRPr="00BF7D20" w:rsidRDefault="000131F9" w:rsidP="005D2AF8">
                  <w:pPr>
                    <w:autoSpaceDE w:val="0"/>
                    <w:autoSpaceDN w:val="0"/>
                    <w:adjustRightInd w:val="0"/>
                    <w:jc w:val="center"/>
                    <w:rPr>
                      <w:rFonts w:eastAsia="Times New Roman" w:cs="Arial"/>
                      <w:color w:val="000000"/>
                      <w:sz w:val="18"/>
                      <w:szCs w:val="18"/>
                    </w:rPr>
                  </w:pPr>
                  <w:r>
                    <w:rPr>
                      <w:color w:val="000000"/>
                      <w:sz w:val="18"/>
                    </w:rPr>
                    <w:t>68,27%</w:t>
                  </w:r>
                </w:p>
              </w:tc>
              <w:tc>
                <w:tcPr>
                  <w:tcW w:w="1800" w:type="dxa"/>
                </w:tcPr>
                <w:p w:rsidR="000131F9" w:rsidRPr="00BF7D20" w:rsidRDefault="000131F9" w:rsidP="005D2AF8">
                  <w:pPr>
                    <w:tabs>
                      <w:tab w:val="decimal" w:pos="1083"/>
                    </w:tabs>
                    <w:autoSpaceDE w:val="0"/>
                    <w:autoSpaceDN w:val="0"/>
                    <w:adjustRightInd w:val="0"/>
                    <w:jc w:val="left"/>
                    <w:rPr>
                      <w:rFonts w:eastAsia="Times New Roman" w:cs="Arial"/>
                      <w:color w:val="000000"/>
                      <w:sz w:val="18"/>
                      <w:szCs w:val="18"/>
                    </w:rPr>
                  </w:pPr>
                  <w:r>
                    <w:rPr>
                      <w:color w:val="000000"/>
                      <w:sz w:val="18"/>
                    </w:rPr>
                    <w:t xml:space="preserve">624 </w:t>
                  </w:r>
                </w:p>
              </w:tc>
            </w:tr>
            <w:tr w:rsidR="000131F9" w:rsidRPr="00BF7D20" w:rsidTr="005D2AF8">
              <w:trPr>
                <w:trHeight w:val="142"/>
              </w:trPr>
              <w:tc>
                <w:tcPr>
                  <w:tcW w:w="3354" w:type="dxa"/>
                </w:tcPr>
                <w:p w:rsidR="000131F9" w:rsidRPr="00BF7D20" w:rsidRDefault="000131F9" w:rsidP="005D2AF8">
                  <w:pPr>
                    <w:autoSpaceDE w:val="0"/>
                    <w:autoSpaceDN w:val="0"/>
                    <w:adjustRightInd w:val="0"/>
                    <w:jc w:val="left"/>
                    <w:rPr>
                      <w:rFonts w:eastAsia="Times New Roman" w:cs="Arial"/>
                      <w:color w:val="000000"/>
                      <w:sz w:val="18"/>
                      <w:szCs w:val="18"/>
                    </w:rPr>
                  </w:pPr>
                  <w:r>
                    <w:rPr>
                      <w:color w:val="000000"/>
                      <w:sz w:val="18"/>
                    </w:rPr>
                    <w:t xml:space="preserve">Deutschland </w:t>
                  </w:r>
                </w:p>
              </w:tc>
              <w:tc>
                <w:tcPr>
                  <w:tcW w:w="1260" w:type="dxa"/>
                </w:tcPr>
                <w:p w:rsidR="000131F9" w:rsidRPr="00BF7D20" w:rsidRDefault="000131F9" w:rsidP="00E2641D">
                  <w:pPr>
                    <w:autoSpaceDE w:val="0"/>
                    <w:autoSpaceDN w:val="0"/>
                    <w:adjustRightInd w:val="0"/>
                    <w:ind w:right="224"/>
                    <w:jc w:val="right"/>
                    <w:rPr>
                      <w:rFonts w:eastAsia="Times New Roman" w:cs="Arial"/>
                      <w:color w:val="000000"/>
                      <w:sz w:val="18"/>
                      <w:szCs w:val="18"/>
                    </w:rPr>
                  </w:pPr>
                  <w:r>
                    <w:rPr>
                      <w:color w:val="000000"/>
                      <w:sz w:val="18"/>
                    </w:rPr>
                    <w:t xml:space="preserve">857 </w:t>
                  </w:r>
                </w:p>
              </w:tc>
              <w:tc>
                <w:tcPr>
                  <w:tcW w:w="1350" w:type="dxa"/>
                </w:tcPr>
                <w:p w:rsidR="000131F9" w:rsidRPr="00BF7D20" w:rsidRDefault="000131F9" w:rsidP="005D2AF8">
                  <w:pPr>
                    <w:autoSpaceDE w:val="0"/>
                    <w:autoSpaceDN w:val="0"/>
                    <w:adjustRightInd w:val="0"/>
                    <w:jc w:val="center"/>
                    <w:rPr>
                      <w:rFonts w:eastAsia="Times New Roman" w:cs="Arial"/>
                      <w:color w:val="000000"/>
                      <w:sz w:val="18"/>
                      <w:szCs w:val="18"/>
                    </w:rPr>
                  </w:pPr>
                  <w:r>
                    <w:rPr>
                      <w:color w:val="000000"/>
                      <w:sz w:val="18"/>
                    </w:rPr>
                    <w:t>70,36%</w:t>
                  </w:r>
                </w:p>
              </w:tc>
              <w:tc>
                <w:tcPr>
                  <w:tcW w:w="1800" w:type="dxa"/>
                </w:tcPr>
                <w:p w:rsidR="000131F9" w:rsidRPr="00BF7D20" w:rsidRDefault="000131F9" w:rsidP="005D2AF8">
                  <w:pPr>
                    <w:tabs>
                      <w:tab w:val="decimal" w:pos="1083"/>
                    </w:tabs>
                    <w:autoSpaceDE w:val="0"/>
                    <w:autoSpaceDN w:val="0"/>
                    <w:adjustRightInd w:val="0"/>
                    <w:jc w:val="left"/>
                    <w:rPr>
                      <w:rFonts w:eastAsia="Times New Roman" w:cs="Arial"/>
                      <w:color w:val="000000"/>
                      <w:sz w:val="18"/>
                      <w:szCs w:val="18"/>
                    </w:rPr>
                  </w:pPr>
                  <w:r>
                    <w:rPr>
                      <w:color w:val="000000"/>
                      <w:sz w:val="18"/>
                    </w:rPr>
                    <w:t xml:space="preserve">603 </w:t>
                  </w:r>
                </w:p>
              </w:tc>
            </w:tr>
            <w:tr w:rsidR="000131F9" w:rsidRPr="00BF7D20" w:rsidTr="005D2AF8">
              <w:trPr>
                <w:trHeight w:val="148"/>
              </w:trPr>
              <w:tc>
                <w:tcPr>
                  <w:tcW w:w="3354" w:type="dxa"/>
                </w:tcPr>
                <w:p w:rsidR="000131F9" w:rsidRPr="00BF7D20" w:rsidRDefault="000131F9" w:rsidP="005D2AF8">
                  <w:pPr>
                    <w:autoSpaceDE w:val="0"/>
                    <w:autoSpaceDN w:val="0"/>
                    <w:adjustRightInd w:val="0"/>
                    <w:jc w:val="left"/>
                    <w:rPr>
                      <w:rFonts w:eastAsia="Times New Roman" w:cs="Arial"/>
                      <w:color w:val="000000"/>
                      <w:sz w:val="18"/>
                      <w:szCs w:val="18"/>
                    </w:rPr>
                  </w:pPr>
                  <w:r>
                    <w:rPr>
                      <w:color w:val="000000"/>
                      <w:sz w:val="18"/>
                    </w:rPr>
                    <w:t xml:space="preserve">Japan </w:t>
                  </w:r>
                </w:p>
              </w:tc>
              <w:tc>
                <w:tcPr>
                  <w:tcW w:w="1260" w:type="dxa"/>
                </w:tcPr>
                <w:p w:rsidR="000131F9" w:rsidRPr="00BF7D20" w:rsidRDefault="000131F9" w:rsidP="00E2641D">
                  <w:pPr>
                    <w:autoSpaceDE w:val="0"/>
                    <w:autoSpaceDN w:val="0"/>
                    <w:adjustRightInd w:val="0"/>
                    <w:ind w:right="224"/>
                    <w:jc w:val="right"/>
                    <w:rPr>
                      <w:rFonts w:eastAsia="Times New Roman" w:cs="Arial"/>
                      <w:color w:val="000000"/>
                      <w:sz w:val="18"/>
                      <w:szCs w:val="18"/>
                    </w:rPr>
                  </w:pPr>
                  <w:r>
                    <w:rPr>
                      <w:color w:val="000000"/>
                      <w:sz w:val="18"/>
                    </w:rPr>
                    <w:t xml:space="preserve">754 </w:t>
                  </w:r>
                </w:p>
              </w:tc>
              <w:tc>
                <w:tcPr>
                  <w:tcW w:w="1350" w:type="dxa"/>
                </w:tcPr>
                <w:p w:rsidR="000131F9" w:rsidRPr="00BF7D20" w:rsidRDefault="000131F9" w:rsidP="005D2AF8">
                  <w:pPr>
                    <w:autoSpaceDE w:val="0"/>
                    <w:autoSpaceDN w:val="0"/>
                    <w:adjustRightInd w:val="0"/>
                    <w:jc w:val="center"/>
                    <w:rPr>
                      <w:rFonts w:eastAsia="Times New Roman" w:cs="Arial"/>
                      <w:color w:val="000000"/>
                      <w:sz w:val="18"/>
                      <w:szCs w:val="18"/>
                    </w:rPr>
                  </w:pPr>
                  <w:r>
                    <w:rPr>
                      <w:color w:val="000000"/>
                      <w:sz w:val="18"/>
                    </w:rPr>
                    <w:t>21,75%</w:t>
                  </w:r>
                </w:p>
              </w:tc>
              <w:tc>
                <w:tcPr>
                  <w:tcW w:w="1800" w:type="dxa"/>
                </w:tcPr>
                <w:p w:rsidR="000131F9" w:rsidRPr="00BF7D20" w:rsidRDefault="000131F9" w:rsidP="005D2AF8">
                  <w:pPr>
                    <w:tabs>
                      <w:tab w:val="decimal" w:pos="1083"/>
                    </w:tabs>
                    <w:autoSpaceDE w:val="0"/>
                    <w:autoSpaceDN w:val="0"/>
                    <w:adjustRightInd w:val="0"/>
                    <w:jc w:val="left"/>
                    <w:rPr>
                      <w:rFonts w:eastAsia="Times New Roman" w:cs="Arial"/>
                      <w:color w:val="000000"/>
                      <w:sz w:val="18"/>
                      <w:szCs w:val="18"/>
                    </w:rPr>
                  </w:pPr>
                  <w:r>
                    <w:rPr>
                      <w:color w:val="000000"/>
                      <w:sz w:val="18"/>
                    </w:rPr>
                    <w:t xml:space="preserve">164 </w:t>
                  </w:r>
                </w:p>
              </w:tc>
            </w:tr>
            <w:tr w:rsidR="000131F9" w:rsidRPr="00BF7D20" w:rsidTr="005D2AF8">
              <w:trPr>
                <w:trHeight w:val="142"/>
              </w:trPr>
              <w:tc>
                <w:tcPr>
                  <w:tcW w:w="3354" w:type="dxa"/>
                </w:tcPr>
                <w:p w:rsidR="000131F9" w:rsidRPr="00BF7D20" w:rsidRDefault="000131F9" w:rsidP="005D2AF8">
                  <w:pPr>
                    <w:autoSpaceDE w:val="0"/>
                    <w:autoSpaceDN w:val="0"/>
                    <w:adjustRightInd w:val="0"/>
                    <w:jc w:val="left"/>
                    <w:rPr>
                      <w:rFonts w:eastAsia="Times New Roman" w:cs="Arial"/>
                      <w:color w:val="000000"/>
                      <w:sz w:val="18"/>
                      <w:szCs w:val="18"/>
                    </w:rPr>
                  </w:pPr>
                  <w:r>
                    <w:rPr>
                      <w:color w:val="000000"/>
                      <w:sz w:val="18"/>
                    </w:rPr>
                    <w:t xml:space="preserve">Spanien </w:t>
                  </w:r>
                </w:p>
              </w:tc>
              <w:tc>
                <w:tcPr>
                  <w:tcW w:w="1260" w:type="dxa"/>
                </w:tcPr>
                <w:p w:rsidR="000131F9" w:rsidRPr="00BF7D20" w:rsidRDefault="000131F9" w:rsidP="00E2641D">
                  <w:pPr>
                    <w:autoSpaceDE w:val="0"/>
                    <w:autoSpaceDN w:val="0"/>
                    <w:adjustRightInd w:val="0"/>
                    <w:ind w:right="224"/>
                    <w:jc w:val="right"/>
                    <w:rPr>
                      <w:rFonts w:eastAsia="Times New Roman" w:cs="Arial"/>
                      <w:color w:val="000000"/>
                      <w:sz w:val="18"/>
                      <w:szCs w:val="18"/>
                    </w:rPr>
                  </w:pPr>
                  <w:r>
                    <w:rPr>
                      <w:color w:val="000000"/>
                      <w:sz w:val="18"/>
                    </w:rPr>
                    <w:t xml:space="preserve">748 </w:t>
                  </w:r>
                </w:p>
              </w:tc>
              <w:tc>
                <w:tcPr>
                  <w:tcW w:w="1350" w:type="dxa"/>
                </w:tcPr>
                <w:p w:rsidR="000131F9" w:rsidRPr="00BF7D20" w:rsidRDefault="000131F9" w:rsidP="005D2AF8">
                  <w:pPr>
                    <w:autoSpaceDE w:val="0"/>
                    <w:autoSpaceDN w:val="0"/>
                    <w:adjustRightInd w:val="0"/>
                    <w:jc w:val="center"/>
                    <w:rPr>
                      <w:rFonts w:eastAsia="Times New Roman" w:cs="Arial"/>
                      <w:color w:val="000000"/>
                      <w:sz w:val="18"/>
                      <w:szCs w:val="18"/>
                    </w:rPr>
                  </w:pPr>
                  <w:r>
                    <w:rPr>
                      <w:color w:val="000000"/>
                      <w:sz w:val="18"/>
                    </w:rPr>
                    <w:t>67,38%</w:t>
                  </w:r>
                </w:p>
              </w:tc>
              <w:tc>
                <w:tcPr>
                  <w:tcW w:w="1800" w:type="dxa"/>
                </w:tcPr>
                <w:p w:rsidR="000131F9" w:rsidRPr="00BF7D20" w:rsidRDefault="000131F9" w:rsidP="005D2AF8">
                  <w:pPr>
                    <w:tabs>
                      <w:tab w:val="decimal" w:pos="1083"/>
                    </w:tabs>
                    <w:autoSpaceDE w:val="0"/>
                    <w:autoSpaceDN w:val="0"/>
                    <w:adjustRightInd w:val="0"/>
                    <w:jc w:val="left"/>
                    <w:rPr>
                      <w:rFonts w:eastAsia="Times New Roman" w:cs="Arial"/>
                      <w:color w:val="000000"/>
                      <w:sz w:val="18"/>
                      <w:szCs w:val="18"/>
                    </w:rPr>
                  </w:pPr>
                  <w:r>
                    <w:rPr>
                      <w:color w:val="000000"/>
                      <w:sz w:val="18"/>
                    </w:rPr>
                    <w:t xml:space="preserve">504 </w:t>
                  </w:r>
                </w:p>
              </w:tc>
            </w:tr>
            <w:tr w:rsidR="000131F9" w:rsidRPr="00BF7D20" w:rsidTr="005D2AF8">
              <w:trPr>
                <w:trHeight w:val="148"/>
              </w:trPr>
              <w:tc>
                <w:tcPr>
                  <w:tcW w:w="3354" w:type="dxa"/>
                </w:tcPr>
                <w:p w:rsidR="000131F9" w:rsidRPr="00BF7D20" w:rsidRDefault="000131F9" w:rsidP="005D2AF8">
                  <w:pPr>
                    <w:autoSpaceDE w:val="0"/>
                    <w:autoSpaceDN w:val="0"/>
                    <w:adjustRightInd w:val="0"/>
                    <w:jc w:val="left"/>
                    <w:rPr>
                      <w:rFonts w:eastAsia="Times New Roman" w:cs="Arial"/>
                      <w:color w:val="000000"/>
                      <w:sz w:val="18"/>
                      <w:szCs w:val="18"/>
                    </w:rPr>
                  </w:pPr>
                  <w:r>
                    <w:rPr>
                      <w:color w:val="000000"/>
                      <w:sz w:val="18"/>
                    </w:rPr>
                    <w:t xml:space="preserve">Indien </w:t>
                  </w:r>
                </w:p>
              </w:tc>
              <w:tc>
                <w:tcPr>
                  <w:tcW w:w="1260" w:type="dxa"/>
                </w:tcPr>
                <w:p w:rsidR="000131F9" w:rsidRPr="00BF7D20" w:rsidRDefault="000131F9" w:rsidP="00E2641D">
                  <w:pPr>
                    <w:autoSpaceDE w:val="0"/>
                    <w:autoSpaceDN w:val="0"/>
                    <w:adjustRightInd w:val="0"/>
                    <w:ind w:right="224"/>
                    <w:jc w:val="right"/>
                    <w:rPr>
                      <w:rFonts w:eastAsia="Times New Roman" w:cs="Arial"/>
                      <w:color w:val="000000"/>
                      <w:sz w:val="18"/>
                      <w:szCs w:val="18"/>
                    </w:rPr>
                  </w:pPr>
                  <w:r>
                    <w:rPr>
                      <w:color w:val="000000"/>
                      <w:sz w:val="18"/>
                    </w:rPr>
                    <w:t xml:space="preserve">662 </w:t>
                  </w:r>
                </w:p>
              </w:tc>
              <w:tc>
                <w:tcPr>
                  <w:tcW w:w="1350" w:type="dxa"/>
                </w:tcPr>
                <w:p w:rsidR="000131F9" w:rsidRPr="00BF7D20" w:rsidRDefault="000131F9" w:rsidP="005D2AF8">
                  <w:pPr>
                    <w:autoSpaceDE w:val="0"/>
                    <w:autoSpaceDN w:val="0"/>
                    <w:adjustRightInd w:val="0"/>
                    <w:jc w:val="center"/>
                    <w:rPr>
                      <w:rFonts w:eastAsia="Times New Roman" w:cs="Arial"/>
                      <w:color w:val="000000"/>
                      <w:sz w:val="18"/>
                      <w:szCs w:val="18"/>
                    </w:rPr>
                  </w:pPr>
                  <w:r>
                    <w:rPr>
                      <w:color w:val="000000"/>
                      <w:sz w:val="18"/>
                    </w:rPr>
                    <w:t>74,17%</w:t>
                  </w:r>
                </w:p>
              </w:tc>
              <w:tc>
                <w:tcPr>
                  <w:tcW w:w="1800" w:type="dxa"/>
                </w:tcPr>
                <w:p w:rsidR="000131F9" w:rsidRPr="00BF7D20" w:rsidRDefault="000131F9" w:rsidP="005D2AF8">
                  <w:pPr>
                    <w:tabs>
                      <w:tab w:val="decimal" w:pos="1083"/>
                    </w:tabs>
                    <w:autoSpaceDE w:val="0"/>
                    <w:autoSpaceDN w:val="0"/>
                    <w:adjustRightInd w:val="0"/>
                    <w:jc w:val="left"/>
                    <w:rPr>
                      <w:rFonts w:eastAsia="Times New Roman" w:cs="Arial"/>
                      <w:color w:val="000000"/>
                      <w:sz w:val="18"/>
                      <w:szCs w:val="18"/>
                    </w:rPr>
                  </w:pPr>
                  <w:r>
                    <w:rPr>
                      <w:color w:val="000000"/>
                      <w:sz w:val="18"/>
                    </w:rPr>
                    <w:t xml:space="preserve">491 </w:t>
                  </w:r>
                </w:p>
              </w:tc>
            </w:tr>
            <w:tr w:rsidR="000131F9" w:rsidRPr="00BF7D20" w:rsidTr="005D2AF8">
              <w:trPr>
                <w:trHeight w:val="142"/>
              </w:trPr>
              <w:tc>
                <w:tcPr>
                  <w:tcW w:w="3354" w:type="dxa"/>
                </w:tcPr>
                <w:p w:rsidR="000131F9" w:rsidRPr="00BF7D20" w:rsidRDefault="000131F9" w:rsidP="005D2AF8">
                  <w:pPr>
                    <w:autoSpaceDE w:val="0"/>
                    <w:autoSpaceDN w:val="0"/>
                    <w:adjustRightInd w:val="0"/>
                    <w:jc w:val="left"/>
                    <w:rPr>
                      <w:rFonts w:eastAsia="Times New Roman" w:cs="Arial"/>
                      <w:color w:val="000000"/>
                      <w:sz w:val="18"/>
                      <w:szCs w:val="18"/>
                    </w:rPr>
                  </w:pPr>
                  <w:r>
                    <w:rPr>
                      <w:color w:val="000000"/>
                      <w:sz w:val="18"/>
                    </w:rPr>
                    <w:t xml:space="preserve">Mexiko </w:t>
                  </w:r>
                </w:p>
              </w:tc>
              <w:tc>
                <w:tcPr>
                  <w:tcW w:w="1260" w:type="dxa"/>
                </w:tcPr>
                <w:p w:rsidR="000131F9" w:rsidRPr="00BF7D20" w:rsidRDefault="000131F9" w:rsidP="00E2641D">
                  <w:pPr>
                    <w:autoSpaceDE w:val="0"/>
                    <w:autoSpaceDN w:val="0"/>
                    <w:adjustRightInd w:val="0"/>
                    <w:ind w:right="224"/>
                    <w:jc w:val="right"/>
                    <w:rPr>
                      <w:rFonts w:eastAsia="Times New Roman" w:cs="Arial"/>
                      <w:color w:val="000000"/>
                      <w:sz w:val="18"/>
                      <w:szCs w:val="18"/>
                    </w:rPr>
                  </w:pPr>
                  <w:r>
                    <w:rPr>
                      <w:color w:val="000000"/>
                      <w:sz w:val="18"/>
                    </w:rPr>
                    <w:t xml:space="preserve">633 </w:t>
                  </w:r>
                </w:p>
              </w:tc>
              <w:tc>
                <w:tcPr>
                  <w:tcW w:w="1350" w:type="dxa"/>
                </w:tcPr>
                <w:p w:rsidR="000131F9" w:rsidRPr="00BF7D20" w:rsidRDefault="000131F9" w:rsidP="005D2AF8">
                  <w:pPr>
                    <w:autoSpaceDE w:val="0"/>
                    <w:autoSpaceDN w:val="0"/>
                    <w:adjustRightInd w:val="0"/>
                    <w:jc w:val="center"/>
                    <w:rPr>
                      <w:rFonts w:eastAsia="Times New Roman" w:cs="Arial"/>
                      <w:color w:val="000000"/>
                      <w:sz w:val="18"/>
                      <w:szCs w:val="18"/>
                    </w:rPr>
                  </w:pPr>
                  <w:r>
                    <w:rPr>
                      <w:color w:val="000000"/>
                      <w:sz w:val="18"/>
                    </w:rPr>
                    <w:t>52,13%</w:t>
                  </w:r>
                </w:p>
              </w:tc>
              <w:tc>
                <w:tcPr>
                  <w:tcW w:w="1800" w:type="dxa"/>
                </w:tcPr>
                <w:p w:rsidR="000131F9" w:rsidRPr="00BF7D20" w:rsidRDefault="000131F9" w:rsidP="005D2AF8">
                  <w:pPr>
                    <w:tabs>
                      <w:tab w:val="decimal" w:pos="1083"/>
                    </w:tabs>
                    <w:autoSpaceDE w:val="0"/>
                    <w:autoSpaceDN w:val="0"/>
                    <w:adjustRightInd w:val="0"/>
                    <w:jc w:val="left"/>
                    <w:rPr>
                      <w:rFonts w:eastAsia="Times New Roman" w:cs="Arial"/>
                      <w:color w:val="000000"/>
                      <w:sz w:val="18"/>
                      <w:szCs w:val="18"/>
                    </w:rPr>
                  </w:pPr>
                  <w:r>
                    <w:rPr>
                      <w:color w:val="000000"/>
                      <w:sz w:val="18"/>
                    </w:rPr>
                    <w:t xml:space="preserve">330 </w:t>
                  </w:r>
                </w:p>
              </w:tc>
            </w:tr>
            <w:tr w:rsidR="000131F9" w:rsidRPr="00BF7D20" w:rsidTr="005D2AF8">
              <w:trPr>
                <w:trHeight w:val="148"/>
              </w:trPr>
              <w:tc>
                <w:tcPr>
                  <w:tcW w:w="3354" w:type="dxa"/>
                </w:tcPr>
                <w:p w:rsidR="000131F9" w:rsidRPr="00BF7D20" w:rsidRDefault="000131F9" w:rsidP="005D2AF8">
                  <w:pPr>
                    <w:autoSpaceDE w:val="0"/>
                    <w:autoSpaceDN w:val="0"/>
                    <w:adjustRightInd w:val="0"/>
                    <w:jc w:val="left"/>
                    <w:rPr>
                      <w:rFonts w:eastAsia="Times New Roman" w:cs="Arial"/>
                      <w:color w:val="000000"/>
                      <w:sz w:val="18"/>
                      <w:szCs w:val="18"/>
                    </w:rPr>
                  </w:pPr>
                  <w:r>
                    <w:rPr>
                      <w:color w:val="000000"/>
                      <w:sz w:val="18"/>
                    </w:rPr>
                    <w:t xml:space="preserve">Niederlande </w:t>
                  </w:r>
                </w:p>
              </w:tc>
              <w:tc>
                <w:tcPr>
                  <w:tcW w:w="1260" w:type="dxa"/>
                </w:tcPr>
                <w:p w:rsidR="000131F9" w:rsidRPr="00BF7D20" w:rsidRDefault="000131F9" w:rsidP="00E2641D">
                  <w:pPr>
                    <w:autoSpaceDE w:val="0"/>
                    <w:autoSpaceDN w:val="0"/>
                    <w:adjustRightInd w:val="0"/>
                    <w:ind w:right="224"/>
                    <w:jc w:val="right"/>
                    <w:rPr>
                      <w:rFonts w:eastAsia="Times New Roman" w:cs="Arial"/>
                      <w:color w:val="000000"/>
                      <w:sz w:val="18"/>
                      <w:szCs w:val="18"/>
                    </w:rPr>
                  </w:pPr>
                  <w:r>
                    <w:rPr>
                      <w:color w:val="000000"/>
                      <w:sz w:val="18"/>
                    </w:rPr>
                    <w:t xml:space="preserve">541 </w:t>
                  </w:r>
                </w:p>
              </w:tc>
              <w:tc>
                <w:tcPr>
                  <w:tcW w:w="1350" w:type="dxa"/>
                </w:tcPr>
                <w:p w:rsidR="000131F9" w:rsidRPr="00BF7D20" w:rsidRDefault="000131F9" w:rsidP="005D2AF8">
                  <w:pPr>
                    <w:autoSpaceDE w:val="0"/>
                    <w:autoSpaceDN w:val="0"/>
                    <w:adjustRightInd w:val="0"/>
                    <w:jc w:val="center"/>
                    <w:rPr>
                      <w:rFonts w:eastAsia="Times New Roman" w:cs="Arial"/>
                      <w:color w:val="000000"/>
                      <w:sz w:val="18"/>
                      <w:szCs w:val="18"/>
                    </w:rPr>
                  </w:pPr>
                  <w:r>
                    <w:rPr>
                      <w:color w:val="000000"/>
                      <w:sz w:val="18"/>
                    </w:rPr>
                    <w:t>31,98%</w:t>
                  </w:r>
                </w:p>
              </w:tc>
              <w:tc>
                <w:tcPr>
                  <w:tcW w:w="1800" w:type="dxa"/>
                </w:tcPr>
                <w:p w:rsidR="000131F9" w:rsidRPr="00BF7D20" w:rsidRDefault="000131F9" w:rsidP="005D2AF8">
                  <w:pPr>
                    <w:tabs>
                      <w:tab w:val="decimal" w:pos="1083"/>
                    </w:tabs>
                    <w:autoSpaceDE w:val="0"/>
                    <w:autoSpaceDN w:val="0"/>
                    <w:adjustRightInd w:val="0"/>
                    <w:jc w:val="left"/>
                    <w:rPr>
                      <w:rFonts w:eastAsia="Times New Roman" w:cs="Arial"/>
                      <w:color w:val="000000"/>
                      <w:sz w:val="18"/>
                      <w:szCs w:val="18"/>
                    </w:rPr>
                  </w:pPr>
                  <w:r>
                    <w:rPr>
                      <w:color w:val="000000"/>
                      <w:sz w:val="18"/>
                    </w:rPr>
                    <w:t xml:space="preserve">173 </w:t>
                  </w:r>
                </w:p>
              </w:tc>
            </w:tr>
            <w:tr w:rsidR="000131F9" w:rsidRPr="00BF7D20" w:rsidTr="005D2AF8">
              <w:trPr>
                <w:trHeight w:val="142"/>
              </w:trPr>
              <w:tc>
                <w:tcPr>
                  <w:tcW w:w="3354" w:type="dxa"/>
                </w:tcPr>
                <w:p w:rsidR="000131F9" w:rsidRPr="00BF7D20" w:rsidRDefault="000131F9" w:rsidP="005D2AF8">
                  <w:pPr>
                    <w:autoSpaceDE w:val="0"/>
                    <w:autoSpaceDN w:val="0"/>
                    <w:adjustRightInd w:val="0"/>
                    <w:jc w:val="left"/>
                    <w:rPr>
                      <w:rFonts w:eastAsia="Times New Roman" w:cs="Arial"/>
                      <w:color w:val="000000"/>
                      <w:sz w:val="18"/>
                      <w:szCs w:val="18"/>
                    </w:rPr>
                  </w:pPr>
                  <w:r>
                    <w:rPr>
                      <w:color w:val="000000"/>
                      <w:sz w:val="18"/>
                    </w:rPr>
                    <w:t xml:space="preserve">Australien </w:t>
                  </w:r>
                </w:p>
              </w:tc>
              <w:tc>
                <w:tcPr>
                  <w:tcW w:w="1260" w:type="dxa"/>
                </w:tcPr>
                <w:p w:rsidR="000131F9" w:rsidRPr="00BF7D20" w:rsidRDefault="000131F9" w:rsidP="00E2641D">
                  <w:pPr>
                    <w:autoSpaceDE w:val="0"/>
                    <w:autoSpaceDN w:val="0"/>
                    <w:adjustRightInd w:val="0"/>
                    <w:ind w:right="224"/>
                    <w:jc w:val="right"/>
                    <w:rPr>
                      <w:rFonts w:eastAsia="Times New Roman" w:cs="Arial"/>
                      <w:color w:val="000000"/>
                      <w:sz w:val="18"/>
                      <w:szCs w:val="18"/>
                    </w:rPr>
                  </w:pPr>
                  <w:r>
                    <w:rPr>
                      <w:color w:val="000000"/>
                      <w:sz w:val="18"/>
                    </w:rPr>
                    <w:t xml:space="preserve">535 </w:t>
                  </w:r>
                </w:p>
              </w:tc>
              <w:tc>
                <w:tcPr>
                  <w:tcW w:w="1350" w:type="dxa"/>
                </w:tcPr>
                <w:p w:rsidR="000131F9" w:rsidRPr="00BF7D20" w:rsidRDefault="000131F9" w:rsidP="005D2AF8">
                  <w:pPr>
                    <w:autoSpaceDE w:val="0"/>
                    <w:autoSpaceDN w:val="0"/>
                    <w:adjustRightInd w:val="0"/>
                    <w:jc w:val="center"/>
                    <w:rPr>
                      <w:rFonts w:eastAsia="Times New Roman" w:cs="Arial"/>
                      <w:color w:val="000000"/>
                      <w:sz w:val="18"/>
                      <w:szCs w:val="18"/>
                    </w:rPr>
                  </w:pPr>
                  <w:r>
                    <w:rPr>
                      <w:color w:val="000000"/>
                      <w:sz w:val="18"/>
                    </w:rPr>
                    <w:t>34,39%</w:t>
                  </w:r>
                </w:p>
              </w:tc>
              <w:tc>
                <w:tcPr>
                  <w:tcW w:w="1800" w:type="dxa"/>
                </w:tcPr>
                <w:p w:rsidR="000131F9" w:rsidRPr="00BF7D20" w:rsidRDefault="000131F9" w:rsidP="005D2AF8">
                  <w:pPr>
                    <w:tabs>
                      <w:tab w:val="decimal" w:pos="1083"/>
                    </w:tabs>
                    <w:autoSpaceDE w:val="0"/>
                    <w:autoSpaceDN w:val="0"/>
                    <w:adjustRightInd w:val="0"/>
                    <w:jc w:val="left"/>
                    <w:rPr>
                      <w:rFonts w:eastAsia="Times New Roman" w:cs="Arial"/>
                      <w:color w:val="000000"/>
                      <w:sz w:val="18"/>
                      <w:szCs w:val="18"/>
                    </w:rPr>
                  </w:pPr>
                  <w:r>
                    <w:rPr>
                      <w:color w:val="000000"/>
                      <w:sz w:val="18"/>
                    </w:rPr>
                    <w:t xml:space="preserve">184 </w:t>
                  </w:r>
                </w:p>
              </w:tc>
            </w:tr>
          </w:tbl>
          <w:p w:rsidR="000131F9" w:rsidRPr="00FA791A" w:rsidRDefault="000131F9" w:rsidP="00FA791A">
            <w:pPr>
              <w:rPr>
                <w:sz w:val="18"/>
              </w:rPr>
            </w:pPr>
          </w:p>
          <w:p w:rsidR="0075011D" w:rsidRPr="0075011D" w:rsidRDefault="0075011D" w:rsidP="000131F9"/>
        </w:tc>
      </w:tr>
      <w:tr w:rsidR="0075011D" w:rsidRPr="00BE1CBB" w:rsidTr="00613FBA">
        <w:tc>
          <w:tcPr>
            <w:tcW w:w="1951" w:type="dxa"/>
            <w:shd w:val="clear" w:color="auto" w:fill="auto"/>
          </w:tcPr>
          <w:p w:rsidR="0075011D" w:rsidRPr="00F53DFC" w:rsidRDefault="0075011D" w:rsidP="008D5DA9">
            <w:pPr>
              <w:pStyle w:val="Heading6"/>
              <w:keepNext/>
            </w:pPr>
          </w:p>
        </w:tc>
        <w:tc>
          <w:tcPr>
            <w:tcW w:w="7938" w:type="dxa"/>
            <w:gridSpan w:val="4"/>
            <w:shd w:val="clear" w:color="auto" w:fill="auto"/>
          </w:tcPr>
          <w:p w:rsidR="000131F9" w:rsidRPr="00062AFD" w:rsidRDefault="000131F9" w:rsidP="000131F9">
            <w:pPr>
              <w:pStyle w:val="Heading8"/>
              <w:keepNext/>
            </w:pPr>
            <w:bookmarkStart w:id="118" w:name="_Toc398562886"/>
            <w:r>
              <w:t>a)  Gattungen und Arten, für die Verbandsmitglieder über praktische Erfahrung verfügen</w:t>
            </w:r>
            <w:bookmarkEnd w:id="118"/>
          </w:p>
          <w:p w:rsidR="000131F9" w:rsidRDefault="000131F9" w:rsidP="000131F9">
            <w:pPr>
              <w:keepNext/>
              <w:jc w:val="left"/>
              <w:rPr>
                <w:sz w:val="18"/>
                <w:szCs w:val="18"/>
              </w:rPr>
            </w:pPr>
            <w:r>
              <w:rPr>
                <w:sz w:val="18"/>
              </w:rPr>
              <w:t>Praktische Erfahrungen mit der DUS-Prüfung wurden 2013 für rund 2.589 Gattungen oder Arten mitgeteilt (2.726 im Jahre 2012; 2.679 im Jahr 2011) - vergleiche Dokument TC/49/4</w:t>
            </w:r>
          </w:p>
          <w:p w:rsidR="000131F9" w:rsidRDefault="000131F9" w:rsidP="000131F9">
            <w:pPr>
              <w:keepNext/>
              <w:jc w:val="left"/>
              <w:rPr>
                <w:sz w:val="18"/>
                <w:szCs w:val="18"/>
              </w:rPr>
            </w:pPr>
          </w:p>
          <w:p w:rsidR="000131F9" w:rsidRDefault="000131F9" w:rsidP="000131F9">
            <w:pPr>
              <w:keepNext/>
              <w:jc w:val="left"/>
              <w:rPr>
                <w:sz w:val="18"/>
                <w:szCs w:val="18"/>
              </w:rPr>
            </w:pPr>
          </w:p>
          <w:p w:rsidR="000131F9" w:rsidRPr="002C63D4" w:rsidRDefault="000131F9" w:rsidP="000131F9">
            <w:pPr>
              <w:pStyle w:val="Heading8"/>
              <w:keepNext/>
            </w:pPr>
            <w:bookmarkStart w:id="119" w:name="_Toc398562887"/>
            <w:r>
              <w:t>b)  Gattungen und Arten, für die Verbandsmitglieder bei der DUS-Prüfung zusammenarbeiten, wie in der GENIE Datenbank angegeben</w:t>
            </w:r>
            <w:bookmarkEnd w:id="119"/>
          </w:p>
          <w:p w:rsidR="000131F9" w:rsidRPr="0053462B" w:rsidRDefault="000131F9" w:rsidP="000131F9">
            <w:pPr>
              <w:pStyle w:val="Heading8"/>
              <w:keepNext/>
            </w:pPr>
            <w:bookmarkStart w:id="120" w:name="_Toc336339236"/>
            <w:bookmarkStart w:id="121" w:name="_Toc336613838"/>
            <w:bookmarkStart w:id="122" w:name="_Toc398562888"/>
            <w:r>
              <w:t>-  Allgemeine Zusammenarbeit</w:t>
            </w:r>
            <w:bookmarkEnd w:id="120"/>
            <w:bookmarkEnd w:id="121"/>
            <w:bookmarkEnd w:id="122"/>
            <w:r>
              <w:t xml:space="preserve"> </w:t>
            </w:r>
          </w:p>
          <w:p w:rsidR="000131F9" w:rsidRPr="0053462B" w:rsidRDefault="000131F9" w:rsidP="000131F9">
            <w:pPr>
              <w:keepNext/>
              <w:spacing w:after="120"/>
              <w:jc w:val="left"/>
              <w:rPr>
                <w:color w:val="000000"/>
                <w:sz w:val="18"/>
                <w:szCs w:val="18"/>
              </w:rPr>
            </w:pPr>
            <w:r>
              <w:rPr>
                <w:color w:val="000000"/>
                <w:sz w:val="18"/>
              </w:rPr>
              <w:t>Behörden, die allen Verbandsmitgliedern bestehende DUS-Berichte überlassen werden:</w:t>
            </w:r>
          </w:p>
          <w:p w:rsidR="000131F9" w:rsidRPr="0053462B" w:rsidRDefault="000131F9" w:rsidP="000131F9">
            <w:pPr>
              <w:keepNext/>
              <w:jc w:val="left"/>
              <w:rPr>
                <w:color w:val="000000"/>
                <w:sz w:val="18"/>
                <w:szCs w:val="18"/>
              </w:rPr>
            </w:pPr>
            <w:r>
              <w:tab/>
            </w:r>
            <w:r>
              <w:rPr>
                <w:color w:val="000000"/>
                <w:sz w:val="18"/>
              </w:rPr>
              <w:t>Australien, Brasilien</w:t>
            </w:r>
          </w:p>
          <w:p w:rsidR="000131F9" w:rsidRPr="0053462B" w:rsidRDefault="000131F9" w:rsidP="000131F9">
            <w:pPr>
              <w:keepNext/>
              <w:jc w:val="left"/>
              <w:rPr>
                <w:color w:val="000000"/>
                <w:sz w:val="18"/>
                <w:szCs w:val="18"/>
              </w:rPr>
            </w:pPr>
          </w:p>
          <w:p w:rsidR="000131F9" w:rsidRPr="0053462B" w:rsidRDefault="000131F9" w:rsidP="000131F9">
            <w:pPr>
              <w:keepNext/>
              <w:spacing w:after="120"/>
              <w:jc w:val="left"/>
              <w:rPr>
                <w:color w:val="000000"/>
                <w:sz w:val="18"/>
                <w:szCs w:val="18"/>
              </w:rPr>
            </w:pPr>
            <w:r>
              <w:rPr>
                <w:color w:val="000000"/>
                <w:sz w:val="18"/>
              </w:rPr>
              <w:t xml:space="preserve">Behörden, die allen Verbandsmitgliedern bestehende DUS-Berichte für alle Arten, überlassen werden, für die sie über praktische Erfahrung bei der DUS-Prüfung verfügen:  </w:t>
            </w:r>
          </w:p>
          <w:p w:rsidR="000131F9" w:rsidRPr="0053462B" w:rsidRDefault="000131F9" w:rsidP="000131F9">
            <w:pPr>
              <w:keepNext/>
              <w:jc w:val="left"/>
              <w:rPr>
                <w:color w:val="000000"/>
                <w:sz w:val="18"/>
                <w:szCs w:val="18"/>
              </w:rPr>
            </w:pPr>
            <w:r>
              <w:tab/>
            </w:r>
            <w:r>
              <w:rPr>
                <w:color w:val="000000"/>
                <w:sz w:val="18"/>
              </w:rPr>
              <w:t>Kanada, Europäische Union, Deutschland, Neuseeland, Serbien, Uruguay</w:t>
            </w:r>
          </w:p>
          <w:p w:rsidR="000131F9" w:rsidRPr="0053462B" w:rsidRDefault="000131F9" w:rsidP="000131F9">
            <w:pPr>
              <w:keepNext/>
              <w:jc w:val="left"/>
              <w:rPr>
                <w:color w:val="000000"/>
                <w:sz w:val="18"/>
                <w:szCs w:val="18"/>
              </w:rPr>
            </w:pPr>
          </w:p>
          <w:p w:rsidR="000131F9" w:rsidRPr="0053462B" w:rsidRDefault="000131F9" w:rsidP="000131F9">
            <w:pPr>
              <w:keepNext/>
              <w:spacing w:after="120"/>
              <w:jc w:val="left"/>
              <w:rPr>
                <w:color w:val="000000"/>
                <w:sz w:val="18"/>
                <w:szCs w:val="18"/>
              </w:rPr>
            </w:pPr>
            <w:r>
              <w:rPr>
                <w:color w:val="000000"/>
                <w:sz w:val="18"/>
              </w:rPr>
              <w:t xml:space="preserve">Behörden, die DUS-Berichte von allen anderen Verbandsmitgliedern übernehmen werden: </w:t>
            </w:r>
          </w:p>
          <w:p w:rsidR="000131F9" w:rsidRPr="0053462B" w:rsidRDefault="000131F9" w:rsidP="000131F9">
            <w:pPr>
              <w:keepNext/>
              <w:jc w:val="left"/>
              <w:rPr>
                <w:color w:val="000000"/>
                <w:sz w:val="18"/>
                <w:szCs w:val="18"/>
              </w:rPr>
            </w:pPr>
            <w:r>
              <w:tab/>
            </w:r>
            <w:r>
              <w:rPr>
                <w:color w:val="000000"/>
                <w:sz w:val="18"/>
              </w:rPr>
              <w:t xml:space="preserve">Australien (außer </w:t>
            </w:r>
            <w:r>
              <w:rPr>
                <w:i/>
                <w:color w:val="000000"/>
                <w:sz w:val="18"/>
              </w:rPr>
              <w:t xml:space="preserve">Solanum tuberosum </w:t>
            </w:r>
            <w:r>
              <w:rPr>
                <w:color w:val="000000"/>
                <w:sz w:val="18"/>
              </w:rPr>
              <w:t xml:space="preserve">L.) </w:t>
            </w:r>
          </w:p>
          <w:p w:rsidR="000131F9" w:rsidRDefault="000131F9" w:rsidP="000131F9">
            <w:pPr>
              <w:keepNext/>
              <w:jc w:val="left"/>
              <w:rPr>
                <w:sz w:val="18"/>
                <w:szCs w:val="18"/>
              </w:rPr>
            </w:pPr>
          </w:p>
          <w:p w:rsidR="000131F9" w:rsidRPr="0053462B" w:rsidRDefault="000131F9" w:rsidP="000131F9">
            <w:pPr>
              <w:keepNext/>
              <w:jc w:val="left"/>
              <w:rPr>
                <w:color w:val="000000"/>
                <w:sz w:val="18"/>
                <w:szCs w:val="18"/>
              </w:rPr>
            </w:pPr>
            <w:r>
              <w:rPr>
                <w:color w:val="000000"/>
                <w:sz w:val="18"/>
              </w:rPr>
              <w:t xml:space="preserve">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 </w:t>
            </w:r>
          </w:p>
          <w:p w:rsidR="000131F9" w:rsidRPr="0053462B" w:rsidRDefault="000131F9" w:rsidP="000131F9">
            <w:pPr>
              <w:keepNext/>
              <w:jc w:val="left"/>
              <w:rPr>
                <w:color w:val="000000"/>
                <w:sz w:val="18"/>
                <w:szCs w:val="18"/>
              </w:rPr>
            </w:pPr>
          </w:p>
          <w:p w:rsidR="000131F9" w:rsidRPr="0053462B" w:rsidRDefault="000131F9" w:rsidP="000131F9">
            <w:pPr>
              <w:keepNext/>
              <w:jc w:val="left"/>
              <w:rPr>
                <w:color w:val="000000"/>
                <w:sz w:val="18"/>
                <w:szCs w:val="18"/>
              </w:rPr>
            </w:pPr>
            <w:r>
              <w:rPr>
                <w:color w:val="000000"/>
                <w:sz w:val="18"/>
              </w:rPr>
              <w:t>Kanada nimmt in der Regel bestehende DUS-Berichte von anderen Verbandsmitgliedern für Sorten aller Taxone an, die vegetativ vermehrt wurden und für welche die DUS-Prüfungen in einem Gewächshaus in kontrollierter Umgebung durchgeführt wurden.</w:t>
            </w:r>
          </w:p>
          <w:p w:rsidR="000131F9" w:rsidRPr="0053462B" w:rsidRDefault="000131F9" w:rsidP="000131F9">
            <w:pPr>
              <w:keepNext/>
              <w:jc w:val="left"/>
              <w:rPr>
                <w:color w:val="000000"/>
                <w:sz w:val="18"/>
                <w:szCs w:val="18"/>
              </w:rPr>
            </w:pPr>
          </w:p>
          <w:p w:rsidR="000131F9" w:rsidRPr="0053462B" w:rsidRDefault="000131F9" w:rsidP="000131F9">
            <w:pPr>
              <w:pStyle w:val="Heading8"/>
              <w:keepNext/>
            </w:pPr>
            <w:bookmarkStart w:id="123" w:name="_Toc336339237"/>
            <w:bookmarkStart w:id="124" w:name="_Toc336613839"/>
            <w:bookmarkStart w:id="125" w:name="_Toc398562889"/>
            <w:r>
              <w:t>- Anzahl spezifischer bilateraler und regionaler Sortenschutzvereinbarungen</w:t>
            </w:r>
            <w:bookmarkEnd w:id="123"/>
            <w:bookmarkEnd w:id="124"/>
            <w:bookmarkEnd w:id="125"/>
          </w:p>
          <w:p w:rsidR="0075011D" w:rsidRDefault="000131F9" w:rsidP="000131F9">
            <w:pPr>
              <w:keepNext/>
              <w:jc w:val="left"/>
              <w:rPr>
                <w:color w:val="000000"/>
                <w:sz w:val="18"/>
              </w:rPr>
            </w:pPr>
            <w:r>
              <w:rPr>
                <w:color w:val="000000"/>
                <w:sz w:val="18"/>
              </w:rPr>
              <w:t>Die Vereinbarung für die Zusammenarbeit bei der Sortenprüfung erstreckt sich auf rund 1.997 Gattungen oder Arten (1.991 im Jahr 2012; 1.990 im Jahr 2011) – ohne die allgemeine Zusammenarbeit (vergleiche oben und Dokument C/47/5)</w:t>
            </w:r>
          </w:p>
          <w:p w:rsidR="00FA791A" w:rsidRDefault="00FA791A" w:rsidP="000131F9">
            <w:pPr>
              <w:keepNext/>
              <w:jc w:val="left"/>
              <w:rPr>
                <w:color w:val="000000"/>
                <w:sz w:val="18"/>
                <w:szCs w:val="18"/>
              </w:rPr>
            </w:pPr>
          </w:p>
          <w:p w:rsidR="00FA791A" w:rsidRPr="00BF7D20" w:rsidRDefault="00FA791A" w:rsidP="000131F9">
            <w:pPr>
              <w:keepNext/>
              <w:jc w:val="left"/>
              <w:rPr>
                <w:color w:val="000000"/>
                <w:sz w:val="18"/>
                <w:szCs w:val="18"/>
              </w:rPr>
            </w:pPr>
          </w:p>
        </w:tc>
      </w:tr>
      <w:tr w:rsidR="004461F2" w:rsidRPr="004461F2" w:rsidTr="00613FBA">
        <w:tc>
          <w:tcPr>
            <w:tcW w:w="1951" w:type="dxa"/>
            <w:shd w:val="clear" w:color="auto" w:fill="auto"/>
          </w:tcPr>
          <w:p w:rsidR="004461F2" w:rsidRPr="006D74AC" w:rsidRDefault="004461F2" w:rsidP="000131F9">
            <w:pPr>
              <w:jc w:val="left"/>
              <w:rPr>
                <w:sz w:val="18"/>
                <w:szCs w:val="18"/>
              </w:rPr>
            </w:pPr>
          </w:p>
        </w:tc>
        <w:tc>
          <w:tcPr>
            <w:tcW w:w="7938" w:type="dxa"/>
            <w:gridSpan w:val="4"/>
            <w:shd w:val="clear" w:color="auto" w:fill="auto"/>
          </w:tcPr>
          <w:p w:rsidR="000131F9" w:rsidRPr="00F726CA" w:rsidRDefault="00F726CA" w:rsidP="000131F9">
            <w:pPr>
              <w:pStyle w:val="Heading8"/>
              <w:jc w:val="both"/>
              <w:rPr>
                <w:szCs w:val="18"/>
              </w:rPr>
            </w:pPr>
            <w:bookmarkStart w:id="126" w:name="_Toc398562890"/>
            <w:r w:rsidRPr="00F726CA">
              <w:rPr>
                <w:szCs w:val="18"/>
              </w:rPr>
              <w:t xml:space="preserve">c)  </w:t>
            </w:r>
            <w:r w:rsidR="000131F9">
              <w:t>Verfahren für die Erarbeitung von Prüfungsrichtlinien</w:t>
            </w:r>
            <w:bookmarkEnd w:id="126"/>
            <w:r w:rsidR="000131F9">
              <w:t xml:space="preserve"> </w:t>
            </w:r>
          </w:p>
          <w:p w:rsidR="000131F9" w:rsidRPr="00F726CA" w:rsidRDefault="000131F9" w:rsidP="000131F9">
            <w:pPr>
              <w:rPr>
                <w:sz w:val="18"/>
                <w:szCs w:val="18"/>
              </w:rPr>
            </w:pPr>
            <w:r>
              <w:rPr>
                <w:sz w:val="18"/>
              </w:rPr>
              <w:t>2013 angenommene Prüfungsrichtlinien:</w:t>
            </w:r>
          </w:p>
          <w:p w:rsidR="000131F9" w:rsidRPr="00F726CA" w:rsidRDefault="000131F9" w:rsidP="000131F9">
            <w:pPr>
              <w:rPr>
                <w:sz w:val="18"/>
                <w:szCs w:val="18"/>
              </w:rPr>
            </w:pPr>
          </w:p>
          <w:p w:rsidR="000131F9" w:rsidRPr="00F726CA" w:rsidRDefault="000131F9" w:rsidP="000131F9">
            <w:pPr>
              <w:spacing w:after="60"/>
              <w:ind w:left="743" w:hanging="386"/>
              <w:jc w:val="left"/>
              <w:rPr>
                <w:i/>
                <w:color w:val="000000"/>
                <w:sz w:val="18"/>
                <w:szCs w:val="18"/>
              </w:rPr>
            </w:pPr>
            <w:r>
              <w:rPr>
                <w:color w:val="000000"/>
                <w:sz w:val="18"/>
              </w:rPr>
              <w:t>–</w:t>
            </w:r>
            <w:r>
              <w:tab/>
            </w:r>
            <w:r>
              <w:rPr>
                <w:color w:val="000000"/>
                <w:sz w:val="18"/>
              </w:rPr>
              <w:t xml:space="preserve">15 neue Prüfungsrichtlinien:  TWA (2), TWF (3), TWO (6), TWV (4) </w:t>
            </w:r>
            <w:r>
              <w:rPr>
                <w:color w:val="000000"/>
                <w:sz w:val="18"/>
                <w:szCs w:val="18"/>
              </w:rPr>
              <w:br/>
            </w:r>
            <w:r>
              <w:rPr>
                <w:color w:val="000000"/>
                <w:sz w:val="18"/>
              </w:rPr>
              <w:t>verfaßt von führenden Sachverständigen aus:</w:t>
            </w:r>
          </w:p>
          <w:p w:rsidR="000131F9" w:rsidRPr="00F726CA" w:rsidRDefault="000131F9" w:rsidP="000131F9">
            <w:pPr>
              <w:keepNext/>
              <w:keepLines/>
              <w:ind w:left="3861" w:hanging="2694"/>
              <w:rPr>
                <w:color w:val="000000"/>
                <w:sz w:val="18"/>
                <w:szCs w:val="18"/>
              </w:rPr>
            </w:pPr>
            <w:r>
              <w:rPr>
                <w:color w:val="000000"/>
                <w:sz w:val="18"/>
              </w:rPr>
              <w:t xml:space="preserve">Amerikas - Asien/Pazifik:  </w:t>
            </w:r>
            <w:r>
              <w:tab/>
            </w:r>
            <w:r>
              <w:rPr>
                <w:color w:val="000000"/>
                <w:sz w:val="18"/>
              </w:rPr>
              <w:t>BR/CN (1)</w:t>
            </w:r>
          </w:p>
          <w:p w:rsidR="000131F9" w:rsidRPr="00F726CA" w:rsidRDefault="000131F9" w:rsidP="000131F9">
            <w:pPr>
              <w:keepNext/>
              <w:keepLines/>
              <w:ind w:left="3861" w:hanging="2694"/>
              <w:rPr>
                <w:color w:val="000000"/>
                <w:sz w:val="18"/>
                <w:szCs w:val="18"/>
              </w:rPr>
            </w:pPr>
            <w:r>
              <w:rPr>
                <w:color w:val="000000"/>
                <w:sz w:val="18"/>
              </w:rPr>
              <w:t xml:space="preserve">Asien/Pazifik:  </w:t>
            </w:r>
            <w:r>
              <w:tab/>
            </w:r>
            <w:r>
              <w:rPr>
                <w:color w:val="000000"/>
                <w:sz w:val="18"/>
              </w:rPr>
              <w:t>AU (2), CN (2), KR (2), JP (1), NZ (1)</w:t>
            </w:r>
          </w:p>
          <w:p w:rsidR="000131F9" w:rsidRPr="00F726CA" w:rsidRDefault="000131F9" w:rsidP="000131F9">
            <w:pPr>
              <w:keepNext/>
              <w:keepLines/>
              <w:ind w:left="3861" w:hanging="2694"/>
              <w:rPr>
                <w:color w:val="000000"/>
                <w:sz w:val="18"/>
                <w:szCs w:val="18"/>
              </w:rPr>
            </w:pPr>
            <w:r>
              <w:rPr>
                <w:color w:val="000000"/>
                <w:sz w:val="18"/>
              </w:rPr>
              <w:t>Naher/Mittlerer Osten - Asien/Pazifik:</w:t>
            </w:r>
            <w:r>
              <w:tab/>
            </w:r>
            <w:r>
              <w:rPr>
                <w:color w:val="000000"/>
                <w:sz w:val="18"/>
              </w:rPr>
              <w:t>IL/KR (1)</w:t>
            </w:r>
          </w:p>
          <w:p w:rsidR="000131F9" w:rsidRPr="00F726CA" w:rsidRDefault="000131F9" w:rsidP="000131F9">
            <w:pPr>
              <w:keepNext/>
              <w:keepLines/>
              <w:ind w:left="3861" w:hanging="2694"/>
              <w:rPr>
                <w:color w:val="000000"/>
                <w:sz w:val="18"/>
                <w:szCs w:val="18"/>
              </w:rPr>
            </w:pPr>
            <w:r>
              <w:rPr>
                <w:color w:val="000000"/>
                <w:sz w:val="18"/>
              </w:rPr>
              <w:t xml:space="preserve">Europa:  </w:t>
            </w:r>
            <w:r>
              <w:tab/>
            </w:r>
            <w:r>
              <w:rPr>
                <w:color w:val="000000"/>
                <w:sz w:val="18"/>
              </w:rPr>
              <w:t>DE (1), GB (1), FR (1), PL/GB (1), NL (1)</w:t>
            </w:r>
          </w:p>
          <w:p w:rsidR="000131F9" w:rsidRPr="00F726CA" w:rsidRDefault="000131F9" w:rsidP="000131F9">
            <w:pPr>
              <w:keepNext/>
              <w:keepLines/>
              <w:tabs>
                <w:tab w:val="left" w:pos="601"/>
              </w:tabs>
              <w:rPr>
                <w:color w:val="000000"/>
                <w:sz w:val="18"/>
                <w:szCs w:val="18"/>
              </w:rPr>
            </w:pPr>
          </w:p>
          <w:p w:rsidR="000131F9" w:rsidRPr="00F726CA" w:rsidRDefault="000131F9" w:rsidP="000131F9">
            <w:pPr>
              <w:spacing w:after="120"/>
              <w:ind w:left="743" w:hanging="386"/>
              <w:rPr>
                <w:color w:val="000000"/>
                <w:sz w:val="18"/>
                <w:szCs w:val="18"/>
              </w:rPr>
            </w:pPr>
            <w:r>
              <w:rPr>
                <w:color w:val="000000"/>
                <w:sz w:val="18"/>
              </w:rPr>
              <w:t>–</w:t>
            </w:r>
            <w:r>
              <w:tab/>
            </w:r>
            <w:r>
              <w:rPr>
                <w:color w:val="000000"/>
                <w:sz w:val="18"/>
              </w:rPr>
              <w:t>7 überarbeitete Prüfungsrichtlinien:  TWA (1), TWF (1), TWO (3), TWV (2)</w:t>
            </w:r>
          </w:p>
          <w:p w:rsidR="000131F9" w:rsidRPr="00BE1CBB" w:rsidRDefault="000131F9" w:rsidP="000131F9">
            <w:pPr>
              <w:keepNext/>
              <w:keepLines/>
              <w:ind w:left="3861" w:hanging="2694"/>
              <w:rPr>
                <w:color w:val="000000"/>
                <w:sz w:val="18"/>
                <w:szCs w:val="18"/>
              </w:rPr>
            </w:pPr>
            <w:r>
              <w:rPr>
                <w:color w:val="000000"/>
                <w:sz w:val="18"/>
              </w:rPr>
              <w:t>Amerikas:</w:t>
            </w:r>
            <w:r>
              <w:tab/>
            </w:r>
            <w:r>
              <w:rPr>
                <w:color w:val="000000"/>
                <w:sz w:val="18"/>
              </w:rPr>
              <w:t>MX (1)</w:t>
            </w:r>
          </w:p>
          <w:p w:rsidR="000131F9" w:rsidRPr="00BE1CBB" w:rsidRDefault="000131F9" w:rsidP="000131F9">
            <w:pPr>
              <w:keepNext/>
              <w:keepLines/>
              <w:ind w:left="3861" w:hanging="2694"/>
              <w:rPr>
                <w:color w:val="000000"/>
                <w:sz w:val="18"/>
                <w:szCs w:val="18"/>
              </w:rPr>
            </w:pPr>
            <w:r>
              <w:rPr>
                <w:color w:val="000000"/>
                <w:sz w:val="18"/>
              </w:rPr>
              <w:t xml:space="preserve">Europa:  </w:t>
            </w:r>
            <w:r>
              <w:tab/>
            </w:r>
            <w:r>
              <w:rPr>
                <w:color w:val="000000"/>
                <w:sz w:val="18"/>
              </w:rPr>
              <w:t>ES (1), DE (1), NL (4)</w:t>
            </w:r>
          </w:p>
          <w:p w:rsidR="000131F9" w:rsidRPr="00BE1CBB" w:rsidRDefault="000131F9" w:rsidP="000131F9">
            <w:pPr>
              <w:keepNext/>
              <w:keepLines/>
              <w:tabs>
                <w:tab w:val="left" w:pos="601"/>
              </w:tabs>
              <w:rPr>
                <w:color w:val="000000"/>
                <w:sz w:val="18"/>
                <w:szCs w:val="18"/>
              </w:rPr>
            </w:pPr>
          </w:p>
          <w:p w:rsidR="000131F9" w:rsidRPr="00F726CA" w:rsidRDefault="000131F9" w:rsidP="000131F9">
            <w:pPr>
              <w:spacing w:after="120"/>
              <w:ind w:left="743" w:hanging="386"/>
              <w:rPr>
                <w:color w:val="000000"/>
                <w:sz w:val="18"/>
                <w:szCs w:val="18"/>
              </w:rPr>
            </w:pPr>
            <w:r>
              <w:rPr>
                <w:color w:val="000000"/>
                <w:sz w:val="18"/>
              </w:rPr>
              <w:t>–</w:t>
            </w:r>
            <w:r>
              <w:tab/>
            </w:r>
            <w:r>
              <w:rPr>
                <w:color w:val="000000"/>
                <w:sz w:val="18"/>
              </w:rPr>
              <w:t>4 teilweise überarbeitete Prüfungsrichtlinien:  TWO (1), TWV (3)</w:t>
            </w:r>
          </w:p>
          <w:p w:rsidR="000131F9" w:rsidRPr="00BE1CBB" w:rsidRDefault="000131F9" w:rsidP="000131F9">
            <w:pPr>
              <w:keepNext/>
              <w:keepLines/>
              <w:ind w:left="3861" w:hanging="2694"/>
              <w:rPr>
                <w:color w:val="000000"/>
                <w:sz w:val="18"/>
                <w:szCs w:val="18"/>
              </w:rPr>
            </w:pPr>
            <w:r>
              <w:rPr>
                <w:color w:val="000000"/>
                <w:sz w:val="18"/>
              </w:rPr>
              <w:t xml:space="preserve">Afrika:  </w:t>
            </w:r>
            <w:r>
              <w:tab/>
            </w:r>
            <w:r>
              <w:rPr>
                <w:color w:val="000000"/>
                <w:sz w:val="18"/>
              </w:rPr>
              <w:t>ZA (1)</w:t>
            </w:r>
          </w:p>
          <w:p w:rsidR="000131F9" w:rsidRPr="00BE1CBB" w:rsidRDefault="000131F9" w:rsidP="000131F9">
            <w:pPr>
              <w:keepNext/>
              <w:keepLines/>
              <w:ind w:left="3861" w:hanging="2694"/>
              <w:rPr>
                <w:color w:val="000000"/>
                <w:sz w:val="18"/>
                <w:szCs w:val="18"/>
              </w:rPr>
            </w:pPr>
            <w:r>
              <w:rPr>
                <w:color w:val="000000"/>
                <w:sz w:val="18"/>
              </w:rPr>
              <w:t xml:space="preserve">Europa:  </w:t>
            </w:r>
            <w:r>
              <w:tab/>
            </w:r>
            <w:r>
              <w:rPr>
                <w:color w:val="000000"/>
                <w:sz w:val="18"/>
              </w:rPr>
              <w:t>FR/NL (1), NL (1), QZ (1)</w:t>
            </w:r>
          </w:p>
          <w:p w:rsidR="000131F9" w:rsidRPr="00BE1CBB" w:rsidRDefault="000131F9" w:rsidP="000131F9">
            <w:pPr>
              <w:rPr>
                <w:sz w:val="18"/>
                <w:szCs w:val="18"/>
              </w:rPr>
            </w:pPr>
          </w:p>
          <w:p w:rsidR="004461F2" w:rsidRPr="00F726CA" w:rsidRDefault="004461F2" w:rsidP="000131F9">
            <w:pPr>
              <w:rPr>
                <w:sz w:val="18"/>
                <w:szCs w:val="18"/>
              </w:rPr>
            </w:pPr>
          </w:p>
        </w:tc>
      </w:tr>
      <w:tr w:rsidR="00FA791A" w:rsidRPr="004461F2" w:rsidTr="00613FBA">
        <w:tc>
          <w:tcPr>
            <w:tcW w:w="1951" w:type="dxa"/>
            <w:shd w:val="clear" w:color="auto" w:fill="auto"/>
          </w:tcPr>
          <w:p w:rsidR="00FA791A" w:rsidRPr="006D74AC" w:rsidRDefault="00FA791A" w:rsidP="00FA791A">
            <w:pPr>
              <w:pageBreakBefore/>
              <w:jc w:val="left"/>
              <w:rPr>
                <w:sz w:val="18"/>
                <w:szCs w:val="18"/>
              </w:rPr>
            </w:pPr>
          </w:p>
        </w:tc>
        <w:tc>
          <w:tcPr>
            <w:tcW w:w="7938" w:type="dxa"/>
            <w:gridSpan w:val="4"/>
            <w:shd w:val="clear" w:color="auto" w:fill="auto"/>
          </w:tcPr>
          <w:p w:rsidR="00FA791A" w:rsidRPr="00F726CA" w:rsidRDefault="00FA791A" w:rsidP="00FA791A">
            <w:pPr>
              <w:rPr>
                <w:sz w:val="18"/>
              </w:rPr>
            </w:pPr>
            <w:r>
              <w:rPr>
                <w:sz w:val="18"/>
              </w:rPr>
              <w:t>2013 in Ausarbeitung begriffene Prüfungsrichtlinien:</w:t>
            </w:r>
          </w:p>
          <w:p w:rsidR="00FA791A" w:rsidRPr="00F726CA" w:rsidRDefault="00FA791A" w:rsidP="00FA791A">
            <w:pPr>
              <w:rPr>
                <w:sz w:val="18"/>
              </w:rPr>
            </w:pPr>
          </w:p>
          <w:p w:rsidR="00FA791A" w:rsidRPr="00F726CA" w:rsidRDefault="00FA791A" w:rsidP="00FA791A">
            <w:pPr>
              <w:spacing w:after="60"/>
              <w:ind w:left="743" w:hanging="386"/>
              <w:jc w:val="left"/>
              <w:rPr>
                <w:i/>
                <w:color w:val="000000"/>
                <w:sz w:val="18"/>
                <w:szCs w:val="18"/>
              </w:rPr>
            </w:pPr>
            <w:r>
              <w:rPr>
                <w:color w:val="000000"/>
                <w:sz w:val="18"/>
              </w:rPr>
              <w:t>–</w:t>
            </w:r>
            <w:r>
              <w:tab/>
            </w:r>
            <w:r>
              <w:rPr>
                <w:color w:val="000000"/>
                <w:sz w:val="18"/>
              </w:rPr>
              <w:t>30 neue Prüfungsrichtlinien:  TWA (7), TWA/TWV (1), TWF (6), TWO (13), TWV (3)</w:t>
            </w:r>
            <w:r>
              <w:rPr>
                <w:color w:val="000000"/>
                <w:sz w:val="18"/>
                <w:szCs w:val="18"/>
              </w:rPr>
              <w:br/>
            </w:r>
            <w:r>
              <w:rPr>
                <w:color w:val="000000"/>
                <w:sz w:val="18"/>
              </w:rPr>
              <w:t>verfaßt von führenden Sachverständigen aus:</w:t>
            </w:r>
          </w:p>
          <w:p w:rsidR="00FA791A" w:rsidRPr="00BE1CBB" w:rsidRDefault="00FA791A" w:rsidP="00FA791A">
            <w:pPr>
              <w:keepNext/>
              <w:keepLines/>
              <w:ind w:left="3861" w:hanging="2694"/>
              <w:rPr>
                <w:color w:val="000000"/>
                <w:sz w:val="18"/>
                <w:szCs w:val="18"/>
              </w:rPr>
            </w:pPr>
            <w:r>
              <w:rPr>
                <w:color w:val="000000"/>
                <w:sz w:val="18"/>
              </w:rPr>
              <w:t xml:space="preserve">Afrika:  </w:t>
            </w:r>
            <w:r>
              <w:tab/>
            </w:r>
            <w:r>
              <w:rPr>
                <w:color w:val="000000"/>
                <w:sz w:val="18"/>
              </w:rPr>
              <w:t>ZA (1)</w:t>
            </w:r>
          </w:p>
          <w:p w:rsidR="00FA791A" w:rsidRPr="00BE1CBB" w:rsidRDefault="00FA791A" w:rsidP="00FA791A">
            <w:pPr>
              <w:keepNext/>
              <w:keepLines/>
              <w:ind w:left="3861" w:hanging="2694"/>
              <w:rPr>
                <w:color w:val="000000"/>
                <w:sz w:val="18"/>
                <w:szCs w:val="18"/>
              </w:rPr>
            </w:pPr>
            <w:r>
              <w:rPr>
                <w:color w:val="000000"/>
                <w:sz w:val="18"/>
              </w:rPr>
              <w:t xml:space="preserve">Afrika/Amerikas:  </w:t>
            </w:r>
            <w:r>
              <w:tab/>
            </w:r>
            <w:r>
              <w:rPr>
                <w:color w:val="000000"/>
                <w:sz w:val="18"/>
              </w:rPr>
              <w:t>KE/BR (1)</w:t>
            </w:r>
          </w:p>
          <w:p w:rsidR="00FA791A" w:rsidRPr="00F726CA" w:rsidRDefault="00FA791A" w:rsidP="00FA791A">
            <w:pPr>
              <w:keepNext/>
              <w:keepLines/>
              <w:ind w:left="3861" w:hanging="2694"/>
              <w:rPr>
                <w:color w:val="000000"/>
                <w:sz w:val="18"/>
                <w:szCs w:val="18"/>
              </w:rPr>
            </w:pPr>
            <w:r>
              <w:rPr>
                <w:color w:val="000000"/>
                <w:sz w:val="18"/>
              </w:rPr>
              <w:t xml:space="preserve">Amerikas:  </w:t>
            </w:r>
            <w:r>
              <w:tab/>
            </w:r>
            <w:r>
              <w:rPr>
                <w:color w:val="000000"/>
                <w:sz w:val="18"/>
              </w:rPr>
              <w:t>AR (1), BR (2), CO (1), MX (4)</w:t>
            </w:r>
          </w:p>
          <w:p w:rsidR="00FA791A" w:rsidRPr="00F726CA" w:rsidRDefault="00FA791A" w:rsidP="00FA791A">
            <w:pPr>
              <w:keepNext/>
              <w:keepLines/>
              <w:ind w:left="3861" w:hanging="2694"/>
              <w:rPr>
                <w:color w:val="000000"/>
                <w:sz w:val="18"/>
                <w:szCs w:val="18"/>
              </w:rPr>
            </w:pPr>
            <w:r>
              <w:rPr>
                <w:color w:val="000000"/>
                <w:sz w:val="18"/>
              </w:rPr>
              <w:t xml:space="preserve">Asien/Pazifik:  </w:t>
            </w:r>
            <w:r>
              <w:tab/>
            </w:r>
            <w:r>
              <w:rPr>
                <w:color w:val="000000"/>
                <w:sz w:val="18"/>
              </w:rPr>
              <w:t>AU (2), CN (2), JP (7), NZ (2)</w:t>
            </w:r>
          </w:p>
          <w:p w:rsidR="00FA791A" w:rsidRPr="00BE1CBB" w:rsidRDefault="00FA791A" w:rsidP="00FA791A">
            <w:pPr>
              <w:keepNext/>
              <w:keepLines/>
              <w:ind w:left="3861" w:hanging="2694"/>
              <w:rPr>
                <w:color w:val="000000"/>
                <w:sz w:val="18"/>
                <w:szCs w:val="18"/>
              </w:rPr>
            </w:pPr>
            <w:r>
              <w:rPr>
                <w:color w:val="000000"/>
                <w:sz w:val="18"/>
              </w:rPr>
              <w:t xml:space="preserve">Europa:  </w:t>
            </w:r>
            <w:r>
              <w:tab/>
            </w:r>
            <w:r>
              <w:rPr>
                <w:color w:val="000000"/>
                <w:sz w:val="18"/>
              </w:rPr>
              <w:t xml:space="preserve">FR (3), GB (1), NL (2), PL (1) </w:t>
            </w:r>
          </w:p>
          <w:p w:rsidR="00FA791A" w:rsidRPr="00BE1CBB" w:rsidRDefault="00FA791A" w:rsidP="00FA791A">
            <w:pPr>
              <w:keepNext/>
              <w:keepLines/>
              <w:tabs>
                <w:tab w:val="left" w:pos="601"/>
              </w:tabs>
              <w:rPr>
                <w:color w:val="000000"/>
                <w:sz w:val="18"/>
                <w:szCs w:val="18"/>
              </w:rPr>
            </w:pPr>
          </w:p>
          <w:p w:rsidR="00FA791A" w:rsidRPr="006F0E0A" w:rsidRDefault="00FA791A" w:rsidP="00FA791A">
            <w:pPr>
              <w:tabs>
                <w:tab w:val="left" w:pos="756"/>
                <w:tab w:val="left" w:pos="2444"/>
              </w:tabs>
              <w:spacing w:after="120"/>
              <w:ind w:left="2444" w:hanging="2087"/>
              <w:rPr>
                <w:color w:val="000000"/>
                <w:sz w:val="18"/>
                <w:szCs w:val="18"/>
              </w:rPr>
            </w:pPr>
            <w:r>
              <w:rPr>
                <w:color w:val="000000"/>
                <w:sz w:val="18"/>
              </w:rPr>
              <w:t>–</w:t>
            </w:r>
            <w:r>
              <w:tab/>
            </w:r>
            <w:r w:rsidRPr="006F0E0A">
              <w:rPr>
                <w:sz w:val="18"/>
                <w:szCs w:val="18"/>
              </w:rPr>
              <w:t>13 Überarbeitungen:</w:t>
            </w:r>
            <w:r w:rsidRPr="006F0E0A">
              <w:rPr>
                <w:color w:val="000000"/>
                <w:sz w:val="18"/>
                <w:szCs w:val="18"/>
              </w:rPr>
              <w:t xml:space="preserve">  TWA (4), TWF (3), TWO (2), TWV (4)</w:t>
            </w:r>
          </w:p>
          <w:p w:rsidR="00FA791A" w:rsidRPr="006F0E0A" w:rsidRDefault="00FA791A" w:rsidP="00FA791A">
            <w:pPr>
              <w:keepNext/>
              <w:keepLines/>
              <w:ind w:left="3861" w:hanging="2694"/>
              <w:rPr>
                <w:color w:val="000000"/>
                <w:sz w:val="18"/>
                <w:szCs w:val="18"/>
              </w:rPr>
            </w:pPr>
            <w:r w:rsidRPr="006F0E0A">
              <w:rPr>
                <w:color w:val="000000"/>
                <w:sz w:val="18"/>
                <w:szCs w:val="18"/>
              </w:rPr>
              <w:t xml:space="preserve">Afrika:  </w:t>
            </w:r>
            <w:r w:rsidRPr="006F0E0A">
              <w:rPr>
                <w:sz w:val="18"/>
                <w:szCs w:val="18"/>
              </w:rPr>
              <w:tab/>
            </w:r>
            <w:r w:rsidRPr="006F0E0A">
              <w:rPr>
                <w:color w:val="000000"/>
                <w:sz w:val="18"/>
                <w:szCs w:val="18"/>
              </w:rPr>
              <w:t>ZA (1)</w:t>
            </w:r>
          </w:p>
          <w:p w:rsidR="00FA791A" w:rsidRPr="006F0E0A" w:rsidRDefault="00FA791A" w:rsidP="00FA791A">
            <w:pPr>
              <w:keepNext/>
              <w:keepLines/>
              <w:ind w:left="3861" w:hanging="2694"/>
              <w:rPr>
                <w:color w:val="000000"/>
                <w:sz w:val="18"/>
                <w:szCs w:val="18"/>
              </w:rPr>
            </w:pPr>
            <w:r w:rsidRPr="006F0E0A">
              <w:rPr>
                <w:color w:val="000000"/>
                <w:sz w:val="18"/>
                <w:szCs w:val="18"/>
              </w:rPr>
              <w:t xml:space="preserve">Europa:  </w:t>
            </w:r>
            <w:r w:rsidRPr="006F0E0A">
              <w:rPr>
                <w:sz w:val="18"/>
                <w:szCs w:val="18"/>
              </w:rPr>
              <w:tab/>
            </w:r>
            <w:r w:rsidRPr="006F0E0A">
              <w:rPr>
                <w:color w:val="000000"/>
                <w:sz w:val="18"/>
                <w:szCs w:val="18"/>
              </w:rPr>
              <w:t>DE (3), ES (1), FR (5), GB (1), NL (2)</w:t>
            </w:r>
          </w:p>
          <w:p w:rsidR="00FA791A" w:rsidRPr="006F0E0A" w:rsidRDefault="00FA791A" w:rsidP="00FA791A">
            <w:pPr>
              <w:keepNext/>
              <w:keepLines/>
              <w:tabs>
                <w:tab w:val="left" w:pos="601"/>
              </w:tabs>
              <w:rPr>
                <w:color w:val="000000"/>
                <w:sz w:val="18"/>
                <w:szCs w:val="18"/>
              </w:rPr>
            </w:pPr>
          </w:p>
          <w:p w:rsidR="00FA791A" w:rsidRPr="006F0E0A" w:rsidRDefault="00FA791A" w:rsidP="00FA791A">
            <w:pPr>
              <w:tabs>
                <w:tab w:val="left" w:pos="756"/>
                <w:tab w:val="left" w:pos="2444"/>
              </w:tabs>
              <w:spacing w:after="120"/>
              <w:ind w:left="2444" w:hanging="2087"/>
              <w:rPr>
                <w:color w:val="000000"/>
                <w:sz w:val="18"/>
                <w:szCs w:val="18"/>
              </w:rPr>
            </w:pPr>
            <w:r w:rsidRPr="006F0E0A">
              <w:rPr>
                <w:color w:val="000000"/>
                <w:sz w:val="18"/>
                <w:szCs w:val="18"/>
              </w:rPr>
              <w:t>–</w:t>
            </w:r>
            <w:r w:rsidRPr="006F0E0A">
              <w:rPr>
                <w:sz w:val="18"/>
                <w:szCs w:val="18"/>
              </w:rPr>
              <w:tab/>
            </w:r>
            <w:r w:rsidRPr="006F0E0A">
              <w:rPr>
                <w:color w:val="000000"/>
                <w:sz w:val="18"/>
                <w:szCs w:val="18"/>
              </w:rPr>
              <w:t xml:space="preserve">6 Teilüberarbeitungen:  TWF (2), TWV (4) </w:t>
            </w:r>
          </w:p>
          <w:p w:rsidR="00FA791A" w:rsidRPr="006F0E0A" w:rsidRDefault="00FA791A" w:rsidP="00FA791A">
            <w:pPr>
              <w:keepNext/>
              <w:keepLines/>
              <w:ind w:left="3861" w:hanging="2694"/>
              <w:rPr>
                <w:color w:val="000000"/>
                <w:sz w:val="18"/>
                <w:szCs w:val="18"/>
              </w:rPr>
            </w:pPr>
            <w:r w:rsidRPr="006F0E0A">
              <w:rPr>
                <w:color w:val="000000"/>
                <w:sz w:val="18"/>
                <w:szCs w:val="18"/>
              </w:rPr>
              <w:t xml:space="preserve">Europa:  </w:t>
            </w:r>
            <w:r w:rsidRPr="006F0E0A">
              <w:rPr>
                <w:sz w:val="18"/>
                <w:szCs w:val="18"/>
              </w:rPr>
              <w:tab/>
            </w:r>
            <w:r w:rsidRPr="006F0E0A">
              <w:rPr>
                <w:color w:val="000000"/>
                <w:sz w:val="18"/>
                <w:szCs w:val="18"/>
              </w:rPr>
              <w:t>ES (1), FR (2), FR/NL (2), NL (1)</w:t>
            </w:r>
          </w:p>
          <w:p w:rsidR="00FA791A" w:rsidRPr="006F0E0A" w:rsidRDefault="00FA791A" w:rsidP="00FA791A">
            <w:pPr>
              <w:keepNext/>
              <w:keepLines/>
              <w:ind w:left="3861" w:hanging="2694"/>
              <w:rPr>
                <w:color w:val="000000"/>
                <w:sz w:val="18"/>
                <w:szCs w:val="18"/>
              </w:rPr>
            </w:pPr>
          </w:p>
          <w:p w:rsidR="00FA791A" w:rsidRDefault="00FA791A" w:rsidP="00FA791A">
            <w:pPr>
              <w:rPr>
                <w:sz w:val="18"/>
              </w:rPr>
            </w:pPr>
            <w:r w:rsidRPr="00FA791A">
              <w:rPr>
                <w:sz w:val="18"/>
              </w:rPr>
              <w:t>Insgesamt nahmen 16 Verbandsmitglieder an der Erstellung von Prüfungsrichtlinien teil  (AR, AU, BR, CN, CO, DE, ES, FR, GB, JP, KE, MX, NL, NZ, PL, ZA).</w:t>
            </w:r>
          </w:p>
          <w:p w:rsidR="00FA791A" w:rsidRDefault="00FA791A" w:rsidP="00FA791A">
            <w:pPr>
              <w:rPr>
                <w:sz w:val="18"/>
              </w:rPr>
            </w:pPr>
          </w:p>
          <w:p w:rsidR="00FA791A" w:rsidRPr="00F726CA" w:rsidRDefault="00FA791A" w:rsidP="00FA791A"/>
        </w:tc>
      </w:tr>
      <w:tr w:rsidR="004461F2" w:rsidRPr="004461F2" w:rsidTr="00613FBA">
        <w:tc>
          <w:tcPr>
            <w:tcW w:w="1951" w:type="dxa"/>
            <w:shd w:val="clear" w:color="auto" w:fill="auto"/>
          </w:tcPr>
          <w:p w:rsidR="004461F2" w:rsidRPr="005A2DE1" w:rsidRDefault="004461F2" w:rsidP="00613FBA">
            <w:pPr>
              <w:pStyle w:val="Heading6"/>
            </w:pPr>
          </w:p>
        </w:tc>
        <w:tc>
          <w:tcPr>
            <w:tcW w:w="7938" w:type="dxa"/>
            <w:gridSpan w:val="4"/>
            <w:shd w:val="clear" w:color="auto" w:fill="auto"/>
          </w:tcPr>
          <w:p w:rsidR="00D57882" w:rsidRPr="00B56759" w:rsidRDefault="000131F9" w:rsidP="00B56759">
            <w:pPr>
              <w:pStyle w:val="Heading8"/>
            </w:pPr>
            <w:bookmarkStart w:id="127" w:name="_Toc398562891"/>
            <w:r>
              <w:t>PLUTO-Datenbank: Besuche auf der UPOV-Website im Jahr 2013</w:t>
            </w:r>
            <w:bookmarkEnd w:id="127"/>
          </w:p>
        </w:tc>
      </w:tr>
      <w:tr w:rsidR="00845F8A" w:rsidRPr="006054BD" w:rsidTr="00636A1B">
        <w:tc>
          <w:tcPr>
            <w:tcW w:w="1951" w:type="dxa"/>
            <w:shd w:val="clear" w:color="auto" w:fill="auto"/>
          </w:tcPr>
          <w:p w:rsidR="00845F8A" w:rsidRPr="006054BD" w:rsidRDefault="00845F8A" w:rsidP="00636A1B">
            <w:pPr>
              <w:pStyle w:val="Heading6"/>
            </w:pPr>
          </w:p>
        </w:tc>
        <w:tc>
          <w:tcPr>
            <w:tcW w:w="3377"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440"/>
            </w:tblGrid>
            <w:tr w:rsidR="00845F8A" w:rsidRPr="00A26BA8" w:rsidTr="00F727A4">
              <w:trPr>
                <w:trHeight w:val="148"/>
              </w:trPr>
              <w:tc>
                <w:tcPr>
                  <w:tcW w:w="1644" w:type="dxa"/>
                </w:tcPr>
                <w:p w:rsidR="00845F8A" w:rsidRPr="00F814CE" w:rsidRDefault="000131F9" w:rsidP="00636A1B">
                  <w:pPr>
                    <w:pStyle w:val="Default"/>
                    <w:ind w:firstLine="6"/>
                    <w:rPr>
                      <w:sz w:val="18"/>
                      <w:szCs w:val="18"/>
                    </w:rPr>
                  </w:pPr>
                  <w:r>
                    <w:rPr>
                      <w:sz w:val="18"/>
                      <w:szCs w:val="18"/>
                    </w:rPr>
                    <w:t>Sitzungen</w:t>
                  </w:r>
                </w:p>
              </w:tc>
              <w:tc>
                <w:tcPr>
                  <w:tcW w:w="1440" w:type="dxa"/>
                </w:tcPr>
                <w:p w:rsidR="00845F8A" w:rsidRPr="00F814CE" w:rsidRDefault="000131F9" w:rsidP="001E4D10">
                  <w:pPr>
                    <w:pStyle w:val="Default"/>
                    <w:ind w:right="128" w:firstLine="276"/>
                    <w:jc w:val="right"/>
                    <w:rPr>
                      <w:sz w:val="18"/>
                      <w:szCs w:val="18"/>
                    </w:rPr>
                  </w:pPr>
                  <w:r>
                    <w:rPr>
                      <w:sz w:val="18"/>
                      <w:szCs w:val="18"/>
                    </w:rPr>
                    <w:t>41.</w:t>
                  </w:r>
                  <w:r w:rsidR="00845F8A">
                    <w:rPr>
                      <w:sz w:val="18"/>
                      <w:szCs w:val="18"/>
                    </w:rPr>
                    <w:t>957</w:t>
                  </w:r>
                </w:p>
              </w:tc>
            </w:tr>
            <w:tr w:rsidR="00845F8A" w:rsidRPr="00A26BA8" w:rsidTr="00F727A4">
              <w:trPr>
                <w:trHeight w:val="148"/>
              </w:trPr>
              <w:tc>
                <w:tcPr>
                  <w:tcW w:w="1644" w:type="dxa"/>
                </w:tcPr>
                <w:p w:rsidR="00845F8A" w:rsidRPr="00F814CE" w:rsidRDefault="000131F9" w:rsidP="00636A1B">
                  <w:pPr>
                    <w:pStyle w:val="Default"/>
                    <w:ind w:firstLine="6"/>
                    <w:rPr>
                      <w:sz w:val="18"/>
                      <w:szCs w:val="18"/>
                    </w:rPr>
                  </w:pPr>
                  <w:r>
                    <w:rPr>
                      <w:sz w:val="18"/>
                      <w:szCs w:val="18"/>
                    </w:rPr>
                    <w:t>Nutzer</w:t>
                  </w:r>
                </w:p>
              </w:tc>
              <w:tc>
                <w:tcPr>
                  <w:tcW w:w="1440" w:type="dxa"/>
                </w:tcPr>
                <w:p w:rsidR="00845F8A" w:rsidRPr="00F814CE" w:rsidRDefault="000131F9" w:rsidP="001E4D10">
                  <w:pPr>
                    <w:pStyle w:val="Default"/>
                    <w:ind w:right="128" w:firstLine="276"/>
                    <w:jc w:val="right"/>
                    <w:rPr>
                      <w:sz w:val="18"/>
                      <w:szCs w:val="18"/>
                    </w:rPr>
                  </w:pPr>
                  <w:r>
                    <w:rPr>
                      <w:sz w:val="18"/>
                      <w:szCs w:val="18"/>
                    </w:rPr>
                    <w:t>12.</w:t>
                  </w:r>
                  <w:r w:rsidR="00845F8A">
                    <w:rPr>
                      <w:sz w:val="18"/>
                      <w:szCs w:val="18"/>
                    </w:rPr>
                    <w:t>145</w:t>
                  </w:r>
                </w:p>
              </w:tc>
            </w:tr>
            <w:tr w:rsidR="00845F8A" w:rsidRPr="00A26BA8" w:rsidTr="00F727A4">
              <w:trPr>
                <w:trHeight w:val="148"/>
              </w:trPr>
              <w:tc>
                <w:tcPr>
                  <w:tcW w:w="1644" w:type="dxa"/>
                </w:tcPr>
                <w:p w:rsidR="00845F8A" w:rsidRPr="00F814CE" w:rsidRDefault="000131F9" w:rsidP="00636A1B">
                  <w:pPr>
                    <w:pStyle w:val="Default"/>
                    <w:ind w:firstLine="6"/>
                    <w:rPr>
                      <w:sz w:val="18"/>
                      <w:szCs w:val="18"/>
                    </w:rPr>
                  </w:pPr>
                  <w:r>
                    <w:rPr>
                      <w:sz w:val="18"/>
                      <w:szCs w:val="18"/>
                    </w:rPr>
                    <w:t>Seitenaufrufe</w:t>
                  </w:r>
                  <w:r w:rsidR="00845F8A" w:rsidRPr="00F814CE">
                    <w:rPr>
                      <w:sz w:val="18"/>
                      <w:szCs w:val="18"/>
                    </w:rPr>
                    <w:t xml:space="preserve"> </w:t>
                  </w:r>
                </w:p>
              </w:tc>
              <w:tc>
                <w:tcPr>
                  <w:tcW w:w="1440" w:type="dxa"/>
                </w:tcPr>
                <w:p w:rsidR="00845F8A" w:rsidRPr="00F814CE" w:rsidRDefault="000131F9" w:rsidP="001E4D10">
                  <w:pPr>
                    <w:pStyle w:val="Default"/>
                    <w:ind w:right="128" w:firstLine="276"/>
                    <w:jc w:val="right"/>
                    <w:rPr>
                      <w:sz w:val="18"/>
                      <w:szCs w:val="18"/>
                    </w:rPr>
                  </w:pPr>
                  <w:r>
                    <w:rPr>
                      <w:sz w:val="18"/>
                      <w:szCs w:val="18"/>
                    </w:rPr>
                    <w:t>70.</w:t>
                  </w:r>
                  <w:r w:rsidR="00845F8A">
                    <w:rPr>
                      <w:sz w:val="18"/>
                      <w:szCs w:val="18"/>
                    </w:rPr>
                    <w:t>739</w:t>
                  </w:r>
                </w:p>
              </w:tc>
            </w:tr>
            <w:tr w:rsidR="00845F8A" w:rsidRPr="00A26BA8" w:rsidTr="00F727A4">
              <w:trPr>
                <w:trHeight w:val="148"/>
              </w:trPr>
              <w:tc>
                <w:tcPr>
                  <w:tcW w:w="1644" w:type="dxa"/>
                </w:tcPr>
                <w:p w:rsidR="00845F8A" w:rsidRPr="00F814CE" w:rsidRDefault="000131F9" w:rsidP="00636A1B">
                  <w:pPr>
                    <w:pStyle w:val="Default"/>
                    <w:ind w:firstLine="6"/>
                    <w:rPr>
                      <w:sz w:val="18"/>
                      <w:szCs w:val="18"/>
                    </w:rPr>
                  </w:pPr>
                  <w:r>
                    <w:rPr>
                      <w:sz w:val="18"/>
                      <w:szCs w:val="18"/>
                    </w:rPr>
                    <w:t>Neue Besucher</w:t>
                  </w:r>
                  <w:r w:rsidR="00845F8A" w:rsidRPr="00F814CE">
                    <w:rPr>
                      <w:sz w:val="18"/>
                      <w:szCs w:val="18"/>
                    </w:rPr>
                    <w:t xml:space="preserve"> </w:t>
                  </w:r>
                </w:p>
              </w:tc>
              <w:tc>
                <w:tcPr>
                  <w:tcW w:w="1440" w:type="dxa"/>
                </w:tcPr>
                <w:p w:rsidR="00845F8A" w:rsidRPr="00F814CE" w:rsidRDefault="000131F9" w:rsidP="001E4D10">
                  <w:pPr>
                    <w:pStyle w:val="Default"/>
                    <w:ind w:right="128" w:firstLine="276"/>
                    <w:jc w:val="right"/>
                    <w:rPr>
                      <w:sz w:val="18"/>
                      <w:szCs w:val="18"/>
                    </w:rPr>
                  </w:pPr>
                  <w:r>
                    <w:rPr>
                      <w:sz w:val="18"/>
                      <w:szCs w:val="18"/>
                    </w:rPr>
                    <w:t>27,</w:t>
                  </w:r>
                  <w:r w:rsidR="00845F8A">
                    <w:rPr>
                      <w:sz w:val="18"/>
                      <w:szCs w:val="18"/>
                    </w:rPr>
                    <w:t>4</w:t>
                  </w:r>
                  <w:r w:rsidR="00845F8A" w:rsidRPr="00F814CE">
                    <w:rPr>
                      <w:sz w:val="18"/>
                      <w:szCs w:val="18"/>
                    </w:rPr>
                    <w:t>%</w:t>
                  </w:r>
                </w:p>
              </w:tc>
            </w:tr>
            <w:tr w:rsidR="00845F8A" w:rsidRPr="00A26BA8" w:rsidTr="00F727A4">
              <w:trPr>
                <w:trHeight w:val="148"/>
              </w:trPr>
              <w:tc>
                <w:tcPr>
                  <w:tcW w:w="1644" w:type="dxa"/>
                </w:tcPr>
                <w:p w:rsidR="00845F8A" w:rsidRPr="00F814CE" w:rsidRDefault="000131F9" w:rsidP="00636A1B">
                  <w:pPr>
                    <w:ind w:firstLine="6"/>
                    <w:jc w:val="left"/>
                    <w:rPr>
                      <w:sz w:val="18"/>
                      <w:szCs w:val="18"/>
                    </w:rPr>
                  </w:pPr>
                  <w:r>
                    <w:rPr>
                      <w:sz w:val="18"/>
                      <w:szCs w:val="18"/>
                    </w:rPr>
                    <w:t>Wiederkehrende Besucher</w:t>
                  </w:r>
                  <w:r w:rsidR="00845F8A" w:rsidRPr="00F814CE">
                    <w:rPr>
                      <w:sz w:val="18"/>
                      <w:szCs w:val="18"/>
                    </w:rPr>
                    <w:t xml:space="preserve"> </w:t>
                  </w:r>
                </w:p>
              </w:tc>
              <w:tc>
                <w:tcPr>
                  <w:tcW w:w="1440" w:type="dxa"/>
                </w:tcPr>
                <w:p w:rsidR="00845F8A" w:rsidRPr="00F814CE" w:rsidRDefault="000131F9" w:rsidP="001E4D10">
                  <w:pPr>
                    <w:ind w:right="128" w:firstLine="276"/>
                    <w:jc w:val="right"/>
                    <w:rPr>
                      <w:sz w:val="18"/>
                      <w:szCs w:val="18"/>
                    </w:rPr>
                  </w:pPr>
                  <w:r>
                    <w:rPr>
                      <w:sz w:val="18"/>
                      <w:szCs w:val="18"/>
                    </w:rPr>
                    <w:t>72,</w:t>
                  </w:r>
                  <w:r w:rsidR="00845F8A">
                    <w:rPr>
                      <w:sz w:val="18"/>
                      <w:szCs w:val="18"/>
                    </w:rPr>
                    <w:t>6</w:t>
                  </w:r>
                  <w:r w:rsidR="00845F8A" w:rsidRPr="00F814CE">
                    <w:rPr>
                      <w:sz w:val="18"/>
                      <w:szCs w:val="18"/>
                    </w:rPr>
                    <w:t>%</w:t>
                  </w:r>
                </w:p>
              </w:tc>
            </w:tr>
          </w:tbl>
          <w:p w:rsidR="00845F8A" w:rsidRDefault="00845F8A" w:rsidP="00636A1B">
            <w:pPr>
              <w:keepNext/>
              <w:ind w:firstLine="659"/>
              <w:rPr>
                <w:noProof/>
              </w:rPr>
            </w:pPr>
          </w:p>
        </w:tc>
        <w:tc>
          <w:tcPr>
            <w:tcW w:w="4561" w:type="dxa"/>
            <w:gridSpan w:val="3"/>
            <w:shd w:val="clear" w:color="auto" w:fill="auto"/>
          </w:tcPr>
          <w:tbl>
            <w:tblPr>
              <w:tblW w:w="43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4"/>
              <w:gridCol w:w="1260"/>
              <w:gridCol w:w="1800"/>
            </w:tblGrid>
            <w:tr w:rsidR="00845F8A" w:rsidRPr="00F30F7D" w:rsidTr="008A179E">
              <w:trPr>
                <w:trHeight w:val="143"/>
              </w:trPr>
              <w:tc>
                <w:tcPr>
                  <w:tcW w:w="1284" w:type="dxa"/>
                </w:tcPr>
                <w:p w:rsidR="00845F8A" w:rsidRPr="00F30F7D" w:rsidRDefault="000131F9" w:rsidP="00FA791A">
                  <w:pPr>
                    <w:autoSpaceDE w:val="0"/>
                    <w:autoSpaceDN w:val="0"/>
                    <w:adjustRightInd w:val="0"/>
                    <w:jc w:val="center"/>
                    <w:rPr>
                      <w:rFonts w:cs="Arial"/>
                      <w:color w:val="000000"/>
                      <w:sz w:val="18"/>
                      <w:szCs w:val="22"/>
                    </w:rPr>
                  </w:pPr>
                  <w:r>
                    <w:rPr>
                      <w:rFonts w:cs="Arial"/>
                      <w:bCs/>
                      <w:color w:val="000000"/>
                      <w:sz w:val="18"/>
                      <w:szCs w:val="22"/>
                    </w:rPr>
                    <w:t>Sprache</w:t>
                  </w:r>
                </w:p>
              </w:tc>
              <w:tc>
                <w:tcPr>
                  <w:tcW w:w="1260" w:type="dxa"/>
                </w:tcPr>
                <w:p w:rsidR="00845F8A" w:rsidRPr="00F30F7D" w:rsidRDefault="000131F9" w:rsidP="00FA791A">
                  <w:pPr>
                    <w:autoSpaceDE w:val="0"/>
                    <w:autoSpaceDN w:val="0"/>
                    <w:adjustRightInd w:val="0"/>
                    <w:jc w:val="center"/>
                    <w:rPr>
                      <w:rFonts w:cs="Arial"/>
                      <w:color w:val="000000"/>
                      <w:sz w:val="18"/>
                      <w:szCs w:val="22"/>
                    </w:rPr>
                  </w:pPr>
                  <w:r>
                    <w:rPr>
                      <w:rFonts w:cs="Arial"/>
                      <w:bCs/>
                      <w:color w:val="000000"/>
                      <w:sz w:val="18"/>
                      <w:szCs w:val="22"/>
                    </w:rPr>
                    <w:t>Seiten-aufrufe</w:t>
                  </w:r>
                </w:p>
              </w:tc>
              <w:tc>
                <w:tcPr>
                  <w:tcW w:w="1800" w:type="dxa"/>
                </w:tcPr>
                <w:p w:rsidR="00845F8A" w:rsidRPr="00F814CE" w:rsidRDefault="000131F9" w:rsidP="00FA791A">
                  <w:pPr>
                    <w:autoSpaceDE w:val="0"/>
                    <w:autoSpaceDN w:val="0"/>
                    <w:adjustRightInd w:val="0"/>
                    <w:jc w:val="center"/>
                    <w:rPr>
                      <w:rFonts w:cs="Arial"/>
                      <w:bCs/>
                      <w:color w:val="000000"/>
                      <w:sz w:val="18"/>
                      <w:szCs w:val="22"/>
                    </w:rPr>
                  </w:pPr>
                  <w:r>
                    <w:rPr>
                      <w:rFonts w:cs="Arial"/>
                      <w:bCs/>
                      <w:color w:val="000000"/>
                      <w:sz w:val="18"/>
                      <w:szCs w:val="22"/>
                    </w:rPr>
                    <w:t>Einzelseiten-aufrufe</w:t>
                  </w:r>
                </w:p>
                <w:p w:rsidR="00845F8A" w:rsidRPr="00F30F7D" w:rsidRDefault="00845F8A" w:rsidP="00FA791A">
                  <w:pPr>
                    <w:autoSpaceDE w:val="0"/>
                    <w:autoSpaceDN w:val="0"/>
                    <w:adjustRightInd w:val="0"/>
                    <w:jc w:val="center"/>
                    <w:rPr>
                      <w:rFonts w:cs="Arial"/>
                      <w:color w:val="000000"/>
                      <w:sz w:val="18"/>
                      <w:szCs w:val="22"/>
                    </w:rPr>
                  </w:pPr>
                </w:p>
              </w:tc>
            </w:tr>
            <w:tr w:rsidR="00845F8A" w:rsidRPr="00F30F7D" w:rsidTr="008A179E">
              <w:trPr>
                <w:trHeight w:val="148"/>
              </w:trPr>
              <w:tc>
                <w:tcPr>
                  <w:tcW w:w="1284" w:type="dxa"/>
                </w:tcPr>
                <w:p w:rsidR="00845F8A" w:rsidRPr="00F30F7D" w:rsidRDefault="00845F8A" w:rsidP="00636A1B">
                  <w:pPr>
                    <w:autoSpaceDE w:val="0"/>
                    <w:autoSpaceDN w:val="0"/>
                    <w:adjustRightInd w:val="0"/>
                    <w:jc w:val="left"/>
                    <w:rPr>
                      <w:rFonts w:cs="Arial"/>
                      <w:color w:val="000000"/>
                      <w:sz w:val="18"/>
                      <w:szCs w:val="22"/>
                    </w:rPr>
                  </w:pPr>
                  <w:r w:rsidRPr="00F30F7D">
                    <w:rPr>
                      <w:rFonts w:cs="Arial"/>
                      <w:color w:val="000000"/>
                      <w:sz w:val="18"/>
                      <w:szCs w:val="22"/>
                    </w:rPr>
                    <w:t>Englis</w:t>
                  </w:r>
                  <w:r w:rsidR="000131F9">
                    <w:rPr>
                      <w:rFonts w:cs="Arial"/>
                      <w:color w:val="000000"/>
                      <w:sz w:val="18"/>
                      <w:szCs w:val="22"/>
                    </w:rPr>
                    <w:t>c</w:t>
                  </w:r>
                  <w:r w:rsidRPr="00F30F7D">
                    <w:rPr>
                      <w:rFonts w:cs="Arial"/>
                      <w:color w:val="000000"/>
                      <w:sz w:val="18"/>
                      <w:szCs w:val="22"/>
                    </w:rPr>
                    <w:t xml:space="preserve">h </w:t>
                  </w:r>
                </w:p>
              </w:tc>
              <w:tc>
                <w:tcPr>
                  <w:tcW w:w="1260" w:type="dxa"/>
                </w:tcPr>
                <w:p w:rsidR="00845F8A" w:rsidRPr="00D45E3B" w:rsidRDefault="000131F9" w:rsidP="00FA791A">
                  <w:pPr>
                    <w:pStyle w:val="Default"/>
                    <w:ind w:right="224"/>
                    <w:jc w:val="right"/>
                    <w:rPr>
                      <w:sz w:val="18"/>
                      <w:szCs w:val="18"/>
                    </w:rPr>
                  </w:pPr>
                  <w:r>
                    <w:rPr>
                      <w:sz w:val="18"/>
                      <w:szCs w:val="18"/>
                    </w:rPr>
                    <w:t>41.</w:t>
                  </w:r>
                  <w:r w:rsidR="00871EC6">
                    <w:rPr>
                      <w:sz w:val="18"/>
                      <w:szCs w:val="18"/>
                    </w:rPr>
                    <w:t>058</w:t>
                  </w:r>
                  <w:r w:rsidR="00845F8A" w:rsidRPr="00D45E3B">
                    <w:rPr>
                      <w:sz w:val="18"/>
                      <w:szCs w:val="18"/>
                    </w:rPr>
                    <w:t xml:space="preserve"> </w:t>
                  </w:r>
                </w:p>
              </w:tc>
              <w:tc>
                <w:tcPr>
                  <w:tcW w:w="1800" w:type="dxa"/>
                </w:tcPr>
                <w:p w:rsidR="00845F8A" w:rsidRPr="00D45E3B" w:rsidRDefault="000131F9" w:rsidP="00FA791A">
                  <w:pPr>
                    <w:pStyle w:val="Default"/>
                    <w:ind w:right="355"/>
                    <w:jc w:val="right"/>
                    <w:rPr>
                      <w:sz w:val="18"/>
                      <w:szCs w:val="18"/>
                    </w:rPr>
                  </w:pPr>
                  <w:r>
                    <w:rPr>
                      <w:sz w:val="18"/>
                      <w:szCs w:val="18"/>
                    </w:rPr>
                    <w:t>25.</w:t>
                  </w:r>
                  <w:r w:rsidR="00871EC6">
                    <w:rPr>
                      <w:sz w:val="18"/>
                      <w:szCs w:val="18"/>
                    </w:rPr>
                    <w:t>785</w:t>
                  </w:r>
                </w:p>
              </w:tc>
            </w:tr>
            <w:tr w:rsidR="00845F8A" w:rsidRPr="00F30F7D" w:rsidTr="008A179E">
              <w:trPr>
                <w:trHeight w:val="142"/>
              </w:trPr>
              <w:tc>
                <w:tcPr>
                  <w:tcW w:w="1284" w:type="dxa"/>
                </w:tcPr>
                <w:p w:rsidR="00845F8A" w:rsidRPr="00F30F7D" w:rsidRDefault="00845F8A" w:rsidP="00636A1B">
                  <w:pPr>
                    <w:autoSpaceDE w:val="0"/>
                    <w:autoSpaceDN w:val="0"/>
                    <w:adjustRightInd w:val="0"/>
                    <w:jc w:val="left"/>
                    <w:rPr>
                      <w:rFonts w:cs="Arial"/>
                      <w:color w:val="000000"/>
                      <w:sz w:val="18"/>
                      <w:szCs w:val="22"/>
                    </w:rPr>
                  </w:pPr>
                  <w:r w:rsidRPr="00F30F7D">
                    <w:rPr>
                      <w:rFonts w:cs="Arial"/>
                      <w:color w:val="000000"/>
                      <w:sz w:val="18"/>
                      <w:szCs w:val="22"/>
                    </w:rPr>
                    <w:t>Spanis</w:t>
                  </w:r>
                  <w:r w:rsidR="000131F9">
                    <w:rPr>
                      <w:rFonts w:cs="Arial"/>
                      <w:color w:val="000000"/>
                      <w:sz w:val="18"/>
                      <w:szCs w:val="22"/>
                    </w:rPr>
                    <w:t>c</w:t>
                  </w:r>
                  <w:r w:rsidRPr="00F30F7D">
                    <w:rPr>
                      <w:rFonts w:cs="Arial"/>
                      <w:color w:val="000000"/>
                      <w:sz w:val="18"/>
                      <w:szCs w:val="22"/>
                    </w:rPr>
                    <w:t xml:space="preserve">h </w:t>
                  </w:r>
                </w:p>
              </w:tc>
              <w:tc>
                <w:tcPr>
                  <w:tcW w:w="1260" w:type="dxa"/>
                </w:tcPr>
                <w:p w:rsidR="00845F8A" w:rsidRPr="00D45E3B" w:rsidRDefault="000131F9" w:rsidP="00FA791A">
                  <w:pPr>
                    <w:pStyle w:val="Default"/>
                    <w:ind w:right="224"/>
                    <w:jc w:val="right"/>
                    <w:rPr>
                      <w:sz w:val="18"/>
                      <w:szCs w:val="18"/>
                    </w:rPr>
                  </w:pPr>
                  <w:r>
                    <w:rPr>
                      <w:sz w:val="18"/>
                      <w:szCs w:val="18"/>
                    </w:rPr>
                    <w:t>3.</w:t>
                  </w:r>
                  <w:r w:rsidR="00871EC6">
                    <w:rPr>
                      <w:sz w:val="18"/>
                      <w:szCs w:val="18"/>
                    </w:rPr>
                    <w:t>528</w:t>
                  </w:r>
                </w:p>
              </w:tc>
              <w:tc>
                <w:tcPr>
                  <w:tcW w:w="1800" w:type="dxa"/>
                </w:tcPr>
                <w:p w:rsidR="00845F8A" w:rsidRPr="00D45E3B" w:rsidRDefault="000131F9" w:rsidP="00FA791A">
                  <w:pPr>
                    <w:pStyle w:val="Default"/>
                    <w:ind w:right="355"/>
                    <w:jc w:val="right"/>
                    <w:rPr>
                      <w:sz w:val="18"/>
                      <w:szCs w:val="18"/>
                    </w:rPr>
                  </w:pPr>
                  <w:r>
                    <w:rPr>
                      <w:sz w:val="18"/>
                      <w:szCs w:val="18"/>
                    </w:rPr>
                    <w:t>2.</w:t>
                  </w:r>
                  <w:r w:rsidR="00871EC6">
                    <w:rPr>
                      <w:sz w:val="18"/>
                      <w:szCs w:val="18"/>
                    </w:rPr>
                    <w:t>045</w:t>
                  </w:r>
                </w:p>
              </w:tc>
            </w:tr>
            <w:tr w:rsidR="00845F8A" w:rsidRPr="00F30F7D" w:rsidTr="008A179E">
              <w:trPr>
                <w:trHeight w:val="148"/>
              </w:trPr>
              <w:tc>
                <w:tcPr>
                  <w:tcW w:w="1284" w:type="dxa"/>
                </w:tcPr>
                <w:p w:rsidR="00845F8A" w:rsidRPr="00F30F7D" w:rsidRDefault="000131F9" w:rsidP="00636A1B">
                  <w:pPr>
                    <w:autoSpaceDE w:val="0"/>
                    <w:autoSpaceDN w:val="0"/>
                    <w:adjustRightInd w:val="0"/>
                    <w:jc w:val="left"/>
                    <w:rPr>
                      <w:rFonts w:cs="Arial"/>
                      <w:color w:val="000000"/>
                      <w:sz w:val="18"/>
                      <w:szCs w:val="22"/>
                    </w:rPr>
                  </w:pPr>
                  <w:r>
                    <w:rPr>
                      <w:rFonts w:cs="Arial"/>
                      <w:color w:val="000000"/>
                      <w:sz w:val="18"/>
                      <w:szCs w:val="22"/>
                    </w:rPr>
                    <w:t>Französisch</w:t>
                  </w:r>
                  <w:r w:rsidR="00845F8A" w:rsidRPr="00F30F7D">
                    <w:rPr>
                      <w:rFonts w:cs="Arial"/>
                      <w:color w:val="000000"/>
                      <w:sz w:val="18"/>
                      <w:szCs w:val="22"/>
                    </w:rPr>
                    <w:t xml:space="preserve"> </w:t>
                  </w:r>
                </w:p>
              </w:tc>
              <w:tc>
                <w:tcPr>
                  <w:tcW w:w="1260" w:type="dxa"/>
                </w:tcPr>
                <w:p w:rsidR="00845F8A" w:rsidRPr="00D45E3B" w:rsidRDefault="000131F9" w:rsidP="00FA791A">
                  <w:pPr>
                    <w:pStyle w:val="Default"/>
                    <w:ind w:right="224"/>
                    <w:jc w:val="right"/>
                    <w:rPr>
                      <w:sz w:val="18"/>
                      <w:szCs w:val="18"/>
                    </w:rPr>
                  </w:pPr>
                  <w:r>
                    <w:rPr>
                      <w:sz w:val="18"/>
                      <w:szCs w:val="18"/>
                    </w:rPr>
                    <w:t>3.</w:t>
                  </w:r>
                  <w:r w:rsidR="00871EC6">
                    <w:rPr>
                      <w:sz w:val="18"/>
                      <w:szCs w:val="18"/>
                    </w:rPr>
                    <w:t>850</w:t>
                  </w:r>
                </w:p>
              </w:tc>
              <w:tc>
                <w:tcPr>
                  <w:tcW w:w="1800" w:type="dxa"/>
                </w:tcPr>
                <w:p w:rsidR="00845F8A" w:rsidRPr="00D45E3B" w:rsidRDefault="000131F9" w:rsidP="00FA791A">
                  <w:pPr>
                    <w:pStyle w:val="Default"/>
                    <w:ind w:right="355"/>
                    <w:jc w:val="right"/>
                    <w:rPr>
                      <w:sz w:val="18"/>
                      <w:szCs w:val="18"/>
                    </w:rPr>
                  </w:pPr>
                  <w:r>
                    <w:rPr>
                      <w:sz w:val="18"/>
                      <w:szCs w:val="18"/>
                    </w:rPr>
                    <w:t>2.</w:t>
                  </w:r>
                  <w:r w:rsidR="00871EC6">
                    <w:rPr>
                      <w:sz w:val="18"/>
                      <w:szCs w:val="18"/>
                    </w:rPr>
                    <w:t>525</w:t>
                  </w:r>
                </w:p>
              </w:tc>
            </w:tr>
            <w:tr w:rsidR="00845F8A" w:rsidRPr="00F30F7D" w:rsidTr="008A179E">
              <w:trPr>
                <w:trHeight w:val="142"/>
              </w:trPr>
              <w:tc>
                <w:tcPr>
                  <w:tcW w:w="1284" w:type="dxa"/>
                </w:tcPr>
                <w:p w:rsidR="00845F8A" w:rsidRPr="00F30F7D" w:rsidRDefault="000131F9" w:rsidP="00636A1B">
                  <w:pPr>
                    <w:autoSpaceDE w:val="0"/>
                    <w:autoSpaceDN w:val="0"/>
                    <w:adjustRightInd w:val="0"/>
                    <w:jc w:val="left"/>
                    <w:rPr>
                      <w:rFonts w:cs="Arial"/>
                      <w:color w:val="000000"/>
                      <w:sz w:val="18"/>
                      <w:szCs w:val="22"/>
                    </w:rPr>
                  </w:pPr>
                  <w:r>
                    <w:rPr>
                      <w:rFonts w:cs="Arial"/>
                      <w:color w:val="000000"/>
                      <w:sz w:val="18"/>
                      <w:szCs w:val="22"/>
                    </w:rPr>
                    <w:t>Deutsch</w:t>
                  </w:r>
                </w:p>
              </w:tc>
              <w:tc>
                <w:tcPr>
                  <w:tcW w:w="1260" w:type="dxa"/>
                </w:tcPr>
                <w:p w:rsidR="00845F8A" w:rsidRPr="00D45E3B" w:rsidRDefault="00871EC6" w:rsidP="00FA791A">
                  <w:pPr>
                    <w:pStyle w:val="Default"/>
                    <w:ind w:right="224"/>
                    <w:jc w:val="right"/>
                    <w:rPr>
                      <w:sz w:val="18"/>
                      <w:szCs w:val="18"/>
                    </w:rPr>
                  </w:pPr>
                  <w:r>
                    <w:rPr>
                      <w:sz w:val="18"/>
                      <w:szCs w:val="18"/>
                    </w:rPr>
                    <w:t>971</w:t>
                  </w:r>
                </w:p>
              </w:tc>
              <w:tc>
                <w:tcPr>
                  <w:tcW w:w="1800" w:type="dxa"/>
                </w:tcPr>
                <w:p w:rsidR="00871EC6" w:rsidRPr="00D45E3B" w:rsidRDefault="00871EC6" w:rsidP="00FA791A">
                  <w:pPr>
                    <w:pStyle w:val="Default"/>
                    <w:ind w:right="355"/>
                    <w:jc w:val="right"/>
                    <w:rPr>
                      <w:sz w:val="18"/>
                      <w:szCs w:val="18"/>
                    </w:rPr>
                  </w:pPr>
                  <w:r>
                    <w:rPr>
                      <w:sz w:val="18"/>
                      <w:szCs w:val="18"/>
                    </w:rPr>
                    <w:t>603</w:t>
                  </w:r>
                </w:p>
              </w:tc>
            </w:tr>
          </w:tbl>
          <w:p w:rsidR="00845F8A" w:rsidRDefault="00845F8A" w:rsidP="00636A1B">
            <w:pPr>
              <w:keepNext/>
              <w:rPr>
                <w:noProof/>
              </w:rPr>
            </w:pPr>
          </w:p>
          <w:p w:rsidR="00F34058" w:rsidRDefault="00F34058" w:rsidP="00636A1B">
            <w:pPr>
              <w:keepNext/>
              <w:rPr>
                <w:noProof/>
              </w:rPr>
            </w:pPr>
          </w:p>
        </w:tc>
      </w:tr>
      <w:tr w:rsidR="00845F8A" w:rsidRPr="004461F2" w:rsidTr="00636A1B">
        <w:tc>
          <w:tcPr>
            <w:tcW w:w="1951" w:type="dxa"/>
            <w:shd w:val="clear" w:color="auto" w:fill="auto"/>
          </w:tcPr>
          <w:p w:rsidR="00845F8A" w:rsidRPr="005A2DE1" w:rsidRDefault="00845F8A" w:rsidP="00613FBA">
            <w:pPr>
              <w:pStyle w:val="Heading6"/>
            </w:pPr>
          </w:p>
        </w:tc>
        <w:tc>
          <w:tcPr>
            <w:tcW w:w="7938" w:type="dxa"/>
            <w:gridSpan w:val="4"/>
            <w:shd w:val="clear" w:color="auto" w:fill="auto"/>
          </w:tcPr>
          <w:p w:rsidR="00C4746B" w:rsidRPr="00735B02" w:rsidRDefault="00C4746B" w:rsidP="00C4746B">
            <w:pPr>
              <w:keepNext/>
              <w:rPr>
                <w:bCs/>
                <w:sz w:val="18"/>
                <w:szCs w:val="22"/>
              </w:rPr>
            </w:pPr>
            <w:r>
              <w:rPr>
                <w:sz w:val="18"/>
              </w:rPr>
              <w:t>Die 10 Länder, die die PLUTO-Datenbank im Jahr 2013 am häufigsten besucht haben</w:t>
            </w:r>
          </w:p>
          <w:p w:rsidR="00C4746B" w:rsidRPr="00735B02" w:rsidRDefault="00C4746B" w:rsidP="00C4746B">
            <w:pPr>
              <w:keepNext/>
              <w:rPr>
                <w:b/>
                <w:bCs/>
                <w:sz w:val="18"/>
                <w:szCs w:val="22"/>
              </w:rPr>
            </w:pPr>
          </w:p>
          <w:tbl>
            <w:tblPr>
              <w:tblW w:w="7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350"/>
              <w:gridCol w:w="1260"/>
              <w:gridCol w:w="1800"/>
            </w:tblGrid>
            <w:tr w:rsidR="00C4746B" w:rsidRPr="00CB641C" w:rsidTr="005D2AF8">
              <w:trPr>
                <w:trHeight w:val="143"/>
              </w:trPr>
              <w:tc>
                <w:tcPr>
                  <w:tcW w:w="3354" w:type="dxa"/>
                </w:tcPr>
                <w:p w:rsidR="00C4746B" w:rsidRPr="00CB641C" w:rsidRDefault="00C4746B" w:rsidP="005D2AF8">
                  <w:pPr>
                    <w:autoSpaceDE w:val="0"/>
                    <w:autoSpaceDN w:val="0"/>
                    <w:adjustRightInd w:val="0"/>
                    <w:jc w:val="left"/>
                    <w:rPr>
                      <w:rFonts w:cs="Arial"/>
                      <w:color w:val="000000"/>
                      <w:sz w:val="18"/>
                      <w:szCs w:val="18"/>
                    </w:rPr>
                  </w:pPr>
                  <w:r>
                    <w:rPr>
                      <w:color w:val="000000"/>
                      <w:sz w:val="18"/>
                    </w:rPr>
                    <w:t xml:space="preserve">Land / Hoheitsgebiet </w:t>
                  </w:r>
                </w:p>
              </w:tc>
              <w:tc>
                <w:tcPr>
                  <w:tcW w:w="1350" w:type="dxa"/>
                </w:tcPr>
                <w:p w:rsidR="00C4746B" w:rsidRPr="00CB641C" w:rsidRDefault="00C4746B" w:rsidP="0085266C">
                  <w:pPr>
                    <w:autoSpaceDE w:val="0"/>
                    <w:autoSpaceDN w:val="0"/>
                    <w:adjustRightInd w:val="0"/>
                    <w:jc w:val="center"/>
                    <w:rPr>
                      <w:rFonts w:cs="Arial"/>
                      <w:color w:val="000000"/>
                      <w:sz w:val="18"/>
                      <w:szCs w:val="18"/>
                    </w:rPr>
                  </w:pPr>
                  <w:r>
                    <w:rPr>
                      <w:color w:val="000000"/>
                      <w:sz w:val="18"/>
                    </w:rPr>
                    <w:t>Sitzungen</w:t>
                  </w:r>
                </w:p>
              </w:tc>
              <w:tc>
                <w:tcPr>
                  <w:tcW w:w="1260" w:type="dxa"/>
                </w:tcPr>
                <w:p w:rsidR="00C4746B" w:rsidRDefault="00C4746B" w:rsidP="0085266C">
                  <w:pPr>
                    <w:autoSpaceDE w:val="0"/>
                    <w:autoSpaceDN w:val="0"/>
                    <w:adjustRightInd w:val="0"/>
                    <w:jc w:val="center"/>
                    <w:rPr>
                      <w:rFonts w:cs="Arial"/>
                      <w:bCs/>
                      <w:color w:val="000000"/>
                      <w:sz w:val="18"/>
                      <w:szCs w:val="18"/>
                    </w:rPr>
                  </w:pPr>
                  <w:r>
                    <w:rPr>
                      <w:color w:val="000000"/>
                      <w:sz w:val="18"/>
                    </w:rPr>
                    <w:t>% Neue Sitzungen</w:t>
                  </w:r>
                </w:p>
                <w:p w:rsidR="00C4746B" w:rsidRPr="00CB641C" w:rsidRDefault="00C4746B" w:rsidP="0085266C">
                  <w:pPr>
                    <w:autoSpaceDE w:val="0"/>
                    <w:autoSpaceDN w:val="0"/>
                    <w:adjustRightInd w:val="0"/>
                    <w:jc w:val="center"/>
                    <w:rPr>
                      <w:rFonts w:cs="Arial"/>
                      <w:color w:val="000000"/>
                      <w:sz w:val="18"/>
                      <w:szCs w:val="18"/>
                    </w:rPr>
                  </w:pPr>
                </w:p>
              </w:tc>
              <w:tc>
                <w:tcPr>
                  <w:tcW w:w="1800" w:type="dxa"/>
                </w:tcPr>
                <w:p w:rsidR="00C4746B" w:rsidRDefault="00C4746B" w:rsidP="0085266C">
                  <w:pPr>
                    <w:autoSpaceDE w:val="0"/>
                    <w:autoSpaceDN w:val="0"/>
                    <w:adjustRightInd w:val="0"/>
                    <w:jc w:val="center"/>
                    <w:rPr>
                      <w:rFonts w:cs="Arial"/>
                      <w:bCs/>
                      <w:color w:val="000000"/>
                      <w:sz w:val="18"/>
                      <w:szCs w:val="18"/>
                    </w:rPr>
                  </w:pPr>
                  <w:r>
                    <w:rPr>
                      <w:color w:val="000000"/>
                      <w:sz w:val="18"/>
                    </w:rPr>
                    <w:t>Neue Nutzer</w:t>
                  </w:r>
                </w:p>
                <w:p w:rsidR="00C4746B" w:rsidRPr="00CB641C" w:rsidRDefault="00C4746B" w:rsidP="0085266C">
                  <w:pPr>
                    <w:autoSpaceDE w:val="0"/>
                    <w:autoSpaceDN w:val="0"/>
                    <w:adjustRightInd w:val="0"/>
                    <w:jc w:val="center"/>
                    <w:rPr>
                      <w:rFonts w:cs="Arial"/>
                      <w:color w:val="000000"/>
                      <w:sz w:val="18"/>
                      <w:szCs w:val="18"/>
                    </w:rPr>
                  </w:pPr>
                </w:p>
              </w:tc>
            </w:tr>
            <w:tr w:rsidR="00C4746B" w:rsidRPr="00CB641C" w:rsidTr="005D2AF8">
              <w:trPr>
                <w:trHeight w:val="148"/>
              </w:trPr>
              <w:tc>
                <w:tcPr>
                  <w:tcW w:w="3354" w:type="dxa"/>
                </w:tcPr>
                <w:p w:rsidR="00C4746B" w:rsidRPr="00835F6E" w:rsidRDefault="00C4746B" w:rsidP="005D2AF8">
                  <w:pPr>
                    <w:pStyle w:val="Default"/>
                    <w:rPr>
                      <w:sz w:val="18"/>
                      <w:szCs w:val="18"/>
                    </w:rPr>
                  </w:pPr>
                  <w:r>
                    <w:rPr>
                      <w:sz w:val="18"/>
                    </w:rPr>
                    <w:t xml:space="preserve">Frankreich </w:t>
                  </w:r>
                </w:p>
              </w:tc>
              <w:tc>
                <w:tcPr>
                  <w:tcW w:w="1350" w:type="dxa"/>
                </w:tcPr>
                <w:p w:rsidR="00C4746B" w:rsidRPr="00835F6E" w:rsidRDefault="00C4746B" w:rsidP="0085266C">
                  <w:pPr>
                    <w:pStyle w:val="Default"/>
                    <w:ind w:right="173"/>
                    <w:jc w:val="right"/>
                    <w:rPr>
                      <w:sz w:val="18"/>
                      <w:szCs w:val="18"/>
                    </w:rPr>
                  </w:pPr>
                  <w:r>
                    <w:rPr>
                      <w:sz w:val="18"/>
                    </w:rPr>
                    <w:t xml:space="preserve">4.225 </w:t>
                  </w:r>
                </w:p>
              </w:tc>
              <w:tc>
                <w:tcPr>
                  <w:tcW w:w="1260" w:type="dxa"/>
                </w:tcPr>
                <w:p w:rsidR="00C4746B" w:rsidRPr="00835F6E" w:rsidRDefault="00C4746B" w:rsidP="005D2AF8">
                  <w:pPr>
                    <w:pStyle w:val="Default"/>
                    <w:jc w:val="center"/>
                    <w:rPr>
                      <w:sz w:val="18"/>
                      <w:szCs w:val="18"/>
                    </w:rPr>
                  </w:pPr>
                  <w:r>
                    <w:rPr>
                      <w:sz w:val="18"/>
                    </w:rPr>
                    <w:t>29,35%</w:t>
                  </w:r>
                </w:p>
              </w:tc>
              <w:tc>
                <w:tcPr>
                  <w:tcW w:w="1800" w:type="dxa"/>
                </w:tcPr>
                <w:p w:rsidR="00C4746B" w:rsidRPr="00835F6E" w:rsidRDefault="00C4746B" w:rsidP="0085266C">
                  <w:pPr>
                    <w:pStyle w:val="Default"/>
                    <w:ind w:right="398"/>
                    <w:jc w:val="right"/>
                    <w:rPr>
                      <w:sz w:val="18"/>
                      <w:szCs w:val="18"/>
                    </w:rPr>
                  </w:pPr>
                  <w:r>
                    <w:rPr>
                      <w:sz w:val="18"/>
                    </w:rPr>
                    <w:t xml:space="preserve">1.240 </w:t>
                  </w:r>
                </w:p>
              </w:tc>
            </w:tr>
            <w:tr w:rsidR="00C4746B" w:rsidRPr="00CB641C" w:rsidTr="005D2AF8">
              <w:trPr>
                <w:trHeight w:val="142"/>
              </w:trPr>
              <w:tc>
                <w:tcPr>
                  <w:tcW w:w="3354" w:type="dxa"/>
                </w:tcPr>
                <w:p w:rsidR="00C4746B" w:rsidRPr="00835F6E" w:rsidRDefault="00C4746B" w:rsidP="005D2AF8">
                  <w:pPr>
                    <w:pStyle w:val="Default"/>
                    <w:rPr>
                      <w:sz w:val="18"/>
                      <w:szCs w:val="18"/>
                    </w:rPr>
                  </w:pPr>
                  <w:r>
                    <w:rPr>
                      <w:sz w:val="18"/>
                    </w:rPr>
                    <w:t>Vereinigte Staaten von Amerika</w:t>
                  </w:r>
                </w:p>
              </w:tc>
              <w:tc>
                <w:tcPr>
                  <w:tcW w:w="1350" w:type="dxa"/>
                </w:tcPr>
                <w:p w:rsidR="00C4746B" w:rsidRPr="00835F6E" w:rsidRDefault="00C4746B" w:rsidP="0085266C">
                  <w:pPr>
                    <w:pStyle w:val="Default"/>
                    <w:ind w:right="173"/>
                    <w:jc w:val="right"/>
                    <w:rPr>
                      <w:sz w:val="18"/>
                      <w:szCs w:val="18"/>
                    </w:rPr>
                  </w:pPr>
                  <w:r>
                    <w:rPr>
                      <w:sz w:val="18"/>
                    </w:rPr>
                    <w:t xml:space="preserve">4.054 </w:t>
                  </w:r>
                </w:p>
              </w:tc>
              <w:tc>
                <w:tcPr>
                  <w:tcW w:w="1260" w:type="dxa"/>
                </w:tcPr>
                <w:p w:rsidR="00C4746B" w:rsidRPr="00835F6E" w:rsidRDefault="00C4746B" w:rsidP="005D2AF8">
                  <w:pPr>
                    <w:pStyle w:val="Default"/>
                    <w:jc w:val="center"/>
                    <w:rPr>
                      <w:sz w:val="18"/>
                      <w:szCs w:val="18"/>
                    </w:rPr>
                  </w:pPr>
                  <w:r>
                    <w:rPr>
                      <w:sz w:val="18"/>
                    </w:rPr>
                    <w:t>23,36%</w:t>
                  </w:r>
                </w:p>
              </w:tc>
              <w:tc>
                <w:tcPr>
                  <w:tcW w:w="1800" w:type="dxa"/>
                </w:tcPr>
                <w:p w:rsidR="00C4746B" w:rsidRPr="00835F6E" w:rsidRDefault="00C4746B" w:rsidP="0085266C">
                  <w:pPr>
                    <w:pStyle w:val="Default"/>
                    <w:ind w:right="398"/>
                    <w:jc w:val="right"/>
                    <w:rPr>
                      <w:sz w:val="18"/>
                      <w:szCs w:val="18"/>
                    </w:rPr>
                  </w:pPr>
                  <w:r>
                    <w:rPr>
                      <w:sz w:val="18"/>
                    </w:rPr>
                    <w:t xml:space="preserve">947 </w:t>
                  </w:r>
                </w:p>
              </w:tc>
            </w:tr>
            <w:tr w:rsidR="00C4746B" w:rsidRPr="00CB641C" w:rsidTr="005D2AF8">
              <w:trPr>
                <w:trHeight w:val="148"/>
              </w:trPr>
              <w:tc>
                <w:tcPr>
                  <w:tcW w:w="3354" w:type="dxa"/>
                </w:tcPr>
                <w:p w:rsidR="00C4746B" w:rsidRPr="00835F6E" w:rsidRDefault="00C4746B" w:rsidP="005D2AF8">
                  <w:pPr>
                    <w:pStyle w:val="Default"/>
                    <w:rPr>
                      <w:sz w:val="18"/>
                      <w:szCs w:val="18"/>
                    </w:rPr>
                  </w:pPr>
                  <w:r>
                    <w:rPr>
                      <w:sz w:val="18"/>
                    </w:rPr>
                    <w:t xml:space="preserve">Niederlande </w:t>
                  </w:r>
                </w:p>
              </w:tc>
              <w:tc>
                <w:tcPr>
                  <w:tcW w:w="1350" w:type="dxa"/>
                </w:tcPr>
                <w:p w:rsidR="00C4746B" w:rsidRPr="00835F6E" w:rsidRDefault="00C4746B" w:rsidP="0085266C">
                  <w:pPr>
                    <w:pStyle w:val="Default"/>
                    <w:ind w:right="173"/>
                    <w:jc w:val="right"/>
                    <w:rPr>
                      <w:sz w:val="18"/>
                      <w:szCs w:val="18"/>
                    </w:rPr>
                  </w:pPr>
                  <w:r>
                    <w:rPr>
                      <w:sz w:val="18"/>
                    </w:rPr>
                    <w:t xml:space="preserve">3.613 </w:t>
                  </w:r>
                </w:p>
              </w:tc>
              <w:tc>
                <w:tcPr>
                  <w:tcW w:w="1260" w:type="dxa"/>
                </w:tcPr>
                <w:p w:rsidR="00C4746B" w:rsidRPr="00835F6E" w:rsidRDefault="00C4746B" w:rsidP="005D2AF8">
                  <w:pPr>
                    <w:pStyle w:val="Default"/>
                    <w:jc w:val="center"/>
                    <w:rPr>
                      <w:sz w:val="18"/>
                      <w:szCs w:val="18"/>
                    </w:rPr>
                  </w:pPr>
                  <w:r>
                    <w:rPr>
                      <w:sz w:val="18"/>
                    </w:rPr>
                    <w:t>21,87%</w:t>
                  </w:r>
                </w:p>
              </w:tc>
              <w:tc>
                <w:tcPr>
                  <w:tcW w:w="1800" w:type="dxa"/>
                </w:tcPr>
                <w:p w:rsidR="00C4746B" w:rsidRPr="00835F6E" w:rsidRDefault="00C4746B" w:rsidP="0085266C">
                  <w:pPr>
                    <w:pStyle w:val="Default"/>
                    <w:ind w:right="398"/>
                    <w:jc w:val="right"/>
                    <w:rPr>
                      <w:sz w:val="18"/>
                      <w:szCs w:val="18"/>
                    </w:rPr>
                  </w:pPr>
                  <w:r>
                    <w:rPr>
                      <w:sz w:val="18"/>
                    </w:rPr>
                    <w:t xml:space="preserve">790 </w:t>
                  </w:r>
                </w:p>
              </w:tc>
            </w:tr>
            <w:tr w:rsidR="00C4746B" w:rsidRPr="00CB641C" w:rsidTr="005D2AF8">
              <w:trPr>
                <w:trHeight w:val="142"/>
              </w:trPr>
              <w:tc>
                <w:tcPr>
                  <w:tcW w:w="3354" w:type="dxa"/>
                </w:tcPr>
                <w:p w:rsidR="00C4746B" w:rsidRPr="00835F6E" w:rsidRDefault="00C4746B" w:rsidP="005D2AF8">
                  <w:pPr>
                    <w:pStyle w:val="Default"/>
                    <w:rPr>
                      <w:sz w:val="18"/>
                      <w:szCs w:val="18"/>
                    </w:rPr>
                  </w:pPr>
                  <w:r>
                    <w:rPr>
                      <w:sz w:val="18"/>
                    </w:rPr>
                    <w:t xml:space="preserve">Australien </w:t>
                  </w:r>
                </w:p>
              </w:tc>
              <w:tc>
                <w:tcPr>
                  <w:tcW w:w="1350" w:type="dxa"/>
                </w:tcPr>
                <w:p w:rsidR="00C4746B" w:rsidRPr="00835F6E" w:rsidRDefault="00C4746B" w:rsidP="0085266C">
                  <w:pPr>
                    <w:pStyle w:val="Default"/>
                    <w:ind w:right="173"/>
                    <w:jc w:val="right"/>
                    <w:rPr>
                      <w:sz w:val="18"/>
                      <w:szCs w:val="18"/>
                    </w:rPr>
                  </w:pPr>
                  <w:r>
                    <w:rPr>
                      <w:sz w:val="18"/>
                    </w:rPr>
                    <w:t xml:space="preserve">2.513 </w:t>
                  </w:r>
                </w:p>
              </w:tc>
              <w:tc>
                <w:tcPr>
                  <w:tcW w:w="1260" w:type="dxa"/>
                </w:tcPr>
                <w:p w:rsidR="00C4746B" w:rsidRPr="00835F6E" w:rsidRDefault="00C4746B" w:rsidP="005D2AF8">
                  <w:pPr>
                    <w:pStyle w:val="Default"/>
                    <w:jc w:val="center"/>
                    <w:rPr>
                      <w:sz w:val="18"/>
                      <w:szCs w:val="18"/>
                    </w:rPr>
                  </w:pPr>
                  <w:r>
                    <w:rPr>
                      <w:sz w:val="18"/>
                    </w:rPr>
                    <w:t>12,06%</w:t>
                  </w:r>
                </w:p>
              </w:tc>
              <w:tc>
                <w:tcPr>
                  <w:tcW w:w="1800" w:type="dxa"/>
                </w:tcPr>
                <w:p w:rsidR="00C4746B" w:rsidRPr="00835F6E" w:rsidRDefault="00C4746B" w:rsidP="0085266C">
                  <w:pPr>
                    <w:pStyle w:val="Default"/>
                    <w:ind w:right="398"/>
                    <w:jc w:val="right"/>
                    <w:rPr>
                      <w:sz w:val="18"/>
                      <w:szCs w:val="18"/>
                    </w:rPr>
                  </w:pPr>
                  <w:r>
                    <w:rPr>
                      <w:sz w:val="18"/>
                    </w:rPr>
                    <w:t xml:space="preserve">303 </w:t>
                  </w:r>
                </w:p>
              </w:tc>
            </w:tr>
            <w:tr w:rsidR="00C4746B" w:rsidRPr="00CB641C" w:rsidTr="005D2AF8">
              <w:trPr>
                <w:trHeight w:val="148"/>
              </w:trPr>
              <w:tc>
                <w:tcPr>
                  <w:tcW w:w="3354" w:type="dxa"/>
                </w:tcPr>
                <w:p w:rsidR="00C4746B" w:rsidRPr="00835F6E" w:rsidRDefault="00C4746B" w:rsidP="005D2AF8">
                  <w:pPr>
                    <w:pStyle w:val="Default"/>
                    <w:rPr>
                      <w:sz w:val="18"/>
                      <w:szCs w:val="18"/>
                    </w:rPr>
                  </w:pPr>
                  <w:r>
                    <w:rPr>
                      <w:sz w:val="18"/>
                    </w:rPr>
                    <w:t xml:space="preserve">Brasilien </w:t>
                  </w:r>
                </w:p>
              </w:tc>
              <w:tc>
                <w:tcPr>
                  <w:tcW w:w="1350" w:type="dxa"/>
                </w:tcPr>
                <w:p w:rsidR="00C4746B" w:rsidRPr="00835F6E" w:rsidRDefault="00C4746B" w:rsidP="0085266C">
                  <w:pPr>
                    <w:pStyle w:val="Default"/>
                    <w:ind w:right="173"/>
                    <w:jc w:val="right"/>
                    <w:rPr>
                      <w:sz w:val="18"/>
                      <w:szCs w:val="18"/>
                    </w:rPr>
                  </w:pPr>
                  <w:r>
                    <w:rPr>
                      <w:sz w:val="18"/>
                    </w:rPr>
                    <w:t xml:space="preserve">2.359 </w:t>
                  </w:r>
                </w:p>
              </w:tc>
              <w:tc>
                <w:tcPr>
                  <w:tcW w:w="1260" w:type="dxa"/>
                </w:tcPr>
                <w:p w:rsidR="00C4746B" w:rsidRPr="00835F6E" w:rsidRDefault="00C4746B" w:rsidP="005D2AF8">
                  <w:pPr>
                    <w:pStyle w:val="Default"/>
                    <w:jc w:val="center"/>
                    <w:rPr>
                      <w:sz w:val="18"/>
                      <w:szCs w:val="18"/>
                    </w:rPr>
                  </w:pPr>
                  <w:r>
                    <w:rPr>
                      <w:sz w:val="18"/>
                    </w:rPr>
                    <w:t>33,36%</w:t>
                  </w:r>
                </w:p>
              </w:tc>
              <w:tc>
                <w:tcPr>
                  <w:tcW w:w="1800" w:type="dxa"/>
                </w:tcPr>
                <w:p w:rsidR="00C4746B" w:rsidRPr="00835F6E" w:rsidRDefault="00C4746B" w:rsidP="0085266C">
                  <w:pPr>
                    <w:pStyle w:val="Default"/>
                    <w:ind w:right="398"/>
                    <w:jc w:val="right"/>
                    <w:rPr>
                      <w:sz w:val="18"/>
                      <w:szCs w:val="18"/>
                    </w:rPr>
                  </w:pPr>
                  <w:r>
                    <w:rPr>
                      <w:sz w:val="18"/>
                    </w:rPr>
                    <w:t xml:space="preserve">787 </w:t>
                  </w:r>
                </w:p>
              </w:tc>
            </w:tr>
            <w:tr w:rsidR="00C4746B" w:rsidRPr="00CB641C" w:rsidTr="005D2AF8">
              <w:trPr>
                <w:trHeight w:val="142"/>
              </w:trPr>
              <w:tc>
                <w:tcPr>
                  <w:tcW w:w="3354" w:type="dxa"/>
                </w:tcPr>
                <w:p w:rsidR="00C4746B" w:rsidRPr="00835F6E" w:rsidRDefault="00C4746B" w:rsidP="005D2AF8">
                  <w:pPr>
                    <w:pStyle w:val="Default"/>
                    <w:rPr>
                      <w:sz w:val="18"/>
                      <w:szCs w:val="18"/>
                    </w:rPr>
                  </w:pPr>
                  <w:r>
                    <w:rPr>
                      <w:sz w:val="18"/>
                    </w:rPr>
                    <w:t xml:space="preserve">Ukraine </w:t>
                  </w:r>
                </w:p>
              </w:tc>
              <w:tc>
                <w:tcPr>
                  <w:tcW w:w="1350" w:type="dxa"/>
                </w:tcPr>
                <w:p w:rsidR="00C4746B" w:rsidRPr="00835F6E" w:rsidRDefault="00C4746B" w:rsidP="0085266C">
                  <w:pPr>
                    <w:pStyle w:val="Default"/>
                    <w:ind w:right="173"/>
                    <w:jc w:val="right"/>
                    <w:rPr>
                      <w:sz w:val="18"/>
                      <w:szCs w:val="18"/>
                    </w:rPr>
                  </w:pPr>
                  <w:r>
                    <w:rPr>
                      <w:sz w:val="18"/>
                    </w:rPr>
                    <w:t xml:space="preserve">2.180 </w:t>
                  </w:r>
                </w:p>
              </w:tc>
              <w:tc>
                <w:tcPr>
                  <w:tcW w:w="1260" w:type="dxa"/>
                </w:tcPr>
                <w:p w:rsidR="00C4746B" w:rsidRPr="00835F6E" w:rsidRDefault="00C4746B" w:rsidP="005D2AF8">
                  <w:pPr>
                    <w:pStyle w:val="Default"/>
                    <w:jc w:val="center"/>
                    <w:rPr>
                      <w:sz w:val="18"/>
                      <w:szCs w:val="18"/>
                    </w:rPr>
                  </w:pPr>
                  <w:r>
                    <w:rPr>
                      <w:sz w:val="18"/>
                    </w:rPr>
                    <w:t>13,12%</w:t>
                  </w:r>
                </w:p>
              </w:tc>
              <w:tc>
                <w:tcPr>
                  <w:tcW w:w="1800" w:type="dxa"/>
                </w:tcPr>
                <w:p w:rsidR="00C4746B" w:rsidRPr="00835F6E" w:rsidRDefault="00C4746B" w:rsidP="0085266C">
                  <w:pPr>
                    <w:pStyle w:val="Default"/>
                    <w:ind w:right="398"/>
                    <w:jc w:val="right"/>
                    <w:rPr>
                      <w:sz w:val="18"/>
                      <w:szCs w:val="18"/>
                    </w:rPr>
                  </w:pPr>
                  <w:r>
                    <w:rPr>
                      <w:sz w:val="18"/>
                    </w:rPr>
                    <w:t xml:space="preserve">286 </w:t>
                  </w:r>
                </w:p>
              </w:tc>
            </w:tr>
            <w:tr w:rsidR="00C4746B" w:rsidRPr="00CB641C" w:rsidTr="005D2AF8">
              <w:trPr>
                <w:trHeight w:val="148"/>
              </w:trPr>
              <w:tc>
                <w:tcPr>
                  <w:tcW w:w="3354" w:type="dxa"/>
                </w:tcPr>
                <w:p w:rsidR="00C4746B" w:rsidRPr="00835F6E" w:rsidRDefault="00C4746B" w:rsidP="005D2AF8">
                  <w:pPr>
                    <w:pStyle w:val="Default"/>
                    <w:rPr>
                      <w:sz w:val="18"/>
                      <w:szCs w:val="18"/>
                    </w:rPr>
                  </w:pPr>
                  <w:r>
                    <w:rPr>
                      <w:sz w:val="18"/>
                    </w:rPr>
                    <w:t xml:space="preserve">Russland </w:t>
                  </w:r>
                </w:p>
              </w:tc>
              <w:tc>
                <w:tcPr>
                  <w:tcW w:w="1350" w:type="dxa"/>
                </w:tcPr>
                <w:p w:rsidR="00C4746B" w:rsidRPr="00835F6E" w:rsidRDefault="00C4746B" w:rsidP="0085266C">
                  <w:pPr>
                    <w:pStyle w:val="Default"/>
                    <w:ind w:right="173"/>
                    <w:jc w:val="right"/>
                    <w:rPr>
                      <w:sz w:val="18"/>
                      <w:szCs w:val="18"/>
                    </w:rPr>
                  </w:pPr>
                  <w:r>
                    <w:rPr>
                      <w:sz w:val="18"/>
                    </w:rPr>
                    <w:t xml:space="preserve">1.583 </w:t>
                  </w:r>
                </w:p>
              </w:tc>
              <w:tc>
                <w:tcPr>
                  <w:tcW w:w="1260" w:type="dxa"/>
                </w:tcPr>
                <w:p w:rsidR="00C4746B" w:rsidRPr="00835F6E" w:rsidRDefault="00C4746B" w:rsidP="005D2AF8">
                  <w:pPr>
                    <w:pStyle w:val="Default"/>
                    <w:jc w:val="center"/>
                    <w:rPr>
                      <w:sz w:val="18"/>
                      <w:szCs w:val="18"/>
                    </w:rPr>
                  </w:pPr>
                  <w:r>
                    <w:rPr>
                      <w:sz w:val="18"/>
                    </w:rPr>
                    <w:t>15,41%</w:t>
                  </w:r>
                </w:p>
              </w:tc>
              <w:tc>
                <w:tcPr>
                  <w:tcW w:w="1800" w:type="dxa"/>
                </w:tcPr>
                <w:p w:rsidR="00C4746B" w:rsidRPr="00835F6E" w:rsidRDefault="00C4746B" w:rsidP="0085266C">
                  <w:pPr>
                    <w:pStyle w:val="Default"/>
                    <w:ind w:right="398"/>
                    <w:jc w:val="right"/>
                    <w:rPr>
                      <w:sz w:val="18"/>
                      <w:szCs w:val="18"/>
                    </w:rPr>
                  </w:pPr>
                  <w:r>
                    <w:rPr>
                      <w:sz w:val="18"/>
                    </w:rPr>
                    <w:t xml:space="preserve">244 </w:t>
                  </w:r>
                </w:p>
              </w:tc>
            </w:tr>
            <w:tr w:rsidR="00C4746B" w:rsidRPr="00CB641C" w:rsidTr="005D2AF8">
              <w:trPr>
                <w:trHeight w:val="142"/>
              </w:trPr>
              <w:tc>
                <w:tcPr>
                  <w:tcW w:w="3354" w:type="dxa"/>
                </w:tcPr>
                <w:p w:rsidR="00C4746B" w:rsidRPr="00835F6E" w:rsidRDefault="00C4746B" w:rsidP="005D2AF8">
                  <w:pPr>
                    <w:pStyle w:val="Default"/>
                    <w:rPr>
                      <w:sz w:val="18"/>
                      <w:szCs w:val="18"/>
                    </w:rPr>
                  </w:pPr>
                  <w:r>
                    <w:rPr>
                      <w:sz w:val="18"/>
                    </w:rPr>
                    <w:t xml:space="preserve">Deutschland </w:t>
                  </w:r>
                </w:p>
              </w:tc>
              <w:tc>
                <w:tcPr>
                  <w:tcW w:w="1350" w:type="dxa"/>
                </w:tcPr>
                <w:p w:rsidR="00C4746B" w:rsidRPr="00835F6E" w:rsidRDefault="00C4746B" w:rsidP="0085266C">
                  <w:pPr>
                    <w:pStyle w:val="Default"/>
                    <w:ind w:right="173"/>
                    <w:jc w:val="right"/>
                    <w:rPr>
                      <w:sz w:val="18"/>
                      <w:szCs w:val="18"/>
                    </w:rPr>
                  </w:pPr>
                  <w:r>
                    <w:rPr>
                      <w:sz w:val="18"/>
                    </w:rPr>
                    <w:t xml:space="preserve">1.579 </w:t>
                  </w:r>
                </w:p>
              </w:tc>
              <w:tc>
                <w:tcPr>
                  <w:tcW w:w="1260" w:type="dxa"/>
                </w:tcPr>
                <w:p w:rsidR="00C4746B" w:rsidRPr="00835F6E" w:rsidRDefault="00C4746B" w:rsidP="005D2AF8">
                  <w:pPr>
                    <w:pStyle w:val="Default"/>
                    <w:jc w:val="center"/>
                    <w:rPr>
                      <w:sz w:val="18"/>
                      <w:szCs w:val="18"/>
                    </w:rPr>
                  </w:pPr>
                  <w:r>
                    <w:rPr>
                      <w:sz w:val="18"/>
                    </w:rPr>
                    <w:t>34,07%</w:t>
                  </w:r>
                </w:p>
              </w:tc>
              <w:tc>
                <w:tcPr>
                  <w:tcW w:w="1800" w:type="dxa"/>
                </w:tcPr>
                <w:p w:rsidR="00C4746B" w:rsidRPr="00835F6E" w:rsidRDefault="00C4746B" w:rsidP="0085266C">
                  <w:pPr>
                    <w:pStyle w:val="Default"/>
                    <w:ind w:right="398"/>
                    <w:jc w:val="right"/>
                    <w:rPr>
                      <w:sz w:val="18"/>
                      <w:szCs w:val="18"/>
                    </w:rPr>
                  </w:pPr>
                  <w:r>
                    <w:rPr>
                      <w:sz w:val="18"/>
                    </w:rPr>
                    <w:t xml:space="preserve">538 </w:t>
                  </w:r>
                </w:p>
              </w:tc>
            </w:tr>
            <w:tr w:rsidR="00C4746B" w:rsidRPr="00CB641C" w:rsidTr="005D2AF8">
              <w:trPr>
                <w:trHeight w:val="148"/>
              </w:trPr>
              <w:tc>
                <w:tcPr>
                  <w:tcW w:w="3354" w:type="dxa"/>
                </w:tcPr>
                <w:p w:rsidR="00C4746B" w:rsidRPr="00835F6E" w:rsidRDefault="00C4746B" w:rsidP="005D2AF8">
                  <w:pPr>
                    <w:pStyle w:val="Default"/>
                    <w:rPr>
                      <w:sz w:val="18"/>
                      <w:szCs w:val="18"/>
                    </w:rPr>
                  </w:pPr>
                  <w:r>
                    <w:rPr>
                      <w:sz w:val="18"/>
                    </w:rPr>
                    <w:t xml:space="preserve">Japan </w:t>
                  </w:r>
                </w:p>
              </w:tc>
              <w:tc>
                <w:tcPr>
                  <w:tcW w:w="1350" w:type="dxa"/>
                </w:tcPr>
                <w:p w:rsidR="00C4746B" w:rsidRPr="00835F6E" w:rsidRDefault="00C4746B" w:rsidP="0085266C">
                  <w:pPr>
                    <w:pStyle w:val="Default"/>
                    <w:ind w:right="173"/>
                    <w:jc w:val="right"/>
                    <w:rPr>
                      <w:sz w:val="18"/>
                      <w:szCs w:val="18"/>
                    </w:rPr>
                  </w:pPr>
                  <w:r>
                    <w:rPr>
                      <w:sz w:val="18"/>
                    </w:rPr>
                    <w:t xml:space="preserve">1.506 </w:t>
                  </w:r>
                </w:p>
              </w:tc>
              <w:tc>
                <w:tcPr>
                  <w:tcW w:w="1260" w:type="dxa"/>
                </w:tcPr>
                <w:p w:rsidR="00C4746B" w:rsidRPr="00835F6E" w:rsidRDefault="00C4746B" w:rsidP="005D2AF8">
                  <w:pPr>
                    <w:pStyle w:val="Default"/>
                    <w:jc w:val="center"/>
                    <w:rPr>
                      <w:sz w:val="18"/>
                      <w:szCs w:val="18"/>
                    </w:rPr>
                  </w:pPr>
                  <w:r>
                    <w:rPr>
                      <w:sz w:val="18"/>
                    </w:rPr>
                    <w:t>27,56%</w:t>
                  </w:r>
                </w:p>
              </w:tc>
              <w:tc>
                <w:tcPr>
                  <w:tcW w:w="1800" w:type="dxa"/>
                </w:tcPr>
                <w:p w:rsidR="00C4746B" w:rsidRPr="00835F6E" w:rsidRDefault="00C4746B" w:rsidP="0085266C">
                  <w:pPr>
                    <w:pStyle w:val="Default"/>
                    <w:ind w:right="398"/>
                    <w:jc w:val="right"/>
                    <w:rPr>
                      <w:sz w:val="18"/>
                      <w:szCs w:val="18"/>
                    </w:rPr>
                  </w:pPr>
                  <w:r>
                    <w:rPr>
                      <w:sz w:val="18"/>
                    </w:rPr>
                    <w:t xml:space="preserve">415 </w:t>
                  </w:r>
                </w:p>
              </w:tc>
            </w:tr>
            <w:tr w:rsidR="00C4746B" w:rsidRPr="00CB641C" w:rsidTr="005D2AF8">
              <w:trPr>
                <w:trHeight w:val="142"/>
              </w:trPr>
              <w:tc>
                <w:tcPr>
                  <w:tcW w:w="3354" w:type="dxa"/>
                </w:tcPr>
                <w:p w:rsidR="00C4746B" w:rsidRPr="00835F6E" w:rsidRDefault="00C4746B" w:rsidP="005D2AF8">
                  <w:pPr>
                    <w:pStyle w:val="Default"/>
                    <w:rPr>
                      <w:sz w:val="18"/>
                      <w:szCs w:val="18"/>
                    </w:rPr>
                  </w:pPr>
                  <w:r>
                    <w:rPr>
                      <w:sz w:val="18"/>
                    </w:rPr>
                    <w:t xml:space="preserve">Schweiz </w:t>
                  </w:r>
                </w:p>
              </w:tc>
              <w:tc>
                <w:tcPr>
                  <w:tcW w:w="1350" w:type="dxa"/>
                </w:tcPr>
                <w:p w:rsidR="00C4746B" w:rsidRPr="00835F6E" w:rsidRDefault="00C4746B" w:rsidP="0085266C">
                  <w:pPr>
                    <w:pStyle w:val="Default"/>
                    <w:ind w:right="173"/>
                    <w:jc w:val="right"/>
                    <w:rPr>
                      <w:sz w:val="18"/>
                      <w:szCs w:val="18"/>
                    </w:rPr>
                  </w:pPr>
                  <w:r>
                    <w:rPr>
                      <w:sz w:val="18"/>
                    </w:rPr>
                    <w:t xml:space="preserve">1.338 </w:t>
                  </w:r>
                </w:p>
              </w:tc>
              <w:tc>
                <w:tcPr>
                  <w:tcW w:w="1260" w:type="dxa"/>
                </w:tcPr>
                <w:p w:rsidR="00C4746B" w:rsidRPr="00835F6E" w:rsidRDefault="00C4746B" w:rsidP="005D2AF8">
                  <w:pPr>
                    <w:pStyle w:val="Default"/>
                    <w:jc w:val="center"/>
                    <w:rPr>
                      <w:sz w:val="18"/>
                      <w:szCs w:val="18"/>
                    </w:rPr>
                  </w:pPr>
                  <w:r>
                    <w:rPr>
                      <w:sz w:val="18"/>
                    </w:rPr>
                    <w:t>22,94%</w:t>
                  </w:r>
                </w:p>
              </w:tc>
              <w:tc>
                <w:tcPr>
                  <w:tcW w:w="1800" w:type="dxa"/>
                </w:tcPr>
                <w:p w:rsidR="00C4746B" w:rsidRPr="00835F6E" w:rsidRDefault="00C4746B" w:rsidP="0085266C">
                  <w:pPr>
                    <w:pStyle w:val="Default"/>
                    <w:ind w:right="398"/>
                    <w:jc w:val="right"/>
                    <w:rPr>
                      <w:sz w:val="18"/>
                      <w:szCs w:val="18"/>
                    </w:rPr>
                  </w:pPr>
                  <w:r>
                    <w:rPr>
                      <w:sz w:val="18"/>
                    </w:rPr>
                    <w:t xml:space="preserve">307 </w:t>
                  </w:r>
                </w:p>
              </w:tc>
            </w:tr>
          </w:tbl>
          <w:p w:rsidR="00845F8A" w:rsidRDefault="00845F8A" w:rsidP="00C4746B">
            <w:pPr>
              <w:keepNext/>
            </w:pPr>
          </w:p>
          <w:p w:rsidR="0085266C" w:rsidRPr="00845F8A" w:rsidRDefault="0085266C" w:rsidP="00C4746B">
            <w:pPr>
              <w:keepNext/>
            </w:pPr>
          </w:p>
        </w:tc>
      </w:tr>
      <w:tr w:rsidR="00AA1FBA" w:rsidRPr="004461F2" w:rsidTr="00613FBA">
        <w:tc>
          <w:tcPr>
            <w:tcW w:w="1951" w:type="dxa"/>
            <w:shd w:val="clear" w:color="auto" w:fill="auto"/>
          </w:tcPr>
          <w:p w:rsidR="00AA1FBA" w:rsidRPr="005A2DE1" w:rsidRDefault="00AA1FBA" w:rsidP="00613FBA">
            <w:pPr>
              <w:pStyle w:val="Heading6"/>
            </w:pPr>
          </w:p>
        </w:tc>
        <w:tc>
          <w:tcPr>
            <w:tcW w:w="7938" w:type="dxa"/>
            <w:gridSpan w:val="4"/>
            <w:shd w:val="clear" w:color="auto" w:fill="auto"/>
          </w:tcPr>
          <w:p w:rsidR="003F5F85" w:rsidRPr="00A42CA5" w:rsidRDefault="00AA1FBA" w:rsidP="003F5F85">
            <w:pPr>
              <w:pStyle w:val="Heading8"/>
            </w:pPr>
            <w:bookmarkStart w:id="128" w:name="_Toc396731355"/>
            <w:bookmarkStart w:id="129" w:name="_Toc398562892"/>
            <w:r w:rsidRPr="00A42CA5">
              <w:t xml:space="preserve">d)  </w:t>
            </w:r>
            <w:r w:rsidR="003F5F85">
              <w:t>Qualität und Vollständigkeit von Daten in der Datenbank für Pflanzensorten und Qualität der Suchwerkzeuge; Einrichtungen zum Zugang zu anderen einschlägigen Daten</w:t>
            </w:r>
            <w:bookmarkEnd w:id="128"/>
            <w:bookmarkEnd w:id="129"/>
            <w:r w:rsidR="003F5F85">
              <w:t xml:space="preserve"> </w:t>
            </w:r>
          </w:p>
          <w:p w:rsidR="003F5F85" w:rsidRPr="006F0E0A" w:rsidRDefault="003F5F85" w:rsidP="003F5F85">
            <w:pPr>
              <w:tabs>
                <w:tab w:val="left" w:pos="176"/>
                <w:tab w:val="left" w:pos="2302"/>
              </w:tabs>
              <w:spacing w:after="120"/>
              <w:ind w:left="459" w:hanging="459"/>
              <w:jc w:val="left"/>
              <w:rPr>
                <w:sz w:val="18"/>
                <w:szCs w:val="18"/>
              </w:rPr>
            </w:pPr>
            <w:r w:rsidRPr="006F0E0A">
              <w:rPr>
                <w:sz w:val="18"/>
                <w:szCs w:val="18"/>
              </w:rPr>
              <w:t xml:space="preserve">- </w:t>
            </w:r>
            <w:r w:rsidRPr="006F0E0A">
              <w:rPr>
                <w:sz w:val="18"/>
                <w:szCs w:val="18"/>
              </w:rPr>
              <w:tab/>
              <w:t>Gesamtanzahl Einträge in der PLUTO-Datenbank Ende 2013:</w:t>
            </w:r>
            <w:r w:rsidRPr="006F0E0A">
              <w:rPr>
                <w:sz w:val="18"/>
                <w:szCs w:val="18"/>
              </w:rPr>
              <w:br/>
              <w:t>645.068   (620.517 Ende 2012)</w:t>
            </w:r>
          </w:p>
          <w:p w:rsidR="003F5F85" w:rsidRPr="006F0E0A" w:rsidRDefault="003F5F85" w:rsidP="003F5F85">
            <w:pPr>
              <w:tabs>
                <w:tab w:val="left" w:pos="176"/>
              </w:tabs>
              <w:ind w:left="176" w:hanging="176"/>
              <w:jc w:val="left"/>
              <w:rPr>
                <w:sz w:val="18"/>
                <w:szCs w:val="18"/>
              </w:rPr>
            </w:pPr>
            <w:r w:rsidRPr="006F0E0A">
              <w:rPr>
                <w:sz w:val="18"/>
                <w:szCs w:val="18"/>
              </w:rPr>
              <w:t xml:space="preserve">- </w:t>
            </w:r>
            <w:r w:rsidRPr="006F0E0A">
              <w:rPr>
                <w:sz w:val="18"/>
                <w:szCs w:val="18"/>
              </w:rPr>
              <w:tab/>
              <w:t>Anzahl Beiträge von neuen Daten im Jahr 2013 (jeder Beitragsleistende wurde ersucht, 6 Beiträge im Jahr 2013 zu leisten):</w:t>
            </w:r>
          </w:p>
          <w:p w:rsidR="003F5F85" w:rsidRPr="006F0E0A" w:rsidRDefault="003F5F85" w:rsidP="003F5F85">
            <w:pPr>
              <w:spacing w:after="120"/>
              <w:ind w:left="459" w:hanging="459"/>
              <w:jc w:val="left"/>
              <w:rPr>
                <w:sz w:val="18"/>
                <w:szCs w:val="18"/>
              </w:rPr>
            </w:pPr>
            <w:r w:rsidRPr="006F0E0A">
              <w:rPr>
                <w:sz w:val="18"/>
                <w:szCs w:val="18"/>
              </w:rPr>
              <w:tab/>
              <w:t>163 (167 im Jahr 2012)</w:t>
            </w:r>
          </w:p>
          <w:p w:rsidR="003F5F85" w:rsidRPr="006F0E0A" w:rsidRDefault="003F5F85" w:rsidP="003F5F85">
            <w:pPr>
              <w:tabs>
                <w:tab w:val="left" w:pos="176"/>
              </w:tabs>
              <w:spacing w:after="120"/>
              <w:ind w:left="459" w:hanging="459"/>
              <w:jc w:val="left"/>
              <w:rPr>
                <w:sz w:val="18"/>
                <w:szCs w:val="18"/>
              </w:rPr>
            </w:pPr>
            <w:r w:rsidRPr="006F0E0A">
              <w:rPr>
                <w:sz w:val="18"/>
                <w:szCs w:val="18"/>
              </w:rPr>
              <w:t xml:space="preserve">- </w:t>
            </w:r>
            <w:r w:rsidRPr="006F0E0A">
              <w:rPr>
                <w:sz w:val="18"/>
                <w:szCs w:val="18"/>
              </w:rPr>
              <w:tab/>
              <w:t>Gesamtanzahl Einträge in der PLUTO-Datenbank Ende 2013:</w:t>
            </w:r>
            <w:r w:rsidRPr="006F0E0A">
              <w:rPr>
                <w:sz w:val="18"/>
                <w:szCs w:val="18"/>
              </w:rPr>
              <w:br/>
              <w:t>56</w:t>
            </w:r>
            <w:r w:rsidRPr="006F0E0A">
              <w:rPr>
                <w:sz w:val="18"/>
                <w:szCs w:val="18"/>
              </w:rPr>
              <w:tab/>
              <w:t>(52 im Jahr 2012)</w:t>
            </w:r>
          </w:p>
          <w:p w:rsidR="003F5F85" w:rsidRPr="006F0E0A" w:rsidRDefault="003F5F85" w:rsidP="003F5F85">
            <w:pPr>
              <w:tabs>
                <w:tab w:val="left" w:pos="176"/>
                <w:tab w:val="left" w:pos="2302"/>
              </w:tabs>
              <w:spacing w:after="120"/>
              <w:ind w:left="459" w:hanging="459"/>
              <w:jc w:val="left"/>
              <w:rPr>
                <w:sz w:val="18"/>
                <w:szCs w:val="18"/>
              </w:rPr>
            </w:pPr>
            <w:r w:rsidRPr="006F0E0A">
              <w:rPr>
                <w:sz w:val="18"/>
                <w:szCs w:val="18"/>
              </w:rPr>
              <w:t xml:space="preserve">- </w:t>
            </w:r>
            <w:r w:rsidRPr="006F0E0A">
              <w:rPr>
                <w:sz w:val="18"/>
                <w:szCs w:val="18"/>
              </w:rPr>
              <w:tab/>
              <w:t>Anzahl Beitragsleistende im Jahr 2013:</w:t>
            </w:r>
            <w:r w:rsidRPr="006F0E0A">
              <w:rPr>
                <w:sz w:val="18"/>
                <w:szCs w:val="18"/>
              </w:rPr>
              <w:br/>
              <w:t xml:space="preserve">45   (45 im Jahr 2012) </w:t>
            </w:r>
          </w:p>
          <w:p w:rsidR="00F34058" w:rsidRPr="00F34058" w:rsidRDefault="00F34058" w:rsidP="00F34058">
            <w:pPr>
              <w:rPr>
                <w:sz w:val="18"/>
              </w:rPr>
            </w:pPr>
          </w:p>
          <w:p w:rsidR="003F5F85" w:rsidRPr="006F0E0A" w:rsidRDefault="003F5F85" w:rsidP="003F5F85">
            <w:pPr>
              <w:tabs>
                <w:tab w:val="left" w:pos="176"/>
              </w:tabs>
              <w:spacing w:after="120"/>
              <w:ind w:left="459" w:hanging="459"/>
              <w:jc w:val="left"/>
              <w:rPr>
                <w:sz w:val="18"/>
                <w:szCs w:val="18"/>
              </w:rPr>
            </w:pPr>
            <w:r w:rsidRPr="006F0E0A">
              <w:rPr>
                <w:sz w:val="18"/>
                <w:szCs w:val="18"/>
              </w:rPr>
              <w:t xml:space="preserve">- </w:t>
            </w:r>
            <w:r w:rsidRPr="006F0E0A">
              <w:rPr>
                <w:sz w:val="18"/>
                <w:szCs w:val="18"/>
              </w:rPr>
              <w:tab/>
              <w:t>Anzahl Verbandsmitglieder, die im Jahr 2013 erstmals Daten beigetragen haben</w:t>
            </w:r>
            <w:r w:rsidRPr="006F0E0A">
              <w:rPr>
                <w:sz w:val="18"/>
                <w:szCs w:val="18"/>
              </w:rPr>
              <w:br/>
              <w:t>4 (GE, KE, PE, RS)   (4 im Jahr 2012)</w:t>
            </w:r>
          </w:p>
          <w:p w:rsidR="003F5F85" w:rsidRDefault="003F5F85" w:rsidP="003F5F85">
            <w:pPr>
              <w:tabs>
                <w:tab w:val="left" w:pos="176"/>
              </w:tabs>
              <w:spacing w:after="240"/>
              <w:ind w:left="459" w:hanging="459"/>
              <w:jc w:val="left"/>
              <w:rPr>
                <w:sz w:val="18"/>
                <w:szCs w:val="18"/>
              </w:rPr>
            </w:pPr>
            <w:r w:rsidRPr="006F0E0A">
              <w:rPr>
                <w:sz w:val="18"/>
                <w:szCs w:val="18"/>
              </w:rPr>
              <w:t xml:space="preserve">- </w:t>
            </w:r>
            <w:r w:rsidRPr="006F0E0A">
              <w:rPr>
                <w:sz w:val="18"/>
                <w:szCs w:val="18"/>
              </w:rPr>
              <w:tab/>
              <w:t>Anzahl anderer Beitragleistender im Jahr 2013:</w:t>
            </w:r>
            <w:r w:rsidRPr="006F0E0A">
              <w:rPr>
                <w:sz w:val="18"/>
                <w:szCs w:val="18"/>
              </w:rPr>
              <w:br/>
              <w:t>1 (OECD)   (1 im Jahr 2012)</w:t>
            </w:r>
          </w:p>
          <w:p w:rsidR="003F5F85" w:rsidRPr="006F0E0A" w:rsidRDefault="003F5F85" w:rsidP="003F5F85">
            <w:pPr>
              <w:tabs>
                <w:tab w:val="left" w:pos="176"/>
              </w:tabs>
              <w:spacing w:after="240"/>
              <w:ind w:left="459" w:hanging="459"/>
              <w:jc w:val="left"/>
              <w:rPr>
                <w:sz w:val="18"/>
                <w:szCs w:val="18"/>
              </w:rPr>
            </w:pPr>
            <w:r w:rsidRPr="006F0E0A">
              <w:rPr>
                <w:sz w:val="18"/>
                <w:szCs w:val="18"/>
              </w:rPr>
              <w:t>Entwicklungen in Bezug auf die Datenbank für Pflanzensorten (PLUTO-Datenbank):</w:t>
            </w:r>
          </w:p>
          <w:p w:rsidR="003F5F85" w:rsidRPr="006F0E0A" w:rsidRDefault="003F5F85" w:rsidP="003F5F85">
            <w:pPr>
              <w:pStyle w:val="ListParagraph"/>
              <w:numPr>
                <w:ilvl w:val="0"/>
                <w:numId w:val="42"/>
              </w:numPr>
              <w:jc w:val="left"/>
              <w:rPr>
                <w:rFonts w:cs="Arial"/>
                <w:color w:val="000000"/>
                <w:sz w:val="18"/>
                <w:szCs w:val="18"/>
              </w:rPr>
            </w:pPr>
            <w:r w:rsidRPr="006F0E0A">
              <w:rPr>
                <w:color w:val="000000"/>
                <w:sz w:val="18"/>
                <w:szCs w:val="18"/>
              </w:rPr>
              <w:t>Die Beitragsleistenden werden ersucht, ihre Daten so bald wie möglich nach ihrer Veröffentlichung durch die zuständige Behörde einzureichen.</w:t>
            </w:r>
          </w:p>
          <w:p w:rsidR="003F5F85" w:rsidRPr="006F0E0A" w:rsidRDefault="003F5F85" w:rsidP="003F5F85">
            <w:pPr>
              <w:pStyle w:val="ListParagraph"/>
              <w:numPr>
                <w:ilvl w:val="0"/>
                <w:numId w:val="42"/>
              </w:numPr>
              <w:jc w:val="left"/>
              <w:rPr>
                <w:rFonts w:cs="Arial"/>
                <w:color w:val="000000"/>
                <w:sz w:val="18"/>
                <w:szCs w:val="18"/>
              </w:rPr>
            </w:pPr>
            <w:r w:rsidRPr="006F0E0A">
              <w:rPr>
                <w:color w:val="000000"/>
                <w:sz w:val="18"/>
                <w:szCs w:val="18"/>
              </w:rPr>
              <w:t>Das Verfahren für die Zuordnung und Berichtigung der UPOV-Codes wurde geändert, um Verzögerungen bei der Aktualisierung der Datenbank möglichst gering zu halten.</w:t>
            </w:r>
          </w:p>
          <w:p w:rsidR="003F5F85" w:rsidRPr="006F0E0A" w:rsidRDefault="003F5F85" w:rsidP="003F5F85">
            <w:pPr>
              <w:pStyle w:val="ListParagraph"/>
              <w:numPr>
                <w:ilvl w:val="0"/>
                <w:numId w:val="42"/>
              </w:numPr>
              <w:jc w:val="left"/>
              <w:rPr>
                <w:rFonts w:cs="Arial"/>
                <w:color w:val="000000"/>
                <w:sz w:val="18"/>
                <w:szCs w:val="18"/>
              </w:rPr>
            </w:pPr>
            <w:r w:rsidRPr="006F0E0A">
              <w:rPr>
                <w:sz w:val="18"/>
                <w:szCs w:val="18"/>
              </w:rPr>
              <w:t>Zur Unterstützung der Nutzer der PLUTO-Datenbank wurde die englische Version einer Video-Anleitung entwickelt, die auf der PLU</w:t>
            </w:r>
            <w:r w:rsidR="003F6E71">
              <w:rPr>
                <w:sz w:val="18"/>
                <w:szCs w:val="18"/>
              </w:rPr>
              <w:t xml:space="preserve">TO-Webseite zur Verfügung steht </w:t>
            </w:r>
            <w:r w:rsidRPr="006F0E0A">
              <w:rPr>
                <w:color w:val="000000"/>
                <w:sz w:val="18"/>
                <w:szCs w:val="18"/>
              </w:rPr>
              <w:t>(</w:t>
            </w:r>
            <w:hyperlink r:id="rId18">
              <w:r w:rsidRPr="006F0E0A">
                <w:rPr>
                  <w:rStyle w:val="Hyperlink"/>
                  <w:sz w:val="18"/>
                  <w:szCs w:val="18"/>
                </w:rPr>
                <w:t>https://www3.wipo.int/pluto/user/en/index.jsp</w:t>
              </w:r>
            </w:hyperlink>
            <w:r w:rsidRPr="006F0E0A">
              <w:rPr>
                <w:color w:val="000000"/>
                <w:sz w:val="18"/>
                <w:szCs w:val="18"/>
              </w:rPr>
              <w:t>).</w:t>
            </w:r>
          </w:p>
          <w:p w:rsidR="003F5F85" w:rsidRPr="006F0E0A" w:rsidRDefault="003F5F85" w:rsidP="003F5F85">
            <w:pPr>
              <w:pStyle w:val="ListParagraph"/>
              <w:numPr>
                <w:ilvl w:val="0"/>
                <w:numId w:val="42"/>
              </w:numPr>
              <w:jc w:val="left"/>
              <w:rPr>
                <w:rFonts w:cs="Arial"/>
                <w:color w:val="000000"/>
                <w:sz w:val="18"/>
                <w:szCs w:val="18"/>
              </w:rPr>
            </w:pPr>
            <w:r w:rsidRPr="006F0E0A">
              <w:rPr>
                <w:rFonts w:hint="eastAsia"/>
                <w:color w:val="000000"/>
                <w:sz w:val="18"/>
                <w:szCs w:val="18"/>
              </w:rPr>
              <w:t>D</w:t>
            </w:r>
            <w:r w:rsidRPr="006F0E0A">
              <w:rPr>
                <w:sz w:val="18"/>
                <w:szCs w:val="18"/>
              </w:rPr>
              <w:t>er Haftungsausschluß für PLUTO wurde so geändert, dass er dem Inhalt des Programms für Verbesserungen entspricht.</w:t>
            </w:r>
          </w:p>
          <w:p w:rsidR="00AA1FBA" w:rsidRPr="00E97F17" w:rsidRDefault="003F5F85" w:rsidP="00E97F17">
            <w:pPr>
              <w:pStyle w:val="ListParagraph"/>
              <w:numPr>
                <w:ilvl w:val="0"/>
                <w:numId w:val="42"/>
              </w:numPr>
              <w:jc w:val="left"/>
            </w:pPr>
            <w:r w:rsidRPr="00E97F17">
              <w:rPr>
                <w:rFonts w:hint="eastAsia"/>
                <w:color w:val="000000"/>
                <w:sz w:val="18"/>
                <w:szCs w:val="18"/>
              </w:rPr>
              <w:t>Es wurde eine</w:t>
            </w:r>
            <w:r w:rsidRPr="00E97F17">
              <w:rPr>
                <w:color w:val="000000"/>
                <w:sz w:val="18"/>
                <w:szCs w:val="18"/>
              </w:rPr>
              <w:t xml:space="preserve"> Arbeitsgruppe zur Entwicklung von Vorschlägen für ein UPOV-Suchinstrument für Ähnlichkeiten zum Zweck der Sortenbezeichnung gebildet.</w:t>
            </w:r>
          </w:p>
          <w:p w:rsidR="00E97F17" w:rsidRDefault="00E97F17" w:rsidP="00E97F17">
            <w:pPr>
              <w:rPr>
                <w:sz w:val="18"/>
              </w:rPr>
            </w:pPr>
          </w:p>
          <w:p w:rsidR="00E97F17" w:rsidRPr="00E97F17" w:rsidRDefault="00E97F17" w:rsidP="00E97F17">
            <w:pPr>
              <w:rPr>
                <w:sz w:val="18"/>
              </w:rPr>
            </w:pPr>
          </w:p>
        </w:tc>
      </w:tr>
      <w:tr w:rsidR="004461F2" w:rsidRPr="004461F2" w:rsidTr="00613FBA">
        <w:trPr>
          <w:cantSplit/>
        </w:trPr>
        <w:tc>
          <w:tcPr>
            <w:tcW w:w="1951" w:type="dxa"/>
            <w:shd w:val="clear" w:color="auto" w:fill="auto"/>
          </w:tcPr>
          <w:p w:rsidR="004461F2" w:rsidRPr="005A2DE1" w:rsidRDefault="004461F2" w:rsidP="00613FBA">
            <w:pPr>
              <w:pStyle w:val="Heading6"/>
            </w:pPr>
          </w:p>
        </w:tc>
        <w:tc>
          <w:tcPr>
            <w:tcW w:w="7938" w:type="dxa"/>
            <w:gridSpan w:val="4"/>
            <w:shd w:val="clear" w:color="auto" w:fill="auto"/>
          </w:tcPr>
          <w:p w:rsidR="003F5F85" w:rsidRPr="002A719B" w:rsidRDefault="004461F2" w:rsidP="003F5F85">
            <w:pPr>
              <w:pStyle w:val="Heading8"/>
            </w:pPr>
            <w:bookmarkStart w:id="130" w:name="_Toc398562893"/>
            <w:r w:rsidRPr="002A719B">
              <w:t xml:space="preserve">e)  </w:t>
            </w:r>
            <w:r w:rsidR="003F5F85">
              <w:t>In Dokument UPOV/INF/16 „Austauschbare Software“ aufgenommene Software</w:t>
            </w:r>
            <w:bookmarkEnd w:id="130"/>
          </w:p>
          <w:p w:rsidR="003F5F85" w:rsidRPr="00E15A0B" w:rsidRDefault="003F5F85" w:rsidP="003F5F85">
            <w:pPr>
              <w:rPr>
                <w:sz w:val="18"/>
                <w:szCs w:val="18"/>
              </w:rPr>
            </w:pPr>
            <w:r>
              <w:rPr>
                <w:sz w:val="18"/>
              </w:rPr>
              <w:t>2013 wurde keine neue Software aufgenommen.</w:t>
            </w:r>
          </w:p>
          <w:p w:rsidR="00A907C4" w:rsidRPr="00F12B5E" w:rsidRDefault="00A907C4" w:rsidP="00613FBA">
            <w:pPr>
              <w:rPr>
                <w:sz w:val="18"/>
                <w:szCs w:val="18"/>
              </w:rPr>
            </w:pPr>
          </w:p>
          <w:p w:rsidR="00F34058" w:rsidRPr="004461F2" w:rsidRDefault="00F34058" w:rsidP="00613FBA">
            <w:pPr>
              <w:rPr>
                <w:sz w:val="18"/>
                <w:szCs w:val="18"/>
                <w:highlight w:val="yellow"/>
              </w:rPr>
            </w:pPr>
          </w:p>
        </w:tc>
      </w:tr>
      <w:tr w:rsidR="004461F2" w:rsidRPr="004461F2" w:rsidTr="00613FBA">
        <w:tc>
          <w:tcPr>
            <w:tcW w:w="1951" w:type="dxa"/>
            <w:shd w:val="clear" w:color="auto" w:fill="auto"/>
          </w:tcPr>
          <w:p w:rsidR="004461F2" w:rsidRPr="00526737" w:rsidRDefault="004461F2" w:rsidP="00141D7B">
            <w:pPr>
              <w:pStyle w:val="Heading6"/>
            </w:pPr>
            <w:bookmarkStart w:id="131" w:name="_Toc398562894"/>
            <w:r w:rsidRPr="00526737">
              <w:t>4.  </w:t>
            </w:r>
            <w:r w:rsidR="00141D7B">
              <w:t>Mitwirkung von Verbandsmitgliedern und Betroffenen an den Tätigkeiten der Organe der UPOV</w:t>
            </w:r>
            <w:bookmarkEnd w:id="131"/>
          </w:p>
        </w:tc>
        <w:tc>
          <w:tcPr>
            <w:tcW w:w="7938" w:type="dxa"/>
            <w:gridSpan w:val="4"/>
            <w:shd w:val="clear" w:color="auto" w:fill="auto"/>
          </w:tcPr>
          <w:p w:rsidR="007530C0" w:rsidRPr="00526737" w:rsidRDefault="007530C0" w:rsidP="007530C0">
            <w:pPr>
              <w:pStyle w:val="Heading8"/>
            </w:pPr>
            <w:bookmarkStart w:id="132" w:name="_Toc395798542"/>
            <w:bookmarkStart w:id="133" w:name="_Toc398562895"/>
            <w:r w:rsidRPr="00526737">
              <w:t xml:space="preserve">a)  </w:t>
            </w:r>
            <w:r>
              <w:t>Teilnahme am Verwaltungs- und Rechtsausschu</w:t>
            </w:r>
            <w:bookmarkEnd w:id="132"/>
            <w:r w:rsidR="00C11A5A">
              <w:t>ß</w:t>
            </w:r>
            <w:bookmarkEnd w:id="133"/>
          </w:p>
          <w:p w:rsidR="007530C0" w:rsidRPr="00B26547" w:rsidRDefault="007530C0" w:rsidP="007530C0">
            <w:pPr>
              <w:keepNext/>
              <w:keepLines/>
              <w:tabs>
                <w:tab w:val="left" w:pos="885"/>
              </w:tabs>
              <w:ind w:left="885" w:hanging="885"/>
              <w:jc w:val="left"/>
              <w:rPr>
                <w:sz w:val="18"/>
                <w:szCs w:val="18"/>
              </w:rPr>
            </w:pPr>
            <w:r w:rsidRPr="00B26547">
              <w:rPr>
                <w:sz w:val="18"/>
                <w:szCs w:val="18"/>
              </w:rPr>
              <w:t>CAJ/67:</w:t>
            </w:r>
            <w:r w:rsidRPr="00B26547">
              <w:rPr>
                <w:sz w:val="18"/>
                <w:szCs w:val="18"/>
              </w:rPr>
              <w:tab/>
              <w:t>9</w:t>
            </w:r>
            <w:r>
              <w:rPr>
                <w:sz w:val="18"/>
                <w:szCs w:val="18"/>
              </w:rPr>
              <w:t>9</w:t>
            </w:r>
            <w:r w:rsidRPr="00B26547">
              <w:rPr>
                <w:sz w:val="18"/>
                <w:szCs w:val="18"/>
              </w:rPr>
              <w:t xml:space="preserve"> </w:t>
            </w:r>
            <w:r>
              <w:rPr>
                <w:sz w:val="18"/>
                <w:szCs w:val="18"/>
              </w:rPr>
              <w:t xml:space="preserve">Teilnehmer aus </w:t>
            </w:r>
            <w:r w:rsidRPr="00B26547">
              <w:rPr>
                <w:sz w:val="18"/>
                <w:szCs w:val="18"/>
              </w:rPr>
              <w:t>3</w:t>
            </w:r>
            <w:r>
              <w:rPr>
                <w:sz w:val="18"/>
                <w:szCs w:val="18"/>
              </w:rPr>
              <w:t>7 Verbandsmitgliedern</w:t>
            </w:r>
            <w:r w:rsidRPr="00B26547">
              <w:rPr>
                <w:sz w:val="18"/>
                <w:szCs w:val="18"/>
              </w:rPr>
              <w:t xml:space="preserve">, </w:t>
            </w:r>
            <w:r>
              <w:rPr>
                <w:sz w:val="18"/>
                <w:szCs w:val="18"/>
              </w:rPr>
              <w:t>7Beobachterstaaten, 5Beobachterorganisationen</w:t>
            </w:r>
          </w:p>
          <w:p w:rsidR="004461F2" w:rsidRDefault="007530C0" w:rsidP="007530C0">
            <w:pPr>
              <w:keepNext/>
              <w:keepLines/>
              <w:tabs>
                <w:tab w:val="left" w:pos="885"/>
              </w:tabs>
              <w:ind w:left="885" w:hanging="885"/>
              <w:jc w:val="left"/>
              <w:rPr>
                <w:sz w:val="18"/>
                <w:szCs w:val="18"/>
              </w:rPr>
            </w:pPr>
            <w:r w:rsidRPr="003E79C3">
              <w:rPr>
                <w:sz w:val="18"/>
                <w:szCs w:val="18"/>
              </w:rPr>
              <w:t>CAJ/68</w:t>
            </w:r>
            <w:r w:rsidRPr="003E79C3">
              <w:rPr>
                <w:sz w:val="18"/>
                <w:szCs w:val="18"/>
              </w:rPr>
              <w:tab/>
              <w:t xml:space="preserve">94 </w:t>
            </w:r>
            <w:r>
              <w:rPr>
                <w:sz w:val="18"/>
                <w:szCs w:val="18"/>
              </w:rPr>
              <w:t xml:space="preserve">Teilnehmer aus </w:t>
            </w:r>
            <w:r w:rsidRPr="003E79C3">
              <w:rPr>
                <w:sz w:val="18"/>
                <w:szCs w:val="18"/>
              </w:rPr>
              <w:t>3</w:t>
            </w:r>
            <w:r>
              <w:rPr>
                <w:sz w:val="18"/>
                <w:szCs w:val="18"/>
              </w:rPr>
              <w:t>7 Verbandsmitgliedern</w:t>
            </w:r>
            <w:r w:rsidRPr="003E79C3">
              <w:rPr>
                <w:sz w:val="18"/>
                <w:szCs w:val="18"/>
              </w:rPr>
              <w:t xml:space="preserve">, </w:t>
            </w:r>
            <w:r>
              <w:rPr>
                <w:sz w:val="18"/>
                <w:szCs w:val="18"/>
              </w:rPr>
              <w:t>5Beobachterstaaten</w:t>
            </w:r>
            <w:r w:rsidRPr="003E79C3">
              <w:rPr>
                <w:sz w:val="18"/>
                <w:szCs w:val="18"/>
              </w:rPr>
              <w:t>, 7 </w:t>
            </w:r>
            <w:r>
              <w:rPr>
                <w:sz w:val="18"/>
                <w:szCs w:val="18"/>
              </w:rPr>
              <w:t>Beobachterorganisationen</w:t>
            </w:r>
          </w:p>
          <w:p w:rsidR="00C11A5A" w:rsidRPr="007530C0" w:rsidRDefault="00C11A5A" w:rsidP="007530C0">
            <w:pPr>
              <w:keepNext/>
              <w:keepLines/>
              <w:tabs>
                <w:tab w:val="left" w:pos="885"/>
              </w:tabs>
              <w:ind w:left="885" w:hanging="885"/>
              <w:jc w:val="left"/>
              <w:rPr>
                <w:sz w:val="18"/>
                <w:szCs w:val="18"/>
              </w:rPr>
            </w:pPr>
          </w:p>
        </w:tc>
      </w:tr>
      <w:tr w:rsidR="004461F2" w:rsidRPr="004461F2" w:rsidTr="00613FBA">
        <w:tc>
          <w:tcPr>
            <w:tcW w:w="1951" w:type="dxa"/>
            <w:shd w:val="clear" w:color="auto" w:fill="auto"/>
          </w:tcPr>
          <w:p w:rsidR="004461F2" w:rsidRPr="005A2DE1" w:rsidRDefault="004461F2" w:rsidP="00D42BB4">
            <w:pPr>
              <w:pStyle w:val="Heading8"/>
              <w:rPr>
                <w:i w:val="0"/>
                <w:color w:val="000000"/>
                <w:szCs w:val="18"/>
              </w:rPr>
            </w:pPr>
          </w:p>
        </w:tc>
        <w:tc>
          <w:tcPr>
            <w:tcW w:w="7938" w:type="dxa"/>
            <w:gridSpan w:val="4"/>
            <w:shd w:val="clear" w:color="auto" w:fill="auto"/>
          </w:tcPr>
          <w:p w:rsidR="00D42BB4" w:rsidRPr="00C11A5A" w:rsidRDefault="00D42BB4" w:rsidP="00D42BB4">
            <w:pPr>
              <w:pStyle w:val="Heading8"/>
              <w:rPr>
                <w:szCs w:val="18"/>
              </w:rPr>
            </w:pPr>
            <w:bookmarkStart w:id="134" w:name="_Toc395798543"/>
            <w:bookmarkStart w:id="135" w:name="_Toc398562896"/>
            <w:r w:rsidRPr="00C11A5A">
              <w:rPr>
                <w:szCs w:val="18"/>
              </w:rPr>
              <w:t>b)  Teilnahme am Technischen Ausschu</w:t>
            </w:r>
            <w:bookmarkEnd w:id="134"/>
            <w:r w:rsidRPr="00C11A5A">
              <w:rPr>
                <w:szCs w:val="18"/>
              </w:rPr>
              <w:t>ß</w:t>
            </w:r>
            <w:bookmarkEnd w:id="135"/>
          </w:p>
          <w:p w:rsidR="004461F2" w:rsidRDefault="00D42BB4" w:rsidP="00C11A5A">
            <w:pPr>
              <w:keepNext/>
              <w:keepLines/>
              <w:tabs>
                <w:tab w:val="left" w:pos="885"/>
              </w:tabs>
              <w:ind w:left="885" w:hanging="885"/>
              <w:jc w:val="left"/>
              <w:rPr>
                <w:sz w:val="18"/>
                <w:szCs w:val="18"/>
              </w:rPr>
            </w:pPr>
            <w:bookmarkStart w:id="136" w:name="_Toc396731361"/>
            <w:r w:rsidRPr="00C11A5A">
              <w:rPr>
                <w:sz w:val="18"/>
                <w:szCs w:val="18"/>
              </w:rPr>
              <w:t>TC/49:</w:t>
            </w:r>
            <w:r w:rsidRPr="00C11A5A">
              <w:rPr>
                <w:sz w:val="18"/>
                <w:szCs w:val="18"/>
              </w:rPr>
              <w:tab/>
              <w:t>77 Teilnehmer aus 36 Verbandsmitgliedern, 7 Beobachterstaaten,</w:t>
            </w:r>
            <w:r w:rsidRPr="00C11A5A">
              <w:rPr>
                <w:sz w:val="18"/>
                <w:szCs w:val="18"/>
              </w:rPr>
              <w:br/>
              <w:t>4 Beobachterorganisationen</w:t>
            </w:r>
            <w:bookmarkEnd w:id="136"/>
            <w:r w:rsidRPr="00C11A5A">
              <w:rPr>
                <w:sz w:val="18"/>
                <w:szCs w:val="18"/>
              </w:rPr>
              <w:t xml:space="preserve">  </w:t>
            </w:r>
          </w:p>
          <w:p w:rsidR="00F34058" w:rsidRPr="00C11A5A" w:rsidRDefault="00F34058" w:rsidP="00C11A5A">
            <w:pPr>
              <w:keepNext/>
              <w:keepLines/>
              <w:tabs>
                <w:tab w:val="left" w:pos="885"/>
              </w:tabs>
              <w:ind w:left="885" w:hanging="885"/>
              <w:jc w:val="left"/>
              <w:rPr>
                <w:i/>
                <w:sz w:val="18"/>
                <w:szCs w:val="18"/>
              </w:rPr>
            </w:pPr>
          </w:p>
        </w:tc>
      </w:tr>
      <w:tr w:rsidR="004461F2" w:rsidRPr="004461F2" w:rsidTr="00613FBA">
        <w:tc>
          <w:tcPr>
            <w:tcW w:w="1951" w:type="dxa"/>
            <w:shd w:val="clear" w:color="auto" w:fill="auto"/>
          </w:tcPr>
          <w:p w:rsidR="004461F2" w:rsidRPr="00346B3E" w:rsidRDefault="004461F2" w:rsidP="00613FBA">
            <w:pPr>
              <w:jc w:val="left"/>
              <w:rPr>
                <w:color w:val="000000"/>
                <w:sz w:val="18"/>
                <w:szCs w:val="18"/>
              </w:rPr>
            </w:pPr>
          </w:p>
        </w:tc>
        <w:tc>
          <w:tcPr>
            <w:tcW w:w="7938" w:type="dxa"/>
            <w:gridSpan w:val="4"/>
            <w:shd w:val="clear" w:color="auto" w:fill="auto"/>
          </w:tcPr>
          <w:p w:rsidR="00141D7B" w:rsidRPr="00346B3E" w:rsidRDefault="0066492A" w:rsidP="00141D7B">
            <w:pPr>
              <w:pStyle w:val="Heading8"/>
              <w:jc w:val="both"/>
            </w:pPr>
            <w:bookmarkStart w:id="137" w:name="_Toc398562897"/>
            <w:r w:rsidRPr="00346B3E">
              <w:t xml:space="preserve">c)  </w:t>
            </w:r>
            <w:r w:rsidR="00141D7B">
              <w:t>Teilnahme an den Tagungen der Technischen Arbeitsgruppen</w:t>
            </w:r>
            <w:bookmarkEnd w:id="137"/>
          </w:p>
          <w:p w:rsidR="00141D7B" w:rsidRPr="0066492A" w:rsidRDefault="00141D7B" w:rsidP="00141D7B">
            <w:pPr>
              <w:numPr>
                <w:ilvl w:val="0"/>
                <w:numId w:val="19"/>
              </w:numPr>
              <w:spacing w:after="120"/>
              <w:ind w:left="357" w:hanging="357"/>
              <w:rPr>
                <w:i/>
                <w:color w:val="000000"/>
                <w:sz w:val="18"/>
                <w:szCs w:val="18"/>
              </w:rPr>
            </w:pPr>
            <w:r>
              <w:rPr>
                <w:color w:val="000000"/>
                <w:sz w:val="18"/>
              </w:rPr>
              <w:t>334 Sachverständige, die 35 Verbandsmitglieder (Mitglieder) vertreten, 5 Beobachterstaaten (Obs.) und 3 Beobachterorganisationen (Org.) beteiligten sich wie folgt an den Technischen Arbeitsgruppen:</w:t>
            </w:r>
          </w:p>
          <w:p w:rsidR="00141D7B" w:rsidRPr="0066492A" w:rsidRDefault="00141D7B" w:rsidP="00141D7B">
            <w:pPr>
              <w:ind w:left="567"/>
              <w:rPr>
                <w:color w:val="000000"/>
                <w:sz w:val="18"/>
                <w:szCs w:val="18"/>
              </w:rPr>
            </w:pPr>
            <w:r>
              <w:rPr>
                <w:color w:val="000000"/>
                <w:sz w:val="18"/>
              </w:rPr>
              <w:t xml:space="preserve">TWA (Ukraine):  </w:t>
            </w:r>
          </w:p>
          <w:p w:rsidR="00141D7B" w:rsidRPr="0066492A" w:rsidRDefault="00141D7B" w:rsidP="00141D7B">
            <w:pPr>
              <w:ind w:left="567"/>
              <w:rPr>
                <w:color w:val="000000"/>
                <w:sz w:val="18"/>
                <w:szCs w:val="18"/>
              </w:rPr>
            </w:pPr>
            <w:r>
              <w:tab/>
            </w:r>
            <w:r>
              <w:rPr>
                <w:color w:val="000000"/>
                <w:sz w:val="18"/>
              </w:rPr>
              <w:t>29 Mitglieder (80 Teilnehmer) / 1 Obs. (2) / 2 Org. (4)</w:t>
            </w:r>
          </w:p>
          <w:p w:rsidR="00141D7B" w:rsidRPr="0066492A" w:rsidRDefault="00141D7B" w:rsidP="00141D7B">
            <w:pPr>
              <w:ind w:left="567"/>
              <w:rPr>
                <w:color w:val="000000"/>
                <w:sz w:val="18"/>
                <w:szCs w:val="18"/>
              </w:rPr>
            </w:pPr>
            <w:r>
              <w:rPr>
                <w:color w:val="000000"/>
                <w:sz w:val="18"/>
              </w:rPr>
              <w:t>TWC</w:t>
            </w:r>
            <w:r>
              <w:tab/>
            </w:r>
            <w:r>
              <w:rPr>
                <w:color w:val="000000"/>
                <w:sz w:val="18"/>
              </w:rPr>
              <w:t xml:space="preserve">(Republik Korea):  </w:t>
            </w:r>
          </w:p>
          <w:p w:rsidR="00141D7B" w:rsidRPr="0066492A" w:rsidRDefault="00141D7B" w:rsidP="00141D7B">
            <w:pPr>
              <w:ind w:left="567"/>
              <w:rPr>
                <w:color w:val="000000"/>
                <w:sz w:val="18"/>
                <w:szCs w:val="18"/>
              </w:rPr>
            </w:pPr>
            <w:r>
              <w:tab/>
            </w:r>
            <w:r>
              <w:rPr>
                <w:color w:val="000000"/>
                <w:sz w:val="18"/>
              </w:rPr>
              <w:t>12 Mitglieder (43 Teilnehmer) / 0 Obs. (0) / 0 Org. (0)</w:t>
            </w:r>
          </w:p>
          <w:p w:rsidR="00141D7B" w:rsidRPr="0066492A" w:rsidRDefault="00141D7B" w:rsidP="00141D7B">
            <w:pPr>
              <w:ind w:left="567"/>
              <w:rPr>
                <w:color w:val="000000"/>
                <w:sz w:val="18"/>
                <w:szCs w:val="18"/>
              </w:rPr>
            </w:pPr>
            <w:r>
              <w:rPr>
                <w:color w:val="000000"/>
                <w:sz w:val="18"/>
              </w:rPr>
              <w:t xml:space="preserve">TWF (Neuseeland):  </w:t>
            </w:r>
          </w:p>
          <w:p w:rsidR="00141D7B" w:rsidRPr="0066492A" w:rsidRDefault="00141D7B" w:rsidP="00141D7B">
            <w:pPr>
              <w:ind w:left="567"/>
              <w:rPr>
                <w:color w:val="000000"/>
                <w:sz w:val="18"/>
                <w:szCs w:val="18"/>
              </w:rPr>
            </w:pPr>
            <w:r>
              <w:tab/>
            </w:r>
            <w:r>
              <w:rPr>
                <w:color w:val="000000"/>
                <w:sz w:val="18"/>
              </w:rPr>
              <w:t>16 Mitglieder (36 Teilnehmer) / 3 Obs. (3) / 1 Org. (1)</w:t>
            </w:r>
          </w:p>
          <w:p w:rsidR="00141D7B" w:rsidRPr="0066492A" w:rsidRDefault="00141D7B" w:rsidP="00141D7B">
            <w:pPr>
              <w:ind w:left="567"/>
              <w:rPr>
                <w:color w:val="000000"/>
                <w:sz w:val="18"/>
                <w:szCs w:val="18"/>
              </w:rPr>
            </w:pPr>
            <w:r>
              <w:rPr>
                <w:color w:val="000000"/>
                <w:sz w:val="18"/>
              </w:rPr>
              <w:t xml:space="preserve">TWO (Australien):  </w:t>
            </w:r>
          </w:p>
          <w:p w:rsidR="00141D7B" w:rsidRPr="0066492A" w:rsidRDefault="00141D7B" w:rsidP="00141D7B">
            <w:pPr>
              <w:ind w:left="567"/>
              <w:rPr>
                <w:color w:val="000000"/>
                <w:sz w:val="18"/>
                <w:szCs w:val="18"/>
              </w:rPr>
            </w:pPr>
            <w:r>
              <w:tab/>
            </w:r>
            <w:r>
              <w:rPr>
                <w:color w:val="000000"/>
                <w:sz w:val="18"/>
              </w:rPr>
              <w:t>18 Mitglieder (37 Teilnehmer) / 3 Obs. (4) / 1 Org. (2)</w:t>
            </w:r>
          </w:p>
          <w:p w:rsidR="00141D7B" w:rsidRPr="0066492A" w:rsidRDefault="00141D7B" w:rsidP="00141D7B">
            <w:pPr>
              <w:ind w:left="567"/>
              <w:rPr>
                <w:color w:val="000000"/>
                <w:sz w:val="18"/>
                <w:szCs w:val="18"/>
              </w:rPr>
            </w:pPr>
            <w:r>
              <w:rPr>
                <w:color w:val="000000"/>
                <w:sz w:val="18"/>
              </w:rPr>
              <w:t xml:space="preserve">TWV (Japan):  </w:t>
            </w:r>
          </w:p>
          <w:p w:rsidR="0066492A" w:rsidRPr="0066492A" w:rsidRDefault="00141D7B" w:rsidP="00141D7B">
            <w:pPr>
              <w:ind w:left="567"/>
              <w:rPr>
                <w:color w:val="000000"/>
                <w:sz w:val="18"/>
                <w:szCs w:val="18"/>
              </w:rPr>
            </w:pPr>
            <w:r>
              <w:tab/>
            </w:r>
            <w:r>
              <w:rPr>
                <w:color w:val="000000"/>
                <w:sz w:val="18"/>
              </w:rPr>
              <w:t>16 Mitglieder (49 Teilnehmer) / 3 Obs. (3) / 2 Org. (1)</w:t>
            </w:r>
          </w:p>
          <w:p w:rsidR="004461F2" w:rsidRPr="004461F2" w:rsidRDefault="004461F2" w:rsidP="00613FBA">
            <w:pPr>
              <w:keepNext/>
              <w:keepLines/>
              <w:tabs>
                <w:tab w:val="left" w:pos="885"/>
              </w:tabs>
              <w:ind w:left="885" w:hanging="885"/>
              <w:jc w:val="left"/>
              <w:rPr>
                <w:color w:val="000000"/>
                <w:sz w:val="18"/>
                <w:szCs w:val="18"/>
                <w:highlight w:val="yellow"/>
              </w:rPr>
            </w:pPr>
          </w:p>
        </w:tc>
      </w:tr>
      <w:tr w:rsidR="004461F2" w:rsidRPr="004461F2" w:rsidTr="00613FBA">
        <w:tc>
          <w:tcPr>
            <w:tcW w:w="1951" w:type="dxa"/>
            <w:shd w:val="clear" w:color="auto" w:fill="auto"/>
          </w:tcPr>
          <w:p w:rsidR="004461F2" w:rsidRPr="005A2DE1" w:rsidRDefault="004461F2" w:rsidP="00613FBA">
            <w:pPr>
              <w:jc w:val="left"/>
              <w:rPr>
                <w:i/>
                <w:color w:val="000000"/>
                <w:sz w:val="18"/>
                <w:szCs w:val="18"/>
              </w:rPr>
            </w:pPr>
          </w:p>
        </w:tc>
        <w:tc>
          <w:tcPr>
            <w:tcW w:w="7938" w:type="dxa"/>
            <w:gridSpan w:val="4"/>
            <w:shd w:val="clear" w:color="auto" w:fill="auto"/>
          </w:tcPr>
          <w:p w:rsidR="00141D7B" w:rsidRPr="00346B3E" w:rsidRDefault="0066492A" w:rsidP="00141D7B">
            <w:pPr>
              <w:pStyle w:val="Heading8"/>
              <w:jc w:val="both"/>
            </w:pPr>
            <w:bookmarkStart w:id="138" w:name="_Toc398562898"/>
            <w:r w:rsidRPr="00346B3E">
              <w:t xml:space="preserve">d)  </w:t>
            </w:r>
            <w:r w:rsidR="00141D7B">
              <w:t>Teilnahme an vorbereitenden Arbeitstagungen für die Tagungen der Technischen Arbeitsgruppen</w:t>
            </w:r>
            <w:bookmarkEnd w:id="138"/>
          </w:p>
          <w:p w:rsidR="00141D7B" w:rsidRPr="0066492A" w:rsidRDefault="00141D7B" w:rsidP="00141D7B">
            <w:pPr>
              <w:numPr>
                <w:ilvl w:val="0"/>
                <w:numId w:val="19"/>
              </w:numPr>
              <w:spacing w:after="120"/>
              <w:ind w:left="357" w:hanging="357"/>
              <w:rPr>
                <w:color w:val="000000"/>
                <w:sz w:val="18"/>
                <w:szCs w:val="18"/>
              </w:rPr>
            </w:pPr>
            <w:r>
              <w:rPr>
                <w:color w:val="000000"/>
                <w:sz w:val="18"/>
              </w:rPr>
              <w:t>146 Sachverständige, die 27 Verbandsmitglieder (Mitglieder) vertreten, 4 Beobachterstaaten (Obs.) und 2 Beobachterorganisationen (Org.) beteiligten sich wie folgt an den vorbereitenden Arbeitstagungen:</w:t>
            </w:r>
          </w:p>
          <w:p w:rsidR="00141D7B" w:rsidRPr="0066492A" w:rsidRDefault="00141D7B" w:rsidP="00141D7B">
            <w:pPr>
              <w:ind w:left="1168" w:hanging="601"/>
              <w:rPr>
                <w:color w:val="000000"/>
                <w:sz w:val="18"/>
                <w:szCs w:val="18"/>
              </w:rPr>
            </w:pPr>
            <w:r>
              <w:rPr>
                <w:color w:val="000000"/>
                <w:sz w:val="18"/>
              </w:rPr>
              <w:t>TWA:</w:t>
            </w:r>
            <w:r>
              <w:tab/>
            </w:r>
            <w:r>
              <w:rPr>
                <w:color w:val="000000"/>
                <w:sz w:val="18"/>
              </w:rPr>
              <w:t xml:space="preserve"> 15 Mitglieder (33 Teilnehmer) / 0 Obs. (0) / 1 Org. (1)</w:t>
            </w:r>
          </w:p>
          <w:p w:rsidR="00141D7B" w:rsidRPr="0066492A" w:rsidRDefault="00141D7B" w:rsidP="00141D7B">
            <w:pPr>
              <w:ind w:left="1168" w:hanging="601"/>
              <w:rPr>
                <w:color w:val="000000"/>
                <w:sz w:val="18"/>
                <w:szCs w:val="18"/>
              </w:rPr>
            </w:pPr>
            <w:r>
              <w:rPr>
                <w:color w:val="000000"/>
                <w:sz w:val="18"/>
              </w:rPr>
              <w:t>TWC:</w:t>
            </w:r>
            <w:r>
              <w:tab/>
            </w:r>
            <w:r>
              <w:rPr>
                <w:color w:val="000000"/>
                <w:sz w:val="18"/>
              </w:rPr>
              <w:t xml:space="preserve"> 10 Mitglieder (23 Teilnehmer) / 0 Obs. (0) / 0 Org. (0)</w:t>
            </w:r>
          </w:p>
          <w:p w:rsidR="00141D7B" w:rsidRPr="0066492A" w:rsidRDefault="00141D7B" w:rsidP="00141D7B">
            <w:pPr>
              <w:ind w:left="1168" w:hanging="601"/>
              <w:rPr>
                <w:color w:val="000000"/>
                <w:sz w:val="18"/>
                <w:szCs w:val="18"/>
              </w:rPr>
            </w:pPr>
            <w:r>
              <w:rPr>
                <w:color w:val="000000"/>
                <w:sz w:val="18"/>
              </w:rPr>
              <w:t>TWF:</w:t>
            </w:r>
            <w:r>
              <w:tab/>
            </w:r>
            <w:r>
              <w:rPr>
                <w:color w:val="000000"/>
                <w:sz w:val="18"/>
              </w:rPr>
              <w:t xml:space="preserve"> 16 Mitglieder (35 Teilnehmer) / 3 Obs. (3) / 1 Org. (1)</w:t>
            </w:r>
          </w:p>
          <w:p w:rsidR="00141D7B" w:rsidRPr="0066492A" w:rsidRDefault="00141D7B" w:rsidP="00141D7B">
            <w:pPr>
              <w:ind w:left="1168" w:hanging="601"/>
              <w:rPr>
                <w:color w:val="000000"/>
                <w:sz w:val="18"/>
                <w:szCs w:val="18"/>
              </w:rPr>
            </w:pPr>
            <w:r>
              <w:rPr>
                <w:color w:val="000000"/>
                <w:sz w:val="18"/>
              </w:rPr>
              <w:t>TWO:</w:t>
            </w:r>
            <w:r>
              <w:tab/>
            </w:r>
            <w:r>
              <w:rPr>
                <w:color w:val="000000"/>
                <w:sz w:val="18"/>
              </w:rPr>
              <w:t xml:space="preserve"> 13 Mitglieder (24 Teilnehmer) / 3 Obs. (4) / 2 Org. (1)</w:t>
            </w:r>
          </w:p>
          <w:p w:rsidR="00592CD9" w:rsidRPr="00F34058" w:rsidRDefault="00141D7B" w:rsidP="00F34058">
            <w:pPr>
              <w:ind w:left="1168" w:hanging="601"/>
              <w:rPr>
                <w:color w:val="000000"/>
                <w:sz w:val="18"/>
              </w:rPr>
            </w:pPr>
            <w:r>
              <w:rPr>
                <w:color w:val="000000"/>
                <w:sz w:val="18"/>
              </w:rPr>
              <w:t>TWV:</w:t>
            </w:r>
            <w:r>
              <w:tab/>
            </w:r>
            <w:r>
              <w:rPr>
                <w:color w:val="000000"/>
                <w:sz w:val="18"/>
              </w:rPr>
              <w:t xml:space="preserve">  6 Mitglieder (18 Teilnehmer) / 2 Obs. (2) / 0 Org. (0)</w:t>
            </w:r>
          </w:p>
        </w:tc>
      </w:tr>
      <w:tr w:rsidR="00E87428" w:rsidRPr="004461F2" w:rsidTr="00636946">
        <w:tc>
          <w:tcPr>
            <w:tcW w:w="1951" w:type="dxa"/>
            <w:shd w:val="clear" w:color="auto" w:fill="auto"/>
          </w:tcPr>
          <w:p w:rsidR="00E87428" w:rsidRPr="00E87428" w:rsidRDefault="00E87428" w:rsidP="0000312C">
            <w:pPr>
              <w:pStyle w:val="Heading8"/>
              <w:rPr>
                <w:szCs w:val="18"/>
              </w:rPr>
            </w:pPr>
          </w:p>
        </w:tc>
        <w:tc>
          <w:tcPr>
            <w:tcW w:w="7938" w:type="dxa"/>
            <w:gridSpan w:val="4"/>
            <w:shd w:val="clear" w:color="auto" w:fill="auto"/>
          </w:tcPr>
          <w:p w:rsidR="00C22614" w:rsidRPr="00E87428" w:rsidRDefault="00E87428" w:rsidP="0000312C">
            <w:pPr>
              <w:pStyle w:val="Heading8"/>
            </w:pPr>
            <w:bookmarkStart w:id="139" w:name="_Toc398562899"/>
            <w:r>
              <w:t>e</w:t>
            </w:r>
            <w:r w:rsidRPr="006D74AC">
              <w:t xml:space="preserve">)  </w:t>
            </w:r>
            <w:r w:rsidR="00C22614">
              <w:t>Erklärung der Maßnahmen zur Verbesserung der Effektivität des TC, der TWP und der vorbereitenden Arbeitstagungen</w:t>
            </w:r>
            <w:bookmarkEnd w:id="139"/>
            <w:r w:rsidR="00C22614">
              <w:t xml:space="preserve"> </w:t>
            </w:r>
          </w:p>
          <w:p w:rsidR="00E87428" w:rsidRDefault="00C22614" w:rsidP="00592CD9">
            <w:pPr>
              <w:rPr>
                <w:sz w:val="18"/>
              </w:rPr>
            </w:pPr>
            <w:bookmarkStart w:id="140" w:name="_Toc396731365"/>
            <w:r w:rsidRPr="00592CD9">
              <w:rPr>
                <w:sz w:val="18"/>
              </w:rPr>
              <w:t xml:space="preserve">Der TC hörte auf seiner neunundvierzigsten Tagung die Ausführungen des Verbandsbüros über eine Befragung der Teilnehmer der TWO auf ihrer fünfundvierzigsten Tagung vom </w:t>
            </w:r>
            <w:r w:rsidR="00592CD9">
              <w:rPr>
                <w:sz w:val="18"/>
              </w:rPr>
              <w:br/>
            </w:r>
            <w:r w:rsidRPr="00592CD9">
              <w:rPr>
                <w:sz w:val="18"/>
              </w:rPr>
              <w:t>6. bis 10. August 2012 in Jeju, Republik Korea, und der TWF auf ihrer dreiundvierzigsten Tagung vom 30. Juli bis 3.  August 2012 in Peking, China, sowie eine Auswertung der Teilnahme am TC und an den TWP.</w:t>
            </w:r>
            <w:bookmarkEnd w:id="140"/>
          </w:p>
          <w:p w:rsidR="00592CD9" w:rsidRDefault="00592CD9" w:rsidP="00592CD9">
            <w:pPr>
              <w:rPr>
                <w:szCs w:val="18"/>
              </w:rPr>
            </w:pPr>
          </w:p>
          <w:p w:rsidR="00C73C90" w:rsidRPr="00E87428" w:rsidRDefault="00C73C90" w:rsidP="00592CD9">
            <w:pPr>
              <w:rPr>
                <w:szCs w:val="18"/>
              </w:rPr>
            </w:pPr>
          </w:p>
        </w:tc>
      </w:tr>
      <w:tr w:rsidR="004461F2" w:rsidRPr="004461F2" w:rsidTr="00613FBA">
        <w:tc>
          <w:tcPr>
            <w:tcW w:w="1951" w:type="dxa"/>
            <w:shd w:val="clear" w:color="auto" w:fill="auto"/>
          </w:tcPr>
          <w:p w:rsidR="004461F2" w:rsidRPr="00FB2D1C" w:rsidRDefault="004461F2" w:rsidP="00C22614">
            <w:pPr>
              <w:pStyle w:val="Heading6"/>
            </w:pPr>
            <w:bookmarkStart w:id="141" w:name="_Toc398562900"/>
            <w:r w:rsidRPr="00FB2D1C">
              <w:t>5.  </w:t>
            </w:r>
            <w:r w:rsidR="00C22614">
              <w:t>UPOV-Dokumente und Materialien in zusätzlichen Sprachen</w:t>
            </w:r>
            <w:bookmarkEnd w:id="141"/>
          </w:p>
        </w:tc>
        <w:tc>
          <w:tcPr>
            <w:tcW w:w="7938" w:type="dxa"/>
            <w:gridSpan w:val="4"/>
            <w:shd w:val="clear" w:color="auto" w:fill="auto"/>
          </w:tcPr>
          <w:p w:rsidR="004461F2" w:rsidRPr="00FB2D1C" w:rsidRDefault="004461F2" w:rsidP="00613FBA">
            <w:pPr>
              <w:pStyle w:val="Heading8"/>
              <w:rPr>
                <w:szCs w:val="18"/>
              </w:rPr>
            </w:pPr>
            <w:bookmarkStart w:id="142" w:name="_Toc398562901"/>
            <w:r w:rsidRPr="00FB2D1C">
              <w:rPr>
                <w:szCs w:val="18"/>
              </w:rPr>
              <w:t xml:space="preserve">a)  </w:t>
            </w:r>
            <w:r w:rsidR="00C22614">
              <w:t>Verfügbarkeit von UPOV-Dokumenten und Materialien in zusätzlichen Sprachen zu den Sprachen der UPOV (Englisch, Französisch, Deutsch und Spanisch)</w:t>
            </w:r>
            <w:bookmarkEnd w:id="142"/>
          </w:p>
          <w:p w:rsidR="004461F2" w:rsidRPr="00C73C90" w:rsidRDefault="00C22614" w:rsidP="00F34058">
            <w:pPr>
              <w:pStyle w:val="ListParagraph"/>
              <w:numPr>
                <w:ilvl w:val="0"/>
                <w:numId w:val="44"/>
              </w:numPr>
              <w:ind w:left="601"/>
              <w:rPr>
                <w:sz w:val="18"/>
                <w:szCs w:val="18"/>
              </w:rPr>
            </w:pPr>
            <w:r>
              <w:rPr>
                <w:sz w:val="18"/>
              </w:rPr>
              <w:t>Die Akte von 1991 des UPOV-Übereinkommens wurde ins Khmer und ins Serbische übersetzt (die Übersetzungen werden vor ihrer Veröffentlichung auf der UPOV-Website geprüft werden).</w:t>
            </w:r>
          </w:p>
          <w:p w:rsidR="00C73C90" w:rsidRDefault="00C73C90" w:rsidP="00C73C90">
            <w:pPr>
              <w:rPr>
                <w:sz w:val="18"/>
              </w:rPr>
            </w:pPr>
          </w:p>
          <w:p w:rsidR="00C73C90" w:rsidRPr="00C73C90" w:rsidRDefault="00C73C90" w:rsidP="00C73C90">
            <w:pPr>
              <w:rPr>
                <w:sz w:val="18"/>
              </w:rPr>
            </w:pPr>
          </w:p>
        </w:tc>
      </w:tr>
      <w:tr w:rsidR="00894014" w:rsidRPr="004461F2" w:rsidTr="005D2AF8">
        <w:tc>
          <w:tcPr>
            <w:tcW w:w="1951" w:type="dxa"/>
          </w:tcPr>
          <w:p w:rsidR="00894014" w:rsidRPr="00791EDE" w:rsidRDefault="00894014" w:rsidP="005D2AF8">
            <w:pPr>
              <w:pStyle w:val="Heading6"/>
            </w:pPr>
            <w:bookmarkStart w:id="143" w:name="_Toc336339195"/>
            <w:bookmarkStart w:id="144" w:name="_Toc398562902"/>
            <w:r>
              <w:t>6.  Erleichterung der Anträge auf Erteilung von Züchterrechten</w:t>
            </w:r>
            <w:bookmarkEnd w:id="143"/>
            <w:bookmarkEnd w:id="144"/>
          </w:p>
        </w:tc>
        <w:tc>
          <w:tcPr>
            <w:tcW w:w="7938" w:type="dxa"/>
            <w:gridSpan w:val="4"/>
          </w:tcPr>
          <w:p w:rsidR="00894014" w:rsidRPr="003F6E71" w:rsidRDefault="00894014" w:rsidP="005D2AF8">
            <w:pPr>
              <w:pStyle w:val="Heading8"/>
              <w:rPr>
                <w:szCs w:val="18"/>
              </w:rPr>
            </w:pPr>
            <w:bookmarkStart w:id="145" w:name="_Toc336339243"/>
            <w:bookmarkStart w:id="146" w:name="_Toc398562903"/>
            <w:r w:rsidRPr="003F6E71">
              <w:rPr>
                <w:szCs w:val="18"/>
              </w:rPr>
              <w:t>a)</w:t>
            </w:r>
            <w:r w:rsidR="00D94CF7">
              <w:rPr>
                <w:szCs w:val="18"/>
              </w:rPr>
              <w:t xml:space="preserve">  </w:t>
            </w:r>
            <w:r w:rsidRPr="003F6E71">
              <w:rPr>
                <w:szCs w:val="18"/>
              </w:rPr>
              <w:t>Prüfung von Anträgen auf Erteilung von Züchterrechten</w:t>
            </w:r>
            <w:bookmarkEnd w:id="145"/>
            <w:bookmarkEnd w:id="146"/>
            <w:r w:rsidRPr="003F6E71">
              <w:rPr>
                <w:szCs w:val="18"/>
              </w:rPr>
              <w:t xml:space="preserve"> </w:t>
            </w:r>
          </w:p>
          <w:p w:rsidR="00894014" w:rsidRPr="003F6E71" w:rsidRDefault="00894014" w:rsidP="005D2AF8">
            <w:pPr>
              <w:tabs>
                <w:tab w:val="left" w:pos="2410"/>
                <w:tab w:val="left" w:pos="4536"/>
                <w:tab w:val="left" w:pos="9072"/>
              </w:tabs>
              <w:jc w:val="left"/>
              <w:rPr>
                <w:color w:val="000000"/>
                <w:sz w:val="18"/>
                <w:szCs w:val="18"/>
              </w:rPr>
            </w:pPr>
            <w:r w:rsidRPr="003F6E71">
              <w:rPr>
                <w:rFonts w:hint="eastAsia"/>
                <w:color w:val="000000"/>
                <w:sz w:val="18"/>
                <w:szCs w:val="18"/>
              </w:rPr>
              <w:t xml:space="preserve">13.867 </w:t>
            </w:r>
            <w:r w:rsidRPr="003F6E71">
              <w:rPr>
                <w:sz w:val="18"/>
                <w:szCs w:val="18"/>
              </w:rPr>
              <w:t xml:space="preserve">Anträge bei Verbandsmitgliedern im Jahr </w:t>
            </w:r>
            <w:r w:rsidRPr="003F6E71">
              <w:rPr>
                <w:color w:val="000000"/>
                <w:sz w:val="18"/>
                <w:szCs w:val="18"/>
              </w:rPr>
              <w:t>2012 (13.714 im Jahr 2011; 13.038  im Jahr 2010) (vergleiche Dokument C/47/7)</w:t>
            </w:r>
          </w:p>
          <w:p w:rsidR="00894014" w:rsidRPr="003F6E71" w:rsidRDefault="00894014" w:rsidP="005D2AF8">
            <w:pPr>
              <w:tabs>
                <w:tab w:val="left" w:pos="2410"/>
                <w:tab w:val="left" w:pos="4536"/>
                <w:tab w:val="left" w:pos="9072"/>
              </w:tabs>
              <w:jc w:val="left"/>
              <w:rPr>
                <w:color w:val="000000"/>
                <w:sz w:val="18"/>
                <w:szCs w:val="18"/>
              </w:rPr>
            </w:pPr>
          </w:p>
        </w:tc>
      </w:tr>
      <w:tr w:rsidR="00894014" w:rsidRPr="004461F2" w:rsidTr="005D2AF8">
        <w:trPr>
          <w:cantSplit/>
        </w:trPr>
        <w:tc>
          <w:tcPr>
            <w:tcW w:w="1951" w:type="dxa"/>
          </w:tcPr>
          <w:p w:rsidR="00894014" w:rsidRPr="00553E23" w:rsidRDefault="00894014" w:rsidP="005D2AF8">
            <w:pPr>
              <w:jc w:val="left"/>
              <w:rPr>
                <w:sz w:val="18"/>
                <w:szCs w:val="18"/>
              </w:rPr>
            </w:pPr>
          </w:p>
        </w:tc>
        <w:tc>
          <w:tcPr>
            <w:tcW w:w="7938" w:type="dxa"/>
            <w:gridSpan w:val="4"/>
          </w:tcPr>
          <w:p w:rsidR="00894014" w:rsidRPr="00637801" w:rsidRDefault="00894014" w:rsidP="005D2AF8">
            <w:pPr>
              <w:pStyle w:val="Heading8"/>
              <w:rPr>
                <w:szCs w:val="18"/>
              </w:rPr>
            </w:pPr>
            <w:bookmarkStart w:id="147" w:name="_Toc398562904"/>
            <w:r>
              <w:t>b)</w:t>
            </w:r>
            <w:r w:rsidR="00D94CF7">
              <w:t xml:space="preserve">  </w:t>
            </w:r>
            <w:r>
              <w:t>Anzahl erteilte Schutztitel</w:t>
            </w:r>
            <w:bookmarkEnd w:id="147"/>
          </w:p>
          <w:p w:rsidR="00894014" w:rsidRPr="003F6E71" w:rsidRDefault="00894014" w:rsidP="005D2AF8">
            <w:pPr>
              <w:tabs>
                <w:tab w:val="left" w:pos="2410"/>
                <w:tab w:val="left" w:pos="4536"/>
                <w:tab w:val="left" w:pos="9072"/>
              </w:tabs>
              <w:jc w:val="left"/>
              <w:rPr>
                <w:color w:val="000000"/>
                <w:sz w:val="18"/>
                <w:szCs w:val="18"/>
              </w:rPr>
            </w:pPr>
            <w:r w:rsidRPr="003F6E71">
              <w:rPr>
                <w:rFonts w:hint="eastAsia"/>
                <w:color w:val="000000"/>
                <w:sz w:val="18"/>
                <w:szCs w:val="18"/>
              </w:rPr>
              <w:t xml:space="preserve">9.822 </w:t>
            </w:r>
            <w:r w:rsidRPr="003F6E71">
              <w:rPr>
                <w:sz w:val="18"/>
                <w:szCs w:val="18"/>
              </w:rPr>
              <w:t xml:space="preserve">Titel wurden von Verbandsmitgliedern im Jahr 2012 erteilt </w:t>
            </w:r>
            <w:r w:rsidRPr="003F6E71">
              <w:rPr>
                <w:color w:val="000000"/>
                <w:sz w:val="18"/>
                <w:szCs w:val="18"/>
              </w:rPr>
              <w:t>(10.065 im Jahr 2011;  11.115 im Jahr 2010)</w:t>
            </w:r>
          </w:p>
          <w:p w:rsidR="00894014" w:rsidRPr="00572CF6" w:rsidRDefault="00894014" w:rsidP="005D2AF8">
            <w:pPr>
              <w:tabs>
                <w:tab w:val="left" w:pos="2410"/>
                <w:tab w:val="left" w:pos="4536"/>
                <w:tab w:val="left" w:pos="9072"/>
              </w:tabs>
              <w:jc w:val="left"/>
              <w:rPr>
                <w:color w:val="000000"/>
                <w:sz w:val="18"/>
                <w:szCs w:val="18"/>
              </w:rPr>
            </w:pPr>
            <w:r>
              <w:rPr>
                <w:color w:val="000000"/>
                <w:sz w:val="18"/>
              </w:rPr>
              <w:t>(vergleiche Dokument C/47/7)</w:t>
            </w:r>
          </w:p>
          <w:p w:rsidR="00894014" w:rsidRPr="004461F2" w:rsidRDefault="00894014" w:rsidP="005D2AF8">
            <w:pPr>
              <w:rPr>
                <w:sz w:val="18"/>
                <w:szCs w:val="18"/>
                <w:highlight w:val="yellow"/>
              </w:rPr>
            </w:pPr>
          </w:p>
        </w:tc>
      </w:tr>
      <w:tr w:rsidR="00894014" w:rsidRPr="004461F2" w:rsidTr="005D2AF8">
        <w:trPr>
          <w:cantSplit/>
        </w:trPr>
        <w:tc>
          <w:tcPr>
            <w:tcW w:w="1951" w:type="dxa"/>
          </w:tcPr>
          <w:p w:rsidR="00894014" w:rsidRPr="00572CF6" w:rsidRDefault="00894014" w:rsidP="005D2AF8">
            <w:pPr>
              <w:rPr>
                <w:sz w:val="18"/>
                <w:szCs w:val="18"/>
              </w:rPr>
            </w:pPr>
          </w:p>
        </w:tc>
        <w:tc>
          <w:tcPr>
            <w:tcW w:w="7938" w:type="dxa"/>
            <w:gridSpan w:val="4"/>
          </w:tcPr>
          <w:p w:rsidR="00894014" w:rsidRPr="009E6B54" w:rsidRDefault="00894014" w:rsidP="005D2AF8">
            <w:pPr>
              <w:pStyle w:val="Heading8"/>
              <w:rPr>
                <w:szCs w:val="18"/>
              </w:rPr>
            </w:pPr>
            <w:bookmarkStart w:id="148" w:name="_Toc398562905"/>
            <w:r>
              <w:t xml:space="preserve">c) </w:t>
            </w:r>
            <w:r w:rsidR="00D94CF7">
              <w:t xml:space="preserve"> </w:t>
            </w:r>
            <w:r>
              <w:t>Anzahl Schutztitel, die in Kraft sind</w:t>
            </w:r>
            <w:bookmarkEnd w:id="148"/>
          </w:p>
          <w:p w:rsidR="00894014" w:rsidRDefault="00894014" w:rsidP="005D2AF8">
            <w:pPr>
              <w:jc w:val="left"/>
              <w:rPr>
                <w:color w:val="000000"/>
                <w:sz w:val="18"/>
                <w:szCs w:val="18"/>
              </w:rPr>
            </w:pPr>
            <w:r>
              <w:rPr>
                <w:rFonts w:hint="eastAsia"/>
                <w:color w:val="000000"/>
                <w:sz w:val="18"/>
              </w:rPr>
              <w:t xml:space="preserve">99.409 </w:t>
            </w:r>
            <w:r>
              <w:rPr>
                <w:color w:val="000000"/>
                <w:sz w:val="18"/>
              </w:rPr>
              <w:t>Titel waren Ende 2011 bei Verbandsmitgliedern in Kraft (95.041 im Jahr 2011) (95.041 im Jahr 2011; 90.344 im Jahr 2010) (vgl. Dokument C/47/7)</w:t>
            </w:r>
          </w:p>
          <w:p w:rsidR="00894014" w:rsidRPr="009E6B54" w:rsidRDefault="00894014" w:rsidP="005D2AF8">
            <w:pPr>
              <w:jc w:val="left"/>
              <w:rPr>
                <w:color w:val="000000"/>
                <w:sz w:val="18"/>
                <w:szCs w:val="18"/>
              </w:rPr>
            </w:pPr>
          </w:p>
        </w:tc>
      </w:tr>
      <w:tr w:rsidR="00894014" w:rsidRPr="004461F2" w:rsidTr="005D2AF8">
        <w:trPr>
          <w:cantSplit/>
        </w:trPr>
        <w:tc>
          <w:tcPr>
            <w:tcW w:w="1951" w:type="dxa"/>
          </w:tcPr>
          <w:p w:rsidR="00894014" w:rsidRPr="00583718" w:rsidRDefault="00894014" w:rsidP="005D2AF8">
            <w:pPr>
              <w:jc w:val="left"/>
              <w:rPr>
                <w:sz w:val="18"/>
                <w:szCs w:val="18"/>
              </w:rPr>
            </w:pPr>
          </w:p>
        </w:tc>
        <w:tc>
          <w:tcPr>
            <w:tcW w:w="7938" w:type="dxa"/>
            <w:gridSpan w:val="4"/>
          </w:tcPr>
          <w:p w:rsidR="00894014" w:rsidRPr="00583718" w:rsidRDefault="00894014" w:rsidP="005D2AF8">
            <w:pPr>
              <w:pStyle w:val="Heading8"/>
              <w:rPr>
                <w:szCs w:val="18"/>
              </w:rPr>
            </w:pPr>
            <w:bookmarkStart w:id="149" w:name="_Toc398562906"/>
            <w:r>
              <w:t>d)</w:t>
            </w:r>
            <w:r w:rsidR="00D94CF7">
              <w:t xml:space="preserve">  </w:t>
            </w:r>
            <w:r>
              <w:t>Anzahl Gattungen/Arten, die von den Verbandsmitgliedern geschützt werden.</w:t>
            </w:r>
            <w:bookmarkEnd w:id="149"/>
            <w:r>
              <w:t xml:space="preserve"> </w:t>
            </w:r>
          </w:p>
          <w:p w:rsidR="00894014" w:rsidRPr="00BE2BFC" w:rsidRDefault="00894014" w:rsidP="005D2AF8">
            <w:pPr>
              <w:tabs>
                <w:tab w:val="left" w:pos="2410"/>
                <w:tab w:val="left" w:pos="4536"/>
                <w:tab w:val="left" w:pos="9072"/>
              </w:tabs>
              <w:jc w:val="left"/>
              <w:rPr>
                <w:sz w:val="18"/>
                <w:szCs w:val="18"/>
              </w:rPr>
            </w:pPr>
            <w:r>
              <w:rPr>
                <w:sz w:val="18"/>
              </w:rPr>
              <w:t>Ende 2013 boten insgesamt 56 Verbandsmitglieder Schutz für alle Pflanzengattungen und  -arten an (53 im Jahre 2012; 48 im Jahr 2011) und 15 Verbandsmitglieder boten den Schutz für eine begrenzte Anzahl Pflanzengattungen und  -arten an (17 im Jahr 2012 und 22 im Jahre 2011) (vergleiche Dokument C/47/6).</w:t>
            </w:r>
          </w:p>
          <w:p w:rsidR="00894014" w:rsidRPr="00BE2BFC" w:rsidRDefault="00894014" w:rsidP="005D2AF8">
            <w:pPr>
              <w:tabs>
                <w:tab w:val="left" w:pos="2410"/>
                <w:tab w:val="left" w:pos="4536"/>
                <w:tab w:val="left" w:pos="9072"/>
              </w:tabs>
              <w:jc w:val="left"/>
              <w:rPr>
                <w:sz w:val="18"/>
                <w:szCs w:val="18"/>
              </w:rPr>
            </w:pPr>
          </w:p>
          <w:p w:rsidR="00894014" w:rsidRPr="00BE2BFC" w:rsidRDefault="00894014" w:rsidP="005D2AF8">
            <w:pPr>
              <w:tabs>
                <w:tab w:val="left" w:pos="1735"/>
                <w:tab w:val="left" w:pos="2410"/>
                <w:tab w:val="left" w:pos="9072"/>
              </w:tabs>
              <w:jc w:val="left"/>
              <w:rPr>
                <w:sz w:val="18"/>
                <w:szCs w:val="18"/>
              </w:rPr>
            </w:pPr>
            <w:r>
              <w:rPr>
                <w:sz w:val="18"/>
              </w:rPr>
              <w:t xml:space="preserve">Folgende Verbandsmitglieder meldeten die Ausweitung des Schutzes auf weitere Pflanzengattungen und -arten im Jahr 2013:  </w:t>
            </w:r>
          </w:p>
          <w:p w:rsidR="00894014" w:rsidRPr="00BE2BFC" w:rsidRDefault="00894014" w:rsidP="005D2AF8">
            <w:pPr>
              <w:tabs>
                <w:tab w:val="left" w:pos="1735"/>
                <w:tab w:val="left" w:pos="2410"/>
                <w:tab w:val="left" w:pos="9072"/>
              </w:tabs>
              <w:jc w:val="left"/>
              <w:rPr>
                <w:sz w:val="18"/>
                <w:szCs w:val="18"/>
              </w:rPr>
            </w:pPr>
          </w:p>
          <w:p w:rsidR="00894014" w:rsidRPr="00BE2BFC" w:rsidRDefault="00894014" w:rsidP="005D2AF8">
            <w:pPr>
              <w:tabs>
                <w:tab w:val="left" w:pos="1735"/>
                <w:tab w:val="left" w:pos="2410"/>
                <w:tab w:val="left" w:pos="9072"/>
              </w:tabs>
              <w:jc w:val="left"/>
              <w:rPr>
                <w:sz w:val="18"/>
                <w:szCs w:val="18"/>
              </w:rPr>
            </w:pPr>
            <w:r>
              <w:rPr>
                <w:rFonts w:hint="eastAsia"/>
                <w:sz w:val="18"/>
              </w:rPr>
              <w:t>Belarus, Singapur, Südafrika</w:t>
            </w:r>
            <w:r>
              <w:rPr>
                <w:sz w:val="18"/>
              </w:rPr>
              <w:t xml:space="preserve"> und Vietnam</w:t>
            </w:r>
          </w:p>
          <w:p w:rsidR="00894014" w:rsidRPr="004461F2" w:rsidRDefault="00894014" w:rsidP="005D2AF8">
            <w:pPr>
              <w:tabs>
                <w:tab w:val="left" w:pos="1735"/>
                <w:tab w:val="left" w:pos="2410"/>
                <w:tab w:val="left" w:pos="9072"/>
              </w:tabs>
              <w:jc w:val="left"/>
              <w:rPr>
                <w:sz w:val="18"/>
                <w:szCs w:val="18"/>
                <w:highlight w:val="yellow"/>
              </w:rPr>
            </w:pPr>
          </w:p>
        </w:tc>
      </w:tr>
      <w:tr w:rsidR="00894014" w:rsidRPr="004461F2" w:rsidTr="005D2AF8">
        <w:trPr>
          <w:cantSplit/>
        </w:trPr>
        <w:tc>
          <w:tcPr>
            <w:tcW w:w="1951" w:type="dxa"/>
          </w:tcPr>
          <w:p w:rsidR="00894014" w:rsidRPr="00572CF6" w:rsidRDefault="00894014" w:rsidP="005D2AF8">
            <w:pPr>
              <w:rPr>
                <w:sz w:val="18"/>
                <w:szCs w:val="18"/>
              </w:rPr>
            </w:pPr>
          </w:p>
        </w:tc>
        <w:tc>
          <w:tcPr>
            <w:tcW w:w="7938" w:type="dxa"/>
            <w:gridSpan w:val="4"/>
          </w:tcPr>
          <w:p w:rsidR="00894014" w:rsidRPr="00583718" w:rsidRDefault="00894014" w:rsidP="005D2AF8">
            <w:pPr>
              <w:pStyle w:val="Heading8"/>
              <w:rPr>
                <w:szCs w:val="18"/>
              </w:rPr>
            </w:pPr>
            <w:bookmarkStart w:id="150" w:name="_Toc398562907"/>
            <w:r>
              <w:t>e)  Anzahl Gattungen/Arten, die von den Verbandsmitgliedern geschützt werden</w:t>
            </w:r>
            <w:bookmarkEnd w:id="150"/>
          </w:p>
          <w:p w:rsidR="00C71D6D" w:rsidRDefault="00894014" w:rsidP="005D2AF8">
            <w:pPr>
              <w:tabs>
                <w:tab w:val="left" w:pos="2410"/>
                <w:tab w:val="left" w:pos="4536"/>
                <w:tab w:val="left" w:pos="9072"/>
              </w:tabs>
              <w:jc w:val="left"/>
              <w:rPr>
                <w:sz w:val="18"/>
              </w:rPr>
            </w:pPr>
            <w:r>
              <w:rPr>
                <w:sz w:val="18"/>
              </w:rPr>
              <w:t>Anzahl Pflanzengattungen und  -arten mit Eintragung der Züchterrechte in die Datenbank für Pflanzensorten (PLUTO):</w:t>
            </w:r>
          </w:p>
          <w:p w:rsidR="00894014" w:rsidRPr="00511A9C" w:rsidRDefault="00B24CDD" w:rsidP="005D2AF8">
            <w:pPr>
              <w:tabs>
                <w:tab w:val="left" w:pos="2410"/>
                <w:tab w:val="left" w:pos="4536"/>
                <w:tab w:val="left" w:pos="9072"/>
              </w:tabs>
              <w:jc w:val="left"/>
              <w:rPr>
                <w:sz w:val="18"/>
                <w:szCs w:val="18"/>
              </w:rPr>
            </w:pPr>
            <w:r>
              <w:rPr>
                <w:sz w:val="18"/>
              </w:rPr>
              <w:t>3.297</w:t>
            </w:r>
          </w:p>
          <w:p w:rsidR="00894014" w:rsidRPr="00572CF6" w:rsidRDefault="00894014" w:rsidP="005D2AF8">
            <w:pPr>
              <w:tabs>
                <w:tab w:val="left" w:pos="2410"/>
                <w:tab w:val="left" w:pos="4536"/>
                <w:tab w:val="left" w:pos="9072"/>
              </w:tabs>
              <w:jc w:val="left"/>
              <w:rPr>
                <w:sz w:val="18"/>
                <w:szCs w:val="18"/>
              </w:rPr>
            </w:pPr>
            <w:r>
              <w:rPr>
                <w:sz w:val="18"/>
              </w:rPr>
              <w:t>(3.144 im August 2012;  3.042 im August 2011)</w:t>
            </w:r>
          </w:p>
          <w:p w:rsidR="00894014" w:rsidRPr="004461F2" w:rsidRDefault="00894014" w:rsidP="005D2AF8">
            <w:pPr>
              <w:tabs>
                <w:tab w:val="left" w:pos="1735"/>
                <w:tab w:val="left" w:pos="2410"/>
                <w:tab w:val="left" w:pos="9072"/>
              </w:tabs>
              <w:jc w:val="left"/>
              <w:rPr>
                <w:sz w:val="18"/>
                <w:szCs w:val="18"/>
                <w:highlight w:val="yellow"/>
              </w:rPr>
            </w:pPr>
          </w:p>
        </w:tc>
      </w:tr>
      <w:tr w:rsidR="00894014" w:rsidRPr="004461F2" w:rsidTr="005D2AF8">
        <w:trPr>
          <w:cantSplit/>
        </w:trPr>
        <w:tc>
          <w:tcPr>
            <w:tcW w:w="1951" w:type="dxa"/>
          </w:tcPr>
          <w:p w:rsidR="00894014" w:rsidRPr="00572CF6" w:rsidRDefault="00894014" w:rsidP="005D2AF8">
            <w:pPr>
              <w:rPr>
                <w:sz w:val="18"/>
                <w:szCs w:val="18"/>
              </w:rPr>
            </w:pPr>
          </w:p>
        </w:tc>
        <w:tc>
          <w:tcPr>
            <w:tcW w:w="7938" w:type="dxa"/>
            <w:gridSpan w:val="4"/>
          </w:tcPr>
          <w:p w:rsidR="00894014" w:rsidRPr="00583718" w:rsidRDefault="00894014" w:rsidP="005D2AF8">
            <w:pPr>
              <w:pStyle w:val="Heading8"/>
              <w:rPr>
                <w:szCs w:val="18"/>
              </w:rPr>
            </w:pPr>
            <w:bookmarkStart w:id="151" w:name="_Toc398562908"/>
            <w:r>
              <w:t>f)  Verwendung der Standardverweise der UPOV in Anmeldeformblättern</w:t>
            </w:r>
            <w:bookmarkEnd w:id="151"/>
          </w:p>
          <w:p w:rsidR="00894014" w:rsidRPr="00140A01" w:rsidRDefault="00894014" w:rsidP="005D2AF8">
            <w:pPr>
              <w:autoSpaceDE w:val="0"/>
              <w:autoSpaceDN w:val="0"/>
              <w:adjustRightInd w:val="0"/>
              <w:rPr>
                <w:sz w:val="18"/>
                <w:szCs w:val="18"/>
              </w:rPr>
            </w:pPr>
            <w:r>
              <w:rPr>
                <w:sz w:val="18"/>
              </w:rPr>
              <w:t>Im Jahr 2012 teilten 13 Verbandsmitglieder mit, daß die Standardverweise für das UPOV-Musterantragsformblatt in ihren Anmeldeformblättern enthalten sind</w:t>
            </w:r>
          </w:p>
          <w:p w:rsidR="00894014" w:rsidRPr="00140A01" w:rsidRDefault="00894014" w:rsidP="005D2AF8">
            <w:pPr>
              <w:rPr>
                <w:sz w:val="18"/>
                <w:szCs w:val="18"/>
              </w:rPr>
            </w:pPr>
          </w:p>
          <w:p w:rsidR="00894014" w:rsidRPr="00140A01" w:rsidRDefault="00894014" w:rsidP="005D2AF8">
            <w:pPr>
              <w:rPr>
                <w:sz w:val="18"/>
                <w:szCs w:val="18"/>
              </w:rPr>
            </w:pPr>
            <w:r>
              <w:rPr>
                <w:sz w:val="18"/>
              </w:rPr>
              <w:t>Keine neue Information im Jahr 2013.</w:t>
            </w:r>
          </w:p>
          <w:p w:rsidR="00894014" w:rsidRPr="004461F2" w:rsidRDefault="00894014" w:rsidP="005D2AF8">
            <w:pPr>
              <w:rPr>
                <w:sz w:val="18"/>
                <w:szCs w:val="18"/>
                <w:highlight w:val="yellow"/>
              </w:rPr>
            </w:pPr>
          </w:p>
        </w:tc>
      </w:tr>
      <w:tr w:rsidR="00894014" w:rsidRPr="004461F2" w:rsidTr="005D2AF8">
        <w:trPr>
          <w:cantSplit/>
        </w:trPr>
        <w:tc>
          <w:tcPr>
            <w:tcW w:w="1951" w:type="dxa"/>
          </w:tcPr>
          <w:p w:rsidR="00894014" w:rsidRPr="002A5168" w:rsidRDefault="00894014" w:rsidP="005D2AF8">
            <w:pPr>
              <w:jc w:val="left"/>
              <w:rPr>
                <w:sz w:val="18"/>
                <w:szCs w:val="18"/>
              </w:rPr>
            </w:pPr>
          </w:p>
        </w:tc>
        <w:tc>
          <w:tcPr>
            <w:tcW w:w="7938" w:type="dxa"/>
            <w:gridSpan w:val="4"/>
          </w:tcPr>
          <w:p w:rsidR="00894014" w:rsidRPr="00583718" w:rsidRDefault="00894014" w:rsidP="005D2AF8">
            <w:pPr>
              <w:pStyle w:val="Heading8"/>
              <w:rPr>
                <w:szCs w:val="18"/>
              </w:rPr>
            </w:pPr>
            <w:bookmarkStart w:id="152" w:name="_Toc398562909"/>
            <w:r>
              <w:t>g)  Verwendung von Blankoformblättern entsprechend dem „UPOV-Musterformblatt für die Anmeldung einer Sorte zur Erteilung des Sortenschutzes”</w:t>
            </w:r>
            <w:bookmarkEnd w:id="152"/>
          </w:p>
          <w:p w:rsidR="00894014" w:rsidRPr="00366B78" w:rsidRDefault="00894014" w:rsidP="005D2AF8">
            <w:pPr>
              <w:rPr>
                <w:sz w:val="18"/>
                <w:szCs w:val="18"/>
              </w:rPr>
            </w:pPr>
            <w:r>
              <w:rPr>
                <w:sz w:val="18"/>
              </w:rPr>
              <w:t>Im Jahr 2012 befürwortete der CAJ die Ausarbeitung eines Prototyps eines elektronischen Formblatts für interessierte Verbandsmitglieder und einigte sich auf Inhalt des Formblatts, Status, Datenfo</w:t>
            </w:r>
            <w:r w:rsidR="003F6E71">
              <w:rPr>
                <w:sz w:val="18"/>
              </w:rPr>
              <w:t>rmat, Sprachen und Pflanze/Art.</w:t>
            </w:r>
            <w:r>
              <w:rPr>
                <w:sz w:val="18"/>
              </w:rPr>
              <w:t xml:space="preserve"> Folgende Verbandsmitglieder, einschließlich der weiteren Beteiligung der Europäischen Union, bekundeten ihr Interesse, sich als mitwirkende Verbandsmitglieder</w:t>
            </w:r>
            <w:r w:rsidR="003F6E71">
              <w:rPr>
                <w:sz w:val="18"/>
              </w:rPr>
              <w:t xml:space="preserve"> an dem Prototyp zu beteiligen:</w:t>
            </w:r>
            <w:r>
              <w:rPr>
                <w:sz w:val="18"/>
              </w:rPr>
              <w:t xml:space="preserve"> Australien, Brasilien, die Dominikanische Republik, Kanada, Kolumbien, Mexiko, Neuseeland, Paraguay, die Republik Korea, die Vereinigten Staaten von Amerika und Viet</w:t>
            </w:r>
            <w:r w:rsidR="003F6E71">
              <w:rPr>
                <w:sz w:val="18"/>
              </w:rPr>
              <w:t>nam.</w:t>
            </w:r>
            <w:r>
              <w:rPr>
                <w:sz w:val="18"/>
              </w:rPr>
              <w:t xml:space="preserve"> Weitere Partner waren das CPVO, der ISF, die CIOPORA, die Abteilung Internet Services der WIPO, die Abteilung Standards der WIPO und die Abteilung Global Database der WIPO.</w:t>
            </w:r>
          </w:p>
          <w:p w:rsidR="00894014" w:rsidRDefault="00894014" w:rsidP="005D2AF8">
            <w:pPr>
              <w:rPr>
                <w:sz w:val="18"/>
                <w:szCs w:val="18"/>
              </w:rPr>
            </w:pPr>
          </w:p>
          <w:p w:rsidR="00894014" w:rsidRPr="00366B78" w:rsidRDefault="00894014" w:rsidP="005D2AF8">
            <w:pPr>
              <w:rPr>
                <w:sz w:val="18"/>
                <w:szCs w:val="18"/>
              </w:rPr>
            </w:pPr>
            <w:r>
              <w:rPr>
                <w:sz w:val="18"/>
              </w:rPr>
              <w:t>Das elektronische Formblatt soll die Übermittlung von Daten an mitwirkende Verbandsmitglieder in Word, Excel, PDF oder XML-Format ermöglichen. Die mitwirkenden Verbandsmitglieder sollten entscheiden, in welchen Format</w:t>
            </w:r>
            <w:r w:rsidR="003F6E71">
              <w:rPr>
                <w:sz w:val="18"/>
              </w:rPr>
              <w:t>en die Daten angenommen werden.</w:t>
            </w:r>
            <w:r>
              <w:rPr>
                <w:sz w:val="18"/>
              </w:rPr>
              <w:t xml:space="preserve"> Im Fall von XML-Format, sollte ein Standardformat entwickelt werden, das auf der WIPO-Norm ST.96 beruht.</w:t>
            </w:r>
          </w:p>
          <w:p w:rsidR="00894014" w:rsidRPr="00366B78" w:rsidRDefault="00894014" w:rsidP="005D2AF8">
            <w:pPr>
              <w:rPr>
                <w:sz w:val="18"/>
                <w:szCs w:val="18"/>
              </w:rPr>
            </w:pPr>
          </w:p>
          <w:p w:rsidR="00894014" w:rsidRDefault="00894014" w:rsidP="005D2AF8">
            <w:pPr>
              <w:rPr>
                <w:sz w:val="18"/>
              </w:rPr>
            </w:pPr>
            <w:r>
              <w:rPr>
                <w:sz w:val="18"/>
              </w:rPr>
              <w:t>2013 wurde ein veranschaulichendes Modell von Teilen des Prototyps eines elektro</w:t>
            </w:r>
            <w:r w:rsidR="003F6E71">
              <w:rPr>
                <w:sz w:val="18"/>
              </w:rPr>
              <w:t>nischen Formblatts vorgestellt.</w:t>
            </w:r>
            <w:r>
              <w:rPr>
                <w:sz w:val="18"/>
              </w:rPr>
              <w:t xml:space="preserve"> Es wurde vereinbart, daß der Prototyp nur auf Englisch entwickelt werde und daß der Technische Fragebogen sich auf Salat (</w:t>
            </w:r>
            <w:r>
              <w:rPr>
                <w:i/>
                <w:sz w:val="18"/>
              </w:rPr>
              <w:t>Lactuca sativa</w:t>
            </w:r>
            <w:r>
              <w:rPr>
                <w:sz w:val="18"/>
              </w:rPr>
              <w:t xml:space="preserve"> L.) beziehen werde.  Argentinien, Japan und die Schweiz ersuchten darum, an der Ausarbeitung eines Prototyps teilzunehmen.</w:t>
            </w:r>
          </w:p>
          <w:p w:rsidR="00C73C90" w:rsidRDefault="00C73C90" w:rsidP="005D2AF8">
            <w:pPr>
              <w:rPr>
                <w:sz w:val="18"/>
              </w:rPr>
            </w:pPr>
          </w:p>
          <w:p w:rsidR="00C73C90" w:rsidRPr="004461F2" w:rsidRDefault="00C73C90" w:rsidP="005D2AF8">
            <w:pPr>
              <w:rPr>
                <w:sz w:val="18"/>
                <w:szCs w:val="18"/>
                <w:highlight w:val="yellow"/>
              </w:rPr>
            </w:pPr>
          </w:p>
        </w:tc>
      </w:tr>
      <w:tr w:rsidR="00894014" w:rsidRPr="004461F2" w:rsidTr="005D2AF8">
        <w:trPr>
          <w:cantSplit/>
        </w:trPr>
        <w:tc>
          <w:tcPr>
            <w:tcW w:w="1951" w:type="dxa"/>
          </w:tcPr>
          <w:p w:rsidR="00894014" w:rsidRPr="00AB7725" w:rsidRDefault="00894014" w:rsidP="005D2AF8">
            <w:pPr>
              <w:pStyle w:val="Heading6"/>
            </w:pPr>
            <w:bookmarkStart w:id="153" w:name="_Toc398562910"/>
            <w:r>
              <w:t>7.  Erteilung von Auskünften über das UPOV-Übereinkommen an Interessensvertreter (Züchter, Produzenten, Landwirte, Saatguthändler usw.)</w:t>
            </w:r>
            <w:bookmarkEnd w:id="153"/>
          </w:p>
        </w:tc>
        <w:tc>
          <w:tcPr>
            <w:tcW w:w="7938" w:type="dxa"/>
            <w:gridSpan w:val="4"/>
          </w:tcPr>
          <w:p w:rsidR="00894014" w:rsidRPr="00BD0614" w:rsidRDefault="00894014" w:rsidP="005D2AF8">
            <w:pPr>
              <w:pStyle w:val="Heading8"/>
              <w:rPr>
                <w:szCs w:val="18"/>
              </w:rPr>
            </w:pPr>
            <w:bookmarkStart w:id="154" w:name="_Toc398562911"/>
            <w:r>
              <w:t>a)  Nutzerorientierte Informationen auf der UPOV-Website</w:t>
            </w:r>
            <w:bookmarkEnd w:id="154"/>
          </w:p>
          <w:p w:rsidR="00894014" w:rsidRPr="00BD0614" w:rsidRDefault="00894014" w:rsidP="005D2AF8">
            <w:pPr>
              <w:rPr>
                <w:sz w:val="18"/>
                <w:szCs w:val="18"/>
              </w:rPr>
            </w:pPr>
            <w:r>
              <w:rPr>
                <w:sz w:val="18"/>
              </w:rPr>
              <w:t xml:space="preserve">Im Jahre 2013 wurde folgendes Material erstellt: </w:t>
            </w:r>
          </w:p>
          <w:p w:rsidR="00894014" w:rsidRPr="00BD0614" w:rsidRDefault="00894014" w:rsidP="005D2AF8">
            <w:pPr>
              <w:rPr>
                <w:sz w:val="18"/>
                <w:szCs w:val="18"/>
              </w:rPr>
            </w:pPr>
          </w:p>
          <w:p w:rsidR="00894014" w:rsidRPr="00BD0614" w:rsidRDefault="00D62707" w:rsidP="00894014">
            <w:pPr>
              <w:pStyle w:val="ListParagraph"/>
              <w:numPr>
                <w:ilvl w:val="0"/>
                <w:numId w:val="44"/>
              </w:numPr>
              <w:spacing w:after="120"/>
              <w:ind w:hanging="357"/>
              <w:contextualSpacing w:val="0"/>
              <w:rPr>
                <w:sz w:val="18"/>
                <w:szCs w:val="18"/>
              </w:rPr>
            </w:pPr>
            <w:r>
              <w:rPr>
                <w:sz w:val="18"/>
              </w:rPr>
              <w:t>UPOV-Trilogie-Box (nur in</w:t>
            </w:r>
            <w:r w:rsidR="00894014">
              <w:rPr>
                <w:sz w:val="18"/>
              </w:rPr>
              <w:t xml:space="preserve"> Englisch) mit folgenden Veröffentlichungen, die auch auf der UPOV-Website verfügbar gemacht wurden:</w:t>
            </w:r>
          </w:p>
          <w:p w:rsidR="00894014" w:rsidRPr="00BD0614" w:rsidRDefault="00D62707" w:rsidP="00894014">
            <w:pPr>
              <w:pStyle w:val="ListParagraph"/>
              <w:numPr>
                <w:ilvl w:val="1"/>
                <w:numId w:val="44"/>
              </w:numPr>
              <w:spacing w:after="120"/>
              <w:ind w:hanging="357"/>
              <w:contextualSpacing w:val="0"/>
              <w:rPr>
                <w:sz w:val="18"/>
                <w:szCs w:val="18"/>
              </w:rPr>
            </w:pPr>
            <w:r w:rsidRPr="00D62707">
              <w:rPr>
                <w:i/>
                <w:sz w:val="18"/>
              </w:rPr>
              <w:t>Executive Summary</w:t>
            </w:r>
            <w:r>
              <w:rPr>
                <w:sz w:val="18"/>
              </w:rPr>
              <w:t xml:space="preserve"> </w:t>
            </w:r>
            <w:r w:rsidR="00894014">
              <w:rPr>
                <w:sz w:val="18"/>
              </w:rPr>
              <w:t>(UPOV-Publikation 357.1E)</w:t>
            </w:r>
          </w:p>
          <w:p w:rsidR="00894014" w:rsidRPr="00BD0614" w:rsidRDefault="00D62707" w:rsidP="00D62707">
            <w:pPr>
              <w:pStyle w:val="ListParagraph"/>
              <w:numPr>
                <w:ilvl w:val="1"/>
                <w:numId w:val="44"/>
              </w:numPr>
              <w:spacing w:after="120"/>
              <w:contextualSpacing w:val="0"/>
              <w:rPr>
                <w:sz w:val="18"/>
                <w:szCs w:val="18"/>
              </w:rPr>
            </w:pPr>
            <w:r w:rsidRPr="00D62707">
              <w:rPr>
                <w:i/>
                <w:sz w:val="18"/>
              </w:rPr>
              <w:t>Symposium on Plant Breeding for the Future</w:t>
            </w:r>
            <w:r w:rsidR="00894014">
              <w:rPr>
                <w:sz w:val="18"/>
              </w:rPr>
              <w:t xml:space="preserve"> (UPOV-Publikation 357.2E)</w:t>
            </w:r>
          </w:p>
          <w:p w:rsidR="00894014" w:rsidRPr="00BD0614" w:rsidRDefault="00D62707" w:rsidP="00D62707">
            <w:pPr>
              <w:pStyle w:val="ListParagraph"/>
              <w:numPr>
                <w:ilvl w:val="1"/>
                <w:numId w:val="44"/>
              </w:numPr>
              <w:spacing w:after="120"/>
              <w:contextualSpacing w:val="0"/>
              <w:rPr>
                <w:sz w:val="18"/>
                <w:szCs w:val="18"/>
              </w:rPr>
            </w:pPr>
            <w:r w:rsidRPr="00D62707">
              <w:rPr>
                <w:i/>
                <w:sz w:val="18"/>
              </w:rPr>
              <w:t>Seminar on Plant Variety Protection and Technology Transfer</w:t>
            </w:r>
            <w:r w:rsidR="00894014" w:rsidRPr="00D62707">
              <w:rPr>
                <w:i/>
                <w:sz w:val="18"/>
              </w:rPr>
              <w:t xml:space="preserve">:  </w:t>
            </w:r>
            <w:r w:rsidRPr="00D62707">
              <w:rPr>
                <w:i/>
                <w:sz w:val="18"/>
              </w:rPr>
              <w:t>the Benefits of Public-Private Partnership</w:t>
            </w:r>
            <w:r w:rsidRPr="00D62707">
              <w:rPr>
                <w:sz w:val="18"/>
              </w:rPr>
              <w:t xml:space="preserve"> </w:t>
            </w:r>
            <w:r w:rsidR="00894014">
              <w:rPr>
                <w:sz w:val="18"/>
              </w:rPr>
              <w:t>(UPOV-Publikation 357.3E)</w:t>
            </w:r>
          </w:p>
          <w:p w:rsidR="00894014" w:rsidRPr="00BD0614" w:rsidRDefault="00D62707" w:rsidP="00D62707">
            <w:pPr>
              <w:pStyle w:val="ListParagraph"/>
              <w:numPr>
                <w:ilvl w:val="1"/>
                <w:numId w:val="44"/>
              </w:numPr>
              <w:spacing w:after="120"/>
              <w:contextualSpacing w:val="0"/>
              <w:rPr>
                <w:sz w:val="18"/>
                <w:szCs w:val="18"/>
              </w:rPr>
            </w:pPr>
            <w:r w:rsidRPr="00D62707">
              <w:rPr>
                <w:i/>
                <w:sz w:val="18"/>
              </w:rPr>
              <w:t>Symposium on the Benefits of Plant Variety Protection for Farmers and Growers</w:t>
            </w:r>
            <w:r w:rsidRPr="00D62707">
              <w:rPr>
                <w:sz w:val="18"/>
              </w:rPr>
              <w:t xml:space="preserve"> </w:t>
            </w:r>
            <w:r w:rsidR="00894014">
              <w:rPr>
                <w:sz w:val="18"/>
              </w:rPr>
              <w:t>(UPOV-Publikation 357.4E)</w:t>
            </w:r>
          </w:p>
          <w:p w:rsidR="00894014" w:rsidRPr="00BD0614" w:rsidRDefault="00894014" w:rsidP="00894014">
            <w:pPr>
              <w:pStyle w:val="ListParagraph"/>
              <w:numPr>
                <w:ilvl w:val="0"/>
                <w:numId w:val="44"/>
              </w:numPr>
              <w:spacing w:after="120"/>
              <w:contextualSpacing w:val="0"/>
              <w:rPr>
                <w:sz w:val="18"/>
                <w:szCs w:val="18"/>
              </w:rPr>
            </w:pPr>
            <w:r>
              <w:rPr>
                <w:sz w:val="18"/>
              </w:rPr>
              <w:t>Seminar über im wesentlichen abgeleitete Sorten</w:t>
            </w:r>
          </w:p>
          <w:p w:rsidR="00894014" w:rsidRPr="00BD0614" w:rsidRDefault="00894014" w:rsidP="00894014">
            <w:pPr>
              <w:pStyle w:val="ListParagraph"/>
              <w:numPr>
                <w:ilvl w:val="1"/>
                <w:numId w:val="44"/>
              </w:numPr>
              <w:spacing w:after="120"/>
              <w:ind w:hanging="357"/>
              <w:contextualSpacing w:val="0"/>
              <w:jc w:val="left"/>
              <w:rPr>
                <w:sz w:val="18"/>
                <w:szCs w:val="18"/>
              </w:rPr>
            </w:pPr>
            <w:r>
              <w:rPr>
                <w:sz w:val="18"/>
              </w:rPr>
              <w:t xml:space="preserve">Abschriften der Materialien und ein Videofilm über das Seminar sind auf der UPOV-Website verfügbar unter: </w:t>
            </w:r>
            <w:hyperlink r:id="rId19">
              <w:r>
                <w:rPr>
                  <w:rStyle w:val="Hyperlink"/>
                  <w:sz w:val="18"/>
                </w:rPr>
                <w:t>http://www.upov.int/meetings/en/details.jsp?meeting_id=29782</w:t>
              </w:r>
            </w:hyperlink>
            <w:r>
              <w:rPr>
                <w:sz w:val="18"/>
              </w:rPr>
              <w:t xml:space="preserve"> </w:t>
            </w:r>
          </w:p>
        </w:tc>
      </w:tr>
    </w:tbl>
    <w:p w:rsidR="004461F2" w:rsidRPr="008D7A17" w:rsidRDefault="004461F2" w:rsidP="004461F2">
      <w:pPr>
        <w:rPr>
          <w:sz w:val="18"/>
          <w:szCs w:val="18"/>
        </w:rPr>
      </w:pPr>
    </w:p>
    <w:p w:rsidR="004461F2" w:rsidRPr="008D7A17" w:rsidRDefault="004461F2" w:rsidP="004461F2">
      <w:pPr>
        <w:rPr>
          <w:sz w:val="18"/>
          <w:szCs w:val="18"/>
        </w:rPr>
      </w:pPr>
    </w:p>
    <w:p w:rsidR="004461F2" w:rsidRPr="003D37F0" w:rsidRDefault="004461F2" w:rsidP="004461F2">
      <w:pPr>
        <w:pStyle w:val="Heading3"/>
      </w:pPr>
      <w:r w:rsidRPr="00E92EA0">
        <w:br w:type="page"/>
      </w:r>
      <w:bookmarkStart w:id="155" w:name="_Toc336339204"/>
      <w:bookmarkStart w:id="156" w:name="_Toc396731449"/>
      <w:bookmarkStart w:id="157" w:name="_Toc398562912"/>
      <w:r w:rsidR="005D2AF8">
        <w:t>UNTERPROGRAMM</w:t>
      </w:r>
      <w:r w:rsidRPr="003D37F0">
        <w:t xml:space="preserve"> UV.3:  </w:t>
      </w:r>
      <w:bookmarkEnd w:id="155"/>
      <w:r w:rsidR="005D2AF8" w:rsidRPr="005D2AF8">
        <w:t>Unterstützung bei der Einführung und Umsetzung des UPOV-Systems</w:t>
      </w:r>
      <w:bookmarkEnd w:id="156"/>
      <w:bookmarkEnd w:id="157"/>
    </w:p>
    <w:p w:rsidR="005D2AF8" w:rsidRDefault="005D2AF8" w:rsidP="004461F2">
      <w:pPr>
        <w:rPr>
          <w:sz w:val="18"/>
        </w:rPr>
      </w:pPr>
    </w:p>
    <w:p w:rsidR="004461F2" w:rsidRDefault="005D2AF8" w:rsidP="004461F2">
      <w:pPr>
        <w:rPr>
          <w:sz w:val="18"/>
        </w:rPr>
      </w:pPr>
      <w:r>
        <w:rPr>
          <w:sz w:val="18"/>
        </w:rPr>
        <w:t>Der Verband unterstützte eine Reihe von Staaten bei der Umsetzung des Sortenschutzes nach dem UPOV–Übereinkommen und erteilte Regierungen Beratung bei der Vorbereitung der entsprechenden Rechtsvorschriften. Die Zusammenarbeit mit Verbandsmitgliedern, insbesondere in bezug auf Ausbildungslehrgänge, trug wesentlich zur Ausdehnung der Reichweite bei. Die Nutzung des Fernlehrgangs „Einführung in das UPOV-System für Sortenschutz nach dem UPOV-Übereinkommen“ (DL-205) sowie auch die Ausbildung von Ausbildern waren bei der Bereitstellung von Unterstützung für eine breite Vielfalt von Sachverständigen von besonderer Bedeutung. Eine weitere wichtige Entwicklung im Jahr 2013 war die erfolgreiche Durchführung des neuen Fernlehrkurses „Prüfung von Anträgen auf Erteilung von Züchterrechten“ (DL-305).</w:t>
      </w:r>
    </w:p>
    <w:p w:rsidR="005D2AF8" w:rsidRPr="003D37F0" w:rsidRDefault="005D2AF8" w:rsidP="004461F2">
      <w:pPr>
        <w:rPr>
          <w:sz w:val="18"/>
          <w:szCs w:val="18"/>
        </w:rPr>
      </w:pPr>
    </w:p>
    <w:tbl>
      <w:tblPr>
        <w:tblW w:w="9889" w:type="dxa"/>
        <w:tblLayout w:type="fixed"/>
        <w:tblLook w:val="0000" w:firstRow="0" w:lastRow="0" w:firstColumn="0" w:lastColumn="0" w:noHBand="0" w:noVBand="0"/>
      </w:tblPr>
      <w:tblGrid>
        <w:gridCol w:w="1951"/>
        <w:gridCol w:w="7938"/>
      </w:tblGrid>
      <w:tr w:rsidR="004461F2" w:rsidRPr="001751E7" w:rsidTr="00613FBA">
        <w:tc>
          <w:tcPr>
            <w:tcW w:w="1951" w:type="dxa"/>
          </w:tcPr>
          <w:p w:rsidR="004461F2" w:rsidRPr="001751E7" w:rsidRDefault="005D2AF8" w:rsidP="00613FBA">
            <w:pPr>
              <w:pStyle w:val="Heading5"/>
            </w:pPr>
            <w:bookmarkStart w:id="158" w:name="_Toc336339205"/>
            <w:bookmarkStart w:id="159" w:name="_Toc398562913"/>
            <w:r>
              <w:t>Ziele</w:t>
            </w:r>
            <w:r w:rsidR="004461F2" w:rsidRPr="001751E7">
              <w:t>:</w:t>
            </w:r>
            <w:bookmarkEnd w:id="158"/>
            <w:bookmarkEnd w:id="159"/>
          </w:p>
        </w:tc>
        <w:tc>
          <w:tcPr>
            <w:tcW w:w="7938" w:type="dxa"/>
          </w:tcPr>
          <w:p w:rsidR="005D2AF8" w:rsidRPr="00C74CCD" w:rsidRDefault="005D2AF8" w:rsidP="005D2AF8">
            <w:pPr>
              <w:keepNext/>
              <w:keepLines/>
              <w:widowControl w:val="0"/>
              <w:numPr>
                <w:ilvl w:val="0"/>
                <w:numId w:val="18"/>
              </w:numPr>
              <w:rPr>
                <w:spacing w:val="-1"/>
                <w:sz w:val="18"/>
                <w:szCs w:val="18"/>
                <w:lang w:val="de-DE"/>
              </w:rPr>
            </w:pPr>
            <w:r w:rsidRPr="00C74CCD">
              <w:rPr>
                <w:sz w:val="18"/>
                <w:szCs w:val="18"/>
                <w:lang w:val="de-DE"/>
              </w:rPr>
              <w:t>Sensibilisierung für die Bedeutung des Sortenschutzes nach dem UPOV</w:t>
            </w:r>
            <w:r w:rsidRPr="00C74CCD">
              <w:rPr>
                <w:sz w:val="18"/>
                <w:szCs w:val="18"/>
                <w:lang w:val="de-DE"/>
              </w:rPr>
              <w:noBreakHyphen/>
              <w:t>Übereinkommen</w:t>
            </w:r>
            <w:r w:rsidRPr="00C74CCD">
              <w:rPr>
                <w:spacing w:val="-1"/>
                <w:sz w:val="18"/>
                <w:szCs w:val="18"/>
                <w:lang w:val="de-DE"/>
              </w:rPr>
              <w:t>.</w:t>
            </w:r>
          </w:p>
          <w:p w:rsidR="005D2AF8" w:rsidRPr="00C74CCD" w:rsidRDefault="005D2AF8" w:rsidP="005D2AF8">
            <w:pPr>
              <w:keepNext/>
              <w:keepLines/>
              <w:widowControl w:val="0"/>
              <w:numPr>
                <w:ilvl w:val="0"/>
                <w:numId w:val="18"/>
              </w:numPr>
              <w:rPr>
                <w:sz w:val="18"/>
                <w:szCs w:val="18"/>
                <w:lang w:val="de-DE"/>
              </w:rPr>
            </w:pPr>
            <w:r w:rsidRPr="00C74CCD">
              <w:rPr>
                <w:sz w:val="18"/>
                <w:szCs w:val="18"/>
                <w:lang w:val="de-DE"/>
              </w:rPr>
              <w:t>Unterstützung von Staaten und Organisationen, insbesondere der Regierungen von Entwicklungsländern und der Länder im Übergang zur Marktwirtschaft, bei der Ausarbeitung von Rechtsvorschriften, die der Akte von 1991 des UPOV-Übereinkommens entsprechen.</w:t>
            </w:r>
          </w:p>
          <w:p w:rsidR="005D2AF8" w:rsidRPr="00C74CCD" w:rsidRDefault="005D2AF8" w:rsidP="005D2AF8">
            <w:pPr>
              <w:keepNext/>
              <w:keepLines/>
              <w:widowControl w:val="0"/>
              <w:numPr>
                <w:ilvl w:val="0"/>
                <w:numId w:val="18"/>
              </w:numPr>
              <w:rPr>
                <w:sz w:val="18"/>
                <w:szCs w:val="18"/>
                <w:lang w:val="de-DE"/>
              </w:rPr>
            </w:pPr>
            <w:r w:rsidRPr="00C74CCD">
              <w:rPr>
                <w:sz w:val="18"/>
                <w:szCs w:val="18"/>
                <w:lang w:val="de-DE"/>
              </w:rPr>
              <w:t>Unterstützung von Staaten und Organisationen beim Beitritt zur Akte von 1991 des UPOV</w:t>
            </w:r>
            <w:r>
              <w:rPr>
                <w:sz w:val="18"/>
                <w:szCs w:val="18"/>
                <w:lang w:val="de-DE"/>
              </w:rPr>
              <w:noBreakHyphen/>
            </w:r>
            <w:r w:rsidRPr="00C74CCD">
              <w:rPr>
                <w:sz w:val="18"/>
                <w:szCs w:val="18"/>
                <w:lang w:val="de-DE"/>
              </w:rPr>
              <w:t>Übereinkommens.</w:t>
            </w:r>
          </w:p>
          <w:p w:rsidR="004461F2" w:rsidRPr="005D2AF8" w:rsidRDefault="005D2AF8" w:rsidP="005D2AF8">
            <w:pPr>
              <w:keepNext/>
              <w:keepLines/>
              <w:widowControl w:val="0"/>
              <w:numPr>
                <w:ilvl w:val="0"/>
                <w:numId w:val="18"/>
              </w:numPr>
              <w:jc w:val="left"/>
              <w:rPr>
                <w:sz w:val="18"/>
                <w:szCs w:val="18"/>
              </w:rPr>
            </w:pPr>
            <w:r w:rsidRPr="00C74CCD">
              <w:rPr>
                <w:sz w:val="18"/>
                <w:szCs w:val="18"/>
                <w:lang w:val="de-DE"/>
              </w:rPr>
              <w:t>Unterstützung von Staaten und Organisationen bei der Umsetzung wirksamer Sortenschutzsysteme nach der Akte von 1991 des UPOV-Übereinkommens.</w:t>
            </w:r>
          </w:p>
        </w:tc>
      </w:tr>
    </w:tbl>
    <w:p w:rsidR="004461F2" w:rsidRPr="001751E7" w:rsidRDefault="004461F2" w:rsidP="004461F2">
      <w:pPr>
        <w:rPr>
          <w:sz w:val="18"/>
          <w:szCs w:val="18"/>
        </w:rPr>
      </w:pPr>
    </w:p>
    <w:p w:rsidR="004461F2" w:rsidRPr="001751E7" w:rsidRDefault="004461F2" w:rsidP="004461F2">
      <w:pPr>
        <w:rPr>
          <w:sz w:val="18"/>
          <w:szCs w:val="18"/>
        </w:rPr>
      </w:pPr>
    </w:p>
    <w:tbl>
      <w:tblPr>
        <w:tblW w:w="9889" w:type="dxa"/>
        <w:tblLayout w:type="fixed"/>
        <w:tblLook w:val="0000" w:firstRow="0" w:lastRow="0" w:firstColumn="0" w:lastColumn="0" w:noHBand="0" w:noVBand="0"/>
      </w:tblPr>
      <w:tblGrid>
        <w:gridCol w:w="1951"/>
        <w:gridCol w:w="7938"/>
      </w:tblGrid>
      <w:tr w:rsidR="004461F2" w:rsidRPr="004461F2" w:rsidTr="00613FBA">
        <w:trPr>
          <w:tblHeader/>
        </w:trPr>
        <w:tc>
          <w:tcPr>
            <w:tcW w:w="1951" w:type="dxa"/>
          </w:tcPr>
          <w:p w:rsidR="004461F2" w:rsidRPr="001751E7" w:rsidRDefault="004461F2" w:rsidP="00613FBA">
            <w:pPr>
              <w:pStyle w:val="Heading5"/>
            </w:pPr>
            <w:bookmarkStart w:id="160" w:name="_Toc336339206"/>
            <w:bookmarkStart w:id="161" w:name="_Toc398562914"/>
            <w:r w:rsidRPr="001751E7">
              <w:t>E</w:t>
            </w:r>
            <w:bookmarkEnd w:id="160"/>
            <w:r w:rsidR="005D2AF8">
              <w:t>rwartete Ergebnisse</w:t>
            </w:r>
            <w:bookmarkEnd w:id="161"/>
          </w:p>
        </w:tc>
        <w:tc>
          <w:tcPr>
            <w:tcW w:w="7938" w:type="dxa"/>
          </w:tcPr>
          <w:p w:rsidR="004461F2" w:rsidRPr="001751E7" w:rsidRDefault="005D2AF8" w:rsidP="00613FBA">
            <w:pPr>
              <w:pStyle w:val="Heading7"/>
            </w:pPr>
            <w:bookmarkStart w:id="162" w:name="_Toc336331205"/>
            <w:bookmarkStart w:id="163" w:name="_Toc336339207"/>
            <w:bookmarkStart w:id="164" w:name="_Toc368400575"/>
            <w:bookmarkStart w:id="165" w:name="_Toc398562915"/>
            <w:r>
              <w:t>Erzielte Ergebnisse</w:t>
            </w:r>
            <w:r w:rsidRPr="006054BD">
              <w:t xml:space="preserve">:  </w:t>
            </w:r>
            <w:r>
              <w:t>Ausgewählte Planerfüllungsindikatoren</w:t>
            </w:r>
            <w:bookmarkEnd w:id="162"/>
            <w:bookmarkEnd w:id="163"/>
            <w:bookmarkEnd w:id="164"/>
            <w:bookmarkEnd w:id="165"/>
          </w:p>
        </w:tc>
      </w:tr>
      <w:tr w:rsidR="004461F2" w:rsidRPr="004461F2" w:rsidTr="00613FBA">
        <w:tc>
          <w:tcPr>
            <w:tcW w:w="1951" w:type="dxa"/>
          </w:tcPr>
          <w:p w:rsidR="004461F2" w:rsidRPr="001751E7" w:rsidRDefault="004461F2" w:rsidP="005D2AF8">
            <w:pPr>
              <w:pStyle w:val="Heading6"/>
            </w:pPr>
            <w:bookmarkStart w:id="166" w:name="_Toc398562916"/>
            <w:r w:rsidRPr="001751E7">
              <w:t xml:space="preserve">1.  </w:t>
            </w:r>
            <w:r w:rsidR="005D2AF8" w:rsidRPr="00C74CCD">
              <w:rPr>
                <w:color w:val="000000"/>
                <w:lang w:val="de-DE"/>
              </w:rPr>
              <w:t xml:space="preserve">Sensibilisierung für die Bedeutung </w:t>
            </w:r>
            <w:r w:rsidR="00D94CF7">
              <w:rPr>
                <w:color w:val="000000"/>
                <w:lang w:val="de-DE"/>
              </w:rPr>
              <w:t>von Sortenschutz gemäß dem UPOV-</w:t>
            </w:r>
            <w:r w:rsidR="005D2AF8" w:rsidRPr="00C74CCD">
              <w:rPr>
                <w:color w:val="000000"/>
                <w:lang w:val="de-DE"/>
              </w:rPr>
              <w:t>Übereinkommen</w:t>
            </w:r>
            <w:bookmarkEnd w:id="166"/>
          </w:p>
        </w:tc>
        <w:tc>
          <w:tcPr>
            <w:tcW w:w="7938" w:type="dxa"/>
          </w:tcPr>
          <w:p w:rsidR="004461F2" w:rsidRPr="001751E7" w:rsidRDefault="004461F2" w:rsidP="00613FBA">
            <w:pPr>
              <w:pStyle w:val="Heading8"/>
              <w:rPr>
                <w:szCs w:val="18"/>
              </w:rPr>
            </w:pPr>
            <w:bookmarkStart w:id="167" w:name="_Toc398562917"/>
            <w:r w:rsidRPr="001751E7">
              <w:rPr>
                <w:szCs w:val="18"/>
              </w:rPr>
              <w:t xml:space="preserve">a)  </w:t>
            </w:r>
            <w:r w:rsidR="00754566" w:rsidRPr="00C74CCD">
              <w:rPr>
                <w:lang w:val="de-DE"/>
              </w:rPr>
              <w:t>Veröffentlichungen zur Rolle des Sortenschutzsystems, einschließlich Materialien auf der UPOV-Website</w:t>
            </w:r>
            <w:bookmarkEnd w:id="167"/>
          </w:p>
          <w:p w:rsidR="00BF7D54" w:rsidRDefault="00D62707" w:rsidP="00BF7D54">
            <w:pPr>
              <w:pStyle w:val="ListParagraph"/>
              <w:numPr>
                <w:ilvl w:val="0"/>
                <w:numId w:val="44"/>
              </w:numPr>
              <w:spacing w:after="120"/>
              <w:ind w:hanging="357"/>
              <w:contextualSpacing w:val="0"/>
              <w:rPr>
                <w:sz w:val="18"/>
                <w:szCs w:val="18"/>
              </w:rPr>
            </w:pPr>
            <w:r>
              <w:rPr>
                <w:sz w:val="18"/>
              </w:rPr>
              <w:t>UPOV-Trilogie-Box (nur in Englisch) mit folgenden Veröffentlichungen, die auch auf der UPOV-Website verfügbar gemacht wurden</w:t>
            </w:r>
            <w:r w:rsidR="00BF7D54">
              <w:rPr>
                <w:sz w:val="18"/>
                <w:szCs w:val="18"/>
              </w:rPr>
              <w:t>:</w:t>
            </w:r>
          </w:p>
          <w:p w:rsidR="00BF7D54" w:rsidRDefault="00BF7D54" w:rsidP="00BF7D54">
            <w:pPr>
              <w:pStyle w:val="ListParagraph"/>
              <w:numPr>
                <w:ilvl w:val="1"/>
                <w:numId w:val="44"/>
              </w:numPr>
              <w:spacing w:after="120"/>
              <w:ind w:hanging="357"/>
              <w:contextualSpacing w:val="0"/>
              <w:rPr>
                <w:sz w:val="18"/>
                <w:szCs w:val="18"/>
              </w:rPr>
            </w:pPr>
            <w:r w:rsidRPr="00D62707">
              <w:rPr>
                <w:i/>
                <w:sz w:val="18"/>
                <w:szCs w:val="18"/>
              </w:rPr>
              <w:t>Executive Summary</w:t>
            </w:r>
            <w:r w:rsidR="00D62707">
              <w:rPr>
                <w:sz w:val="18"/>
                <w:szCs w:val="18"/>
              </w:rPr>
              <w:t xml:space="preserve"> (UPOV-Publik</w:t>
            </w:r>
            <w:r>
              <w:rPr>
                <w:sz w:val="18"/>
                <w:szCs w:val="18"/>
              </w:rPr>
              <w:t>ation 357.1E)</w:t>
            </w:r>
          </w:p>
          <w:p w:rsidR="00BF7D54" w:rsidRDefault="00BF7D54" w:rsidP="00BF7D54">
            <w:pPr>
              <w:pStyle w:val="ListParagraph"/>
              <w:numPr>
                <w:ilvl w:val="1"/>
                <w:numId w:val="44"/>
              </w:numPr>
              <w:spacing w:after="120"/>
              <w:ind w:hanging="357"/>
              <w:contextualSpacing w:val="0"/>
              <w:rPr>
                <w:sz w:val="18"/>
                <w:szCs w:val="18"/>
              </w:rPr>
            </w:pPr>
            <w:r w:rsidRPr="00D62707">
              <w:rPr>
                <w:i/>
                <w:sz w:val="18"/>
                <w:szCs w:val="18"/>
              </w:rPr>
              <w:t xml:space="preserve">Symposium on Plant Breeding for the Future </w:t>
            </w:r>
            <w:r w:rsidR="00D62707">
              <w:rPr>
                <w:sz w:val="18"/>
                <w:szCs w:val="18"/>
              </w:rPr>
              <w:t>(UPOV-Publik</w:t>
            </w:r>
            <w:r>
              <w:rPr>
                <w:sz w:val="18"/>
                <w:szCs w:val="18"/>
              </w:rPr>
              <w:t>ation 357.2E)</w:t>
            </w:r>
          </w:p>
          <w:p w:rsidR="00BF7D54" w:rsidRDefault="00BF7D54" w:rsidP="00BF7D54">
            <w:pPr>
              <w:pStyle w:val="ListParagraph"/>
              <w:numPr>
                <w:ilvl w:val="1"/>
                <w:numId w:val="44"/>
              </w:numPr>
              <w:spacing w:after="120"/>
              <w:ind w:hanging="357"/>
              <w:contextualSpacing w:val="0"/>
              <w:rPr>
                <w:sz w:val="18"/>
                <w:szCs w:val="18"/>
              </w:rPr>
            </w:pPr>
            <w:r w:rsidRPr="00D62707">
              <w:rPr>
                <w:i/>
                <w:sz w:val="18"/>
                <w:szCs w:val="18"/>
              </w:rPr>
              <w:t>Seminar on Plant Variety Protection and Technology Transfer:  the Benefits of Public-Private Partnership</w:t>
            </w:r>
            <w:r>
              <w:rPr>
                <w:sz w:val="18"/>
                <w:szCs w:val="18"/>
              </w:rPr>
              <w:t xml:space="preserve"> (</w:t>
            </w:r>
            <w:r w:rsidR="00D62707">
              <w:rPr>
                <w:sz w:val="18"/>
                <w:szCs w:val="18"/>
              </w:rPr>
              <w:t>UPOV-Publik</w:t>
            </w:r>
            <w:r>
              <w:rPr>
                <w:sz w:val="18"/>
                <w:szCs w:val="18"/>
              </w:rPr>
              <w:t>ation 357.3E)</w:t>
            </w:r>
          </w:p>
          <w:p w:rsidR="004461F2" w:rsidRPr="001751E7" w:rsidRDefault="00BF7D54" w:rsidP="00EC5B9F">
            <w:pPr>
              <w:pStyle w:val="ListParagraph"/>
              <w:numPr>
                <w:ilvl w:val="1"/>
                <w:numId w:val="44"/>
              </w:numPr>
              <w:ind w:hanging="357"/>
              <w:contextualSpacing w:val="0"/>
              <w:rPr>
                <w:sz w:val="18"/>
                <w:szCs w:val="18"/>
              </w:rPr>
            </w:pPr>
            <w:r w:rsidRPr="00D62707">
              <w:rPr>
                <w:i/>
                <w:sz w:val="18"/>
                <w:szCs w:val="18"/>
              </w:rPr>
              <w:t>Symposium on the Benefits of Plant Variety Protection for Farmers and Growers</w:t>
            </w:r>
            <w:r w:rsidR="00D62707">
              <w:rPr>
                <w:sz w:val="18"/>
                <w:szCs w:val="18"/>
              </w:rPr>
              <w:t xml:space="preserve"> (UPOV-Publik</w:t>
            </w:r>
            <w:r>
              <w:rPr>
                <w:sz w:val="18"/>
                <w:szCs w:val="18"/>
              </w:rPr>
              <w:t>ation 357.4E)</w:t>
            </w:r>
          </w:p>
          <w:p w:rsidR="004461F2" w:rsidRDefault="004461F2" w:rsidP="00613FBA">
            <w:pPr>
              <w:rPr>
                <w:sz w:val="18"/>
                <w:szCs w:val="18"/>
              </w:rPr>
            </w:pPr>
          </w:p>
          <w:p w:rsidR="007742BA" w:rsidRPr="00BD0614" w:rsidRDefault="007742BA" w:rsidP="007742BA">
            <w:pPr>
              <w:pStyle w:val="ListParagraph"/>
              <w:numPr>
                <w:ilvl w:val="0"/>
                <w:numId w:val="44"/>
              </w:numPr>
              <w:spacing w:after="120"/>
              <w:contextualSpacing w:val="0"/>
              <w:rPr>
                <w:sz w:val="18"/>
                <w:szCs w:val="18"/>
              </w:rPr>
            </w:pPr>
            <w:r w:rsidRPr="00BD0614">
              <w:rPr>
                <w:sz w:val="18"/>
                <w:szCs w:val="18"/>
              </w:rPr>
              <w:t>Seminar</w:t>
            </w:r>
            <w:r w:rsidR="00D62707">
              <w:rPr>
                <w:sz w:val="18"/>
                <w:szCs w:val="18"/>
              </w:rPr>
              <w:t xml:space="preserve"> über im wesentlichen abgeleitete Sorte</w:t>
            </w:r>
            <w:r w:rsidRPr="00BD0614">
              <w:rPr>
                <w:sz w:val="18"/>
                <w:szCs w:val="18"/>
              </w:rPr>
              <w:t>:</w:t>
            </w:r>
          </w:p>
          <w:p w:rsidR="007742BA" w:rsidRDefault="00D62707" w:rsidP="00D62707">
            <w:pPr>
              <w:pStyle w:val="ListParagraph"/>
              <w:numPr>
                <w:ilvl w:val="1"/>
                <w:numId w:val="44"/>
              </w:numPr>
              <w:spacing w:after="120"/>
              <w:ind w:hanging="357"/>
              <w:contextualSpacing w:val="0"/>
              <w:jc w:val="left"/>
              <w:rPr>
                <w:sz w:val="18"/>
                <w:szCs w:val="18"/>
              </w:rPr>
            </w:pPr>
            <w:r>
              <w:rPr>
                <w:sz w:val="18"/>
                <w:szCs w:val="18"/>
              </w:rPr>
              <w:t>Kopien der Materialien und eines Videofilms sind auf der UPOV-Website verfügbar unter</w:t>
            </w:r>
            <w:r w:rsidR="007742BA" w:rsidRPr="00BD0614">
              <w:rPr>
                <w:sz w:val="18"/>
                <w:szCs w:val="18"/>
              </w:rPr>
              <w:t xml:space="preserve">: </w:t>
            </w:r>
            <w:hyperlink r:id="rId20" w:history="1">
              <w:r w:rsidR="007742BA" w:rsidRPr="00BD0614">
                <w:rPr>
                  <w:rStyle w:val="Hyperlink"/>
                  <w:sz w:val="18"/>
                  <w:szCs w:val="18"/>
                </w:rPr>
                <w:t>http://www.upov.int/meetings/en/details.jsp?meeting_id=29782</w:t>
              </w:r>
            </w:hyperlink>
          </w:p>
          <w:p w:rsidR="00D23252" w:rsidRPr="001751E7" w:rsidRDefault="00D23252" w:rsidP="00613FBA">
            <w:pPr>
              <w:rPr>
                <w:sz w:val="18"/>
                <w:szCs w:val="18"/>
              </w:rPr>
            </w:pPr>
          </w:p>
          <w:p w:rsidR="004461F2" w:rsidRPr="001751E7" w:rsidRDefault="004461F2" w:rsidP="00613FBA">
            <w:pPr>
              <w:pStyle w:val="Heading8"/>
              <w:rPr>
                <w:szCs w:val="18"/>
              </w:rPr>
            </w:pPr>
            <w:bookmarkStart w:id="168" w:name="_Toc398562918"/>
            <w:r w:rsidRPr="001751E7">
              <w:rPr>
                <w:szCs w:val="18"/>
              </w:rPr>
              <w:t xml:space="preserve">b)  </w:t>
            </w:r>
            <w:r w:rsidR="00BD657C" w:rsidRPr="00C74CCD">
              <w:rPr>
                <w:lang w:val="de-DE"/>
              </w:rPr>
              <w:t>Erteilte Auskünfte an Staaten und Organisationen bei Veranstaltungen der UPOV</w:t>
            </w:r>
            <w:bookmarkEnd w:id="168"/>
            <w:r w:rsidR="00BD657C" w:rsidRPr="001751E7">
              <w:rPr>
                <w:szCs w:val="18"/>
              </w:rPr>
              <w:t xml:space="preserve"> </w:t>
            </w:r>
          </w:p>
          <w:p w:rsidR="00A443E9" w:rsidRPr="00535281" w:rsidRDefault="00535281" w:rsidP="00613FBA">
            <w:pPr>
              <w:rPr>
                <w:sz w:val="18"/>
                <w:szCs w:val="18"/>
                <w:lang w:val="de-DE"/>
              </w:rPr>
            </w:pPr>
            <w:r w:rsidRPr="00535281">
              <w:rPr>
                <w:sz w:val="18"/>
                <w:szCs w:val="18"/>
                <w:lang w:val="de-DE"/>
              </w:rPr>
              <w:t>Afghanistan, Antigua and Barbuda, Argentinien, Bahamas, Barbados, Belgien, Bolivien (plurinationaler Staat), Botswana, Brasilien, Brunei Darussalam, Chile, China, Costa Rica, Deutschland, Dominikanische Republik, Ecuador, Estland, Europäische Union, Finnland, Frankreich, Gambia, Ghana, Grenada, Guatemala, Guyana, Honduras, Indien, Indonesien, Irland, Israel, Italien, Jamaica, Japan, Kambodscha, Kanada, Kenia, Kolumbien, Kroatien, Kuba, Demokratische Vo</w:t>
            </w:r>
            <w:r>
              <w:rPr>
                <w:sz w:val="18"/>
                <w:szCs w:val="18"/>
                <w:lang w:val="de-DE"/>
              </w:rPr>
              <w:t>l</w:t>
            </w:r>
            <w:r w:rsidRPr="00535281">
              <w:rPr>
                <w:sz w:val="18"/>
                <w:szCs w:val="18"/>
                <w:lang w:val="de-DE"/>
              </w:rPr>
              <w:t>ksrepublik Laos, Litauen, Lesotho, Liberia, Litauen, Malawi, Malaysia, Malediven, Mexiko, Marokko, Mosambik, Myanmar, Namibia, Niederlande, Neuseeland, Nicaragua, Norwegen, Österreich, Pakistan, Paraguay, Peru, Philippinen, Polen, Republik Korea, Republik Moldau, Rumänien, Russische Föderation, Ruanda, Saint Kitts and Nevis, Saint Lucia, Saint Vincent and the Grenadines, Sambia, Sierra Leone, Simbabwe, Singapur, Slowakei, Somalia, Südafrika, Spanien, Sri Lanka, Swasiland, Schweiz, Thailand, Trinidad und Tobago, Tschechische Republik, Tunesien, Uganda, Ungarn, Vereinigtes Königreich, Vereinigte Republik Tansania, Vereinigte Staaten von Amerika, Uruguay, Vietnam, AOHE, APBREBES, APSA, ARIPO, ASTA, Erklärung von Bern, CIAT, CIOPORA, ESA, WIPO</w:t>
            </w:r>
            <w:r w:rsidR="00426E1B">
              <w:rPr>
                <w:sz w:val="18"/>
                <w:szCs w:val="18"/>
                <w:lang w:val="de-DE"/>
              </w:rPr>
              <w:t>.</w:t>
            </w:r>
          </w:p>
          <w:p w:rsidR="00535281" w:rsidRPr="001751E7" w:rsidRDefault="00535281" w:rsidP="00613FBA">
            <w:pPr>
              <w:rPr>
                <w:sz w:val="18"/>
                <w:szCs w:val="18"/>
              </w:rPr>
            </w:pPr>
          </w:p>
          <w:p w:rsidR="004461F2" w:rsidRPr="00BD657C" w:rsidRDefault="00BD657C" w:rsidP="00613FBA">
            <w:pPr>
              <w:rPr>
                <w:rFonts w:eastAsia="Times New Roman"/>
                <w:sz w:val="18"/>
                <w:szCs w:val="18"/>
                <w:lang w:val="de-DE"/>
              </w:rPr>
            </w:pPr>
            <w:r w:rsidRPr="00BD657C">
              <w:rPr>
                <w:rFonts w:eastAsia="Times New Roman"/>
                <w:sz w:val="18"/>
                <w:szCs w:val="18"/>
                <w:lang w:val="de-DE"/>
              </w:rPr>
              <w:t>Vergleiche auch (e) unten</w:t>
            </w:r>
          </w:p>
          <w:p w:rsidR="004461F2" w:rsidRPr="00F12B5E" w:rsidRDefault="004461F2" w:rsidP="00D23252">
            <w:pPr>
              <w:rPr>
                <w:sz w:val="18"/>
                <w:szCs w:val="18"/>
              </w:rPr>
            </w:pPr>
          </w:p>
          <w:p w:rsidR="005B3CE9" w:rsidRPr="004461F2" w:rsidRDefault="005B3CE9" w:rsidP="00D23252">
            <w:pPr>
              <w:rPr>
                <w:sz w:val="18"/>
                <w:szCs w:val="18"/>
                <w:highlight w:val="yellow"/>
              </w:rPr>
            </w:pPr>
          </w:p>
        </w:tc>
      </w:tr>
      <w:tr w:rsidR="004461F2" w:rsidRPr="004461F2" w:rsidTr="00613FBA">
        <w:tc>
          <w:tcPr>
            <w:tcW w:w="1951" w:type="dxa"/>
          </w:tcPr>
          <w:p w:rsidR="004461F2" w:rsidRPr="00775B1B" w:rsidRDefault="004461F2" w:rsidP="005B3CE9">
            <w:pPr>
              <w:pageBreakBefore/>
              <w:jc w:val="left"/>
              <w:rPr>
                <w:sz w:val="18"/>
                <w:szCs w:val="18"/>
              </w:rPr>
            </w:pPr>
          </w:p>
        </w:tc>
        <w:tc>
          <w:tcPr>
            <w:tcW w:w="7938" w:type="dxa"/>
          </w:tcPr>
          <w:p w:rsidR="00D23252" w:rsidRPr="001751E7" w:rsidRDefault="00D23252" w:rsidP="00D23252">
            <w:pPr>
              <w:pStyle w:val="Heading8"/>
              <w:rPr>
                <w:szCs w:val="18"/>
              </w:rPr>
            </w:pPr>
            <w:bookmarkStart w:id="169" w:name="_Toc398562919"/>
            <w:r w:rsidRPr="001751E7">
              <w:rPr>
                <w:szCs w:val="18"/>
              </w:rPr>
              <w:t xml:space="preserve">c)  </w:t>
            </w:r>
            <w:r w:rsidR="00BC428C" w:rsidRPr="00FB62D6">
              <w:rPr>
                <w:lang w:val="de-DE"/>
              </w:rPr>
              <w:t>Staaten und Organisationen, die das Verbandsbüro um Unterstützung bei der Ausarbeitung von Rechtsvorschriften zum Sortenschutz ersuch</w:t>
            </w:r>
            <w:r w:rsidR="00BC428C">
              <w:rPr>
                <w:lang w:val="de-DE"/>
              </w:rPr>
              <w:t>t</w:t>
            </w:r>
            <w:r w:rsidR="00BC428C" w:rsidRPr="00FB62D6">
              <w:rPr>
                <w:lang w:val="de-DE"/>
              </w:rPr>
              <w:t>en</w:t>
            </w:r>
            <w:bookmarkEnd w:id="169"/>
          </w:p>
          <w:p w:rsidR="00D23252" w:rsidRPr="00417663" w:rsidRDefault="00BC428C" w:rsidP="00D23252">
            <w:pPr>
              <w:pStyle w:val="BodyText"/>
              <w:rPr>
                <w:sz w:val="18"/>
                <w:szCs w:val="18"/>
              </w:rPr>
            </w:pPr>
            <w:r>
              <w:rPr>
                <w:sz w:val="18"/>
                <w:szCs w:val="18"/>
              </w:rPr>
              <w:t>Verbandsmitglieder</w:t>
            </w:r>
            <w:r w:rsidR="00D23252" w:rsidRPr="00417663">
              <w:rPr>
                <w:sz w:val="18"/>
                <w:szCs w:val="18"/>
              </w:rPr>
              <w:t xml:space="preserve">: </w:t>
            </w:r>
            <w:r w:rsidR="00D23252">
              <w:rPr>
                <w:sz w:val="18"/>
                <w:szCs w:val="18"/>
              </w:rPr>
              <w:t xml:space="preserve"> </w:t>
            </w:r>
            <w:r>
              <w:rPr>
                <w:sz w:val="18"/>
                <w:szCs w:val="18"/>
              </w:rPr>
              <w:t>Aserbaidsch</w:t>
            </w:r>
            <w:r w:rsidR="00D23252" w:rsidRPr="00417663">
              <w:rPr>
                <w:sz w:val="18"/>
                <w:szCs w:val="18"/>
              </w:rPr>
              <w:t>an, Nicaragua, Si</w:t>
            </w:r>
            <w:r>
              <w:rPr>
                <w:sz w:val="18"/>
                <w:szCs w:val="18"/>
              </w:rPr>
              <w:t>ngapur und Südafrika</w:t>
            </w:r>
          </w:p>
          <w:p w:rsidR="00D23252" w:rsidRPr="00417663" w:rsidRDefault="00D23252" w:rsidP="00D23252">
            <w:pPr>
              <w:rPr>
                <w:sz w:val="18"/>
                <w:szCs w:val="18"/>
              </w:rPr>
            </w:pPr>
          </w:p>
          <w:p w:rsidR="00D23252" w:rsidRDefault="00BC428C" w:rsidP="00D23252">
            <w:pPr>
              <w:tabs>
                <w:tab w:val="left" w:pos="2410"/>
              </w:tabs>
              <w:jc w:val="left"/>
              <w:rPr>
                <w:sz w:val="18"/>
                <w:szCs w:val="18"/>
              </w:rPr>
            </w:pPr>
            <w:r>
              <w:rPr>
                <w:sz w:val="18"/>
                <w:szCs w:val="18"/>
              </w:rPr>
              <w:t>Potentielle Verbandsmitglieder</w:t>
            </w:r>
            <w:r w:rsidR="00D23252" w:rsidRPr="00417663">
              <w:rPr>
                <w:sz w:val="18"/>
                <w:szCs w:val="18"/>
              </w:rPr>
              <w:t xml:space="preserve">: </w:t>
            </w:r>
            <w:r w:rsidR="00D23252">
              <w:rPr>
                <w:sz w:val="18"/>
                <w:szCs w:val="18"/>
              </w:rPr>
              <w:t xml:space="preserve"> </w:t>
            </w:r>
            <w:r>
              <w:rPr>
                <w:sz w:val="18"/>
                <w:szCs w:val="18"/>
              </w:rPr>
              <w:t xml:space="preserve">Ägyten, </w:t>
            </w:r>
            <w:r w:rsidR="00D23252" w:rsidRPr="00417663">
              <w:rPr>
                <w:sz w:val="18"/>
                <w:szCs w:val="18"/>
              </w:rPr>
              <w:t>ARIPO</w:t>
            </w:r>
            <w:r w:rsidR="00D23252">
              <w:rPr>
                <w:sz w:val="18"/>
                <w:szCs w:val="18"/>
              </w:rPr>
              <w:t>,</w:t>
            </w:r>
            <w:r>
              <w:rPr>
                <w:sz w:val="18"/>
                <w:szCs w:val="18"/>
              </w:rPr>
              <w:t xml:space="preserve"> Bahamas, Bosn</w:t>
            </w:r>
            <w:r w:rsidR="00426E1B">
              <w:rPr>
                <w:sz w:val="18"/>
                <w:szCs w:val="18"/>
              </w:rPr>
              <w:t>ien-</w:t>
            </w:r>
            <w:r>
              <w:rPr>
                <w:sz w:val="18"/>
                <w:szCs w:val="18"/>
              </w:rPr>
              <w:t>Herzegow</w:t>
            </w:r>
            <w:r w:rsidR="00D23252" w:rsidRPr="00417663">
              <w:rPr>
                <w:sz w:val="18"/>
                <w:szCs w:val="18"/>
              </w:rPr>
              <w:t>ina, Botswana, Brunei Darussalam, Ghana, Honduras</w:t>
            </w:r>
            <w:r>
              <w:rPr>
                <w:sz w:val="18"/>
                <w:szCs w:val="18"/>
              </w:rPr>
              <w:t>, Myanmar, Namibia, Pakistan, Ru</w:t>
            </w:r>
            <w:r w:rsidR="00D23252" w:rsidRPr="00417663">
              <w:rPr>
                <w:sz w:val="18"/>
                <w:szCs w:val="18"/>
              </w:rPr>
              <w:t>anda, S</w:t>
            </w:r>
            <w:r>
              <w:rPr>
                <w:sz w:val="18"/>
                <w:szCs w:val="18"/>
              </w:rPr>
              <w:t xml:space="preserve">aint Kitts and Nevis, Seychellen, </w:t>
            </w:r>
            <w:r w:rsidR="00607DC4">
              <w:rPr>
                <w:sz w:val="18"/>
                <w:szCs w:val="18"/>
              </w:rPr>
              <w:t xml:space="preserve">Simbabwe, </w:t>
            </w:r>
            <w:r>
              <w:rPr>
                <w:sz w:val="18"/>
                <w:szCs w:val="18"/>
              </w:rPr>
              <w:t>Vereinigte Arabische Emirate</w:t>
            </w:r>
            <w:r w:rsidR="00D23252" w:rsidRPr="00417663">
              <w:rPr>
                <w:sz w:val="18"/>
                <w:szCs w:val="18"/>
              </w:rPr>
              <w:t xml:space="preserve">, </w:t>
            </w:r>
            <w:r>
              <w:rPr>
                <w:sz w:val="18"/>
                <w:szCs w:val="18"/>
              </w:rPr>
              <w:t>Vereinigte</w:t>
            </w:r>
            <w:r w:rsidR="00607DC4">
              <w:rPr>
                <w:sz w:val="18"/>
                <w:szCs w:val="18"/>
              </w:rPr>
              <w:t xml:space="preserve"> Republik Tansania.</w:t>
            </w:r>
          </w:p>
          <w:p w:rsidR="00D23252" w:rsidRPr="00417663" w:rsidRDefault="00D23252" w:rsidP="00D23252">
            <w:pPr>
              <w:tabs>
                <w:tab w:val="left" w:pos="2410"/>
              </w:tabs>
              <w:jc w:val="left"/>
              <w:rPr>
                <w:sz w:val="18"/>
                <w:szCs w:val="18"/>
              </w:rPr>
            </w:pPr>
          </w:p>
          <w:p w:rsidR="00D23252" w:rsidRPr="00D23252" w:rsidRDefault="00D23252" w:rsidP="00D23252">
            <w:pPr>
              <w:pStyle w:val="Heading8"/>
              <w:rPr>
                <w:szCs w:val="18"/>
              </w:rPr>
            </w:pPr>
            <w:bookmarkStart w:id="170" w:name="_Toc398562920"/>
            <w:r w:rsidRPr="00D23252">
              <w:rPr>
                <w:szCs w:val="18"/>
              </w:rPr>
              <w:t xml:space="preserve">d)  </w:t>
            </w:r>
            <w:r w:rsidR="003B5CD9" w:rsidRPr="00FB62D6">
              <w:rPr>
                <w:lang w:val="de-DE"/>
              </w:rPr>
              <w:t xml:space="preserve">Staaten und Organisationen, die beim Rat der UPOV das Verfahren für den Beitritt zum UPOV-Übereinkommen </w:t>
            </w:r>
            <w:r w:rsidR="003B5CD9">
              <w:rPr>
                <w:lang w:val="de-DE"/>
              </w:rPr>
              <w:t>eingeleitet haben</w:t>
            </w:r>
            <w:bookmarkEnd w:id="170"/>
          </w:p>
          <w:p w:rsidR="00D23252" w:rsidRDefault="00D23252" w:rsidP="00D23252">
            <w:pPr>
              <w:rPr>
                <w:sz w:val="18"/>
                <w:szCs w:val="18"/>
              </w:rPr>
            </w:pPr>
            <w:r w:rsidRPr="00D23252">
              <w:rPr>
                <w:sz w:val="18"/>
                <w:szCs w:val="18"/>
              </w:rPr>
              <w:t xml:space="preserve">Ghana, </w:t>
            </w:r>
            <w:r w:rsidR="003B5CD9">
              <w:rPr>
                <w:rFonts w:cs="Arial"/>
                <w:snapToGrid w:val="0"/>
                <w:color w:val="000000"/>
                <w:sz w:val="18"/>
                <w:szCs w:val="24"/>
              </w:rPr>
              <w:t>Vereinigte Republik Tans</w:t>
            </w:r>
            <w:r w:rsidRPr="00D23252">
              <w:rPr>
                <w:rFonts w:cs="Arial"/>
                <w:snapToGrid w:val="0"/>
                <w:color w:val="000000"/>
                <w:sz w:val="18"/>
                <w:szCs w:val="24"/>
              </w:rPr>
              <w:t>ania</w:t>
            </w:r>
            <w:r w:rsidRPr="00D23252">
              <w:rPr>
                <w:sz w:val="18"/>
                <w:szCs w:val="18"/>
              </w:rPr>
              <w:t xml:space="preserve"> </w:t>
            </w:r>
          </w:p>
          <w:p w:rsidR="00D23252" w:rsidRPr="00D23252" w:rsidRDefault="00D23252" w:rsidP="00D23252">
            <w:pPr>
              <w:rPr>
                <w:sz w:val="18"/>
                <w:szCs w:val="18"/>
              </w:rPr>
            </w:pPr>
          </w:p>
          <w:p w:rsidR="004461F2" w:rsidRPr="005E082E" w:rsidRDefault="004461F2" w:rsidP="00613FBA">
            <w:pPr>
              <w:pStyle w:val="Heading8"/>
              <w:rPr>
                <w:szCs w:val="18"/>
              </w:rPr>
            </w:pPr>
            <w:bookmarkStart w:id="171" w:name="_Toc398562921"/>
            <w:r w:rsidRPr="005E082E">
              <w:rPr>
                <w:szCs w:val="18"/>
              </w:rPr>
              <w:t xml:space="preserve">e)  </w:t>
            </w:r>
            <w:r w:rsidR="006F3EFF" w:rsidRPr="00FB62D6">
              <w:rPr>
                <w:lang w:val="de-DE"/>
              </w:rPr>
              <w:t>Teilnahme an Sensibilisierungsveranstaltungen der UPOV, oder Veranstaltungen mit beteiligtem Personal der UPOV oder UPOV-Ausbildern im Namen von Personal der UPOV</w:t>
            </w:r>
            <w:bookmarkEnd w:id="171"/>
          </w:p>
          <w:p w:rsidR="00AA3113" w:rsidRDefault="00366D0D" w:rsidP="00AA3113">
            <w:pPr>
              <w:rPr>
                <w:sz w:val="18"/>
                <w:szCs w:val="18"/>
              </w:rPr>
            </w:pPr>
            <w:r>
              <w:rPr>
                <w:sz w:val="18"/>
                <w:szCs w:val="18"/>
              </w:rPr>
              <w:t xml:space="preserve">1)  </w:t>
            </w:r>
            <w:r w:rsidR="00AA3113">
              <w:rPr>
                <w:sz w:val="18"/>
              </w:rPr>
              <w:t>Von oder mit der UPOV organisierte Tätigkeiten:</w:t>
            </w:r>
          </w:p>
          <w:p w:rsidR="00AA3113" w:rsidRDefault="00AA3113" w:rsidP="00AA3113">
            <w:pPr>
              <w:rPr>
                <w:sz w:val="18"/>
                <w:szCs w:val="18"/>
              </w:rPr>
            </w:pPr>
          </w:p>
          <w:p w:rsidR="00AA3113" w:rsidRPr="004252A8" w:rsidRDefault="00AA3113" w:rsidP="00AA3113">
            <w:pPr>
              <w:numPr>
                <w:ilvl w:val="0"/>
                <w:numId w:val="28"/>
              </w:numPr>
              <w:tabs>
                <w:tab w:val="left" w:pos="459"/>
              </w:tabs>
              <w:spacing w:after="60"/>
              <w:jc w:val="left"/>
              <w:rPr>
                <w:color w:val="000000"/>
                <w:sz w:val="18"/>
                <w:szCs w:val="18"/>
              </w:rPr>
            </w:pPr>
            <w:r>
              <w:rPr>
                <w:color w:val="000000"/>
                <w:sz w:val="18"/>
              </w:rPr>
              <w:t>Seminar zur Sensibilisierung für den Sortenschutz, Ventiane, Demokratische Volksrepublik Laos (Februar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Regionales Seminar über den Schutz von Pflanzensorten nach dem UPOV-Übereinkommen, Port of Spain, Trinidad und Tobago (Juli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Nationales Seminar über die Prüfung von Pflanzensorten, Port of Spain, Trinidad und Tobago (Juli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Besuch beim Amt für geistiges Eigentum von Brunei (BruIPO 2013), Bandar, Brunei Darussalam (Juli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Sechste Jahrestagung des EAPVP-Forums 2013, Kuching, Malaysia (Juli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Symposium über Sortenschutz „</w:t>
            </w:r>
            <w:r>
              <w:rPr>
                <w:i/>
                <w:color w:val="000000"/>
                <w:sz w:val="18"/>
              </w:rPr>
              <w:t>Regional Cooperation towards International Harmonization in Plant Variety Protection</w:t>
            </w:r>
            <w:r>
              <w:rPr>
                <w:color w:val="000000"/>
                <w:sz w:val="18"/>
              </w:rPr>
              <w:t>”, Kuching, Malaysia (Juli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Regionale Arbeitstagung über den Entwurf eines rechtlichen Rahmens der ARIPO für den Schutz von Pflanzensorten, Lilongwe, Malawi (Juli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Sachverständigentagung betreffend die Empfehlungen des ARIPO-Verwaltungsrats zu dem Entwurf eines Rechtsrahmens, Lilongwe, Malawi (Juli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USPTO/UPOV-Lehrgang „Sortenschutz nach dem UPOV-Übereinkommen“, Genf, Schweiz (September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Gemeinsame Arbeitstagung über DUS-Prüfung und molekulare Verfahren, Peking, China (September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Seminar über im wesentlichen abgeleitete Sorten, Genf, Schweiz (Oktober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Internationales Seminar über Züchterrechte und Pflanzenzüchtung, Quito, Ecuador (November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Technische Tagung über den Schutz neuer Sojabohnensorten, Buenos Aires, Argentinien (November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XII. Ausbildungslehrgang über den Schutz von Pflanzenzüchtungen für iberoamerikanische Länder, Montevideo, Uruguay (November 2013)</w:t>
            </w:r>
          </w:p>
          <w:p w:rsidR="00AA3113" w:rsidRPr="00EB7924" w:rsidRDefault="00AA3113" w:rsidP="00AA3113">
            <w:pPr>
              <w:numPr>
                <w:ilvl w:val="0"/>
                <w:numId w:val="28"/>
              </w:numPr>
              <w:tabs>
                <w:tab w:val="left" w:pos="459"/>
              </w:tabs>
              <w:spacing w:after="60"/>
              <w:jc w:val="left"/>
              <w:rPr>
                <w:color w:val="000000"/>
                <w:sz w:val="18"/>
                <w:szCs w:val="18"/>
              </w:rPr>
            </w:pPr>
            <w:r>
              <w:rPr>
                <w:color w:val="000000"/>
                <w:sz w:val="18"/>
              </w:rPr>
              <w:t>Seminar über Züchterrechte in Peru nach dem UPOV-Übereinkommen, Lima, Peru (November 2013)</w:t>
            </w:r>
          </w:p>
          <w:p w:rsidR="00366D0D" w:rsidRPr="00AA3113" w:rsidRDefault="00AA3113" w:rsidP="00AA3113">
            <w:pPr>
              <w:numPr>
                <w:ilvl w:val="0"/>
                <w:numId w:val="28"/>
              </w:numPr>
              <w:tabs>
                <w:tab w:val="left" w:pos="459"/>
              </w:tabs>
              <w:spacing w:after="60"/>
              <w:jc w:val="left"/>
              <w:rPr>
                <w:color w:val="000000"/>
                <w:sz w:val="18"/>
                <w:szCs w:val="18"/>
              </w:rPr>
            </w:pPr>
            <w:r>
              <w:rPr>
                <w:color w:val="000000"/>
                <w:sz w:val="18"/>
              </w:rPr>
              <w:t>Seminar über die Vorteile des Sortenschutzsystems nach dem UPOV-Übereinkommen, Peradeniya (Nähe Kandy 2013), Sri Lanka (November 2013)</w:t>
            </w:r>
          </w:p>
          <w:p w:rsidR="00366D0D" w:rsidRDefault="00366D0D" w:rsidP="00366D0D">
            <w:pPr>
              <w:rPr>
                <w:sz w:val="18"/>
                <w:szCs w:val="18"/>
              </w:rPr>
            </w:pPr>
          </w:p>
          <w:p w:rsidR="006463E8" w:rsidRDefault="00366D0D" w:rsidP="006463E8">
            <w:pPr>
              <w:rPr>
                <w:sz w:val="18"/>
                <w:szCs w:val="18"/>
              </w:rPr>
            </w:pPr>
            <w:r>
              <w:rPr>
                <w:sz w:val="18"/>
                <w:szCs w:val="18"/>
              </w:rPr>
              <w:t xml:space="preserve">2)  </w:t>
            </w:r>
            <w:r w:rsidR="006463E8">
              <w:rPr>
                <w:sz w:val="18"/>
              </w:rPr>
              <w:t>Tätigkeiten/Sitzungen, an</w:t>
            </w:r>
            <w:r w:rsidR="00426E1B">
              <w:rPr>
                <w:sz w:val="18"/>
              </w:rPr>
              <w:t xml:space="preserve"> denen die UPOV teilgnahm</w:t>
            </w:r>
            <w:r w:rsidR="006463E8">
              <w:rPr>
                <w:sz w:val="18"/>
              </w:rPr>
              <w:t>:</w:t>
            </w:r>
          </w:p>
          <w:p w:rsidR="006463E8" w:rsidRPr="005E082E" w:rsidRDefault="006463E8" w:rsidP="006463E8">
            <w:pPr>
              <w:rPr>
                <w:sz w:val="18"/>
                <w:szCs w:val="18"/>
              </w:rPr>
            </w:pPr>
          </w:p>
          <w:p w:rsidR="006463E8" w:rsidRPr="00EB7924" w:rsidRDefault="006463E8" w:rsidP="006463E8">
            <w:pPr>
              <w:numPr>
                <w:ilvl w:val="0"/>
                <w:numId w:val="28"/>
              </w:numPr>
              <w:tabs>
                <w:tab w:val="left" w:pos="459"/>
              </w:tabs>
              <w:spacing w:after="60"/>
              <w:jc w:val="left"/>
              <w:rPr>
                <w:color w:val="000000"/>
                <w:sz w:val="18"/>
                <w:szCs w:val="18"/>
              </w:rPr>
            </w:pPr>
            <w:r>
              <w:rPr>
                <w:color w:val="000000"/>
                <w:sz w:val="18"/>
              </w:rPr>
              <w:t>Tagungen der OECD-Saatgutschemata, Paris, Frankreich (Januar 2013)</w:t>
            </w:r>
          </w:p>
          <w:p w:rsidR="006463E8" w:rsidRPr="00EB7924" w:rsidRDefault="006463E8" w:rsidP="006463E8">
            <w:pPr>
              <w:numPr>
                <w:ilvl w:val="0"/>
                <w:numId w:val="28"/>
              </w:numPr>
              <w:tabs>
                <w:tab w:val="left" w:pos="459"/>
              </w:tabs>
              <w:spacing w:after="60"/>
              <w:jc w:val="left"/>
              <w:rPr>
                <w:color w:val="000000"/>
                <w:sz w:val="18"/>
                <w:szCs w:val="18"/>
              </w:rPr>
            </w:pPr>
            <w:r>
              <w:rPr>
                <w:color w:val="000000"/>
                <w:sz w:val="18"/>
              </w:rPr>
              <w:t>Dreiundzwanzisgte Tagung des WIPO IGC, Genf, Schweiz (Februar 2013)</w:t>
            </w:r>
          </w:p>
          <w:p w:rsidR="006463E8" w:rsidRPr="00EB7924" w:rsidRDefault="006463E8" w:rsidP="006463E8">
            <w:pPr>
              <w:numPr>
                <w:ilvl w:val="0"/>
                <w:numId w:val="28"/>
              </w:numPr>
              <w:tabs>
                <w:tab w:val="left" w:pos="459"/>
              </w:tabs>
              <w:spacing w:after="60"/>
              <w:jc w:val="left"/>
              <w:rPr>
                <w:color w:val="000000"/>
                <w:sz w:val="18"/>
                <w:szCs w:val="18"/>
              </w:rPr>
            </w:pPr>
            <w:r>
              <w:rPr>
                <w:color w:val="000000"/>
                <w:sz w:val="18"/>
              </w:rPr>
              <w:t>CPVO-Verwaltungsrat, Angers, Frankreich (Februar 2013)</w:t>
            </w:r>
          </w:p>
          <w:p w:rsidR="006463E8" w:rsidRPr="006463E8" w:rsidRDefault="006463E8" w:rsidP="006463E8">
            <w:pPr>
              <w:numPr>
                <w:ilvl w:val="0"/>
                <w:numId w:val="28"/>
              </w:numPr>
              <w:tabs>
                <w:tab w:val="left" w:pos="459"/>
              </w:tabs>
              <w:spacing w:after="60"/>
              <w:jc w:val="left"/>
              <w:rPr>
                <w:color w:val="000000"/>
                <w:sz w:val="18"/>
                <w:szCs w:val="18"/>
              </w:rPr>
            </w:pPr>
            <w:r>
              <w:rPr>
                <w:color w:val="000000"/>
                <w:sz w:val="18"/>
              </w:rPr>
              <w:t xml:space="preserve">Dreizehnter AFSTA-Jahreskongreß, </w:t>
            </w:r>
            <w:r>
              <w:rPr>
                <w:sz w:val="18"/>
              </w:rPr>
              <w:t>Mauritius (März 2013)</w:t>
            </w:r>
          </w:p>
          <w:p w:rsidR="006463E8" w:rsidRPr="006463E8" w:rsidRDefault="006463E8" w:rsidP="006463E8">
            <w:pPr>
              <w:numPr>
                <w:ilvl w:val="0"/>
                <w:numId w:val="28"/>
              </w:numPr>
              <w:tabs>
                <w:tab w:val="left" w:pos="459"/>
              </w:tabs>
              <w:spacing w:after="60"/>
              <w:jc w:val="left"/>
              <w:rPr>
                <w:color w:val="000000"/>
                <w:sz w:val="18"/>
                <w:szCs w:val="18"/>
              </w:rPr>
            </w:pPr>
            <w:r w:rsidRPr="006463E8">
              <w:rPr>
                <w:color w:val="000000"/>
                <w:sz w:val="18"/>
              </w:rPr>
              <w:t>Tagung des Rates für TRIPS, Genf, Schweiz (März 2013)</w:t>
            </w:r>
          </w:p>
          <w:p w:rsidR="004461F2" w:rsidRPr="00D00D9E" w:rsidRDefault="004461F2" w:rsidP="006463E8">
            <w:pPr>
              <w:tabs>
                <w:tab w:val="left" w:pos="459"/>
              </w:tabs>
              <w:spacing w:after="60"/>
              <w:ind w:left="360"/>
              <w:jc w:val="left"/>
              <w:rPr>
                <w:color w:val="000000"/>
                <w:sz w:val="18"/>
                <w:szCs w:val="18"/>
              </w:rPr>
            </w:pPr>
          </w:p>
        </w:tc>
      </w:tr>
      <w:tr w:rsidR="00D00D9E" w:rsidRPr="004461F2" w:rsidTr="00636946">
        <w:trPr>
          <w:tblHeader/>
        </w:trPr>
        <w:tc>
          <w:tcPr>
            <w:tcW w:w="1951" w:type="dxa"/>
            <w:shd w:val="clear" w:color="auto" w:fill="auto"/>
          </w:tcPr>
          <w:p w:rsidR="00D00D9E" w:rsidRPr="00775B1B" w:rsidRDefault="005D2AF8" w:rsidP="00636946">
            <w:pPr>
              <w:keepNext/>
              <w:spacing w:after="120"/>
              <w:rPr>
                <w:b/>
                <w:sz w:val="18"/>
                <w:szCs w:val="18"/>
              </w:rPr>
            </w:pPr>
            <w:r>
              <w:rPr>
                <w:b/>
                <w:sz w:val="18"/>
                <w:szCs w:val="18"/>
              </w:rPr>
              <w:t>Erwartete Ergebnisse</w:t>
            </w:r>
          </w:p>
        </w:tc>
        <w:tc>
          <w:tcPr>
            <w:tcW w:w="7938" w:type="dxa"/>
            <w:shd w:val="clear" w:color="auto" w:fill="auto"/>
          </w:tcPr>
          <w:p w:rsidR="00D00D9E" w:rsidRPr="005D2AF8" w:rsidRDefault="005D2AF8" w:rsidP="005D2AF8">
            <w:pPr>
              <w:keepNext/>
              <w:spacing w:after="240"/>
              <w:rPr>
                <w:b/>
                <w:sz w:val="18"/>
                <w:szCs w:val="18"/>
              </w:rPr>
            </w:pPr>
            <w:r w:rsidRPr="005D2AF8">
              <w:rPr>
                <w:b/>
                <w:sz w:val="18"/>
                <w:szCs w:val="18"/>
              </w:rPr>
              <w:t xml:space="preserve">Erzielte Ergebnisse:  Ausgewählte Planerfüllungsindikatoren </w:t>
            </w:r>
          </w:p>
        </w:tc>
      </w:tr>
      <w:tr w:rsidR="00D00D9E" w:rsidRPr="004461F2" w:rsidTr="00636946">
        <w:tc>
          <w:tcPr>
            <w:tcW w:w="1951" w:type="dxa"/>
          </w:tcPr>
          <w:p w:rsidR="00D00D9E" w:rsidRPr="00775B1B" w:rsidRDefault="00D00D9E" w:rsidP="00363213">
            <w:pPr>
              <w:jc w:val="left"/>
              <w:rPr>
                <w:sz w:val="18"/>
                <w:szCs w:val="18"/>
              </w:rPr>
            </w:pPr>
          </w:p>
        </w:tc>
        <w:tc>
          <w:tcPr>
            <w:tcW w:w="7938" w:type="dxa"/>
          </w:tcPr>
          <w:p w:rsidR="00712A69" w:rsidRDefault="00712A69" w:rsidP="00712A69">
            <w:pPr>
              <w:numPr>
                <w:ilvl w:val="0"/>
                <w:numId w:val="28"/>
              </w:numPr>
              <w:tabs>
                <w:tab w:val="left" w:pos="459"/>
              </w:tabs>
              <w:spacing w:after="60"/>
              <w:jc w:val="left"/>
              <w:rPr>
                <w:color w:val="000000"/>
                <w:sz w:val="18"/>
                <w:szCs w:val="18"/>
              </w:rPr>
            </w:pPr>
            <w:r>
              <w:rPr>
                <w:color w:val="000000"/>
                <w:sz w:val="18"/>
              </w:rPr>
              <w:t>Fortgeschrittener WIPO-WTO-Lehrgang über geistiges Eigentum für Regierungsbeamte, Genf, Schweiz (März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Studienbesuch von hochrangigen Beamten von den Seychellen im WIPO-Hauptsitz, Genf, Schweiz (März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Vierzehnte Tagung des CGRFA, Rom, Italien (April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Sitzung der technischen Arbeitsgruppe des OECD-Systems für forstliches Saat- und Pflanzgut, Verona, Italien (April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Vierundwanzigste Tagung des WIPO IGC, Genf, Schweiz (April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w:t>
            </w:r>
            <w:r w:rsidRPr="00426E1B">
              <w:rPr>
                <w:i/>
                <w:color w:val="000000"/>
                <w:sz w:val="18"/>
              </w:rPr>
              <w:t>Stimulating Innovation in Plant Genetic Resources – A role for the European Innovation Partnership for Agricultural Productivity and Sustainability</w:t>
            </w:r>
            <w:r>
              <w:rPr>
                <w:color w:val="000000"/>
                <w:sz w:val="18"/>
              </w:rPr>
              <w:t>“, organisiert von der europäischen Technologieplattform, Brüssel, Belgien (April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TAIEX-Arbeitstagung über Sortenrechte, Baku, Aserbaidschan (Mai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Ausbildungssitzung über den Sortenschutz im Rahmen des Ausbildungsprogramms „Genetische Ressourcen und Rechte des geistigen Eigentums“ (GRIP-Lehrgang 2013), Uppsala, Schweden (Mai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Weltsaatgutkongreß 2013 (ISF 2013), Athen, Griechenland (Mai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Konsultationssitzung zur Förderung einer öffentlich-privaten Partnerschaft in der Vorzucht, Rom, Italien (Mai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Studienbesuch beim schweizerischen Sortenrechtsbüro, Bern, Schweiz (Juni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Tagungen der OECD-Saatgutschemata, Paris, Frankreich (Juni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Tagung des Rates für TRIPS, (WTO-Hauptsitz (2013), Genf, Schweiz (Juni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Dreißigster ISTA-Kongreß, Antalya, Türkei (Juni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Sechzehnter Internationaler Lehrgang über Sortenschutz, (Naktuinbouw 2013), Wageningen, Niederlande (Juni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WIPO-WTO-Kolloquium für Lehrkräfte auf dem Gebiet des geistigen Eigentums, Genf, Schweiz (Juni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WIPO-Universität Genf (UNIGE 2013) Sommerschule über geistiges Eigentum, Genf, Schweiz (Juni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Sitzung der ITPGRFA-Plattform für die gemeinsame Entwicklung und den Transfer von Technologien</w:t>
            </w:r>
            <w:r>
              <w:noBreakHyphen/>
            </w:r>
            <w:r>
              <w:rPr>
                <w:color w:val="000000"/>
                <w:sz w:val="18"/>
              </w:rPr>
              <w:t>, Bandung, Indonesien (Juni/Juli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Von der FAO und der Ständigen Vertretung von Ecuador in Genf organisierte Nebenveranstaltung des Wirtschafts- und Sozialrats der Vereinten Nationen (ECOSOC) über „Förderung von Technologietransfer für Ernährungssicherheit“, Genf, Schweiz (Juli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KOICA/KSVS-Ausbildungslehrgang über „Sortenschutz und DUS-Prüfung“ Sortenschutz, Seongnam City, Republik Korea (Juli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Fünfundwanzisgte Tagung des WIPO IGC, Genf, Schweiz (Juli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4. Durchgang des Masterstudiengangs in Recht des geistigen Eigentums der WIPO und der Queensland University of Technology (QUT), Brisbane, Australien (Juli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VI. Internationales Symposium über die Taxonomie von Kulturpflanzen (ISTCP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Tagungen der Internationalen Kommission für die Nomenklatur der Kulturpflanzen der Internationalen Vereinigung der biologischen Wissenschaften (IUBS-Kommission 2013), Peking, China (Juli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WIPO/OIPI-Seminar über „Geistiges Eigentum und Innovation in Côte d'Ivoire”, Abidjan, Côte d’Ivoire (Juli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Studienbesuch von Parlamentariern und gehobenen Regierungsbeamten von Uganda bei der WIPO, Genf, Schweiz (Juli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JICA-Ausbildungslehrgang „Qualitätskontrollsysteme für Samen und Keimpflanzen zur besseren Verbreitung hochwertigen Saatguts“, Tsukuba, Japan (August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4. Saatgutkongreß der Amerikas, Punta del Este, Uruguay (September 2013)</w:t>
            </w:r>
          </w:p>
          <w:p w:rsidR="00712A69" w:rsidRPr="00EB7924" w:rsidRDefault="00712A69" w:rsidP="00712A69">
            <w:pPr>
              <w:numPr>
                <w:ilvl w:val="0"/>
                <w:numId w:val="28"/>
              </w:numPr>
              <w:tabs>
                <w:tab w:val="left" w:pos="459"/>
              </w:tabs>
              <w:spacing w:after="60"/>
              <w:jc w:val="left"/>
              <w:rPr>
                <w:color w:val="000000"/>
                <w:sz w:val="18"/>
                <w:szCs w:val="18"/>
              </w:rPr>
            </w:pPr>
            <w:r>
              <w:noBreakHyphen/>
            </w:r>
            <w:r>
              <w:rPr>
                <w:color w:val="000000"/>
                <w:sz w:val="18"/>
              </w:rPr>
              <w:t>Einundfünfzigste Sitzungsreihe der Versammlungen der Mitgliedstaaten der WIPO, Genf, Schweiz (September/Oktober 2013)</w:t>
            </w:r>
          </w:p>
          <w:p w:rsidR="00712A69" w:rsidRPr="00EB7924" w:rsidRDefault="00712A69" w:rsidP="00712A69">
            <w:pPr>
              <w:numPr>
                <w:ilvl w:val="0"/>
                <w:numId w:val="28"/>
              </w:numPr>
              <w:tabs>
                <w:tab w:val="left" w:pos="459"/>
              </w:tabs>
              <w:spacing w:after="60"/>
              <w:jc w:val="left"/>
              <w:rPr>
                <w:color w:val="000000"/>
                <w:sz w:val="18"/>
                <w:szCs w:val="18"/>
              </w:rPr>
            </w:pPr>
            <w:r>
              <w:rPr>
                <w:color w:val="000000"/>
                <w:sz w:val="18"/>
              </w:rPr>
              <w:t xml:space="preserve">Fünfte Tagung des Verwaltungsrates des ITPGRFA, Muscat, Oman (September 2013) </w:t>
            </w:r>
          </w:p>
          <w:p w:rsidR="00D00D9E" w:rsidRPr="00D00D9E" w:rsidRDefault="00712A69" w:rsidP="00712A69">
            <w:pPr>
              <w:tabs>
                <w:tab w:val="left" w:pos="459"/>
              </w:tabs>
              <w:spacing w:after="60"/>
              <w:ind w:left="360"/>
              <w:jc w:val="left"/>
              <w:rPr>
                <w:color w:val="000000"/>
                <w:sz w:val="18"/>
                <w:szCs w:val="18"/>
              </w:rPr>
            </w:pPr>
            <w:r>
              <w:rPr>
                <w:color w:val="000000"/>
                <w:sz w:val="18"/>
              </w:rPr>
              <w:t>Tagung der Leiter von Ämtern für geistiges Eigentum für karibische Länder, Genf, Schweiz</w:t>
            </w:r>
          </w:p>
        </w:tc>
      </w:tr>
      <w:tr w:rsidR="00D00D9E" w:rsidRPr="004461F2" w:rsidTr="00636946">
        <w:trPr>
          <w:tblHeader/>
        </w:trPr>
        <w:tc>
          <w:tcPr>
            <w:tcW w:w="1951" w:type="dxa"/>
            <w:shd w:val="clear" w:color="auto" w:fill="auto"/>
          </w:tcPr>
          <w:p w:rsidR="00D00D9E" w:rsidRPr="00775B1B" w:rsidRDefault="005D2AF8" w:rsidP="00636946">
            <w:pPr>
              <w:keepNext/>
              <w:spacing w:after="120"/>
              <w:rPr>
                <w:b/>
                <w:sz w:val="18"/>
                <w:szCs w:val="18"/>
              </w:rPr>
            </w:pPr>
            <w:r>
              <w:rPr>
                <w:b/>
                <w:sz w:val="18"/>
                <w:szCs w:val="18"/>
              </w:rPr>
              <w:t>Erwartete Ergebnisse</w:t>
            </w:r>
          </w:p>
        </w:tc>
        <w:tc>
          <w:tcPr>
            <w:tcW w:w="7938" w:type="dxa"/>
            <w:shd w:val="clear" w:color="auto" w:fill="auto"/>
          </w:tcPr>
          <w:p w:rsidR="00D00D9E" w:rsidRPr="005D2AF8" w:rsidRDefault="005D2AF8" w:rsidP="00636946">
            <w:pPr>
              <w:keepNext/>
              <w:spacing w:after="240"/>
              <w:rPr>
                <w:b/>
                <w:sz w:val="18"/>
                <w:szCs w:val="18"/>
              </w:rPr>
            </w:pPr>
            <w:r w:rsidRPr="005D2AF8">
              <w:rPr>
                <w:b/>
                <w:sz w:val="18"/>
                <w:szCs w:val="18"/>
              </w:rPr>
              <w:t>Erzielte Ergebnisse:  Ausgewählte Planerfüllungsindikatoren</w:t>
            </w:r>
          </w:p>
        </w:tc>
      </w:tr>
      <w:tr w:rsidR="00D00D9E" w:rsidRPr="004461F2" w:rsidTr="00636946">
        <w:tc>
          <w:tcPr>
            <w:tcW w:w="1951" w:type="dxa"/>
          </w:tcPr>
          <w:p w:rsidR="00D00D9E" w:rsidRPr="00775B1B" w:rsidRDefault="00D00D9E" w:rsidP="00363213">
            <w:pPr>
              <w:jc w:val="left"/>
              <w:rPr>
                <w:sz w:val="18"/>
                <w:szCs w:val="18"/>
              </w:rPr>
            </w:pPr>
          </w:p>
        </w:tc>
        <w:tc>
          <w:tcPr>
            <w:tcW w:w="7938" w:type="dxa"/>
          </w:tcPr>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Studienbesuch beim schweizerischen Sortenrechtsbüro, Bern, Schweiz (Oktober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CPVO-Verwaltungsrat, Brüssel, Belgien (Oktober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Ausbildungssitzung über den Sortenschutz im Rahmen des Ausbildungsprogramms „Genetische Ressourcen und Rechte des geistigen Eigentums“ (GRIP-Lehrgang 2013), Uppsala, Schweden (Oktober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Master in Rechtswissenschaften (LL.M. 2013) in geistigem Eigentum (WIPO/Universität Turin/ITC-ILO 2013), Genf, Schweiz (Oktober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Tagung des Rates für TRIPS (WTO-Hauptsitz (2013), Genf, Schweiz (Oktober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ESA 2013 Jahrestagung und Generalversammlung, Warschau, Polen (Oktober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Arbeitstagung des Weltbauernverbandes WFO „Internationaler Tag der Frau in ländlichen Gebieten:  in Frauen in ländlichen Gebieten investieren, um nachhaltige Nahrungsmittelsysteme zu erzielen“, Lusaka, Sambia (Oktober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Tagung der Pilzzüchter, Genf, Schweiz (Oktober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FAO-Tagung über „Ernährung einer wachsenden Weltbevölkerung mit abnehmenden Ressourcen“, Genf, Schweiz (November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Internationaler Pflanzenzüchtungskongreß, Antalya, Türkei (November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Zwölfte Tagung des WIPO-Ausschusses für Entwicklung und geistiges Eigentum (CDIP 2013), Genf, Schweiz (November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APSA-Kongreß 2013, Kobe, Japan (November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IDLO-Lehrgang für die „Vergabe von Technik-Lizenzen für Entwicklungsländer: Dos and Don’ts”, Rom, Italien (November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14. Tagung des Innovativen Afrikaforums des ARIPO-Ministerrats, Kampala, Uganda (November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Internationale Arbeitstagung über Saatgut „Ein Blick in den Saatgutsektor in der Türkei mit einer globalen Perspektive“, Antalya, Türkei (Dezember 2013)</w:t>
            </w:r>
          </w:p>
          <w:p w:rsidR="0059379A" w:rsidRPr="00EB7924" w:rsidRDefault="0059379A" w:rsidP="0059379A">
            <w:pPr>
              <w:numPr>
                <w:ilvl w:val="0"/>
                <w:numId w:val="28"/>
              </w:numPr>
              <w:tabs>
                <w:tab w:val="left" w:pos="459"/>
              </w:tabs>
              <w:spacing w:after="60"/>
              <w:jc w:val="left"/>
              <w:rPr>
                <w:color w:val="000000"/>
                <w:sz w:val="18"/>
                <w:szCs w:val="18"/>
              </w:rPr>
            </w:pPr>
            <w:r>
              <w:rPr>
                <w:color w:val="000000"/>
                <w:sz w:val="18"/>
              </w:rPr>
              <w:t>17. Jahrestagung zwischen dem CPVO und dessen Prüfungsämtern, Angers, Frankreich (Dezember 2013)</w:t>
            </w:r>
          </w:p>
          <w:p w:rsidR="00D00D9E" w:rsidRPr="005B3CE9" w:rsidRDefault="0059379A" w:rsidP="0059379A">
            <w:pPr>
              <w:numPr>
                <w:ilvl w:val="0"/>
                <w:numId w:val="28"/>
              </w:numPr>
              <w:tabs>
                <w:tab w:val="left" w:pos="459"/>
              </w:tabs>
              <w:spacing w:after="60"/>
              <w:jc w:val="left"/>
              <w:rPr>
                <w:color w:val="000000"/>
                <w:sz w:val="18"/>
                <w:szCs w:val="18"/>
              </w:rPr>
            </w:pPr>
            <w:r>
              <w:rPr>
                <w:color w:val="000000"/>
                <w:sz w:val="18"/>
              </w:rPr>
              <w:t>53. ordentliche Tagung des OAPI-Verwaltungsrates, Malabo, Äquatorialguinea (Dezember 2013)</w:t>
            </w:r>
          </w:p>
          <w:p w:rsidR="005B3CE9" w:rsidRDefault="005B3CE9" w:rsidP="005B3CE9">
            <w:pPr>
              <w:rPr>
                <w:sz w:val="18"/>
              </w:rPr>
            </w:pPr>
          </w:p>
          <w:p w:rsidR="005B3CE9" w:rsidRPr="005B3CE9" w:rsidRDefault="005B3CE9" w:rsidP="005B3CE9">
            <w:pPr>
              <w:rPr>
                <w:sz w:val="18"/>
              </w:rPr>
            </w:pPr>
          </w:p>
        </w:tc>
      </w:tr>
      <w:tr w:rsidR="004461F2" w:rsidRPr="004461F2" w:rsidTr="00613FBA">
        <w:tc>
          <w:tcPr>
            <w:tcW w:w="1951" w:type="dxa"/>
          </w:tcPr>
          <w:p w:rsidR="004461F2" w:rsidRPr="006538F8" w:rsidRDefault="004461F2" w:rsidP="00CD5F40">
            <w:pPr>
              <w:pStyle w:val="Heading6"/>
            </w:pPr>
            <w:bookmarkStart w:id="172" w:name="_Toc336339208"/>
            <w:bookmarkStart w:id="173" w:name="_Toc398562922"/>
            <w:r w:rsidRPr="006538F8">
              <w:t>2.  </w:t>
            </w:r>
            <w:bookmarkEnd w:id="172"/>
            <w:r w:rsidR="00CD5F40" w:rsidRPr="00FB62D6">
              <w:rPr>
                <w:color w:val="000000"/>
                <w:lang w:val="de-DE"/>
              </w:rPr>
              <w:t>Unterstützung bei der Ausarbeitung von Rechtsvorschriften zum Sortenschutz g</w:t>
            </w:r>
            <w:r w:rsidR="005B3CE9">
              <w:rPr>
                <w:color w:val="000000"/>
                <w:lang w:val="de-DE"/>
              </w:rPr>
              <w:t>emäß der Akte von 1991 des UPOV-</w:t>
            </w:r>
            <w:r w:rsidR="00CD5F40" w:rsidRPr="00FB62D6">
              <w:rPr>
                <w:color w:val="000000"/>
                <w:lang w:val="de-DE"/>
              </w:rPr>
              <w:t>Übereinkommens</w:t>
            </w:r>
            <w:bookmarkEnd w:id="173"/>
          </w:p>
        </w:tc>
        <w:tc>
          <w:tcPr>
            <w:tcW w:w="7938" w:type="dxa"/>
          </w:tcPr>
          <w:p w:rsidR="000E1249" w:rsidRPr="006538F8" w:rsidRDefault="004461F2" w:rsidP="000E1249">
            <w:pPr>
              <w:pStyle w:val="Heading8"/>
            </w:pPr>
            <w:bookmarkStart w:id="174" w:name="_Toc336339209"/>
            <w:bookmarkStart w:id="175" w:name="_Toc398562923"/>
            <w:r w:rsidRPr="006538F8">
              <w:t xml:space="preserve">a)  </w:t>
            </w:r>
            <w:bookmarkEnd w:id="174"/>
            <w:r w:rsidR="000E1249">
              <w:t>Staaten und Organisationen, die Kommentare zu Rechtsvorschriften erhalten haben</w:t>
            </w:r>
            <w:bookmarkEnd w:id="175"/>
          </w:p>
          <w:p w:rsidR="000E1249" w:rsidRPr="00A57443" w:rsidRDefault="000E1249" w:rsidP="000E1249">
            <w:pPr>
              <w:pStyle w:val="BodyText"/>
              <w:rPr>
                <w:sz w:val="18"/>
                <w:szCs w:val="18"/>
              </w:rPr>
            </w:pPr>
            <w:r>
              <w:rPr>
                <w:sz w:val="18"/>
              </w:rPr>
              <w:t>Verbandsmitglieder:  Aserbaidschan, Nicaragua, Singapur und Südafrika.</w:t>
            </w:r>
          </w:p>
          <w:p w:rsidR="000E1249" w:rsidRPr="00A57443" w:rsidRDefault="000E1249" w:rsidP="000E1249">
            <w:pPr>
              <w:rPr>
                <w:sz w:val="18"/>
                <w:szCs w:val="18"/>
              </w:rPr>
            </w:pPr>
          </w:p>
          <w:p w:rsidR="000E1249" w:rsidRPr="00B56285" w:rsidRDefault="000E1249" w:rsidP="000E1249">
            <w:pPr>
              <w:rPr>
                <w:sz w:val="18"/>
                <w:szCs w:val="18"/>
              </w:rPr>
            </w:pPr>
            <w:r>
              <w:rPr>
                <w:sz w:val="18"/>
              </w:rPr>
              <w:t>Nichtmitglieder des Verbandes:  Ägypten, ARIPO, Bosnien-Herzegowina, Botswana, Brunei Darussalam, Ghana, Honduras, Myanmar, Namibia, Pakistan, Ruanda, Simbabwe, Vereinigte Arabische Emirate und Vereinigte Republik Tansania.</w:t>
            </w:r>
          </w:p>
          <w:p w:rsidR="000E1249" w:rsidRPr="0009621A" w:rsidRDefault="000E1249" w:rsidP="000E1249">
            <w:pPr>
              <w:tabs>
                <w:tab w:val="left" w:pos="2410"/>
              </w:tabs>
              <w:jc w:val="left"/>
              <w:rPr>
                <w:i/>
                <w:color w:val="000000"/>
                <w:sz w:val="18"/>
                <w:szCs w:val="18"/>
              </w:rPr>
            </w:pPr>
          </w:p>
          <w:p w:rsidR="000E1249" w:rsidRPr="006538F8" w:rsidRDefault="000E1249" w:rsidP="000E1249">
            <w:pPr>
              <w:pStyle w:val="Heading8"/>
            </w:pPr>
            <w:bookmarkStart w:id="176" w:name="_Toc398562924"/>
            <w:r>
              <w:t>b)  Staaten und Organisationen, die eine positive Stellungnahme des Rates der UPOV erwirkt haben</w:t>
            </w:r>
            <w:bookmarkEnd w:id="176"/>
          </w:p>
          <w:p w:rsidR="000E1249" w:rsidRPr="009627BD" w:rsidRDefault="000E1249" w:rsidP="000E1249">
            <w:pPr>
              <w:tabs>
                <w:tab w:val="left" w:pos="2410"/>
              </w:tabs>
              <w:jc w:val="left"/>
              <w:rPr>
                <w:sz w:val="18"/>
                <w:szCs w:val="18"/>
              </w:rPr>
            </w:pPr>
            <w:r>
              <w:rPr>
                <w:sz w:val="18"/>
              </w:rPr>
              <w:t xml:space="preserve">Ghana (Bestätigung), </w:t>
            </w:r>
            <w:r>
              <w:rPr>
                <w:snapToGrid w:val="0"/>
                <w:color w:val="000000"/>
                <w:sz w:val="18"/>
              </w:rPr>
              <w:t>Vereinigte Republik Tansania</w:t>
            </w:r>
            <w:r>
              <w:rPr>
                <w:sz w:val="18"/>
              </w:rPr>
              <w:t xml:space="preserve"> (Gesetz über Pflanzenzüchterrechte für Sansibar)</w:t>
            </w:r>
          </w:p>
          <w:p w:rsidR="000E1249" w:rsidRPr="0009621A" w:rsidRDefault="000E1249" w:rsidP="000E1249">
            <w:pPr>
              <w:tabs>
                <w:tab w:val="left" w:pos="2410"/>
              </w:tabs>
              <w:jc w:val="left"/>
              <w:rPr>
                <w:i/>
                <w:color w:val="000000"/>
                <w:sz w:val="18"/>
                <w:szCs w:val="18"/>
              </w:rPr>
            </w:pPr>
          </w:p>
          <w:p w:rsidR="000E1249" w:rsidRPr="006538F8" w:rsidRDefault="000E1249" w:rsidP="000E1249">
            <w:pPr>
              <w:pStyle w:val="Heading8"/>
            </w:pPr>
            <w:bookmarkStart w:id="177" w:name="_Toc398562925"/>
            <w:r>
              <w:t>c)  Sitzungen mit Regierungsbeamten</w:t>
            </w:r>
            <w:bookmarkEnd w:id="177"/>
          </w:p>
          <w:p w:rsidR="009A3B08" w:rsidRDefault="000E1249" w:rsidP="000E1249">
            <w:pPr>
              <w:pStyle w:val="BodyText"/>
            </w:pPr>
            <w:r>
              <w:rPr>
                <w:sz w:val="18"/>
              </w:rPr>
              <w:t>Verbandsmitglieder: Aserbaidschan, Nicaragua, Singapur und Südafrika</w:t>
            </w:r>
            <w:r w:rsidR="00845C2A">
              <w:rPr>
                <w:sz w:val="18"/>
              </w:rPr>
              <w:t>.</w:t>
            </w:r>
            <w:r w:rsidR="00845C2A">
              <w:t xml:space="preserve"> </w:t>
            </w:r>
          </w:p>
          <w:p w:rsidR="009A3B08" w:rsidRDefault="009A3B08" w:rsidP="000E1249">
            <w:pPr>
              <w:pStyle w:val="BodyText"/>
            </w:pPr>
          </w:p>
          <w:p w:rsidR="000E1249" w:rsidRPr="00A57443" w:rsidRDefault="00845C2A" w:rsidP="000E1249">
            <w:pPr>
              <w:pStyle w:val="BodyText"/>
              <w:rPr>
                <w:sz w:val="18"/>
                <w:szCs w:val="18"/>
              </w:rPr>
            </w:pPr>
            <w:r>
              <w:t>Nichtmitglieder des Verbandes:  ARIPO, Bahamas, Bosnien-Herzegowina, Botswana, Brunei Darussalam, Ghana, Namibia, Pakistan, Ruanda, Saint Kitts and Newis, Seychellen, Simbabwe und Vereinigte Republik Tansania</w:t>
            </w:r>
            <w:r>
              <w:rPr>
                <w:sz w:val="18"/>
              </w:rPr>
              <w:t xml:space="preserve"> </w:t>
            </w:r>
            <w:r w:rsidR="000E1249">
              <w:rPr>
                <w:sz w:val="18"/>
              </w:rPr>
              <w:t>.</w:t>
            </w:r>
          </w:p>
          <w:p w:rsidR="004461F2" w:rsidRPr="00A57443" w:rsidRDefault="004461F2" w:rsidP="000E1249">
            <w:pPr>
              <w:pStyle w:val="Heading8"/>
              <w:rPr>
                <w:szCs w:val="18"/>
              </w:rPr>
            </w:pPr>
          </w:p>
        </w:tc>
      </w:tr>
      <w:tr w:rsidR="004461F2" w:rsidRPr="004461F2" w:rsidTr="00613FBA">
        <w:tc>
          <w:tcPr>
            <w:tcW w:w="1951" w:type="dxa"/>
          </w:tcPr>
          <w:p w:rsidR="004461F2" w:rsidRPr="006538F8" w:rsidRDefault="004461F2" w:rsidP="005B3CE9">
            <w:pPr>
              <w:pStyle w:val="Heading6"/>
              <w:pageBreakBefore/>
            </w:pPr>
            <w:bookmarkStart w:id="178" w:name="_Toc398562926"/>
            <w:r w:rsidRPr="006538F8">
              <w:t>3.  </w:t>
            </w:r>
            <w:r w:rsidR="00CD5F40" w:rsidRPr="00FB62D6">
              <w:rPr>
                <w:color w:val="000000"/>
                <w:lang w:val="de-DE"/>
              </w:rPr>
              <w:t>Unterstützung bei der Ausarbeitung von Rechtsvorschriften zum Sortenschutz g</w:t>
            </w:r>
            <w:r w:rsidR="00D94CF7">
              <w:rPr>
                <w:color w:val="000000"/>
                <w:lang w:val="de-DE"/>
              </w:rPr>
              <w:t>emäß der Akte von 1991 des UPOV-</w:t>
            </w:r>
            <w:r w:rsidR="00CD5F40" w:rsidRPr="00FB62D6">
              <w:rPr>
                <w:color w:val="000000"/>
                <w:lang w:val="de-DE"/>
              </w:rPr>
              <w:t>Übereinkommens</w:t>
            </w:r>
            <w:bookmarkEnd w:id="178"/>
          </w:p>
        </w:tc>
        <w:tc>
          <w:tcPr>
            <w:tcW w:w="7938" w:type="dxa"/>
          </w:tcPr>
          <w:p w:rsidR="004461F2" w:rsidRPr="006538F8" w:rsidRDefault="004461F2" w:rsidP="00613FBA">
            <w:pPr>
              <w:pStyle w:val="Heading8"/>
            </w:pPr>
            <w:bookmarkStart w:id="179" w:name="_Toc398562927"/>
            <w:r w:rsidRPr="006538F8">
              <w:t xml:space="preserve">a)  </w:t>
            </w:r>
            <w:r w:rsidR="000E1249" w:rsidRPr="00FB62D6">
              <w:rPr>
                <w:lang w:val="de-DE"/>
              </w:rPr>
              <w:t xml:space="preserve">Staaten, die zur Akte von 1991 des UPOV-Übereinkommens </w:t>
            </w:r>
            <w:r w:rsidR="000E1249">
              <w:rPr>
                <w:lang w:val="de-DE"/>
              </w:rPr>
              <w:t>beigetreten sind</w:t>
            </w:r>
            <w:r w:rsidR="000E1249" w:rsidRPr="00FB62D6">
              <w:rPr>
                <w:lang w:val="de-DE"/>
              </w:rPr>
              <w:t xml:space="preserve"> oder sie ratifizier</w:t>
            </w:r>
            <w:r w:rsidR="000E1249">
              <w:rPr>
                <w:lang w:val="de-DE"/>
              </w:rPr>
              <w:t>t haben</w:t>
            </w:r>
            <w:bookmarkEnd w:id="179"/>
          </w:p>
          <w:p w:rsidR="004461F2" w:rsidRPr="006F70E6" w:rsidRDefault="000E1249" w:rsidP="00613FBA">
            <w:pPr>
              <w:tabs>
                <w:tab w:val="left" w:pos="2410"/>
              </w:tabs>
              <w:jc w:val="left"/>
              <w:rPr>
                <w:sz w:val="18"/>
                <w:szCs w:val="18"/>
              </w:rPr>
            </w:pPr>
            <w:r>
              <w:rPr>
                <w:sz w:val="18"/>
                <w:szCs w:val="18"/>
              </w:rPr>
              <w:t>Keine</w:t>
            </w:r>
          </w:p>
          <w:p w:rsidR="004461F2" w:rsidRPr="006538F8" w:rsidRDefault="004461F2" w:rsidP="00613FBA">
            <w:pPr>
              <w:tabs>
                <w:tab w:val="left" w:pos="2410"/>
              </w:tabs>
              <w:jc w:val="left"/>
              <w:rPr>
                <w:color w:val="000000"/>
                <w:sz w:val="18"/>
                <w:szCs w:val="18"/>
              </w:rPr>
            </w:pPr>
          </w:p>
          <w:p w:rsidR="004461F2" w:rsidRPr="006538F8" w:rsidRDefault="004461F2" w:rsidP="00613FBA">
            <w:pPr>
              <w:pStyle w:val="Heading8"/>
            </w:pPr>
            <w:bookmarkStart w:id="180" w:name="_Toc398562928"/>
            <w:r w:rsidRPr="006538F8">
              <w:t xml:space="preserve">b)  </w:t>
            </w:r>
            <w:r w:rsidR="000E1249" w:rsidRPr="00FB62D6">
              <w:rPr>
                <w:lang w:val="de-DE"/>
              </w:rPr>
              <w:t xml:space="preserve">Staaten und Organisationen, die Verbandsmitglieder </w:t>
            </w:r>
            <w:r w:rsidR="000E1249">
              <w:rPr>
                <w:lang w:val="de-DE"/>
              </w:rPr>
              <w:t>geworden sind</w:t>
            </w:r>
            <w:bookmarkEnd w:id="180"/>
          </w:p>
          <w:p w:rsidR="004461F2" w:rsidRDefault="000E1249" w:rsidP="00613FBA">
            <w:pPr>
              <w:tabs>
                <w:tab w:val="left" w:pos="2410"/>
              </w:tabs>
              <w:jc w:val="left"/>
              <w:rPr>
                <w:sz w:val="18"/>
                <w:szCs w:val="18"/>
              </w:rPr>
            </w:pPr>
            <w:r>
              <w:rPr>
                <w:sz w:val="18"/>
                <w:szCs w:val="18"/>
              </w:rPr>
              <w:t>Serbien</w:t>
            </w:r>
          </w:p>
          <w:p w:rsidR="005B3CE9" w:rsidRDefault="005B3CE9" w:rsidP="00613FBA">
            <w:pPr>
              <w:tabs>
                <w:tab w:val="left" w:pos="2410"/>
              </w:tabs>
              <w:jc w:val="left"/>
              <w:rPr>
                <w:sz w:val="18"/>
                <w:szCs w:val="18"/>
              </w:rPr>
            </w:pPr>
          </w:p>
          <w:p w:rsidR="005B3CE9" w:rsidRPr="004461F2" w:rsidRDefault="005B3CE9" w:rsidP="00613FBA">
            <w:pPr>
              <w:tabs>
                <w:tab w:val="left" w:pos="2410"/>
              </w:tabs>
              <w:jc w:val="left"/>
              <w:rPr>
                <w:sz w:val="18"/>
                <w:szCs w:val="18"/>
                <w:highlight w:val="yellow"/>
              </w:rPr>
            </w:pPr>
          </w:p>
        </w:tc>
      </w:tr>
      <w:tr w:rsidR="004461F2" w:rsidRPr="004461F2" w:rsidTr="00613FBA">
        <w:tc>
          <w:tcPr>
            <w:tcW w:w="1951" w:type="dxa"/>
          </w:tcPr>
          <w:p w:rsidR="004461F2" w:rsidRPr="000E0DA1" w:rsidRDefault="004461F2" w:rsidP="00CD5F40">
            <w:pPr>
              <w:pStyle w:val="Heading6"/>
            </w:pPr>
            <w:bookmarkStart w:id="181" w:name="_Toc398562929"/>
            <w:r w:rsidRPr="000E0DA1">
              <w:t>4.  </w:t>
            </w:r>
            <w:r w:rsidR="00CD5F40" w:rsidRPr="00FB62D6">
              <w:rPr>
                <w:color w:val="000000"/>
                <w:lang w:val="de-DE"/>
              </w:rPr>
              <w:t>Unterstützung bei der Ausarbeitung von Rechtsvorschriften zum Sortenschutz g</w:t>
            </w:r>
            <w:r w:rsidR="00D94CF7">
              <w:rPr>
                <w:color w:val="000000"/>
                <w:lang w:val="de-DE"/>
              </w:rPr>
              <w:t>emäß der Akte von 1991 des UPOV-</w:t>
            </w:r>
            <w:r w:rsidR="00CD5F40" w:rsidRPr="00FB62D6">
              <w:rPr>
                <w:color w:val="000000"/>
                <w:lang w:val="de-DE"/>
              </w:rPr>
              <w:t>Übereinkommens</w:t>
            </w:r>
            <w:bookmarkEnd w:id="181"/>
          </w:p>
        </w:tc>
        <w:tc>
          <w:tcPr>
            <w:tcW w:w="7938" w:type="dxa"/>
          </w:tcPr>
          <w:p w:rsidR="000E1249" w:rsidRPr="000E1249" w:rsidRDefault="004461F2" w:rsidP="000E1249">
            <w:pPr>
              <w:pStyle w:val="Heading8"/>
              <w:rPr>
                <w:rFonts w:eastAsia="Times New Roman"/>
                <w:lang w:val="de-DE"/>
              </w:rPr>
            </w:pPr>
            <w:bookmarkStart w:id="182" w:name="_Toc398562930"/>
            <w:r w:rsidRPr="000E0DA1">
              <w:t xml:space="preserve">a)  </w:t>
            </w:r>
            <w:r w:rsidR="000E1249" w:rsidRPr="000E1249">
              <w:rPr>
                <w:rFonts w:eastAsia="Times New Roman"/>
                <w:color w:val="000000"/>
                <w:lang w:val="de-DE"/>
              </w:rPr>
              <w:t>Teilnahme an den UPOV-Fernlehrgängen</w:t>
            </w:r>
            <w:bookmarkEnd w:id="182"/>
          </w:p>
          <w:p w:rsidR="000E1249" w:rsidRPr="000E1249" w:rsidRDefault="000E1249" w:rsidP="000E1249">
            <w:pPr>
              <w:tabs>
                <w:tab w:val="left" w:pos="2410"/>
              </w:tabs>
              <w:jc w:val="left"/>
              <w:rPr>
                <w:rFonts w:eastAsia="Times New Roman"/>
                <w:sz w:val="18"/>
                <w:szCs w:val="18"/>
                <w:lang w:val="de-DE"/>
              </w:rPr>
            </w:pPr>
            <w:r w:rsidRPr="000E1249">
              <w:rPr>
                <w:rFonts w:eastAsia="Times New Roman"/>
                <w:color w:val="000000"/>
                <w:sz w:val="18"/>
                <w:szCs w:val="18"/>
                <w:lang w:val="de-DE"/>
              </w:rPr>
              <w:t>UPOV DL-205 „</w:t>
            </w:r>
            <w:r w:rsidRPr="000E1249">
              <w:rPr>
                <w:rFonts w:eastAsia="Times New Roman"/>
                <w:sz w:val="18"/>
                <w:szCs w:val="18"/>
                <w:lang w:val="de-DE"/>
              </w:rPr>
              <w:t>Einführung in das UPOV</w:t>
            </w:r>
            <w:r w:rsidRPr="000E1249">
              <w:rPr>
                <w:rFonts w:ascii="MS Gothic" w:eastAsia="MS Gothic" w:hAnsi="MS Gothic" w:cs="MS Gothic" w:hint="eastAsia"/>
                <w:sz w:val="18"/>
                <w:szCs w:val="18"/>
                <w:lang w:val="de-DE"/>
              </w:rPr>
              <w:t>‑</w:t>
            </w:r>
            <w:r w:rsidRPr="000E1249">
              <w:rPr>
                <w:rFonts w:eastAsia="Times New Roman" w:cs="Arial"/>
                <w:sz w:val="18"/>
                <w:szCs w:val="18"/>
                <w:lang w:val="de-DE"/>
              </w:rPr>
              <w:t>Sortenschutzsystem nach dem UPOV-Übereinkommen</w:t>
            </w:r>
            <w:r w:rsidRPr="000E1249">
              <w:rPr>
                <w:rFonts w:eastAsia="Times New Roman"/>
                <w:sz w:val="18"/>
                <w:szCs w:val="18"/>
                <w:lang w:val="de-DE"/>
              </w:rPr>
              <w:t>”</w:t>
            </w:r>
          </w:p>
          <w:p w:rsidR="004461F2" w:rsidRPr="000E0DA1" w:rsidRDefault="004461F2" w:rsidP="000E1249">
            <w:pPr>
              <w:pStyle w:val="Heading8"/>
              <w:rPr>
                <w:szCs w:val="18"/>
              </w:rPr>
            </w:pPr>
          </w:p>
        </w:tc>
      </w:tr>
    </w:tbl>
    <w:p w:rsidR="000E0DA1" w:rsidRPr="000E0DA1" w:rsidRDefault="000E0DA1" w:rsidP="004461F2">
      <w:pPr>
        <w:rPr>
          <w:sz w:val="18"/>
          <w:szCs w:val="18"/>
        </w:rPr>
      </w:pPr>
    </w:p>
    <w:p w:rsidR="004461F2" w:rsidRPr="00105C95" w:rsidRDefault="000E1249" w:rsidP="004461F2">
      <w:pPr>
        <w:jc w:val="center"/>
        <w:rPr>
          <w:rFonts w:cs="Arial"/>
          <w:sz w:val="18"/>
          <w:szCs w:val="18"/>
        </w:rPr>
      </w:pPr>
      <w:bookmarkStart w:id="183" w:name="_Toc336339239"/>
      <w:r w:rsidRPr="000E1249">
        <w:rPr>
          <w:rFonts w:cs="Arial"/>
          <w:sz w:val="18"/>
          <w:szCs w:val="18"/>
          <w:lang w:val="de-DE"/>
        </w:rPr>
        <w:t>Liste der Länder, aus denen die Teilnehmer am UPOV-Fernlehrgang stammen</w:t>
      </w:r>
      <w:r>
        <w:rPr>
          <w:rFonts w:cs="Arial"/>
          <w:sz w:val="18"/>
          <w:szCs w:val="18"/>
        </w:rPr>
        <w:t xml:space="preserve"> (</w:t>
      </w:r>
      <w:r w:rsidR="004461F2" w:rsidRPr="00105C95">
        <w:rPr>
          <w:rFonts w:cs="Arial"/>
          <w:sz w:val="18"/>
          <w:szCs w:val="18"/>
        </w:rPr>
        <w:t>201</w:t>
      </w:r>
      <w:r w:rsidR="000E0DA1" w:rsidRPr="00105C95">
        <w:rPr>
          <w:rFonts w:cs="Arial"/>
          <w:sz w:val="18"/>
          <w:szCs w:val="18"/>
        </w:rPr>
        <w:t>3</w:t>
      </w:r>
      <w:r w:rsidR="004461F2" w:rsidRPr="00105C95">
        <w:rPr>
          <w:rFonts w:cs="Arial"/>
          <w:sz w:val="18"/>
          <w:szCs w:val="18"/>
        </w:rPr>
        <w:t>)</w:t>
      </w:r>
    </w:p>
    <w:p w:rsidR="004461F2" w:rsidRPr="000E0DA1" w:rsidRDefault="004461F2" w:rsidP="004461F2">
      <w:pPr>
        <w:jc w:val="center"/>
        <w:rPr>
          <w:rFonts w:cs="Arial"/>
          <w:sz w:val="18"/>
          <w:szCs w:val="18"/>
        </w:rPr>
      </w:pPr>
    </w:p>
    <w:p w:rsidR="004461F2" w:rsidRPr="00632073" w:rsidRDefault="001700B9" w:rsidP="004461F2">
      <w:pPr>
        <w:rPr>
          <w:rFonts w:eastAsia="MS Mincho" w:cs="Arial"/>
          <w:sz w:val="18"/>
          <w:szCs w:val="18"/>
          <w:lang w:val="de-DE" w:eastAsia="ja-JP"/>
        </w:rPr>
      </w:pPr>
      <w:r w:rsidRPr="00632073">
        <w:rPr>
          <w:rFonts w:eastAsia="MS Mincho" w:cs="Arial"/>
          <w:sz w:val="18"/>
          <w:szCs w:val="18"/>
          <w:lang w:val="de-DE" w:eastAsia="ja-JP"/>
        </w:rPr>
        <w:t>Ägypten, Algerien, Argentinien, Australien, Belgien, Bolivien, Brasilien, Bulgarien, Chile, China, Costa Rica, Côte d’Ivoire, Deutschland, Ecuador, Finnland, Frankreich, Honduras, Indien, Indonesien, Iran (Islamische Republik), Israel, Italien, Japan, Kanada, Kenia, Kolumbien, Kroatien, Litauen, Mexiko, Marokko, Niederlande, Neuseeland, Nicaragua, Nigeria, Oman, Österreich, Paraguay, Peru, Republik Korea, Russische Föderation, Serbien, Singapur, Slowakei, Spanien, Sri Lanka, Schweiz, Simbabwe, Tunesien, Ungarn, Vereinigtes Königreich, Vereinigte Republik Tansania, Vereinigte Staaten von Amerika, Uruguay</w:t>
      </w:r>
      <w:r w:rsidR="00E77AEC" w:rsidRPr="00632073">
        <w:rPr>
          <w:rFonts w:eastAsia="MS Mincho" w:cs="Arial"/>
          <w:sz w:val="18"/>
          <w:szCs w:val="18"/>
          <w:lang w:val="de-DE" w:eastAsia="ja-JP"/>
        </w:rPr>
        <w:t xml:space="preserve"> (insgesamt</w:t>
      </w:r>
      <w:r w:rsidR="001205F3" w:rsidRPr="00632073">
        <w:rPr>
          <w:rFonts w:eastAsia="MS Mincho" w:cs="Arial"/>
          <w:sz w:val="18"/>
          <w:szCs w:val="18"/>
          <w:lang w:val="de-DE" w:eastAsia="ja-JP"/>
        </w:rPr>
        <w:t>:  5</w:t>
      </w:r>
      <w:r w:rsidR="00E77AEC" w:rsidRPr="00632073">
        <w:rPr>
          <w:rFonts w:eastAsia="MS Mincho" w:cs="Arial"/>
          <w:sz w:val="18"/>
          <w:szCs w:val="18"/>
          <w:lang w:val="de-DE" w:eastAsia="ja-JP"/>
        </w:rPr>
        <w:t>2 Länder</w:t>
      </w:r>
      <w:r w:rsidRPr="00632073">
        <w:rPr>
          <w:rFonts w:eastAsia="MS Mincho" w:cs="Arial"/>
          <w:sz w:val="18"/>
          <w:szCs w:val="18"/>
          <w:lang w:val="de-DE" w:eastAsia="ja-JP"/>
        </w:rPr>
        <w:t>)</w:t>
      </w:r>
    </w:p>
    <w:p w:rsidR="004461F2" w:rsidRPr="00E92EA0" w:rsidRDefault="004461F2" w:rsidP="004461F2">
      <w:pPr>
        <w:rPr>
          <w:rFonts w:eastAsia="MS Mincho" w:cs="Arial"/>
          <w:sz w:val="18"/>
          <w:szCs w:val="18"/>
          <w:lang w:eastAsia="ja-JP"/>
        </w:rPr>
      </w:pPr>
    </w:p>
    <w:p w:rsidR="001700B9" w:rsidRPr="001700B9" w:rsidRDefault="001700B9" w:rsidP="001700B9">
      <w:pPr>
        <w:keepNext/>
        <w:jc w:val="center"/>
        <w:rPr>
          <w:rFonts w:eastAsia="Times New Roman" w:cs="Arial"/>
          <w:sz w:val="18"/>
          <w:szCs w:val="18"/>
          <w:lang w:val="de-DE"/>
        </w:rPr>
      </w:pPr>
      <w:r w:rsidRPr="001700B9">
        <w:rPr>
          <w:rFonts w:eastAsia="Times New Roman" w:cs="Arial"/>
          <w:sz w:val="18"/>
          <w:szCs w:val="18"/>
          <w:lang w:val="de-DE"/>
        </w:rPr>
        <w:t xml:space="preserve">Gesamtanzahl Teilnehmer an den Hauptsitzungen des DL-205 Fernlehrgangs </w:t>
      </w:r>
      <w:r w:rsidRPr="001700B9">
        <w:rPr>
          <w:rFonts w:eastAsia="Times New Roman" w:cs="Arial"/>
          <w:sz w:val="18"/>
          <w:szCs w:val="18"/>
          <w:lang w:val="de-DE"/>
        </w:rPr>
        <w:br/>
        <w:t>nach Kategorien (zwei Sitzungen im Jahr 2013)</w:t>
      </w:r>
    </w:p>
    <w:p w:rsidR="004461F2" w:rsidRPr="00105C95" w:rsidRDefault="004461F2" w:rsidP="004461F2">
      <w:pPr>
        <w:keepNext/>
        <w:rPr>
          <w:rFonts w:cs="Arial"/>
          <w:sz w:val="18"/>
          <w:szCs w:val="18"/>
        </w:rPr>
      </w:pPr>
    </w:p>
    <w:tbl>
      <w:tblPr>
        <w:tblStyle w:val="TableGrid"/>
        <w:tblW w:w="0" w:type="auto"/>
        <w:tblLook w:val="01E0" w:firstRow="1" w:lastRow="1" w:firstColumn="1" w:lastColumn="1" w:noHBand="0" w:noVBand="0"/>
      </w:tblPr>
      <w:tblGrid>
        <w:gridCol w:w="8472"/>
        <w:gridCol w:w="1383"/>
      </w:tblGrid>
      <w:tr w:rsidR="004461F2" w:rsidRPr="004461F2" w:rsidTr="00613FBA">
        <w:tc>
          <w:tcPr>
            <w:tcW w:w="8472" w:type="dxa"/>
            <w:shd w:val="clear" w:color="auto" w:fill="D9D9D9"/>
            <w:vAlign w:val="center"/>
          </w:tcPr>
          <w:p w:rsidR="004461F2" w:rsidRPr="00105C95" w:rsidRDefault="00F95975" w:rsidP="00613FBA">
            <w:pPr>
              <w:spacing w:before="40" w:after="40"/>
              <w:jc w:val="left"/>
              <w:rPr>
                <w:rFonts w:eastAsia="MS Mincho"/>
                <w:sz w:val="18"/>
                <w:szCs w:val="18"/>
              </w:rPr>
            </w:pPr>
            <w:bookmarkStart w:id="184" w:name="_Toc336339220"/>
            <w:r>
              <w:rPr>
                <w:rFonts w:eastAsia="MS Mincho"/>
                <w:sz w:val="18"/>
                <w:szCs w:val="18"/>
              </w:rPr>
              <w:t>K</w:t>
            </w:r>
            <w:r w:rsidR="004461F2" w:rsidRPr="00105C95">
              <w:rPr>
                <w:rFonts w:eastAsia="MS Mincho"/>
                <w:sz w:val="18"/>
                <w:szCs w:val="18"/>
              </w:rPr>
              <w:t>ategor</w:t>
            </w:r>
            <w:bookmarkEnd w:id="184"/>
            <w:r>
              <w:rPr>
                <w:rFonts w:eastAsia="MS Mincho"/>
                <w:sz w:val="18"/>
                <w:szCs w:val="18"/>
              </w:rPr>
              <w:t>ie</w:t>
            </w:r>
          </w:p>
        </w:tc>
        <w:tc>
          <w:tcPr>
            <w:tcW w:w="1383" w:type="dxa"/>
            <w:shd w:val="clear" w:color="auto" w:fill="D9D9D9"/>
            <w:vAlign w:val="center"/>
          </w:tcPr>
          <w:p w:rsidR="004461F2" w:rsidRPr="00105C95" w:rsidRDefault="00F95975" w:rsidP="00613FBA">
            <w:pPr>
              <w:spacing w:before="40" w:after="40"/>
              <w:jc w:val="center"/>
              <w:rPr>
                <w:sz w:val="18"/>
                <w:szCs w:val="18"/>
              </w:rPr>
            </w:pPr>
            <w:r>
              <w:rPr>
                <w:sz w:val="18"/>
                <w:szCs w:val="18"/>
              </w:rPr>
              <w:t>Anzahl Studierende</w:t>
            </w:r>
          </w:p>
        </w:tc>
      </w:tr>
      <w:tr w:rsidR="001205F3" w:rsidRPr="004461F2" w:rsidTr="00613FBA">
        <w:tc>
          <w:tcPr>
            <w:tcW w:w="8472" w:type="dxa"/>
          </w:tcPr>
          <w:p w:rsidR="001205F3" w:rsidRPr="00105C95" w:rsidRDefault="00F95975" w:rsidP="00F95975">
            <w:pPr>
              <w:spacing w:before="40" w:after="40"/>
              <w:jc w:val="left"/>
              <w:rPr>
                <w:sz w:val="18"/>
                <w:szCs w:val="18"/>
              </w:rPr>
            </w:pPr>
            <w:r>
              <w:rPr>
                <w:rFonts w:eastAsia="MS Mincho"/>
                <w:sz w:val="18"/>
                <w:szCs w:val="18"/>
              </w:rPr>
              <w:t>Kategorie</w:t>
            </w:r>
            <w:r w:rsidR="001205F3" w:rsidRPr="00105C95">
              <w:rPr>
                <w:rFonts w:eastAsia="MS Mincho"/>
                <w:sz w:val="18"/>
                <w:szCs w:val="18"/>
              </w:rPr>
              <w:t xml:space="preserve"> 1:  </w:t>
            </w:r>
            <w:r w:rsidRPr="007922B7">
              <w:rPr>
                <w:rFonts w:eastAsia="MS Mincho"/>
                <w:sz w:val="18"/>
                <w:szCs w:val="18"/>
                <w:lang w:val="de-DE"/>
              </w:rPr>
              <w:t>Regierungsbeamte von Verbandsmitgliedern, die vom entsprechenden Vertreter im UPOV</w:t>
            </w:r>
            <w:r w:rsidRPr="007922B7">
              <w:rPr>
                <w:rFonts w:eastAsia="MS Mincho"/>
                <w:sz w:val="18"/>
                <w:szCs w:val="18"/>
                <w:lang w:val="de-DE"/>
              </w:rPr>
              <w:noBreakHyphen/>
              <w:t>Rat nominiert werden</w:t>
            </w:r>
            <w:r w:rsidRPr="007922B7">
              <w:rPr>
                <w:rFonts w:eastAsia="MS Mincho"/>
                <w:sz w:val="18"/>
                <w:szCs w:val="18"/>
                <w:lang w:val="de-DE"/>
              </w:rPr>
              <w:br/>
              <w:t>Keine Gebühr</w:t>
            </w:r>
          </w:p>
        </w:tc>
        <w:tc>
          <w:tcPr>
            <w:tcW w:w="1383" w:type="dxa"/>
            <w:vAlign w:val="bottom"/>
          </w:tcPr>
          <w:p w:rsidR="001205F3" w:rsidRPr="00105C95" w:rsidRDefault="001205F3" w:rsidP="008765BC">
            <w:pPr>
              <w:spacing w:before="40" w:after="40"/>
              <w:ind w:right="206"/>
              <w:jc w:val="right"/>
              <w:rPr>
                <w:sz w:val="18"/>
                <w:szCs w:val="18"/>
              </w:rPr>
            </w:pPr>
            <w:r w:rsidRPr="00105C95">
              <w:rPr>
                <w:sz w:val="18"/>
                <w:szCs w:val="18"/>
              </w:rPr>
              <w:t>248</w:t>
            </w:r>
          </w:p>
        </w:tc>
      </w:tr>
      <w:tr w:rsidR="001205F3" w:rsidRPr="004461F2" w:rsidTr="00613FBA">
        <w:tc>
          <w:tcPr>
            <w:tcW w:w="8472" w:type="dxa"/>
          </w:tcPr>
          <w:p w:rsidR="001205F3" w:rsidRPr="00105C95" w:rsidRDefault="007C5E97" w:rsidP="007C5E97">
            <w:pPr>
              <w:spacing w:before="40" w:after="40"/>
              <w:jc w:val="left"/>
              <w:rPr>
                <w:sz w:val="18"/>
                <w:szCs w:val="18"/>
              </w:rPr>
            </w:pPr>
            <w:r w:rsidRPr="007C5E97">
              <w:rPr>
                <w:rFonts w:eastAsia="MS Mincho"/>
                <w:sz w:val="18"/>
                <w:szCs w:val="18"/>
                <w:lang w:val="de-DE"/>
              </w:rPr>
              <w:t>Kategorie 2:</w:t>
            </w:r>
            <w:r w:rsidRPr="007922B7">
              <w:rPr>
                <w:rFonts w:eastAsia="MS Mincho"/>
                <w:sz w:val="18"/>
                <w:szCs w:val="18"/>
                <w:lang w:val="de-DE"/>
              </w:rPr>
              <w:t xml:space="preserve">  Beamte von Beobachterstaaten / zwischenstaatlichen Organisationen, die vom entsprechenden Vertreter</w:t>
            </w:r>
            <w:r>
              <w:rPr>
                <w:rFonts w:eastAsia="MS Mincho"/>
                <w:sz w:val="18"/>
                <w:szCs w:val="18"/>
                <w:lang w:val="de-DE"/>
              </w:rPr>
              <w:t xml:space="preserve"> im UPOV-Rat nominiert werden</w:t>
            </w:r>
            <w:r>
              <w:rPr>
                <w:rFonts w:eastAsia="MS Mincho"/>
                <w:sz w:val="18"/>
                <w:szCs w:val="18"/>
                <w:lang w:val="de-DE"/>
              </w:rPr>
              <w:br/>
              <w:t>E</w:t>
            </w:r>
            <w:r w:rsidRPr="007922B7">
              <w:rPr>
                <w:rFonts w:eastAsia="MS Mincho"/>
                <w:sz w:val="18"/>
                <w:szCs w:val="18"/>
                <w:lang w:val="de-DE"/>
              </w:rPr>
              <w:t>in nicht gebührenpflichtiger Studienteilnehmer je Staat / zw</w:t>
            </w:r>
            <w:r>
              <w:rPr>
                <w:rFonts w:eastAsia="MS Mincho"/>
                <w:sz w:val="18"/>
                <w:szCs w:val="18"/>
                <w:lang w:val="de-DE"/>
              </w:rPr>
              <w:t>ischenstaatliche Organisation;</w:t>
            </w:r>
            <w:r>
              <w:rPr>
                <w:rFonts w:eastAsia="MS Mincho"/>
                <w:sz w:val="18"/>
                <w:szCs w:val="18"/>
                <w:lang w:val="de-DE"/>
              </w:rPr>
              <w:br/>
              <w:t>Weitere Studienteilnehmer: 1.</w:t>
            </w:r>
            <w:r w:rsidRPr="007922B7">
              <w:rPr>
                <w:rFonts w:eastAsia="MS Mincho"/>
                <w:sz w:val="18"/>
                <w:szCs w:val="18"/>
                <w:lang w:val="de-DE"/>
              </w:rPr>
              <w:t>000</w:t>
            </w:r>
            <w:r>
              <w:rPr>
                <w:rFonts w:eastAsia="MS Mincho"/>
                <w:sz w:val="18"/>
                <w:szCs w:val="18"/>
                <w:lang w:val="de-DE"/>
              </w:rPr>
              <w:t xml:space="preserve"> CHF je Teilnehmer</w:t>
            </w:r>
          </w:p>
        </w:tc>
        <w:tc>
          <w:tcPr>
            <w:tcW w:w="1383" w:type="dxa"/>
            <w:vAlign w:val="bottom"/>
          </w:tcPr>
          <w:p w:rsidR="001205F3" w:rsidRPr="00105C95" w:rsidRDefault="001205F3" w:rsidP="008765BC">
            <w:pPr>
              <w:spacing w:before="40" w:after="40"/>
              <w:ind w:right="206"/>
              <w:jc w:val="right"/>
              <w:rPr>
                <w:sz w:val="18"/>
                <w:szCs w:val="18"/>
              </w:rPr>
            </w:pPr>
            <w:r w:rsidRPr="00105C95">
              <w:rPr>
                <w:sz w:val="18"/>
                <w:szCs w:val="18"/>
              </w:rPr>
              <w:t>10</w:t>
            </w:r>
          </w:p>
        </w:tc>
      </w:tr>
      <w:tr w:rsidR="001205F3" w:rsidRPr="004461F2" w:rsidTr="00613FBA">
        <w:tc>
          <w:tcPr>
            <w:tcW w:w="8472" w:type="dxa"/>
          </w:tcPr>
          <w:p w:rsidR="001205F3" w:rsidRPr="00105C95" w:rsidRDefault="006612FA" w:rsidP="00613FBA">
            <w:pPr>
              <w:spacing w:before="40" w:after="40"/>
              <w:jc w:val="left"/>
              <w:rPr>
                <w:sz w:val="18"/>
                <w:szCs w:val="18"/>
              </w:rPr>
            </w:pPr>
            <w:r>
              <w:rPr>
                <w:rFonts w:eastAsia="MS Mincho"/>
                <w:sz w:val="18"/>
                <w:szCs w:val="18"/>
              </w:rPr>
              <w:t>Kategorie 3:  Sonstige</w:t>
            </w:r>
            <w:r>
              <w:rPr>
                <w:rFonts w:eastAsia="MS Mincho"/>
                <w:sz w:val="18"/>
                <w:szCs w:val="18"/>
              </w:rPr>
              <w:br/>
              <w:t>Gebühr: CHF1.</w:t>
            </w:r>
            <w:r w:rsidR="001205F3" w:rsidRPr="00105C95">
              <w:rPr>
                <w:rFonts w:eastAsia="MS Mincho"/>
                <w:sz w:val="18"/>
                <w:szCs w:val="18"/>
              </w:rPr>
              <w:t>000</w:t>
            </w:r>
          </w:p>
        </w:tc>
        <w:tc>
          <w:tcPr>
            <w:tcW w:w="1383" w:type="dxa"/>
            <w:vAlign w:val="bottom"/>
          </w:tcPr>
          <w:p w:rsidR="001205F3" w:rsidRPr="00105C95" w:rsidRDefault="001205F3" w:rsidP="008765BC">
            <w:pPr>
              <w:spacing w:before="40" w:after="40"/>
              <w:ind w:right="206"/>
              <w:jc w:val="right"/>
              <w:rPr>
                <w:sz w:val="18"/>
                <w:szCs w:val="18"/>
              </w:rPr>
            </w:pPr>
            <w:r w:rsidRPr="00105C95">
              <w:rPr>
                <w:sz w:val="18"/>
                <w:szCs w:val="18"/>
              </w:rPr>
              <w:t>17</w:t>
            </w:r>
          </w:p>
        </w:tc>
      </w:tr>
      <w:tr w:rsidR="001205F3" w:rsidRPr="004461F2" w:rsidTr="00613FBA">
        <w:tc>
          <w:tcPr>
            <w:tcW w:w="8472" w:type="dxa"/>
          </w:tcPr>
          <w:p w:rsidR="001205F3" w:rsidRPr="00105C95" w:rsidRDefault="006612FA" w:rsidP="006612FA">
            <w:pPr>
              <w:spacing w:before="40" w:after="40"/>
              <w:jc w:val="left"/>
              <w:rPr>
                <w:sz w:val="18"/>
                <w:szCs w:val="18"/>
              </w:rPr>
            </w:pPr>
            <w:r>
              <w:rPr>
                <w:rFonts w:eastAsia="MS Mincho"/>
                <w:sz w:val="18"/>
                <w:szCs w:val="18"/>
              </w:rPr>
              <w:t>Kategorie</w:t>
            </w:r>
            <w:r w:rsidR="001205F3" w:rsidRPr="00105C95">
              <w:rPr>
                <w:rFonts w:eastAsia="MS Mincho"/>
                <w:sz w:val="18"/>
                <w:szCs w:val="18"/>
              </w:rPr>
              <w:t xml:space="preserve"> 4:  </w:t>
            </w:r>
            <w:r w:rsidRPr="007922B7">
              <w:rPr>
                <w:sz w:val="18"/>
                <w:szCs w:val="18"/>
                <w:lang w:val="de-CH"/>
              </w:rPr>
              <w:t>Erlaß der Gebühr für ausgewählte Studienteilnehmer auf Ermessensbasis</w:t>
            </w:r>
          </w:p>
        </w:tc>
        <w:tc>
          <w:tcPr>
            <w:tcW w:w="1383" w:type="dxa"/>
            <w:vAlign w:val="bottom"/>
          </w:tcPr>
          <w:p w:rsidR="001205F3" w:rsidRPr="00105C95" w:rsidRDefault="001205F3" w:rsidP="008765BC">
            <w:pPr>
              <w:spacing w:before="40" w:after="40"/>
              <w:ind w:right="206"/>
              <w:jc w:val="right"/>
              <w:rPr>
                <w:sz w:val="18"/>
                <w:szCs w:val="18"/>
              </w:rPr>
            </w:pPr>
            <w:r w:rsidRPr="00105C95">
              <w:rPr>
                <w:sz w:val="18"/>
                <w:szCs w:val="18"/>
              </w:rPr>
              <w:t>3</w:t>
            </w:r>
          </w:p>
        </w:tc>
      </w:tr>
      <w:tr w:rsidR="001205F3" w:rsidRPr="004461F2" w:rsidTr="00613FBA">
        <w:tc>
          <w:tcPr>
            <w:tcW w:w="8472" w:type="dxa"/>
          </w:tcPr>
          <w:p w:rsidR="001205F3" w:rsidRPr="00105C95" w:rsidRDefault="006612FA" w:rsidP="00613FBA">
            <w:pPr>
              <w:spacing w:before="40" w:after="40"/>
              <w:ind w:right="318"/>
              <w:jc w:val="right"/>
              <w:rPr>
                <w:rFonts w:eastAsia="MS Mincho"/>
                <w:sz w:val="18"/>
                <w:szCs w:val="18"/>
              </w:rPr>
            </w:pPr>
            <w:bookmarkStart w:id="185" w:name="_Toc336339221"/>
            <w:r>
              <w:rPr>
                <w:rFonts w:eastAsia="MS Mincho"/>
                <w:sz w:val="18"/>
                <w:szCs w:val="18"/>
              </w:rPr>
              <w:t>Insgesamt</w:t>
            </w:r>
            <w:r w:rsidR="001205F3" w:rsidRPr="00105C95">
              <w:rPr>
                <w:rFonts w:eastAsia="MS Mincho"/>
                <w:sz w:val="18"/>
                <w:szCs w:val="18"/>
              </w:rPr>
              <w:t>:</w:t>
            </w:r>
            <w:bookmarkEnd w:id="185"/>
          </w:p>
        </w:tc>
        <w:tc>
          <w:tcPr>
            <w:tcW w:w="1383" w:type="dxa"/>
            <w:vAlign w:val="bottom"/>
          </w:tcPr>
          <w:p w:rsidR="001205F3" w:rsidRPr="00105C95" w:rsidRDefault="001205F3" w:rsidP="008765BC">
            <w:pPr>
              <w:spacing w:before="40" w:after="40"/>
              <w:ind w:right="206"/>
              <w:jc w:val="right"/>
              <w:rPr>
                <w:sz w:val="18"/>
                <w:szCs w:val="18"/>
              </w:rPr>
            </w:pPr>
            <w:r w:rsidRPr="00105C95">
              <w:rPr>
                <w:sz w:val="18"/>
                <w:szCs w:val="18"/>
              </w:rPr>
              <w:t>278</w:t>
            </w:r>
          </w:p>
        </w:tc>
      </w:tr>
    </w:tbl>
    <w:p w:rsidR="004461F2" w:rsidRPr="00E92EA0" w:rsidRDefault="004461F2" w:rsidP="004461F2">
      <w:pPr>
        <w:rPr>
          <w:rFonts w:cs="Arial"/>
          <w:sz w:val="18"/>
          <w:szCs w:val="18"/>
        </w:rPr>
      </w:pPr>
    </w:p>
    <w:p w:rsidR="00B95F0F" w:rsidRPr="00105C95" w:rsidRDefault="009E1FD6" w:rsidP="00B95F0F">
      <w:pPr>
        <w:keepNext/>
        <w:jc w:val="center"/>
        <w:rPr>
          <w:rFonts w:cs="Arial"/>
          <w:sz w:val="18"/>
          <w:szCs w:val="18"/>
        </w:rPr>
      </w:pPr>
      <w:r>
        <w:rPr>
          <w:rFonts w:cs="Arial"/>
          <w:sz w:val="18"/>
          <w:szCs w:val="18"/>
        </w:rPr>
        <w:t xml:space="preserve">Gesamtzahl der Teilnehmer an den Hauptsitzungen des Fernlehrgangs </w:t>
      </w:r>
      <w:r w:rsidR="00B95F0F" w:rsidRPr="00105C95">
        <w:rPr>
          <w:rFonts w:cs="Arial"/>
          <w:sz w:val="18"/>
          <w:szCs w:val="18"/>
        </w:rPr>
        <w:t xml:space="preserve">DL-205 </w:t>
      </w:r>
      <w:r>
        <w:rPr>
          <w:rFonts w:cs="Arial"/>
          <w:sz w:val="18"/>
          <w:szCs w:val="18"/>
        </w:rPr>
        <w:t>nach Sprache (im Jahr</w:t>
      </w:r>
      <w:r w:rsidR="00B95F0F" w:rsidRPr="00105C95">
        <w:rPr>
          <w:rFonts w:cs="Arial"/>
          <w:sz w:val="18"/>
          <w:szCs w:val="18"/>
        </w:rPr>
        <w:t xml:space="preserve"> 2013)</w:t>
      </w:r>
    </w:p>
    <w:p w:rsidR="00B95F0F" w:rsidRPr="00105C95" w:rsidRDefault="00B95F0F" w:rsidP="00B95F0F"/>
    <w:tbl>
      <w:tblPr>
        <w:tblStyle w:val="TableGrid"/>
        <w:tblW w:w="8506" w:type="dxa"/>
        <w:tblInd w:w="-34" w:type="dxa"/>
        <w:tblLook w:val="01E0" w:firstRow="1" w:lastRow="1" w:firstColumn="1" w:lastColumn="1" w:noHBand="0" w:noVBand="0"/>
      </w:tblPr>
      <w:tblGrid>
        <w:gridCol w:w="3728"/>
        <w:gridCol w:w="1160"/>
        <w:gridCol w:w="1295"/>
        <w:gridCol w:w="1159"/>
        <w:gridCol w:w="1164"/>
      </w:tblGrid>
      <w:tr w:rsidR="009E1FD6" w:rsidTr="006644D9">
        <w:trPr>
          <w:trHeight w:val="433"/>
        </w:trPr>
        <w:tc>
          <w:tcPr>
            <w:tcW w:w="3828" w:type="dxa"/>
            <w:tcBorders>
              <w:top w:val="single" w:sz="4" w:space="0" w:color="auto"/>
              <w:left w:val="single" w:sz="4" w:space="0" w:color="auto"/>
              <w:bottom w:val="single" w:sz="4" w:space="0" w:color="auto"/>
              <w:right w:val="single" w:sz="4" w:space="0" w:color="auto"/>
            </w:tcBorders>
            <w:vAlign w:val="center"/>
          </w:tcPr>
          <w:p w:rsidR="00B95F0F" w:rsidRDefault="00B95F0F" w:rsidP="006644D9">
            <w:pPr>
              <w:spacing w:before="40" w:after="40"/>
              <w:jc w:val="left"/>
              <w:rPr>
                <w:lang w:val="en-GB"/>
              </w:rPr>
            </w:pPr>
          </w:p>
        </w:tc>
        <w:tc>
          <w:tcPr>
            <w:tcW w:w="1169" w:type="dxa"/>
            <w:tcBorders>
              <w:top w:val="single" w:sz="4" w:space="0" w:color="auto"/>
              <w:left w:val="single" w:sz="4" w:space="0" w:color="auto"/>
              <w:bottom w:val="single" w:sz="4" w:space="0" w:color="auto"/>
              <w:right w:val="single" w:sz="4" w:space="0" w:color="auto"/>
            </w:tcBorders>
            <w:vAlign w:val="center"/>
          </w:tcPr>
          <w:p w:rsidR="00B95F0F" w:rsidRDefault="00B95F0F" w:rsidP="006644D9">
            <w:pPr>
              <w:spacing w:before="40" w:after="40"/>
              <w:jc w:val="center"/>
              <w:rPr>
                <w:lang w:val="en-GB"/>
              </w:rPr>
            </w:pPr>
            <w:r>
              <w:rPr>
                <w:lang w:val="en-GB"/>
              </w:rPr>
              <w:t>Englis</w:t>
            </w:r>
            <w:r w:rsidR="009E1FD6">
              <w:rPr>
                <w:lang w:val="en-GB"/>
              </w:rPr>
              <w:t>c</w:t>
            </w:r>
            <w:r>
              <w:rPr>
                <w:lang w:val="en-GB"/>
              </w:rPr>
              <w:t>h</w:t>
            </w:r>
          </w:p>
        </w:tc>
        <w:tc>
          <w:tcPr>
            <w:tcW w:w="1170" w:type="dxa"/>
            <w:tcBorders>
              <w:top w:val="single" w:sz="4" w:space="0" w:color="auto"/>
              <w:left w:val="single" w:sz="4" w:space="0" w:color="auto"/>
              <w:bottom w:val="single" w:sz="4" w:space="0" w:color="auto"/>
              <w:right w:val="single" w:sz="4" w:space="0" w:color="auto"/>
            </w:tcBorders>
            <w:vAlign w:val="center"/>
          </w:tcPr>
          <w:p w:rsidR="00B95F0F" w:rsidRDefault="009E1FD6" w:rsidP="006644D9">
            <w:pPr>
              <w:spacing w:before="40" w:after="40"/>
              <w:jc w:val="center"/>
              <w:rPr>
                <w:lang w:val="en-GB"/>
              </w:rPr>
            </w:pPr>
            <w:r>
              <w:rPr>
                <w:lang w:val="en-GB"/>
              </w:rPr>
              <w:t>Französisch</w:t>
            </w:r>
          </w:p>
        </w:tc>
        <w:tc>
          <w:tcPr>
            <w:tcW w:w="1169" w:type="dxa"/>
            <w:tcBorders>
              <w:top w:val="single" w:sz="4" w:space="0" w:color="auto"/>
              <w:left w:val="single" w:sz="4" w:space="0" w:color="auto"/>
              <w:bottom w:val="single" w:sz="4" w:space="0" w:color="auto"/>
              <w:right w:val="single" w:sz="4" w:space="0" w:color="auto"/>
            </w:tcBorders>
            <w:vAlign w:val="center"/>
          </w:tcPr>
          <w:p w:rsidR="00B95F0F" w:rsidRDefault="009E1FD6" w:rsidP="006644D9">
            <w:pPr>
              <w:spacing w:before="40" w:after="40"/>
              <w:jc w:val="center"/>
              <w:rPr>
                <w:lang w:val="en-GB"/>
              </w:rPr>
            </w:pPr>
            <w:r>
              <w:rPr>
                <w:lang w:val="en-GB"/>
              </w:rPr>
              <w:t>Deutsch</w:t>
            </w:r>
          </w:p>
        </w:tc>
        <w:tc>
          <w:tcPr>
            <w:tcW w:w="1170" w:type="dxa"/>
            <w:tcBorders>
              <w:top w:val="single" w:sz="4" w:space="0" w:color="auto"/>
              <w:left w:val="single" w:sz="4" w:space="0" w:color="auto"/>
              <w:bottom w:val="single" w:sz="4" w:space="0" w:color="auto"/>
              <w:right w:val="single" w:sz="4" w:space="0" w:color="auto"/>
            </w:tcBorders>
            <w:vAlign w:val="center"/>
          </w:tcPr>
          <w:p w:rsidR="00B95F0F" w:rsidRDefault="00B95F0F" w:rsidP="006644D9">
            <w:pPr>
              <w:spacing w:before="40" w:after="40"/>
              <w:jc w:val="center"/>
              <w:rPr>
                <w:lang w:val="en-GB"/>
              </w:rPr>
            </w:pPr>
            <w:r>
              <w:rPr>
                <w:lang w:val="en-GB"/>
              </w:rPr>
              <w:t>Spanis</w:t>
            </w:r>
            <w:r w:rsidR="009E1FD6">
              <w:rPr>
                <w:lang w:val="en-GB"/>
              </w:rPr>
              <w:t>c</w:t>
            </w:r>
            <w:r>
              <w:rPr>
                <w:lang w:val="en-GB"/>
              </w:rPr>
              <w:t>h</w:t>
            </w:r>
          </w:p>
        </w:tc>
      </w:tr>
      <w:tr w:rsidR="009E1FD6" w:rsidTr="006644D9">
        <w:tc>
          <w:tcPr>
            <w:tcW w:w="3828" w:type="dxa"/>
            <w:tcBorders>
              <w:top w:val="single" w:sz="4" w:space="0" w:color="auto"/>
              <w:left w:val="single" w:sz="4" w:space="0" w:color="auto"/>
              <w:bottom w:val="single" w:sz="4" w:space="0" w:color="auto"/>
              <w:right w:val="single" w:sz="4" w:space="0" w:color="auto"/>
            </w:tcBorders>
          </w:tcPr>
          <w:p w:rsidR="00B95F0F" w:rsidRPr="00B971F9" w:rsidRDefault="009E1FD6" w:rsidP="003B081D">
            <w:pPr>
              <w:spacing w:before="40" w:after="40"/>
              <w:jc w:val="left"/>
              <w:rPr>
                <w:lang w:val="en-GB"/>
              </w:rPr>
            </w:pPr>
            <w:r>
              <w:rPr>
                <w:szCs w:val="24"/>
              </w:rPr>
              <w:t>Sitzung</w:t>
            </w:r>
            <w:r w:rsidR="00B95F0F" w:rsidRPr="00B971F9">
              <w:rPr>
                <w:szCs w:val="24"/>
              </w:rPr>
              <w:t xml:space="preserve"> I</w:t>
            </w:r>
            <w:r w:rsidR="00B95F0F">
              <w:rPr>
                <w:szCs w:val="24"/>
              </w:rPr>
              <w:t>:</w:t>
            </w:r>
            <w:r w:rsidR="00B95F0F">
              <w:rPr>
                <w:szCs w:val="24"/>
              </w:rPr>
              <w:tab/>
            </w:r>
            <w:r>
              <w:rPr>
                <w:szCs w:val="24"/>
              </w:rPr>
              <w:t>Gesamtzahl nach Sprache</w:t>
            </w:r>
          </w:p>
        </w:tc>
        <w:tc>
          <w:tcPr>
            <w:tcW w:w="1169" w:type="dxa"/>
            <w:tcBorders>
              <w:top w:val="single" w:sz="4" w:space="0" w:color="auto"/>
              <w:left w:val="single" w:sz="4" w:space="0" w:color="auto"/>
              <w:bottom w:val="single" w:sz="4" w:space="0" w:color="auto"/>
              <w:right w:val="single" w:sz="4" w:space="0" w:color="auto"/>
            </w:tcBorders>
          </w:tcPr>
          <w:p w:rsidR="00B95F0F" w:rsidRPr="00B971F9" w:rsidRDefault="00B95F0F" w:rsidP="006644D9">
            <w:pPr>
              <w:spacing w:before="40" w:after="40"/>
              <w:jc w:val="center"/>
              <w:rPr>
                <w:lang w:val="en-GB"/>
              </w:rPr>
            </w:pPr>
            <w:r>
              <w:rPr>
                <w:lang w:val="en-GB"/>
              </w:rPr>
              <w:t>48</w:t>
            </w:r>
          </w:p>
        </w:tc>
        <w:tc>
          <w:tcPr>
            <w:tcW w:w="1170" w:type="dxa"/>
            <w:tcBorders>
              <w:top w:val="single" w:sz="4" w:space="0" w:color="auto"/>
              <w:left w:val="single" w:sz="4" w:space="0" w:color="auto"/>
              <w:bottom w:val="single" w:sz="4" w:space="0" w:color="auto"/>
              <w:right w:val="single" w:sz="4" w:space="0" w:color="auto"/>
            </w:tcBorders>
          </w:tcPr>
          <w:p w:rsidR="00B95F0F" w:rsidRPr="00B971F9" w:rsidRDefault="00B95F0F" w:rsidP="006644D9">
            <w:pPr>
              <w:spacing w:before="40" w:after="40"/>
              <w:jc w:val="center"/>
              <w:rPr>
                <w:lang w:val="en-GB"/>
              </w:rPr>
            </w:pPr>
            <w:r>
              <w:rPr>
                <w:lang w:val="en-GB"/>
              </w:rPr>
              <w:t>11</w:t>
            </w:r>
          </w:p>
        </w:tc>
        <w:tc>
          <w:tcPr>
            <w:tcW w:w="1169" w:type="dxa"/>
            <w:tcBorders>
              <w:top w:val="single" w:sz="4" w:space="0" w:color="auto"/>
              <w:left w:val="single" w:sz="4" w:space="0" w:color="auto"/>
              <w:bottom w:val="single" w:sz="4" w:space="0" w:color="auto"/>
              <w:right w:val="single" w:sz="4" w:space="0" w:color="auto"/>
            </w:tcBorders>
          </w:tcPr>
          <w:p w:rsidR="00B95F0F" w:rsidRPr="00B971F9" w:rsidRDefault="00B95F0F" w:rsidP="006644D9">
            <w:pPr>
              <w:spacing w:before="40" w:after="40"/>
              <w:jc w:val="center"/>
              <w:rPr>
                <w:lang w:val="en-GB"/>
              </w:rPr>
            </w:pPr>
            <w:r>
              <w:rPr>
                <w:lang w:val="en-GB"/>
              </w:rPr>
              <w:t>2</w:t>
            </w:r>
          </w:p>
        </w:tc>
        <w:tc>
          <w:tcPr>
            <w:tcW w:w="1170" w:type="dxa"/>
            <w:tcBorders>
              <w:top w:val="single" w:sz="4" w:space="0" w:color="auto"/>
              <w:left w:val="single" w:sz="4" w:space="0" w:color="auto"/>
              <w:bottom w:val="single" w:sz="4" w:space="0" w:color="auto"/>
              <w:right w:val="single" w:sz="4" w:space="0" w:color="auto"/>
            </w:tcBorders>
          </w:tcPr>
          <w:p w:rsidR="00B95F0F" w:rsidRPr="0045640E" w:rsidRDefault="00B95F0F" w:rsidP="006644D9">
            <w:pPr>
              <w:spacing w:before="40" w:after="40"/>
              <w:jc w:val="center"/>
              <w:rPr>
                <w:lang w:val="en-GB"/>
              </w:rPr>
            </w:pPr>
            <w:r>
              <w:rPr>
                <w:lang w:val="en-GB"/>
              </w:rPr>
              <w:t>77</w:t>
            </w:r>
          </w:p>
        </w:tc>
      </w:tr>
      <w:tr w:rsidR="009E1FD6" w:rsidTr="006644D9">
        <w:tc>
          <w:tcPr>
            <w:tcW w:w="3828" w:type="dxa"/>
            <w:tcBorders>
              <w:top w:val="single" w:sz="4" w:space="0" w:color="auto"/>
              <w:left w:val="single" w:sz="4" w:space="0" w:color="auto"/>
              <w:bottom w:val="single" w:sz="4" w:space="0" w:color="auto"/>
              <w:right w:val="single" w:sz="4" w:space="0" w:color="auto"/>
            </w:tcBorders>
          </w:tcPr>
          <w:p w:rsidR="00B95F0F" w:rsidRPr="00B971F9" w:rsidRDefault="009E1FD6" w:rsidP="009E1FD6">
            <w:pPr>
              <w:spacing w:before="40" w:after="40"/>
              <w:jc w:val="left"/>
              <w:rPr>
                <w:szCs w:val="24"/>
              </w:rPr>
            </w:pPr>
            <w:r>
              <w:rPr>
                <w:szCs w:val="24"/>
              </w:rPr>
              <w:t>Sitzung</w:t>
            </w:r>
            <w:r w:rsidR="00B95F0F">
              <w:rPr>
                <w:szCs w:val="24"/>
              </w:rPr>
              <w:t xml:space="preserve"> II:</w:t>
            </w:r>
            <w:r w:rsidR="00B95F0F">
              <w:rPr>
                <w:szCs w:val="24"/>
              </w:rPr>
              <w:tab/>
            </w:r>
            <w:r>
              <w:rPr>
                <w:szCs w:val="24"/>
              </w:rPr>
              <w:t>Gesamtzahl nach Sprache</w:t>
            </w:r>
          </w:p>
        </w:tc>
        <w:tc>
          <w:tcPr>
            <w:tcW w:w="1169" w:type="dxa"/>
            <w:tcBorders>
              <w:top w:val="single" w:sz="4" w:space="0" w:color="auto"/>
              <w:left w:val="single" w:sz="4" w:space="0" w:color="auto"/>
              <w:bottom w:val="single" w:sz="4" w:space="0" w:color="auto"/>
              <w:right w:val="single" w:sz="4" w:space="0" w:color="auto"/>
            </w:tcBorders>
          </w:tcPr>
          <w:p w:rsidR="00B95F0F" w:rsidRDefault="00475CCD" w:rsidP="006644D9">
            <w:pPr>
              <w:spacing w:before="40" w:after="40"/>
              <w:jc w:val="center"/>
              <w:rPr>
                <w:lang w:val="en-GB"/>
              </w:rPr>
            </w:pPr>
            <w:r>
              <w:rPr>
                <w:lang w:val="en-GB"/>
              </w:rPr>
              <w:t>61</w:t>
            </w:r>
          </w:p>
        </w:tc>
        <w:tc>
          <w:tcPr>
            <w:tcW w:w="1170" w:type="dxa"/>
            <w:tcBorders>
              <w:top w:val="single" w:sz="4" w:space="0" w:color="auto"/>
              <w:left w:val="single" w:sz="4" w:space="0" w:color="auto"/>
              <w:bottom w:val="single" w:sz="4" w:space="0" w:color="auto"/>
              <w:right w:val="single" w:sz="4" w:space="0" w:color="auto"/>
            </w:tcBorders>
          </w:tcPr>
          <w:p w:rsidR="00B95F0F" w:rsidRDefault="00475CCD" w:rsidP="006644D9">
            <w:pPr>
              <w:spacing w:before="40" w:after="40"/>
              <w:jc w:val="center"/>
              <w:rPr>
                <w:lang w:val="en-GB"/>
              </w:rPr>
            </w:pPr>
            <w:r>
              <w:rPr>
                <w:lang w:val="en-GB"/>
              </w:rPr>
              <w:t>6</w:t>
            </w:r>
          </w:p>
        </w:tc>
        <w:tc>
          <w:tcPr>
            <w:tcW w:w="1169" w:type="dxa"/>
            <w:tcBorders>
              <w:top w:val="single" w:sz="4" w:space="0" w:color="auto"/>
              <w:left w:val="single" w:sz="4" w:space="0" w:color="auto"/>
              <w:bottom w:val="single" w:sz="4" w:space="0" w:color="auto"/>
              <w:right w:val="single" w:sz="4" w:space="0" w:color="auto"/>
            </w:tcBorders>
          </w:tcPr>
          <w:p w:rsidR="00B95F0F" w:rsidRDefault="00475CCD" w:rsidP="006644D9">
            <w:pPr>
              <w:spacing w:before="40" w:after="40"/>
              <w:jc w:val="center"/>
              <w:rPr>
                <w:lang w:val="en-GB"/>
              </w:rPr>
            </w:pPr>
            <w:r>
              <w:rPr>
                <w:lang w:val="en-GB"/>
              </w:rPr>
              <w:t>3</w:t>
            </w:r>
          </w:p>
        </w:tc>
        <w:tc>
          <w:tcPr>
            <w:tcW w:w="1170" w:type="dxa"/>
            <w:tcBorders>
              <w:top w:val="single" w:sz="4" w:space="0" w:color="auto"/>
              <w:left w:val="single" w:sz="4" w:space="0" w:color="auto"/>
              <w:bottom w:val="single" w:sz="4" w:space="0" w:color="auto"/>
              <w:right w:val="single" w:sz="4" w:space="0" w:color="auto"/>
            </w:tcBorders>
          </w:tcPr>
          <w:p w:rsidR="00B95F0F" w:rsidRDefault="00475CCD" w:rsidP="006644D9">
            <w:pPr>
              <w:spacing w:before="40" w:after="40"/>
              <w:jc w:val="center"/>
              <w:rPr>
                <w:lang w:val="en-GB"/>
              </w:rPr>
            </w:pPr>
            <w:r>
              <w:rPr>
                <w:lang w:val="en-GB"/>
              </w:rPr>
              <w:t>70</w:t>
            </w:r>
          </w:p>
        </w:tc>
      </w:tr>
    </w:tbl>
    <w:p w:rsidR="0012580D" w:rsidRPr="0012580D" w:rsidRDefault="0012580D" w:rsidP="004461F2">
      <w:pPr>
        <w:rPr>
          <w:rFonts w:cs="Arial"/>
          <w:sz w:val="18"/>
          <w:szCs w:val="18"/>
        </w:rPr>
      </w:pPr>
    </w:p>
    <w:p w:rsidR="004461F2" w:rsidRPr="00105C95" w:rsidRDefault="009E1FD6" w:rsidP="004461F2">
      <w:pPr>
        <w:keepNext/>
        <w:jc w:val="center"/>
        <w:rPr>
          <w:rFonts w:cs="Arial"/>
          <w:sz w:val="18"/>
          <w:szCs w:val="18"/>
          <w:u w:val="single"/>
        </w:rPr>
      </w:pPr>
      <w:r>
        <w:rPr>
          <w:rFonts w:cs="Arial"/>
          <w:sz w:val="18"/>
          <w:szCs w:val="18"/>
          <w:u w:val="single"/>
        </w:rPr>
        <w:t>Spezielle Sitzungen des DL-205 (im Jahr</w:t>
      </w:r>
      <w:r w:rsidR="004461F2" w:rsidRPr="00105C95">
        <w:rPr>
          <w:rFonts w:cs="Arial"/>
          <w:sz w:val="18"/>
          <w:szCs w:val="18"/>
          <w:u w:val="single"/>
        </w:rPr>
        <w:t xml:space="preserve"> 201</w:t>
      </w:r>
      <w:r w:rsidR="00423FC7" w:rsidRPr="00105C95">
        <w:rPr>
          <w:rFonts w:cs="Arial"/>
          <w:sz w:val="18"/>
          <w:szCs w:val="18"/>
          <w:u w:val="single"/>
        </w:rPr>
        <w:t>3</w:t>
      </w:r>
      <w:r w:rsidR="004461F2" w:rsidRPr="00105C95">
        <w:rPr>
          <w:rFonts w:cs="Arial"/>
          <w:sz w:val="18"/>
          <w:szCs w:val="18"/>
          <w:u w:val="single"/>
        </w:rPr>
        <w:t>)</w:t>
      </w:r>
    </w:p>
    <w:p w:rsidR="00423FC7" w:rsidRPr="00105C95" w:rsidRDefault="00423FC7" w:rsidP="00423FC7">
      <w:pPr>
        <w:keepNext/>
        <w:rPr>
          <w:rFonts w:cs="Arial"/>
          <w:sz w:val="18"/>
          <w:szCs w:val="18"/>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517"/>
        <w:gridCol w:w="1134"/>
        <w:gridCol w:w="1155"/>
      </w:tblGrid>
      <w:tr w:rsidR="00423FC7" w:rsidRPr="004461F2" w:rsidTr="008765BC">
        <w:tc>
          <w:tcPr>
            <w:tcW w:w="1117" w:type="dxa"/>
            <w:shd w:val="solid" w:color="C0C0C0" w:fill="D9D9D9"/>
            <w:tcMar>
              <w:left w:w="57" w:type="dxa"/>
              <w:right w:w="57" w:type="dxa"/>
            </w:tcMar>
            <w:vAlign w:val="bottom"/>
          </w:tcPr>
          <w:p w:rsidR="009E1FD6" w:rsidRPr="00105C95" w:rsidRDefault="009E1FD6" w:rsidP="008765BC">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Monat/</w:t>
            </w:r>
            <w:r>
              <w:rPr>
                <w:rFonts w:eastAsia="MS Mincho" w:cs="Arial"/>
                <w:color w:val="000000"/>
                <w:sz w:val="18"/>
                <w:szCs w:val="18"/>
                <w:lang w:eastAsia="ja-JP"/>
              </w:rPr>
              <w:br/>
              <w:t>Jahr</w:t>
            </w:r>
          </w:p>
        </w:tc>
        <w:tc>
          <w:tcPr>
            <w:tcW w:w="6517" w:type="dxa"/>
            <w:shd w:val="solid" w:color="C0C0C0" w:fill="D9D9D9"/>
            <w:tcMar>
              <w:left w:w="57" w:type="dxa"/>
              <w:right w:w="57" w:type="dxa"/>
            </w:tcMar>
            <w:vAlign w:val="bottom"/>
          </w:tcPr>
          <w:p w:rsidR="00423FC7" w:rsidRPr="00105C95" w:rsidRDefault="009E1FD6" w:rsidP="008765BC">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Kurstitel</w:t>
            </w:r>
          </w:p>
        </w:tc>
        <w:tc>
          <w:tcPr>
            <w:tcW w:w="1134" w:type="dxa"/>
            <w:shd w:val="solid" w:color="C0C0C0" w:fill="D9D9D9"/>
            <w:tcMar>
              <w:left w:w="57" w:type="dxa"/>
              <w:right w:w="57" w:type="dxa"/>
            </w:tcMar>
            <w:vAlign w:val="bottom"/>
          </w:tcPr>
          <w:p w:rsidR="00423FC7" w:rsidRPr="00105C95" w:rsidRDefault="009E1FD6" w:rsidP="008765BC">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Sprache</w:t>
            </w:r>
          </w:p>
        </w:tc>
        <w:tc>
          <w:tcPr>
            <w:tcW w:w="1155" w:type="dxa"/>
            <w:shd w:val="solid" w:color="C0C0C0" w:fill="D9D9D9"/>
            <w:tcMar>
              <w:left w:w="57" w:type="dxa"/>
              <w:right w:w="57" w:type="dxa"/>
            </w:tcMar>
            <w:vAlign w:val="bottom"/>
          </w:tcPr>
          <w:p w:rsidR="00423FC7" w:rsidRPr="00105C95" w:rsidRDefault="009E1FD6" w:rsidP="003B081D">
            <w:pPr>
              <w:autoSpaceDE w:val="0"/>
              <w:autoSpaceDN w:val="0"/>
              <w:adjustRightInd w:val="0"/>
              <w:spacing w:before="40" w:after="40"/>
              <w:jc w:val="center"/>
              <w:rPr>
                <w:rFonts w:eastAsia="MS Mincho" w:cs="Arial"/>
                <w:color w:val="000000"/>
                <w:sz w:val="18"/>
                <w:szCs w:val="18"/>
                <w:lang w:eastAsia="ja-JP"/>
              </w:rPr>
            </w:pPr>
            <w:r>
              <w:rPr>
                <w:rFonts w:eastAsia="MS Mincho" w:cs="Arial"/>
                <w:color w:val="000000"/>
                <w:sz w:val="18"/>
                <w:szCs w:val="18"/>
                <w:lang w:eastAsia="ja-JP"/>
              </w:rPr>
              <w:t>Anzahl der Teilnehmer</w:t>
            </w:r>
          </w:p>
        </w:tc>
      </w:tr>
      <w:tr w:rsidR="00423FC7" w:rsidRPr="00B0307F" w:rsidTr="008765BC">
        <w:tc>
          <w:tcPr>
            <w:tcW w:w="1117" w:type="dxa"/>
            <w:tcMar>
              <w:left w:w="57" w:type="dxa"/>
              <w:right w:w="57" w:type="dxa"/>
            </w:tcMar>
          </w:tcPr>
          <w:p w:rsidR="00423FC7" w:rsidRPr="00105C95" w:rsidRDefault="009E1FD6" w:rsidP="008765BC">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Juni</w:t>
            </w:r>
            <w:r w:rsidR="00423FC7" w:rsidRPr="00105C95">
              <w:rPr>
                <w:rFonts w:eastAsia="MS Mincho" w:cs="Arial"/>
                <w:color w:val="000000"/>
                <w:sz w:val="18"/>
                <w:szCs w:val="18"/>
                <w:lang w:eastAsia="ja-JP"/>
              </w:rPr>
              <w:t xml:space="preserve"> 2013</w:t>
            </w:r>
          </w:p>
        </w:tc>
        <w:tc>
          <w:tcPr>
            <w:tcW w:w="6517" w:type="dxa"/>
            <w:tcMar>
              <w:left w:w="57" w:type="dxa"/>
              <w:right w:w="57" w:type="dxa"/>
            </w:tcMar>
          </w:tcPr>
          <w:p w:rsidR="00423FC7" w:rsidRPr="00105C95" w:rsidRDefault="00E12A52" w:rsidP="008765BC">
            <w:pPr>
              <w:autoSpaceDE w:val="0"/>
              <w:autoSpaceDN w:val="0"/>
              <w:adjustRightInd w:val="0"/>
              <w:spacing w:before="40" w:after="40"/>
              <w:jc w:val="left"/>
              <w:rPr>
                <w:rFonts w:eastAsia="MS Mincho" w:cs="Arial"/>
                <w:color w:val="000000"/>
                <w:sz w:val="18"/>
                <w:szCs w:val="18"/>
                <w:lang w:eastAsia="ja-JP"/>
              </w:rPr>
            </w:pPr>
            <w:r w:rsidRPr="00E12A52">
              <w:rPr>
                <w:rFonts w:eastAsia="MS Mincho" w:cs="Arial"/>
                <w:color w:val="000000"/>
                <w:sz w:val="18"/>
                <w:szCs w:val="18"/>
                <w:lang w:eastAsia="ja-JP"/>
              </w:rPr>
              <w:t>Internationaler Sortenschutzlehrgang von Naktuinbouw (Niederlande)</w:t>
            </w:r>
          </w:p>
        </w:tc>
        <w:tc>
          <w:tcPr>
            <w:tcW w:w="1134" w:type="dxa"/>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EN</w:t>
            </w:r>
          </w:p>
        </w:tc>
        <w:tc>
          <w:tcPr>
            <w:tcW w:w="1155" w:type="dxa"/>
            <w:tcMar>
              <w:left w:w="57" w:type="dxa"/>
              <w:right w:w="57" w:type="dxa"/>
            </w:tcMar>
          </w:tcPr>
          <w:p w:rsidR="00423FC7" w:rsidRPr="00105C95" w:rsidRDefault="00423FC7" w:rsidP="008765BC">
            <w:pPr>
              <w:autoSpaceDE w:val="0"/>
              <w:autoSpaceDN w:val="0"/>
              <w:adjustRightInd w:val="0"/>
              <w:spacing w:before="40" w:after="40"/>
              <w:jc w:val="center"/>
              <w:rPr>
                <w:rFonts w:eastAsia="MS Mincho" w:cs="Arial"/>
                <w:color w:val="000000"/>
                <w:sz w:val="18"/>
                <w:szCs w:val="18"/>
                <w:lang w:eastAsia="ja-JP"/>
              </w:rPr>
            </w:pPr>
            <w:r w:rsidRPr="00105C95">
              <w:rPr>
                <w:rFonts w:eastAsia="MS Mincho" w:cs="Arial"/>
                <w:color w:val="000000"/>
                <w:sz w:val="18"/>
                <w:szCs w:val="18"/>
                <w:lang w:eastAsia="ja-JP"/>
              </w:rPr>
              <w:t>30</w:t>
            </w:r>
          </w:p>
        </w:tc>
      </w:tr>
      <w:tr w:rsidR="00423FC7" w:rsidRPr="004461F2" w:rsidTr="008765BC">
        <w:tc>
          <w:tcPr>
            <w:tcW w:w="1117" w:type="dxa"/>
            <w:tcMar>
              <w:left w:w="57" w:type="dxa"/>
              <w:right w:w="57" w:type="dxa"/>
            </w:tcMar>
          </w:tcPr>
          <w:p w:rsidR="00423FC7" w:rsidRPr="00105C95" w:rsidRDefault="009E1FD6" w:rsidP="008765BC">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Juli</w:t>
            </w:r>
            <w:r w:rsidR="00423FC7" w:rsidRPr="00105C95">
              <w:rPr>
                <w:rFonts w:eastAsia="MS Mincho" w:cs="Arial"/>
                <w:color w:val="000000"/>
                <w:sz w:val="18"/>
                <w:szCs w:val="18"/>
                <w:lang w:eastAsia="ja-JP"/>
              </w:rPr>
              <w:t xml:space="preserve"> 2013</w:t>
            </w:r>
          </w:p>
        </w:tc>
        <w:tc>
          <w:tcPr>
            <w:tcW w:w="6517" w:type="dxa"/>
            <w:tcMar>
              <w:left w:w="57" w:type="dxa"/>
              <w:right w:w="57" w:type="dxa"/>
            </w:tcMar>
          </w:tcPr>
          <w:p w:rsidR="00423FC7" w:rsidRPr="00105C95" w:rsidRDefault="00E12A52" w:rsidP="008765BC">
            <w:pPr>
              <w:autoSpaceDE w:val="0"/>
              <w:autoSpaceDN w:val="0"/>
              <w:adjustRightInd w:val="0"/>
              <w:spacing w:before="40" w:after="40"/>
              <w:jc w:val="left"/>
              <w:rPr>
                <w:rFonts w:eastAsia="MS Mincho" w:cs="Arial"/>
                <w:color w:val="000000"/>
                <w:sz w:val="18"/>
                <w:szCs w:val="18"/>
                <w:lang w:eastAsia="ja-JP"/>
              </w:rPr>
            </w:pPr>
            <w:r w:rsidRPr="00E12A52">
              <w:rPr>
                <w:rFonts w:eastAsia="MS Mincho" w:cs="Arial"/>
                <w:color w:val="000000"/>
                <w:sz w:val="18"/>
                <w:szCs w:val="18"/>
                <w:lang w:eastAsia="ja-JP"/>
              </w:rPr>
              <w:t>KOICA-Ausbildungslehrgang über Sortenschutz (Republik Korea)</w:t>
            </w:r>
          </w:p>
        </w:tc>
        <w:tc>
          <w:tcPr>
            <w:tcW w:w="1134" w:type="dxa"/>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EN</w:t>
            </w:r>
          </w:p>
        </w:tc>
        <w:tc>
          <w:tcPr>
            <w:tcW w:w="1155" w:type="dxa"/>
            <w:tcMar>
              <w:left w:w="57" w:type="dxa"/>
              <w:right w:w="57" w:type="dxa"/>
            </w:tcMar>
          </w:tcPr>
          <w:p w:rsidR="00423FC7" w:rsidRPr="00105C95" w:rsidRDefault="00423FC7" w:rsidP="008765BC">
            <w:pPr>
              <w:autoSpaceDE w:val="0"/>
              <w:autoSpaceDN w:val="0"/>
              <w:adjustRightInd w:val="0"/>
              <w:spacing w:before="40" w:after="40"/>
              <w:jc w:val="center"/>
              <w:rPr>
                <w:rFonts w:eastAsia="MS Mincho" w:cs="Arial"/>
                <w:color w:val="000000"/>
                <w:sz w:val="18"/>
                <w:szCs w:val="18"/>
                <w:lang w:eastAsia="ja-JP"/>
              </w:rPr>
            </w:pPr>
            <w:r w:rsidRPr="00105C95">
              <w:rPr>
                <w:rFonts w:eastAsia="MS Mincho" w:cs="Arial"/>
                <w:color w:val="000000"/>
                <w:sz w:val="18"/>
                <w:szCs w:val="18"/>
                <w:lang w:eastAsia="ja-JP"/>
              </w:rPr>
              <w:t>12</w:t>
            </w:r>
          </w:p>
        </w:tc>
      </w:tr>
      <w:tr w:rsidR="00423FC7" w:rsidRPr="004461F2" w:rsidTr="008765BC">
        <w:tc>
          <w:tcPr>
            <w:tcW w:w="1117"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p>
        </w:tc>
        <w:tc>
          <w:tcPr>
            <w:tcW w:w="6517" w:type="dxa"/>
            <w:shd w:val="clear" w:color="auto" w:fill="auto"/>
            <w:tcMar>
              <w:left w:w="57" w:type="dxa"/>
              <w:right w:w="57" w:type="dxa"/>
            </w:tcMar>
          </w:tcPr>
          <w:p w:rsidR="00423FC7" w:rsidRPr="00105C95" w:rsidRDefault="00E12A52" w:rsidP="008765BC">
            <w:pPr>
              <w:autoSpaceDE w:val="0"/>
              <w:autoSpaceDN w:val="0"/>
              <w:adjustRightInd w:val="0"/>
              <w:spacing w:before="40" w:after="40"/>
              <w:jc w:val="left"/>
              <w:rPr>
                <w:rFonts w:eastAsia="MS Mincho" w:cs="Arial"/>
                <w:color w:val="000000"/>
                <w:sz w:val="18"/>
                <w:szCs w:val="18"/>
                <w:lang w:eastAsia="ja-JP"/>
              </w:rPr>
            </w:pPr>
            <w:r w:rsidRPr="00E12A52">
              <w:rPr>
                <w:rFonts w:eastAsia="MS Mincho" w:cs="Arial"/>
                <w:color w:val="000000"/>
                <w:sz w:val="18"/>
                <w:szCs w:val="18"/>
                <w:lang w:eastAsia="ja-JP"/>
              </w:rPr>
              <w:t>JICA-Ausbildungslehrgang über „International harmonisiertes Sortenschutzsystem“ (Japan)</w:t>
            </w:r>
          </w:p>
        </w:tc>
        <w:tc>
          <w:tcPr>
            <w:tcW w:w="1134"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EN</w:t>
            </w:r>
          </w:p>
        </w:tc>
        <w:tc>
          <w:tcPr>
            <w:tcW w:w="1155"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center"/>
              <w:rPr>
                <w:rFonts w:eastAsia="MS Mincho" w:cs="Arial"/>
                <w:color w:val="000000"/>
                <w:sz w:val="18"/>
                <w:szCs w:val="18"/>
                <w:lang w:eastAsia="ja-JP"/>
              </w:rPr>
            </w:pPr>
            <w:r w:rsidRPr="00105C95">
              <w:rPr>
                <w:rFonts w:eastAsia="MS Mincho" w:cs="Arial"/>
                <w:color w:val="000000"/>
                <w:sz w:val="18"/>
                <w:szCs w:val="18"/>
                <w:lang w:eastAsia="ja-JP"/>
              </w:rPr>
              <w:t>9</w:t>
            </w:r>
          </w:p>
        </w:tc>
      </w:tr>
      <w:tr w:rsidR="00423FC7" w:rsidRPr="004461F2" w:rsidTr="008765BC">
        <w:tc>
          <w:tcPr>
            <w:tcW w:w="1117" w:type="dxa"/>
            <w:shd w:val="clear" w:color="auto" w:fill="auto"/>
            <w:tcMar>
              <w:left w:w="57" w:type="dxa"/>
              <w:right w:w="57" w:type="dxa"/>
            </w:tcMar>
          </w:tcPr>
          <w:p w:rsidR="00423FC7" w:rsidRPr="00105C95" w:rsidRDefault="009E1FD6" w:rsidP="008765BC">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Ok</w:t>
            </w:r>
            <w:r w:rsidR="00423FC7" w:rsidRPr="00105C95">
              <w:rPr>
                <w:rFonts w:eastAsia="MS Mincho" w:cs="Arial"/>
                <w:color w:val="000000"/>
                <w:sz w:val="18"/>
                <w:szCs w:val="18"/>
                <w:lang w:eastAsia="ja-JP"/>
              </w:rPr>
              <w:t>tober 2013</w:t>
            </w:r>
          </w:p>
        </w:tc>
        <w:tc>
          <w:tcPr>
            <w:tcW w:w="6517" w:type="dxa"/>
            <w:shd w:val="clear" w:color="auto" w:fill="auto"/>
            <w:tcMar>
              <w:left w:w="57" w:type="dxa"/>
              <w:right w:w="57" w:type="dxa"/>
            </w:tcMar>
          </w:tcPr>
          <w:p w:rsidR="00423FC7" w:rsidRPr="00105C95" w:rsidRDefault="00E12A52" w:rsidP="008765BC">
            <w:pPr>
              <w:autoSpaceDE w:val="0"/>
              <w:autoSpaceDN w:val="0"/>
              <w:adjustRightInd w:val="0"/>
              <w:spacing w:before="40" w:after="40"/>
              <w:jc w:val="left"/>
              <w:rPr>
                <w:rFonts w:eastAsia="MS Mincho" w:cs="Arial"/>
                <w:color w:val="000000"/>
                <w:sz w:val="18"/>
                <w:szCs w:val="18"/>
                <w:lang w:eastAsia="ja-JP"/>
              </w:rPr>
            </w:pPr>
            <w:r w:rsidRPr="00E12A52">
              <w:rPr>
                <w:rFonts w:eastAsia="MS Mincho" w:cs="Arial"/>
                <w:color w:val="000000"/>
                <w:sz w:val="18"/>
                <w:szCs w:val="18"/>
                <w:lang w:eastAsia="ja-JP"/>
              </w:rPr>
              <w:t>XII. Ausbildungslehrgang über den Schutz von Pflanzenzüchtungen für iberoamerikanische Länder (Uruguay)</w:t>
            </w:r>
          </w:p>
        </w:tc>
        <w:tc>
          <w:tcPr>
            <w:tcW w:w="1134"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ES</w:t>
            </w:r>
          </w:p>
        </w:tc>
        <w:tc>
          <w:tcPr>
            <w:tcW w:w="1155"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center"/>
              <w:rPr>
                <w:rFonts w:eastAsia="MS Mincho" w:cs="Arial"/>
                <w:color w:val="000000"/>
                <w:sz w:val="18"/>
                <w:szCs w:val="18"/>
                <w:lang w:eastAsia="ja-JP"/>
              </w:rPr>
            </w:pPr>
            <w:r w:rsidRPr="00105C95">
              <w:rPr>
                <w:rFonts w:eastAsia="MS Mincho" w:cs="Arial"/>
                <w:color w:val="000000"/>
                <w:sz w:val="18"/>
                <w:szCs w:val="18"/>
                <w:lang w:eastAsia="ja-JP"/>
              </w:rPr>
              <w:t>11</w:t>
            </w:r>
          </w:p>
        </w:tc>
      </w:tr>
    </w:tbl>
    <w:p w:rsidR="00A46B24" w:rsidRDefault="00A46B24"/>
    <w:tbl>
      <w:tblPr>
        <w:tblW w:w="9889" w:type="dxa"/>
        <w:tblLayout w:type="fixed"/>
        <w:tblLook w:val="0000" w:firstRow="0" w:lastRow="0" w:firstColumn="0" w:lastColumn="0" w:noHBand="0" w:noVBand="0"/>
      </w:tblPr>
      <w:tblGrid>
        <w:gridCol w:w="1951"/>
        <w:gridCol w:w="7938"/>
      </w:tblGrid>
      <w:tr w:rsidR="004461F2" w:rsidRPr="004461F2" w:rsidTr="00A46B24">
        <w:trPr>
          <w:tblHeader/>
        </w:trPr>
        <w:tc>
          <w:tcPr>
            <w:tcW w:w="1951" w:type="dxa"/>
            <w:shd w:val="clear" w:color="auto" w:fill="auto"/>
          </w:tcPr>
          <w:p w:rsidR="004461F2" w:rsidRPr="00844EB4" w:rsidRDefault="0012580D" w:rsidP="00613FBA">
            <w:pPr>
              <w:keepNext/>
              <w:rPr>
                <w:b/>
                <w:sz w:val="18"/>
                <w:szCs w:val="18"/>
              </w:rPr>
            </w:pPr>
            <w:r>
              <w:br w:type="page"/>
            </w:r>
            <w:r w:rsidR="005D2AF8">
              <w:rPr>
                <w:b/>
                <w:sz w:val="18"/>
                <w:szCs w:val="18"/>
              </w:rPr>
              <w:t>Erwartete Ergebnisse</w:t>
            </w:r>
          </w:p>
        </w:tc>
        <w:tc>
          <w:tcPr>
            <w:tcW w:w="7938" w:type="dxa"/>
            <w:shd w:val="clear" w:color="auto" w:fill="auto"/>
          </w:tcPr>
          <w:p w:rsidR="004461F2" w:rsidRPr="005D2AF8" w:rsidRDefault="005D2AF8" w:rsidP="005D2AF8">
            <w:pPr>
              <w:keepNext/>
              <w:rPr>
                <w:b/>
                <w:sz w:val="18"/>
                <w:szCs w:val="18"/>
              </w:rPr>
            </w:pPr>
            <w:r w:rsidRPr="005D2AF8">
              <w:rPr>
                <w:b/>
                <w:sz w:val="18"/>
                <w:szCs w:val="18"/>
              </w:rPr>
              <w:t>Erzielte Ergebnisse:  Ausgewählte Planerfüllungsindikatoren</w:t>
            </w:r>
          </w:p>
        </w:tc>
      </w:tr>
      <w:tr w:rsidR="004461F2" w:rsidRPr="004461F2" w:rsidTr="003B30F4">
        <w:trPr>
          <w:trHeight w:val="6807"/>
        </w:trPr>
        <w:tc>
          <w:tcPr>
            <w:tcW w:w="1951" w:type="dxa"/>
          </w:tcPr>
          <w:p w:rsidR="004461F2" w:rsidRPr="002D06CA" w:rsidRDefault="004461F2" w:rsidP="00CD5F40">
            <w:pPr>
              <w:jc w:val="left"/>
              <w:rPr>
                <w:sz w:val="18"/>
                <w:szCs w:val="18"/>
              </w:rPr>
            </w:pPr>
            <w:r w:rsidRPr="002D06CA">
              <w:rPr>
                <w:i/>
                <w:sz w:val="18"/>
                <w:szCs w:val="18"/>
              </w:rPr>
              <w:t>4.  </w:t>
            </w:r>
            <w:r w:rsidRPr="002D06CA">
              <w:rPr>
                <w:sz w:val="18"/>
                <w:szCs w:val="18"/>
              </w:rPr>
              <w:t xml:space="preserve"> </w:t>
            </w:r>
            <w:r w:rsidR="00CD5F40" w:rsidRPr="00CD5F40">
              <w:rPr>
                <w:color w:val="000000"/>
                <w:sz w:val="18"/>
                <w:szCs w:val="18"/>
                <w:lang w:val="de-DE"/>
              </w:rPr>
              <w:t>Unterstützung bei der Ausarbeitung von Rechtsvorschriften zum Sortenschutz gemäß der Akte von 1991 des UPOV</w:t>
            </w:r>
            <w:r w:rsidR="00CD5F40" w:rsidRPr="00CD5F40">
              <w:rPr>
                <w:color w:val="000000"/>
                <w:sz w:val="18"/>
                <w:szCs w:val="18"/>
                <w:lang w:val="de-DE"/>
              </w:rPr>
              <w:noBreakHyphen/>
              <w:t>Übereinkommens</w:t>
            </w:r>
            <w:r w:rsidR="00CD5F40" w:rsidRPr="002D06CA">
              <w:rPr>
                <w:sz w:val="18"/>
                <w:szCs w:val="18"/>
              </w:rPr>
              <w:t xml:space="preserve"> </w:t>
            </w:r>
            <w:r w:rsidR="00CD5F40">
              <w:rPr>
                <w:sz w:val="18"/>
                <w:szCs w:val="18"/>
              </w:rPr>
              <w:t>(Fortsetzung</w:t>
            </w:r>
            <w:r w:rsidRPr="002D06CA">
              <w:rPr>
                <w:sz w:val="18"/>
                <w:szCs w:val="18"/>
              </w:rPr>
              <w:t>)</w:t>
            </w:r>
          </w:p>
        </w:tc>
        <w:tc>
          <w:tcPr>
            <w:tcW w:w="7938" w:type="dxa"/>
          </w:tcPr>
          <w:p w:rsidR="00A8609C" w:rsidRPr="00A8609C" w:rsidRDefault="00A8609C" w:rsidP="00A8609C">
            <w:pPr>
              <w:pStyle w:val="Heading8"/>
              <w:rPr>
                <w:rFonts w:eastAsia="Times New Roman"/>
                <w:lang w:val="de-DE"/>
              </w:rPr>
            </w:pPr>
            <w:bookmarkStart w:id="186" w:name="_Toc398562931"/>
            <w:r w:rsidRPr="00A8609C">
              <w:rPr>
                <w:rFonts w:eastAsia="Times New Roman"/>
                <w:lang w:val="de-DE"/>
              </w:rPr>
              <w:t xml:space="preserve">b)  </w:t>
            </w:r>
            <w:r w:rsidRPr="00A8609C">
              <w:rPr>
                <w:rFonts w:eastAsia="Times New Roman"/>
                <w:color w:val="000000"/>
                <w:lang w:val="de-DE"/>
              </w:rPr>
              <w:t>Teilnahme von Beobachterstaaten und -organisationen an CAJ, TC, TWP und den damit verbundenen vorbereitenden Arbeitstagungen</w:t>
            </w:r>
            <w:bookmarkEnd w:id="186"/>
          </w:p>
          <w:p w:rsidR="007A4AF5" w:rsidRDefault="007A4AF5" w:rsidP="00A46B24">
            <w:pPr>
              <w:rPr>
                <w:rFonts w:cs="Arial"/>
                <w:sz w:val="18"/>
                <w:szCs w:val="18"/>
                <w:lang w:val="de-DE"/>
              </w:rPr>
            </w:pPr>
            <w:r w:rsidRPr="007A4AF5">
              <w:rPr>
                <w:rFonts w:cs="Arial"/>
                <w:sz w:val="18"/>
                <w:szCs w:val="18"/>
                <w:lang w:val="de-DE"/>
              </w:rPr>
              <w:t xml:space="preserve">Vergleiche Unterprogramm UV.2, Planerfüllungsindikator 4 </w:t>
            </w:r>
            <w:r w:rsidRPr="007A4AF5">
              <w:rPr>
                <w:rFonts w:cs="Arial"/>
                <w:color w:val="000000"/>
                <w:sz w:val="18"/>
                <w:szCs w:val="18"/>
                <w:lang w:val="de-DE"/>
              </w:rPr>
              <w:t>„Mitwirkung von Verbandsmitgliedern und Betroffenen an den Tätigkeiten der Organe der UPOV“, Sensibilisierung für die Bedeutung von Sortenschutz gemäß dem UPOV</w:t>
            </w:r>
            <w:r w:rsidRPr="007A4AF5">
              <w:rPr>
                <w:rFonts w:cs="Arial"/>
                <w:color w:val="000000"/>
                <w:sz w:val="18"/>
                <w:szCs w:val="18"/>
                <w:lang w:val="de-DE"/>
              </w:rPr>
              <w:noBreakHyphen/>
              <w:t>Übereinkommen</w:t>
            </w:r>
            <w:r w:rsidRPr="007A4AF5">
              <w:rPr>
                <w:rFonts w:cs="Arial"/>
                <w:sz w:val="18"/>
                <w:szCs w:val="18"/>
                <w:lang w:val="de-DE"/>
              </w:rPr>
              <w:t>”,</w:t>
            </w:r>
            <w:r w:rsidRPr="00557D7D">
              <w:rPr>
                <w:rFonts w:cs="Arial"/>
                <w:sz w:val="18"/>
                <w:szCs w:val="18"/>
                <w:lang w:val="de-DE"/>
              </w:rPr>
              <w:t xml:space="preserve"> Abschnitt</w:t>
            </w:r>
            <w:r>
              <w:rPr>
                <w:rFonts w:cs="Arial"/>
                <w:sz w:val="18"/>
                <w:szCs w:val="18"/>
                <w:lang w:val="de-DE"/>
              </w:rPr>
              <w:t>e (a</w:t>
            </w:r>
            <w:r w:rsidRPr="00557D7D">
              <w:rPr>
                <w:rFonts w:cs="Arial"/>
                <w:sz w:val="18"/>
                <w:szCs w:val="18"/>
                <w:lang w:val="de-DE"/>
              </w:rPr>
              <w:t>)</w:t>
            </w:r>
            <w:r>
              <w:rPr>
                <w:rFonts w:cs="Arial"/>
                <w:sz w:val="18"/>
                <w:szCs w:val="18"/>
                <w:lang w:val="de-DE"/>
              </w:rPr>
              <w:t xml:space="preserve"> bi</w:t>
            </w:r>
            <w:r w:rsidR="00A46B24">
              <w:rPr>
                <w:rFonts w:cs="Arial"/>
                <w:sz w:val="18"/>
                <w:szCs w:val="18"/>
                <w:lang w:val="de-DE"/>
              </w:rPr>
              <w:t>s (d)</w:t>
            </w:r>
          </w:p>
          <w:p w:rsidR="00A46B24" w:rsidRDefault="00A46B24" w:rsidP="00A46B24">
            <w:pPr>
              <w:rPr>
                <w:rFonts w:cs="Arial"/>
                <w:sz w:val="18"/>
                <w:szCs w:val="18"/>
                <w:lang w:val="de-DE"/>
              </w:rPr>
            </w:pPr>
          </w:p>
          <w:p w:rsidR="00A46B24" w:rsidRPr="00A46B24" w:rsidRDefault="00A46B24" w:rsidP="00A46B24">
            <w:pPr>
              <w:rPr>
                <w:rFonts w:cs="Arial"/>
                <w:sz w:val="18"/>
                <w:szCs w:val="18"/>
                <w:lang w:val="de-DE"/>
              </w:rPr>
            </w:pPr>
          </w:p>
          <w:p w:rsidR="004461F2" w:rsidRPr="00F73ADD" w:rsidRDefault="00A8609C" w:rsidP="00613FBA">
            <w:pPr>
              <w:pStyle w:val="Heading8"/>
              <w:rPr>
                <w:szCs w:val="18"/>
              </w:rPr>
            </w:pPr>
            <w:bookmarkStart w:id="187" w:name="_Toc398562932"/>
            <w:r>
              <w:rPr>
                <w:szCs w:val="18"/>
              </w:rPr>
              <w:t>c)  Teilnahme an Veranstaltungen der</w:t>
            </w:r>
            <w:r w:rsidR="004461F2" w:rsidRPr="00F73ADD">
              <w:rPr>
                <w:szCs w:val="18"/>
              </w:rPr>
              <w:t xml:space="preserve"> UPOV</w:t>
            </w:r>
            <w:bookmarkEnd w:id="187"/>
          </w:p>
          <w:p w:rsidR="007B12A0" w:rsidRDefault="00A8609C" w:rsidP="00F73ADD">
            <w:pPr>
              <w:rPr>
                <w:rFonts w:cs="Arial"/>
                <w:sz w:val="18"/>
                <w:szCs w:val="18"/>
                <w:lang w:val="de-DE"/>
              </w:rPr>
            </w:pPr>
            <w:r w:rsidRPr="00557D7D">
              <w:rPr>
                <w:rFonts w:cs="Arial"/>
                <w:sz w:val="18"/>
                <w:szCs w:val="18"/>
                <w:lang w:val="de-DE"/>
              </w:rPr>
              <w:t xml:space="preserve">Vergleiche Unterprogramm UV.3, Planerfüllungsindikator 1 </w:t>
            </w:r>
            <w:r w:rsidRPr="00557D7D">
              <w:rPr>
                <w:rFonts w:cs="Arial"/>
                <w:color w:val="000000"/>
                <w:lang w:val="de-DE"/>
              </w:rPr>
              <w:t>„</w:t>
            </w:r>
            <w:r w:rsidRPr="00557D7D">
              <w:rPr>
                <w:rFonts w:cs="Arial"/>
                <w:color w:val="000000"/>
                <w:sz w:val="18"/>
                <w:szCs w:val="18"/>
                <w:lang w:val="de-DE"/>
              </w:rPr>
              <w:t>Sensibilisierung für die Bedeutung von Sortenschutz gemäß dem UPOV</w:t>
            </w:r>
            <w:r w:rsidRPr="00557D7D">
              <w:rPr>
                <w:rFonts w:cs="Arial"/>
                <w:color w:val="000000"/>
                <w:sz w:val="18"/>
                <w:szCs w:val="18"/>
                <w:lang w:val="de-DE"/>
              </w:rPr>
              <w:noBreakHyphen/>
              <w:t>Übereinkommen</w:t>
            </w:r>
            <w:r w:rsidRPr="00557D7D">
              <w:rPr>
                <w:rFonts w:cs="Arial"/>
                <w:sz w:val="18"/>
                <w:szCs w:val="18"/>
                <w:lang w:val="de-DE"/>
              </w:rPr>
              <w:t>”, Abschnitt</w:t>
            </w:r>
            <w:r w:rsidR="00557D7D">
              <w:rPr>
                <w:rFonts w:cs="Arial"/>
                <w:sz w:val="18"/>
                <w:szCs w:val="18"/>
                <w:lang w:val="de-DE"/>
              </w:rPr>
              <w:t xml:space="preserve"> (b</w:t>
            </w:r>
            <w:r w:rsidRPr="00557D7D">
              <w:rPr>
                <w:rFonts w:cs="Arial"/>
                <w:sz w:val="18"/>
                <w:szCs w:val="18"/>
                <w:lang w:val="de-DE"/>
              </w:rPr>
              <w:t>)</w:t>
            </w:r>
          </w:p>
          <w:p w:rsidR="00557D7D" w:rsidRDefault="00557D7D" w:rsidP="00F73ADD">
            <w:pPr>
              <w:rPr>
                <w:rFonts w:cs="Arial"/>
                <w:sz w:val="18"/>
                <w:szCs w:val="18"/>
              </w:rPr>
            </w:pPr>
          </w:p>
          <w:p w:rsidR="00A46B24" w:rsidRPr="00557D7D" w:rsidRDefault="00A46B24" w:rsidP="00F73ADD">
            <w:pPr>
              <w:rPr>
                <w:rFonts w:cs="Arial"/>
                <w:sz w:val="18"/>
                <w:szCs w:val="18"/>
              </w:rPr>
            </w:pPr>
          </w:p>
          <w:p w:rsidR="004461F2" w:rsidRPr="00F73ADD" w:rsidRDefault="004461F2" w:rsidP="00613FBA">
            <w:pPr>
              <w:pStyle w:val="Heading8"/>
              <w:rPr>
                <w:szCs w:val="18"/>
              </w:rPr>
            </w:pPr>
            <w:bookmarkStart w:id="188" w:name="_Toc398562933"/>
            <w:r w:rsidRPr="00F73ADD">
              <w:rPr>
                <w:szCs w:val="18"/>
              </w:rPr>
              <w:t xml:space="preserve">d)  </w:t>
            </w:r>
            <w:r w:rsidR="00557D7D" w:rsidRPr="00FB62D6">
              <w:rPr>
                <w:color w:val="000000"/>
                <w:lang w:val="de-DE"/>
              </w:rPr>
              <w:t>Teilnahme an Veranstaltungen mit beteiligtem Personal der UPOV oder UPOV</w:t>
            </w:r>
            <w:r w:rsidR="00557D7D" w:rsidRPr="00FB62D6">
              <w:rPr>
                <w:color w:val="000000"/>
                <w:lang w:val="de-DE"/>
              </w:rPr>
              <w:noBreakHyphen/>
              <w:t>Ausbildern</w:t>
            </w:r>
            <w:bookmarkEnd w:id="188"/>
          </w:p>
          <w:p w:rsidR="00F73ADD" w:rsidRPr="00A24889" w:rsidRDefault="00AE45CC" w:rsidP="00F73ADD">
            <w:pPr>
              <w:rPr>
                <w:sz w:val="18"/>
                <w:szCs w:val="18"/>
                <w:lang w:val="de-DE"/>
              </w:rPr>
            </w:pPr>
            <w:r>
              <w:rPr>
                <w:sz w:val="18"/>
                <w:szCs w:val="18"/>
                <w:lang w:val="de-DE"/>
              </w:rPr>
              <w:t>Algerien, Angola, Antigua a</w:t>
            </w:r>
            <w:r w:rsidR="00A24889" w:rsidRPr="00A24889">
              <w:rPr>
                <w:sz w:val="18"/>
                <w:szCs w:val="18"/>
                <w:lang w:val="de-DE"/>
              </w:rPr>
              <w:t xml:space="preserve">nd Barbuda, Argentinien, Aserbaidschan, Ägypten, Äthiopien, Australien, Bangladesch, Belgien, Belize, Bolivien, Botswana, Brasilien, Brunei Darussalam, Bulgarien, Burkina Faso, </w:t>
            </w:r>
            <w:r w:rsidRPr="00A24889">
              <w:rPr>
                <w:sz w:val="18"/>
                <w:szCs w:val="18"/>
                <w:lang w:val="de-DE"/>
              </w:rPr>
              <w:t xml:space="preserve">Chile, China, </w:t>
            </w:r>
            <w:r w:rsidR="00A24889" w:rsidRPr="00A24889">
              <w:rPr>
                <w:sz w:val="18"/>
                <w:szCs w:val="18"/>
                <w:lang w:val="de-DE"/>
              </w:rPr>
              <w:t xml:space="preserve">Côte d’Ivoire, Demokratische Republik Kongo, Demokratische Republik Korea, Deutschland, Dominica, Dominikanische Republik, Ecuador, Ehemalige Jugoslawische Republik Mazedonien, Fidschi, Frankreich, Ghana, Guatemala, Georgien, Indien, Indonesien, Iran (Islamische Republik), Irak, Italien, Jamaica, Japan, Jordanien, Kambodscha, Kamerun, Kanada, Kenia, Kolumbien, Kuba, </w:t>
            </w:r>
            <w:r>
              <w:rPr>
                <w:sz w:val="18"/>
                <w:szCs w:val="18"/>
                <w:lang w:val="de-DE"/>
              </w:rPr>
              <w:t xml:space="preserve">Demokratische </w:t>
            </w:r>
            <w:r w:rsidR="00A24889" w:rsidRPr="00A24889">
              <w:rPr>
                <w:sz w:val="18"/>
                <w:szCs w:val="18"/>
                <w:lang w:val="de-DE"/>
              </w:rPr>
              <w:t xml:space="preserve">Volksrepublik Laos, Litauen, Lesotho, Liberia, Malaysia, Mali, Mexiko, Mongolei, Marokko, Myanmar, Nepal, Neuseeland, Niederlande, Nigeria, Oman, Österreich, Pakistan, Peru, Philippinen, Polen, Portugal, Republik Korea, Russische Föderation, Ruanda, Saint Lucia, Sambia, Simbabwe, Saudi Arabien, Senegal, Serbien, Seychellen, Singapur, Slowakei, Südafrika, Tadschikistan, Thailand, Tschechische Republik, Trinidad und Tobago, Tunesien, Türkei, Uganda, Ukraine, Vereinigtes Königreich, Vereinigte Republik Tansania, Vereinigte Staaten </w:t>
            </w:r>
            <w:r w:rsidR="00A24889">
              <w:rPr>
                <w:sz w:val="18"/>
                <w:szCs w:val="18"/>
                <w:lang w:val="de-DE"/>
              </w:rPr>
              <w:t>von Amerika, Venezuela, Vietnam.</w:t>
            </w:r>
            <w:r w:rsidR="00A24889" w:rsidRPr="00A24889">
              <w:rPr>
                <w:sz w:val="18"/>
                <w:szCs w:val="18"/>
                <w:lang w:val="de-DE"/>
              </w:rPr>
              <w:t xml:space="preserve"> Auch Teilnehmer aus dem Kosovo</w:t>
            </w:r>
            <w:r w:rsidR="00A90EED" w:rsidRPr="00A24889">
              <w:rPr>
                <w:sz w:val="18"/>
                <w:szCs w:val="18"/>
                <w:lang w:val="de-DE"/>
              </w:rPr>
              <w:t>,</w:t>
            </w:r>
            <w:r w:rsidR="007B12A0" w:rsidRPr="00A24889">
              <w:rPr>
                <w:sz w:val="18"/>
                <w:szCs w:val="18"/>
                <w:lang w:val="de-DE"/>
              </w:rPr>
              <w:t xml:space="preserve"> AFSTA, Bioversity International, WFO</w:t>
            </w:r>
            <w:r w:rsidR="00845C2A">
              <w:rPr>
                <w:sz w:val="18"/>
                <w:szCs w:val="18"/>
                <w:lang w:val="de-DE"/>
              </w:rPr>
              <w:t>.</w:t>
            </w:r>
          </w:p>
          <w:p w:rsidR="007B12A0" w:rsidRDefault="007B12A0" w:rsidP="00F73ADD">
            <w:pPr>
              <w:rPr>
                <w:sz w:val="18"/>
                <w:szCs w:val="18"/>
              </w:rPr>
            </w:pPr>
          </w:p>
          <w:p w:rsidR="007B12A0" w:rsidRPr="00F73ADD" w:rsidRDefault="007B12A0" w:rsidP="00F73ADD">
            <w:pPr>
              <w:rPr>
                <w:sz w:val="18"/>
                <w:szCs w:val="18"/>
              </w:rPr>
            </w:pPr>
          </w:p>
          <w:p w:rsidR="004461F2" w:rsidRDefault="004461F2" w:rsidP="00613FBA">
            <w:pPr>
              <w:pStyle w:val="Heading8"/>
              <w:rPr>
                <w:szCs w:val="18"/>
              </w:rPr>
            </w:pPr>
            <w:bookmarkStart w:id="189" w:name="_Toc398562934"/>
            <w:r w:rsidRPr="00F73ADD">
              <w:rPr>
                <w:szCs w:val="18"/>
              </w:rPr>
              <w:t xml:space="preserve">e)  </w:t>
            </w:r>
            <w:r w:rsidR="00557D7D" w:rsidRPr="00557D7D">
              <w:rPr>
                <w:rFonts w:cs="Arial"/>
                <w:color w:val="000000"/>
                <w:szCs w:val="18"/>
                <w:lang w:val="de-DE"/>
              </w:rPr>
              <w:t>Ausbildung durch UPOV-Ausbilder an Nicht-UPOV-Veranstaltungen</w:t>
            </w:r>
            <w:bookmarkEnd w:id="189"/>
          </w:p>
          <w:tbl>
            <w:tblPr>
              <w:tblStyle w:val="TableGrid1"/>
              <w:tblW w:w="7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44"/>
              <w:gridCol w:w="4320"/>
            </w:tblGrid>
            <w:tr w:rsidR="00E068C7" w:rsidRPr="007F015D" w:rsidTr="003D3A50">
              <w:trPr>
                <w:trHeight w:val="433"/>
              </w:trPr>
              <w:tc>
                <w:tcPr>
                  <w:tcW w:w="3444" w:type="dxa"/>
                  <w:vAlign w:val="center"/>
                </w:tcPr>
                <w:p w:rsidR="00E068C7" w:rsidRPr="007F015D" w:rsidRDefault="001B240F" w:rsidP="000B11AC">
                  <w:pPr>
                    <w:spacing w:before="40" w:after="40"/>
                    <w:jc w:val="left"/>
                    <w:rPr>
                      <w:sz w:val="18"/>
                      <w:lang w:val="en-GB"/>
                    </w:rPr>
                  </w:pPr>
                  <w:r>
                    <w:rPr>
                      <w:sz w:val="18"/>
                      <w:lang w:val="en-GB"/>
                    </w:rPr>
                    <w:t>Ausbildungsort</w:t>
                  </w:r>
                  <w:r w:rsidR="00E068C7" w:rsidRPr="007F015D">
                    <w:rPr>
                      <w:sz w:val="18"/>
                      <w:lang w:val="en-GB"/>
                    </w:rPr>
                    <w:t xml:space="preserve"> (</w:t>
                  </w:r>
                  <w:r>
                    <w:rPr>
                      <w:sz w:val="18"/>
                      <w:lang w:val="en-GB"/>
                    </w:rPr>
                    <w:t>Staat</w:t>
                  </w:r>
                  <w:r w:rsidR="00E068C7" w:rsidRPr="007F015D">
                    <w:rPr>
                      <w:sz w:val="18"/>
                      <w:lang w:val="en-GB"/>
                    </w:rPr>
                    <w:t>)</w:t>
                  </w:r>
                </w:p>
                <w:p w:rsidR="00E068C7" w:rsidRPr="007F015D" w:rsidRDefault="00E068C7" w:rsidP="000B11AC">
                  <w:pPr>
                    <w:spacing w:before="40" w:after="40"/>
                    <w:jc w:val="left"/>
                    <w:rPr>
                      <w:sz w:val="18"/>
                      <w:lang w:val="en-GB"/>
                    </w:rPr>
                  </w:pPr>
                </w:p>
              </w:tc>
              <w:tc>
                <w:tcPr>
                  <w:tcW w:w="4320" w:type="dxa"/>
                  <w:vAlign w:val="center"/>
                </w:tcPr>
                <w:p w:rsidR="00E068C7" w:rsidRPr="007F015D" w:rsidRDefault="001B240F" w:rsidP="000B11AC">
                  <w:pPr>
                    <w:spacing w:before="40" w:after="40"/>
                    <w:jc w:val="center"/>
                    <w:rPr>
                      <w:sz w:val="18"/>
                      <w:lang w:val="en-GB"/>
                    </w:rPr>
                  </w:pPr>
                  <w:r>
                    <w:rPr>
                      <w:sz w:val="18"/>
                      <w:lang w:val="en-GB"/>
                    </w:rPr>
                    <w:t>Teilnehmer nach Staat/Organis</w:t>
                  </w:r>
                  <w:r w:rsidR="00E068C7" w:rsidRPr="007F015D">
                    <w:rPr>
                      <w:sz w:val="18"/>
                      <w:lang w:val="en-GB"/>
                    </w:rPr>
                    <w:t>ation</w:t>
                  </w:r>
                </w:p>
                <w:p w:rsidR="00E068C7" w:rsidRPr="007F015D" w:rsidRDefault="00E068C7" w:rsidP="000B11AC">
                  <w:pPr>
                    <w:spacing w:before="40" w:after="40"/>
                    <w:rPr>
                      <w:sz w:val="18"/>
                      <w:lang w:val="en-GB"/>
                    </w:rPr>
                  </w:pPr>
                </w:p>
              </w:tc>
            </w:tr>
            <w:tr w:rsidR="00E068C7" w:rsidRPr="007F015D" w:rsidTr="003D3A50">
              <w:tc>
                <w:tcPr>
                  <w:tcW w:w="3444" w:type="dxa"/>
                </w:tcPr>
                <w:p w:rsidR="00E068C7" w:rsidRPr="007F015D" w:rsidRDefault="0068212E" w:rsidP="0068212E">
                  <w:pPr>
                    <w:spacing w:before="40" w:after="40"/>
                    <w:jc w:val="left"/>
                    <w:rPr>
                      <w:sz w:val="18"/>
                      <w:lang w:val="en-GB"/>
                    </w:rPr>
                  </w:pPr>
                  <w:r w:rsidRPr="0068212E">
                    <w:rPr>
                      <w:sz w:val="18"/>
                      <w:lang w:val="en-GB"/>
                    </w:rPr>
                    <w:t>Aserbaidschan, China, Indonesien, Japan, Kambodscha, Volksrepublik Laos, Philippinen, Spanien, Sri Lanka, Ukraine, Uruguay, Vietnam</w:t>
                  </w:r>
                </w:p>
              </w:tc>
              <w:tc>
                <w:tcPr>
                  <w:tcW w:w="4320" w:type="dxa"/>
                </w:tcPr>
                <w:p w:rsidR="00E068C7" w:rsidRPr="007F015D" w:rsidRDefault="00632073" w:rsidP="00557D9F">
                  <w:pPr>
                    <w:spacing w:before="40" w:after="40"/>
                    <w:jc w:val="left"/>
                    <w:rPr>
                      <w:sz w:val="18"/>
                      <w:lang w:val="en-GB"/>
                    </w:rPr>
                  </w:pPr>
                  <w:r w:rsidRPr="00632073">
                    <w:rPr>
                      <w:sz w:val="18"/>
                      <w:lang w:val="en-GB"/>
                    </w:rPr>
                    <w:t>Afganistan, Ägypten, Algerien, Argentinien, Aserbaidschan, Bolivien, Brasilien, China, Costa Rica, Dominikanische Republik, Ecuador, Guatemala, Honduras, Indien, Indonesien, Kambodscha, Kolumbien, Kuba, Demokratische Volksrepublik Laos, Malediven, Mexiko, Marokko, Nicaragua, Paraguay, Peru, Philippinen, Senegal, Spanien, Sri Lanka, Thailand Tunesien, Uganda, Ukraine, Uruguay, Vietnam</w:t>
                  </w:r>
                </w:p>
              </w:tc>
            </w:tr>
          </w:tbl>
          <w:p w:rsidR="00E068C7" w:rsidRDefault="00E068C7" w:rsidP="00E068C7">
            <w:pPr>
              <w:jc w:val="left"/>
              <w:rPr>
                <w:sz w:val="18"/>
                <w:szCs w:val="18"/>
              </w:rPr>
            </w:pPr>
          </w:p>
          <w:p w:rsidR="004461F2" w:rsidRPr="00F73ADD" w:rsidRDefault="004461F2" w:rsidP="00BE1CBB">
            <w:pPr>
              <w:jc w:val="left"/>
              <w:rPr>
                <w:sz w:val="18"/>
                <w:szCs w:val="18"/>
              </w:rPr>
            </w:pPr>
          </w:p>
        </w:tc>
      </w:tr>
      <w:tr w:rsidR="004461F2" w:rsidRPr="004461F2" w:rsidTr="00613FBA">
        <w:trPr>
          <w:cantSplit/>
        </w:trPr>
        <w:tc>
          <w:tcPr>
            <w:tcW w:w="1951" w:type="dxa"/>
          </w:tcPr>
          <w:p w:rsidR="004461F2" w:rsidRPr="00E92EA0" w:rsidRDefault="004461F2" w:rsidP="00613FBA">
            <w:pPr>
              <w:jc w:val="left"/>
              <w:rPr>
                <w:i/>
                <w:sz w:val="18"/>
                <w:szCs w:val="18"/>
              </w:rPr>
            </w:pPr>
          </w:p>
        </w:tc>
        <w:tc>
          <w:tcPr>
            <w:tcW w:w="7938" w:type="dxa"/>
          </w:tcPr>
          <w:p w:rsidR="004461F2" w:rsidRPr="00557D7D" w:rsidRDefault="004461F2" w:rsidP="00613FBA">
            <w:pPr>
              <w:pStyle w:val="Heading8"/>
              <w:rPr>
                <w:rFonts w:eastAsia="Times New Roman"/>
                <w:szCs w:val="18"/>
                <w:lang w:val="de-DE"/>
              </w:rPr>
            </w:pPr>
            <w:bookmarkStart w:id="190" w:name="_Toc398562935"/>
            <w:r w:rsidRPr="002D06CA">
              <w:rPr>
                <w:szCs w:val="18"/>
              </w:rPr>
              <w:t xml:space="preserve">f) </w:t>
            </w:r>
            <w:r w:rsidR="00D94CF7">
              <w:rPr>
                <w:szCs w:val="18"/>
              </w:rPr>
              <w:t xml:space="preserve"> </w:t>
            </w:r>
            <w:r w:rsidR="00557D7D" w:rsidRPr="00557D7D">
              <w:rPr>
                <w:rFonts w:eastAsia="Times New Roman"/>
                <w:color w:val="000000"/>
                <w:lang w:val="de-DE"/>
              </w:rPr>
              <w:t>Durchführung von Projekten mit Partnerorganisationen und Gebern</w:t>
            </w:r>
            <w:bookmarkEnd w:id="190"/>
          </w:p>
          <w:p w:rsidR="004461F2" w:rsidRDefault="00557D7D" w:rsidP="00A46B24">
            <w:pPr>
              <w:jc w:val="left"/>
              <w:rPr>
                <w:color w:val="000000"/>
                <w:sz w:val="18"/>
                <w:szCs w:val="18"/>
              </w:rPr>
            </w:pPr>
            <w:r>
              <w:rPr>
                <w:sz w:val="18"/>
                <w:szCs w:val="18"/>
              </w:rPr>
              <w:t>Weltsaatgutprojekt</w:t>
            </w:r>
            <w:r w:rsidR="000C1D42" w:rsidRPr="00007633">
              <w:rPr>
                <w:sz w:val="18"/>
                <w:szCs w:val="18"/>
              </w:rPr>
              <w:t>:  1</w:t>
            </w:r>
            <w:r w:rsidR="001375F8" w:rsidRPr="00007633">
              <w:rPr>
                <w:sz w:val="18"/>
                <w:szCs w:val="18"/>
              </w:rPr>
              <w:t>2</w:t>
            </w:r>
            <w:r>
              <w:rPr>
                <w:sz w:val="18"/>
                <w:szCs w:val="18"/>
              </w:rPr>
              <w:t xml:space="preserve"> elektronische Sitzungen</w:t>
            </w:r>
            <w:r w:rsidR="001A5B75">
              <w:rPr>
                <w:sz w:val="18"/>
                <w:szCs w:val="18"/>
              </w:rPr>
              <w:t>,</w:t>
            </w:r>
            <w:r w:rsidR="000C1D42" w:rsidRPr="00007633">
              <w:rPr>
                <w:sz w:val="18"/>
                <w:szCs w:val="18"/>
              </w:rPr>
              <w:t xml:space="preserve"> 4 </w:t>
            </w:r>
            <w:r>
              <w:rPr>
                <w:sz w:val="18"/>
                <w:szCs w:val="18"/>
              </w:rPr>
              <w:t>Sitzungen des Lenkungsausschusses und eine Tagung des Lenkungsausschusses mit potentiellen Ressourcenpartnern</w:t>
            </w:r>
            <w:r>
              <w:rPr>
                <w:color w:val="000000"/>
                <w:sz w:val="18"/>
                <w:szCs w:val="18"/>
              </w:rPr>
              <w:t xml:space="preserve"> am Hauptsitz der FAO</w:t>
            </w:r>
          </w:p>
          <w:p w:rsidR="00A46B24" w:rsidRDefault="00A46B24" w:rsidP="00A46B24">
            <w:pPr>
              <w:rPr>
                <w:sz w:val="18"/>
              </w:rPr>
            </w:pPr>
          </w:p>
          <w:p w:rsidR="00A46B24" w:rsidRPr="00A46B24" w:rsidRDefault="00A46B24" w:rsidP="00A46B24">
            <w:pPr>
              <w:rPr>
                <w:sz w:val="18"/>
              </w:rPr>
            </w:pPr>
          </w:p>
        </w:tc>
      </w:tr>
      <w:tr w:rsidR="004461F2" w:rsidRPr="004F16A8" w:rsidTr="00613FBA">
        <w:tc>
          <w:tcPr>
            <w:tcW w:w="1951" w:type="dxa"/>
          </w:tcPr>
          <w:p w:rsidR="004461F2" w:rsidRPr="004F16A8" w:rsidRDefault="004461F2" w:rsidP="00613FBA">
            <w:pPr>
              <w:jc w:val="left"/>
              <w:rPr>
                <w:i/>
                <w:sz w:val="18"/>
                <w:szCs w:val="18"/>
              </w:rPr>
            </w:pPr>
          </w:p>
        </w:tc>
        <w:tc>
          <w:tcPr>
            <w:tcW w:w="7938" w:type="dxa"/>
          </w:tcPr>
          <w:p w:rsidR="004461F2" w:rsidRPr="0042235D" w:rsidRDefault="004461F2" w:rsidP="00613FBA">
            <w:pPr>
              <w:pStyle w:val="Heading8"/>
              <w:rPr>
                <w:szCs w:val="18"/>
                <w:lang w:val="de-DE"/>
              </w:rPr>
            </w:pPr>
            <w:bookmarkStart w:id="191" w:name="_Toc398562936"/>
            <w:r w:rsidRPr="004F16A8">
              <w:rPr>
                <w:szCs w:val="18"/>
              </w:rPr>
              <w:t xml:space="preserve">g)  </w:t>
            </w:r>
            <w:r w:rsidR="00557D7D" w:rsidRPr="0042235D">
              <w:rPr>
                <w:color w:val="000000"/>
                <w:szCs w:val="18"/>
                <w:lang w:val="de-DE"/>
              </w:rPr>
              <w:t>Anwendung der Webseite „Unterstützung“ zur Erwirkung von Projektförderung</w:t>
            </w:r>
            <w:bookmarkEnd w:id="191"/>
          </w:p>
          <w:p w:rsidR="004461F2" w:rsidRPr="004F16A8" w:rsidRDefault="00557D7D" w:rsidP="001A538C">
            <w:pPr>
              <w:spacing w:after="120"/>
              <w:jc w:val="left"/>
              <w:rPr>
                <w:sz w:val="18"/>
                <w:szCs w:val="18"/>
              </w:rPr>
            </w:pPr>
            <w:r w:rsidRPr="0042235D">
              <w:rPr>
                <w:sz w:val="18"/>
                <w:szCs w:val="18"/>
                <w:lang w:val="de-DE"/>
              </w:rPr>
              <w:t>Keine neuen Entwicklungen</w:t>
            </w:r>
            <w:r w:rsidR="001A538C" w:rsidRPr="0042235D">
              <w:rPr>
                <w:sz w:val="18"/>
                <w:szCs w:val="18"/>
                <w:lang w:val="de-DE"/>
              </w:rPr>
              <w:t>.</w:t>
            </w:r>
          </w:p>
        </w:tc>
      </w:tr>
    </w:tbl>
    <w:p w:rsidR="004461F2" w:rsidRPr="004F16A8" w:rsidRDefault="004461F2" w:rsidP="004461F2">
      <w:pPr>
        <w:rPr>
          <w:sz w:val="18"/>
          <w:szCs w:val="18"/>
        </w:rPr>
      </w:pPr>
    </w:p>
    <w:bookmarkEnd w:id="183"/>
    <w:p w:rsidR="004461F2" w:rsidRPr="00E92EA0" w:rsidRDefault="004461F2" w:rsidP="004461F2">
      <w:pPr>
        <w:rPr>
          <w:sz w:val="18"/>
          <w:szCs w:val="18"/>
        </w:rPr>
      </w:pPr>
    </w:p>
    <w:p w:rsidR="004461F2" w:rsidRPr="00C0557D" w:rsidRDefault="004461F2" w:rsidP="004461F2">
      <w:pPr>
        <w:pStyle w:val="Heading3"/>
      </w:pPr>
      <w:r w:rsidRPr="00E92EA0">
        <w:br w:type="page"/>
      </w:r>
      <w:bookmarkStart w:id="192" w:name="_Toc336339250"/>
      <w:bookmarkStart w:id="193" w:name="_Toc396731450"/>
      <w:bookmarkStart w:id="194" w:name="_Toc398562937"/>
      <w:r w:rsidR="00E9651F">
        <w:t>UNTERPROGRAMM</w:t>
      </w:r>
      <w:r w:rsidRPr="00C0557D">
        <w:t xml:space="preserve"> UV.4:  </w:t>
      </w:r>
      <w:bookmarkEnd w:id="192"/>
      <w:r w:rsidR="00E9651F" w:rsidRPr="002A5260">
        <w:rPr>
          <w:lang w:val="de-DE"/>
        </w:rPr>
        <w:t xml:space="preserve">Externe </w:t>
      </w:r>
      <w:r w:rsidR="00E9651F" w:rsidRPr="002A5260">
        <w:rPr>
          <w:lang w:val="de-DE" w:eastAsia="de-DE"/>
        </w:rPr>
        <w:t>Beziehungen</w:t>
      </w:r>
      <w:bookmarkEnd w:id="193"/>
      <w:bookmarkEnd w:id="194"/>
    </w:p>
    <w:p w:rsidR="004461F2" w:rsidRPr="00C0557D" w:rsidRDefault="004461F2" w:rsidP="004461F2">
      <w:pPr>
        <w:rPr>
          <w:sz w:val="18"/>
          <w:szCs w:val="18"/>
        </w:rPr>
      </w:pPr>
    </w:p>
    <w:p w:rsidR="00696978" w:rsidRPr="0042235D" w:rsidRDefault="00696978" w:rsidP="00696978">
      <w:pPr>
        <w:rPr>
          <w:lang w:val="de-DE"/>
        </w:rPr>
      </w:pPr>
      <w:r>
        <w:t xml:space="preserve">Die UPOV-Website </w:t>
      </w:r>
      <w:r w:rsidR="0042235D">
        <w:t>ist mit ihrer steigenden Zahl a</w:t>
      </w:r>
      <w:r>
        <w:t>n Besuchen und Besuchern (15% Zuwachs im Vergleich zu 2012) auch weiterhin die wichtigste Plattform für die Verbreitung von Informationen. Im Jahre 2013 wurde die UPOV-Trilogie bestehend aus einer Zusammenfaßung der Beiträge des „Symposium über Pflanzenzucht für die Zukunft“, des „Seminars über Sortenschutz und Technologietransfer:  die Vorteile öffentlich-privater Partnerschaften“ und des „Symposiums über die Vorteile des Sortenschutzes für Landwirte und Pflanzer“ in gedruckter und elektronischer Form (nur in Englisch) veröffentlicht. Die regelmäßige Veröffentlichung von Pressemitteilungen, einschließlich der wichtigsten Entwicklungen im Rat der UPOV, ist ein wertvolles Mittel zur Verbreitung von Informationen an die breite Öffentlichkeit. Eine weitere wichtige Entwicklung im Jahr 2013 war die Erstellung einer Kommunikationsstrategie mit dem Ziel, das Verständnis des UPOV-Systems zu fördern. Eine der Prioritäten des Arbeitsplans werde die Entwicklung von Elementen auf der Website sein, deren Schwerpunkt auf Interessenvertretern, vor allem auf Züchtern, Saatgutproduzenten/</w:t>
      </w:r>
      <w:r w:rsidR="00D94CF7">
        <w:t xml:space="preserve"> </w:t>
      </w:r>
      <w:r>
        <w:t>Pflanzenvermehrern, Landwirten und politischen Entscheidungsträgern liegt</w:t>
      </w:r>
      <w:r w:rsidRPr="0042235D">
        <w:rPr>
          <w:lang w:val="de-DE"/>
        </w:rPr>
        <w:t>. Als Teil der Strategie wurde eine erste Reihe von Antworten auf häufig gestellte Fragen vereinbart.</w:t>
      </w:r>
    </w:p>
    <w:p w:rsidR="00696978" w:rsidRPr="0042235D" w:rsidRDefault="00696978" w:rsidP="00696978">
      <w:pPr>
        <w:rPr>
          <w:lang w:val="de-DE"/>
        </w:rPr>
      </w:pPr>
    </w:p>
    <w:p w:rsidR="004461F2" w:rsidRPr="0042235D" w:rsidRDefault="00696978" w:rsidP="004461F2">
      <w:pPr>
        <w:rPr>
          <w:lang w:val="de-DE"/>
        </w:rPr>
      </w:pPr>
      <w:r w:rsidRPr="0042235D">
        <w:rPr>
          <w:lang w:val="de-DE"/>
        </w:rPr>
        <w:t>Eine Reihe zwischenstaatlicher Organisationen haben UPOV dazu eingeladen, einen Beitrag zu ihrer Arbeit zu leisten. Die UPOV nahm an Sitzungen mit anderen maßgeblichen Organisationen teil</w:t>
      </w:r>
      <w:r w:rsidR="000605BB" w:rsidRPr="0042235D">
        <w:rPr>
          <w:lang w:val="de-DE"/>
        </w:rPr>
        <w:t>.</w:t>
      </w:r>
    </w:p>
    <w:p w:rsidR="004461F2" w:rsidRPr="0042235D" w:rsidRDefault="004461F2" w:rsidP="004461F2">
      <w:pPr>
        <w:rPr>
          <w:lang w:val="de-DE"/>
        </w:rPr>
      </w:pPr>
    </w:p>
    <w:p w:rsidR="004461F2" w:rsidRPr="0042235D" w:rsidRDefault="004461F2" w:rsidP="004461F2">
      <w:pPr>
        <w:rPr>
          <w:lang w:val="de-DE"/>
        </w:rPr>
      </w:pPr>
    </w:p>
    <w:tbl>
      <w:tblPr>
        <w:tblW w:w="9889" w:type="dxa"/>
        <w:tblLayout w:type="fixed"/>
        <w:tblLook w:val="0000" w:firstRow="0" w:lastRow="0" w:firstColumn="0" w:lastColumn="0" w:noHBand="0" w:noVBand="0"/>
      </w:tblPr>
      <w:tblGrid>
        <w:gridCol w:w="1809"/>
        <w:gridCol w:w="8080"/>
      </w:tblGrid>
      <w:tr w:rsidR="004461F2" w:rsidRPr="0042235D" w:rsidTr="00613FBA">
        <w:tc>
          <w:tcPr>
            <w:tcW w:w="1809" w:type="dxa"/>
          </w:tcPr>
          <w:p w:rsidR="004461F2" w:rsidRPr="0042235D" w:rsidRDefault="00AD75D9" w:rsidP="00613FBA">
            <w:pPr>
              <w:pStyle w:val="Heading5"/>
              <w:rPr>
                <w:lang w:val="de-DE"/>
              </w:rPr>
            </w:pPr>
            <w:bookmarkStart w:id="195" w:name="_Toc336339251"/>
            <w:bookmarkStart w:id="196" w:name="_Toc398562938"/>
            <w:r w:rsidRPr="0042235D">
              <w:rPr>
                <w:lang w:val="de-DE"/>
              </w:rPr>
              <w:t>Ziele</w:t>
            </w:r>
            <w:r w:rsidR="004461F2" w:rsidRPr="0042235D">
              <w:rPr>
                <w:lang w:val="de-DE"/>
              </w:rPr>
              <w:t>:</w:t>
            </w:r>
            <w:bookmarkEnd w:id="195"/>
            <w:bookmarkEnd w:id="196"/>
          </w:p>
        </w:tc>
        <w:tc>
          <w:tcPr>
            <w:tcW w:w="8080" w:type="dxa"/>
          </w:tcPr>
          <w:p w:rsidR="004461F2" w:rsidRPr="0042235D" w:rsidRDefault="00AD75D9" w:rsidP="00AD75D9">
            <w:pPr>
              <w:keepNext/>
              <w:keepLines/>
              <w:widowControl w:val="0"/>
              <w:numPr>
                <w:ilvl w:val="0"/>
                <w:numId w:val="18"/>
              </w:numPr>
              <w:jc w:val="left"/>
              <w:rPr>
                <w:sz w:val="18"/>
                <w:szCs w:val="18"/>
                <w:lang w:val="de-DE"/>
              </w:rPr>
            </w:pPr>
            <w:r w:rsidRPr="0042235D">
              <w:rPr>
                <w:sz w:val="18"/>
                <w:szCs w:val="18"/>
                <w:lang w:val="de-DE"/>
              </w:rPr>
              <w:t>Vertiefung des Verständnisses des UPOV-Sortenschutzsystems von Öffentlichkeit und Nichtregierungsorganisationen</w:t>
            </w:r>
            <w:r w:rsidR="004461F2" w:rsidRPr="0042235D">
              <w:rPr>
                <w:sz w:val="18"/>
                <w:szCs w:val="18"/>
                <w:lang w:val="de-DE"/>
              </w:rPr>
              <w:t>.</w:t>
            </w:r>
          </w:p>
          <w:p w:rsidR="004461F2" w:rsidRPr="0042235D" w:rsidRDefault="00AD75D9" w:rsidP="00AD75D9">
            <w:pPr>
              <w:keepNext/>
              <w:keepLines/>
              <w:widowControl w:val="0"/>
              <w:numPr>
                <w:ilvl w:val="0"/>
                <w:numId w:val="18"/>
              </w:numPr>
              <w:jc w:val="left"/>
              <w:rPr>
                <w:sz w:val="18"/>
                <w:szCs w:val="18"/>
                <w:lang w:val="de-DE"/>
              </w:rPr>
            </w:pPr>
            <w:r w:rsidRPr="0042235D">
              <w:rPr>
                <w:sz w:val="18"/>
                <w:szCs w:val="18"/>
                <w:lang w:val="de-DE"/>
              </w:rPr>
              <w:t>Erteilung von Auskünften über das UPOV-Übereinkommen an andere zwischenstaatliche Organisationen mit dem Ziel der gegenseitigen Unterstützung mit anderen internationalen Verträgen</w:t>
            </w:r>
            <w:r w:rsidR="004461F2" w:rsidRPr="0042235D">
              <w:rPr>
                <w:sz w:val="18"/>
                <w:szCs w:val="18"/>
                <w:lang w:val="de-DE"/>
              </w:rPr>
              <w:t>.</w:t>
            </w:r>
          </w:p>
        </w:tc>
      </w:tr>
    </w:tbl>
    <w:p w:rsidR="004461F2" w:rsidRPr="00E85511" w:rsidRDefault="004461F2" w:rsidP="004461F2">
      <w:pPr>
        <w:rPr>
          <w:sz w:val="18"/>
          <w:szCs w:val="18"/>
        </w:rPr>
      </w:pPr>
    </w:p>
    <w:p w:rsidR="004461F2" w:rsidRPr="00E85511" w:rsidRDefault="004461F2" w:rsidP="004461F2">
      <w:pPr>
        <w:rPr>
          <w:sz w:val="18"/>
          <w:szCs w:val="18"/>
        </w:rPr>
      </w:pPr>
    </w:p>
    <w:tbl>
      <w:tblPr>
        <w:tblW w:w="9889" w:type="dxa"/>
        <w:tblLayout w:type="fixed"/>
        <w:tblLook w:val="0000" w:firstRow="0" w:lastRow="0" w:firstColumn="0" w:lastColumn="0" w:noHBand="0" w:noVBand="0"/>
      </w:tblPr>
      <w:tblGrid>
        <w:gridCol w:w="1809"/>
        <w:gridCol w:w="8080"/>
      </w:tblGrid>
      <w:tr w:rsidR="004461F2" w:rsidRPr="004461F2" w:rsidTr="00613FBA">
        <w:trPr>
          <w:tblHeader/>
        </w:trPr>
        <w:tc>
          <w:tcPr>
            <w:tcW w:w="1809" w:type="dxa"/>
          </w:tcPr>
          <w:p w:rsidR="004461F2" w:rsidRPr="00E85511" w:rsidRDefault="004461F2" w:rsidP="00613FBA">
            <w:pPr>
              <w:pStyle w:val="Heading5"/>
            </w:pPr>
            <w:bookmarkStart w:id="197" w:name="_Toc336339252"/>
            <w:bookmarkStart w:id="198" w:name="_Toc398562939"/>
            <w:r w:rsidRPr="00E85511">
              <w:t>E</w:t>
            </w:r>
            <w:bookmarkEnd w:id="197"/>
            <w:r w:rsidR="00AD75D9">
              <w:t>rwartete Ergebnisse</w:t>
            </w:r>
            <w:bookmarkEnd w:id="198"/>
          </w:p>
        </w:tc>
        <w:tc>
          <w:tcPr>
            <w:tcW w:w="8080" w:type="dxa"/>
          </w:tcPr>
          <w:p w:rsidR="004461F2" w:rsidRPr="00E85511" w:rsidRDefault="00AD75D9" w:rsidP="00AD75D9">
            <w:pPr>
              <w:pStyle w:val="Heading7"/>
            </w:pPr>
            <w:bookmarkStart w:id="199" w:name="_Toc336339253"/>
            <w:bookmarkStart w:id="200" w:name="_Toc398562940"/>
            <w:r>
              <w:t>Erzielte Ergebnisse</w:t>
            </w:r>
            <w:r w:rsidR="004461F2" w:rsidRPr="00E85511">
              <w:t xml:space="preserve">:  </w:t>
            </w:r>
            <w:bookmarkEnd w:id="199"/>
            <w:r w:rsidRPr="00AD75D9">
              <w:t>Ausgewählte Planerfüllungsindikatoren</w:t>
            </w:r>
            <w:bookmarkEnd w:id="200"/>
          </w:p>
        </w:tc>
      </w:tr>
    </w:tbl>
    <w:p w:rsidR="00496C44" w:rsidRDefault="00496C44">
      <w:bookmarkStart w:id="201" w:name="_Toc336339254"/>
    </w:p>
    <w:tbl>
      <w:tblPr>
        <w:tblW w:w="9889" w:type="dxa"/>
        <w:tblLayout w:type="fixed"/>
        <w:tblLook w:val="0000" w:firstRow="0" w:lastRow="0" w:firstColumn="0" w:lastColumn="0" w:noHBand="0" w:noVBand="0"/>
      </w:tblPr>
      <w:tblGrid>
        <w:gridCol w:w="1809"/>
        <w:gridCol w:w="4040"/>
        <w:gridCol w:w="4040"/>
      </w:tblGrid>
      <w:tr w:rsidR="004461F2" w:rsidRPr="004461F2" w:rsidTr="00613FBA">
        <w:tc>
          <w:tcPr>
            <w:tcW w:w="1809" w:type="dxa"/>
          </w:tcPr>
          <w:p w:rsidR="004461F2" w:rsidRPr="004D0BC9" w:rsidRDefault="004461F2" w:rsidP="00AD75D9">
            <w:pPr>
              <w:pStyle w:val="Heading6"/>
            </w:pPr>
            <w:bookmarkStart w:id="202" w:name="_Toc398562941"/>
            <w:r w:rsidRPr="004D0BC9">
              <w:t>1.  </w:t>
            </w:r>
            <w:bookmarkEnd w:id="201"/>
            <w:r w:rsidR="00AD75D9" w:rsidRPr="00AD75D9">
              <w:t>Vertieftes öffentliches Verständnis der Rolle und Tätigkeit der UPOV</w:t>
            </w:r>
            <w:bookmarkEnd w:id="202"/>
          </w:p>
        </w:tc>
        <w:tc>
          <w:tcPr>
            <w:tcW w:w="8080" w:type="dxa"/>
            <w:gridSpan w:val="2"/>
          </w:tcPr>
          <w:p w:rsidR="004461F2" w:rsidRPr="004D0BC9" w:rsidRDefault="004461F2" w:rsidP="00613FBA">
            <w:pPr>
              <w:pStyle w:val="Heading8"/>
            </w:pPr>
            <w:bookmarkStart w:id="203" w:name="_Toc336339255"/>
            <w:bookmarkStart w:id="204" w:name="_Toc336613857"/>
            <w:bookmarkStart w:id="205" w:name="_Toc398562942"/>
            <w:r w:rsidRPr="004D0BC9">
              <w:t xml:space="preserve">a)  </w:t>
            </w:r>
            <w:bookmarkEnd w:id="203"/>
            <w:bookmarkEnd w:id="204"/>
            <w:r w:rsidR="004025DB" w:rsidRPr="004025DB">
              <w:t>Verfügbarkeit öffentlichkeitsorientierter Informationen und Materialen</w:t>
            </w:r>
            <w:bookmarkEnd w:id="205"/>
          </w:p>
          <w:p w:rsidR="00C714B4" w:rsidRPr="004D0BC9" w:rsidRDefault="004025DB" w:rsidP="00C714B4">
            <w:pPr>
              <w:ind w:right="459"/>
              <w:jc w:val="left"/>
              <w:rPr>
                <w:rFonts w:cs="Arial"/>
                <w:sz w:val="18"/>
                <w:szCs w:val="18"/>
              </w:rPr>
            </w:pPr>
            <w:r w:rsidRPr="004025DB">
              <w:rPr>
                <w:rFonts w:cs="Arial"/>
                <w:sz w:val="18"/>
                <w:szCs w:val="18"/>
              </w:rPr>
              <w:t>Der Website im Jahr 2013 hinzugefügte Information und Materialien</w:t>
            </w:r>
            <w:r w:rsidR="00C714B4" w:rsidRPr="004D0BC9">
              <w:rPr>
                <w:rFonts w:cs="Arial"/>
                <w:sz w:val="18"/>
                <w:szCs w:val="18"/>
              </w:rPr>
              <w:t>:</w:t>
            </w:r>
          </w:p>
          <w:p w:rsidR="00C714B4" w:rsidRPr="004D0BC9" w:rsidRDefault="00C714B4" w:rsidP="00C714B4">
            <w:pPr>
              <w:ind w:right="459"/>
              <w:jc w:val="left"/>
              <w:rPr>
                <w:rFonts w:cs="Arial"/>
                <w:sz w:val="18"/>
                <w:szCs w:val="18"/>
              </w:rPr>
            </w:pPr>
          </w:p>
          <w:p w:rsidR="00007633" w:rsidRDefault="004025DB" w:rsidP="00007633">
            <w:pPr>
              <w:pStyle w:val="ListParagraph"/>
              <w:numPr>
                <w:ilvl w:val="0"/>
                <w:numId w:val="44"/>
              </w:numPr>
              <w:spacing w:after="120"/>
              <w:ind w:hanging="357"/>
              <w:contextualSpacing w:val="0"/>
              <w:rPr>
                <w:sz w:val="18"/>
                <w:szCs w:val="18"/>
              </w:rPr>
            </w:pPr>
            <w:r>
              <w:rPr>
                <w:sz w:val="18"/>
                <w:szCs w:val="18"/>
              </w:rPr>
              <w:t>UPOV-Trilogie (nur in</w:t>
            </w:r>
            <w:r w:rsidR="00007633">
              <w:rPr>
                <w:sz w:val="18"/>
                <w:szCs w:val="18"/>
              </w:rPr>
              <w:t xml:space="preserve"> Englis</w:t>
            </w:r>
            <w:r>
              <w:rPr>
                <w:sz w:val="18"/>
                <w:szCs w:val="18"/>
              </w:rPr>
              <w:t>c</w:t>
            </w:r>
            <w:r w:rsidR="00007633">
              <w:rPr>
                <w:sz w:val="18"/>
                <w:szCs w:val="18"/>
              </w:rPr>
              <w:t>h</w:t>
            </w:r>
            <w:r>
              <w:rPr>
                <w:sz w:val="18"/>
                <w:szCs w:val="18"/>
              </w:rPr>
              <w:t>) mit folgenden Publikationen</w:t>
            </w:r>
            <w:r w:rsidR="00007633">
              <w:rPr>
                <w:sz w:val="18"/>
                <w:szCs w:val="18"/>
              </w:rPr>
              <w:t>:</w:t>
            </w:r>
          </w:p>
          <w:p w:rsidR="00007633" w:rsidRDefault="004025DB" w:rsidP="00007633">
            <w:pPr>
              <w:pStyle w:val="ListParagraph"/>
              <w:numPr>
                <w:ilvl w:val="1"/>
                <w:numId w:val="44"/>
              </w:numPr>
              <w:spacing w:after="120"/>
              <w:ind w:hanging="357"/>
              <w:contextualSpacing w:val="0"/>
              <w:rPr>
                <w:sz w:val="18"/>
                <w:szCs w:val="18"/>
              </w:rPr>
            </w:pPr>
            <w:r w:rsidRPr="004025DB">
              <w:rPr>
                <w:i/>
                <w:sz w:val="18"/>
                <w:szCs w:val="18"/>
              </w:rPr>
              <w:t>Executive Summary</w:t>
            </w:r>
            <w:r>
              <w:rPr>
                <w:sz w:val="18"/>
                <w:szCs w:val="18"/>
              </w:rPr>
              <w:t xml:space="preserve"> (UPOV-Publik</w:t>
            </w:r>
            <w:r w:rsidR="00007633">
              <w:rPr>
                <w:sz w:val="18"/>
                <w:szCs w:val="18"/>
              </w:rPr>
              <w:t>ation 357.1E)</w:t>
            </w:r>
          </w:p>
          <w:p w:rsidR="00007633" w:rsidRDefault="00007633" w:rsidP="00007633">
            <w:pPr>
              <w:pStyle w:val="ListParagraph"/>
              <w:numPr>
                <w:ilvl w:val="1"/>
                <w:numId w:val="44"/>
              </w:numPr>
              <w:spacing w:after="120"/>
              <w:ind w:hanging="357"/>
              <w:contextualSpacing w:val="0"/>
              <w:rPr>
                <w:sz w:val="18"/>
                <w:szCs w:val="18"/>
              </w:rPr>
            </w:pPr>
            <w:r w:rsidRPr="004025DB">
              <w:rPr>
                <w:i/>
                <w:sz w:val="18"/>
                <w:szCs w:val="18"/>
              </w:rPr>
              <w:t>Symposium on Plant Breeding for the Future</w:t>
            </w:r>
            <w:r w:rsidR="004025DB">
              <w:rPr>
                <w:sz w:val="18"/>
                <w:szCs w:val="18"/>
              </w:rPr>
              <w:t xml:space="preserve"> (UPOV-Publik</w:t>
            </w:r>
            <w:r>
              <w:rPr>
                <w:sz w:val="18"/>
                <w:szCs w:val="18"/>
              </w:rPr>
              <w:t>ation 357.2E)</w:t>
            </w:r>
          </w:p>
          <w:p w:rsidR="00007633" w:rsidRDefault="00007633" w:rsidP="00007633">
            <w:pPr>
              <w:pStyle w:val="ListParagraph"/>
              <w:numPr>
                <w:ilvl w:val="1"/>
                <w:numId w:val="44"/>
              </w:numPr>
              <w:spacing w:after="120"/>
              <w:ind w:hanging="357"/>
              <w:contextualSpacing w:val="0"/>
              <w:rPr>
                <w:sz w:val="18"/>
                <w:szCs w:val="18"/>
              </w:rPr>
            </w:pPr>
            <w:r w:rsidRPr="004025DB">
              <w:rPr>
                <w:i/>
                <w:sz w:val="18"/>
                <w:szCs w:val="18"/>
              </w:rPr>
              <w:t>Seminar on Plant Variety Protection and Technology Transfer:  the Benefits of Public-Private Partnership</w:t>
            </w:r>
            <w:r w:rsidR="004025DB">
              <w:rPr>
                <w:sz w:val="18"/>
                <w:szCs w:val="18"/>
              </w:rPr>
              <w:t xml:space="preserve"> (UPOV-Publik</w:t>
            </w:r>
            <w:r>
              <w:rPr>
                <w:sz w:val="18"/>
                <w:szCs w:val="18"/>
              </w:rPr>
              <w:t>ation 357.3E)</w:t>
            </w:r>
          </w:p>
          <w:p w:rsidR="00007633" w:rsidRPr="001751E7" w:rsidRDefault="00007633" w:rsidP="00007633">
            <w:pPr>
              <w:pStyle w:val="ListParagraph"/>
              <w:numPr>
                <w:ilvl w:val="1"/>
                <w:numId w:val="44"/>
              </w:numPr>
              <w:ind w:hanging="357"/>
              <w:contextualSpacing w:val="0"/>
              <w:rPr>
                <w:sz w:val="18"/>
                <w:szCs w:val="18"/>
              </w:rPr>
            </w:pPr>
            <w:r w:rsidRPr="004025DB">
              <w:rPr>
                <w:i/>
                <w:sz w:val="18"/>
                <w:szCs w:val="18"/>
              </w:rPr>
              <w:t>Symposium on the Benefits of Plant Variety Protection for Farmers and Growers</w:t>
            </w:r>
            <w:r w:rsidR="004025DB">
              <w:rPr>
                <w:sz w:val="18"/>
                <w:szCs w:val="18"/>
              </w:rPr>
              <w:t xml:space="preserve"> (UPOV-Publik</w:t>
            </w:r>
            <w:r>
              <w:rPr>
                <w:sz w:val="18"/>
                <w:szCs w:val="18"/>
              </w:rPr>
              <w:t>ation 357.4E)</w:t>
            </w:r>
          </w:p>
          <w:p w:rsidR="00007633" w:rsidRDefault="00007633" w:rsidP="00007633">
            <w:pPr>
              <w:rPr>
                <w:sz w:val="18"/>
                <w:szCs w:val="18"/>
              </w:rPr>
            </w:pPr>
          </w:p>
          <w:p w:rsidR="00751371" w:rsidRPr="00BD0614" w:rsidRDefault="004025DB" w:rsidP="004025DB">
            <w:pPr>
              <w:pStyle w:val="ListParagraph"/>
              <w:numPr>
                <w:ilvl w:val="0"/>
                <w:numId w:val="44"/>
              </w:numPr>
              <w:spacing w:after="120"/>
              <w:contextualSpacing w:val="0"/>
              <w:rPr>
                <w:sz w:val="18"/>
                <w:szCs w:val="18"/>
              </w:rPr>
            </w:pPr>
            <w:r>
              <w:rPr>
                <w:sz w:val="18"/>
                <w:szCs w:val="18"/>
              </w:rPr>
              <w:t>Seminar über im wesentlichen abgeleitete Sorten</w:t>
            </w:r>
            <w:r w:rsidR="00751371" w:rsidRPr="00BD0614">
              <w:rPr>
                <w:sz w:val="18"/>
                <w:szCs w:val="18"/>
              </w:rPr>
              <w:t>:</w:t>
            </w:r>
          </w:p>
          <w:p w:rsidR="00751371" w:rsidRDefault="004025DB" w:rsidP="004025DB">
            <w:pPr>
              <w:pStyle w:val="ListParagraph"/>
              <w:numPr>
                <w:ilvl w:val="1"/>
                <w:numId w:val="44"/>
              </w:numPr>
              <w:spacing w:after="120"/>
              <w:contextualSpacing w:val="0"/>
              <w:rPr>
                <w:sz w:val="18"/>
                <w:szCs w:val="18"/>
              </w:rPr>
            </w:pPr>
            <w:r w:rsidRPr="004025DB">
              <w:rPr>
                <w:sz w:val="18"/>
                <w:szCs w:val="18"/>
              </w:rPr>
              <w:t>Abschriften der Materialien und ein Videofilm sind auf der UPOV-Website verfügbar unter</w:t>
            </w:r>
            <w:r w:rsidR="00751371" w:rsidRPr="00BD0614">
              <w:rPr>
                <w:sz w:val="18"/>
                <w:szCs w:val="18"/>
              </w:rPr>
              <w:t xml:space="preserve">: </w:t>
            </w:r>
            <w:hyperlink r:id="rId21" w:history="1">
              <w:r w:rsidR="00751371" w:rsidRPr="00BD0614">
                <w:rPr>
                  <w:rStyle w:val="Hyperlink"/>
                  <w:sz w:val="18"/>
                  <w:szCs w:val="18"/>
                </w:rPr>
                <w:t>http://www.upov.int/meetings/en/details.jsp?meeting_id=29782</w:t>
              </w:r>
            </w:hyperlink>
          </w:p>
          <w:p w:rsidR="00751371" w:rsidRPr="001751E7" w:rsidRDefault="00751371" w:rsidP="00751371">
            <w:pPr>
              <w:rPr>
                <w:sz w:val="18"/>
                <w:szCs w:val="18"/>
              </w:rPr>
            </w:pPr>
          </w:p>
          <w:p w:rsidR="00C714B4" w:rsidRPr="00C714B4" w:rsidRDefault="004025DB" w:rsidP="00007633">
            <w:pPr>
              <w:pStyle w:val="ListParagraph"/>
              <w:numPr>
                <w:ilvl w:val="0"/>
                <w:numId w:val="44"/>
              </w:numPr>
              <w:spacing w:after="120"/>
              <w:ind w:hanging="357"/>
              <w:contextualSpacing w:val="0"/>
              <w:rPr>
                <w:rFonts w:cs="Arial"/>
                <w:sz w:val="18"/>
                <w:szCs w:val="18"/>
              </w:rPr>
            </w:pPr>
            <w:r>
              <w:rPr>
                <w:rFonts w:cs="Arial"/>
                <w:sz w:val="18"/>
                <w:szCs w:val="18"/>
              </w:rPr>
              <w:t>Zwei Pressemitteilungen</w:t>
            </w:r>
          </w:p>
          <w:p w:rsidR="00C714B4" w:rsidRPr="00E92EA0" w:rsidRDefault="00C714B4" w:rsidP="00C714B4">
            <w:pPr>
              <w:ind w:right="459"/>
              <w:jc w:val="left"/>
              <w:rPr>
                <w:rFonts w:cs="Arial"/>
                <w:sz w:val="18"/>
                <w:szCs w:val="18"/>
              </w:rPr>
            </w:pPr>
          </w:p>
          <w:p w:rsidR="00C714B4" w:rsidRPr="00E92EA0" w:rsidRDefault="00C714B4" w:rsidP="00C714B4">
            <w:pPr>
              <w:ind w:right="459"/>
              <w:jc w:val="left"/>
              <w:rPr>
                <w:rFonts w:cs="Arial"/>
                <w:sz w:val="18"/>
                <w:szCs w:val="18"/>
              </w:rPr>
            </w:pPr>
          </w:p>
          <w:p w:rsidR="00C714B4" w:rsidRPr="00492C17" w:rsidRDefault="004025DB" w:rsidP="00C714B4">
            <w:pPr>
              <w:pStyle w:val="Heading8"/>
            </w:pPr>
            <w:bookmarkStart w:id="206" w:name="_Toc398562943"/>
            <w:r>
              <w:t>b)  Besuche auf der W</w:t>
            </w:r>
            <w:r w:rsidR="00C714B4" w:rsidRPr="004D0BC9">
              <w:t>ebsite</w:t>
            </w:r>
            <w:bookmarkEnd w:id="206"/>
          </w:p>
          <w:tbl>
            <w:tblPr>
              <w:tblStyle w:val="TableGrid"/>
              <w:tblW w:w="0" w:type="auto"/>
              <w:tblInd w:w="29" w:type="dxa"/>
              <w:tblLayout w:type="fixed"/>
              <w:tblLook w:val="04A0" w:firstRow="1" w:lastRow="0" w:firstColumn="1" w:lastColumn="0" w:noHBand="0" w:noVBand="1"/>
            </w:tblPr>
            <w:tblGrid>
              <w:gridCol w:w="2410"/>
              <w:gridCol w:w="1299"/>
              <w:gridCol w:w="1299"/>
              <w:gridCol w:w="1299"/>
              <w:gridCol w:w="1300"/>
            </w:tblGrid>
            <w:tr w:rsidR="00C714B4" w:rsidRPr="00492C17" w:rsidTr="002D2E53">
              <w:tc>
                <w:tcPr>
                  <w:tcW w:w="2410" w:type="dxa"/>
                  <w:tcMar>
                    <w:top w:w="28" w:type="dxa"/>
                    <w:bottom w:w="0" w:type="dxa"/>
                  </w:tcMar>
                </w:tcPr>
                <w:p w:rsidR="00C714B4" w:rsidRPr="00492C17" w:rsidRDefault="00C714B4" w:rsidP="008765BC">
                  <w:pPr>
                    <w:ind w:right="176"/>
                    <w:jc w:val="left"/>
                    <w:rPr>
                      <w:rFonts w:cs="Arial"/>
                      <w:sz w:val="18"/>
                      <w:szCs w:val="18"/>
                    </w:rPr>
                  </w:pPr>
                </w:p>
              </w:tc>
              <w:tc>
                <w:tcPr>
                  <w:tcW w:w="1299" w:type="dxa"/>
                </w:tcPr>
                <w:p w:rsidR="00C714B4" w:rsidRPr="00007633" w:rsidRDefault="00C714B4" w:rsidP="008765BC">
                  <w:pPr>
                    <w:jc w:val="center"/>
                    <w:rPr>
                      <w:rFonts w:cs="Arial"/>
                      <w:i/>
                      <w:sz w:val="18"/>
                      <w:szCs w:val="18"/>
                    </w:rPr>
                  </w:pPr>
                  <w:r w:rsidRPr="00007633">
                    <w:rPr>
                      <w:rFonts w:cs="Arial"/>
                      <w:i/>
                      <w:sz w:val="18"/>
                      <w:szCs w:val="18"/>
                    </w:rPr>
                    <w:t>2013</w:t>
                  </w:r>
                </w:p>
              </w:tc>
              <w:tc>
                <w:tcPr>
                  <w:tcW w:w="1299" w:type="dxa"/>
                  <w:tcMar>
                    <w:top w:w="28" w:type="dxa"/>
                    <w:bottom w:w="0" w:type="dxa"/>
                  </w:tcMar>
                </w:tcPr>
                <w:p w:rsidR="00C714B4" w:rsidRPr="00492C17" w:rsidRDefault="00C714B4" w:rsidP="008765BC">
                  <w:pPr>
                    <w:jc w:val="center"/>
                    <w:rPr>
                      <w:rFonts w:cs="Arial"/>
                      <w:i/>
                      <w:sz w:val="18"/>
                      <w:szCs w:val="18"/>
                    </w:rPr>
                  </w:pPr>
                  <w:r w:rsidRPr="00492C17">
                    <w:rPr>
                      <w:rFonts w:cs="Arial"/>
                      <w:i/>
                      <w:sz w:val="18"/>
                      <w:szCs w:val="18"/>
                    </w:rPr>
                    <w:t>2012</w:t>
                  </w:r>
                </w:p>
              </w:tc>
              <w:tc>
                <w:tcPr>
                  <w:tcW w:w="1299" w:type="dxa"/>
                  <w:tcMar>
                    <w:top w:w="28" w:type="dxa"/>
                    <w:bottom w:w="0" w:type="dxa"/>
                  </w:tcMar>
                </w:tcPr>
                <w:p w:rsidR="00C714B4" w:rsidRPr="00492C17" w:rsidRDefault="00C714B4" w:rsidP="008765BC">
                  <w:pPr>
                    <w:jc w:val="center"/>
                    <w:rPr>
                      <w:rFonts w:cs="Arial"/>
                      <w:i/>
                      <w:sz w:val="18"/>
                      <w:szCs w:val="18"/>
                    </w:rPr>
                  </w:pPr>
                  <w:r w:rsidRPr="00492C17">
                    <w:rPr>
                      <w:rFonts w:cs="Arial"/>
                      <w:i/>
                      <w:sz w:val="18"/>
                      <w:szCs w:val="18"/>
                    </w:rPr>
                    <w:t>2011</w:t>
                  </w:r>
                </w:p>
              </w:tc>
              <w:tc>
                <w:tcPr>
                  <w:tcW w:w="1300" w:type="dxa"/>
                </w:tcPr>
                <w:p w:rsidR="00C714B4" w:rsidRPr="005D370C" w:rsidRDefault="00C714B4" w:rsidP="008765BC">
                  <w:pPr>
                    <w:jc w:val="center"/>
                    <w:rPr>
                      <w:rFonts w:cs="Arial"/>
                      <w:i/>
                      <w:sz w:val="18"/>
                      <w:szCs w:val="18"/>
                    </w:rPr>
                  </w:pPr>
                  <w:r w:rsidRPr="005D370C">
                    <w:rPr>
                      <w:rFonts w:cs="Arial"/>
                      <w:i/>
                      <w:sz w:val="18"/>
                      <w:szCs w:val="18"/>
                    </w:rPr>
                    <w:t>2010</w:t>
                  </w:r>
                </w:p>
              </w:tc>
            </w:tr>
            <w:tr w:rsidR="00C714B4" w:rsidRPr="00492C17" w:rsidTr="002D2E53">
              <w:tc>
                <w:tcPr>
                  <w:tcW w:w="2410" w:type="dxa"/>
                  <w:tcMar>
                    <w:top w:w="28" w:type="dxa"/>
                    <w:bottom w:w="0" w:type="dxa"/>
                  </w:tcMar>
                </w:tcPr>
                <w:p w:rsidR="00C714B4" w:rsidRPr="006644D9" w:rsidRDefault="00DC06E4" w:rsidP="00E11051">
                  <w:pPr>
                    <w:ind w:right="176"/>
                    <w:jc w:val="left"/>
                    <w:rPr>
                      <w:rFonts w:cs="Arial"/>
                      <w:i/>
                      <w:sz w:val="18"/>
                      <w:szCs w:val="18"/>
                    </w:rPr>
                  </w:pPr>
                  <w:r>
                    <w:rPr>
                      <w:rFonts w:cs="Arial"/>
                      <w:i/>
                      <w:sz w:val="18"/>
                      <w:szCs w:val="18"/>
                    </w:rPr>
                    <w:t>Anzahl Sitzungen</w:t>
                  </w:r>
                  <w:r w:rsidR="00C714B4" w:rsidRPr="006644D9">
                    <w:rPr>
                      <w:rFonts w:cs="Arial"/>
                      <w:i/>
                      <w:sz w:val="18"/>
                      <w:szCs w:val="18"/>
                    </w:rPr>
                    <w:t xml:space="preserve">: </w:t>
                  </w:r>
                </w:p>
              </w:tc>
              <w:tc>
                <w:tcPr>
                  <w:tcW w:w="1299" w:type="dxa"/>
                </w:tcPr>
                <w:p w:rsidR="00C714B4" w:rsidRPr="00007633" w:rsidRDefault="00477DCF" w:rsidP="00007633">
                  <w:pPr>
                    <w:ind w:right="113"/>
                    <w:jc w:val="center"/>
                    <w:rPr>
                      <w:rFonts w:cs="Arial"/>
                      <w:sz w:val="18"/>
                      <w:szCs w:val="18"/>
                    </w:rPr>
                  </w:pPr>
                  <w:r>
                    <w:rPr>
                      <w:rFonts w:cs="Arial"/>
                      <w:sz w:val="18"/>
                      <w:szCs w:val="18"/>
                    </w:rPr>
                    <w:t>178.</w:t>
                  </w:r>
                  <w:r w:rsidR="00C714B4" w:rsidRPr="00007633">
                    <w:rPr>
                      <w:rFonts w:cs="Arial"/>
                      <w:sz w:val="18"/>
                      <w:szCs w:val="18"/>
                    </w:rPr>
                    <w:t>732</w:t>
                  </w:r>
                </w:p>
              </w:tc>
              <w:tc>
                <w:tcPr>
                  <w:tcW w:w="1299" w:type="dxa"/>
                  <w:tcMar>
                    <w:top w:w="28" w:type="dxa"/>
                    <w:bottom w:w="0" w:type="dxa"/>
                  </w:tcMar>
                </w:tcPr>
                <w:p w:rsidR="00C714B4" w:rsidRPr="00492C17" w:rsidRDefault="00477DCF" w:rsidP="00007633">
                  <w:pPr>
                    <w:ind w:right="113"/>
                    <w:jc w:val="center"/>
                    <w:rPr>
                      <w:rFonts w:cs="Arial"/>
                      <w:sz w:val="18"/>
                      <w:szCs w:val="18"/>
                    </w:rPr>
                  </w:pPr>
                  <w:r>
                    <w:rPr>
                      <w:rFonts w:cs="Arial"/>
                      <w:sz w:val="18"/>
                      <w:szCs w:val="18"/>
                    </w:rPr>
                    <w:t>151.</w:t>
                  </w:r>
                  <w:r w:rsidR="00C714B4" w:rsidRPr="00492C17">
                    <w:rPr>
                      <w:rFonts w:cs="Arial"/>
                      <w:sz w:val="18"/>
                      <w:szCs w:val="18"/>
                    </w:rPr>
                    <w:t>914</w:t>
                  </w:r>
                </w:p>
              </w:tc>
              <w:tc>
                <w:tcPr>
                  <w:tcW w:w="1299" w:type="dxa"/>
                  <w:tcMar>
                    <w:top w:w="28" w:type="dxa"/>
                    <w:bottom w:w="0" w:type="dxa"/>
                  </w:tcMar>
                </w:tcPr>
                <w:p w:rsidR="00C714B4" w:rsidRPr="00492C17" w:rsidRDefault="00477DCF" w:rsidP="00007633">
                  <w:pPr>
                    <w:ind w:right="113"/>
                    <w:jc w:val="center"/>
                    <w:rPr>
                      <w:rFonts w:cs="Arial"/>
                      <w:sz w:val="18"/>
                      <w:szCs w:val="18"/>
                    </w:rPr>
                  </w:pPr>
                  <w:r>
                    <w:rPr>
                      <w:rFonts w:cs="Arial"/>
                      <w:sz w:val="18"/>
                      <w:szCs w:val="18"/>
                    </w:rPr>
                    <w:t>140.</w:t>
                  </w:r>
                  <w:r w:rsidR="00C714B4" w:rsidRPr="00492C17">
                    <w:rPr>
                      <w:rFonts w:cs="Arial"/>
                      <w:sz w:val="18"/>
                      <w:szCs w:val="18"/>
                    </w:rPr>
                    <w:t>371</w:t>
                  </w:r>
                </w:p>
              </w:tc>
              <w:tc>
                <w:tcPr>
                  <w:tcW w:w="1300" w:type="dxa"/>
                </w:tcPr>
                <w:p w:rsidR="00C714B4" w:rsidRPr="005D370C" w:rsidRDefault="00477DCF" w:rsidP="00007633">
                  <w:pPr>
                    <w:ind w:right="113"/>
                    <w:jc w:val="center"/>
                    <w:rPr>
                      <w:rFonts w:cs="Arial"/>
                      <w:sz w:val="18"/>
                      <w:szCs w:val="18"/>
                    </w:rPr>
                  </w:pPr>
                  <w:r>
                    <w:rPr>
                      <w:rFonts w:cs="Arial"/>
                      <w:sz w:val="18"/>
                      <w:szCs w:val="18"/>
                    </w:rPr>
                    <w:t>118.</w:t>
                  </w:r>
                  <w:r w:rsidR="00C714B4" w:rsidRPr="005D370C">
                    <w:rPr>
                      <w:rFonts w:cs="Arial"/>
                      <w:sz w:val="18"/>
                      <w:szCs w:val="18"/>
                    </w:rPr>
                    <w:t>895</w:t>
                  </w:r>
                </w:p>
              </w:tc>
            </w:tr>
            <w:tr w:rsidR="00C714B4" w:rsidRPr="00492C17" w:rsidTr="002D2E53">
              <w:tc>
                <w:tcPr>
                  <w:tcW w:w="2410" w:type="dxa"/>
                  <w:tcMar>
                    <w:top w:w="28" w:type="dxa"/>
                    <w:bottom w:w="0" w:type="dxa"/>
                  </w:tcMar>
                </w:tcPr>
                <w:p w:rsidR="00C714B4" w:rsidRPr="006644D9" w:rsidRDefault="00477DCF" w:rsidP="00E11051">
                  <w:pPr>
                    <w:ind w:right="176"/>
                    <w:jc w:val="left"/>
                    <w:rPr>
                      <w:rFonts w:cs="Arial"/>
                      <w:i/>
                      <w:sz w:val="18"/>
                      <w:szCs w:val="18"/>
                    </w:rPr>
                  </w:pPr>
                  <w:r>
                    <w:rPr>
                      <w:rFonts w:cs="Arial"/>
                      <w:i/>
                      <w:sz w:val="18"/>
                      <w:szCs w:val="18"/>
                    </w:rPr>
                    <w:t>Einzeln</w:t>
                  </w:r>
                  <w:r w:rsidR="00DC06E4">
                    <w:rPr>
                      <w:rFonts w:cs="Arial"/>
                      <w:i/>
                      <w:sz w:val="18"/>
                      <w:szCs w:val="18"/>
                    </w:rPr>
                    <w:t>utzer</w:t>
                  </w:r>
                  <w:r w:rsidR="00C714B4" w:rsidRPr="006644D9">
                    <w:rPr>
                      <w:rFonts w:cs="Arial"/>
                      <w:i/>
                      <w:sz w:val="18"/>
                      <w:szCs w:val="18"/>
                    </w:rPr>
                    <w:t>:</w:t>
                  </w:r>
                </w:p>
              </w:tc>
              <w:tc>
                <w:tcPr>
                  <w:tcW w:w="1299" w:type="dxa"/>
                </w:tcPr>
                <w:p w:rsidR="00C714B4" w:rsidRPr="00007633" w:rsidRDefault="00477DCF" w:rsidP="00007633">
                  <w:pPr>
                    <w:ind w:right="113"/>
                    <w:jc w:val="center"/>
                    <w:rPr>
                      <w:rFonts w:cs="Arial"/>
                      <w:sz w:val="18"/>
                      <w:szCs w:val="18"/>
                    </w:rPr>
                  </w:pPr>
                  <w:r>
                    <w:rPr>
                      <w:rFonts w:cs="Arial"/>
                      <w:sz w:val="18"/>
                      <w:szCs w:val="18"/>
                    </w:rPr>
                    <w:t>84.</w:t>
                  </w:r>
                  <w:r w:rsidR="00C714B4" w:rsidRPr="00007633">
                    <w:rPr>
                      <w:rFonts w:cs="Arial"/>
                      <w:sz w:val="18"/>
                      <w:szCs w:val="18"/>
                    </w:rPr>
                    <w:t>336</w:t>
                  </w:r>
                </w:p>
              </w:tc>
              <w:tc>
                <w:tcPr>
                  <w:tcW w:w="1299" w:type="dxa"/>
                  <w:tcMar>
                    <w:top w:w="28" w:type="dxa"/>
                    <w:bottom w:w="0" w:type="dxa"/>
                  </w:tcMar>
                </w:tcPr>
                <w:p w:rsidR="00C714B4" w:rsidRPr="00492C17" w:rsidRDefault="00477DCF" w:rsidP="00007633">
                  <w:pPr>
                    <w:ind w:right="113"/>
                    <w:jc w:val="center"/>
                    <w:rPr>
                      <w:rFonts w:cs="Arial"/>
                      <w:sz w:val="18"/>
                      <w:szCs w:val="18"/>
                    </w:rPr>
                  </w:pPr>
                  <w:r>
                    <w:rPr>
                      <w:rFonts w:cs="Arial"/>
                      <w:sz w:val="18"/>
                      <w:szCs w:val="18"/>
                    </w:rPr>
                    <w:t>71.</w:t>
                  </w:r>
                  <w:r w:rsidR="00C714B4" w:rsidRPr="00492C17">
                    <w:rPr>
                      <w:rFonts w:cs="Arial"/>
                      <w:sz w:val="18"/>
                      <w:szCs w:val="18"/>
                    </w:rPr>
                    <w:t>506</w:t>
                  </w:r>
                </w:p>
              </w:tc>
              <w:tc>
                <w:tcPr>
                  <w:tcW w:w="1299" w:type="dxa"/>
                  <w:tcMar>
                    <w:top w:w="28" w:type="dxa"/>
                    <w:bottom w:w="0" w:type="dxa"/>
                  </w:tcMar>
                </w:tcPr>
                <w:p w:rsidR="00C714B4" w:rsidRPr="00492C17" w:rsidRDefault="00477DCF" w:rsidP="00007633">
                  <w:pPr>
                    <w:ind w:right="113"/>
                    <w:jc w:val="center"/>
                    <w:rPr>
                      <w:rFonts w:cs="Arial"/>
                      <w:sz w:val="18"/>
                      <w:szCs w:val="18"/>
                    </w:rPr>
                  </w:pPr>
                  <w:r>
                    <w:rPr>
                      <w:rFonts w:cs="Arial"/>
                      <w:sz w:val="18"/>
                      <w:szCs w:val="18"/>
                    </w:rPr>
                    <w:t>75.</w:t>
                  </w:r>
                  <w:r w:rsidR="00C714B4" w:rsidRPr="00492C17">
                    <w:rPr>
                      <w:rFonts w:cs="Arial"/>
                      <w:sz w:val="18"/>
                      <w:szCs w:val="18"/>
                    </w:rPr>
                    <w:t>673</w:t>
                  </w:r>
                </w:p>
              </w:tc>
              <w:tc>
                <w:tcPr>
                  <w:tcW w:w="1300" w:type="dxa"/>
                </w:tcPr>
                <w:p w:rsidR="00C714B4" w:rsidRPr="005D370C" w:rsidRDefault="00477DCF" w:rsidP="00007633">
                  <w:pPr>
                    <w:ind w:right="113"/>
                    <w:jc w:val="center"/>
                    <w:rPr>
                      <w:rFonts w:cs="Arial"/>
                      <w:sz w:val="18"/>
                      <w:szCs w:val="18"/>
                    </w:rPr>
                  </w:pPr>
                  <w:r>
                    <w:rPr>
                      <w:rFonts w:cs="Arial"/>
                      <w:sz w:val="18"/>
                      <w:szCs w:val="18"/>
                    </w:rPr>
                    <w:t>62.</w:t>
                  </w:r>
                  <w:r w:rsidR="00C714B4" w:rsidRPr="005D370C">
                    <w:rPr>
                      <w:rFonts w:cs="Arial"/>
                      <w:sz w:val="18"/>
                      <w:szCs w:val="18"/>
                    </w:rPr>
                    <w:t>758</w:t>
                  </w:r>
                </w:p>
              </w:tc>
            </w:tr>
            <w:tr w:rsidR="00C714B4" w:rsidRPr="00492C17" w:rsidTr="002D2E53">
              <w:tc>
                <w:tcPr>
                  <w:tcW w:w="2410" w:type="dxa"/>
                  <w:tcMar>
                    <w:top w:w="28" w:type="dxa"/>
                    <w:bottom w:w="0" w:type="dxa"/>
                  </w:tcMar>
                </w:tcPr>
                <w:p w:rsidR="00C714B4" w:rsidRPr="006644D9" w:rsidRDefault="00477DCF" w:rsidP="00007633">
                  <w:pPr>
                    <w:ind w:right="176"/>
                    <w:jc w:val="left"/>
                    <w:rPr>
                      <w:rFonts w:cs="Arial"/>
                      <w:i/>
                      <w:sz w:val="18"/>
                      <w:szCs w:val="18"/>
                    </w:rPr>
                  </w:pPr>
                  <w:r>
                    <w:rPr>
                      <w:rFonts w:cs="Arial"/>
                      <w:i/>
                      <w:sz w:val="18"/>
                      <w:szCs w:val="18"/>
                    </w:rPr>
                    <w:t>Zahl der Seitenaufrufe</w:t>
                  </w:r>
                  <w:r w:rsidR="00C714B4" w:rsidRPr="006644D9">
                    <w:rPr>
                      <w:rFonts w:cs="Arial"/>
                      <w:i/>
                      <w:sz w:val="18"/>
                      <w:szCs w:val="18"/>
                    </w:rPr>
                    <w:t>:</w:t>
                  </w:r>
                </w:p>
              </w:tc>
              <w:tc>
                <w:tcPr>
                  <w:tcW w:w="1299" w:type="dxa"/>
                </w:tcPr>
                <w:p w:rsidR="00C714B4" w:rsidRPr="00007633" w:rsidRDefault="00477DCF" w:rsidP="00007633">
                  <w:pPr>
                    <w:ind w:right="113"/>
                    <w:jc w:val="center"/>
                    <w:rPr>
                      <w:rFonts w:cs="Arial"/>
                      <w:sz w:val="18"/>
                      <w:szCs w:val="18"/>
                    </w:rPr>
                  </w:pPr>
                  <w:r>
                    <w:rPr>
                      <w:rFonts w:cs="Arial"/>
                      <w:sz w:val="18"/>
                      <w:szCs w:val="18"/>
                    </w:rPr>
                    <w:t>1.129.</w:t>
                  </w:r>
                  <w:r w:rsidR="00C714B4" w:rsidRPr="00007633">
                    <w:rPr>
                      <w:rFonts w:cs="Arial"/>
                      <w:sz w:val="18"/>
                      <w:szCs w:val="18"/>
                    </w:rPr>
                    <w:t>052</w:t>
                  </w:r>
                </w:p>
              </w:tc>
              <w:tc>
                <w:tcPr>
                  <w:tcW w:w="1299" w:type="dxa"/>
                  <w:tcMar>
                    <w:top w:w="28" w:type="dxa"/>
                    <w:bottom w:w="0" w:type="dxa"/>
                  </w:tcMar>
                </w:tcPr>
                <w:p w:rsidR="00C714B4" w:rsidRPr="00492C17" w:rsidRDefault="00477DCF" w:rsidP="00007633">
                  <w:pPr>
                    <w:ind w:right="113"/>
                    <w:jc w:val="center"/>
                    <w:rPr>
                      <w:rFonts w:cs="Arial"/>
                      <w:sz w:val="18"/>
                      <w:szCs w:val="18"/>
                    </w:rPr>
                  </w:pPr>
                  <w:r>
                    <w:rPr>
                      <w:rFonts w:cs="Arial"/>
                      <w:sz w:val="18"/>
                      <w:szCs w:val="18"/>
                    </w:rPr>
                    <w:t>1.139.</w:t>
                  </w:r>
                  <w:r w:rsidR="00C714B4" w:rsidRPr="00492C17">
                    <w:rPr>
                      <w:rFonts w:cs="Arial"/>
                      <w:sz w:val="18"/>
                      <w:szCs w:val="18"/>
                    </w:rPr>
                    <w:t>570</w:t>
                  </w:r>
                </w:p>
              </w:tc>
              <w:tc>
                <w:tcPr>
                  <w:tcW w:w="1299" w:type="dxa"/>
                  <w:tcMar>
                    <w:top w:w="28" w:type="dxa"/>
                    <w:bottom w:w="0" w:type="dxa"/>
                  </w:tcMar>
                </w:tcPr>
                <w:p w:rsidR="00C714B4" w:rsidRPr="00492C17" w:rsidRDefault="00477DCF" w:rsidP="00007633">
                  <w:pPr>
                    <w:ind w:right="113"/>
                    <w:jc w:val="center"/>
                    <w:rPr>
                      <w:rFonts w:cs="Arial"/>
                      <w:sz w:val="18"/>
                      <w:szCs w:val="18"/>
                    </w:rPr>
                  </w:pPr>
                  <w:r>
                    <w:rPr>
                      <w:rFonts w:cs="Arial"/>
                      <w:sz w:val="18"/>
                      <w:szCs w:val="18"/>
                    </w:rPr>
                    <w:t>798.</w:t>
                  </w:r>
                  <w:r w:rsidR="00C714B4" w:rsidRPr="00492C17">
                    <w:rPr>
                      <w:rFonts w:cs="Arial"/>
                      <w:sz w:val="18"/>
                      <w:szCs w:val="18"/>
                    </w:rPr>
                    <w:t>942</w:t>
                  </w:r>
                </w:p>
              </w:tc>
              <w:tc>
                <w:tcPr>
                  <w:tcW w:w="1300" w:type="dxa"/>
                </w:tcPr>
                <w:p w:rsidR="00C714B4" w:rsidRPr="005D370C" w:rsidRDefault="00477DCF" w:rsidP="00007633">
                  <w:pPr>
                    <w:ind w:right="113"/>
                    <w:jc w:val="center"/>
                    <w:rPr>
                      <w:rFonts w:cs="Arial"/>
                      <w:sz w:val="18"/>
                      <w:szCs w:val="18"/>
                    </w:rPr>
                  </w:pPr>
                  <w:r>
                    <w:rPr>
                      <w:rFonts w:cs="Arial"/>
                      <w:sz w:val="18"/>
                      <w:szCs w:val="18"/>
                    </w:rPr>
                    <w:t>656.</w:t>
                  </w:r>
                  <w:r w:rsidR="00C714B4" w:rsidRPr="005D370C">
                    <w:rPr>
                      <w:rFonts w:cs="Arial"/>
                      <w:sz w:val="18"/>
                      <w:szCs w:val="18"/>
                    </w:rPr>
                    <w:t>722</w:t>
                  </w:r>
                </w:p>
              </w:tc>
            </w:tr>
            <w:tr w:rsidR="00C714B4" w:rsidRPr="00492C17" w:rsidTr="002D2E53">
              <w:tc>
                <w:tcPr>
                  <w:tcW w:w="2410" w:type="dxa"/>
                  <w:tcMar>
                    <w:top w:w="28" w:type="dxa"/>
                    <w:bottom w:w="0" w:type="dxa"/>
                  </w:tcMar>
                </w:tcPr>
                <w:p w:rsidR="00C714B4" w:rsidRPr="006644D9" w:rsidRDefault="00477DCF" w:rsidP="00477DCF">
                  <w:pPr>
                    <w:ind w:right="176"/>
                    <w:jc w:val="left"/>
                    <w:rPr>
                      <w:rFonts w:cs="Arial"/>
                      <w:i/>
                      <w:sz w:val="18"/>
                      <w:szCs w:val="18"/>
                    </w:rPr>
                  </w:pPr>
                  <w:r>
                    <w:rPr>
                      <w:rFonts w:cs="Arial"/>
                      <w:i/>
                      <w:sz w:val="18"/>
                      <w:szCs w:val="18"/>
                    </w:rPr>
                    <w:t>Anzahl Seiten/Besuch:</w:t>
                  </w:r>
                </w:p>
              </w:tc>
              <w:tc>
                <w:tcPr>
                  <w:tcW w:w="1299" w:type="dxa"/>
                </w:tcPr>
                <w:p w:rsidR="00C714B4" w:rsidRPr="00007633" w:rsidRDefault="00477DCF" w:rsidP="00007633">
                  <w:pPr>
                    <w:ind w:right="113"/>
                    <w:jc w:val="center"/>
                    <w:rPr>
                      <w:rFonts w:cs="Arial"/>
                      <w:sz w:val="18"/>
                      <w:szCs w:val="18"/>
                    </w:rPr>
                  </w:pPr>
                  <w:r>
                    <w:rPr>
                      <w:rFonts w:cs="Arial"/>
                      <w:sz w:val="18"/>
                      <w:szCs w:val="18"/>
                    </w:rPr>
                    <w:t>6,</w:t>
                  </w:r>
                  <w:r w:rsidR="00C714B4" w:rsidRPr="00007633">
                    <w:rPr>
                      <w:rFonts w:cs="Arial"/>
                      <w:sz w:val="18"/>
                      <w:szCs w:val="18"/>
                    </w:rPr>
                    <w:t>32</w:t>
                  </w:r>
                </w:p>
              </w:tc>
              <w:tc>
                <w:tcPr>
                  <w:tcW w:w="1299" w:type="dxa"/>
                  <w:tcMar>
                    <w:top w:w="28" w:type="dxa"/>
                    <w:bottom w:w="0" w:type="dxa"/>
                  </w:tcMar>
                </w:tcPr>
                <w:p w:rsidR="00C714B4" w:rsidRPr="00492C17" w:rsidRDefault="00477DCF" w:rsidP="00007633">
                  <w:pPr>
                    <w:ind w:right="113"/>
                    <w:jc w:val="center"/>
                    <w:rPr>
                      <w:rFonts w:cs="Arial"/>
                      <w:sz w:val="18"/>
                      <w:szCs w:val="18"/>
                    </w:rPr>
                  </w:pPr>
                  <w:r>
                    <w:rPr>
                      <w:rFonts w:cs="Arial"/>
                      <w:sz w:val="18"/>
                      <w:szCs w:val="18"/>
                    </w:rPr>
                    <w:t>7,</w:t>
                  </w:r>
                  <w:r w:rsidR="00C714B4" w:rsidRPr="00492C17">
                    <w:rPr>
                      <w:rFonts w:cs="Arial"/>
                      <w:sz w:val="18"/>
                      <w:szCs w:val="18"/>
                    </w:rPr>
                    <w:t>50</w:t>
                  </w:r>
                </w:p>
              </w:tc>
              <w:tc>
                <w:tcPr>
                  <w:tcW w:w="1299" w:type="dxa"/>
                  <w:tcMar>
                    <w:top w:w="28" w:type="dxa"/>
                    <w:bottom w:w="0" w:type="dxa"/>
                  </w:tcMar>
                </w:tcPr>
                <w:p w:rsidR="00C714B4" w:rsidRPr="00492C17" w:rsidRDefault="00477DCF" w:rsidP="00007633">
                  <w:pPr>
                    <w:ind w:right="113"/>
                    <w:jc w:val="center"/>
                    <w:rPr>
                      <w:rFonts w:cs="Arial"/>
                      <w:sz w:val="18"/>
                      <w:szCs w:val="18"/>
                    </w:rPr>
                  </w:pPr>
                  <w:r>
                    <w:rPr>
                      <w:rFonts w:cs="Arial"/>
                      <w:sz w:val="18"/>
                      <w:szCs w:val="18"/>
                    </w:rPr>
                    <w:t>5,</w:t>
                  </w:r>
                  <w:r w:rsidR="00C714B4" w:rsidRPr="00492C17">
                    <w:rPr>
                      <w:rFonts w:cs="Arial"/>
                      <w:sz w:val="18"/>
                      <w:szCs w:val="18"/>
                    </w:rPr>
                    <w:t>69</w:t>
                  </w:r>
                </w:p>
              </w:tc>
              <w:tc>
                <w:tcPr>
                  <w:tcW w:w="1300" w:type="dxa"/>
                </w:tcPr>
                <w:p w:rsidR="00C714B4" w:rsidRPr="005D370C" w:rsidRDefault="00477DCF" w:rsidP="00007633">
                  <w:pPr>
                    <w:ind w:right="113"/>
                    <w:jc w:val="center"/>
                    <w:rPr>
                      <w:rFonts w:cs="Arial"/>
                      <w:sz w:val="18"/>
                      <w:szCs w:val="18"/>
                    </w:rPr>
                  </w:pPr>
                  <w:r>
                    <w:rPr>
                      <w:rFonts w:cs="Arial"/>
                      <w:sz w:val="18"/>
                      <w:szCs w:val="18"/>
                    </w:rPr>
                    <w:t>5,</w:t>
                  </w:r>
                  <w:r w:rsidR="00C714B4" w:rsidRPr="005D370C">
                    <w:rPr>
                      <w:rFonts w:cs="Arial"/>
                      <w:sz w:val="18"/>
                      <w:szCs w:val="18"/>
                    </w:rPr>
                    <w:t>52</w:t>
                  </w:r>
                </w:p>
              </w:tc>
            </w:tr>
            <w:tr w:rsidR="00C714B4" w:rsidRPr="00492C17" w:rsidTr="002D2E53">
              <w:tc>
                <w:tcPr>
                  <w:tcW w:w="2410" w:type="dxa"/>
                  <w:tcMar>
                    <w:top w:w="28" w:type="dxa"/>
                    <w:bottom w:w="0" w:type="dxa"/>
                  </w:tcMar>
                </w:tcPr>
                <w:p w:rsidR="00C714B4" w:rsidRPr="006644D9" w:rsidRDefault="00477DCF" w:rsidP="00007633">
                  <w:pPr>
                    <w:ind w:right="176"/>
                    <w:jc w:val="left"/>
                    <w:rPr>
                      <w:rFonts w:cs="Arial"/>
                      <w:i/>
                      <w:sz w:val="18"/>
                      <w:szCs w:val="18"/>
                    </w:rPr>
                  </w:pPr>
                  <w:r>
                    <w:rPr>
                      <w:rFonts w:cs="Arial"/>
                      <w:i/>
                      <w:sz w:val="18"/>
                      <w:szCs w:val="18"/>
                    </w:rPr>
                    <w:t>Durchschnittliche Dauer des Besuchs</w:t>
                  </w:r>
                  <w:r w:rsidR="00C714B4" w:rsidRPr="006644D9">
                    <w:rPr>
                      <w:rFonts w:cs="Arial"/>
                      <w:i/>
                      <w:sz w:val="18"/>
                      <w:szCs w:val="18"/>
                    </w:rPr>
                    <w:t>:</w:t>
                  </w:r>
                </w:p>
              </w:tc>
              <w:tc>
                <w:tcPr>
                  <w:tcW w:w="1299" w:type="dxa"/>
                </w:tcPr>
                <w:p w:rsidR="00C714B4" w:rsidRPr="00007633" w:rsidRDefault="000C63E1" w:rsidP="00007633">
                  <w:pPr>
                    <w:ind w:right="113"/>
                    <w:jc w:val="center"/>
                    <w:rPr>
                      <w:rFonts w:cs="Arial"/>
                      <w:sz w:val="18"/>
                      <w:szCs w:val="18"/>
                    </w:rPr>
                  </w:pPr>
                  <w:r w:rsidRPr="00007633">
                    <w:rPr>
                      <w:rFonts w:cs="Arial"/>
                      <w:sz w:val="18"/>
                      <w:szCs w:val="18"/>
                    </w:rPr>
                    <w:t>00:0</w:t>
                  </w:r>
                  <w:r w:rsidR="00C714B4" w:rsidRPr="00007633">
                    <w:rPr>
                      <w:rFonts w:cs="Arial"/>
                      <w:sz w:val="18"/>
                      <w:szCs w:val="18"/>
                    </w:rPr>
                    <w:t>6</w:t>
                  </w:r>
                  <w:r w:rsidRPr="00007633">
                    <w:rPr>
                      <w:rFonts w:cs="Arial"/>
                      <w:sz w:val="18"/>
                      <w:szCs w:val="18"/>
                    </w:rPr>
                    <w:t>:</w:t>
                  </w:r>
                  <w:r w:rsidR="00C714B4" w:rsidRPr="00007633">
                    <w:rPr>
                      <w:rFonts w:cs="Arial"/>
                      <w:sz w:val="18"/>
                      <w:szCs w:val="18"/>
                    </w:rPr>
                    <w:t>35</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00:07:19</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00:04:41</w:t>
                  </w:r>
                </w:p>
              </w:tc>
              <w:tc>
                <w:tcPr>
                  <w:tcW w:w="1300" w:type="dxa"/>
                </w:tcPr>
                <w:p w:rsidR="00C714B4" w:rsidRPr="005D370C" w:rsidRDefault="00C714B4" w:rsidP="00007633">
                  <w:pPr>
                    <w:ind w:right="113"/>
                    <w:jc w:val="center"/>
                    <w:rPr>
                      <w:rFonts w:cs="Arial"/>
                      <w:sz w:val="18"/>
                      <w:szCs w:val="18"/>
                    </w:rPr>
                  </w:pPr>
                  <w:r w:rsidRPr="005D370C">
                    <w:rPr>
                      <w:rFonts w:cs="Arial"/>
                      <w:sz w:val="18"/>
                      <w:szCs w:val="18"/>
                    </w:rPr>
                    <w:t>00:04:12</w:t>
                  </w:r>
                </w:p>
              </w:tc>
            </w:tr>
            <w:tr w:rsidR="00C714B4" w:rsidRPr="004461F2" w:rsidTr="002D2E53">
              <w:tc>
                <w:tcPr>
                  <w:tcW w:w="2410" w:type="dxa"/>
                  <w:tcMar>
                    <w:top w:w="28" w:type="dxa"/>
                    <w:bottom w:w="0" w:type="dxa"/>
                  </w:tcMar>
                </w:tcPr>
                <w:p w:rsidR="00C714B4" w:rsidRPr="006644D9" w:rsidRDefault="00477DCF" w:rsidP="00007633">
                  <w:pPr>
                    <w:jc w:val="left"/>
                    <w:rPr>
                      <w:rFonts w:cs="Arial"/>
                      <w:i/>
                      <w:sz w:val="18"/>
                      <w:szCs w:val="18"/>
                    </w:rPr>
                  </w:pPr>
                  <w:r>
                    <w:rPr>
                      <w:rFonts w:cs="Arial"/>
                      <w:i/>
                      <w:sz w:val="18"/>
                      <w:szCs w:val="18"/>
                    </w:rPr>
                    <w:t>Prozentsatz neuer Aufrufe</w:t>
                  </w:r>
                  <w:r w:rsidR="00C714B4" w:rsidRPr="006644D9">
                    <w:rPr>
                      <w:rFonts w:cs="Arial"/>
                      <w:i/>
                      <w:sz w:val="18"/>
                      <w:szCs w:val="18"/>
                    </w:rPr>
                    <w:t>:</w:t>
                  </w:r>
                </w:p>
              </w:tc>
              <w:tc>
                <w:tcPr>
                  <w:tcW w:w="1299" w:type="dxa"/>
                </w:tcPr>
                <w:p w:rsidR="00C714B4" w:rsidRPr="00007633" w:rsidRDefault="00477DCF" w:rsidP="00007633">
                  <w:pPr>
                    <w:ind w:right="113"/>
                    <w:jc w:val="center"/>
                    <w:rPr>
                      <w:rFonts w:cs="Arial"/>
                      <w:sz w:val="18"/>
                      <w:szCs w:val="18"/>
                    </w:rPr>
                  </w:pPr>
                  <w:r>
                    <w:rPr>
                      <w:rFonts w:cs="Arial"/>
                      <w:sz w:val="18"/>
                      <w:szCs w:val="18"/>
                    </w:rPr>
                    <w:t>54,</w:t>
                  </w:r>
                  <w:r w:rsidR="00C714B4" w:rsidRPr="00007633">
                    <w:rPr>
                      <w:rFonts w:cs="Arial"/>
                      <w:sz w:val="18"/>
                      <w:szCs w:val="18"/>
                    </w:rPr>
                    <w:t>6%</w:t>
                  </w:r>
                </w:p>
              </w:tc>
              <w:tc>
                <w:tcPr>
                  <w:tcW w:w="1299" w:type="dxa"/>
                  <w:tcMar>
                    <w:top w:w="28" w:type="dxa"/>
                    <w:bottom w:w="0" w:type="dxa"/>
                  </w:tcMar>
                </w:tcPr>
                <w:p w:rsidR="00C714B4" w:rsidRPr="00492C17" w:rsidRDefault="00477DCF" w:rsidP="00007633">
                  <w:pPr>
                    <w:ind w:right="113"/>
                    <w:jc w:val="center"/>
                    <w:rPr>
                      <w:rFonts w:cs="Arial"/>
                      <w:sz w:val="18"/>
                      <w:szCs w:val="18"/>
                    </w:rPr>
                  </w:pPr>
                  <w:r>
                    <w:rPr>
                      <w:rFonts w:cs="Arial"/>
                      <w:sz w:val="18"/>
                      <w:szCs w:val="18"/>
                    </w:rPr>
                    <w:t>45,</w:t>
                  </w:r>
                  <w:r w:rsidR="00C714B4" w:rsidRPr="00492C17">
                    <w:rPr>
                      <w:rFonts w:cs="Arial"/>
                      <w:sz w:val="18"/>
                      <w:szCs w:val="18"/>
                    </w:rPr>
                    <w:t>05%</w:t>
                  </w:r>
                </w:p>
              </w:tc>
              <w:tc>
                <w:tcPr>
                  <w:tcW w:w="1299" w:type="dxa"/>
                  <w:tcMar>
                    <w:top w:w="28" w:type="dxa"/>
                    <w:bottom w:w="0" w:type="dxa"/>
                  </w:tcMar>
                </w:tcPr>
                <w:p w:rsidR="00C714B4" w:rsidRPr="00492C17" w:rsidRDefault="00477DCF" w:rsidP="00007633">
                  <w:pPr>
                    <w:ind w:right="113"/>
                    <w:jc w:val="center"/>
                    <w:rPr>
                      <w:rFonts w:cs="Arial"/>
                      <w:sz w:val="18"/>
                      <w:szCs w:val="18"/>
                    </w:rPr>
                  </w:pPr>
                  <w:r>
                    <w:rPr>
                      <w:rFonts w:cs="Arial"/>
                      <w:sz w:val="18"/>
                      <w:szCs w:val="18"/>
                    </w:rPr>
                    <w:t>51,</w:t>
                  </w:r>
                  <w:r w:rsidR="00C714B4" w:rsidRPr="00492C17">
                    <w:rPr>
                      <w:rFonts w:cs="Arial"/>
                      <w:sz w:val="18"/>
                      <w:szCs w:val="18"/>
                    </w:rPr>
                    <w:t>91%</w:t>
                  </w:r>
                </w:p>
              </w:tc>
              <w:tc>
                <w:tcPr>
                  <w:tcW w:w="1300" w:type="dxa"/>
                </w:tcPr>
                <w:p w:rsidR="00C714B4" w:rsidRPr="005D370C" w:rsidRDefault="00477DCF" w:rsidP="00007633">
                  <w:pPr>
                    <w:ind w:right="113"/>
                    <w:jc w:val="center"/>
                    <w:rPr>
                      <w:rFonts w:cs="Arial"/>
                      <w:sz w:val="18"/>
                      <w:szCs w:val="18"/>
                    </w:rPr>
                  </w:pPr>
                  <w:r>
                    <w:rPr>
                      <w:rFonts w:cs="Arial"/>
                      <w:sz w:val="18"/>
                      <w:szCs w:val="18"/>
                    </w:rPr>
                    <w:t>50,</w:t>
                  </w:r>
                  <w:r w:rsidR="00C714B4" w:rsidRPr="005D370C">
                    <w:rPr>
                      <w:rFonts w:cs="Arial"/>
                      <w:sz w:val="18"/>
                      <w:szCs w:val="18"/>
                    </w:rPr>
                    <w:t>57%</w:t>
                  </w:r>
                </w:p>
              </w:tc>
            </w:tr>
          </w:tbl>
          <w:p w:rsidR="004461F2" w:rsidRPr="00E92EA0" w:rsidRDefault="004461F2" w:rsidP="00613FBA">
            <w:pPr>
              <w:tabs>
                <w:tab w:val="right" w:pos="3720"/>
                <w:tab w:val="left" w:pos="4003"/>
              </w:tabs>
              <w:ind w:left="602" w:right="176" w:hanging="318"/>
              <w:jc w:val="left"/>
              <w:rPr>
                <w:sz w:val="18"/>
                <w:szCs w:val="18"/>
              </w:rPr>
            </w:pPr>
          </w:p>
          <w:p w:rsidR="00A55A9B" w:rsidRPr="004461F2" w:rsidRDefault="00A55A9B" w:rsidP="00496C44">
            <w:pPr>
              <w:pStyle w:val="Default"/>
              <w:rPr>
                <w:sz w:val="18"/>
                <w:szCs w:val="18"/>
                <w:highlight w:val="yellow"/>
              </w:rPr>
            </w:pPr>
          </w:p>
        </w:tc>
      </w:tr>
      <w:tr w:rsidR="00496C44" w:rsidRPr="004461F2" w:rsidTr="00610A04">
        <w:tc>
          <w:tcPr>
            <w:tcW w:w="1809" w:type="dxa"/>
          </w:tcPr>
          <w:p w:rsidR="00496C44" w:rsidRPr="004D0BC9" w:rsidRDefault="00496C44" w:rsidP="00613FBA">
            <w:pPr>
              <w:pStyle w:val="Heading6"/>
            </w:pPr>
          </w:p>
        </w:tc>
        <w:tc>
          <w:tcPr>
            <w:tcW w:w="4040" w:type="dxa"/>
          </w:tcPr>
          <w:p w:rsidR="00496C44" w:rsidRDefault="00477DCF" w:rsidP="00613FBA">
            <w:pPr>
              <w:pStyle w:val="Heading8"/>
            </w:pPr>
            <w:bookmarkStart w:id="207" w:name="_Toc398562944"/>
            <w:r>
              <w:t>Website Überblick</w:t>
            </w:r>
            <w:r w:rsidR="00496C44">
              <w:t xml:space="preserve"> – </w:t>
            </w:r>
            <w:r>
              <w:t>Weltweite Abdeckung</w:t>
            </w:r>
            <w:bookmarkEnd w:id="207"/>
          </w:p>
          <w:p w:rsidR="00496C44" w:rsidRDefault="00496C44" w:rsidP="00496C44">
            <w:pPr>
              <w:pStyle w:val="Default"/>
              <w:rPr>
                <w:b/>
                <w:bCs/>
                <w:sz w:val="18"/>
                <w:szCs w:val="18"/>
              </w:rPr>
            </w:pPr>
            <w:r>
              <w:rPr>
                <w:noProof/>
                <w:sz w:val="18"/>
                <w:szCs w:val="18"/>
              </w:rPr>
              <w:drawing>
                <wp:inline distT="0" distB="0" distL="0" distR="0" wp14:anchorId="42637399" wp14:editId="7C569C21">
                  <wp:extent cx="2343150" cy="161702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v_2013_geo_session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44342" cy="1617847"/>
                          </a:xfrm>
                          <a:prstGeom prst="rect">
                            <a:avLst/>
                          </a:prstGeom>
                        </pic:spPr>
                      </pic:pic>
                    </a:graphicData>
                  </a:graphic>
                </wp:inline>
              </w:drawing>
            </w:r>
          </w:p>
          <w:p w:rsidR="00496C44" w:rsidRDefault="00496C44" w:rsidP="00496C44">
            <w:pPr>
              <w:pStyle w:val="Default"/>
              <w:rPr>
                <w:sz w:val="18"/>
                <w:szCs w:val="18"/>
              </w:rPr>
            </w:pPr>
          </w:p>
        </w:tc>
        <w:tc>
          <w:tcPr>
            <w:tcW w:w="4040" w:type="dxa"/>
          </w:tcPr>
          <w:p w:rsidR="00496C44" w:rsidRDefault="00477DCF" w:rsidP="00496C44">
            <w:pPr>
              <w:pStyle w:val="Default"/>
              <w:rPr>
                <w:b/>
                <w:bCs/>
                <w:sz w:val="18"/>
                <w:szCs w:val="18"/>
              </w:rPr>
            </w:pPr>
            <w:r>
              <w:rPr>
                <w:b/>
                <w:bCs/>
                <w:sz w:val="18"/>
                <w:szCs w:val="18"/>
              </w:rPr>
              <w:t>Sitzungen nach Land</w:t>
            </w:r>
            <w:r w:rsidR="00496C44">
              <w:rPr>
                <w:b/>
                <w:bCs/>
                <w:sz w:val="18"/>
                <w:szCs w:val="18"/>
              </w:rPr>
              <w:t xml:space="preserve">: </w:t>
            </w:r>
          </w:p>
          <w:p w:rsidR="00496C44" w:rsidRDefault="00496C44" w:rsidP="00496C44">
            <w:pPr>
              <w:pStyle w:val="Default"/>
              <w:rPr>
                <w:sz w:val="18"/>
                <w:szCs w:val="18"/>
              </w:rPr>
            </w:pPr>
          </w:p>
          <w:p w:rsidR="00496C44" w:rsidRDefault="00477DCF" w:rsidP="00496C44">
            <w:pPr>
              <w:pStyle w:val="Default"/>
              <w:rPr>
                <w:sz w:val="18"/>
                <w:szCs w:val="18"/>
              </w:rPr>
            </w:pPr>
            <w:r>
              <w:rPr>
                <w:sz w:val="18"/>
                <w:szCs w:val="18"/>
              </w:rPr>
              <w:t xml:space="preserve">1. </w:t>
            </w:r>
            <w:r>
              <w:rPr>
                <w:sz w:val="18"/>
                <w:szCs w:val="18"/>
              </w:rPr>
              <w:tab/>
              <w:t>Schweiz</w:t>
            </w:r>
            <w:r w:rsidR="00496C44">
              <w:rPr>
                <w:sz w:val="18"/>
                <w:szCs w:val="18"/>
              </w:rPr>
              <w:t xml:space="preserve"> (8%) </w:t>
            </w:r>
          </w:p>
          <w:p w:rsidR="00496C44" w:rsidRDefault="00477DCF" w:rsidP="00496C44">
            <w:pPr>
              <w:pStyle w:val="Default"/>
              <w:rPr>
                <w:sz w:val="18"/>
                <w:szCs w:val="18"/>
              </w:rPr>
            </w:pPr>
            <w:r>
              <w:rPr>
                <w:sz w:val="18"/>
                <w:szCs w:val="18"/>
              </w:rPr>
              <w:t xml:space="preserve">2. </w:t>
            </w:r>
            <w:r>
              <w:rPr>
                <w:sz w:val="18"/>
                <w:szCs w:val="18"/>
              </w:rPr>
              <w:tab/>
              <w:t>Frankreich</w:t>
            </w:r>
            <w:r w:rsidR="00496C44">
              <w:rPr>
                <w:sz w:val="18"/>
                <w:szCs w:val="18"/>
              </w:rPr>
              <w:t xml:space="preserve"> (7%) </w:t>
            </w:r>
          </w:p>
          <w:p w:rsidR="00496C44" w:rsidRDefault="00496C44" w:rsidP="00496C44">
            <w:pPr>
              <w:pStyle w:val="Default"/>
              <w:rPr>
                <w:sz w:val="18"/>
                <w:szCs w:val="18"/>
              </w:rPr>
            </w:pPr>
            <w:r>
              <w:rPr>
                <w:sz w:val="18"/>
                <w:szCs w:val="18"/>
              </w:rPr>
              <w:t xml:space="preserve">3. </w:t>
            </w:r>
            <w:r>
              <w:rPr>
                <w:sz w:val="18"/>
                <w:szCs w:val="18"/>
              </w:rPr>
              <w:tab/>
            </w:r>
            <w:r w:rsidR="00477DCF">
              <w:rPr>
                <w:sz w:val="18"/>
                <w:szCs w:val="18"/>
              </w:rPr>
              <w:t>Vereinigte Staaten von Amerik</w:t>
            </w:r>
            <w:r w:rsidR="00E11051">
              <w:rPr>
                <w:sz w:val="18"/>
                <w:szCs w:val="18"/>
              </w:rPr>
              <w:t>a</w:t>
            </w:r>
            <w:r>
              <w:rPr>
                <w:sz w:val="18"/>
                <w:szCs w:val="18"/>
              </w:rPr>
              <w:t xml:space="preserve"> (6%) </w:t>
            </w:r>
          </w:p>
          <w:p w:rsidR="00051AE4" w:rsidRDefault="00496C44" w:rsidP="00496C44">
            <w:pPr>
              <w:pStyle w:val="Default"/>
              <w:rPr>
                <w:sz w:val="18"/>
                <w:szCs w:val="18"/>
              </w:rPr>
            </w:pPr>
            <w:r>
              <w:rPr>
                <w:sz w:val="18"/>
                <w:szCs w:val="18"/>
              </w:rPr>
              <w:t xml:space="preserve">4. </w:t>
            </w:r>
            <w:r>
              <w:rPr>
                <w:sz w:val="18"/>
                <w:szCs w:val="18"/>
              </w:rPr>
              <w:tab/>
              <w:t xml:space="preserve">Japan (4%) </w:t>
            </w:r>
          </w:p>
          <w:p w:rsidR="00496C44" w:rsidRDefault="00496C44" w:rsidP="00496C44">
            <w:pPr>
              <w:pStyle w:val="Default"/>
              <w:rPr>
                <w:sz w:val="18"/>
                <w:szCs w:val="18"/>
              </w:rPr>
            </w:pPr>
            <w:r>
              <w:rPr>
                <w:sz w:val="18"/>
                <w:szCs w:val="18"/>
              </w:rPr>
              <w:t xml:space="preserve">5. </w:t>
            </w:r>
            <w:r w:rsidR="00051AE4">
              <w:rPr>
                <w:sz w:val="18"/>
                <w:szCs w:val="18"/>
              </w:rPr>
              <w:tab/>
            </w:r>
            <w:r w:rsidR="00477DCF">
              <w:rPr>
                <w:sz w:val="18"/>
                <w:szCs w:val="18"/>
              </w:rPr>
              <w:t>Niederlande</w:t>
            </w:r>
            <w:r>
              <w:rPr>
                <w:sz w:val="18"/>
                <w:szCs w:val="18"/>
              </w:rPr>
              <w:t xml:space="preserve"> (4%) </w:t>
            </w:r>
          </w:p>
          <w:p w:rsidR="00496C44" w:rsidRDefault="00477DCF" w:rsidP="00496C44">
            <w:pPr>
              <w:pStyle w:val="Default"/>
              <w:rPr>
                <w:sz w:val="18"/>
                <w:szCs w:val="18"/>
              </w:rPr>
            </w:pPr>
            <w:r>
              <w:rPr>
                <w:sz w:val="18"/>
                <w:szCs w:val="18"/>
              </w:rPr>
              <w:t xml:space="preserve">6. </w:t>
            </w:r>
            <w:r>
              <w:rPr>
                <w:sz w:val="18"/>
                <w:szCs w:val="18"/>
              </w:rPr>
              <w:tab/>
              <w:t>Indien</w:t>
            </w:r>
            <w:r w:rsidR="00496C44">
              <w:rPr>
                <w:sz w:val="18"/>
                <w:szCs w:val="18"/>
              </w:rPr>
              <w:t xml:space="preserve"> (4%) </w:t>
            </w:r>
          </w:p>
          <w:p w:rsidR="00496C44" w:rsidRDefault="00477DCF" w:rsidP="00496C44">
            <w:pPr>
              <w:pStyle w:val="Default"/>
              <w:rPr>
                <w:sz w:val="18"/>
                <w:szCs w:val="18"/>
              </w:rPr>
            </w:pPr>
            <w:r>
              <w:rPr>
                <w:sz w:val="18"/>
                <w:szCs w:val="18"/>
              </w:rPr>
              <w:t>7.</w:t>
            </w:r>
            <w:r>
              <w:rPr>
                <w:sz w:val="18"/>
                <w:szCs w:val="18"/>
              </w:rPr>
              <w:tab/>
              <w:t>Deutschland</w:t>
            </w:r>
            <w:r w:rsidR="00496C44">
              <w:rPr>
                <w:sz w:val="18"/>
                <w:szCs w:val="18"/>
              </w:rPr>
              <w:t xml:space="preserve"> (4%) </w:t>
            </w:r>
          </w:p>
          <w:p w:rsidR="00496C44" w:rsidRDefault="00477DCF" w:rsidP="00496C44">
            <w:pPr>
              <w:pStyle w:val="Default"/>
              <w:rPr>
                <w:sz w:val="18"/>
                <w:szCs w:val="18"/>
              </w:rPr>
            </w:pPr>
            <w:r>
              <w:rPr>
                <w:sz w:val="18"/>
                <w:szCs w:val="18"/>
              </w:rPr>
              <w:t xml:space="preserve">8. </w:t>
            </w:r>
            <w:r>
              <w:rPr>
                <w:sz w:val="18"/>
                <w:szCs w:val="18"/>
              </w:rPr>
              <w:tab/>
              <w:t>Mexik</w:t>
            </w:r>
            <w:r w:rsidR="00496C44">
              <w:rPr>
                <w:sz w:val="18"/>
                <w:szCs w:val="18"/>
              </w:rPr>
              <w:t xml:space="preserve">o (4%) </w:t>
            </w:r>
          </w:p>
          <w:p w:rsidR="00496C44" w:rsidRDefault="00496C44" w:rsidP="00496C44">
            <w:pPr>
              <w:pStyle w:val="Default"/>
              <w:rPr>
                <w:sz w:val="18"/>
                <w:szCs w:val="18"/>
              </w:rPr>
            </w:pPr>
            <w:r>
              <w:rPr>
                <w:sz w:val="18"/>
                <w:szCs w:val="18"/>
              </w:rPr>
              <w:t xml:space="preserve">9. </w:t>
            </w:r>
            <w:r>
              <w:rPr>
                <w:sz w:val="18"/>
                <w:szCs w:val="18"/>
              </w:rPr>
              <w:tab/>
              <w:t xml:space="preserve">Chile (3%) </w:t>
            </w:r>
          </w:p>
          <w:p w:rsidR="00496C44" w:rsidRDefault="00477DCF" w:rsidP="00496C44">
            <w:pPr>
              <w:pStyle w:val="Default"/>
              <w:rPr>
                <w:sz w:val="18"/>
                <w:szCs w:val="18"/>
              </w:rPr>
            </w:pPr>
            <w:r>
              <w:rPr>
                <w:sz w:val="18"/>
                <w:szCs w:val="18"/>
              </w:rPr>
              <w:t>10.</w:t>
            </w:r>
            <w:r>
              <w:rPr>
                <w:sz w:val="18"/>
                <w:szCs w:val="18"/>
              </w:rPr>
              <w:tab/>
              <w:t>Spanien</w:t>
            </w:r>
            <w:r w:rsidR="00496C44">
              <w:rPr>
                <w:sz w:val="18"/>
                <w:szCs w:val="18"/>
              </w:rPr>
              <w:t xml:space="preserve"> (3%) </w:t>
            </w:r>
          </w:p>
          <w:p w:rsidR="00496C44" w:rsidRPr="00496C44" w:rsidRDefault="00496C44" w:rsidP="00496C44"/>
        </w:tc>
      </w:tr>
    </w:tbl>
    <w:p w:rsidR="004461F2" w:rsidRPr="00E92EA0" w:rsidRDefault="004461F2" w:rsidP="004461F2"/>
    <w:p w:rsidR="004461F2" w:rsidRDefault="004461F2" w:rsidP="004461F2">
      <w:pPr>
        <w:jc w:val="left"/>
        <w:rPr>
          <w:sz w:val="18"/>
          <w:szCs w:val="18"/>
        </w:rPr>
      </w:pPr>
    </w:p>
    <w:tbl>
      <w:tblPr>
        <w:tblStyle w:val="TableGrid"/>
        <w:tblW w:w="8970" w:type="dxa"/>
        <w:tblInd w:w="392" w:type="dxa"/>
        <w:tblLayout w:type="fixed"/>
        <w:tblLook w:val="04A0" w:firstRow="1" w:lastRow="0" w:firstColumn="1" w:lastColumn="0" w:noHBand="0" w:noVBand="1"/>
      </w:tblPr>
      <w:tblGrid>
        <w:gridCol w:w="2658"/>
        <w:gridCol w:w="867"/>
        <w:gridCol w:w="767"/>
        <w:gridCol w:w="793"/>
        <w:gridCol w:w="767"/>
        <w:gridCol w:w="792"/>
        <w:gridCol w:w="767"/>
        <w:gridCol w:w="792"/>
        <w:gridCol w:w="767"/>
      </w:tblGrid>
      <w:tr w:rsidR="008922F4" w:rsidRPr="00531388" w:rsidTr="008922F4">
        <w:tc>
          <w:tcPr>
            <w:tcW w:w="2658" w:type="dxa"/>
            <w:vMerge w:val="restart"/>
            <w:tcMar>
              <w:top w:w="28" w:type="dxa"/>
              <w:bottom w:w="28" w:type="dxa"/>
            </w:tcMar>
          </w:tcPr>
          <w:p w:rsidR="008922F4" w:rsidRPr="00531388" w:rsidRDefault="00477DCF" w:rsidP="008922F4">
            <w:pPr>
              <w:tabs>
                <w:tab w:val="right" w:pos="3720"/>
                <w:tab w:val="left" w:pos="4003"/>
              </w:tabs>
              <w:jc w:val="left"/>
              <w:rPr>
                <w:rFonts w:cs="Arial"/>
                <w:sz w:val="18"/>
                <w:szCs w:val="18"/>
              </w:rPr>
            </w:pPr>
            <w:r>
              <w:rPr>
                <w:rFonts w:cs="Arial"/>
                <w:sz w:val="18"/>
                <w:szCs w:val="18"/>
              </w:rPr>
              <w:t>Browsersprache des Besuchers</w:t>
            </w:r>
          </w:p>
        </w:tc>
        <w:tc>
          <w:tcPr>
            <w:tcW w:w="1634" w:type="dxa"/>
            <w:gridSpan w:val="2"/>
            <w:tcMar>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2013</w:t>
            </w:r>
          </w:p>
        </w:tc>
        <w:tc>
          <w:tcPr>
            <w:tcW w:w="1560" w:type="dxa"/>
            <w:gridSpan w:val="2"/>
            <w:tcMar>
              <w:top w:w="28" w:type="dxa"/>
              <w:left w:w="57" w:type="dxa"/>
              <w:bottom w:w="28"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2012</w:t>
            </w:r>
          </w:p>
        </w:tc>
        <w:tc>
          <w:tcPr>
            <w:tcW w:w="1559" w:type="dxa"/>
            <w:gridSpan w:val="2"/>
            <w:tcMar>
              <w:top w:w="28" w:type="dxa"/>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2011</w:t>
            </w:r>
          </w:p>
        </w:tc>
        <w:tc>
          <w:tcPr>
            <w:tcW w:w="1559" w:type="dxa"/>
            <w:gridSpan w:val="2"/>
            <w:tcMar>
              <w:top w:w="28" w:type="dxa"/>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2010</w:t>
            </w:r>
          </w:p>
        </w:tc>
      </w:tr>
      <w:tr w:rsidR="008922F4" w:rsidRPr="00531388" w:rsidTr="008922F4">
        <w:tc>
          <w:tcPr>
            <w:tcW w:w="2658" w:type="dxa"/>
            <w:vMerge/>
            <w:tcMar>
              <w:top w:w="28" w:type="dxa"/>
              <w:bottom w:w="28" w:type="dxa"/>
            </w:tcMar>
          </w:tcPr>
          <w:p w:rsidR="008922F4" w:rsidRPr="00531388" w:rsidRDefault="008922F4" w:rsidP="00E94B90">
            <w:pPr>
              <w:tabs>
                <w:tab w:val="right" w:pos="3720"/>
                <w:tab w:val="left" w:pos="4003"/>
              </w:tabs>
              <w:jc w:val="left"/>
              <w:rPr>
                <w:rFonts w:cs="Arial"/>
                <w:sz w:val="18"/>
                <w:szCs w:val="18"/>
              </w:rPr>
            </w:pPr>
          </w:p>
        </w:tc>
        <w:tc>
          <w:tcPr>
            <w:tcW w:w="867" w:type="dxa"/>
            <w:tcMar>
              <w:left w:w="57" w:type="dxa"/>
              <w:right w:w="57" w:type="dxa"/>
            </w:tcMar>
          </w:tcPr>
          <w:p w:rsidR="008922F4" w:rsidRPr="00477DCF" w:rsidRDefault="00477DCF" w:rsidP="00E94B90">
            <w:pPr>
              <w:tabs>
                <w:tab w:val="right" w:pos="3720"/>
                <w:tab w:val="left" w:pos="4003"/>
              </w:tabs>
              <w:jc w:val="center"/>
              <w:rPr>
                <w:rFonts w:cs="Arial"/>
                <w:sz w:val="16"/>
                <w:szCs w:val="16"/>
              </w:rPr>
            </w:pPr>
            <w:r w:rsidRPr="00477DCF">
              <w:rPr>
                <w:rFonts w:cs="Arial"/>
                <w:sz w:val="16"/>
                <w:szCs w:val="16"/>
              </w:rPr>
              <w:t>Besuche</w:t>
            </w:r>
          </w:p>
        </w:tc>
        <w:tc>
          <w:tcPr>
            <w:tcW w:w="767" w:type="dxa"/>
            <w:tcMar>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w:t>
            </w:r>
          </w:p>
        </w:tc>
        <w:tc>
          <w:tcPr>
            <w:tcW w:w="793" w:type="dxa"/>
            <w:tcMar>
              <w:top w:w="28" w:type="dxa"/>
              <w:left w:w="57" w:type="dxa"/>
              <w:bottom w:w="28" w:type="dxa"/>
              <w:right w:w="57" w:type="dxa"/>
            </w:tcMar>
          </w:tcPr>
          <w:p w:rsidR="008922F4" w:rsidRPr="00477DCF" w:rsidRDefault="00477DCF" w:rsidP="00E94B90">
            <w:pPr>
              <w:tabs>
                <w:tab w:val="right" w:pos="3720"/>
                <w:tab w:val="left" w:pos="4003"/>
              </w:tabs>
              <w:jc w:val="center"/>
              <w:rPr>
                <w:rFonts w:cs="Arial"/>
                <w:sz w:val="16"/>
                <w:szCs w:val="16"/>
              </w:rPr>
            </w:pPr>
            <w:r w:rsidRPr="00477DCF">
              <w:rPr>
                <w:rFonts w:cs="Arial"/>
                <w:sz w:val="16"/>
                <w:szCs w:val="16"/>
              </w:rPr>
              <w:t>Besuche</w:t>
            </w:r>
          </w:p>
        </w:tc>
        <w:tc>
          <w:tcPr>
            <w:tcW w:w="767" w:type="dxa"/>
            <w:tcMar>
              <w:top w:w="28" w:type="dxa"/>
              <w:left w:w="57" w:type="dxa"/>
              <w:bottom w:w="28"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w:t>
            </w:r>
          </w:p>
        </w:tc>
        <w:tc>
          <w:tcPr>
            <w:tcW w:w="792" w:type="dxa"/>
            <w:tcMar>
              <w:top w:w="28" w:type="dxa"/>
              <w:left w:w="57" w:type="dxa"/>
              <w:right w:w="57" w:type="dxa"/>
            </w:tcMar>
          </w:tcPr>
          <w:p w:rsidR="008922F4" w:rsidRPr="00477DCF" w:rsidRDefault="00477DCF" w:rsidP="00E94B90">
            <w:pPr>
              <w:tabs>
                <w:tab w:val="right" w:pos="3720"/>
                <w:tab w:val="left" w:pos="4003"/>
              </w:tabs>
              <w:jc w:val="center"/>
              <w:rPr>
                <w:rFonts w:cs="Arial"/>
                <w:sz w:val="16"/>
                <w:szCs w:val="16"/>
              </w:rPr>
            </w:pPr>
            <w:r w:rsidRPr="00477DCF">
              <w:rPr>
                <w:rFonts w:cs="Arial"/>
                <w:sz w:val="16"/>
                <w:szCs w:val="16"/>
              </w:rPr>
              <w:t>Besuche</w:t>
            </w:r>
          </w:p>
        </w:tc>
        <w:tc>
          <w:tcPr>
            <w:tcW w:w="767" w:type="dxa"/>
            <w:tcMar>
              <w:top w:w="28" w:type="dxa"/>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w:t>
            </w:r>
          </w:p>
        </w:tc>
        <w:tc>
          <w:tcPr>
            <w:tcW w:w="792" w:type="dxa"/>
            <w:tcMar>
              <w:top w:w="28" w:type="dxa"/>
              <w:left w:w="57" w:type="dxa"/>
              <w:right w:w="57" w:type="dxa"/>
            </w:tcMar>
          </w:tcPr>
          <w:p w:rsidR="008922F4" w:rsidRPr="00477DCF" w:rsidRDefault="00477DCF" w:rsidP="00E94B90">
            <w:pPr>
              <w:tabs>
                <w:tab w:val="right" w:pos="3720"/>
                <w:tab w:val="left" w:pos="4003"/>
              </w:tabs>
              <w:jc w:val="center"/>
              <w:rPr>
                <w:rFonts w:cs="Arial"/>
                <w:sz w:val="16"/>
                <w:szCs w:val="16"/>
              </w:rPr>
            </w:pPr>
            <w:r w:rsidRPr="00477DCF">
              <w:rPr>
                <w:rFonts w:cs="Arial"/>
                <w:sz w:val="16"/>
                <w:szCs w:val="16"/>
              </w:rPr>
              <w:t>Besuche</w:t>
            </w:r>
          </w:p>
        </w:tc>
        <w:tc>
          <w:tcPr>
            <w:tcW w:w="767" w:type="dxa"/>
            <w:tcMar>
              <w:top w:w="28" w:type="dxa"/>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r w:rsidRPr="00531388">
              <w:rPr>
                <w:rFonts w:cs="Arial"/>
                <w:sz w:val="18"/>
                <w:szCs w:val="18"/>
              </w:rPr>
              <w:t>en-us</w:t>
            </w:r>
            <w:r>
              <w:rPr>
                <w:rFonts w:cs="Arial"/>
                <w:sz w:val="18"/>
                <w:szCs w:val="18"/>
              </w:rPr>
              <w:t xml:space="preserve">: </w:t>
            </w:r>
            <w:r w:rsidR="00477A20">
              <w:rPr>
                <w:rFonts w:cs="Arial"/>
                <w:sz w:val="18"/>
                <w:szCs w:val="18"/>
              </w:rPr>
              <w:t>Englis</w:t>
            </w:r>
            <w:r w:rsidR="00477DCF">
              <w:rPr>
                <w:rFonts w:cs="Arial"/>
                <w:sz w:val="18"/>
                <w:szCs w:val="18"/>
              </w:rPr>
              <w:t>c</w:t>
            </w:r>
            <w:r w:rsidR="00477A20">
              <w:rPr>
                <w:rFonts w:cs="Arial"/>
                <w:sz w:val="18"/>
                <w:szCs w:val="18"/>
              </w:rPr>
              <w:t>h (US</w:t>
            </w:r>
            <w:r w:rsidRPr="00531388">
              <w:rPr>
                <w:rFonts w:cs="Arial"/>
                <w:sz w:val="18"/>
                <w:szCs w:val="18"/>
              </w:rPr>
              <w:t>)</w:t>
            </w:r>
          </w:p>
        </w:tc>
        <w:tc>
          <w:tcPr>
            <w:tcW w:w="867" w:type="dxa"/>
            <w:tcMar>
              <w:left w:w="57" w:type="dxa"/>
              <w:right w:w="57" w:type="dxa"/>
            </w:tcMar>
            <w:vAlign w:val="bottom"/>
          </w:tcPr>
          <w:p w:rsidR="008922F4" w:rsidRPr="00A55A9B" w:rsidRDefault="00A32948" w:rsidP="00E94B90">
            <w:pPr>
              <w:tabs>
                <w:tab w:val="right" w:pos="3720"/>
                <w:tab w:val="left" w:pos="4003"/>
              </w:tabs>
              <w:jc w:val="center"/>
              <w:rPr>
                <w:rFonts w:cs="Arial"/>
                <w:sz w:val="18"/>
                <w:szCs w:val="18"/>
              </w:rPr>
            </w:pPr>
            <w:r>
              <w:rPr>
                <w:rFonts w:cs="Arial"/>
                <w:sz w:val="18"/>
                <w:szCs w:val="18"/>
              </w:rPr>
              <w:t>70.</w:t>
            </w:r>
            <w:r w:rsidR="008922F4" w:rsidRPr="00A55A9B">
              <w:rPr>
                <w:rFonts w:cs="Arial"/>
                <w:sz w:val="18"/>
                <w:szCs w:val="18"/>
              </w:rPr>
              <w:t>706</w:t>
            </w:r>
          </w:p>
        </w:tc>
        <w:tc>
          <w:tcPr>
            <w:tcW w:w="767" w:type="dxa"/>
            <w:tcMar>
              <w:left w:w="57" w:type="dxa"/>
              <w:right w:w="57" w:type="dxa"/>
            </w:tcMar>
            <w:vAlign w:val="bottom"/>
          </w:tcPr>
          <w:p w:rsidR="008922F4" w:rsidRPr="006C59AE" w:rsidRDefault="008922F4" w:rsidP="00E94B90">
            <w:pPr>
              <w:tabs>
                <w:tab w:val="right" w:pos="3720"/>
                <w:tab w:val="left" w:pos="4003"/>
              </w:tabs>
              <w:jc w:val="center"/>
              <w:rPr>
                <w:rFonts w:cs="Arial"/>
                <w:sz w:val="18"/>
                <w:szCs w:val="18"/>
              </w:rPr>
            </w:pPr>
            <w:r w:rsidRPr="006C59AE">
              <w:rPr>
                <w:rFonts w:cs="Arial"/>
                <w:sz w:val="18"/>
                <w:szCs w:val="18"/>
              </w:rPr>
              <w:t>39</w:t>
            </w:r>
            <w:r w:rsidR="00477DCF">
              <w:rPr>
                <w:rFonts w:cs="Arial"/>
                <w:sz w:val="18"/>
                <w:szCs w:val="18"/>
              </w:rPr>
              <w:t>,</w:t>
            </w:r>
            <w:r w:rsidRPr="006C59AE">
              <w:rPr>
                <w:rFonts w:cs="Arial"/>
                <w:sz w:val="18"/>
                <w:szCs w:val="18"/>
              </w:rPr>
              <w:t>56</w:t>
            </w:r>
          </w:p>
        </w:tc>
        <w:tc>
          <w:tcPr>
            <w:tcW w:w="793" w:type="dxa"/>
            <w:tcMar>
              <w:top w:w="28" w:type="dxa"/>
              <w:left w:w="57" w:type="dxa"/>
              <w:bottom w:w="28"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57.</w:t>
            </w:r>
            <w:r w:rsidR="008922F4" w:rsidRPr="00531388">
              <w:rPr>
                <w:rFonts w:cs="Arial"/>
                <w:sz w:val="18"/>
                <w:szCs w:val="18"/>
              </w:rPr>
              <w:t>341</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37</w:t>
            </w:r>
            <w:r w:rsidR="00477DCF">
              <w:rPr>
                <w:rFonts w:cs="Arial"/>
                <w:sz w:val="18"/>
                <w:szCs w:val="18"/>
              </w:rPr>
              <w:t>,</w:t>
            </w:r>
            <w:r w:rsidRPr="00531388">
              <w:rPr>
                <w:rFonts w:cs="Arial"/>
                <w:sz w:val="18"/>
                <w:szCs w:val="18"/>
              </w:rPr>
              <w:t>75</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50.</w:t>
            </w:r>
            <w:r w:rsidR="008922F4" w:rsidRPr="00531388">
              <w:rPr>
                <w:rFonts w:cs="Arial"/>
                <w:sz w:val="18"/>
                <w:szCs w:val="18"/>
              </w:rPr>
              <w:t>571</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36</w:t>
            </w:r>
            <w:r w:rsidR="00477DCF">
              <w:rPr>
                <w:rFonts w:cs="Arial"/>
                <w:sz w:val="18"/>
                <w:szCs w:val="18"/>
              </w:rPr>
              <w:t>,</w:t>
            </w:r>
            <w:r w:rsidRPr="00531388">
              <w:rPr>
                <w:rFonts w:cs="Arial"/>
                <w:sz w:val="18"/>
                <w:szCs w:val="18"/>
              </w:rPr>
              <w:t>03</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46.</w:t>
            </w:r>
            <w:r w:rsidR="008922F4" w:rsidRPr="00531388">
              <w:rPr>
                <w:rFonts w:cs="Arial"/>
                <w:sz w:val="18"/>
                <w:szCs w:val="18"/>
              </w:rPr>
              <w:t>527</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39</w:t>
            </w:r>
            <w:r w:rsidR="00477DCF">
              <w:rPr>
                <w:rFonts w:cs="Arial"/>
                <w:sz w:val="18"/>
                <w:szCs w:val="18"/>
              </w:rPr>
              <w:t>,</w:t>
            </w:r>
            <w:r w:rsidRPr="00531388">
              <w:rPr>
                <w:rFonts w:cs="Arial"/>
                <w:sz w:val="18"/>
                <w:szCs w:val="18"/>
              </w:rPr>
              <w:t>13</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r w:rsidRPr="00531388">
              <w:rPr>
                <w:rFonts w:cs="Arial"/>
                <w:sz w:val="18"/>
                <w:szCs w:val="18"/>
              </w:rPr>
              <w:t>es</w:t>
            </w:r>
            <w:r>
              <w:rPr>
                <w:rFonts w:cs="Arial"/>
                <w:sz w:val="18"/>
                <w:szCs w:val="18"/>
              </w:rPr>
              <w:t xml:space="preserve">: </w:t>
            </w:r>
            <w:r w:rsidRPr="00531388">
              <w:rPr>
                <w:rFonts w:cs="Arial"/>
                <w:sz w:val="18"/>
                <w:szCs w:val="18"/>
              </w:rPr>
              <w:t>Spanis</w:t>
            </w:r>
            <w:r w:rsidR="00477DCF">
              <w:rPr>
                <w:rFonts w:cs="Arial"/>
                <w:sz w:val="18"/>
                <w:szCs w:val="18"/>
              </w:rPr>
              <w:t>c</w:t>
            </w:r>
            <w:r w:rsidRPr="00531388">
              <w:rPr>
                <w:rFonts w:cs="Arial"/>
                <w:sz w:val="18"/>
                <w:szCs w:val="18"/>
              </w:rPr>
              <w:t>h</w:t>
            </w:r>
          </w:p>
        </w:tc>
        <w:tc>
          <w:tcPr>
            <w:tcW w:w="867" w:type="dxa"/>
            <w:tcMar>
              <w:left w:w="57" w:type="dxa"/>
              <w:right w:w="57" w:type="dxa"/>
            </w:tcMar>
            <w:vAlign w:val="bottom"/>
          </w:tcPr>
          <w:p w:rsidR="008922F4" w:rsidRPr="00A55A9B" w:rsidRDefault="00A32948" w:rsidP="00E94B90">
            <w:pPr>
              <w:tabs>
                <w:tab w:val="right" w:pos="3720"/>
                <w:tab w:val="left" w:pos="4003"/>
              </w:tabs>
              <w:jc w:val="center"/>
              <w:rPr>
                <w:rFonts w:cs="Arial"/>
                <w:sz w:val="18"/>
                <w:szCs w:val="18"/>
              </w:rPr>
            </w:pPr>
            <w:r>
              <w:rPr>
                <w:rFonts w:cs="Arial"/>
                <w:sz w:val="18"/>
                <w:szCs w:val="18"/>
              </w:rPr>
              <w:t>18.</w:t>
            </w:r>
            <w:r w:rsidR="008922F4" w:rsidRPr="00A55A9B">
              <w:rPr>
                <w:rFonts w:cs="Arial"/>
                <w:sz w:val="18"/>
                <w:szCs w:val="18"/>
              </w:rPr>
              <w:t>669</w:t>
            </w:r>
          </w:p>
        </w:tc>
        <w:tc>
          <w:tcPr>
            <w:tcW w:w="767" w:type="dxa"/>
            <w:tcMar>
              <w:left w:w="57" w:type="dxa"/>
              <w:right w:w="57" w:type="dxa"/>
            </w:tcMar>
            <w:vAlign w:val="bottom"/>
          </w:tcPr>
          <w:p w:rsidR="008922F4" w:rsidRPr="006C59AE" w:rsidRDefault="008922F4" w:rsidP="00E94B90">
            <w:pPr>
              <w:tabs>
                <w:tab w:val="right" w:pos="3720"/>
                <w:tab w:val="left" w:pos="4003"/>
              </w:tabs>
              <w:jc w:val="center"/>
              <w:rPr>
                <w:rFonts w:cs="Arial"/>
                <w:sz w:val="18"/>
                <w:szCs w:val="18"/>
              </w:rPr>
            </w:pPr>
            <w:r w:rsidRPr="006C59AE">
              <w:rPr>
                <w:rFonts w:cs="Arial"/>
                <w:sz w:val="18"/>
                <w:szCs w:val="18"/>
              </w:rPr>
              <w:t>10</w:t>
            </w:r>
            <w:r w:rsidR="00477DCF">
              <w:rPr>
                <w:rFonts w:cs="Arial"/>
                <w:sz w:val="18"/>
                <w:szCs w:val="18"/>
              </w:rPr>
              <w:t>,</w:t>
            </w:r>
            <w:r w:rsidRPr="006C59AE">
              <w:rPr>
                <w:rFonts w:cs="Arial"/>
                <w:sz w:val="18"/>
                <w:szCs w:val="18"/>
              </w:rPr>
              <w:t>45</w:t>
            </w:r>
          </w:p>
        </w:tc>
        <w:tc>
          <w:tcPr>
            <w:tcW w:w="793" w:type="dxa"/>
            <w:tcMar>
              <w:top w:w="28" w:type="dxa"/>
              <w:left w:w="57" w:type="dxa"/>
              <w:bottom w:w="28"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19.</w:t>
            </w:r>
            <w:r w:rsidR="008922F4" w:rsidRPr="00531388">
              <w:rPr>
                <w:rFonts w:cs="Arial"/>
                <w:sz w:val="18"/>
                <w:szCs w:val="18"/>
              </w:rPr>
              <w:t>001</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12</w:t>
            </w:r>
            <w:r w:rsidR="00477DCF">
              <w:rPr>
                <w:rFonts w:cs="Arial"/>
                <w:sz w:val="18"/>
                <w:szCs w:val="18"/>
              </w:rPr>
              <w:t>,</w:t>
            </w:r>
            <w:r w:rsidRPr="00531388">
              <w:rPr>
                <w:rFonts w:cs="Arial"/>
                <w:sz w:val="18"/>
                <w:szCs w:val="18"/>
              </w:rPr>
              <w:t>51</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23.</w:t>
            </w:r>
            <w:r w:rsidR="008922F4" w:rsidRPr="00531388">
              <w:rPr>
                <w:rFonts w:cs="Arial"/>
                <w:sz w:val="18"/>
                <w:szCs w:val="18"/>
              </w:rPr>
              <w:t>605</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16</w:t>
            </w:r>
            <w:r w:rsidR="00477DCF">
              <w:rPr>
                <w:rFonts w:cs="Arial"/>
                <w:sz w:val="18"/>
                <w:szCs w:val="18"/>
              </w:rPr>
              <w:t>,</w:t>
            </w:r>
            <w:r w:rsidRPr="00531388">
              <w:rPr>
                <w:rFonts w:cs="Arial"/>
                <w:sz w:val="18"/>
                <w:szCs w:val="18"/>
              </w:rPr>
              <w:t>82</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16.</w:t>
            </w:r>
            <w:r w:rsidR="008922F4" w:rsidRPr="00531388">
              <w:rPr>
                <w:rFonts w:cs="Arial"/>
                <w:sz w:val="18"/>
                <w:szCs w:val="18"/>
              </w:rPr>
              <w:t>141</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13</w:t>
            </w:r>
            <w:r w:rsidR="00477DCF">
              <w:rPr>
                <w:rFonts w:cs="Arial"/>
                <w:sz w:val="18"/>
                <w:szCs w:val="18"/>
              </w:rPr>
              <w:t>,</w:t>
            </w:r>
            <w:r w:rsidRPr="00531388">
              <w:rPr>
                <w:rFonts w:cs="Arial"/>
                <w:sz w:val="18"/>
                <w:szCs w:val="18"/>
              </w:rPr>
              <w:t>58</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r w:rsidRPr="00531388">
              <w:rPr>
                <w:rFonts w:cs="Arial"/>
                <w:sz w:val="18"/>
                <w:szCs w:val="18"/>
              </w:rPr>
              <w:t>fr</w:t>
            </w:r>
            <w:r>
              <w:rPr>
                <w:rFonts w:cs="Arial"/>
                <w:sz w:val="18"/>
                <w:szCs w:val="18"/>
              </w:rPr>
              <w:t xml:space="preserve">: </w:t>
            </w:r>
            <w:r w:rsidR="00477DCF">
              <w:rPr>
                <w:rFonts w:cs="Arial"/>
                <w:sz w:val="18"/>
                <w:szCs w:val="18"/>
              </w:rPr>
              <w:t>Französisch</w:t>
            </w:r>
          </w:p>
        </w:tc>
        <w:tc>
          <w:tcPr>
            <w:tcW w:w="867" w:type="dxa"/>
            <w:tcMar>
              <w:left w:w="57" w:type="dxa"/>
              <w:right w:w="57" w:type="dxa"/>
            </w:tcMar>
            <w:vAlign w:val="bottom"/>
          </w:tcPr>
          <w:p w:rsidR="008922F4" w:rsidRPr="00A55A9B" w:rsidRDefault="00A32948" w:rsidP="00E94B90">
            <w:pPr>
              <w:tabs>
                <w:tab w:val="right" w:pos="3720"/>
                <w:tab w:val="left" w:pos="4003"/>
              </w:tabs>
              <w:jc w:val="center"/>
              <w:rPr>
                <w:rFonts w:cs="Arial"/>
                <w:sz w:val="18"/>
                <w:szCs w:val="18"/>
              </w:rPr>
            </w:pPr>
            <w:r>
              <w:rPr>
                <w:rFonts w:cs="Arial"/>
                <w:sz w:val="18"/>
                <w:szCs w:val="18"/>
              </w:rPr>
              <w:t>13.</w:t>
            </w:r>
            <w:r w:rsidR="008922F4" w:rsidRPr="00A55A9B">
              <w:rPr>
                <w:rFonts w:cs="Arial"/>
                <w:sz w:val="18"/>
                <w:szCs w:val="18"/>
              </w:rPr>
              <w:t>876</w:t>
            </w:r>
          </w:p>
        </w:tc>
        <w:tc>
          <w:tcPr>
            <w:tcW w:w="767" w:type="dxa"/>
            <w:tcMar>
              <w:left w:w="57" w:type="dxa"/>
              <w:right w:w="57" w:type="dxa"/>
            </w:tcMar>
            <w:vAlign w:val="bottom"/>
          </w:tcPr>
          <w:p w:rsidR="008922F4" w:rsidRPr="006C59AE" w:rsidRDefault="008922F4" w:rsidP="00E94B90">
            <w:pPr>
              <w:tabs>
                <w:tab w:val="right" w:pos="3720"/>
                <w:tab w:val="left" w:pos="4003"/>
              </w:tabs>
              <w:jc w:val="center"/>
              <w:rPr>
                <w:rFonts w:cs="Arial"/>
                <w:sz w:val="18"/>
                <w:szCs w:val="18"/>
              </w:rPr>
            </w:pPr>
            <w:r w:rsidRPr="006C59AE">
              <w:rPr>
                <w:rFonts w:cs="Arial"/>
                <w:sz w:val="18"/>
                <w:szCs w:val="18"/>
              </w:rPr>
              <w:t>7</w:t>
            </w:r>
            <w:r w:rsidR="00477DCF">
              <w:rPr>
                <w:rFonts w:cs="Arial"/>
                <w:sz w:val="18"/>
                <w:szCs w:val="18"/>
              </w:rPr>
              <w:t>,</w:t>
            </w:r>
            <w:r w:rsidRPr="006C59AE">
              <w:rPr>
                <w:rFonts w:cs="Arial"/>
                <w:sz w:val="18"/>
                <w:szCs w:val="18"/>
              </w:rPr>
              <w:t>76</w:t>
            </w:r>
          </w:p>
        </w:tc>
        <w:tc>
          <w:tcPr>
            <w:tcW w:w="793" w:type="dxa"/>
            <w:tcMar>
              <w:top w:w="28" w:type="dxa"/>
              <w:left w:w="57" w:type="dxa"/>
              <w:bottom w:w="28"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14.</w:t>
            </w:r>
            <w:r w:rsidR="008922F4" w:rsidRPr="00531388">
              <w:rPr>
                <w:rFonts w:cs="Arial"/>
                <w:sz w:val="18"/>
                <w:szCs w:val="18"/>
              </w:rPr>
              <w:t>212</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9</w:t>
            </w:r>
            <w:r w:rsidR="00477DCF">
              <w:rPr>
                <w:rFonts w:cs="Arial"/>
                <w:sz w:val="18"/>
                <w:szCs w:val="18"/>
              </w:rPr>
              <w:t>,</w:t>
            </w:r>
            <w:r w:rsidRPr="00531388">
              <w:rPr>
                <w:rFonts w:cs="Arial"/>
                <w:sz w:val="18"/>
                <w:szCs w:val="18"/>
              </w:rPr>
              <w:t>36</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10.</w:t>
            </w:r>
            <w:r w:rsidR="008922F4" w:rsidRPr="00531388">
              <w:rPr>
                <w:rFonts w:cs="Arial"/>
                <w:sz w:val="18"/>
                <w:szCs w:val="18"/>
              </w:rPr>
              <w:t>670</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7</w:t>
            </w:r>
            <w:r w:rsidR="00477DCF">
              <w:rPr>
                <w:rFonts w:cs="Arial"/>
                <w:sz w:val="18"/>
                <w:szCs w:val="18"/>
              </w:rPr>
              <w:t>,</w:t>
            </w:r>
            <w:r w:rsidRPr="00531388">
              <w:rPr>
                <w:rFonts w:cs="Arial"/>
                <w:sz w:val="18"/>
                <w:szCs w:val="18"/>
              </w:rPr>
              <w:t>60</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11.</w:t>
            </w:r>
            <w:r w:rsidR="008922F4" w:rsidRPr="00531388">
              <w:rPr>
                <w:rFonts w:cs="Arial"/>
                <w:sz w:val="18"/>
                <w:szCs w:val="18"/>
              </w:rPr>
              <w:t>169</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9</w:t>
            </w:r>
            <w:r w:rsidR="00477DCF">
              <w:rPr>
                <w:rFonts w:cs="Arial"/>
                <w:sz w:val="18"/>
                <w:szCs w:val="18"/>
              </w:rPr>
              <w:t>,</w:t>
            </w:r>
            <w:r w:rsidRPr="00531388">
              <w:rPr>
                <w:rFonts w:cs="Arial"/>
                <w:sz w:val="18"/>
                <w:szCs w:val="18"/>
              </w:rPr>
              <w:t>39</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r w:rsidRPr="00531388">
              <w:rPr>
                <w:rFonts w:cs="Arial"/>
                <w:sz w:val="18"/>
                <w:szCs w:val="18"/>
              </w:rPr>
              <w:t>es-es</w:t>
            </w:r>
            <w:r>
              <w:rPr>
                <w:rFonts w:cs="Arial"/>
                <w:sz w:val="18"/>
                <w:szCs w:val="18"/>
              </w:rPr>
              <w:t xml:space="preserve">: </w:t>
            </w:r>
            <w:r w:rsidRPr="00531388">
              <w:rPr>
                <w:rFonts w:cs="Arial"/>
                <w:sz w:val="18"/>
                <w:szCs w:val="18"/>
              </w:rPr>
              <w:t>Spanis</w:t>
            </w:r>
            <w:r w:rsidR="00477DCF">
              <w:rPr>
                <w:rFonts w:cs="Arial"/>
                <w:sz w:val="18"/>
                <w:szCs w:val="18"/>
              </w:rPr>
              <w:t>ch (Spanien</w:t>
            </w:r>
            <w:r w:rsidRPr="00531388">
              <w:rPr>
                <w:rFonts w:cs="Arial"/>
                <w:sz w:val="18"/>
                <w:szCs w:val="18"/>
              </w:rPr>
              <w:t>)</w:t>
            </w:r>
          </w:p>
        </w:tc>
        <w:tc>
          <w:tcPr>
            <w:tcW w:w="867" w:type="dxa"/>
            <w:tcMar>
              <w:left w:w="57" w:type="dxa"/>
              <w:right w:w="57" w:type="dxa"/>
            </w:tcMar>
            <w:vAlign w:val="bottom"/>
          </w:tcPr>
          <w:p w:rsidR="008922F4" w:rsidRPr="00A55A9B" w:rsidRDefault="00A32948" w:rsidP="00E94B90">
            <w:pPr>
              <w:tabs>
                <w:tab w:val="right" w:pos="3720"/>
                <w:tab w:val="left" w:pos="4003"/>
              </w:tabs>
              <w:jc w:val="center"/>
              <w:rPr>
                <w:rFonts w:cs="Arial"/>
                <w:sz w:val="18"/>
                <w:szCs w:val="18"/>
              </w:rPr>
            </w:pPr>
            <w:r>
              <w:rPr>
                <w:rFonts w:cs="Arial"/>
                <w:sz w:val="18"/>
                <w:szCs w:val="18"/>
              </w:rPr>
              <w:t>9.</w:t>
            </w:r>
            <w:r w:rsidR="008922F4" w:rsidRPr="00A55A9B">
              <w:rPr>
                <w:rFonts w:cs="Arial"/>
                <w:sz w:val="18"/>
                <w:szCs w:val="18"/>
              </w:rPr>
              <w:t>234</w:t>
            </w:r>
          </w:p>
        </w:tc>
        <w:tc>
          <w:tcPr>
            <w:tcW w:w="767" w:type="dxa"/>
            <w:tcMar>
              <w:left w:w="57" w:type="dxa"/>
              <w:right w:w="57" w:type="dxa"/>
            </w:tcMar>
            <w:vAlign w:val="bottom"/>
          </w:tcPr>
          <w:p w:rsidR="008922F4" w:rsidRPr="006C59AE" w:rsidRDefault="008922F4" w:rsidP="00E94B90">
            <w:pPr>
              <w:tabs>
                <w:tab w:val="right" w:pos="3720"/>
                <w:tab w:val="left" w:pos="4003"/>
              </w:tabs>
              <w:jc w:val="center"/>
              <w:rPr>
                <w:rFonts w:cs="Arial"/>
                <w:sz w:val="18"/>
                <w:szCs w:val="18"/>
              </w:rPr>
            </w:pPr>
            <w:r w:rsidRPr="006C59AE">
              <w:rPr>
                <w:rFonts w:cs="Arial"/>
                <w:sz w:val="18"/>
                <w:szCs w:val="18"/>
              </w:rPr>
              <w:t>5</w:t>
            </w:r>
            <w:r w:rsidR="00477DCF">
              <w:rPr>
                <w:rFonts w:cs="Arial"/>
                <w:sz w:val="18"/>
                <w:szCs w:val="18"/>
              </w:rPr>
              <w:t>,</w:t>
            </w:r>
            <w:r w:rsidRPr="006C59AE">
              <w:rPr>
                <w:rFonts w:cs="Arial"/>
                <w:sz w:val="18"/>
                <w:szCs w:val="18"/>
              </w:rPr>
              <w:t>17</w:t>
            </w:r>
          </w:p>
        </w:tc>
        <w:tc>
          <w:tcPr>
            <w:tcW w:w="793" w:type="dxa"/>
            <w:tcMar>
              <w:top w:w="28" w:type="dxa"/>
              <w:left w:w="57" w:type="dxa"/>
              <w:bottom w:w="28"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5.</w:t>
            </w:r>
            <w:r w:rsidR="008922F4" w:rsidRPr="00531388">
              <w:rPr>
                <w:rFonts w:cs="Arial"/>
                <w:sz w:val="18"/>
                <w:szCs w:val="18"/>
              </w:rPr>
              <w:t>698</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w:t>
            </w:r>
            <w:r w:rsidR="00477DCF">
              <w:rPr>
                <w:rFonts w:cs="Arial"/>
                <w:sz w:val="18"/>
                <w:szCs w:val="18"/>
              </w:rPr>
              <w:t>,</w:t>
            </w:r>
            <w:r w:rsidRPr="00531388">
              <w:rPr>
                <w:rFonts w:cs="Arial"/>
                <w:sz w:val="18"/>
                <w:szCs w:val="18"/>
              </w:rPr>
              <w:t>75</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9.</w:t>
            </w:r>
            <w:r w:rsidR="008922F4" w:rsidRPr="00531388">
              <w:rPr>
                <w:rFonts w:cs="Arial"/>
                <w:sz w:val="18"/>
                <w:szCs w:val="18"/>
              </w:rPr>
              <w:t>124</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6</w:t>
            </w:r>
            <w:r w:rsidR="00477DCF">
              <w:rPr>
                <w:rFonts w:cs="Arial"/>
                <w:sz w:val="18"/>
                <w:szCs w:val="18"/>
              </w:rPr>
              <w:t>,</w:t>
            </w:r>
            <w:r w:rsidRPr="00531388">
              <w:rPr>
                <w:rFonts w:cs="Arial"/>
                <w:sz w:val="18"/>
                <w:szCs w:val="18"/>
              </w:rPr>
              <w:t>50</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4.</w:t>
            </w:r>
            <w:r w:rsidR="008922F4" w:rsidRPr="00531388">
              <w:rPr>
                <w:rFonts w:cs="Arial"/>
                <w:sz w:val="18"/>
                <w:szCs w:val="18"/>
              </w:rPr>
              <w:t>104</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w:t>
            </w:r>
            <w:r w:rsidR="00477DCF">
              <w:rPr>
                <w:rFonts w:cs="Arial"/>
                <w:sz w:val="18"/>
                <w:szCs w:val="18"/>
              </w:rPr>
              <w:t>,</w:t>
            </w:r>
            <w:r w:rsidRPr="00531388">
              <w:rPr>
                <w:rFonts w:cs="Arial"/>
                <w:sz w:val="18"/>
                <w:szCs w:val="18"/>
              </w:rPr>
              <w:t>45</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r w:rsidRPr="00531388">
              <w:rPr>
                <w:rFonts w:cs="Arial"/>
                <w:sz w:val="18"/>
                <w:szCs w:val="18"/>
              </w:rPr>
              <w:t>ru</w:t>
            </w:r>
            <w:r>
              <w:rPr>
                <w:rFonts w:cs="Arial"/>
                <w:sz w:val="18"/>
                <w:szCs w:val="18"/>
              </w:rPr>
              <w:t xml:space="preserve">: </w:t>
            </w:r>
            <w:r w:rsidR="00477DCF">
              <w:rPr>
                <w:rFonts w:cs="Arial"/>
                <w:sz w:val="18"/>
                <w:szCs w:val="18"/>
              </w:rPr>
              <w:t>Russisch</w:t>
            </w:r>
          </w:p>
        </w:tc>
        <w:tc>
          <w:tcPr>
            <w:tcW w:w="867" w:type="dxa"/>
            <w:tcMar>
              <w:left w:w="57" w:type="dxa"/>
              <w:right w:w="57" w:type="dxa"/>
            </w:tcMar>
            <w:vAlign w:val="bottom"/>
          </w:tcPr>
          <w:p w:rsidR="008922F4" w:rsidRPr="00A55A9B" w:rsidRDefault="00A32948" w:rsidP="00E94B90">
            <w:pPr>
              <w:tabs>
                <w:tab w:val="right" w:pos="3720"/>
                <w:tab w:val="left" w:pos="4003"/>
              </w:tabs>
              <w:jc w:val="center"/>
              <w:rPr>
                <w:rFonts w:cs="Arial"/>
                <w:sz w:val="18"/>
                <w:szCs w:val="18"/>
              </w:rPr>
            </w:pPr>
            <w:r>
              <w:rPr>
                <w:rFonts w:cs="Arial"/>
                <w:sz w:val="18"/>
                <w:szCs w:val="18"/>
              </w:rPr>
              <w:t>6.</w:t>
            </w:r>
            <w:r w:rsidR="008922F4" w:rsidRPr="00A55A9B">
              <w:rPr>
                <w:rFonts w:cs="Arial"/>
                <w:sz w:val="18"/>
                <w:szCs w:val="18"/>
              </w:rPr>
              <w:t>596</w:t>
            </w:r>
          </w:p>
        </w:tc>
        <w:tc>
          <w:tcPr>
            <w:tcW w:w="767" w:type="dxa"/>
            <w:tcMar>
              <w:left w:w="57" w:type="dxa"/>
              <w:right w:w="57" w:type="dxa"/>
            </w:tcMar>
            <w:vAlign w:val="bottom"/>
          </w:tcPr>
          <w:p w:rsidR="008922F4" w:rsidRPr="00EC2544" w:rsidRDefault="00477A20" w:rsidP="00E94B90">
            <w:pPr>
              <w:tabs>
                <w:tab w:val="right" w:pos="3720"/>
                <w:tab w:val="left" w:pos="4003"/>
              </w:tabs>
              <w:jc w:val="center"/>
              <w:rPr>
                <w:rFonts w:cs="Arial"/>
                <w:sz w:val="18"/>
                <w:szCs w:val="18"/>
              </w:rPr>
            </w:pPr>
            <w:r w:rsidRPr="00EC2544">
              <w:rPr>
                <w:rFonts w:cs="Arial"/>
                <w:sz w:val="18"/>
                <w:szCs w:val="18"/>
              </w:rPr>
              <w:t>3</w:t>
            </w:r>
            <w:r w:rsidR="00477DCF">
              <w:rPr>
                <w:rFonts w:cs="Arial"/>
                <w:sz w:val="18"/>
                <w:szCs w:val="18"/>
              </w:rPr>
              <w:t>,</w:t>
            </w:r>
            <w:r w:rsidRPr="00EC2544">
              <w:rPr>
                <w:rFonts w:cs="Arial"/>
                <w:sz w:val="18"/>
                <w:szCs w:val="18"/>
              </w:rPr>
              <w:t>69</w:t>
            </w:r>
          </w:p>
        </w:tc>
        <w:tc>
          <w:tcPr>
            <w:tcW w:w="793" w:type="dxa"/>
            <w:tcMar>
              <w:top w:w="28" w:type="dxa"/>
              <w:left w:w="57" w:type="dxa"/>
              <w:bottom w:w="28"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3.</w:t>
            </w:r>
            <w:r w:rsidR="008922F4" w:rsidRPr="00531388">
              <w:rPr>
                <w:rFonts w:cs="Arial"/>
                <w:sz w:val="18"/>
                <w:szCs w:val="18"/>
              </w:rPr>
              <w:t>630</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w:t>
            </w:r>
            <w:r w:rsidR="00477DCF">
              <w:rPr>
                <w:rFonts w:cs="Arial"/>
                <w:sz w:val="18"/>
                <w:szCs w:val="18"/>
              </w:rPr>
              <w:t>,</w:t>
            </w:r>
            <w:r w:rsidRPr="00531388">
              <w:rPr>
                <w:rFonts w:cs="Arial"/>
                <w:sz w:val="18"/>
                <w:szCs w:val="18"/>
              </w:rPr>
              <w:t>39</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3.</w:t>
            </w:r>
            <w:r w:rsidR="008922F4" w:rsidRPr="00531388">
              <w:rPr>
                <w:rFonts w:cs="Arial"/>
                <w:sz w:val="18"/>
                <w:szCs w:val="18"/>
              </w:rPr>
              <w:t>168</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w:t>
            </w:r>
            <w:r w:rsidR="00477DCF">
              <w:rPr>
                <w:rFonts w:cs="Arial"/>
                <w:sz w:val="18"/>
                <w:szCs w:val="18"/>
              </w:rPr>
              <w:t>,</w:t>
            </w:r>
            <w:r w:rsidRPr="00531388">
              <w:rPr>
                <w:rFonts w:cs="Arial"/>
                <w:sz w:val="18"/>
                <w:szCs w:val="18"/>
              </w:rPr>
              <w:t>26</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2.</w:t>
            </w:r>
            <w:r w:rsidR="008922F4" w:rsidRPr="00531388">
              <w:rPr>
                <w:rFonts w:cs="Arial"/>
                <w:sz w:val="18"/>
                <w:szCs w:val="18"/>
              </w:rPr>
              <w:t>509</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w:t>
            </w:r>
            <w:r w:rsidR="00477DCF">
              <w:rPr>
                <w:rFonts w:cs="Arial"/>
                <w:sz w:val="18"/>
                <w:szCs w:val="18"/>
              </w:rPr>
              <w:t>,</w:t>
            </w:r>
            <w:r w:rsidRPr="00531388">
              <w:rPr>
                <w:rFonts w:cs="Arial"/>
                <w:sz w:val="18"/>
                <w:szCs w:val="18"/>
              </w:rPr>
              <w:t>11</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r w:rsidRPr="00531388">
              <w:rPr>
                <w:rFonts w:cs="Arial"/>
                <w:sz w:val="18"/>
                <w:szCs w:val="18"/>
              </w:rPr>
              <w:t>ja</w:t>
            </w:r>
            <w:r>
              <w:rPr>
                <w:rFonts w:cs="Arial"/>
                <w:sz w:val="18"/>
                <w:szCs w:val="18"/>
              </w:rPr>
              <w:t xml:space="preserve">: </w:t>
            </w:r>
            <w:r w:rsidR="00477DCF">
              <w:rPr>
                <w:rFonts w:cs="Arial"/>
                <w:sz w:val="18"/>
                <w:szCs w:val="18"/>
              </w:rPr>
              <w:t>Japanisch</w:t>
            </w:r>
          </w:p>
        </w:tc>
        <w:tc>
          <w:tcPr>
            <w:tcW w:w="867" w:type="dxa"/>
            <w:tcMar>
              <w:left w:w="57" w:type="dxa"/>
              <w:right w:w="57" w:type="dxa"/>
            </w:tcMar>
            <w:vAlign w:val="bottom"/>
          </w:tcPr>
          <w:p w:rsidR="008922F4" w:rsidRPr="00A55A9B" w:rsidRDefault="00A32948" w:rsidP="00E94B90">
            <w:pPr>
              <w:tabs>
                <w:tab w:val="right" w:pos="3720"/>
                <w:tab w:val="left" w:pos="4003"/>
              </w:tabs>
              <w:jc w:val="center"/>
              <w:rPr>
                <w:rFonts w:cs="Arial"/>
                <w:sz w:val="18"/>
                <w:szCs w:val="18"/>
              </w:rPr>
            </w:pPr>
            <w:r>
              <w:rPr>
                <w:rFonts w:cs="Arial"/>
                <w:sz w:val="18"/>
                <w:szCs w:val="18"/>
              </w:rPr>
              <w:t>6.</w:t>
            </w:r>
            <w:r w:rsidR="008922F4" w:rsidRPr="00A55A9B">
              <w:rPr>
                <w:rFonts w:cs="Arial"/>
                <w:sz w:val="18"/>
                <w:szCs w:val="18"/>
              </w:rPr>
              <w:t>444</w:t>
            </w:r>
          </w:p>
        </w:tc>
        <w:tc>
          <w:tcPr>
            <w:tcW w:w="767" w:type="dxa"/>
            <w:tcMar>
              <w:left w:w="57" w:type="dxa"/>
              <w:right w:w="57" w:type="dxa"/>
            </w:tcMar>
            <w:vAlign w:val="bottom"/>
          </w:tcPr>
          <w:p w:rsidR="008922F4" w:rsidRPr="00EC2544" w:rsidRDefault="008922F4" w:rsidP="00E94B90">
            <w:pPr>
              <w:tabs>
                <w:tab w:val="right" w:pos="3720"/>
                <w:tab w:val="left" w:pos="4003"/>
              </w:tabs>
              <w:jc w:val="center"/>
              <w:rPr>
                <w:rFonts w:cs="Arial"/>
                <w:sz w:val="18"/>
                <w:szCs w:val="18"/>
              </w:rPr>
            </w:pPr>
            <w:r w:rsidRPr="00EC2544">
              <w:rPr>
                <w:rFonts w:cs="Arial"/>
                <w:sz w:val="18"/>
                <w:szCs w:val="18"/>
              </w:rPr>
              <w:t>3</w:t>
            </w:r>
            <w:r w:rsidR="00477DCF">
              <w:rPr>
                <w:rFonts w:cs="Arial"/>
                <w:sz w:val="18"/>
                <w:szCs w:val="18"/>
              </w:rPr>
              <w:t>,</w:t>
            </w:r>
            <w:r w:rsidRPr="00EC2544">
              <w:rPr>
                <w:rFonts w:cs="Arial"/>
                <w:sz w:val="18"/>
                <w:szCs w:val="18"/>
              </w:rPr>
              <w:t>61</w:t>
            </w:r>
          </w:p>
        </w:tc>
        <w:tc>
          <w:tcPr>
            <w:tcW w:w="793" w:type="dxa"/>
            <w:tcMar>
              <w:top w:w="28" w:type="dxa"/>
              <w:left w:w="57" w:type="dxa"/>
              <w:bottom w:w="28"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7.</w:t>
            </w:r>
            <w:r w:rsidR="008922F4" w:rsidRPr="00531388">
              <w:rPr>
                <w:rFonts w:cs="Arial"/>
                <w:sz w:val="18"/>
                <w:szCs w:val="18"/>
              </w:rPr>
              <w:t>562</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4</w:t>
            </w:r>
            <w:r w:rsidR="00477DCF">
              <w:rPr>
                <w:rFonts w:cs="Arial"/>
                <w:sz w:val="18"/>
                <w:szCs w:val="18"/>
              </w:rPr>
              <w:t>,</w:t>
            </w:r>
            <w:r w:rsidRPr="00531388">
              <w:rPr>
                <w:rFonts w:cs="Arial"/>
                <w:sz w:val="18"/>
                <w:szCs w:val="18"/>
              </w:rPr>
              <w:t>98</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6.</w:t>
            </w:r>
            <w:r w:rsidR="008922F4" w:rsidRPr="00531388">
              <w:rPr>
                <w:rFonts w:cs="Arial"/>
                <w:sz w:val="18"/>
                <w:szCs w:val="18"/>
              </w:rPr>
              <w:t>387</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4</w:t>
            </w:r>
            <w:r w:rsidR="00477DCF">
              <w:rPr>
                <w:rFonts w:cs="Arial"/>
                <w:sz w:val="18"/>
                <w:szCs w:val="18"/>
              </w:rPr>
              <w:t>,</w:t>
            </w:r>
            <w:r w:rsidRPr="00531388">
              <w:rPr>
                <w:rFonts w:cs="Arial"/>
                <w:sz w:val="18"/>
                <w:szCs w:val="18"/>
              </w:rPr>
              <w:t>55</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5.</w:t>
            </w:r>
            <w:r w:rsidR="008922F4" w:rsidRPr="00531388">
              <w:rPr>
                <w:rFonts w:cs="Arial"/>
                <w:sz w:val="18"/>
                <w:szCs w:val="18"/>
              </w:rPr>
              <w:t>349</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4</w:t>
            </w:r>
            <w:r w:rsidR="00477DCF">
              <w:rPr>
                <w:rFonts w:cs="Arial"/>
                <w:sz w:val="18"/>
                <w:szCs w:val="18"/>
              </w:rPr>
              <w:t>,</w:t>
            </w:r>
            <w:r w:rsidRPr="00531388">
              <w:rPr>
                <w:rFonts w:cs="Arial"/>
                <w:sz w:val="18"/>
                <w:szCs w:val="18"/>
              </w:rPr>
              <w:t>50</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r w:rsidRPr="00531388">
              <w:rPr>
                <w:rFonts w:cs="Arial"/>
                <w:sz w:val="18"/>
                <w:szCs w:val="18"/>
              </w:rPr>
              <w:t>nl</w:t>
            </w:r>
            <w:r>
              <w:rPr>
                <w:rFonts w:cs="Arial"/>
                <w:sz w:val="18"/>
                <w:szCs w:val="18"/>
              </w:rPr>
              <w:t xml:space="preserve">: </w:t>
            </w:r>
            <w:r w:rsidR="00477DCF">
              <w:rPr>
                <w:rFonts w:cs="Arial"/>
                <w:sz w:val="18"/>
                <w:szCs w:val="18"/>
              </w:rPr>
              <w:t>Niederländisch</w:t>
            </w:r>
          </w:p>
        </w:tc>
        <w:tc>
          <w:tcPr>
            <w:tcW w:w="867" w:type="dxa"/>
            <w:tcMar>
              <w:left w:w="57" w:type="dxa"/>
              <w:right w:w="57" w:type="dxa"/>
            </w:tcMar>
            <w:vAlign w:val="bottom"/>
          </w:tcPr>
          <w:p w:rsidR="008922F4" w:rsidRPr="00A55A9B" w:rsidRDefault="00A32948" w:rsidP="00E94B90">
            <w:pPr>
              <w:tabs>
                <w:tab w:val="right" w:pos="3720"/>
                <w:tab w:val="left" w:pos="4003"/>
              </w:tabs>
              <w:jc w:val="center"/>
              <w:rPr>
                <w:rFonts w:cs="Arial"/>
                <w:sz w:val="18"/>
                <w:szCs w:val="18"/>
              </w:rPr>
            </w:pPr>
            <w:r>
              <w:rPr>
                <w:rFonts w:cs="Arial"/>
                <w:sz w:val="18"/>
                <w:szCs w:val="18"/>
              </w:rPr>
              <w:t>4.</w:t>
            </w:r>
            <w:r w:rsidR="008922F4" w:rsidRPr="00A55A9B">
              <w:rPr>
                <w:rFonts w:cs="Arial"/>
                <w:sz w:val="18"/>
                <w:szCs w:val="18"/>
              </w:rPr>
              <w:t>347</w:t>
            </w:r>
          </w:p>
        </w:tc>
        <w:tc>
          <w:tcPr>
            <w:tcW w:w="767" w:type="dxa"/>
            <w:tcMar>
              <w:left w:w="57" w:type="dxa"/>
              <w:right w:w="57" w:type="dxa"/>
            </w:tcMar>
            <w:vAlign w:val="bottom"/>
          </w:tcPr>
          <w:p w:rsidR="008922F4" w:rsidRPr="00EC2544" w:rsidRDefault="00477A20" w:rsidP="00E94B90">
            <w:pPr>
              <w:tabs>
                <w:tab w:val="right" w:pos="3720"/>
                <w:tab w:val="left" w:pos="4003"/>
              </w:tabs>
              <w:jc w:val="center"/>
              <w:rPr>
                <w:rFonts w:cs="Arial"/>
                <w:sz w:val="18"/>
                <w:szCs w:val="18"/>
              </w:rPr>
            </w:pPr>
            <w:r w:rsidRPr="00EC2544">
              <w:rPr>
                <w:rFonts w:cs="Arial"/>
                <w:sz w:val="18"/>
                <w:szCs w:val="18"/>
              </w:rPr>
              <w:t>2</w:t>
            </w:r>
            <w:r w:rsidR="00477DCF">
              <w:rPr>
                <w:rFonts w:cs="Arial"/>
                <w:sz w:val="18"/>
                <w:szCs w:val="18"/>
              </w:rPr>
              <w:t>,</w:t>
            </w:r>
            <w:r w:rsidRPr="00EC2544">
              <w:rPr>
                <w:rFonts w:cs="Arial"/>
                <w:sz w:val="18"/>
                <w:szCs w:val="18"/>
              </w:rPr>
              <w:t>43</w:t>
            </w:r>
          </w:p>
        </w:tc>
        <w:tc>
          <w:tcPr>
            <w:tcW w:w="793" w:type="dxa"/>
            <w:tcMar>
              <w:top w:w="28" w:type="dxa"/>
              <w:left w:w="57" w:type="dxa"/>
              <w:bottom w:w="28"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4.</w:t>
            </w:r>
            <w:r w:rsidR="008922F4" w:rsidRPr="00531388">
              <w:rPr>
                <w:rFonts w:cs="Arial"/>
                <w:sz w:val="18"/>
                <w:szCs w:val="18"/>
              </w:rPr>
              <w:t>152</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w:t>
            </w:r>
            <w:r w:rsidR="00477DCF">
              <w:rPr>
                <w:rFonts w:cs="Arial"/>
                <w:sz w:val="18"/>
                <w:szCs w:val="18"/>
              </w:rPr>
              <w:t>,</w:t>
            </w:r>
            <w:r w:rsidRPr="00531388">
              <w:rPr>
                <w:rFonts w:cs="Arial"/>
                <w:sz w:val="18"/>
                <w:szCs w:val="18"/>
              </w:rPr>
              <w:t>73</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2.</w:t>
            </w:r>
            <w:r w:rsidR="008922F4" w:rsidRPr="00531388">
              <w:rPr>
                <w:rFonts w:cs="Arial"/>
                <w:sz w:val="18"/>
                <w:szCs w:val="18"/>
              </w:rPr>
              <w:t>742</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w:t>
            </w:r>
            <w:r w:rsidR="00477DCF">
              <w:rPr>
                <w:rFonts w:cs="Arial"/>
                <w:sz w:val="18"/>
                <w:szCs w:val="18"/>
              </w:rPr>
              <w:t>,</w:t>
            </w:r>
            <w:r w:rsidRPr="00531388">
              <w:rPr>
                <w:rFonts w:cs="Arial"/>
                <w:sz w:val="18"/>
                <w:szCs w:val="18"/>
              </w:rPr>
              <w:t>95</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2.</w:t>
            </w:r>
            <w:r w:rsidR="008922F4" w:rsidRPr="00531388">
              <w:rPr>
                <w:rFonts w:cs="Arial"/>
                <w:sz w:val="18"/>
                <w:szCs w:val="18"/>
              </w:rPr>
              <w:t>671</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w:t>
            </w:r>
            <w:r w:rsidR="00477DCF">
              <w:rPr>
                <w:rFonts w:cs="Arial"/>
                <w:sz w:val="18"/>
                <w:szCs w:val="18"/>
              </w:rPr>
              <w:t>,</w:t>
            </w:r>
            <w:r w:rsidRPr="00531388">
              <w:rPr>
                <w:rFonts w:cs="Arial"/>
                <w:sz w:val="18"/>
                <w:szCs w:val="18"/>
              </w:rPr>
              <w:t>25</w:t>
            </w:r>
          </w:p>
        </w:tc>
      </w:tr>
      <w:tr w:rsidR="008922F4" w:rsidRPr="00531388" w:rsidTr="008922F4">
        <w:tc>
          <w:tcPr>
            <w:tcW w:w="2658" w:type="dxa"/>
            <w:tcMar>
              <w:top w:w="28" w:type="dxa"/>
              <w:bottom w:w="28" w:type="dxa"/>
            </w:tcMar>
          </w:tcPr>
          <w:p w:rsidR="008922F4" w:rsidRPr="00531388" w:rsidRDefault="00477DCF" w:rsidP="008922F4">
            <w:pPr>
              <w:pStyle w:val="ListParagraph"/>
              <w:numPr>
                <w:ilvl w:val="0"/>
                <w:numId w:val="45"/>
              </w:numPr>
              <w:tabs>
                <w:tab w:val="right" w:pos="3720"/>
                <w:tab w:val="left" w:pos="4003"/>
              </w:tabs>
              <w:jc w:val="left"/>
              <w:rPr>
                <w:rFonts w:cs="Arial"/>
                <w:sz w:val="18"/>
                <w:szCs w:val="18"/>
              </w:rPr>
            </w:pPr>
            <w:r>
              <w:rPr>
                <w:rFonts w:cs="Arial"/>
                <w:sz w:val="18"/>
                <w:szCs w:val="18"/>
              </w:rPr>
              <w:t>de: Deutsch</w:t>
            </w:r>
          </w:p>
        </w:tc>
        <w:tc>
          <w:tcPr>
            <w:tcW w:w="867" w:type="dxa"/>
            <w:tcMar>
              <w:left w:w="57" w:type="dxa"/>
              <w:right w:w="57" w:type="dxa"/>
            </w:tcMar>
          </w:tcPr>
          <w:p w:rsidR="008922F4" w:rsidRPr="00A55A9B" w:rsidRDefault="00A32948" w:rsidP="00E94B90">
            <w:pPr>
              <w:tabs>
                <w:tab w:val="right" w:pos="3720"/>
                <w:tab w:val="left" w:pos="4003"/>
              </w:tabs>
              <w:jc w:val="center"/>
              <w:rPr>
                <w:rFonts w:cs="Arial"/>
                <w:sz w:val="18"/>
                <w:szCs w:val="18"/>
              </w:rPr>
            </w:pPr>
            <w:r>
              <w:rPr>
                <w:rFonts w:cs="Arial"/>
                <w:sz w:val="18"/>
                <w:szCs w:val="18"/>
              </w:rPr>
              <w:t>4.</w:t>
            </w:r>
            <w:r w:rsidR="008922F4" w:rsidRPr="00A55A9B">
              <w:rPr>
                <w:rFonts w:cs="Arial"/>
                <w:sz w:val="18"/>
                <w:szCs w:val="18"/>
              </w:rPr>
              <w:t>065</w:t>
            </w:r>
          </w:p>
        </w:tc>
        <w:tc>
          <w:tcPr>
            <w:tcW w:w="767" w:type="dxa"/>
            <w:tcMar>
              <w:left w:w="57" w:type="dxa"/>
              <w:right w:w="57" w:type="dxa"/>
            </w:tcMar>
          </w:tcPr>
          <w:p w:rsidR="008922F4" w:rsidRPr="0064651C" w:rsidRDefault="008922F4" w:rsidP="00E94B90">
            <w:pPr>
              <w:tabs>
                <w:tab w:val="right" w:pos="3720"/>
                <w:tab w:val="left" w:pos="4003"/>
              </w:tabs>
              <w:jc w:val="center"/>
              <w:rPr>
                <w:rFonts w:cs="Arial"/>
                <w:sz w:val="18"/>
                <w:szCs w:val="18"/>
              </w:rPr>
            </w:pPr>
            <w:r>
              <w:rPr>
                <w:rFonts w:cs="Arial"/>
                <w:sz w:val="18"/>
                <w:szCs w:val="18"/>
              </w:rPr>
              <w:t>2</w:t>
            </w:r>
            <w:r w:rsidR="00477DCF">
              <w:rPr>
                <w:rFonts w:cs="Arial"/>
                <w:sz w:val="18"/>
                <w:szCs w:val="18"/>
              </w:rPr>
              <w:t>,</w:t>
            </w:r>
            <w:r>
              <w:rPr>
                <w:rFonts w:cs="Arial"/>
                <w:sz w:val="18"/>
                <w:szCs w:val="18"/>
              </w:rPr>
              <w:t>27</w:t>
            </w:r>
          </w:p>
        </w:tc>
        <w:tc>
          <w:tcPr>
            <w:tcW w:w="793"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r>
      <w:tr w:rsidR="008922F4" w:rsidRPr="00531388" w:rsidTr="008922F4">
        <w:tc>
          <w:tcPr>
            <w:tcW w:w="2658" w:type="dxa"/>
            <w:tcMar>
              <w:top w:w="28" w:type="dxa"/>
              <w:bottom w:w="28" w:type="dxa"/>
            </w:tcMar>
          </w:tcPr>
          <w:p w:rsidR="008922F4" w:rsidRPr="0064651C" w:rsidRDefault="00477DCF" w:rsidP="008922F4">
            <w:pPr>
              <w:pStyle w:val="ListParagraph"/>
              <w:numPr>
                <w:ilvl w:val="0"/>
                <w:numId w:val="45"/>
              </w:numPr>
              <w:tabs>
                <w:tab w:val="right" w:pos="3720"/>
                <w:tab w:val="left" w:pos="4003"/>
              </w:tabs>
              <w:jc w:val="left"/>
              <w:rPr>
                <w:rFonts w:cs="Arial"/>
                <w:sz w:val="18"/>
                <w:szCs w:val="18"/>
              </w:rPr>
            </w:pPr>
            <w:r>
              <w:rPr>
                <w:rFonts w:cs="Arial"/>
                <w:sz w:val="18"/>
                <w:szCs w:val="18"/>
              </w:rPr>
              <w:t>pt-br: Portugiesisch</w:t>
            </w:r>
            <w:r w:rsidR="008922F4">
              <w:rPr>
                <w:rFonts w:cs="Arial"/>
                <w:sz w:val="18"/>
                <w:szCs w:val="18"/>
              </w:rPr>
              <w:t xml:space="preserve"> (Brazil)</w:t>
            </w:r>
          </w:p>
        </w:tc>
        <w:tc>
          <w:tcPr>
            <w:tcW w:w="867" w:type="dxa"/>
            <w:tcMar>
              <w:left w:w="57" w:type="dxa"/>
              <w:right w:w="57" w:type="dxa"/>
            </w:tcMar>
            <w:vAlign w:val="bottom"/>
          </w:tcPr>
          <w:p w:rsidR="008922F4" w:rsidRPr="00A55A9B" w:rsidRDefault="00A32948" w:rsidP="00E94B90">
            <w:pPr>
              <w:tabs>
                <w:tab w:val="right" w:pos="3720"/>
                <w:tab w:val="left" w:pos="4003"/>
              </w:tabs>
              <w:jc w:val="center"/>
              <w:rPr>
                <w:rFonts w:cs="Arial"/>
                <w:sz w:val="18"/>
                <w:szCs w:val="18"/>
              </w:rPr>
            </w:pPr>
            <w:r>
              <w:rPr>
                <w:rFonts w:cs="Arial"/>
                <w:sz w:val="18"/>
                <w:szCs w:val="18"/>
              </w:rPr>
              <w:t>4.</w:t>
            </w:r>
            <w:r w:rsidR="008922F4" w:rsidRPr="00A55A9B">
              <w:rPr>
                <w:rFonts w:cs="Arial"/>
                <w:sz w:val="18"/>
                <w:szCs w:val="18"/>
              </w:rPr>
              <w:t>014</w:t>
            </w:r>
          </w:p>
        </w:tc>
        <w:tc>
          <w:tcPr>
            <w:tcW w:w="767" w:type="dxa"/>
            <w:tcMar>
              <w:left w:w="57" w:type="dxa"/>
              <w:right w:w="57" w:type="dxa"/>
            </w:tcMar>
            <w:vAlign w:val="bottom"/>
          </w:tcPr>
          <w:p w:rsidR="008922F4" w:rsidRPr="006C59AE" w:rsidRDefault="008922F4" w:rsidP="00E94B90">
            <w:pPr>
              <w:tabs>
                <w:tab w:val="right" w:pos="3720"/>
                <w:tab w:val="left" w:pos="4003"/>
              </w:tabs>
              <w:jc w:val="center"/>
              <w:rPr>
                <w:rFonts w:cs="Arial"/>
                <w:sz w:val="18"/>
                <w:szCs w:val="18"/>
              </w:rPr>
            </w:pPr>
            <w:r>
              <w:rPr>
                <w:rFonts w:cs="Arial"/>
                <w:sz w:val="18"/>
                <w:szCs w:val="18"/>
              </w:rPr>
              <w:t>2</w:t>
            </w:r>
            <w:r w:rsidR="00477DCF">
              <w:rPr>
                <w:rFonts w:cs="Arial"/>
                <w:sz w:val="18"/>
                <w:szCs w:val="18"/>
              </w:rPr>
              <w:t>,</w:t>
            </w:r>
            <w:r>
              <w:rPr>
                <w:rFonts w:cs="Arial"/>
                <w:sz w:val="18"/>
                <w:szCs w:val="18"/>
              </w:rPr>
              <w:t>25</w:t>
            </w:r>
          </w:p>
        </w:tc>
        <w:tc>
          <w:tcPr>
            <w:tcW w:w="793"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r w:rsidRPr="00531388">
              <w:rPr>
                <w:rFonts w:cs="Arial"/>
                <w:sz w:val="18"/>
                <w:szCs w:val="18"/>
              </w:rPr>
              <w:t>de</w:t>
            </w:r>
            <w:r>
              <w:rPr>
                <w:rFonts w:cs="Arial"/>
                <w:sz w:val="18"/>
                <w:szCs w:val="18"/>
              </w:rPr>
              <w:t xml:space="preserve">-de: </w:t>
            </w:r>
            <w:r w:rsidRPr="00531388">
              <w:rPr>
                <w:rFonts w:cs="Arial"/>
                <w:sz w:val="18"/>
                <w:szCs w:val="18"/>
              </w:rPr>
              <w:t>German</w:t>
            </w:r>
          </w:p>
        </w:tc>
        <w:tc>
          <w:tcPr>
            <w:tcW w:w="867" w:type="dxa"/>
            <w:tcMar>
              <w:left w:w="57" w:type="dxa"/>
              <w:right w:w="57" w:type="dxa"/>
            </w:tcMar>
            <w:vAlign w:val="bottom"/>
          </w:tcPr>
          <w:p w:rsidR="008922F4" w:rsidRPr="00A55A9B" w:rsidRDefault="00A32948" w:rsidP="00E94B90">
            <w:pPr>
              <w:tabs>
                <w:tab w:val="right" w:pos="3720"/>
                <w:tab w:val="left" w:pos="4003"/>
              </w:tabs>
              <w:jc w:val="center"/>
              <w:rPr>
                <w:rFonts w:cs="Arial"/>
                <w:sz w:val="18"/>
                <w:szCs w:val="18"/>
              </w:rPr>
            </w:pPr>
            <w:r>
              <w:rPr>
                <w:rFonts w:cs="Arial"/>
                <w:sz w:val="18"/>
                <w:szCs w:val="18"/>
              </w:rPr>
              <w:t>3.</w:t>
            </w:r>
            <w:r w:rsidR="008922F4" w:rsidRPr="00A55A9B">
              <w:rPr>
                <w:rFonts w:cs="Arial"/>
                <w:sz w:val="18"/>
                <w:szCs w:val="18"/>
              </w:rPr>
              <w:t>998</w:t>
            </w:r>
          </w:p>
        </w:tc>
        <w:tc>
          <w:tcPr>
            <w:tcW w:w="767" w:type="dxa"/>
            <w:tcMar>
              <w:left w:w="57" w:type="dxa"/>
              <w:right w:w="57" w:type="dxa"/>
            </w:tcMar>
            <w:vAlign w:val="bottom"/>
          </w:tcPr>
          <w:p w:rsidR="008922F4" w:rsidRPr="006C59AE" w:rsidRDefault="008922F4" w:rsidP="00E94B90">
            <w:pPr>
              <w:tabs>
                <w:tab w:val="right" w:pos="3720"/>
                <w:tab w:val="left" w:pos="4003"/>
              </w:tabs>
              <w:jc w:val="center"/>
              <w:rPr>
                <w:rFonts w:cs="Arial"/>
                <w:sz w:val="18"/>
                <w:szCs w:val="18"/>
              </w:rPr>
            </w:pPr>
            <w:r w:rsidRPr="006C59AE">
              <w:rPr>
                <w:rFonts w:cs="Arial"/>
                <w:sz w:val="18"/>
                <w:szCs w:val="18"/>
              </w:rPr>
              <w:t>2</w:t>
            </w:r>
            <w:r w:rsidR="00477DCF">
              <w:rPr>
                <w:rFonts w:cs="Arial"/>
                <w:sz w:val="18"/>
                <w:szCs w:val="18"/>
              </w:rPr>
              <w:t>,</w:t>
            </w:r>
            <w:r w:rsidRPr="006C59AE">
              <w:rPr>
                <w:rFonts w:cs="Arial"/>
                <w:sz w:val="18"/>
                <w:szCs w:val="18"/>
              </w:rPr>
              <w:t>24</w:t>
            </w:r>
          </w:p>
        </w:tc>
        <w:tc>
          <w:tcPr>
            <w:tcW w:w="793" w:type="dxa"/>
            <w:tcMar>
              <w:top w:w="28" w:type="dxa"/>
              <w:left w:w="57" w:type="dxa"/>
              <w:bottom w:w="28"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4.</w:t>
            </w:r>
            <w:r w:rsidR="008922F4" w:rsidRPr="00531388">
              <w:rPr>
                <w:rFonts w:cs="Arial"/>
                <w:sz w:val="18"/>
                <w:szCs w:val="18"/>
              </w:rPr>
              <w:t>562</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w:t>
            </w:r>
            <w:r w:rsidR="00477DCF">
              <w:rPr>
                <w:rFonts w:cs="Arial"/>
                <w:sz w:val="18"/>
                <w:szCs w:val="18"/>
              </w:rPr>
              <w:t>,</w:t>
            </w:r>
            <w:r w:rsidRPr="00531388">
              <w:rPr>
                <w:rFonts w:cs="Arial"/>
                <w:sz w:val="18"/>
                <w:szCs w:val="18"/>
              </w:rPr>
              <w:t>00</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5.</w:t>
            </w:r>
            <w:r w:rsidR="008922F4" w:rsidRPr="00531388">
              <w:rPr>
                <w:rFonts w:cs="Arial"/>
                <w:sz w:val="18"/>
                <w:szCs w:val="18"/>
              </w:rPr>
              <w:t>577</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w:t>
            </w:r>
            <w:r w:rsidR="00477DCF">
              <w:rPr>
                <w:rFonts w:cs="Arial"/>
                <w:sz w:val="18"/>
                <w:szCs w:val="18"/>
              </w:rPr>
              <w:t>,</w:t>
            </w:r>
            <w:r w:rsidRPr="00531388">
              <w:rPr>
                <w:rFonts w:cs="Arial"/>
                <w:sz w:val="18"/>
                <w:szCs w:val="18"/>
              </w:rPr>
              <w:t>97</w:t>
            </w:r>
          </w:p>
        </w:tc>
        <w:tc>
          <w:tcPr>
            <w:tcW w:w="792" w:type="dxa"/>
            <w:tcMar>
              <w:top w:w="28" w:type="dxa"/>
              <w:left w:w="57" w:type="dxa"/>
              <w:right w:w="57" w:type="dxa"/>
            </w:tcMar>
            <w:vAlign w:val="bottom"/>
          </w:tcPr>
          <w:p w:rsidR="008922F4" w:rsidRPr="00531388" w:rsidRDefault="00A32948" w:rsidP="00E94B90">
            <w:pPr>
              <w:tabs>
                <w:tab w:val="right" w:pos="3720"/>
                <w:tab w:val="left" w:pos="4003"/>
              </w:tabs>
              <w:jc w:val="center"/>
              <w:rPr>
                <w:rFonts w:cs="Arial"/>
                <w:sz w:val="18"/>
                <w:szCs w:val="18"/>
              </w:rPr>
            </w:pPr>
            <w:r>
              <w:rPr>
                <w:rFonts w:cs="Arial"/>
                <w:sz w:val="18"/>
                <w:szCs w:val="18"/>
              </w:rPr>
              <w:t>7.</w:t>
            </w:r>
            <w:r w:rsidR="008922F4" w:rsidRPr="00531388">
              <w:rPr>
                <w:rFonts w:cs="Arial"/>
                <w:sz w:val="18"/>
                <w:szCs w:val="18"/>
              </w:rPr>
              <w:t>068</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5</w:t>
            </w:r>
            <w:r w:rsidR="00477DCF">
              <w:rPr>
                <w:rFonts w:cs="Arial"/>
                <w:sz w:val="18"/>
                <w:szCs w:val="18"/>
              </w:rPr>
              <w:t>,</w:t>
            </w:r>
            <w:r w:rsidRPr="00531388">
              <w:rPr>
                <w:rFonts w:cs="Arial"/>
                <w:sz w:val="18"/>
                <w:szCs w:val="18"/>
              </w:rPr>
              <w:t>94</w:t>
            </w:r>
          </w:p>
        </w:tc>
      </w:tr>
    </w:tbl>
    <w:p w:rsidR="008922F4" w:rsidRDefault="008922F4" w:rsidP="008922F4">
      <w:pPr>
        <w:tabs>
          <w:tab w:val="left" w:pos="795"/>
        </w:tabs>
        <w:jc w:val="left"/>
        <w:rPr>
          <w:sz w:val="18"/>
          <w:szCs w:val="18"/>
        </w:rPr>
      </w:pPr>
    </w:p>
    <w:p w:rsidR="008922F4" w:rsidRPr="00790A5C" w:rsidRDefault="008922F4" w:rsidP="004461F2">
      <w:pPr>
        <w:jc w:val="left"/>
        <w:rPr>
          <w:sz w:val="18"/>
          <w:szCs w:val="18"/>
        </w:rPr>
      </w:pPr>
    </w:p>
    <w:tbl>
      <w:tblPr>
        <w:tblW w:w="9889" w:type="dxa"/>
        <w:tblLayout w:type="fixed"/>
        <w:tblLook w:val="0000" w:firstRow="0" w:lastRow="0" w:firstColumn="0" w:lastColumn="0" w:noHBand="0" w:noVBand="0"/>
      </w:tblPr>
      <w:tblGrid>
        <w:gridCol w:w="1809"/>
        <w:gridCol w:w="8080"/>
      </w:tblGrid>
      <w:tr w:rsidR="004461F2" w:rsidRPr="004461F2" w:rsidTr="00613FBA">
        <w:tc>
          <w:tcPr>
            <w:tcW w:w="1809" w:type="dxa"/>
          </w:tcPr>
          <w:p w:rsidR="004461F2" w:rsidRPr="004D0BC9" w:rsidRDefault="004461F2" w:rsidP="008B2889">
            <w:pPr>
              <w:pStyle w:val="Heading6"/>
            </w:pPr>
            <w:bookmarkStart w:id="208" w:name="_Toc336339259"/>
            <w:bookmarkStart w:id="209" w:name="_Toc398562945"/>
            <w:r w:rsidRPr="004D0BC9">
              <w:t>2.  </w:t>
            </w:r>
            <w:bookmarkEnd w:id="208"/>
            <w:r w:rsidR="008B2889" w:rsidRPr="008B2889">
              <w:t>Erteilung von Auskünften an andere Organisationen</w:t>
            </w:r>
            <w:bookmarkEnd w:id="209"/>
          </w:p>
        </w:tc>
        <w:tc>
          <w:tcPr>
            <w:tcW w:w="8080" w:type="dxa"/>
          </w:tcPr>
          <w:p w:rsidR="004461F2" w:rsidRPr="004D0BC9" w:rsidRDefault="008B2889" w:rsidP="00613FBA">
            <w:pPr>
              <w:pStyle w:val="Heading8"/>
              <w:rPr>
                <w:szCs w:val="18"/>
              </w:rPr>
            </w:pPr>
            <w:bookmarkStart w:id="210" w:name="_Toc398562946"/>
            <w:bookmarkStart w:id="211" w:name="_Toc336339260"/>
            <w:bookmarkStart w:id="212" w:name="_Toc336613862"/>
            <w:r>
              <w:rPr>
                <w:szCs w:val="18"/>
              </w:rPr>
              <w:t>Teilnahme an Sitzungen und/oder Tätigkeiten mit maßgeblichen Organis</w:t>
            </w:r>
            <w:r w:rsidR="004461F2" w:rsidRPr="004D0BC9">
              <w:rPr>
                <w:szCs w:val="18"/>
              </w:rPr>
              <w:t>ation</w:t>
            </w:r>
            <w:r>
              <w:rPr>
                <w:szCs w:val="18"/>
              </w:rPr>
              <w:t>en</w:t>
            </w:r>
            <w:bookmarkEnd w:id="210"/>
          </w:p>
          <w:bookmarkEnd w:id="211"/>
          <w:bookmarkEnd w:id="212"/>
          <w:p w:rsidR="008459C9" w:rsidRPr="0042235D" w:rsidRDefault="008B2889" w:rsidP="008459C9">
            <w:pPr>
              <w:pStyle w:val="ListParagraph"/>
              <w:numPr>
                <w:ilvl w:val="0"/>
                <w:numId w:val="21"/>
              </w:numPr>
              <w:ind w:left="360"/>
              <w:jc w:val="left"/>
              <w:rPr>
                <w:sz w:val="18"/>
                <w:szCs w:val="18"/>
                <w:lang w:val="de-DE"/>
              </w:rPr>
            </w:pPr>
            <w:r w:rsidRPr="0042235D">
              <w:rPr>
                <w:sz w:val="18"/>
                <w:szCs w:val="18"/>
                <w:lang w:val="de-DE"/>
              </w:rPr>
              <w:t>Zwischenstaatliche Organisationen</w:t>
            </w:r>
            <w:r w:rsidR="004461F2" w:rsidRPr="0042235D">
              <w:rPr>
                <w:sz w:val="18"/>
                <w:szCs w:val="18"/>
                <w:lang w:val="de-DE"/>
              </w:rPr>
              <w:t xml:space="preserve">:  </w:t>
            </w:r>
            <w:r w:rsidR="00A975BE" w:rsidRPr="0042235D">
              <w:rPr>
                <w:sz w:val="18"/>
                <w:szCs w:val="18"/>
                <w:lang w:val="de-DE"/>
              </w:rPr>
              <w:br/>
            </w:r>
            <w:r w:rsidR="004461F2" w:rsidRPr="0042235D">
              <w:rPr>
                <w:sz w:val="18"/>
                <w:szCs w:val="18"/>
                <w:lang w:val="de-DE"/>
              </w:rPr>
              <w:t xml:space="preserve">ARIPO, </w:t>
            </w:r>
            <w:r w:rsidRPr="0042235D">
              <w:rPr>
                <w:sz w:val="18"/>
                <w:szCs w:val="18"/>
                <w:lang w:val="de-DE"/>
              </w:rPr>
              <w:t>Europäische</w:t>
            </w:r>
            <w:r w:rsidR="008D477C" w:rsidRPr="0042235D">
              <w:rPr>
                <w:sz w:val="18"/>
                <w:szCs w:val="18"/>
                <w:lang w:val="de-DE"/>
              </w:rPr>
              <w:t xml:space="preserve"> Union (</w:t>
            </w:r>
            <w:r w:rsidR="00A975BE" w:rsidRPr="0042235D">
              <w:rPr>
                <w:sz w:val="18"/>
                <w:szCs w:val="18"/>
                <w:lang w:val="de-DE"/>
              </w:rPr>
              <w:t>CPVO</w:t>
            </w:r>
            <w:r w:rsidR="008D477C" w:rsidRPr="0042235D">
              <w:rPr>
                <w:sz w:val="18"/>
                <w:szCs w:val="18"/>
                <w:lang w:val="de-DE"/>
              </w:rPr>
              <w:t>)</w:t>
            </w:r>
            <w:r w:rsidR="00A975BE" w:rsidRPr="0042235D">
              <w:rPr>
                <w:sz w:val="18"/>
                <w:szCs w:val="18"/>
                <w:lang w:val="de-DE"/>
              </w:rPr>
              <w:t xml:space="preserve">, </w:t>
            </w:r>
            <w:r w:rsidR="004461F2" w:rsidRPr="0042235D">
              <w:rPr>
                <w:sz w:val="18"/>
                <w:szCs w:val="18"/>
                <w:lang w:val="de-DE"/>
              </w:rPr>
              <w:t>FAO</w:t>
            </w:r>
            <w:r w:rsidRPr="0042235D">
              <w:rPr>
                <w:sz w:val="18"/>
                <w:szCs w:val="18"/>
                <w:lang w:val="de-DE"/>
              </w:rPr>
              <w:t>, IDLO, ISTA, OAPI, OECD, WIPO u</w:t>
            </w:r>
            <w:r w:rsidR="004461F2" w:rsidRPr="0042235D">
              <w:rPr>
                <w:sz w:val="18"/>
                <w:szCs w:val="18"/>
                <w:lang w:val="de-DE"/>
              </w:rPr>
              <w:t>nd WTO.</w:t>
            </w:r>
          </w:p>
          <w:p w:rsidR="004461F2" w:rsidRPr="0042235D" w:rsidRDefault="004461F2" w:rsidP="00613FBA">
            <w:pPr>
              <w:jc w:val="left"/>
              <w:rPr>
                <w:sz w:val="18"/>
                <w:szCs w:val="18"/>
                <w:lang w:val="de-DE"/>
              </w:rPr>
            </w:pPr>
          </w:p>
          <w:p w:rsidR="004461F2" w:rsidRPr="0042235D" w:rsidRDefault="008B2889" w:rsidP="00613FBA">
            <w:pPr>
              <w:pStyle w:val="ListParagraph"/>
              <w:numPr>
                <w:ilvl w:val="0"/>
                <w:numId w:val="21"/>
              </w:numPr>
              <w:ind w:left="360"/>
              <w:jc w:val="left"/>
              <w:rPr>
                <w:sz w:val="18"/>
                <w:szCs w:val="18"/>
                <w:lang w:val="de-DE"/>
              </w:rPr>
            </w:pPr>
            <w:r w:rsidRPr="0042235D">
              <w:rPr>
                <w:sz w:val="18"/>
                <w:szCs w:val="18"/>
                <w:lang w:val="de-DE"/>
              </w:rPr>
              <w:t>Andere Organisationen</w:t>
            </w:r>
            <w:r w:rsidR="00A975BE" w:rsidRPr="0042235D">
              <w:rPr>
                <w:sz w:val="18"/>
                <w:szCs w:val="18"/>
                <w:lang w:val="de-DE"/>
              </w:rPr>
              <w:t xml:space="preserve">:  </w:t>
            </w:r>
            <w:r w:rsidR="00A975BE" w:rsidRPr="0042235D">
              <w:rPr>
                <w:sz w:val="18"/>
                <w:szCs w:val="18"/>
                <w:lang w:val="de-DE"/>
              </w:rPr>
              <w:br/>
            </w:r>
            <w:r w:rsidR="004461F2" w:rsidRPr="0042235D">
              <w:rPr>
                <w:sz w:val="18"/>
                <w:szCs w:val="18"/>
                <w:lang w:val="de-DE"/>
              </w:rPr>
              <w:t>AFSTA, APSA, ESA, ISF</w:t>
            </w:r>
            <w:r w:rsidRPr="0042235D">
              <w:rPr>
                <w:sz w:val="18"/>
                <w:szCs w:val="18"/>
                <w:lang w:val="de-DE"/>
              </w:rPr>
              <w:t>, IUBS-K</w:t>
            </w:r>
            <w:r w:rsidR="00734E80" w:rsidRPr="0042235D">
              <w:rPr>
                <w:sz w:val="18"/>
                <w:szCs w:val="18"/>
                <w:lang w:val="de-DE"/>
              </w:rPr>
              <w:t>ommission</w:t>
            </w:r>
            <w:r w:rsidR="00BB4853" w:rsidRPr="0042235D">
              <w:rPr>
                <w:sz w:val="18"/>
                <w:szCs w:val="18"/>
                <w:lang w:val="de-DE"/>
              </w:rPr>
              <w:t xml:space="preserve"> </w:t>
            </w:r>
            <w:r w:rsidRPr="0042235D">
              <w:rPr>
                <w:sz w:val="18"/>
                <w:szCs w:val="18"/>
                <w:lang w:val="de-DE"/>
              </w:rPr>
              <w:t>u</w:t>
            </w:r>
            <w:r w:rsidR="00734E80" w:rsidRPr="0042235D">
              <w:rPr>
                <w:sz w:val="18"/>
                <w:szCs w:val="18"/>
                <w:lang w:val="de-DE"/>
              </w:rPr>
              <w:t xml:space="preserve">nd </w:t>
            </w:r>
            <w:r w:rsidR="00BB4853" w:rsidRPr="0042235D">
              <w:rPr>
                <w:sz w:val="18"/>
                <w:szCs w:val="18"/>
                <w:lang w:val="de-DE"/>
              </w:rPr>
              <w:t>SAA</w:t>
            </w:r>
            <w:r w:rsidR="004461F2" w:rsidRPr="0042235D">
              <w:rPr>
                <w:sz w:val="18"/>
                <w:szCs w:val="18"/>
                <w:lang w:val="de-DE"/>
              </w:rPr>
              <w:t>.</w:t>
            </w:r>
          </w:p>
          <w:p w:rsidR="004461F2" w:rsidRPr="004461F2" w:rsidRDefault="004461F2" w:rsidP="00613FBA">
            <w:pPr>
              <w:ind w:right="459"/>
              <w:jc w:val="left"/>
              <w:rPr>
                <w:sz w:val="18"/>
                <w:szCs w:val="18"/>
                <w:highlight w:val="yellow"/>
              </w:rPr>
            </w:pPr>
          </w:p>
        </w:tc>
      </w:tr>
    </w:tbl>
    <w:p w:rsidR="004461F2" w:rsidRPr="006054BD" w:rsidRDefault="004461F2" w:rsidP="004461F2"/>
    <w:p w:rsidR="004461F2" w:rsidRPr="006054BD" w:rsidRDefault="004461F2" w:rsidP="004461F2"/>
    <w:p w:rsidR="004461F2" w:rsidRPr="006054BD" w:rsidRDefault="004461F2" w:rsidP="004461F2"/>
    <w:p w:rsidR="004461F2" w:rsidRDefault="0023063F" w:rsidP="004461F2">
      <w:pPr>
        <w:jc w:val="right"/>
      </w:pPr>
      <w:r>
        <w:t>[An</w:t>
      </w:r>
      <w:r w:rsidR="003834D0">
        <w:t>hang</w:t>
      </w:r>
      <w:r w:rsidR="004461F2" w:rsidRPr="006054BD">
        <w:t xml:space="preserve"> </w:t>
      </w:r>
      <w:r>
        <w:t>folgt</w:t>
      </w:r>
      <w:r w:rsidR="004461F2" w:rsidRPr="006054BD">
        <w:t>]</w:t>
      </w:r>
    </w:p>
    <w:p w:rsidR="003834D0" w:rsidRDefault="003834D0">
      <w:pPr>
        <w:jc w:val="left"/>
      </w:pPr>
      <w:r>
        <w:br w:type="page"/>
      </w:r>
    </w:p>
    <w:p w:rsidR="00B04B62" w:rsidRDefault="00B04B62" w:rsidP="00B04B62"/>
    <w:p w:rsidR="00B04B62" w:rsidRDefault="00B04B62" w:rsidP="00B04B62">
      <w:pPr>
        <w:sectPr w:rsidR="00B04B62" w:rsidSect="0042101E">
          <w:headerReference w:type="default" r:id="rId23"/>
          <w:endnotePr>
            <w:numFmt w:val="lowerLetter"/>
          </w:endnotePr>
          <w:pgSz w:w="11907" w:h="16840" w:code="9"/>
          <w:pgMar w:top="510" w:right="1134" w:bottom="1134" w:left="1134" w:header="510" w:footer="680" w:gutter="0"/>
          <w:pgNumType w:start="1"/>
          <w:cols w:space="720"/>
          <w:titlePg/>
        </w:sectPr>
      </w:pPr>
    </w:p>
    <w:p w:rsidR="00B04B62" w:rsidRDefault="00B04B62" w:rsidP="00B04B62">
      <w:pPr>
        <w:jc w:val="center"/>
      </w:pPr>
      <w:r>
        <w:t>C/48/2</w:t>
      </w:r>
    </w:p>
    <w:p w:rsidR="00B04B62" w:rsidRDefault="00B04B62" w:rsidP="00B04B62">
      <w:pPr>
        <w:jc w:val="center"/>
      </w:pPr>
    </w:p>
    <w:p w:rsidR="00B04B62" w:rsidRDefault="005A38EB" w:rsidP="00B04B62">
      <w:pPr>
        <w:jc w:val="center"/>
      </w:pPr>
      <w:r>
        <w:t>ANHANG</w:t>
      </w:r>
    </w:p>
    <w:p w:rsidR="00B04B62" w:rsidRDefault="00B04B62" w:rsidP="00B04B62">
      <w:pPr>
        <w:jc w:val="center"/>
      </w:pPr>
    </w:p>
    <w:p w:rsidR="00A86543" w:rsidRDefault="005A38EB" w:rsidP="00A86543">
      <w:pPr>
        <w:jc w:val="center"/>
      </w:pPr>
      <w:r>
        <w:t xml:space="preserve">AKRONYME UND </w:t>
      </w:r>
      <w:r w:rsidR="00A86543">
        <w:t>ABKÜRZUNGEN</w:t>
      </w:r>
    </w:p>
    <w:p w:rsidR="00A86543" w:rsidRDefault="00A86543" w:rsidP="00A86543"/>
    <w:p w:rsidR="00A86543" w:rsidRDefault="00A86543" w:rsidP="00A86543"/>
    <w:p w:rsidR="00A86543" w:rsidRDefault="00A86543" w:rsidP="00A86543">
      <w:pPr>
        <w:jc w:val="center"/>
      </w:pPr>
      <w:r>
        <w:rPr>
          <w:u w:val="single"/>
        </w:rPr>
        <w:t>UPOV-Begriffe</w:t>
      </w:r>
    </w:p>
    <w:p w:rsidR="00A86543" w:rsidRDefault="00A86543" w:rsidP="00A86543"/>
    <w:p w:rsidR="00A86543" w:rsidRDefault="00A86543" w:rsidP="00A86543"/>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F12B5E" w:rsidRPr="001B3A0A" w:rsidTr="0042235D">
        <w:tc>
          <w:tcPr>
            <w:tcW w:w="1904" w:type="dxa"/>
          </w:tcPr>
          <w:p w:rsidR="00F12B5E" w:rsidRPr="00B1578A" w:rsidRDefault="00F12B5E" w:rsidP="0042235D">
            <w:pPr>
              <w:jc w:val="left"/>
            </w:pPr>
            <w:r>
              <w:t>BMT</w:t>
            </w:r>
          </w:p>
        </w:tc>
        <w:tc>
          <w:tcPr>
            <w:tcW w:w="7985" w:type="dxa"/>
          </w:tcPr>
          <w:p w:rsidR="00F12B5E" w:rsidRPr="00B1578A" w:rsidRDefault="00F12B5E" w:rsidP="0042235D">
            <w:pPr>
              <w:jc w:val="left"/>
            </w:pPr>
            <w:r>
              <w:t>Arbeitsgruppe für biochemische und molekulare Verfahren und insbesondere für DNS-Profilierungsverfahren</w:t>
            </w:r>
          </w:p>
        </w:tc>
      </w:tr>
      <w:tr w:rsidR="00F12B5E" w:rsidRPr="001B3A0A" w:rsidTr="0042235D">
        <w:tc>
          <w:tcPr>
            <w:tcW w:w="1904" w:type="dxa"/>
          </w:tcPr>
          <w:p w:rsidR="00F12B5E" w:rsidRPr="001B3A0A" w:rsidRDefault="00F12B5E" w:rsidP="0042235D">
            <w:pPr>
              <w:jc w:val="left"/>
            </w:pPr>
            <w:r>
              <w:t>Büro</w:t>
            </w:r>
          </w:p>
        </w:tc>
        <w:tc>
          <w:tcPr>
            <w:tcW w:w="7985" w:type="dxa"/>
          </w:tcPr>
          <w:p w:rsidR="00F12B5E" w:rsidRPr="001B3A0A" w:rsidRDefault="00F12B5E" w:rsidP="0042235D">
            <w:pPr>
              <w:jc w:val="left"/>
            </w:pPr>
            <w:r>
              <w:t>Verbandsbüro</w:t>
            </w:r>
          </w:p>
        </w:tc>
      </w:tr>
      <w:tr w:rsidR="00F12B5E" w:rsidRPr="001B3A0A" w:rsidTr="0042235D">
        <w:tc>
          <w:tcPr>
            <w:tcW w:w="1904" w:type="dxa"/>
          </w:tcPr>
          <w:p w:rsidR="00F12B5E" w:rsidRPr="00B1578A" w:rsidRDefault="00F12B5E" w:rsidP="0042235D">
            <w:pPr>
              <w:jc w:val="left"/>
            </w:pPr>
            <w:r>
              <w:t>CAJ</w:t>
            </w:r>
          </w:p>
        </w:tc>
        <w:tc>
          <w:tcPr>
            <w:tcW w:w="7985" w:type="dxa"/>
          </w:tcPr>
          <w:p w:rsidR="00F12B5E" w:rsidRPr="00B1578A" w:rsidRDefault="00F12B5E" w:rsidP="0042235D">
            <w:pPr>
              <w:jc w:val="left"/>
            </w:pPr>
            <w:r>
              <w:t xml:space="preserve">Verwaltungs- und Rechtsausschuß </w:t>
            </w:r>
          </w:p>
        </w:tc>
      </w:tr>
      <w:tr w:rsidR="00F12B5E" w:rsidRPr="001B3A0A" w:rsidTr="0042235D">
        <w:tc>
          <w:tcPr>
            <w:tcW w:w="1904" w:type="dxa"/>
          </w:tcPr>
          <w:p w:rsidR="00F12B5E" w:rsidRPr="001B3A0A" w:rsidRDefault="00F12B5E" w:rsidP="0042235D">
            <w:pPr>
              <w:autoSpaceDE w:val="0"/>
              <w:autoSpaceDN w:val="0"/>
              <w:adjustRightInd w:val="0"/>
              <w:jc w:val="left"/>
            </w:pPr>
            <w:r>
              <w:t>DL-205</w:t>
            </w:r>
          </w:p>
        </w:tc>
        <w:tc>
          <w:tcPr>
            <w:tcW w:w="7985" w:type="dxa"/>
          </w:tcPr>
          <w:p w:rsidR="00F12B5E" w:rsidRPr="001B3A0A" w:rsidRDefault="00F12B5E" w:rsidP="0042235D">
            <w:pPr>
              <w:autoSpaceDE w:val="0"/>
              <w:autoSpaceDN w:val="0"/>
              <w:adjustRightInd w:val="0"/>
              <w:jc w:val="left"/>
            </w:pPr>
            <w:r>
              <w:t>UPOV-Fernlehrgang „Einführung in das UPOV-Sortenschutzsystem nach dem UPOV-Übereinkommen”</w:t>
            </w:r>
          </w:p>
        </w:tc>
      </w:tr>
      <w:tr w:rsidR="00F12B5E" w:rsidRPr="001B3A0A" w:rsidTr="0042235D">
        <w:tc>
          <w:tcPr>
            <w:tcW w:w="1904" w:type="dxa"/>
          </w:tcPr>
          <w:p w:rsidR="00F12B5E" w:rsidRPr="001B3A0A" w:rsidRDefault="00F12B5E" w:rsidP="0042235D">
            <w:pPr>
              <w:autoSpaceDE w:val="0"/>
              <w:autoSpaceDN w:val="0"/>
              <w:adjustRightInd w:val="0"/>
              <w:jc w:val="left"/>
            </w:pPr>
            <w:r>
              <w:t>DL-305</w:t>
            </w:r>
          </w:p>
        </w:tc>
        <w:tc>
          <w:tcPr>
            <w:tcW w:w="7985" w:type="dxa"/>
          </w:tcPr>
          <w:p w:rsidR="00F12B5E" w:rsidRPr="001B3A0A" w:rsidRDefault="00F12B5E" w:rsidP="0042235D">
            <w:pPr>
              <w:autoSpaceDE w:val="0"/>
              <w:autoSpaceDN w:val="0"/>
              <w:adjustRightInd w:val="0"/>
              <w:jc w:val="left"/>
            </w:pPr>
            <w:r>
              <w:t>UPOV-Fernlehrgang „Prüfung von Anträgen auf Erteilung von Züchterrechten“</w:t>
            </w:r>
          </w:p>
        </w:tc>
      </w:tr>
      <w:tr w:rsidR="00F12B5E" w:rsidRPr="001B3A0A" w:rsidTr="0042235D">
        <w:tc>
          <w:tcPr>
            <w:tcW w:w="1904" w:type="dxa"/>
          </w:tcPr>
          <w:p w:rsidR="00F12B5E" w:rsidRPr="00B1578A" w:rsidRDefault="00F12B5E" w:rsidP="0042235D">
            <w:pPr>
              <w:jc w:val="left"/>
            </w:pPr>
            <w:r>
              <w:t>DUS</w:t>
            </w:r>
          </w:p>
        </w:tc>
        <w:tc>
          <w:tcPr>
            <w:tcW w:w="7985" w:type="dxa"/>
          </w:tcPr>
          <w:p w:rsidR="00F12B5E" w:rsidRDefault="00F12B5E" w:rsidP="0042235D">
            <w:pPr>
              <w:jc w:val="left"/>
            </w:pPr>
            <w:r>
              <w:t>Unterscheidbarkeit, Homogenität und Beständigkeit</w:t>
            </w:r>
          </w:p>
        </w:tc>
      </w:tr>
      <w:tr w:rsidR="00F12B5E" w:rsidRPr="001B3A0A" w:rsidTr="0042235D">
        <w:tc>
          <w:tcPr>
            <w:tcW w:w="1904" w:type="dxa"/>
          </w:tcPr>
          <w:p w:rsidR="00F12B5E" w:rsidRPr="00B1578A" w:rsidRDefault="00F12B5E" w:rsidP="0042235D">
            <w:pPr>
              <w:jc w:val="left"/>
            </w:pPr>
            <w:r>
              <w:t>TC</w:t>
            </w:r>
          </w:p>
        </w:tc>
        <w:tc>
          <w:tcPr>
            <w:tcW w:w="7985" w:type="dxa"/>
          </w:tcPr>
          <w:p w:rsidR="00F12B5E" w:rsidRPr="00B1578A" w:rsidRDefault="00F12B5E" w:rsidP="0042235D">
            <w:pPr>
              <w:jc w:val="left"/>
            </w:pPr>
            <w:r>
              <w:t>Technischer Ausschuß</w:t>
            </w:r>
          </w:p>
        </w:tc>
      </w:tr>
      <w:tr w:rsidR="00F12B5E" w:rsidRPr="001B3A0A" w:rsidTr="0042235D">
        <w:tc>
          <w:tcPr>
            <w:tcW w:w="1904" w:type="dxa"/>
          </w:tcPr>
          <w:p w:rsidR="00F12B5E" w:rsidRPr="00B1578A" w:rsidRDefault="00F12B5E" w:rsidP="0042235D">
            <w:pPr>
              <w:jc w:val="left"/>
            </w:pPr>
            <w:r>
              <w:t>TC</w:t>
            </w:r>
            <w:r>
              <w:noBreakHyphen/>
              <w:t>EDC</w:t>
            </w:r>
          </w:p>
        </w:tc>
        <w:tc>
          <w:tcPr>
            <w:tcW w:w="7985" w:type="dxa"/>
          </w:tcPr>
          <w:p w:rsidR="00F12B5E" w:rsidRPr="00B1578A" w:rsidRDefault="00F12B5E" w:rsidP="0042235D">
            <w:pPr>
              <w:jc w:val="left"/>
            </w:pPr>
            <w:r>
              <w:t>Erweiterter Redaktionsausschuß</w:t>
            </w:r>
          </w:p>
        </w:tc>
      </w:tr>
      <w:tr w:rsidR="00F12B5E" w:rsidRPr="001B3A0A" w:rsidTr="0042235D">
        <w:tc>
          <w:tcPr>
            <w:tcW w:w="1904" w:type="dxa"/>
          </w:tcPr>
          <w:p w:rsidR="00F12B5E" w:rsidRPr="00B1578A" w:rsidRDefault="00F12B5E" w:rsidP="0042235D">
            <w:pPr>
              <w:jc w:val="left"/>
            </w:pPr>
            <w:r>
              <w:t>TWA</w:t>
            </w:r>
          </w:p>
        </w:tc>
        <w:tc>
          <w:tcPr>
            <w:tcW w:w="7985" w:type="dxa"/>
          </w:tcPr>
          <w:p w:rsidR="00F12B5E" w:rsidRPr="00B1578A" w:rsidRDefault="00F12B5E" w:rsidP="0042235D">
            <w:pPr>
              <w:jc w:val="left"/>
            </w:pPr>
            <w:r>
              <w:t>Technische Arbeitsgruppe für landwirtschaftliche Arten</w:t>
            </w:r>
          </w:p>
        </w:tc>
      </w:tr>
      <w:tr w:rsidR="00F12B5E" w:rsidRPr="001B3A0A" w:rsidTr="0042235D">
        <w:tc>
          <w:tcPr>
            <w:tcW w:w="1904" w:type="dxa"/>
          </w:tcPr>
          <w:p w:rsidR="00F12B5E" w:rsidRPr="00B1578A" w:rsidRDefault="00F12B5E" w:rsidP="0042235D">
            <w:pPr>
              <w:jc w:val="left"/>
            </w:pPr>
            <w:r>
              <w:t>TWC</w:t>
            </w:r>
          </w:p>
        </w:tc>
        <w:tc>
          <w:tcPr>
            <w:tcW w:w="7985" w:type="dxa"/>
          </w:tcPr>
          <w:p w:rsidR="00F12B5E" w:rsidRPr="00B1578A" w:rsidRDefault="00F12B5E" w:rsidP="0042235D">
            <w:pPr>
              <w:jc w:val="left"/>
            </w:pPr>
            <w:r>
              <w:t>Technische Arbeitsgruppe für Automatisierung und Computerprogramme</w:t>
            </w:r>
          </w:p>
        </w:tc>
      </w:tr>
      <w:tr w:rsidR="00F12B5E" w:rsidRPr="001B3A0A" w:rsidTr="0042235D">
        <w:tc>
          <w:tcPr>
            <w:tcW w:w="1904" w:type="dxa"/>
          </w:tcPr>
          <w:p w:rsidR="00F12B5E" w:rsidRPr="00B1578A" w:rsidRDefault="00F12B5E" w:rsidP="0042235D">
            <w:pPr>
              <w:jc w:val="left"/>
            </w:pPr>
            <w:r>
              <w:t>TWF</w:t>
            </w:r>
          </w:p>
        </w:tc>
        <w:tc>
          <w:tcPr>
            <w:tcW w:w="7985" w:type="dxa"/>
          </w:tcPr>
          <w:p w:rsidR="00F12B5E" w:rsidRPr="00B1578A" w:rsidRDefault="00F12B5E" w:rsidP="0042235D">
            <w:pPr>
              <w:jc w:val="left"/>
            </w:pPr>
            <w:r>
              <w:t>Technische Arbeitsgruppe für Obstarten</w:t>
            </w:r>
          </w:p>
        </w:tc>
      </w:tr>
      <w:tr w:rsidR="00F12B5E" w:rsidRPr="001B3A0A" w:rsidTr="0042235D">
        <w:tc>
          <w:tcPr>
            <w:tcW w:w="1904" w:type="dxa"/>
          </w:tcPr>
          <w:p w:rsidR="00F12B5E" w:rsidRPr="00B1578A" w:rsidRDefault="00F12B5E" w:rsidP="0042235D">
            <w:pPr>
              <w:jc w:val="left"/>
            </w:pPr>
            <w:r>
              <w:t>TWO</w:t>
            </w:r>
          </w:p>
        </w:tc>
        <w:tc>
          <w:tcPr>
            <w:tcW w:w="7985" w:type="dxa"/>
          </w:tcPr>
          <w:p w:rsidR="00F12B5E" w:rsidRPr="00B1578A" w:rsidRDefault="00F12B5E" w:rsidP="0042235D">
            <w:pPr>
              <w:jc w:val="left"/>
            </w:pPr>
            <w:r>
              <w:t>Technische Arbeitsgruppe für Zierpflanzen und forstliche Baumarten</w:t>
            </w:r>
          </w:p>
        </w:tc>
      </w:tr>
      <w:tr w:rsidR="00F12B5E" w:rsidRPr="001B3A0A" w:rsidTr="0042235D">
        <w:tc>
          <w:tcPr>
            <w:tcW w:w="1904" w:type="dxa"/>
          </w:tcPr>
          <w:p w:rsidR="00F12B5E" w:rsidRPr="00B1578A" w:rsidRDefault="00F12B5E" w:rsidP="0042235D">
            <w:pPr>
              <w:jc w:val="left"/>
            </w:pPr>
            <w:r>
              <w:t>TWP</w:t>
            </w:r>
          </w:p>
        </w:tc>
        <w:tc>
          <w:tcPr>
            <w:tcW w:w="7985" w:type="dxa"/>
          </w:tcPr>
          <w:p w:rsidR="00F12B5E" w:rsidRPr="00B1578A" w:rsidRDefault="00F12B5E" w:rsidP="0042235D">
            <w:pPr>
              <w:jc w:val="left"/>
            </w:pPr>
            <w:r>
              <w:t>Technische Arbeitsgruppe</w:t>
            </w:r>
          </w:p>
        </w:tc>
      </w:tr>
      <w:tr w:rsidR="00F12B5E" w:rsidRPr="001B3A0A" w:rsidTr="0042235D">
        <w:tc>
          <w:tcPr>
            <w:tcW w:w="1904" w:type="dxa"/>
          </w:tcPr>
          <w:p w:rsidR="00F12B5E" w:rsidRPr="00B1578A" w:rsidRDefault="00F12B5E" w:rsidP="0042235D">
            <w:pPr>
              <w:jc w:val="left"/>
            </w:pPr>
            <w:r>
              <w:t>TWV</w:t>
            </w:r>
          </w:p>
        </w:tc>
        <w:tc>
          <w:tcPr>
            <w:tcW w:w="7985" w:type="dxa"/>
          </w:tcPr>
          <w:p w:rsidR="00F12B5E" w:rsidRPr="00B1578A" w:rsidRDefault="00F12B5E" w:rsidP="0042235D">
            <w:pPr>
              <w:jc w:val="left"/>
            </w:pPr>
            <w:r>
              <w:t>Technische Arbeitsgruppe für Gemüsearten</w:t>
            </w:r>
          </w:p>
        </w:tc>
      </w:tr>
    </w:tbl>
    <w:p w:rsidR="00A86543" w:rsidRDefault="00A86543" w:rsidP="00A86543"/>
    <w:p w:rsidR="00A86543" w:rsidRDefault="00A86543" w:rsidP="00A86543">
      <w:pPr>
        <w:ind w:left="1418" w:hanging="1418"/>
      </w:pPr>
    </w:p>
    <w:p w:rsidR="00A86543" w:rsidRPr="00B1578A" w:rsidRDefault="00A86543" w:rsidP="00A86543">
      <w:pPr>
        <w:ind w:left="1418" w:hanging="1418"/>
        <w:jc w:val="center"/>
        <w:rPr>
          <w:u w:val="single"/>
        </w:rPr>
      </w:pPr>
      <w:r>
        <w:rPr>
          <w:u w:val="single"/>
        </w:rPr>
        <w:t>Akronyme</w:t>
      </w:r>
    </w:p>
    <w:p w:rsidR="00A86543" w:rsidRDefault="00A86543" w:rsidP="00A86543">
      <w:pPr>
        <w:ind w:left="1418" w:hanging="1418"/>
      </w:pPr>
    </w:p>
    <w:p w:rsidR="00A86543" w:rsidRDefault="00A86543" w:rsidP="00A86543"/>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F12B5E" w:rsidRPr="001B3A0A" w:rsidTr="0042235D">
        <w:tc>
          <w:tcPr>
            <w:tcW w:w="1904" w:type="dxa"/>
          </w:tcPr>
          <w:p w:rsidR="00F12B5E" w:rsidRPr="001B3A0A" w:rsidRDefault="00F12B5E" w:rsidP="0042235D">
            <w:pPr>
              <w:autoSpaceDE w:val="0"/>
              <w:autoSpaceDN w:val="0"/>
              <w:adjustRightInd w:val="0"/>
              <w:jc w:val="left"/>
            </w:pPr>
            <w:r>
              <w:t>AATF</w:t>
            </w:r>
          </w:p>
        </w:tc>
        <w:tc>
          <w:tcPr>
            <w:tcW w:w="7985" w:type="dxa"/>
          </w:tcPr>
          <w:p w:rsidR="00F12B5E" w:rsidRPr="001B3A0A" w:rsidRDefault="00F12B5E" w:rsidP="0042235D">
            <w:pPr>
              <w:autoSpaceDE w:val="0"/>
              <w:autoSpaceDN w:val="0"/>
              <w:adjustRightInd w:val="0"/>
              <w:jc w:val="left"/>
            </w:pPr>
            <w:r>
              <w:t xml:space="preserve">Afrikanische Stiftung für Landwirtschaftstechnik </w:t>
            </w:r>
          </w:p>
        </w:tc>
      </w:tr>
      <w:tr w:rsidR="00F12B5E" w:rsidRPr="001B3A0A" w:rsidTr="0042235D">
        <w:tc>
          <w:tcPr>
            <w:tcW w:w="1904" w:type="dxa"/>
          </w:tcPr>
          <w:p w:rsidR="00F12B5E" w:rsidRPr="001B3A0A" w:rsidRDefault="00F12B5E" w:rsidP="0042235D">
            <w:pPr>
              <w:jc w:val="left"/>
            </w:pPr>
            <w:r>
              <w:t>AECID</w:t>
            </w:r>
          </w:p>
        </w:tc>
        <w:tc>
          <w:tcPr>
            <w:tcW w:w="7985" w:type="dxa"/>
          </w:tcPr>
          <w:p w:rsidR="00F12B5E" w:rsidRPr="001B3A0A" w:rsidRDefault="00F12B5E" w:rsidP="0042235D">
            <w:pPr>
              <w:jc w:val="left"/>
            </w:pPr>
            <w:r>
              <w:t>Spanische Agentur für Zusammenarbeit und wirtschaftliche Entwicklung</w:t>
            </w:r>
          </w:p>
        </w:tc>
      </w:tr>
      <w:tr w:rsidR="00F12B5E" w:rsidRPr="001B3A0A" w:rsidTr="0042235D">
        <w:tc>
          <w:tcPr>
            <w:tcW w:w="1904" w:type="dxa"/>
          </w:tcPr>
          <w:p w:rsidR="00F12B5E" w:rsidRPr="001B3A0A" w:rsidRDefault="00F12B5E" w:rsidP="0042235D">
            <w:pPr>
              <w:jc w:val="left"/>
            </w:pPr>
            <w:r>
              <w:t>AFSTA</w:t>
            </w:r>
          </w:p>
        </w:tc>
        <w:tc>
          <w:tcPr>
            <w:tcW w:w="7985" w:type="dxa"/>
          </w:tcPr>
          <w:p w:rsidR="00F12B5E" w:rsidRPr="001B3A0A" w:rsidRDefault="00F12B5E" w:rsidP="0042235D">
            <w:pPr>
              <w:jc w:val="left"/>
            </w:pPr>
            <w:r>
              <w:t>Afrikanischer Saatguthandelsverband</w:t>
            </w:r>
          </w:p>
        </w:tc>
      </w:tr>
      <w:tr w:rsidR="00F12B5E" w:rsidRPr="001B3A0A" w:rsidTr="0042235D">
        <w:tc>
          <w:tcPr>
            <w:tcW w:w="1904" w:type="dxa"/>
          </w:tcPr>
          <w:p w:rsidR="00F12B5E" w:rsidRPr="001B3A0A" w:rsidRDefault="00F12B5E" w:rsidP="0042235D">
            <w:pPr>
              <w:autoSpaceDE w:val="0"/>
              <w:autoSpaceDN w:val="0"/>
              <w:adjustRightInd w:val="0"/>
              <w:jc w:val="left"/>
            </w:pPr>
            <w:r>
              <w:t>AIPPI</w:t>
            </w:r>
          </w:p>
        </w:tc>
        <w:tc>
          <w:tcPr>
            <w:tcW w:w="7985" w:type="dxa"/>
          </w:tcPr>
          <w:p w:rsidR="00F12B5E" w:rsidRPr="001B3A0A" w:rsidRDefault="00F12B5E" w:rsidP="0042235D">
            <w:pPr>
              <w:autoSpaceDE w:val="0"/>
              <w:autoSpaceDN w:val="0"/>
              <w:adjustRightInd w:val="0"/>
              <w:jc w:val="left"/>
            </w:pPr>
            <w:r>
              <w:t>Internationale Vereinigung für gewerblichen Rechtsschutz</w:t>
            </w:r>
          </w:p>
        </w:tc>
      </w:tr>
      <w:tr w:rsidR="00F12B5E" w:rsidRPr="001B3A0A" w:rsidTr="0042235D">
        <w:tc>
          <w:tcPr>
            <w:tcW w:w="1904" w:type="dxa"/>
          </w:tcPr>
          <w:p w:rsidR="00F12B5E" w:rsidRPr="001B3A0A" w:rsidRDefault="00F12B5E" w:rsidP="0042235D">
            <w:pPr>
              <w:autoSpaceDE w:val="0"/>
              <w:autoSpaceDN w:val="0"/>
              <w:adjustRightInd w:val="0"/>
              <w:jc w:val="left"/>
            </w:pPr>
            <w:r>
              <w:t>AOHE</w:t>
            </w:r>
          </w:p>
        </w:tc>
        <w:tc>
          <w:tcPr>
            <w:tcW w:w="7985" w:type="dxa"/>
          </w:tcPr>
          <w:p w:rsidR="00F12B5E" w:rsidRPr="001B3A0A" w:rsidRDefault="00F12B5E" w:rsidP="0042235D">
            <w:pPr>
              <w:autoSpaceDE w:val="0"/>
              <w:autoSpaceDN w:val="0"/>
              <w:adjustRightInd w:val="0"/>
              <w:jc w:val="left"/>
            </w:pPr>
            <w:r>
              <w:t>Verband europäischer Gartenbauzüchter</w:t>
            </w:r>
          </w:p>
        </w:tc>
      </w:tr>
      <w:tr w:rsidR="00F12B5E" w:rsidRPr="001B3A0A" w:rsidTr="0042235D">
        <w:tc>
          <w:tcPr>
            <w:tcW w:w="1904" w:type="dxa"/>
          </w:tcPr>
          <w:p w:rsidR="00F12B5E" w:rsidRPr="001B3A0A" w:rsidRDefault="00F12B5E" w:rsidP="0042235D">
            <w:pPr>
              <w:autoSpaceDE w:val="0"/>
              <w:autoSpaceDN w:val="0"/>
              <w:adjustRightInd w:val="0"/>
              <w:jc w:val="left"/>
            </w:pPr>
            <w:r>
              <w:t>APBREBES</w:t>
            </w:r>
          </w:p>
        </w:tc>
        <w:tc>
          <w:tcPr>
            <w:tcW w:w="7985" w:type="dxa"/>
          </w:tcPr>
          <w:p w:rsidR="00F12B5E" w:rsidRPr="001B3A0A" w:rsidRDefault="00F12B5E" w:rsidP="0042235D">
            <w:pPr>
              <w:autoSpaceDE w:val="0"/>
              <w:autoSpaceDN w:val="0"/>
              <w:adjustRightInd w:val="0"/>
              <w:jc w:val="left"/>
            </w:pPr>
            <w:r>
              <w:t>Vereinigung für Pflanzenzüchtung zum Nutzen der Gesellschaft</w:t>
            </w:r>
          </w:p>
        </w:tc>
      </w:tr>
      <w:tr w:rsidR="00F12B5E" w:rsidRPr="001B3A0A" w:rsidTr="0042235D">
        <w:tc>
          <w:tcPr>
            <w:tcW w:w="1904" w:type="dxa"/>
          </w:tcPr>
          <w:p w:rsidR="00F12B5E" w:rsidRPr="001B3A0A" w:rsidRDefault="00F12B5E" w:rsidP="0042235D">
            <w:pPr>
              <w:jc w:val="left"/>
            </w:pPr>
            <w:r>
              <w:t>APSA</w:t>
            </w:r>
          </w:p>
        </w:tc>
        <w:tc>
          <w:tcPr>
            <w:tcW w:w="7985" w:type="dxa"/>
          </w:tcPr>
          <w:p w:rsidR="00F12B5E" w:rsidRPr="001B3A0A" w:rsidRDefault="00F12B5E" w:rsidP="0042235D">
            <w:pPr>
              <w:jc w:val="left"/>
            </w:pPr>
            <w:r>
              <w:t>Saatgutvereinigung für Asien und den Pazifik</w:t>
            </w:r>
          </w:p>
        </w:tc>
      </w:tr>
      <w:tr w:rsidR="00F12B5E" w:rsidRPr="001B3A0A" w:rsidTr="0042235D">
        <w:tc>
          <w:tcPr>
            <w:tcW w:w="1904" w:type="dxa"/>
          </w:tcPr>
          <w:p w:rsidR="00F12B5E" w:rsidRPr="001B3A0A" w:rsidRDefault="00F12B5E" w:rsidP="0042235D">
            <w:pPr>
              <w:jc w:val="left"/>
            </w:pPr>
            <w:r>
              <w:t>ARIPO</w:t>
            </w:r>
          </w:p>
        </w:tc>
        <w:tc>
          <w:tcPr>
            <w:tcW w:w="7985" w:type="dxa"/>
          </w:tcPr>
          <w:p w:rsidR="00F12B5E" w:rsidRPr="001B3A0A" w:rsidRDefault="00F12B5E" w:rsidP="0042235D">
            <w:pPr>
              <w:jc w:val="left"/>
            </w:pPr>
            <w:r>
              <w:t>Afrikanische Regionalorganisation für geistiges Eigentum</w:t>
            </w:r>
          </w:p>
        </w:tc>
      </w:tr>
      <w:tr w:rsidR="00F12B5E" w:rsidRPr="001B3A0A" w:rsidTr="0042235D">
        <w:tc>
          <w:tcPr>
            <w:tcW w:w="1904" w:type="dxa"/>
          </w:tcPr>
          <w:p w:rsidR="00F12B5E" w:rsidRPr="001B3A0A" w:rsidRDefault="00F12B5E" w:rsidP="0042235D">
            <w:pPr>
              <w:jc w:val="left"/>
            </w:pPr>
            <w:r>
              <w:t>ASEAN</w:t>
            </w:r>
          </w:p>
        </w:tc>
        <w:tc>
          <w:tcPr>
            <w:tcW w:w="7985" w:type="dxa"/>
          </w:tcPr>
          <w:p w:rsidR="00F12B5E" w:rsidRPr="001B3A0A" w:rsidRDefault="00F12B5E" w:rsidP="0042235D">
            <w:pPr>
              <w:jc w:val="left"/>
            </w:pPr>
            <w:r>
              <w:t>Verband Südostasiatischer Nationen</w:t>
            </w:r>
          </w:p>
        </w:tc>
      </w:tr>
      <w:tr w:rsidR="00F12B5E" w:rsidRPr="001B3A0A" w:rsidTr="0042235D">
        <w:tc>
          <w:tcPr>
            <w:tcW w:w="1904" w:type="dxa"/>
          </w:tcPr>
          <w:p w:rsidR="00F12B5E" w:rsidRPr="001B3A0A" w:rsidRDefault="00F12B5E" w:rsidP="0042235D">
            <w:pPr>
              <w:jc w:val="left"/>
              <w:rPr>
                <w:rFonts w:cs="Arial"/>
              </w:rPr>
            </w:pPr>
            <w:r>
              <w:t>ASTA</w:t>
            </w:r>
          </w:p>
        </w:tc>
        <w:tc>
          <w:tcPr>
            <w:tcW w:w="7985" w:type="dxa"/>
          </w:tcPr>
          <w:p w:rsidR="00F12B5E" w:rsidRPr="001B3A0A" w:rsidRDefault="00F12B5E" w:rsidP="0042235D">
            <w:pPr>
              <w:jc w:val="left"/>
              <w:rPr>
                <w:rFonts w:cs="Arial"/>
              </w:rPr>
            </w:pPr>
            <w:r>
              <w:t>Amerikanischer Saatguthandelsverband</w:t>
            </w:r>
          </w:p>
        </w:tc>
      </w:tr>
      <w:tr w:rsidR="00F12B5E" w:rsidRPr="001B3A0A" w:rsidTr="0042235D">
        <w:tc>
          <w:tcPr>
            <w:tcW w:w="1904" w:type="dxa"/>
          </w:tcPr>
          <w:p w:rsidR="00F12B5E" w:rsidRPr="001B3A0A" w:rsidRDefault="00F12B5E" w:rsidP="0042235D">
            <w:pPr>
              <w:autoSpaceDE w:val="0"/>
              <w:autoSpaceDN w:val="0"/>
              <w:adjustRightInd w:val="0"/>
              <w:jc w:val="left"/>
            </w:pPr>
            <w:r>
              <w:t>BSPB</w:t>
            </w:r>
          </w:p>
        </w:tc>
        <w:tc>
          <w:tcPr>
            <w:tcW w:w="7985" w:type="dxa"/>
          </w:tcPr>
          <w:p w:rsidR="00F12B5E" w:rsidRPr="001B3A0A" w:rsidRDefault="00F12B5E" w:rsidP="0042235D">
            <w:pPr>
              <w:autoSpaceDE w:val="0"/>
              <w:autoSpaceDN w:val="0"/>
              <w:adjustRightInd w:val="0"/>
              <w:jc w:val="left"/>
            </w:pPr>
            <w:r>
              <w:t>Britische Gesellschaft der Pflanzenzüchter</w:t>
            </w:r>
          </w:p>
        </w:tc>
      </w:tr>
      <w:tr w:rsidR="00F12B5E" w:rsidRPr="001B3A0A" w:rsidTr="0042235D">
        <w:tc>
          <w:tcPr>
            <w:tcW w:w="1904" w:type="dxa"/>
          </w:tcPr>
          <w:p w:rsidR="00F12B5E" w:rsidRPr="001B3A0A" w:rsidRDefault="00F12B5E" w:rsidP="0042235D">
            <w:pPr>
              <w:jc w:val="left"/>
            </w:pPr>
            <w:r>
              <w:t>CBD</w:t>
            </w:r>
          </w:p>
        </w:tc>
        <w:tc>
          <w:tcPr>
            <w:tcW w:w="7985" w:type="dxa"/>
          </w:tcPr>
          <w:p w:rsidR="00F12B5E" w:rsidRPr="001B3A0A" w:rsidRDefault="00F12B5E" w:rsidP="0042235D">
            <w:pPr>
              <w:jc w:val="left"/>
            </w:pPr>
            <w:r>
              <w:t>Übereinkommen über die biologische Vielfalt</w:t>
            </w:r>
          </w:p>
        </w:tc>
      </w:tr>
      <w:tr w:rsidR="00F12B5E" w:rsidRPr="001B3A0A" w:rsidTr="0042235D">
        <w:tc>
          <w:tcPr>
            <w:tcW w:w="1904" w:type="dxa"/>
          </w:tcPr>
          <w:p w:rsidR="00F12B5E" w:rsidRPr="001B3A0A" w:rsidRDefault="00F12B5E" w:rsidP="0042235D">
            <w:pPr>
              <w:jc w:val="left"/>
            </w:pPr>
            <w:r>
              <w:t>CDIP</w:t>
            </w:r>
          </w:p>
        </w:tc>
        <w:tc>
          <w:tcPr>
            <w:tcW w:w="7985" w:type="dxa"/>
          </w:tcPr>
          <w:p w:rsidR="00F12B5E" w:rsidRPr="001B3A0A" w:rsidRDefault="00F12B5E" w:rsidP="0042235D">
            <w:pPr>
              <w:jc w:val="left"/>
            </w:pPr>
            <w:r>
              <w:t>WIPO-Ausschuß für Entwicklung und geistiges Eigentum</w:t>
            </w:r>
          </w:p>
        </w:tc>
      </w:tr>
      <w:tr w:rsidR="00F12B5E" w:rsidRPr="001B3A0A" w:rsidTr="0042235D">
        <w:tc>
          <w:tcPr>
            <w:tcW w:w="1904" w:type="dxa"/>
          </w:tcPr>
          <w:p w:rsidR="00F12B5E" w:rsidRPr="001B3A0A" w:rsidRDefault="00F12B5E" w:rsidP="0042235D">
            <w:pPr>
              <w:jc w:val="left"/>
              <w:rPr>
                <w:snapToGrid w:val="0"/>
              </w:rPr>
            </w:pPr>
            <w:r>
              <w:t>CGRFA</w:t>
            </w:r>
          </w:p>
        </w:tc>
        <w:tc>
          <w:tcPr>
            <w:tcW w:w="7985" w:type="dxa"/>
          </w:tcPr>
          <w:p w:rsidR="00F12B5E" w:rsidRPr="001B3A0A" w:rsidRDefault="00F12B5E" w:rsidP="0042235D">
            <w:pPr>
              <w:jc w:val="left"/>
              <w:rPr>
                <w:snapToGrid w:val="0"/>
              </w:rPr>
            </w:pPr>
            <w:r>
              <w:t>Kommission für genetische Ressourcen für die Ernährung und die Landwirtschaft</w:t>
            </w:r>
          </w:p>
        </w:tc>
      </w:tr>
      <w:tr w:rsidR="00F12B5E" w:rsidRPr="001B3A0A" w:rsidTr="0042235D">
        <w:tc>
          <w:tcPr>
            <w:tcW w:w="1904" w:type="dxa"/>
          </w:tcPr>
          <w:p w:rsidR="00F12B5E" w:rsidRPr="001B3A0A" w:rsidRDefault="00F12B5E" w:rsidP="0042235D">
            <w:pPr>
              <w:jc w:val="left"/>
              <w:rPr>
                <w:rFonts w:cs="Arial"/>
              </w:rPr>
            </w:pPr>
            <w:r>
              <w:t>CIOPORA</w:t>
            </w:r>
          </w:p>
        </w:tc>
        <w:tc>
          <w:tcPr>
            <w:tcW w:w="7985" w:type="dxa"/>
          </w:tcPr>
          <w:p w:rsidR="00F12B5E" w:rsidRPr="001B3A0A" w:rsidRDefault="00F12B5E" w:rsidP="0042235D">
            <w:pPr>
              <w:jc w:val="left"/>
              <w:rPr>
                <w:rFonts w:cs="Arial"/>
              </w:rPr>
            </w:pPr>
            <w:r>
              <w:t>Internationale Gemeinschaft der Züchter vegetativ vermehrbarer Zier- und Obstpflanzen</w:t>
            </w:r>
          </w:p>
        </w:tc>
      </w:tr>
      <w:tr w:rsidR="00F12B5E" w:rsidRPr="001B3A0A" w:rsidTr="0042235D">
        <w:tc>
          <w:tcPr>
            <w:tcW w:w="1904" w:type="dxa"/>
          </w:tcPr>
          <w:p w:rsidR="00F12B5E" w:rsidRPr="001B3A0A" w:rsidRDefault="00F12B5E" w:rsidP="0042235D">
            <w:pPr>
              <w:jc w:val="left"/>
            </w:pPr>
            <w:r>
              <w:t>CPVO</w:t>
            </w:r>
          </w:p>
        </w:tc>
        <w:tc>
          <w:tcPr>
            <w:tcW w:w="7985" w:type="dxa"/>
          </w:tcPr>
          <w:p w:rsidR="00F12B5E" w:rsidRPr="001B3A0A" w:rsidRDefault="00F12B5E" w:rsidP="0042235D">
            <w:pPr>
              <w:jc w:val="left"/>
            </w:pPr>
            <w:r>
              <w:t>Gemeinschaftliches Sortenamt der Europäischen Union</w:t>
            </w:r>
          </w:p>
        </w:tc>
      </w:tr>
      <w:tr w:rsidR="00F12B5E" w:rsidRPr="001B3A0A" w:rsidTr="0042235D">
        <w:tc>
          <w:tcPr>
            <w:tcW w:w="1904" w:type="dxa"/>
          </w:tcPr>
          <w:p w:rsidR="00F12B5E" w:rsidRPr="001B3A0A" w:rsidRDefault="00F12B5E" w:rsidP="0042235D">
            <w:pPr>
              <w:jc w:val="left"/>
              <w:rPr>
                <w:snapToGrid w:val="0"/>
              </w:rPr>
            </w:pPr>
            <w:r>
              <w:t xml:space="preserve">EAPVP Forum </w:t>
            </w:r>
          </w:p>
        </w:tc>
        <w:tc>
          <w:tcPr>
            <w:tcW w:w="7985" w:type="dxa"/>
          </w:tcPr>
          <w:p w:rsidR="00F12B5E" w:rsidRPr="001B3A0A" w:rsidRDefault="00F12B5E" w:rsidP="0042235D">
            <w:pPr>
              <w:jc w:val="left"/>
              <w:rPr>
                <w:snapToGrid w:val="0"/>
              </w:rPr>
            </w:pPr>
            <w:r>
              <w:t>Ostasienforum für Sortenschutz</w:t>
            </w:r>
          </w:p>
        </w:tc>
      </w:tr>
      <w:tr w:rsidR="00F12B5E" w:rsidRPr="001B3A0A" w:rsidTr="0042235D">
        <w:tc>
          <w:tcPr>
            <w:tcW w:w="1904" w:type="dxa"/>
          </w:tcPr>
          <w:p w:rsidR="00F12B5E" w:rsidRPr="001B3A0A" w:rsidRDefault="00F12B5E" w:rsidP="0042235D">
            <w:pPr>
              <w:autoSpaceDE w:val="0"/>
              <w:autoSpaceDN w:val="0"/>
              <w:adjustRightInd w:val="0"/>
              <w:jc w:val="left"/>
            </w:pPr>
            <w:r>
              <w:t>ECO</w:t>
            </w:r>
          </w:p>
        </w:tc>
        <w:tc>
          <w:tcPr>
            <w:tcW w:w="7985" w:type="dxa"/>
          </w:tcPr>
          <w:p w:rsidR="00F12B5E" w:rsidRPr="001B3A0A" w:rsidRDefault="00F12B5E" w:rsidP="0042235D">
            <w:pPr>
              <w:autoSpaceDE w:val="0"/>
              <w:autoSpaceDN w:val="0"/>
              <w:adjustRightInd w:val="0"/>
              <w:jc w:val="left"/>
            </w:pPr>
            <w:r>
              <w:t>Organisation für wirtschaftliche Zusammenarbeit</w:t>
            </w:r>
          </w:p>
        </w:tc>
      </w:tr>
      <w:tr w:rsidR="00F12B5E" w:rsidRPr="001B3A0A" w:rsidTr="0042235D">
        <w:tc>
          <w:tcPr>
            <w:tcW w:w="1904" w:type="dxa"/>
          </w:tcPr>
          <w:p w:rsidR="00F12B5E" w:rsidRPr="001B3A0A" w:rsidRDefault="00F12B5E" w:rsidP="0042235D">
            <w:pPr>
              <w:autoSpaceDE w:val="0"/>
              <w:autoSpaceDN w:val="0"/>
              <w:adjustRightInd w:val="0"/>
              <w:jc w:val="left"/>
            </w:pPr>
            <w:r>
              <w:t>ECOSA</w:t>
            </w:r>
          </w:p>
        </w:tc>
        <w:tc>
          <w:tcPr>
            <w:tcW w:w="7985" w:type="dxa"/>
          </w:tcPr>
          <w:p w:rsidR="00F12B5E" w:rsidRPr="001B3A0A" w:rsidRDefault="00F12B5E" w:rsidP="0042235D">
            <w:pPr>
              <w:autoSpaceDE w:val="0"/>
              <w:autoSpaceDN w:val="0"/>
              <w:adjustRightInd w:val="0"/>
              <w:jc w:val="left"/>
            </w:pPr>
            <w:r>
              <w:t>ECO-Saatgutverband</w:t>
            </w:r>
          </w:p>
        </w:tc>
      </w:tr>
      <w:tr w:rsidR="00F12B5E" w:rsidRPr="001B3A0A" w:rsidTr="0042235D">
        <w:tc>
          <w:tcPr>
            <w:tcW w:w="1904" w:type="dxa"/>
          </w:tcPr>
          <w:p w:rsidR="00F12B5E" w:rsidRPr="001B3A0A" w:rsidRDefault="00F12B5E" w:rsidP="0042235D">
            <w:pPr>
              <w:jc w:val="left"/>
            </w:pPr>
            <w:r>
              <w:t>ECOSOC</w:t>
            </w:r>
          </w:p>
        </w:tc>
        <w:tc>
          <w:tcPr>
            <w:tcW w:w="7985" w:type="dxa"/>
          </w:tcPr>
          <w:p w:rsidR="00F12B5E" w:rsidRPr="001B3A0A" w:rsidRDefault="00F12B5E" w:rsidP="0042235D">
            <w:pPr>
              <w:jc w:val="left"/>
              <w:rPr>
                <w:rFonts w:cs="Arial"/>
              </w:rPr>
            </w:pPr>
            <w:r>
              <w:t>Wirtschafts- und Sozialrat der Vereinten Nationen</w:t>
            </w:r>
          </w:p>
        </w:tc>
      </w:tr>
      <w:tr w:rsidR="00F12B5E" w:rsidRPr="001B3A0A" w:rsidTr="0042235D">
        <w:tc>
          <w:tcPr>
            <w:tcW w:w="1904" w:type="dxa"/>
          </w:tcPr>
          <w:p w:rsidR="00F12B5E" w:rsidRPr="001B3A0A" w:rsidRDefault="00F12B5E" w:rsidP="0042235D">
            <w:pPr>
              <w:autoSpaceDE w:val="0"/>
              <w:autoSpaceDN w:val="0"/>
              <w:adjustRightInd w:val="0"/>
              <w:jc w:val="left"/>
              <w:rPr>
                <w:snapToGrid w:val="0"/>
              </w:rPr>
            </w:pPr>
            <w:r>
              <w:t>EMBRAPA</w:t>
            </w:r>
          </w:p>
        </w:tc>
        <w:tc>
          <w:tcPr>
            <w:tcW w:w="7985" w:type="dxa"/>
          </w:tcPr>
          <w:p w:rsidR="00F12B5E" w:rsidRPr="001B3A0A" w:rsidRDefault="00F12B5E" w:rsidP="0042235D">
            <w:pPr>
              <w:autoSpaceDE w:val="0"/>
              <w:autoSpaceDN w:val="0"/>
              <w:adjustRightInd w:val="0"/>
              <w:jc w:val="left"/>
              <w:rPr>
                <w:snapToGrid w:val="0"/>
              </w:rPr>
            </w:pPr>
            <w:r>
              <w:t>Brasilianische Gesellschaft für landwirtschaftliche Forschung</w:t>
            </w:r>
          </w:p>
        </w:tc>
      </w:tr>
      <w:tr w:rsidR="00F12B5E" w:rsidRPr="001B3A0A" w:rsidTr="0042235D">
        <w:tc>
          <w:tcPr>
            <w:tcW w:w="1904" w:type="dxa"/>
          </w:tcPr>
          <w:p w:rsidR="00F12B5E" w:rsidRPr="001B3A0A" w:rsidRDefault="00F12B5E" w:rsidP="0042235D">
            <w:pPr>
              <w:jc w:val="left"/>
              <w:rPr>
                <w:rFonts w:cs="Arial"/>
                <w:snapToGrid w:val="0"/>
              </w:rPr>
            </w:pPr>
            <w:r>
              <w:t>ESA</w:t>
            </w:r>
          </w:p>
        </w:tc>
        <w:tc>
          <w:tcPr>
            <w:tcW w:w="7985" w:type="dxa"/>
          </w:tcPr>
          <w:p w:rsidR="00F12B5E" w:rsidRPr="001B3A0A" w:rsidRDefault="00F12B5E" w:rsidP="0042235D">
            <w:pPr>
              <w:jc w:val="left"/>
              <w:rPr>
                <w:rFonts w:cs="Arial"/>
                <w:snapToGrid w:val="0"/>
              </w:rPr>
            </w:pPr>
            <w:r>
              <w:t>Europäischer Saatgutverband</w:t>
            </w:r>
          </w:p>
        </w:tc>
      </w:tr>
      <w:tr w:rsidR="00F12B5E" w:rsidRPr="001B3A0A" w:rsidTr="0042235D">
        <w:tc>
          <w:tcPr>
            <w:tcW w:w="1904" w:type="dxa"/>
          </w:tcPr>
          <w:p w:rsidR="00F12B5E" w:rsidRPr="001B3A0A" w:rsidRDefault="00F12B5E" w:rsidP="0042235D">
            <w:pPr>
              <w:jc w:val="left"/>
            </w:pPr>
            <w:r>
              <w:t>FAO</w:t>
            </w:r>
          </w:p>
        </w:tc>
        <w:tc>
          <w:tcPr>
            <w:tcW w:w="7985" w:type="dxa"/>
          </w:tcPr>
          <w:p w:rsidR="00F12B5E" w:rsidRPr="001B3A0A" w:rsidRDefault="00F12B5E" w:rsidP="0042235D">
            <w:pPr>
              <w:jc w:val="left"/>
            </w:pPr>
            <w:r>
              <w:t>Ernährungs- und Landwirtschaftsorganisation der Vereinten Nationen</w:t>
            </w:r>
          </w:p>
        </w:tc>
      </w:tr>
      <w:tr w:rsidR="00F12B5E" w:rsidRPr="001B3A0A" w:rsidTr="0042235D">
        <w:tc>
          <w:tcPr>
            <w:tcW w:w="1904" w:type="dxa"/>
          </w:tcPr>
          <w:p w:rsidR="00F12B5E" w:rsidRPr="001B3A0A" w:rsidRDefault="00F12B5E" w:rsidP="0042235D">
            <w:pPr>
              <w:autoSpaceDE w:val="0"/>
              <w:autoSpaceDN w:val="0"/>
              <w:adjustRightInd w:val="0"/>
              <w:jc w:val="left"/>
            </w:pPr>
            <w:r>
              <w:t>FELAS</w:t>
            </w:r>
          </w:p>
        </w:tc>
        <w:tc>
          <w:tcPr>
            <w:tcW w:w="7985" w:type="dxa"/>
          </w:tcPr>
          <w:p w:rsidR="00F12B5E" w:rsidRPr="001B3A0A" w:rsidRDefault="00F12B5E" w:rsidP="0042235D">
            <w:pPr>
              <w:autoSpaceDE w:val="0"/>
              <w:autoSpaceDN w:val="0"/>
              <w:adjustRightInd w:val="0"/>
              <w:jc w:val="left"/>
            </w:pPr>
            <w:r>
              <w:t>Lateinamerikanische Föderation von Saatgutverbänden</w:t>
            </w:r>
          </w:p>
        </w:tc>
      </w:tr>
      <w:tr w:rsidR="00F12B5E" w:rsidRPr="001B3A0A" w:rsidTr="0042235D">
        <w:tc>
          <w:tcPr>
            <w:tcW w:w="1904" w:type="dxa"/>
          </w:tcPr>
          <w:p w:rsidR="00F12B5E" w:rsidRPr="001B3A0A" w:rsidRDefault="00F12B5E" w:rsidP="0042235D">
            <w:pPr>
              <w:jc w:val="left"/>
            </w:pPr>
            <w:r>
              <w:t>FWCC</w:t>
            </w:r>
          </w:p>
        </w:tc>
        <w:tc>
          <w:tcPr>
            <w:tcW w:w="7985" w:type="dxa"/>
          </w:tcPr>
          <w:p w:rsidR="00F12B5E" w:rsidRPr="001B3A0A" w:rsidRDefault="00F12B5E" w:rsidP="0042235D">
            <w:pPr>
              <w:jc w:val="left"/>
            </w:pPr>
            <w:r>
              <w:t>Beratendes Weltkomitee der Freunde</w:t>
            </w:r>
          </w:p>
        </w:tc>
      </w:tr>
      <w:tr w:rsidR="00F12B5E" w:rsidRPr="00780ADD" w:rsidTr="0042235D">
        <w:tc>
          <w:tcPr>
            <w:tcW w:w="1904" w:type="dxa"/>
          </w:tcPr>
          <w:p w:rsidR="00F12B5E" w:rsidRPr="001B3A0A" w:rsidRDefault="00F12B5E" w:rsidP="0042235D">
            <w:pPr>
              <w:autoSpaceDE w:val="0"/>
              <w:autoSpaceDN w:val="0"/>
              <w:adjustRightInd w:val="0"/>
              <w:jc w:val="left"/>
            </w:pPr>
            <w:r>
              <w:t>GEVES</w:t>
            </w:r>
          </w:p>
        </w:tc>
        <w:tc>
          <w:tcPr>
            <w:tcW w:w="7985" w:type="dxa"/>
          </w:tcPr>
          <w:p w:rsidR="00F12B5E" w:rsidRPr="00477A20" w:rsidRDefault="00F12B5E" w:rsidP="0042235D">
            <w:pPr>
              <w:autoSpaceDE w:val="0"/>
              <w:autoSpaceDN w:val="0"/>
              <w:adjustRightInd w:val="0"/>
              <w:jc w:val="left"/>
            </w:pPr>
            <w:r>
              <w:rPr>
                <w:i/>
              </w:rPr>
              <w:t>Groupe d'étude et de contrôle des variétés et des semences</w:t>
            </w:r>
            <w:r>
              <w:t xml:space="preserve"> aus Frankreich</w:t>
            </w:r>
          </w:p>
        </w:tc>
      </w:tr>
      <w:tr w:rsidR="00F12B5E" w:rsidRPr="001B3A0A" w:rsidTr="0042235D">
        <w:tc>
          <w:tcPr>
            <w:tcW w:w="1904" w:type="dxa"/>
          </w:tcPr>
          <w:p w:rsidR="00F12B5E" w:rsidRPr="001B3A0A" w:rsidRDefault="00F12B5E" w:rsidP="0042235D">
            <w:pPr>
              <w:jc w:val="left"/>
            </w:pPr>
            <w:r>
              <w:t>GRIP Course</w:t>
            </w:r>
          </w:p>
        </w:tc>
        <w:tc>
          <w:tcPr>
            <w:tcW w:w="7985" w:type="dxa"/>
          </w:tcPr>
          <w:p w:rsidR="00F12B5E" w:rsidRPr="001B3A0A" w:rsidRDefault="00F12B5E" w:rsidP="0042235D">
            <w:pPr>
              <w:jc w:val="left"/>
            </w:pPr>
            <w:r>
              <w:t>Lehrgang über genetische Ressourcen und Rechte des geistigen Eigentums</w:t>
            </w:r>
          </w:p>
        </w:tc>
      </w:tr>
      <w:tr w:rsidR="00F12B5E" w:rsidRPr="00780ADD" w:rsidTr="0042235D">
        <w:tc>
          <w:tcPr>
            <w:tcW w:w="1904" w:type="dxa"/>
          </w:tcPr>
          <w:p w:rsidR="00F12B5E" w:rsidRPr="001B3A0A" w:rsidRDefault="00F12B5E" w:rsidP="0042235D">
            <w:pPr>
              <w:autoSpaceDE w:val="0"/>
              <w:autoSpaceDN w:val="0"/>
              <w:adjustRightInd w:val="0"/>
              <w:jc w:val="left"/>
            </w:pPr>
            <w:r>
              <w:t>GRUR</w:t>
            </w:r>
          </w:p>
        </w:tc>
        <w:tc>
          <w:tcPr>
            <w:tcW w:w="7985" w:type="dxa"/>
          </w:tcPr>
          <w:p w:rsidR="00F12B5E" w:rsidRPr="00447289" w:rsidRDefault="00F12B5E" w:rsidP="0042235D">
            <w:pPr>
              <w:autoSpaceDE w:val="0"/>
              <w:autoSpaceDN w:val="0"/>
              <w:adjustRightInd w:val="0"/>
              <w:jc w:val="left"/>
            </w:pPr>
            <w:r w:rsidRPr="00447289">
              <w:t>Deutsche Vereinigung für gewerblichen Rechtsschutz und Urheberrecht</w:t>
            </w:r>
          </w:p>
        </w:tc>
      </w:tr>
      <w:tr w:rsidR="00F12B5E" w:rsidRPr="001B3A0A" w:rsidTr="0042235D">
        <w:tc>
          <w:tcPr>
            <w:tcW w:w="1904" w:type="dxa"/>
          </w:tcPr>
          <w:p w:rsidR="00F12B5E" w:rsidRPr="001B3A0A" w:rsidRDefault="00F12B5E" w:rsidP="0042235D">
            <w:pPr>
              <w:jc w:val="left"/>
            </w:pPr>
            <w:r>
              <w:t>IAOC</w:t>
            </w:r>
          </w:p>
        </w:tc>
        <w:tc>
          <w:tcPr>
            <w:tcW w:w="7985" w:type="dxa"/>
          </w:tcPr>
          <w:p w:rsidR="00F12B5E" w:rsidRPr="001B3A0A" w:rsidRDefault="00F12B5E" w:rsidP="0042235D">
            <w:pPr>
              <w:jc w:val="left"/>
            </w:pPr>
            <w:r>
              <w:t>Unabhängiger Beratender Prüfungsausschuß der WIPO</w:t>
            </w:r>
          </w:p>
        </w:tc>
      </w:tr>
      <w:tr w:rsidR="00F12B5E" w:rsidRPr="001B3A0A" w:rsidTr="0042235D">
        <w:tc>
          <w:tcPr>
            <w:tcW w:w="1904" w:type="dxa"/>
          </w:tcPr>
          <w:p w:rsidR="00F12B5E" w:rsidRPr="001B3A0A" w:rsidRDefault="00F12B5E" w:rsidP="0042235D">
            <w:pPr>
              <w:autoSpaceDE w:val="0"/>
              <w:autoSpaceDN w:val="0"/>
              <w:adjustRightInd w:val="0"/>
              <w:jc w:val="left"/>
            </w:pPr>
            <w:r>
              <w:t>ICARDA</w:t>
            </w:r>
          </w:p>
        </w:tc>
        <w:tc>
          <w:tcPr>
            <w:tcW w:w="7985" w:type="dxa"/>
          </w:tcPr>
          <w:p w:rsidR="00F12B5E" w:rsidRPr="001B3A0A" w:rsidRDefault="00F12B5E" w:rsidP="0042235D">
            <w:pPr>
              <w:autoSpaceDE w:val="0"/>
              <w:autoSpaceDN w:val="0"/>
              <w:adjustRightInd w:val="0"/>
              <w:jc w:val="left"/>
              <w:rPr>
                <w:rFonts w:cs="Arial"/>
              </w:rPr>
            </w:pPr>
            <w:r>
              <w:t>Internationales Zentrum für landwirtschaftliche Forschung in Dürregebieten</w:t>
            </w:r>
          </w:p>
        </w:tc>
      </w:tr>
      <w:tr w:rsidR="00F12B5E" w:rsidRPr="001B3A0A" w:rsidTr="0042235D">
        <w:tc>
          <w:tcPr>
            <w:tcW w:w="1904" w:type="dxa"/>
          </w:tcPr>
          <w:p w:rsidR="00F12B5E" w:rsidRPr="001B3A0A" w:rsidRDefault="00F12B5E" w:rsidP="0042235D">
            <w:pPr>
              <w:jc w:val="left"/>
              <w:rPr>
                <w:snapToGrid w:val="0"/>
              </w:rPr>
            </w:pPr>
            <w:r>
              <w:t>ICNCP</w:t>
            </w:r>
          </w:p>
        </w:tc>
        <w:tc>
          <w:tcPr>
            <w:tcW w:w="7985" w:type="dxa"/>
          </w:tcPr>
          <w:p w:rsidR="00F12B5E" w:rsidRPr="001B3A0A" w:rsidRDefault="00F12B5E" w:rsidP="0042235D">
            <w:pPr>
              <w:jc w:val="left"/>
              <w:rPr>
                <w:snapToGrid w:val="0"/>
              </w:rPr>
            </w:pPr>
            <w:r>
              <w:t>Internationaler Code für die Nomenklatur von Kulturpflanzen</w:t>
            </w:r>
          </w:p>
        </w:tc>
      </w:tr>
      <w:tr w:rsidR="00F12B5E" w:rsidRPr="001B3A0A" w:rsidTr="0042235D">
        <w:tc>
          <w:tcPr>
            <w:tcW w:w="1904" w:type="dxa"/>
          </w:tcPr>
          <w:p w:rsidR="00F12B5E" w:rsidRPr="001B3A0A" w:rsidRDefault="00F12B5E" w:rsidP="0042235D">
            <w:pPr>
              <w:autoSpaceDE w:val="0"/>
              <w:autoSpaceDN w:val="0"/>
              <w:adjustRightInd w:val="0"/>
              <w:jc w:val="left"/>
            </w:pPr>
            <w:r>
              <w:t>ICNP</w:t>
            </w:r>
          </w:p>
        </w:tc>
        <w:tc>
          <w:tcPr>
            <w:tcW w:w="7985" w:type="dxa"/>
          </w:tcPr>
          <w:p w:rsidR="00F12B5E" w:rsidRPr="001B3A0A" w:rsidRDefault="00F12B5E" w:rsidP="0042235D">
            <w:pPr>
              <w:autoSpaceDE w:val="0"/>
              <w:autoSpaceDN w:val="0"/>
              <w:adjustRightInd w:val="0"/>
              <w:jc w:val="left"/>
            </w:pPr>
            <w:r>
              <w:t>Zwischenstaatlicher Open-Ended Ad-hoc-Ausschuß für das Nagoya-Protokoll über Zugang und Vorteilsausgleich</w:t>
            </w:r>
          </w:p>
        </w:tc>
      </w:tr>
      <w:tr w:rsidR="00F12B5E" w:rsidRPr="001B3A0A" w:rsidTr="0042235D">
        <w:tc>
          <w:tcPr>
            <w:tcW w:w="1904" w:type="dxa"/>
          </w:tcPr>
          <w:p w:rsidR="00F12B5E" w:rsidRPr="001B3A0A" w:rsidRDefault="00F12B5E" w:rsidP="0042235D">
            <w:pPr>
              <w:jc w:val="left"/>
            </w:pPr>
            <w:r>
              <w:t>IDLO</w:t>
            </w:r>
          </w:p>
        </w:tc>
        <w:tc>
          <w:tcPr>
            <w:tcW w:w="7985" w:type="dxa"/>
          </w:tcPr>
          <w:p w:rsidR="00F12B5E" w:rsidRPr="001B3A0A" w:rsidRDefault="00F12B5E" w:rsidP="0042235D">
            <w:pPr>
              <w:jc w:val="left"/>
            </w:pPr>
            <w:r>
              <w:t>International Development Law Organization</w:t>
            </w:r>
          </w:p>
        </w:tc>
      </w:tr>
      <w:tr w:rsidR="00F12B5E" w:rsidRPr="001B3A0A" w:rsidTr="0042235D">
        <w:tc>
          <w:tcPr>
            <w:tcW w:w="1904" w:type="dxa"/>
          </w:tcPr>
          <w:p w:rsidR="00F12B5E" w:rsidRPr="001B3A0A" w:rsidRDefault="00F12B5E" w:rsidP="0042235D">
            <w:pPr>
              <w:jc w:val="left"/>
              <w:rPr>
                <w:snapToGrid w:val="0"/>
              </w:rPr>
            </w:pPr>
            <w:r>
              <w:t>IGC</w:t>
            </w:r>
          </w:p>
        </w:tc>
        <w:tc>
          <w:tcPr>
            <w:tcW w:w="7985" w:type="dxa"/>
          </w:tcPr>
          <w:p w:rsidR="00F12B5E" w:rsidRPr="001B3A0A" w:rsidRDefault="00F12B5E" w:rsidP="0042235D">
            <w:pPr>
              <w:jc w:val="left"/>
              <w:rPr>
                <w:snapToGrid w:val="0"/>
              </w:rPr>
            </w:pPr>
            <w:r>
              <w:t>Zwischenstaatlicher WIPO-Ausschuß für geistiges Eigentum an genetischen Ressourcen sowie traditionellen Kenntnissen und Gebräuchen</w:t>
            </w:r>
          </w:p>
        </w:tc>
      </w:tr>
      <w:tr w:rsidR="00F12B5E" w:rsidRPr="001B3A0A" w:rsidTr="0042235D">
        <w:tc>
          <w:tcPr>
            <w:tcW w:w="1904" w:type="dxa"/>
          </w:tcPr>
          <w:p w:rsidR="00F12B5E" w:rsidRPr="001B3A0A" w:rsidRDefault="00F12B5E" w:rsidP="0042235D">
            <w:pPr>
              <w:autoSpaceDE w:val="0"/>
              <w:autoSpaceDN w:val="0"/>
              <w:adjustRightInd w:val="0"/>
              <w:jc w:val="left"/>
              <w:rPr>
                <w:snapToGrid w:val="0"/>
              </w:rPr>
            </w:pPr>
            <w:r>
              <w:t>IPSAS</w:t>
            </w:r>
          </w:p>
        </w:tc>
        <w:tc>
          <w:tcPr>
            <w:tcW w:w="7985" w:type="dxa"/>
          </w:tcPr>
          <w:p w:rsidR="00F12B5E" w:rsidRPr="001B3A0A" w:rsidRDefault="00F12B5E" w:rsidP="0042235D">
            <w:pPr>
              <w:autoSpaceDE w:val="0"/>
              <w:autoSpaceDN w:val="0"/>
              <w:adjustRightInd w:val="0"/>
              <w:jc w:val="left"/>
              <w:rPr>
                <w:snapToGrid w:val="0"/>
              </w:rPr>
            </w:pPr>
            <w:r>
              <w:t>Internationale Rechnungslegungsstandards für den öffentlichen Sektor</w:t>
            </w:r>
          </w:p>
        </w:tc>
      </w:tr>
      <w:tr w:rsidR="00F12B5E" w:rsidRPr="001B3A0A" w:rsidTr="0042235D">
        <w:tc>
          <w:tcPr>
            <w:tcW w:w="1904" w:type="dxa"/>
          </w:tcPr>
          <w:p w:rsidR="00F12B5E" w:rsidRPr="001B3A0A" w:rsidRDefault="00F12B5E" w:rsidP="0042235D">
            <w:pPr>
              <w:jc w:val="left"/>
            </w:pPr>
            <w:r>
              <w:t>IRRI</w:t>
            </w:r>
          </w:p>
        </w:tc>
        <w:tc>
          <w:tcPr>
            <w:tcW w:w="7985" w:type="dxa"/>
          </w:tcPr>
          <w:p w:rsidR="00F12B5E" w:rsidRPr="001B3A0A" w:rsidRDefault="00F12B5E" w:rsidP="0042235D">
            <w:pPr>
              <w:jc w:val="left"/>
            </w:pPr>
            <w:r>
              <w:t>Internationales Reisforschungsinstitut</w:t>
            </w:r>
          </w:p>
        </w:tc>
      </w:tr>
      <w:tr w:rsidR="00F12B5E" w:rsidRPr="001B3A0A" w:rsidTr="0042235D">
        <w:tc>
          <w:tcPr>
            <w:tcW w:w="1904" w:type="dxa"/>
          </w:tcPr>
          <w:p w:rsidR="00F12B5E" w:rsidRPr="001B3A0A" w:rsidRDefault="00F12B5E" w:rsidP="0042235D">
            <w:pPr>
              <w:jc w:val="left"/>
            </w:pPr>
            <w:r>
              <w:t>ISF</w:t>
            </w:r>
          </w:p>
        </w:tc>
        <w:tc>
          <w:tcPr>
            <w:tcW w:w="7985" w:type="dxa"/>
          </w:tcPr>
          <w:p w:rsidR="00F12B5E" w:rsidRPr="001B3A0A" w:rsidRDefault="00F12B5E" w:rsidP="0042235D">
            <w:pPr>
              <w:jc w:val="left"/>
            </w:pPr>
            <w:r>
              <w:t>Internationaler Saatgutverband</w:t>
            </w:r>
          </w:p>
        </w:tc>
      </w:tr>
      <w:tr w:rsidR="00F12B5E" w:rsidRPr="001B3A0A" w:rsidTr="0042235D">
        <w:tc>
          <w:tcPr>
            <w:tcW w:w="1904" w:type="dxa"/>
          </w:tcPr>
          <w:p w:rsidR="00F12B5E" w:rsidRPr="001B3A0A" w:rsidRDefault="00F12B5E" w:rsidP="0042235D">
            <w:pPr>
              <w:jc w:val="left"/>
              <w:rPr>
                <w:snapToGrid w:val="0"/>
              </w:rPr>
            </w:pPr>
            <w:r>
              <w:t>ISHS</w:t>
            </w:r>
          </w:p>
        </w:tc>
        <w:tc>
          <w:tcPr>
            <w:tcW w:w="7985" w:type="dxa"/>
          </w:tcPr>
          <w:p w:rsidR="00F12B5E" w:rsidRPr="001B3A0A" w:rsidRDefault="00F12B5E" w:rsidP="0042235D">
            <w:pPr>
              <w:jc w:val="left"/>
            </w:pPr>
            <w:r>
              <w:t>Internationale Gesellschaft für Gartenbaukunde</w:t>
            </w:r>
          </w:p>
        </w:tc>
      </w:tr>
      <w:tr w:rsidR="00F12B5E" w:rsidRPr="001B3A0A" w:rsidTr="0042235D">
        <w:tc>
          <w:tcPr>
            <w:tcW w:w="1904" w:type="dxa"/>
          </w:tcPr>
          <w:p w:rsidR="00F12B5E" w:rsidRPr="001B3A0A" w:rsidRDefault="00F12B5E" w:rsidP="0042235D">
            <w:pPr>
              <w:jc w:val="left"/>
            </w:pPr>
            <w:r>
              <w:t>ISTA</w:t>
            </w:r>
          </w:p>
        </w:tc>
        <w:tc>
          <w:tcPr>
            <w:tcW w:w="7985" w:type="dxa"/>
          </w:tcPr>
          <w:p w:rsidR="00F12B5E" w:rsidRPr="001B3A0A" w:rsidRDefault="00F12B5E" w:rsidP="0042235D">
            <w:pPr>
              <w:jc w:val="left"/>
            </w:pPr>
            <w:r>
              <w:t>Internationale Vereinigung für Saatgutprüfung</w:t>
            </w:r>
          </w:p>
        </w:tc>
      </w:tr>
      <w:tr w:rsidR="00F12B5E" w:rsidRPr="001B3A0A" w:rsidTr="0042235D">
        <w:tc>
          <w:tcPr>
            <w:tcW w:w="1904" w:type="dxa"/>
          </w:tcPr>
          <w:p w:rsidR="00F12B5E" w:rsidRPr="001B3A0A" w:rsidRDefault="00F12B5E" w:rsidP="0042235D">
            <w:pPr>
              <w:jc w:val="left"/>
              <w:rPr>
                <w:snapToGrid w:val="0"/>
              </w:rPr>
            </w:pPr>
            <w:r>
              <w:t>ITPGRFA</w:t>
            </w:r>
          </w:p>
        </w:tc>
        <w:tc>
          <w:tcPr>
            <w:tcW w:w="7985" w:type="dxa"/>
          </w:tcPr>
          <w:p w:rsidR="00F12B5E" w:rsidRPr="001B3A0A" w:rsidRDefault="00F12B5E" w:rsidP="0042235D">
            <w:pPr>
              <w:jc w:val="left"/>
              <w:rPr>
                <w:snapToGrid w:val="0"/>
              </w:rPr>
            </w:pPr>
            <w:r>
              <w:t>Vertrag über pflanzengenetische Ressourcen für Ernährung und Landwirtschaft</w:t>
            </w:r>
          </w:p>
        </w:tc>
      </w:tr>
      <w:tr w:rsidR="00F12B5E" w:rsidRPr="001B3A0A" w:rsidTr="0042235D">
        <w:tc>
          <w:tcPr>
            <w:tcW w:w="1904" w:type="dxa"/>
          </w:tcPr>
          <w:p w:rsidR="00F12B5E" w:rsidRPr="001B3A0A" w:rsidRDefault="00F12B5E" w:rsidP="0042235D">
            <w:pPr>
              <w:jc w:val="left"/>
              <w:rPr>
                <w:rFonts w:cs="Arial"/>
                <w:snapToGrid w:val="0"/>
              </w:rPr>
            </w:pPr>
            <w:r>
              <w:t>IUBS-Kommission</w:t>
            </w:r>
          </w:p>
        </w:tc>
        <w:tc>
          <w:tcPr>
            <w:tcW w:w="7985" w:type="dxa"/>
          </w:tcPr>
          <w:p w:rsidR="00F12B5E" w:rsidRPr="001B3A0A" w:rsidRDefault="00F12B5E" w:rsidP="0042235D">
            <w:pPr>
              <w:jc w:val="left"/>
            </w:pPr>
            <w:r>
              <w:t>Internationale Kommission für die Nomenklatur der Kulturpflanzen der Internationalen Vereinigung der biologischen Wissenschaften</w:t>
            </w:r>
          </w:p>
        </w:tc>
      </w:tr>
      <w:tr w:rsidR="00F12B5E" w:rsidRPr="001B3A0A" w:rsidTr="0042235D">
        <w:tc>
          <w:tcPr>
            <w:tcW w:w="1904" w:type="dxa"/>
          </w:tcPr>
          <w:p w:rsidR="00F12B5E" w:rsidRPr="001B3A0A" w:rsidRDefault="00F12B5E" w:rsidP="0042235D">
            <w:pPr>
              <w:jc w:val="left"/>
            </w:pPr>
            <w:r>
              <w:t>JICA</w:t>
            </w:r>
          </w:p>
        </w:tc>
        <w:tc>
          <w:tcPr>
            <w:tcW w:w="7985" w:type="dxa"/>
          </w:tcPr>
          <w:p w:rsidR="00F12B5E" w:rsidRPr="001B3A0A" w:rsidRDefault="00F12B5E" w:rsidP="0042235D">
            <w:pPr>
              <w:jc w:val="left"/>
            </w:pPr>
            <w:r>
              <w:t>Japanische Stelle für internationale Zusammenarbeit</w:t>
            </w:r>
          </w:p>
        </w:tc>
      </w:tr>
      <w:tr w:rsidR="00F12B5E" w:rsidRPr="001B3A0A" w:rsidTr="0042235D">
        <w:tc>
          <w:tcPr>
            <w:tcW w:w="1904" w:type="dxa"/>
          </w:tcPr>
          <w:p w:rsidR="00F12B5E" w:rsidRPr="001B3A0A" w:rsidRDefault="00F12B5E" w:rsidP="0042235D">
            <w:pPr>
              <w:autoSpaceDE w:val="0"/>
              <w:autoSpaceDN w:val="0"/>
              <w:adjustRightInd w:val="0"/>
              <w:jc w:val="left"/>
              <w:rPr>
                <w:rFonts w:eastAsia="MS Mincho" w:cs="Arial"/>
                <w:color w:val="000000"/>
              </w:rPr>
            </w:pPr>
            <w:r>
              <w:rPr>
                <w:color w:val="000000"/>
              </w:rPr>
              <w:t>KEPHIS</w:t>
            </w:r>
          </w:p>
        </w:tc>
        <w:tc>
          <w:tcPr>
            <w:tcW w:w="7985" w:type="dxa"/>
          </w:tcPr>
          <w:p w:rsidR="00F12B5E" w:rsidRPr="001B3A0A" w:rsidRDefault="00F12B5E" w:rsidP="0042235D">
            <w:pPr>
              <w:autoSpaceDE w:val="0"/>
              <w:autoSpaceDN w:val="0"/>
              <w:adjustRightInd w:val="0"/>
              <w:jc w:val="left"/>
              <w:rPr>
                <w:rFonts w:eastAsia="MS Mincho" w:cs="Arial"/>
                <w:color w:val="000000"/>
              </w:rPr>
            </w:pPr>
            <w:r>
              <w:rPr>
                <w:color w:val="000000"/>
              </w:rPr>
              <w:t xml:space="preserve">Amt für die Kontrolle der Pflanzengesundheit Kenias </w:t>
            </w:r>
          </w:p>
        </w:tc>
      </w:tr>
      <w:tr w:rsidR="00F12B5E" w:rsidRPr="001B3A0A" w:rsidTr="0042235D">
        <w:tc>
          <w:tcPr>
            <w:tcW w:w="1904" w:type="dxa"/>
          </w:tcPr>
          <w:p w:rsidR="00F12B5E" w:rsidRPr="001B3A0A" w:rsidRDefault="00F12B5E" w:rsidP="0042235D">
            <w:pPr>
              <w:jc w:val="left"/>
              <w:rPr>
                <w:snapToGrid w:val="0"/>
                <w:color w:val="000000"/>
              </w:rPr>
            </w:pPr>
            <w:r>
              <w:rPr>
                <w:snapToGrid w:val="0"/>
                <w:color w:val="000000"/>
              </w:rPr>
              <w:t>KOICA</w:t>
            </w:r>
          </w:p>
        </w:tc>
        <w:tc>
          <w:tcPr>
            <w:tcW w:w="7985" w:type="dxa"/>
          </w:tcPr>
          <w:p w:rsidR="00F12B5E" w:rsidRPr="001B3A0A" w:rsidRDefault="00F12B5E" w:rsidP="0042235D">
            <w:pPr>
              <w:jc w:val="left"/>
              <w:rPr>
                <w:snapToGrid w:val="0"/>
                <w:color w:val="000000"/>
              </w:rPr>
            </w:pPr>
            <w:r>
              <w:rPr>
                <w:snapToGrid w:val="0"/>
                <w:color w:val="000000"/>
              </w:rPr>
              <w:t>Koreanische Stelle für internationale Zusammenarbeit</w:t>
            </w:r>
          </w:p>
        </w:tc>
      </w:tr>
      <w:tr w:rsidR="00F12B5E" w:rsidRPr="001B3A0A" w:rsidTr="0042235D">
        <w:tc>
          <w:tcPr>
            <w:tcW w:w="1904" w:type="dxa"/>
          </w:tcPr>
          <w:p w:rsidR="00F12B5E" w:rsidRPr="001B3A0A" w:rsidRDefault="00F12B5E" w:rsidP="0042235D">
            <w:pPr>
              <w:jc w:val="left"/>
              <w:rPr>
                <w:rFonts w:cs="Arial"/>
                <w:noProof/>
                <w:color w:val="000000"/>
              </w:rPr>
            </w:pPr>
            <w:r>
              <w:rPr>
                <w:noProof/>
                <w:color w:val="000000"/>
              </w:rPr>
              <w:t>KSVS</w:t>
            </w:r>
          </w:p>
        </w:tc>
        <w:tc>
          <w:tcPr>
            <w:tcW w:w="7985" w:type="dxa"/>
          </w:tcPr>
          <w:p w:rsidR="00F12B5E" w:rsidRPr="001B3A0A" w:rsidRDefault="00F12B5E" w:rsidP="0042235D">
            <w:pPr>
              <w:jc w:val="left"/>
              <w:rPr>
                <w:rFonts w:cs="Arial"/>
                <w:noProof/>
                <w:color w:val="000000"/>
              </w:rPr>
            </w:pPr>
            <w:r>
              <w:rPr>
                <w:noProof/>
                <w:color w:val="000000"/>
              </w:rPr>
              <w:t>Koreanisches Saatgut- und Sortenamt</w:t>
            </w:r>
          </w:p>
        </w:tc>
      </w:tr>
      <w:tr w:rsidR="00F12B5E" w:rsidRPr="001B3A0A" w:rsidTr="0042235D">
        <w:tc>
          <w:tcPr>
            <w:tcW w:w="1904" w:type="dxa"/>
          </w:tcPr>
          <w:p w:rsidR="00F12B5E" w:rsidRPr="001B3A0A" w:rsidRDefault="00F12B5E" w:rsidP="0042235D">
            <w:pPr>
              <w:jc w:val="left"/>
            </w:pPr>
            <w:r>
              <w:t>OAPI</w:t>
            </w:r>
          </w:p>
        </w:tc>
        <w:tc>
          <w:tcPr>
            <w:tcW w:w="7985" w:type="dxa"/>
          </w:tcPr>
          <w:p w:rsidR="00F12B5E" w:rsidRPr="001B3A0A" w:rsidRDefault="00F12B5E" w:rsidP="0042235D">
            <w:pPr>
              <w:jc w:val="left"/>
            </w:pPr>
            <w:r>
              <w:t>Afrikanische Regionalorganisation für geistiges Eigentum</w:t>
            </w:r>
          </w:p>
        </w:tc>
      </w:tr>
      <w:tr w:rsidR="00F12B5E" w:rsidRPr="001B3A0A" w:rsidTr="0042235D">
        <w:tc>
          <w:tcPr>
            <w:tcW w:w="1904" w:type="dxa"/>
          </w:tcPr>
          <w:p w:rsidR="00F12B5E" w:rsidRPr="001B3A0A" w:rsidRDefault="00F12B5E" w:rsidP="0042235D">
            <w:pPr>
              <w:jc w:val="left"/>
            </w:pPr>
            <w:r>
              <w:t>OECD</w:t>
            </w:r>
          </w:p>
        </w:tc>
        <w:tc>
          <w:tcPr>
            <w:tcW w:w="7985" w:type="dxa"/>
          </w:tcPr>
          <w:p w:rsidR="00F12B5E" w:rsidRPr="001B3A0A" w:rsidRDefault="00F12B5E" w:rsidP="0042235D">
            <w:pPr>
              <w:jc w:val="left"/>
            </w:pPr>
            <w:r>
              <w:t>Organisation für Wirtschaftliche Zusammenarbeit und Entwicklung</w:t>
            </w:r>
          </w:p>
        </w:tc>
      </w:tr>
      <w:tr w:rsidR="00F12B5E" w:rsidRPr="001B3A0A" w:rsidTr="0042235D">
        <w:tc>
          <w:tcPr>
            <w:tcW w:w="1904" w:type="dxa"/>
          </w:tcPr>
          <w:p w:rsidR="00F12B5E" w:rsidRPr="001B3A0A" w:rsidRDefault="00F12B5E" w:rsidP="0042235D">
            <w:pPr>
              <w:autoSpaceDE w:val="0"/>
              <w:autoSpaceDN w:val="0"/>
              <w:adjustRightInd w:val="0"/>
              <w:jc w:val="left"/>
              <w:rPr>
                <w:szCs w:val="24"/>
              </w:rPr>
            </w:pPr>
            <w:r>
              <w:t>OEVV</w:t>
            </w:r>
          </w:p>
        </w:tc>
        <w:tc>
          <w:tcPr>
            <w:tcW w:w="7985" w:type="dxa"/>
          </w:tcPr>
          <w:p w:rsidR="00F12B5E" w:rsidRPr="001B3A0A" w:rsidRDefault="00F12B5E" w:rsidP="0042235D">
            <w:pPr>
              <w:autoSpaceDE w:val="0"/>
              <w:autoSpaceDN w:val="0"/>
              <w:adjustRightInd w:val="0"/>
              <w:jc w:val="left"/>
              <w:rPr>
                <w:szCs w:val="24"/>
              </w:rPr>
            </w:pPr>
            <w:r>
              <w:t>Spanisches Sortenamt</w:t>
            </w:r>
          </w:p>
        </w:tc>
      </w:tr>
      <w:tr w:rsidR="00F12B5E" w:rsidRPr="001B3A0A" w:rsidTr="0042235D">
        <w:tc>
          <w:tcPr>
            <w:tcW w:w="1904" w:type="dxa"/>
          </w:tcPr>
          <w:p w:rsidR="00F12B5E" w:rsidRPr="001B3A0A" w:rsidRDefault="00F12B5E" w:rsidP="0042235D">
            <w:pPr>
              <w:autoSpaceDE w:val="0"/>
              <w:autoSpaceDN w:val="0"/>
              <w:adjustRightInd w:val="0"/>
              <w:jc w:val="left"/>
            </w:pPr>
            <w:r>
              <w:t>PCT</w:t>
            </w:r>
          </w:p>
        </w:tc>
        <w:tc>
          <w:tcPr>
            <w:tcW w:w="7985" w:type="dxa"/>
          </w:tcPr>
          <w:p w:rsidR="00F12B5E" w:rsidRPr="001B3A0A" w:rsidRDefault="00F12B5E" w:rsidP="0042235D">
            <w:pPr>
              <w:autoSpaceDE w:val="0"/>
              <w:autoSpaceDN w:val="0"/>
              <w:adjustRightInd w:val="0"/>
              <w:jc w:val="left"/>
            </w:pPr>
            <w:r>
              <w:t>Vertrag über die internationale Zusammenarbeit auf dem Gebiet des Patentwesens der WIPO</w:t>
            </w:r>
          </w:p>
        </w:tc>
      </w:tr>
      <w:tr w:rsidR="00F12B5E" w:rsidRPr="001B3A0A" w:rsidTr="0042235D">
        <w:tc>
          <w:tcPr>
            <w:tcW w:w="1904" w:type="dxa"/>
          </w:tcPr>
          <w:p w:rsidR="00F12B5E" w:rsidRPr="001B3A0A" w:rsidRDefault="00F12B5E" w:rsidP="0042235D">
            <w:pPr>
              <w:jc w:val="left"/>
            </w:pPr>
            <w:r>
              <w:t>QUNO</w:t>
            </w:r>
          </w:p>
        </w:tc>
        <w:tc>
          <w:tcPr>
            <w:tcW w:w="7985" w:type="dxa"/>
          </w:tcPr>
          <w:p w:rsidR="00F12B5E" w:rsidRPr="001B3A0A" w:rsidRDefault="00F12B5E" w:rsidP="0042235D">
            <w:pPr>
              <w:jc w:val="left"/>
            </w:pPr>
            <w:r>
              <w:t>Büro der Quäker bei den Vereinten Nationen</w:t>
            </w:r>
          </w:p>
        </w:tc>
      </w:tr>
      <w:tr w:rsidR="00F12B5E" w:rsidRPr="001B3A0A" w:rsidTr="0042235D">
        <w:tc>
          <w:tcPr>
            <w:tcW w:w="1904" w:type="dxa"/>
          </w:tcPr>
          <w:p w:rsidR="00F12B5E" w:rsidRPr="001B3A0A" w:rsidRDefault="00F12B5E" w:rsidP="0042235D">
            <w:pPr>
              <w:jc w:val="left"/>
            </w:pPr>
            <w:r>
              <w:t>QUT</w:t>
            </w:r>
          </w:p>
        </w:tc>
        <w:tc>
          <w:tcPr>
            <w:tcW w:w="7985" w:type="dxa"/>
          </w:tcPr>
          <w:p w:rsidR="00F12B5E" w:rsidRPr="001B3A0A" w:rsidRDefault="00F12B5E" w:rsidP="0042235D">
            <w:pPr>
              <w:jc w:val="left"/>
            </w:pPr>
            <w:r>
              <w:t>Queensland University of Technology</w:t>
            </w:r>
          </w:p>
        </w:tc>
      </w:tr>
      <w:tr w:rsidR="00F12B5E" w:rsidRPr="001B3A0A" w:rsidTr="0042235D">
        <w:tc>
          <w:tcPr>
            <w:tcW w:w="1904" w:type="dxa"/>
          </w:tcPr>
          <w:p w:rsidR="00F12B5E" w:rsidRPr="001B3A0A" w:rsidRDefault="00F12B5E" w:rsidP="0042235D">
            <w:pPr>
              <w:jc w:val="left"/>
            </w:pPr>
            <w:r>
              <w:t>SAA</w:t>
            </w:r>
          </w:p>
        </w:tc>
        <w:tc>
          <w:tcPr>
            <w:tcW w:w="7985" w:type="dxa"/>
          </w:tcPr>
          <w:p w:rsidR="00F12B5E" w:rsidRPr="001B3A0A" w:rsidRDefault="00F12B5E" w:rsidP="0042235D">
            <w:pPr>
              <w:jc w:val="left"/>
            </w:pPr>
            <w:r>
              <w:t>Saatgutverband der Amerikas</w:t>
            </w:r>
          </w:p>
        </w:tc>
      </w:tr>
      <w:tr w:rsidR="00F12B5E" w:rsidRPr="001B3A0A" w:rsidTr="0042235D">
        <w:tc>
          <w:tcPr>
            <w:tcW w:w="1904" w:type="dxa"/>
          </w:tcPr>
          <w:p w:rsidR="00F12B5E" w:rsidRPr="001B3A0A" w:rsidRDefault="00F12B5E" w:rsidP="0042235D">
            <w:pPr>
              <w:jc w:val="left"/>
            </w:pPr>
            <w:r>
              <w:t>Sida</w:t>
            </w:r>
          </w:p>
        </w:tc>
        <w:tc>
          <w:tcPr>
            <w:tcW w:w="7985" w:type="dxa"/>
          </w:tcPr>
          <w:p w:rsidR="00F12B5E" w:rsidRPr="001B3A0A" w:rsidRDefault="00F12B5E" w:rsidP="0042235D">
            <w:pPr>
              <w:jc w:val="left"/>
            </w:pPr>
            <w:r>
              <w:t>Schwedische Agentur für internationale Entwicklungszusammenarbeit</w:t>
            </w:r>
          </w:p>
        </w:tc>
      </w:tr>
      <w:tr w:rsidR="00F12B5E" w:rsidRPr="001B3A0A" w:rsidTr="0042235D">
        <w:tc>
          <w:tcPr>
            <w:tcW w:w="1904" w:type="dxa"/>
          </w:tcPr>
          <w:p w:rsidR="00F12B5E" w:rsidRPr="001B3A0A" w:rsidRDefault="00F12B5E" w:rsidP="0042235D">
            <w:pPr>
              <w:jc w:val="left"/>
            </w:pPr>
            <w:r>
              <w:t>TAIEX</w:t>
            </w:r>
          </w:p>
        </w:tc>
        <w:tc>
          <w:tcPr>
            <w:tcW w:w="7985" w:type="dxa"/>
          </w:tcPr>
          <w:p w:rsidR="00F12B5E" w:rsidRPr="001B3A0A" w:rsidRDefault="00F12B5E" w:rsidP="0042235D">
            <w:pPr>
              <w:jc w:val="left"/>
            </w:pPr>
            <w:r>
              <w:t>Instrument für technische Hilfe und Informationsaustausch der Europäischen Union</w:t>
            </w:r>
          </w:p>
        </w:tc>
      </w:tr>
      <w:tr w:rsidR="00F12B5E" w:rsidRPr="001B3A0A" w:rsidTr="0042235D">
        <w:tc>
          <w:tcPr>
            <w:tcW w:w="1904" w:type="dxa"/>
          </w:tcPr>
          <w:p w:rsidR="00F12B5E" w:rsidRPr="001B3A0A" w:rsidRDefault="00F12B5E" w:rsidP="0042235D">
            <w:pPr>
              <w:jc w:val="left"/>
              <w:rPr>
                <w:szCs w:val="24"/>
              </w:rPr>
            </w:pPr>
            <w:r>
              <w:t>TRIPS</w:t>
            </w:r>
          </w:p>
        </w:tc>
        <w:tc>
          <w:tcPr>
            <w:tcW w:w="7985" w:type="dxa"/>
          </w:tcPr>
          <w:p w:rsidR="00F12B5E" w:rsidRPr="001B3A0A" w:rsidRDefault="00F12B5E" w:rsidP="0042235D">
            <w:pPr>
              <w:jc w:val="left"/>
              <w:rPr>
                <w:szCs w:val="24"/>
              </w:rPr>
            </w:pPr>
            <w:r>
              <w:t>Handelsbezogene Aspekte der Rechte des geistigen Eigentums</w:t>
            </w:r>
          </w:p>
        </w:tc>
      </w:tr>
      <w:tr w:rsidR="00F12B5E" w:rsidRPr="001B3A0A" w:rsidTr="0042235D">
        <w:tc>
          <w:tcPr>
            <w:tcW w:w="1904" w:type="dxa"/>
          </w:tcPr>
          <w:p w:rsidR="00F12B5E" w:rsidRPr="001B3A0A" w:rsidRDefault="00F12B5E" w:rsidP="0042235D">
            <w:pPr>
              <w:autoSpaceDE w:val="0"/>
              <w:autoSpaceDN w:val="0"/>
              <w:adjustRightInd w:val="0"/>
              <w:jc w:val="left"/>
            </w:pPr>
            <w:r>
              <w:t>UN</w:t>
            </w:r>
          </w:p>
        </w:tc>
        <w:tc>
          <w:tcPr>
            <w:tcW w:w="7985" w:type="dxa"/>
          </w:tcPr>
          <w:p w:rsidR="00F12B5E" w:rsidRPr="001B3A0A" w:rsidRDefault="00F12B5E" w:rsidP="0042235D">
            <w:pPr>
              <w:autoSpaceDE w:val="0"/>
              <w:autoSpaceDN w:val="0"/>
              <w:adjustRightInd w:val="0"/>
              <w:jc w:val="left"/>
            </w:pPr>
            <w:r>
              <w:t>Vereinte Nationen</w:t>
            </w:r>
          </w:p>
        </w:tc>
      </w:tr>
      <w:tr w:rsidR="00F12B5E" w:rsidRPr="001B3A0A" w:rsidTr="0042235D">
        <w:tc>
          <w:tcPr>
            <w:tcW w:w="1904" w:type="dxa"/>
          </w:tcPr>
          <w:p w:rsidR="00F12B5E" w:rsidRPr="001B3A0A" w:rsidRDefault="00F12B5E" w:rsidP="0042235D">
            <w:pPr>
              <w:autoSpaceDE w:val="0"/>
              <w:autoSpaceDN w:val="0"/>
              <w:adjustRightInd w:val="0"/>
              <w:jc w:val="left"/>
            </w:pPr>
            <w:r>
              <w:t>UNDP</w:t>
            </w:r>
          </w:p>
        </w:tc>
        <w:tc>
          <w:tcPr>
            <w:tcW w:w="7985" w:type="dxa"/>
          </w:tcPr>
          <w:p w:rsidR="00F12B5E" w:rsidRPr="001B3A0A" w:rsidRDefault="00F12B5E" w:rsidP="0042235D">
            <w:pPr>
              <w:autoSpaceDE w:val="0"/>
              <w:autoSpaceDN w:val="0"/>
              <w:adjustRightInd w:val="0"/>
              <w:jc w:val="left"/>
            </w:pPr>
            <w:r>
              <w:t>Entwicklungsprogramm der Vereinten Nationen</w:t>
            </w:r>
          </w:p>
        </w:tc>
      </w:tr>
      <w:tr w:rsidR="00F12B5E" w:rsidRPr="001B3A0A" w:rsidTr="0042235D">
        <w:tc>
          <w:tcPr>
            <w:tcW w:w="1904" w:type="dxa"/>
          </w:tcPr>
          <w:p w:rsidR="00F12B5E" w:rsidRPr="001B3A0A" w:rsidRDefault="00F12B5E" w:rsidP="0042235D">
            <w:pPr>
              <w:autoSpaceDE w:val="0"/>
              <w:autoSpaceDN w:val="0"/>
              <w:adjustRightInd w:val="0"/>
              <w:jc w:val="left"/>
            </w:pPr>
            <w:r>
              <w:t>UNIDO</w:t>
            </w:r>
          </w:p>
        </w:tc>
        <w:tc>
          <w:tcPr>
            <w:tcW w:w="7985" w:type="dxa"/>
          </w:tcPr>
          <w:p w:rsidR="00F12B5E" w:rsidRPr="001B3A0A" w:rsidRDefault="00F12B5E" w:rsidP="0042235D">
            <w:pPr>
              <w:autoSpaceDE w:val="0"/>
              <w:autoSpaceDN w:val="0"/>
              <w:adjustRightInd w:val="0"/>
              <w:jc w:val="left"/>
            </w:pPr>
            <w:r>
              <w:t>Organisation der Vereinten Nationen für industrielle Entwicklung</w:t>
            </w:r>
          </w:p>
        </w:tc>
      </w:tr>
      <w:tr w:rsidR="00F12B5E" w:rsidRPr="001B3A0A" w:rsidTr="0042235D">
        <w:tc>
          <w:tcPr>
            <w:tcW w:w="1904" w:type="dxa"/>
          </w:tcPr>
          <w:p w:rsidR="00F12B5E" w:rsidRPr="001B3A0A" w:rsidRDefault="00F12B5E" w:rsidP="0042235D">
            <w:pPr>
              <w:jc w:val="left"/>
            </w:pPr>
            <w:r>
              <w:t>UNIGE</w:t>
            </w:r>
          </w:p>
        </w:tc>
        <w:tc>
          <w:tcPr>
            <w:tcW w:w="7985" w:type="dxa"/>
          </w:tcPr>
          <w:p w:rsidR="00F12B5E" w:rsidRPr="001B3A0A" w:rsidRDefault="00F12B5E" w:rsidP="0042235D">
            <w:pPr>
              <w:jc w:val="left"/>
            </w:pPr>
            <w:r>
              <w:t>Universität Genf</w:t>
            </w:r>
          </w:p>
        </w:tc>
      </w:tr>
      <w:tr w:rsidR="00F12B5E" w:rsidRPr="001B3A0A" w:rsidTr="0042235D">
        <w:tc>
          <w:tcPr>
            <w:tcW w:w="1904" w:type="dxa"/>
          </w:tcPr>
          <w:p w:rsidR="00F12B5E" w:rsidRPr="001B3A0A" w:rsidRDefault="00F12B5E" w:rsidP="0042235D">
            <w:pPr>
              <w:jc w:val="left"/>
            </w:pPr>
            <w:r>
              <w:t>USPTO</w:t>
            </w:r>
          </w:p>
        </w:tc>
        <w:tc>
          <w:tcPr>
            <w:tcW w:w="7985" w:type="dxa"/>
          </w:tcPr>
          <w:p w:rsidR="00F12B5E" w:rsidRPr="001B3A0A" w:rsidRDefault="00F12B5E" w:rsidP="0042235D">
            <w:pPr>
              <w:jc w:val="left"/>
            </w:pPr>
            <w:r>
              <w:t>Patent- und Markenamt der Vereinigten Staaten</w:t>
            </w:r>
          </w:p>
        </w:tc>
      </w:tr>
      <w:tr w:rsidR="00F12B5E" w:rsidRPr="001B3A0A" w:rsidTr="0042235D">
        <w:tc>
          <w:tcPr>
            <w:tcW w:w="1904" w:type="dxa"/>
          </w:tcPr>
          <w:p w:rsidR="00F12B5E" w:rsidRPr="001B3A0A" w:rsidRDefault="00F12B5E" w:rsidP="0042235D">
            <w:pPr>
              <w:jc w:val="left"/>
              <w:rPr>
                <w:spacing w:val="-2"/>
              </w:rPr>
            </w:pPr>
            <w:r>
              <w:t>WFO</w:t>
            </w:r>
          </w:p>
        </w:tc>
        <w:tc>
          <w:tcPr>
            <w:tcW w:w="7985" w:type="dxa"/>
          </w:tcPr>
          <w:p w:rsidR="00F12B5E" w:rsidRPr="001B3A0A" w:rsidRDefault="00F12B5E" w:rsidP="0042235D">
            <w:pPr>
              <w:jc w:val="left"/>
              <w:rPr>
                <w:spacing w:val="-2"/>
              </w:rPr>
            </w:pPr>
            <w:r>
              <w:t>Weltbauernverband</w:t>
            </w:r>
          </w:p>
        </w:tc>
      </w:tr>
      <w:tr w:rsidR="00F12B5E" w:rsidRPr="001B3A0A" w:rsidTr="0042235D">
        <w:tc>
          <w:tcPr>
            <w:tcW w:w="1904" w:type="dxa"/>
          </w:tcPr>
          <w:p w:rsidR="00F12B5E" w:rsidRPr="001B3A0A" w:rsidRDefault="00F12B5E" w:rsidP="0042235D">
            <w:pPr>
              <w:jc w:val="left"/>
              <w:rPr>
                <w:snapToGrid w:val="0"/>
              </w:rPr>
            </w:pPr>
            <w:r>
              <w:t>WIPO</w:t>
            </w:r>
          </w:p>
        </w:tc>
        <w:tc>
          <w:tcPr>
            <w:tcW w:w="7985" w:type="dxa"/>
          </w:tcPr>
          <w:p w:rsidR="00F12B5E" w:rsidRPr="001B3A0A" w:rsidRDefault="00F12B5E" w:rsidP="0042235D">
            <w:pPr>
              <w:jc w:val="left"/>
              <w:rPr>
                <w:snapToGrid w:val="0"/>
              </w:rPr>
            </w:pPr>
            <w:r>
              <w:t>Weltorganisation für Geistiges Eigentum</w:t>
            </w:r>
          </w:p>
        </w:tc>
      </w:tr>
      <w:tr w:rsidR="00F12B5E" w:rsidRPr="001B3A0A" w:rsidTr="0042235D">
        <w:tc>
          <w:tcPr>
            <w:tcW w:w="1904" w:type="dxa"/>
          </w:tcPr>
          <w:p w:rsidR="00F12B5E" w:rsidRPr="001B3A0A" w:rsidRDefault="00F12B5E" w:rsidP="0042235D">
            <w:pPr>
              <w:jc w:val="left"/>
            </w:pPr>
            <w:r>
              <w:t>WTO</w:t>
            </w:r>
          </w:p>
        </w:tc>
        <w:tc>
          <w:tcPr>
            <w:tcW w:w="7985" w:type="dxa"/>
          </w:tcPr>
          <w:p w:rsidR="00F12B5E" w:rsidRPr="001B3A0A" w:rsidRDefault="00F12B5E" w:rsidP="0042235D">
            <w:pPr>
              <w:jc w:val="left"/>
            </w:pPr>
            <w:r>
              <w:t>Welthandelsorganisation</w:t>
            </w:r>
          </w:p>
        </w:tc>
      </w:tr>
    </w:tbl>
    <w:p w:rsidR="008E4109" w:rsidRDefault="008E4109" w:rsidP="008E4109">
      <w:pPr>
        <w:ind w:left="1418" w:hanging="1418"/>
        <w:jc w:val="right"/>
      </w:pPr>
    </w:p>
    <w:p w:rsidR="005A38EB" w:rsidRDefault="005A38EB" w:rsidP="008E4109">
      <w:pPr>
        <w:ind w:left="1418" w:hanging="1418"/>
        <w:jc w:val="right"/>
      </w:pPr>
    </w:p>
    <w:p w:rsidR="005A38EB" w:rsidRDefault="005A38EB" w:rsidP="008E4109">
      <w:pPr>
        <w:ind w:left="1418" w:hanging="1418"/>
        <w:jc w:val="right"/>
      </w:pPr>
    </w:p>
    <w:p w:rsidR="005A38EB" w:rsidRPr="00B04B62" w:rsidRDefault="005A38EB" w:rsidP="008E4109">
      <w:pPr>
        <w:ind w:left="1418" w:hanging="1418"/>
        <w:jc w:val="right"/>
      </w:pPr>
      <w:r>
        <w:t>[Ende des Anhangs und des Dokuments]</w:t>
      </w:r>
    </w:p>
    <w:sectPr w:rsidR="005A38EB" w:rsidRPr="00B04B62" w:rsidSect="001D1EDE">
      <w:headerReference w:type="defaul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CB" w:rsidRDefault="003024CB" w:rsidP="006655D3">
      <w:r>
        <w:separator/>
      </w:r>
    </w:p>
  </w:endnote>
  <w:endnote w:type="continuationSeparator" w:id="0">
    <w:p w:rsidR="003024CB" w:rsidRDefault="003024CB" w:rsidP="006655D3">
      <w:r>
        <w:separator/>
      </w:r>
    </w:p>
  </w:endnote>
  <w:endnote w:type="continuationNotice" w:id="1">
    <w:p w:rsidR="003024CB" w:rsidRPr="003834D0" w:rsidRDefault="003024CB" w:rsidP="003834D0">
      <w:pPr>
        <w:pStyle w:val="Footer"/>
      </w:pPr>
    </w:p>
  </w:endnote>
  <w:endnote w:id="2">
    <w:p w:rsidR="003024CB" w:rsidRPr="003834D0" w:rsidRDefault="003024CB" w:rsidP="003834D0">
      <w:pPr>
        <w:spacing w:before="60"/>
        <w:ind w:left="284" w:hanging="284"/>
        <w:rPr>
          <w:rFonts w:eastAsia="Times New Roman"/>
          <w:sz w:val="16"/>
          <w:szCs w:val="16"/>
        </w:rPr>
      </w:pPr>
      <w:r w:rsidRPr="003834D0">
        <w:rPr>
          <w:rStyle w:val="EndnoteReference"/>
          <w:sz w:val="16"/>
          <w:szCs w:val="16"/>
        </w:rPr>
        <w:endnoteRef/>
      </w:r>
      <w:r>
        <w:rPr>
          <w:sz w:val="16"/>
          <w:szCs w:val="16"/>
        </w:rPr>
        <w:tab/>
      </w:r>
      <w:r w:rsidRPr="003834D0">
        <w:rPr>
          <w:sz w:val="16"/>
          <w:szCs w:val="16"/>
        </w:rPr>
        <w:t xml:space="preserve">In diesem Bericht in Website-Statistiken verwendete Begriffsbestimmungen: </w:t>
      </w:r>
    </w:p>
    <w:p w:rsidR="003024CB" w:rsidRPr="003834D0" w:rsidRDefault="003024CB" w:rsidP="003834D0">
      <w:pPr>
        <w:spacing w:before="60"/>
        <w:ind w:left="284"/>
        <w:rPr>
          <w:rFonts w:eastAsia="Times New Roman"/>
          <w:sz w:val="16"/>
          <w:szCs w:val="16"/>
          <w:lang w:val="de-DE"/>
        </w:rPr>
      </w:pPr>
      <w:r>
        <w:rPr>
          <w:sz w:val="16"/>
          <w:szCs w:val="16"/>
          <w:lang w:val="de-DE"/>
        </w:rPr>
        <w:t xml:space="preserve">-  </w:t>
      </w:r>
      <w:r w:rsidRPr="003834D0">
        <w:rPr>
          <w:sz w:val="16"/>
          <w:szCs w:val="16"/>
          <w:lang w:val="de-DE"/>
        </w:rPr>
        <w:t xml:space="preserve">„Nutzer“ sind Einzelpersonen, die innerhalb des ausgewählten Datumsbereichs mindestens eine Sitzung hatten. </w:t>
      </w:r>
    </w:p>
    <w:p w:rsidR="003024CB" w:rsidRPr="003834D0" w:rsidRDefault="003024CB" w:rsidP="003834D0">
      <w:pPr>
        <w:spacing w:before="60"/>
        <w:ind w:left="284"/>
        <w:rPr>
          <w:rFonts w:eastAsia="Times New Roman"/>
          <w:sz w:val="16"/>
          <w:szCs w:val="16"/>
          <w:lang w:val="de-DE"/>
        </w:rPr>
      </w:pPr>
      <w:r>
        <w:rPr>
          <w:sz w:val="16"/>
          <w:szCs w:val="16"/>
          <w:lang w:val="de-DE"/>
        </w:rPr>
        <w:t xml:space="preserve">-  </w:t>
      </w:r>
      <w:r w:rsidRPr="003834D0">
        <w:rPr>
          <w:sz w:val="16"/>
          <w:szCs w:val="16"/>
          <w:lang w:val="de-DE"/>
        </w:rPr>
        <w:t xml:space="preserve">Eine „Sitzung“ ist die Zeitspanne, in der ein Nutzer aktiv auf Ihrer Webseite unterwegs ist. „Sitzungen“ beziehen sich auf die Gesamtzahl an Sitzungen innerhalb des gegebenen Datumsbereichs. </w:t>
      </w:r>
    </w:p>
    <w:p w:rsidR="003024CB" w:rsidRPr="003834D0" w:rsidRDefault="003024CB" w:rsidP="003834D0">
      <w:pPr>
        <w:spacing w:before="60"/>
        <w:ind w:left="284"/>
        <w:rPr>
          <w:rFonts w:eastAsia="Times New Roman"/>
          <w:sz w:val="16"/>
          <w:szCs w:val="16"/>
          <w:lang w:val="de-DE"/>
        </w:rPr>
      </w:pPr>
      <w:r>
        <w:rPr>
          <w:sz w:val="16"/>
          <w:szCs w:val="16"/>
          <w:lang w:val="de-DE"/>
        </w:rPr>
        <w:t xml:space="preserve">-  </w:t>
      </w:r>
      <w:r w:rsidRPr="003834D0">
        <w:rPr>
          <w:sz w:val="16"/>
          <w:szCs w:val="16"/>
          <w:lang w:val="de-DE"/>
        </w:rPr>
        <w:t xml:space="preserve">„Einzelseitenaufrufe“ beziehen sich auf die Anzahl der Besuche, bei denen die spezifische Seite mindestens einmal aufgerufen wurde. </w:t>
      </w:r>
    </w:p>
    <w:p w:rsidR="003024CB" w:rsidRPr="003834D0" w:rsidRDefault="003024CB" w:rsidP="003834D0">
      <w:pPr>
        <w:spacing w:before="60"/>
        <w:ind w:left="284"/>
        <w:jc w:val="left"/>
        <w:rPr>
          <w:rFonts w:eastAsia="Times New Roman"/>
          <w:sz w:val="16"/>
          <w:szCs w:val="16"/>
          <w:lang w:val="de-DE"/>
        </w:rPr>
      </w:pPr>
      <w:r>
        <w:rPr>
          <w:sz w:val="16"/>
          <w:szCs w:val="16"/>
          <w:lang w:val="de-DE"/>
        </w:rPr>
        <w:t xml:space="preserve">-  </w:t>
      </w:r>
      <w:r w:rsidRPr="003834D0">
        <w:rPr>
          <w:sz w:val="16"/>
          <w:szCs w:val="16"/>
          <w:lang w:val="de-DE"/>
        </w:rPr>
        <w:t xml:space="preserve">„Seitenaufrufe“ bezieht sich auf die Gesamtzahl der Male, die eine Seite aufgerufen wurde. Wiederholte Aufrufe einer einzelnen Seite durch denselben Nutzer während derselben Sitzung werden gezählt. </w:t>
      </w:r>
    </w:p>
    <w:p w:rsidR="003024CB" w:rsidRDefault="003024CB" w:rsidP="000C21A2">
      <w:pPr>
        <w:ind w:left="360" w:hanging="360"/>
        <w:rPr>
          <w:rFonts w:eastAsia="Times New Roman"/>
        </w:rPr>
      </w:pPr>
    </w:p>
    <w:p w:rsidR="003024CB" w:rsidRDefault="003024CB" w:rsidP="000C21A2">
      <w:pPr>
        <w:ind w:left="360" w:hanging="360"/>
        <w:rPr>
          <w:rFonts w:eastAsia="Times New Roman"/>
        </w:rPr>
      </w:pPr>
    </w:p>
    <w:p w:rsidR="003024CB" w:rsidRDefault="003024CB" w:rsidP="000C21A2">
      <w:pPr>
        <w:ind w:left="360" w:hanging="360"/>
        <w:rPr>
          <w:rFonts w:eastAsia="Times New Roman"/>
        </w:rPr>
      </w:pPr>
    </w:p>
    <w:p w:rsidR="003024CB" w:rsidRDefault="003024CB" w:rsidP="000C21A2">
      <w:pPr>
        <w:ind w:left="360" w:hanging="360"/>
        <w:jc w:val="right"/>
      </w:pPr>
      <w:r>
        <w:t>[Anhang folgt]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CB" w:rsidRPr="001D1EDE" w:rsidRDefault="003024CB" w:rsidP="001D1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CB" w:rsidRPr="00C74C0E" w:rsidRDefault="003024CB" w:rsidP="00613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CB" w:rsidRDefault="003024CB" w:rsidP="00C95616">
      <w:pPr>
        <w:spacing w:before="120"/>
      </w:pPr>
      <w:r>
        <w:separator/>
      </w:r>
    </w:p>
  </w:footnote>
  <w:footnote w:type="continuationSeparator" w:id="0">
    <w:p w:rsidR="003024CB" w:rsidRDefault="003024CB" w:rsidP="006655D3">
      <w:r>
        <w:separator/>
      </w:r>
    </w:p>
  </w:footnote>
  <w:footnote w:type="continuationNotice" w:id="1">
    <w:p w:rsidR="003024CB" w:rsidRPr="003834D0" w:rsidRDefault="003024CB" w:rsidP="003834D0">
      <w:pPr>
        <w:pStyle w:val="Footer"/>
      </w:pPr>
    </w:p>
  </w:footnote>
  <w:footnote w:id="2">
    <w:p w:rsidR="003024CB" w:rsidRDefault="003024CB" w:rsidP="0054780D">
      <w:pPr>
        <w:pStyle w:val="FootnoteText"/>
      </w:pPr>
      <w:r>
        <w:rPr>
          <w:rStyle w:val="FootnoteReference"/>
        </w:rPr>
        <w:t>*</w:t>
      </w:r>
      <w:r>
        <w:tab/>
        <w:t>Dienstreisen bezüglich Veranstaltungen, die außerhalb des UPOV-Hauptsitzes stattgefunden haben.</w:t>
      </w:r>
    </w:p>
  </w:footnote>
  <w:footnote w:id="3">
    <w:p w:rsidR="003024CB" w:rsidRPr="00BE6871" w:rsidRDefault="003024CB" w:rsidP="008254B4">
      <w:pPr>
        <w:pStyle w:val="FootnoteText"/>
        <w:rPr>
          <w:lang w:val="de-DE"/>
        </w:rPr>
      </w:pPr>
      <w:r w:rsidRPr="00DB3B51">
        <w:rPr>
          <w:rStyle w:val="FootnoteReference"/>
        </w:rPr>
        <w:footnoteRef/>
      </w:r>
      <w:r w:rsidRPr="00BE6871">
        <w:rPr>
          <w:lang w:val="de-DE"/>
        </w:rPr>
        <w:tab/>
      </w:r>
      <w:r w:rsidRPr="00DB3B51">
        <w:rPr>
          <w:lang w:val="de-CH"/>
        </w:rPr>
        <w:t>Fortsetzung des Beitritts der Tschechoslowakei (Urkunde am 4. November 1991 hinterlegt; in Kraft getreten am 4. Dezember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CB" w:rsidRPr="00C5280D" w:rsidRDefault="003024CB" w:rsidP="00EB048E">
    <w:pPr>
      <w:pStyle w:val="Header"/>
      <w:rPr>
        <w:rStyle w:val="PageNumber"/>
        <w:lang w:val="en-US"/>
      </w:rPr>
    </w:pPr>
    <w:r>
      <w:rPr>
        <w:rStyle w:val="PageNumber"/>
        <w:lang w:val="en-US"/>
      </w:rPr>
      <w:t>C/48/2</w:t>
    </w:r>
  </w:p>
  <w:p w:rsidR="003024CB" w:rsidRPr="00C5280D" w:rsidRDefault="003024CB"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567C">
      <w:rPr>
        <w:rStyle w:val="PageNumber"/>
        <w:noProof/>
        <w:lang w:val="en-US"/>
      </w:rPr>
      <w:t>24</w:t>
    </w:r>
    <w:r w:rsidRPr="00C5280D">
      <w:rPr>
        <w:rStyle w:val="PageNumber"/>
        <w:lang w:val="en-US"/>
      </w:rPr>
      <w:fldChar w:fldCharType="end"/>
    </w:r>
  </w:p>
  <w:p w:rsidR="003024CB" w:rsidRPr="00C5280D" w:rsidRDefault="003024C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CB" w:rsidRPr="00C5280D" w:rsidRDefault="003024CB" w:rsidP="00EB048E">
    <w:pPr>
      <w:pStyle w:val="Header"/>
      <w:rPr>
        <w:rStyle w:val="PageNumber"/>
        <w:lang w:val="en-US"/>
      </w:rPr>
    </w:pPr>
    <w:r>
      <w:rPr>
        <w:rStyle w:val="PageNumber"/>
        <w:lang w:val="en-US"/>
      </w:rPr>
      <w:t>C/48/2</w:t>
    </w:r>
  </w:p>
  <w:p w:rsidR="003024CB" w:rsidRPr="00C5280D" w:rsidRDefault="003024CB" w:rsidP="00EB048E">
    <w:pPr>
      <w:pStyle w:val="Header"/>
      <w:rPr>
        <w:lang w:val="en-US"/>
      </w:rPr>
    </w:pPr>
    <w:r>
      <w:rPr>
        <w:lang w:val="en-US"/>
      </w:rPr>
      <w:t>Anlage 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567C">
      <w:rPr>
        <w:rStyle w:val="PageNumber"/>
        <w:noProof/>
        <w:lang w:val="en-US"/>
      </w:rPr>
      <w:t>2</w:t>
    </w:r>
    <w:r w:rsidRPr="00C5280D">
      <w:rPr>
        <w:rStyle w:val="PageNumber"/>
        <w:lang w:val="en-US"/>
      </w:rPr>
      <w:fldChar w:fldCharType="end"/>
    </w:r>
  </w:p>
  <w:p w:rsidR="003024CB" w:rsidRPr="00C5280D" w:rsidRDefault="003024CB"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CB" w:rsidRDefault="003024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CB" w:rsidRPr="00C5280D" w:rsidRDefault="003024CB" w:rsidP="00EB048E">
    <w:pPr>
      <w:pStyle w:val="Header"/>
      <w:rPr>
        <w:rStyle w:val="PageNumber"/>
        <w:lang w:val="en-US"/>
      </w:rPr>
    </w:pPr>
    <w:r>
      <w:rPr>
        <w:rStyle w:val="PageNumber"/>
        <w:lang w:val="en-US"/>
      </w:rPr>
      <w:t>C/48/2</w:t>
    </w:r>
  </w:p>
  <w:p w:rsidR="003024CB" w:rsidRPr="00C5280D" w:rsidRDefault="003024CB" w:rsidP="00EB048E">
    <w:pPr>
      <w:pStyle w:val="Header"/>
      <w:rPr>
        <w:lang w:val="en-US"/>
      </w:rPr>
    </w:pPr>
    <w:r>
      <w:rPr>
        <w:lang w:val="en-US"/>
      </w:rPr>
      <w:t>Anlage 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567C">
      <w:rPr>
        <w:rStyle w:val="PageNumber"/>
        <w:noProof/>
        <w:lang w:val="en-US"/>
      </w:rPr>
      <w:t>5</w:t>
    </w:r>
    <w:r w:rsidRPr="00C5280D">
      <w:rPr>
        <w:rStyle w:val="PageNumber"/>
        <w:lang w:val="en-US"/>
      </w:rPr>
      <w:fldChar w:fldCharType="end"/>
    </w:r>
  </w:p>
  <w:p w:rsidR="003024CB" w:rsidRPr="00C5280D" w:rsidRDefault="003024CB"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CB" w:rsidRPr="00C5280D" w:rsidRDefault="003024CB" w:rsidP="00EB048E">
    <w:pPr>
      <w:pStyle w:val="Header"/>
      <w:rPr>
        <w:rStyle w:val="PageNumber"/>
        <w:lang w:val="en-US"/>
      </w:rPr>
    </w:pPr>
    <w:r>
      <w:rPr>
        <w:rStyle w:val="PageNumber"/>
        <w:lang w:val="en-US"/>
      </w:rPr>
      <w:t>C/48/2</w:t>
    </w:r>
  </w:p>
  <w:p w:rsidR="003024CB" w:rsidRPr="00C5280D" w:rsidRDefault="003024CB" w:rsidP="00EB048E">
    <w:pPr>
      <w:pStyle w:val="Header"/>
      <w:rPr>
        <w:lang w:val="en-US"/>
      </w:rPr>
    </w:pPr>
    <w:r>
      <w:rPr>
        <w:lang w:val="en-US"/>
      </w:rPr>
      <w:t>Anlage III,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567C">
      <w:rPr>
        <w:rStyle w:val="PageNumber"/>
        <w:noProof/>
        <w:lang w:val="en-US"/>
      </w:rPr>
      <w:t>24</w:t>
    </w:r>
    <w:r w:rsidRPr="00C5280D">
      <w:rPr>
        <w:rStyle w:val="PageNumber"/>
        <w:lang w:val="en-US"/>
      </w:rPr>
      <w:fldChar w:fldCharType="end"/>
    </w:r>
  </w:p>
  <w:p w:rsidR="003024CB" w:rsidRPr="00C5280D" w:rsidRDefault="003024CB"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4CB" w:rsidRPr="00C5280D" w:rsidRDefault="003024CB" w:rsidP="00EB048E">
    <w:pPr>
      <w:pStyle w:val="Header"/>
      <w:rPr>
        <w:rStyle w:val="PageNumber"/>
        <w:lang w:val="en-US"/>
      </w:rPr>
    </w:pPr>
    <w:r>
      <w:rPr>
        <w:rStyle w:val="PageNumber"/>
        <w:lang w:val="en-US"/>
      </w:rPr>
      <w:t>C/48/2</w:t>
    </w:r>
  </w:p>
  <w:p w:rsidR="003024CB" w:rsidRPr="00C5280D" w:rsidRDefault="003024CB" w:rsidP="00EB048E">
    <w:pPr>
      <w:pStyle w:val="Header"/>
      <w:rPr>
        <w:lang w:val="en-US"/>
      </w:rPr>
    </w:pPr>
    <w:r>
      <w:rPr>
        <w:lang w:val="en-US"/>
      </w:rPr>
      <w:t>Anhang,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9567C">
      <w:rPr>
        <w:rStyle w:val="PageNumber"/>
        <w:noProof/>
        <w:lang w:val="en-US"/>
      </w:rPr>
      <w:t>2</w:t>
    </w:r>
    <w:r w:rsidRPr="00C5280D">
      <w:rPr>
        <w:rStyle w:val="PageNumber"/>
        <w:lang w:val="en-US"/>
      </w:rPr>
      <w:fldChar w:fldCharType="end"/>
    </w:r>
  </w:p>
  <w:p w:rsidR="003024CB" w:rsidRPr="00C5280D" w:rsidRDefault="003024CB" w:rsidP="006655D3"/>
  <w:p w:rsidR="003024CB" w:rsidRDefault="003024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A6D66"/>
    <w:lvl w:ilvl="0">
      <w:start w:val="1"/>
      <w:numFmt w:val="decimal"/>
      <w:lvlText w:val="%1."/>
      <w:lvlJc w:val="left"/>
      <w:pPr>
        <w:tabs>
          <w:tab w:val="num" w:pos="1492"/>
        </w:tabs>
        <w:ind w:left="1492" w:hanging="360"/>
      </w:pPr>
    </w:lvl>
  </w:abstractNum>
  <w:abstractNum w:abstractNumId="1">
    <w:nsid w:val="FFFFFF7D"/>
    <w:multiLevelType w:val="singleLevel"/>
    <w:tmpl w:val="0D3E7064"/>
    <w:lvl w:ilvl="0">
      <w:start w:val="1"/>
      <w:numFmt w:val="decimal"/>
      <w:lvlText w:val="%1."/>
      <w:lvlJc w:val="left"/>
      <w:pPr>
        <w:tabs>
          <w:tab w:val="num" w:pos="1209"/>
        </w:tabs>
        <w:ind w:left="1209" w:hanging="360"/>
      </w:pPr>
    </w:lvl>
  </w:abstractNum>
  <w:abstractNum w:abstractNumId="2">
    <w:nsid w:val="FFFFFF7E"/>
    <w:multiLevelType w:val="singleLevel"/>
    <w:tmpl w:val="DAF8F0B6"/>
    <w:lvl w:ilvl="0">
      <w:start w:val="1"/>
      <w:numFmt w:val="decimal"/>
      <w:lvlText w:val="%1."/>
      <w:lvlJc w:val="left"/>
      <w:pPr>
        <w:tabs>
          <w:tab w:val="num" w:pos="926"/>
        </w:tabs>
        <w:ind w:left="926" w:hanging="360"/>
      </w:pPr>
    </w:lvl>
  </w:abstractNum>
  <w:abstractNum w:abstractNumId="3">
    <w:nsid w:val="FFFFFF7F"/>
    <w:multiLevelType w:val="singleLevel"/>
    <w:tmpl w:val="F3CC74DE"/>
    <w:lvl w:ilvl="0">
      <w:start w:val="1"/>
      <w:numFmt w:val="decimal"/>
      <w:lvlText w:val="%1."/>
      <w:lvlJc w:val="left"/>
      <w:pPr>
        <w:tabs>
          <w:tab w:val="num" w:pos="643"/>
        </w:tabs>
        <w:ind w:left="643" w:hanging="360"/>
      </w:pPr>
    </w:lvl>
  </w:abstractNum>
  <w:abstractNum w:abstractNumId="4">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402EC8"/>
    <w:lvl w:ilvl="0">
      <w:start w:val="1"/>
      <w:numFmt w:val="decimal"/>
      <w:lvlText w:val="%1."/>
      <w:lvlJc w:val="left"/>
      <w:pPr>
        <w:tabs>
          <w:tab w:val="num" w:pos="360"/>
        </w:tabs>
        <w:ind w:left="360" w:hanging="360"/>
      </w:pPr>
    </w:lvl>
  </w:abstractNum>
  <w:abstractNum w:abstractNumId="9">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10">
    <w:nsid w:val="02C44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DD377D5"/>
    <w:multiLevelType w:val="hybridMultilevel"/>
    <w:tmpl w:val="1E5A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BC7856"/>
    <w:multiLevelType w:val="hybridMultilevel"/>
    <w:tmpl w:val="EDFE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124C71"/>
    <w:multiLevelType w:val="hybridMultilevel"/>
    <w:tmpl w:val="A4A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F5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0A28A6"/>
    <w:multiLevelType w:val="hybridMultilevel"/>
    <w:tmpl w:val="E9E22CB6"/>
    <w:lvl w:ilvl="0" w:tplc="19C4F6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E3518"/>
    <w:multiLevelType w:val="hybridMultilevel"/>
    <w:tmpl w:val="30069C00"/>
    <w:lvl w:ilvl="0" w:tplc="F482CDA0">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7">
    <w:nsid w:val="24C83AAD"/>
    <w:multiLevelType w:val="hybridMultilevel"/>
    <w:tmpl w:val="180C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2A70D0"/>
    <w:multiLevelType w:val="hybridMultilevel"/>
    <w:tmpl w:val="4DB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B95FF9"/>
    <w:multiLevelType w:val="hybridMultilevel"/>
    <w:tmpl w:val="2A042878"/>
    <w:lvl w:ilvl="0" w:tplc="818EB4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4B09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075581"/>
    <w:multiLevelType w:val="singleLevel"/>
    <w:tmpl w:val="04090001"/>
    <w:lvl w:ilvl="0">
      <w:start w:val="1"/>
      <w:numFmt w:val="bullet"/>
      <w:lvlText w:val=""/>
      <w:lvlJc w:val="left"/>
      <w:pPr>
        <w:ind w:left="720" w:hanging="360"/>
      </w:pPr>
      <w:rPr>
        <w:rFonts w:ascii="Symbol" w:hAnsi="Symbol" w:hint="default"/>
      </w:rPr>
    </w:lvl>
  </w:abstractNum>
  <w:abstractNum w:abstractNumId="24">
    <w:nsid w:val="48A8245B"/>
    <w:multiLevelType w:val="hybridMultilevel"/>
    <w:tmpl w:val="D47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A548D"/>
    <w:multiLevelType w:val="hybridMultilevel"/>
    <w:tmpl w:val="EDFE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4A1BEF"/>
    <w:multiLevelType w:val="singleLevel"/>
    <w:tmpl w:val="7C6A94B2"/>
    <w:lvl w:ilvl="0">
      <w:numFmt w:val="bullet"/>
      <w:lvlText w:val="-"/>
      <w:lvlJc w:val="left"/>
      <w:pPr>
        <w:tabs>
          <w:tab w:val="num" w:pos="360"/>
        </w:tabs>
        <w:ind w:left="360" w:hanging="360"/>
      </w:pPr>
      <w:rPr>
        <w:rFonts w:hint="default"/>
        <w:b w:val="0"/>
        <w:i w:val="0"/>
      </w:rPr>
    </w:lvl>
  </w:abstractNum>
  <w:abstractNum w:abstractNumId="27">
    <w:nsid w:val="4F720FBC"/>
    <w:multiLevelType w:val="hybridMultilevel"/>
    <w:tmpl w:val="9CA29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FF07949"/>
    <w:multiLevelType w:val="hybridMultilevel"/>
    <w:tmpl w:val="4DE8348A"/>
    <w:lvl w:ilvl="0" w:tplc="818EB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2D0416"/>
    <w:multiLevelType w:val="hybridMultilevel"/>
    <w:tmpl w:val="DA00B5F2"/>
    <w:lvl w:ilvl="0" w:tplc="D654EDC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72FAE"/>
    <w:multiLevelType w:val="singleLevel"/>
    <w:tmpl w:val="7C6A94B2"/>
    <w:lvl w:ilvl="0">
      <w:numFmt w:val="bullet"/>
      <w:lvlText w:val="-"/>
      <w:lvlJc w:val="left"/>
      <w:pPr>
        <w:tabs>
          <w:tab w:val="num" w:pos="360"/>
        </w:tabs>
        <w:ind w:left="360" w:hanging="360"/>
      </w:pPr>
      <w:rPr>
        <w:rFonts w:hint="default"/>
        <w:b w:val="0"/>
        <w:i w:val="0"/>
      </w:rPr>
    </w:lvl>
  </w:abstractNum>
  <w:abstractNum w:abstractNumId="31">
    <w:nsid w:val="5D2F2B05"/>
    <w:multiLevelType w:val="hybridMultilevel"/>
    <w:tmpl w:val="2E9451B6"/>
    <w:lvl w:ilvl="0" w:tplc="4A62E5DA">
      <w:start w:val="3"/>
      <w:numFmt w:val="bullet"/>
      <w:lvlText w:val="–"/>
      <w:lvlJc w:val="left"/>
      <w:pPr>
        <w:ind w:left="664" w:hanging="360"/>
      </w:pPr>
      <w:rPr>
        <w:rFonts w:ascii="Arial" w:eastAsia="Times New Roman" w:hAnsi="Arial" w:cs="Aria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32">
    <w:nsid w:val="5DDB7760"/>
    <w:multiLevelType w:val="singleLevel"/>
    <w:tmpl w:val="57FE23A8"/>
    <w:lvl w:ilvl="0">
      <w:start w:val="1"/>
      <w:numFmt w:val="bullet"/>
      <w:lvlText w:val=""/>
      <w:lvlJc w:val="left"/>
      <w:pPr>
        <w:tabs>
          <w:tab w:val="num" w:pos="360"/>
        </w:tabs>
        <w:ind w:left="360" w:hanging="360"/>
      </w:pPr>
      <w:rPr>
        <w:rFonts w:ascii="Symbol" w:hAnsi="Symbol" w:hint="default"/>
        <w:sz w:val="18"/>
        <w:szCs w:val="18"/>
      </w:rPr>
    </w:lvl>
  </w:abstractNum>
  <w:abstractNum w:abstractNumId="33">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4">
    <w:nsid w:val="62145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41421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66E23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86E1A0A"/>
    <w:multiLevelType w:val="hybridMultilevel"/>
    <w:tmpl w:val="FCEC8658"/>
    <w:lvl w:ilvl="0" w:tplc="63BA427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69621607"/>
    <w:multiLevelType w:val="singleLevel"/>
    <w:tmpl w:val="7C6A94B2"/>
    <w:lvl w:ilvl="0">
      <w:numFmt w:val="bullet"/>
      <w:lvlText w:val="-"/>
      <w:lvlJc w:val="left"/>
      <w:pPr>
        <w:tabs>
          <w:tab w:val="num" w:pos="360"/>
        </w:tabs>
        <w:ind w:left="360" w:hanging="360"/>
      </w:pPr>
      <w:rPr>
        <w:rFonts w:hint="default"/>
        <w:b w:val="0"/>
        <w:i w:val="0"/>
      </w:rPr>
    </w:lvl>
  </w:abstractNum>
  <w:abstractNum w:abstractNumId="39">
    <w:nsid w:val="6D8A2570"/>
    <w:multiLevelType w:val="hybridMultilevel"/>
    <w:tmpl w:val="E4F29FA2"/>
    <w:lvl w:ilvl="0" w:tplc="818EB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AB4877"/>
    <w:multiLevelType w:val="hybridMultilevel"/>
    <w:tmpl w:val="5546EB6A"/>
    <w:lvl w:ilvl="0" w:tplc="275685AC">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FF25883"/>
    <w:multiLevelType w:val="hybridMultilevel"/>
    <w:tmpl w:val="D860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A75D97"/>
    <w:multiLevelType w:val="hybridMultilevel"/>
    <w:tmpl w:val="C1BA7886"/>
    <w:lvl w:ilvl="0" w:tplc="04090001">
      <w:start w:val="1"/>
      <w:numFmt w:val="bullet"/>
      <w:lvlText w:val=""/>
      <w:lvlJc w:val="left"/>
      <w:pPr>
        <w:ind w:left="720" w:hanging="360"/>
      </w:pPr>
      <w:rPr>
        <w:rFonts w:ascii="Symbol" w:hAnsi="Symbol" w:hint="default"/>
      </w:rPr>
    </w:lvl>
    <w:lvl w:ilvl="1" w:tplc="7C6A94B2">
      <w:numFmt w:val="bullet"/>
      <w:lvlText w:val="-"/>
      <w:lvlJc w:val="left"/>
      <w:pPr>
        <w:ind w:left="1440" w:hanging="360"/>
      </w:pPr>
      <w:rPr>
        <w:rFonts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DD6DC9"/>
    <w:multiLevelType w:val="hybridMultilevel"/>
    <w:tmpl w:val="22F09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FB578C"/>
    <w:multiLevelType w:val="hybridMultilevel"/>
    <w:tmpl w:val="BE1A85BA"/>
    <w:lvl w:ilvl="0" w:tplc="4EE2BF9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5">
    <w:nsid w:val="7B024DD1"/>
    <w:multiLevelType w:val="hybridMultilevel"/>
    <w:tmpl w:val="049AF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21669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6"/>
  </w:num>
  <w:num w:numId="3">
    <w:abstractNumId w:val="14"/>
  </w:num>
  <w:num w:numId="4">
    <w:abstractNumId w:val="21"/>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16"/>
  </w:num>
  <w:num w:numId="18">
    <w:abstractNumId w:val="46"/>
  </w:num>
  <w:num w:numId="19">
    <w:abstractNumId w:val="32"/>
  </w:num>
  <w:num w:numId="20">
    <w:abstractNumId w:val="38"/>
  </w:num>
  <w:num w:numId="21">
    <w:abstractNumId w:val="23"/>
  </w:num>
  <w:num w:numId="22">
    <w:abstractNumId w:val="26"/>
  </w:num>
  <w:num w:numId="23">
    <w:abstractNumId w:val="30"/>
  </w:num>
  <w:num w:numId="24">
    <w:abstractNumId w:val="10"/>
  </w:num>
  <w:num w:numId="25">
    <w:abstractNumId w:val="35"/>
  </w:num>
  <w:num w:numId="26">
    <w:abstractNumId w:val="20"/>
  </w:num>
  <w:num w:numId="27">
    <w:abstractNumId w:val="34"/>
  </w:num>
  <w:num w:numId="28">
    <w:abstractNumId w:val="40"/>
  </w:num>
  <w:num w:numId="29">
    <w:abstractNumId w:val="44"/>
  </w:num>
  <w:num w:numId="30">
    <w:abstractNumId w:val="19"/>
  </w:num>
  <w:num w:numId="31">
    <w:abstractNumId w:val="39"/>
  </w:num>
  <w:num w:numId="32">
    <w:abstractNumId w:val="28"/>
  </w:num>
  <w:num w:numId="33">
    <w:abstractNumId w:val="43"/>
  </w:num>
  <w:num w:numId="34">
    <w:abstractNumId w:val="41"/>
  </w:num>
  <w:num w:numId="35">
    <w:abstractNumId w:val="45"/>
  </w:num>
  <w:num w:numId="36">
    <w:abstractNumId w:val="11"/>
  </w:num>
  <w:num w:numId="37">
    <w:abstractNumId w:val="17"/>
  </w:num>
  <w:num w:numId="38">
    <w:abstractNumId w:val="27"/>
  </w:num>
  <w:num w:numId="39">
    <w:abstractNumId w:val="24"/>
  </w:num>
  <w:num w:numId="40">
    <w:abstractNumId w:val="13"/>
  </w:num>
  <w:num w:numId="41">
    <w:abstractNumId w:val="29"/>
  </w:num>
  <w:num w:numId="42">
    <w:abstractNumId w:val="31"/>
  </w:num>
  <w:num w:numId="43">
    <w:abstractNumId w:val="25"/>
  </w:num>
  <w:num w:numId="44">
    <w:abstractNumId w:val="42"/>
  </w:num>
  <w:num w:numId="45">
    <w:abstractNumId w:val="12"/>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pos w:val="sectEnd"/>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7C"/>
    <w:rsid w:val="0000312C"/>
    <w:rsid w:val="00007633"/>
    <w:rsid w:val="000108C4"/>
    <w:rsid w:val="00010CF3"/>
    <w:rsid w:val="00011E27"/>
    <w:rsid w:val="000131F9"/>
    <w:rsid w:val="00014196"/>
    <w:rsid w:val="000148BC"/>
    <w:rsid w:val="00020952"/>
    <w:rsid w:val="00022D9D"/>
    <w:rsid w:val="000230D3"/>
    <w:rsid w:val="00024AB8"/>
    <w:rsid w:val="000268A6"/>
    <w:rsid w:val="0002742E"/>
    <w:rsid w:val="00030854"/>
    <w:rsid w:val="000338E3"/>
    <w:rsid w:val="00036028"/>
    <w:rsid w:val="00037336"/>
    <w:rsid w:val="0004229F"/>
    <w:rsid w:val="00044642"/>
    <w:rsid w:val="000446B9"/>
    <w:rsid w:val="00047199"/>
    <w:rsid w:val="00047207"/>
    <w:rsid w:val="00047E21"/>
    <w:rsid w:val="0005027B"/>
    <w:rsid w:val="00051AE4"/>
    <w:rsid w:val="000535FF"/>
    <w:rsid w:val="00054227"/>
    <w:rsid w:val="000564C6"/>
    <w:rsid w:val="000574E8"/>
    <w:rsid w:val="000605BB"/>
    <w:rsid w:val="00062AFD"/>
    <w:rsid w:val="00066A82"/>
    <w:rsid w:val="00070987"/>
    <w:rsid w:val="0007396F"/>
    <w:rsid w:val="0008163F"/>
    <w:rsid w:val="00081DFD"/>
    <w:rsid w:val="00083C26"/>
    <w:rsid w:val="00085505"/>
    <w:rsid w:val="00091420"/>
    <w:rsid w:val="00091A1E"/>
    <w:rsid w:val="0009621A"/>
    <w:rsid w:val="00096BC3"/>
    <w:rsid w:val="000A1E0D"/>
    <w:rsid w:val="000A200E"/>
    <w:rsid w:val="000A21C5"/>
    <w:rsid w:val="000A2F23"/>
    <w:rsid w:val="000A4B09"/>
    <w:rsid w:val="000A68B4"/>
    <w:rsid w:val="000B11AC"/>
    <w:rsid w:val="000B663F"/>
    <w:rsid w:val="000B7C43"/>
    <w:rsid w:val="000C1D42"/>
    <w:rsid w:val="000C21A2"/>
    <w:rsid w:val="000C34CB"/>
    <w:rsid w:val="000C3C4D"/>
    <w:rsid w:val="000C4AF0"/>
    <w:rsid w:val="000C63E1"/>
    <w:rsid w:val="000C7021"/>
    <w:rsid w:val="000D19F7"/>
    <w:rsid w:val="000D4FE8"/>
    <w:rsid w:val="000D5456"/>
    <w:rsid w:val="000D644B"/>
    <w:rsid w:val="000D6BBC"/>
    <w:rsid w:val="000D774F"/>
    <w:rsid w:val="000D7780"/>
    <w:rsid w:val="000E0DA1"/>
    <w:rsid w:val="000E1249"/>
    <w:rsid w:val="000E3B8C"/>
    <w:rsid w:val="000E42B1"/>
    <w:rsid w:val="000F155A"/>
    <w:rsid w:val="00101071"/>
    <w:rsid w:val="00105929"/>
    <w:rsid w:val="00105C95"/>
    <w:rsid w:val="00110FD6"/>
    <w:rsid w:val="00111FD8"/>
    <w:rsid w:val="001131D5"/>
    <w:rsid w:val="00117A0F"/>
    <w:rsid w:val="001205F3"/>
    <w:rsid w:val="00121210"/>
    <w:rsid w:val="00122E27"/>
    <w:rsid w:val="00122EB4"/>
    <w:rsid w:val="00124D80"/>
    <w:rsid w:val="0012580D"/>
    <w:rsid w:val="00130C5F"/>
    <w:rsid w:val="0013625C"/>
    <w:rsid w:val="001375F8"/>
    <w:rsid w:val="00140A01"/>
    <w:rsid w:val="00140FAF"/>
    <w:rsid w:val="001417FE"/>
    <w:rsid w:val="00141D7B"/>
    <w:rsid w:val="00141DB8"/>
    <w:rsid w:val="001464B7"/>
    <w:rsid w:val="00160BA4"/>
    <w:rsid w:val="00164AEE"/>
    <w:rsid w:val="00166923"/>
    <w:rsid w:val="00167F1E"/>
    <w:rsid w:val="001700B9"/>
    <w:rsid w:val="00172548"/>
    <w:rsid w:val="00172B24"/>
    <w:rsid w:val="001738FA"/>
    <w:rsid w:val="0017474A"/>
    <w:rsid w:val="001751E7"/>
    <w:rsid w:val="001758C6"/>
    <w:rsid w:val="00177025"/>
    <w:rsid w:val="001807BD"/>
    <w:rsid w:val="00180B10"/>
    <w:rsid w:val="00182B99"/>
    <w:rsid w:val="00182DA9"/>
    <w:rsid w:val="00183555"/>
    <w:rsid w:val="0018531C"/>
    <w:rsid w:val="00186232"/>
    <w:rsid w:val="001877FA"/>
    <w:rsid w:val="00192411"/>
    <w:rsid w:val="00192CC4"/>
    <w:rsid w:val="00195A63"/>
    <w:rsid w:val="001A0080"/>
    <w:rsid w:val="001A100F"/>
    <w:rsid w:val="001A538C"/>
    <w:rsid w:val="001A5B75"/>
    <w:rsid w:val="001B240F"/>
    <w:rsid w:val="001B3079"/>
    <w:rsid w:val="001B37A0"/>
    <w:rsid w:val="001B6C07"/>
    <w:rsid w:val="001C14C4"/>
    <w:rsid w:val="001C27AE"/>
    <w:rsid w:val="001D1EDE"/>
    <w:rsid w:val="001D6024"/>
    <w:rsid w:val="001E0CF9"/>
    <w:rsid w:val="001E10D7"/>
    <w:rsid w:val="001E194B"/>
    <w:rsid w:val="001E2A24"/>
    <w:rsid w:val="001E4D10"/>
    <w:rsid w:val="001F057F"/>
    <w:rsid w:val="001F181E"/>
    <w:rsid w:val="001F22A5"/>
    <w:rsid w:val="001F3B1E"/>
    <w:rsid w:val="001F49BF"/>
    <w:rsid w:val="001F771B"/>
    <w:rsid w:val="00200743"/>
    <w:rsid w:val="00200BBC"/>
    <w:rsid w:val="00203B63"/>
    <w:rsid w:val="00206B8B"/>
    <w:rsid w:val="00207F23"/>
    <w:rsid w:val="00211A2F"/>
    <w:rsid w:val="0021332C"/>
    <w:rsid w:val="00213982"/>
    <w:rsid w:val="00213F87"/>
    <w:rsid w:val="00215633"/>
    <w:rsid w:val="002203CC"/>
    <w:rsid w:val="00221B0A"/>
    <w:rsid w:val="0022457A"/>
    <w:rsid w:val="00225C9F"/>
    <w:rsid w:val="00226F01"/>
    <w:rsid w:val="0023063F"/>
    <w:rsid w:val="002348E9"/>
    <w:rsid w:val="00235E25"/>
    <w:rsid w:val="00236A4A"/>
    <w:rsid w:val="0024416D"/>
    <w:rsid w:val="00252D1B"/>
    <w:rsid w:val="002575B4"/>
    <w:rsid w:val="00260C04"/>
    <w:rsid w:val="00261740"/>
    <w:rsid w:val="00270F81"/>
    <w:rsid w:val="00272084"/>
    <w:rsid w:val="0027379E"/>
    <w:rsid w:val="00273B3D"/>
    <w:rsid w:val="00275537"/>
    <w:rsid w:val="00277103"/>
    <w:rsid w:val="00277BD7"/>
    <w:rsid w:val="00277FD0"/>
    <w:rsid w:val="002800A0"/>
    <w:rsid w:val="002801B3"/>
    <w:rsid w:val="0028098F"/>
    <w:rsid w:val="00280D68"/>
    <w:rsid w:val="00281060"/>
    <w:rsid w:val="00281E25"/>
    <w:rsid w:val="00282D77"/>
    <w:rsid w:val="00283569"/>
    <w:rsid w:val="00285D77"/>
    <w:rsid w:val="002940E8"/>
    <w:rsid w:val="0029576F"/>
    <w:rsid w:val="00297913"/>
    <w:rsid w:val="002A3907"/>
    <w:rsid w:val="002A5168"/>
    <w:rsid w:val="002A5231"/>
    <w:rsid w:val="002A52EA"/>
    <w:rsid w:val="002A6E50"/>
    <w:rsid w:val="002A719B"/>
    <w:rsid w:val="002A793B"/>
    <w:rsid w:val="002B00F0"/>
    <w:rsid w:val="002B03B2"/>
    <w:rsid w:val="002B128E"/>
    <w:rsid w:val="002B22AD"/>
    <w:rsid w:val="002B5E0C"/>
    <w:rsid w:val="002C1B9D"/>
    <w:rsid w:val="002C1DAA"/>
    <w:rsid w:val="002C256A"/>
    <w:rsid w:val="002C5E41"/>
    <w:rsid w:val="002C63D4"/>
    <w:rsid w:val="002C6408"/>
    <w:rsid w:val="002C7DAE"/>
    <w:rsid w:val="002D06CA"/>
    <w:rsid w:val="002D07F0"/>
    <w:rsid w:val="002D0B2D"/>
    <w:rsid w:val="002D2E53"/>
    <w:rsid w:val="002D3032"/>
    <w:rsid w:val="002D78DE"/>
    <w:rsid w:val="002E59BD"/>
    <w:rsid w:val="002F11AC"/>
    <w:rsid w:val="002F1592"/>
    <w:rsid w:val="002F19E3"/>
    <w:rsid w:val="002F396B"/>
    <w:rsid w:val="002F43C8"/>
    <w:rsid w:val="003002ED"/>
    <w:rsid w:val="003024CB"/>
    <w:rsid w:val="00302A88"/>
    <w:rsid w:val="00305A7F"/>
    <w:rsid w:val="00305BBA"/>
    <w:rsid w:val="003065D5"/>
    <w:rsid w:val="00306AA3"/>
    <w:rsid w:val="00310FA2"/>
    <w:rsid w:val="00312AA6"/>
    <w:rsid w:val="00315280"/>
    <w:rsid w:val="003152FE"/>
    <w:rsid w:val="00317A58"/>
    <w:rsid w:val="00317ABD"/>
    <w:rsid w:val="00323FD3"/>
    <w:rsid w:val="00324D23"/>
    <w:rsid w:val="003269A7"/>
    <w:rsid w:val="00326AF6"/>
    <w:rsid w:val="00327436"/>
    <w:rsid w:val="003329B9"/>
    <w:rsid w:val="003330D8"/>
    <w:rsid w:val="00333BDA"/>
    <w:rsid w:val="00334C40"/>
    <w:rsid w:val="0033507D"/>
    <w:rsid w:val="00344BD6"/>
    <w:rsid w:val="0034589B"/>
    <w:rsid w:val="00346B3E"/>
    <w:rsid w:val="0035177A"/>
    <w:rsid w:val="003540FB"/>
    <w:rsid w:val="0035426E"/>
    <w:rsid w:val="00354DE6"/>
    <w:rsid w:val="0035528D"/>
    <w:rsid w:val="00361821"/>
    <w:rsid w:val="00361A56"/>
    <w:rsid w:val="00362437"/>
    <w:rsid w:val="00363213"/>
    <w:rsid w:val="00366B78"/>
    <w:rsid w:val="00366D0D"/>
    <w:rsid w:val="00367C59"/>
    <w:rsid w:val="003728CB"/>
    <w:rsid w:val="00373678"/>
    <w:rsid w:val="003761E1"/>
    <w:rsid w:val="0037784C"/>
    <w:rsid w:val="003804F2"/>
    <w:rsid w:val="00382112"/>
    <w:rsid w:val="003825F3"/>
    <w:rsid w:val="003834D0"/>
    <w:rsid w:val="00383608"/>
    <w:rsid w:val="00385743"/>
    <w:rsid w:val="00385950"/>
    <w:rsid w:val="00390BD3"/>
    <w:rsid w:val="00391FAA"/>
    <w:rsid w:val="0039312B"/>
    <w:rsid w:val="00394F54"/>
    <w:rsid w:val="003B081D"/>
    <w:rsid w:val="003B1FD5"/>
    <w:rsid w:val="003B30F4"/>
    <w:rsid w:val="003B5CD9"/>
    <w:rsid w:val="003B755F"/>
    <w:rsid w:val="003C1C6A"/>
    <w:rsid w:val="003C26E7"/>
    <w:rsid w:val="003C7458"/>
    <w:rsid w:val="003D0481"/>
    <w:rsid w:val="003D227C"/>
    <w:rsid w:val="003D2379"/>
    <w:rsid w:val="003D2B4D"/>
    <w:rsid w:val="003D2CE4"/>
    <w:rsid w:val="003D37F0"/>
    <w:rsid w:val="003D3A50"/>
    <w:rsid w:val="003D56A0"/>
    <w:rsid w:val="003E0F09"/>
    <w:rsid w:val="003E2893"/>
    <w:rsid w:val="003E351F"/>
    <w:rsid w:val="003E3CD9"/>
    <w:rsid w:val="003E79C3"/>
    <w:rsid w:val="003F1CF9"/>
    <w:rsid w:val="003F2840"/>
    <w:rsid w:val="003F2A05"/>
    <w:rsid w:val="003F5F85"/>
    <w:rsid w:val="003F6E71"/>
    <w:rsid w:val="003F7D70"/>
    <w:rsid w:val="004025DB"/>
    <w:rsid w:val="00405820"/>
    <w:rsid w:val="004062FD"/>
    <w:rsid w:val="00410D99"/>
    <w:rsid w:val="004123AD"/>
    <w:rsid w:val="00413DD8"/>
    <w:rsid w:val="00417663"/>
    <w:rsid w:val="0042101E"/>
    <w:rsid w:val="00421D98"/>
    <w:rsid w:val="0042235D"/>
    <w:rsid w:val="004234BD"/>
    <w:rsid w:val="00423743"/>
    <w:rsid w:val="00423C0D"/>
    <w:rsid w:val="00423FC7"/>
    <w:rsid w:val="004252A8"/>
    <w:rsid w:val="00426E1B"/>
    <w:rsid w:val="004270A8"/>
    <w:rsid w:val="00430913"/>
    <w:rsid w:val="00433F1E"/>
    <w:rsid w:val="00434956"/>
    <w:rsid w:val="004420E2"/>
    <w:rsid w:val="00444A88"/>
    <w:rsid w:val="0044617A"/>
    <w:rsid w:val="004461F2"/>
    <w:rsid w:val="00447655"/>
    <w:rsid w:val="00455127"/>
    <w:rsid w:val="0045522D"/>
    <w:rsid w:val="00455AB3"/>
    <w:rsid w:val="0045695F"/>
    <w:rsid w:val="00460629"/>
    <w:rsid w:val="0046472E"/>
    <w:rsid w:val="0046675A"/>
    <w:rsid w:val="00466FD7"/>
    <w:rsid w:val="004714AA"/>
    <w:rsid w:val="00471E30"/>
    <w:rsid w:val="00472F9E"/>
    <w:rsid w:val="0047461D"/>
    <w:rsid w:val="00474DA4"/>
    <w:rsid w:val="00475CCD"/>
    <w:rsid w:val="00476B4D"/>
    <w:rsid w:val="0047704F"/>
    <w:rsid w:val="00477A20"/>
    <w:rsid w:val="00477DCF"/>
    <w:rsid w:val="004805FA"/>
    <w:rsid w:val="00483208"/>
    <w:rsid w:val="00491748"/>
    <w:rsid w:val="004933F0"/>
    <w:rsid w:val="004935D9"/>
    <w:rsid w:val="00495D32"/>
    <w:rsid w:val="00496C44"/>
    <w:rsid w:val="004A032F"/>
    <w:rsid w:val="004A30C8"/>
    <w:rsid w:val="004A53A9"/>
    <w:rsid w:val="004B48C1"/>
    <w:rsid w:val="004B772C"/>
    <w:rsid w:val="004B78F4"/>
    <w:rsid w:val="004C1DD1"/>
    <w:rsid w:val="004D047D"/>
    <w:rsid w:val="004D0BC9"/>
    <w:rsid w:val="004D2DAC"/>
    <w:rsid w:val="004D3F1D"/>
    <w:rsid w:val="004D5EB1"/>
    <w:rsid w:val="004D76FE"/>
    <w:rsid w:val="004E1E8C"/>
    <w:rsid w:val="004E60CF"/>
    <w:rsid w:val="004F16A8"/>
    <w:rsid w:val="004F305A"/>
    <w:rsid w:val="004F532E"/>
    <w:rsid w:val="00504A46"/>
    <w:rsid w:val="00511A9C"/>
    <w:rsid w:val="00512164"/>
    <w:rsid w:val="0051255C"/>
    <w:rsid w:val="005146FA"/>
    <w:rsid w:val="00520297"/>
    <w:rsid w:val="00522A96"/>
    <w:rsid w:val="00522E73"/>
    <w:rsid w:val="005265BE"/>
    <w:rsid w:val="00526737"/>
    <w:rsid w:val="00526A20"/>
    <w:rsid w:val="00531388"/>
    <w:rsid w:val="0053238B"/>
    <w:rsid w:val="005338F9"/>
    <w:rsid w:val="0053462B"/>
    <w:rsid w:val="00535281"/>
    <w:rsid w:val="005365AB"/>
    <w:rsid w:val="00537FBA"/>
    <w:rsid w:val="00540931"/>
    <w:rsid w:val="0054281C"/>
    <w:rsid w:val="005432EC"/>
    <w:rsid w:val="005447BF"/>
    <w:rsid w:val="00546819"/>
    <w:rsid w:val="00547481"/>
    <w:rsid w:val="0054780D"/>
    <w:rsid w:val="00547C32"/>
    <w:rsid w:val="0055268D"/>
    <w:rsid w:val="00553E23"/>
    <w:rsid w:val="00557431"/>
    <w:rsid w:val="00557D7D"/>
    <w:rsid w:val="00557D9F"/>
    <w:rsid w:val="0056077A"/>
    <w:rsid w:val="00560A6D"/>
    <w:rsid w:val="00561E9F"/>
    <w:rsid w:val="005634F4"/>
    <w:rsid w:val="00572CF6"/>
    <w:rsid w:val="00574569"/>
    <w:rsid w:val="0057611A"/>
    <w:rsid w:val="00576BE4"/>
    <w:rsid w:val="00577060"/>
    <w:rsid w:val="00582514"/>
    <w:rsid w:val="00583718"/>
    <w:rsid w:val="00584EF5"/>
    <w:rsid w:val="0058545A"/>
    <w:rsid w:val="00585A3D"/>
    <w:rsid w:val="0058715C"/>
    <w:rsid w:val="005915A9"/>
    <w:rsid w:val="00592CD9"/>
    <w:rsid w:val="005936A3"/>
    <w:rsid w:val="005936CA"/>
    <w:rsid w:val="0059379A"/>
    <w:rsid w:val="00593B0C"/>
    <w:rsid w:val="00597665"/>
    <w:rsid w:val="005A0690"/>
    <w:rsid w:val="005A2DE1"/>
    <w:rsid w:val="005A2F7B"/>
    <w:rsid w:val="005A38EB"/>
    <w:rsid w:val="005A400A"/>
    <w:rsid w:val="005B2F36"/>
    <w:rsid w:val="005B3CE9"/>
    <w:rsid w:val="005B3D9C"/>
    <w:rsid w:val="005B5239"/>
    <w:rsid w:val="005C30AB"/>
    <w:rsid w:val="005C3531"/>
    <w:rsid w:val="005D1E7D"/>
    <w:rsid w:val="005D2AF8"/>
    <w:rsid w:val="005D42CA"/>
    <w:rsid w:val="005E082E"/>
    <w:rsid w:val="005E6C98"/>
    <w:rsid w:val="005F05B6"/>
    <w:rsid w:val="005F5E9E"/>
    <w:rsid w:val="00602281"/>
    <w:rsid w:val="00607DC4"/>
    <w:rsid w:val="006103D5"/>
    <w:rsid w:val="00610A04"/>
    <w:rsid w:val="00611C47"/>
    <w:rsid w:val="00612379"/>
    <w:rsid w:val="006134C8"/>
    <w:rsid w:val="00613FBA"/>
    <w:rsid w:val="006152F8"/>
    <w:rsid w:val="0061555F"/>
    <w:rsid w:val="00625023"/>
    <w:rsid w:val="00625981"/>
    <w:rsid w:val="006268B0"/>
    <w:rsid w:val="00632073"/>
    <w:rsid w:val="0063410D"/>
    <w:rsid w:val="00634FC3"/>
    <w:rsid w:val="00636946"/>
    <w:rsid w:val="00636A1B"/>
    <w:rsid w:val="00637801"/>
    <w:rsid w:val="00637D55"/>
    <w:rsid w:val="00641200"/>
    <w:rsid w:val="00645BB1"/>
    <w:rsid w:val="006463E8"/>
    <w:rsid w:val="0064651C"/>
    <w:rsid w:val="006473C0"/>
    <w:rsid w:val="006504EE"/>
    <w:rsid w:val="00652463"/>
    <w:rsid w:val="00652672"/>
    <w:rsid w:val="006538F8"/>
    <w:rsid w:val="00655361"/>
    <w:rsid w:val="00655840"/>
    <w:rsid w:val="00656A8E"/>
    <w:rsid w:val="006604EE"/>
    <w:rsid w:val="006612E7"/>
    <w:rsid w:val="006612FA"/>
    <w:rsid w:val="006644D9"/>
    <w:rsid w:val="0066492A"/>
    <w:rsid w:val="00664D2B"/>
    <w:rsid w:val="006655D3"/>
    <w:rsid w:val="00665DBE"/>
    <w:rsid w:val="00666B56"/>
    <w:rsid w:val="0067078A"/>
    <w:rsid w:val="00671664"/>
    <w:rsid w:val="00671A10"/>
    <w:rsid w:val="00676FC3"/>
    <w:rsid w:val="006802D2"/>
    <w:rsid w:val="006817F5"/>
    <w:rsid w:val="0068212E"/>
    <w:rsid w:val="0068742D"/>
    <w:rsid w:val="00687EB4"/>
    <w:rsid w:val="00687F5C"/>
    <w:rsid w:val="0069091E"/>
    <w:rsid w:val="006912CD"/>
    <w:rsid w:val="00696978"/>
    <w:rsid w:val="00697186"/>
    <w:rsid w:val="006A107D"/>
    <w:rsid w:val="006A4B56"/>
    <w:rsid w:val="006A6749"/>
    <w:rsid w:val="006B17D2"/>
    <w:rsid w:val="006B4192"/>
    <w:rsid w:val="006B49F3"/>
    <w:rsid w:val="006B7D0A"/>
    <w:rsid w:val="006C224E"/>
    <w:rsid w:val="006C53D9"/>
    <w:rsid w:val="006C75A7"/>
    <w:rsid w:val="006D055F"/>
    <w:rsid w:val="006D23CA"/>
    <w:rsid w:val="006D360D"/>
    <w:rsid w:val="006D42C1"/>
    <w:rsid w:val="006D450B"/>
    <w:rsid w:val="006D4F09"/>
    <w:rsid w:val="006D60F2"/>
    <w:rsid w:val="006D7263"/>
    <w:rsid w:val="006D74AC"/>
    <w:rsid w:val="006D780A"/>
    <w:rsid w:val="006D7D2E"/>
    <w:rsid w:val="006E26FE"/>
    <w:rsid w:val="006E6951"/>
    <w:rsid w:val="006F01A1"/>
    <w:rsid w:val="006F2781"/>
    <w:rsid w:val="006F3EFF"/>
    <w:rsid w:val="006F70E6"/>
    <w:rsid w:val="006F7157"/>
    <w:rsid w:val="007028DE"/>
    <w:rsid w:val="007029E9"/>
    <w:rsid w:val="007052F9"/>
    <w:rsid w:val="00705778"/>
    <w:rsid w:val="00711DC1"/>
    <w:rsid w:val="00712A69"/>
    <w:rsid w:val="00716AB0"/>
    <w:rsid w:val="00717658"/>
    <w:rsid w:val="0072166B"/>
    <w:rsid w:val="0072187E"/>
    <w:rsid w:val="00723791"/>
    <w:rsid w:val="007240CD"/>
    <w:rsid w:val="00724AB4"/>
    <w:rsid w:val="00730411"/>
    <w:rsid w:val="00730AFD"/>
    <w:rsid w:val="00731244"/>
    <w:rsid w:val="00731372"/>
    <w:rsid w:val="00732DEC"/>
    <w:rsid w:val="00732FA3"/>
    <w:rsid w:val="00733086"/>
    <w:rsid w:val="00734C4D"/>
    <w:rsid w:val="00734E80"/>
    <w:rsid w:val="00735B02"/>
    <w:rsid w:val="00735BD5"/>
    <w:rsid w:val="007362DE"/>
    <w:rsid w:val="007365E5"/>
    <w:rsid w:val="00742503"/>
    <w:rsid w:val="00743B44"/>
    <w:rsid w:val="00744D4D"/>
    <w:rsid w:val="0075011D"/>
    <w:rsid w:val="0075025F"/>
    <w:rsid w:val="00751371"/>
    <w:rsid w:val="007530C0"/>
    <w:rsid w:val="00753680"/>
    <w:rsid w:val="00754566"/>
    <w:rsid w:val="007556F6"/>
    <w:rsid w:val="007564FC"/>
    <w:rsid w:val="00757170"/>
    <w:rsid w:val="00760DF4"/>
    <w:rsid w:val="00760EEF"/>
    <w:rsid w:val="0076122E"/>
    <w:rsid w:val="007613DC"/>
    <w:rsid w:val="00761512"/>
    <w:rsid w:val="00766FB3"/>
    <w:rsid w:val="00770157"/>
    <w:rsid w:val="007727FA"/>
    <w:rsid w:val="007742BA"/>
    <w:rsid w:val="00774E2B"/>
    <w:rsid w:val="00775B1B"/>
    <w:rsid w:val="00777EE5"/>
    <w:rsid w:val="00780ADD"/>
    <w:rsid w:val="0078408B"/>
    <w:rsid w:val="00784836"/>
    <w:rsid w:val="00785AA8"/>
    <w:rsid w:val="00786899"/>
    <w:rsid w:val="007874B6"/>
    <w:rsid w:val="0079023E"/>
    <w:rsid w:val="00790A5C"/>
    <w:rsid w:val="00791EDE"/>
    <w:rsid w:val="00794798"/>
    <w:rsid w:val="00794FD9"/>
    <w:rsid w:val="007A0456"/>
    <w:rsid w:val="007A2854"/>
    <w:rsid w:val="007A4AF5"/>
    <w:rsid w:val="007A661A"/>
    <w:rsid w:val="007B12A0"/>
    <w:rsid w:val="007B195B"/>
    <w:rsid w:val="007B1F82"/>
    <w:rsid w:val="007B53C9"/>
    <w:rsid w:val="007B7C7D"/>
    <w:rsid w:val="007C5E97"/>
    <w:rsid w:val="007D0B9D"/>
    <w:rsid w:val="007D11F8"/>
    <w:rsid w:val="007D19B0"/>
    <w:rsid w:val="007D2771"/>
    <w:rsid w:val="007D58D3"/>
    <w:rsid w:val="007E3DBD"/>
    <w:rsid w:val="007E47A8"/>
    <w:rsid w:val="007E646A"/>
    <w:rsid w:val="007F498F"/>
    <w:rsid w:val="007F5476"/>
    <w:rsid w:val="007F7BE7"/>
    <w:rsid w:val="00802695"/>
    <w:rsid w:val="00805BAC"/>
    <w:rsid w:val="0080679D"/>
    <w:rsid w:val="00806B88"/>
    <w:rsid w:val="00806D83"/>
    <w:rsid w:val="00807720"/>
    <w:rsid w:val="008108B0"/>
    <w:rsid w:val="00811B20"/>
    <w:rsid w:val="00812E05"/>
    <w:rsid w:val="00814EDA"/>
    <w:rsid w:val="00815D43"/>
    <w:rsid w:val="008173AD"/>
    <w:rsid w:val="00820563"/>
    <w:rsid w:val="0082296E"/>
    <w:rsid w:val="0082352E"/>
    <w:rsid w:val="00824099"/>
    <w:rsid w:val="008254B4"/>
    <w:rsid w:val="008275A5"/>
    <w:rsid w:val="008277F3"/>
    <w:rsid w:val="0083371F"/>
    <w:rsid w:val="00834B67"/>
    <w:rsid w:val="00834C54"/>
    <w:rsid w:val="00836012"/>
    <w:rsid w:val="0084262B"/>
    <w:rsid w:val="00844EB4"/>
    <w:rsid w:val="008459C9"/>
    <w:rsid w:val="00845C2A"/>
    <w:rsid w:val="00845F8A"/>
    <w:rsid w:val="0085266C"/>
    <w:rsid w:val="00855929"/>
    <w:rsid w:val="00857F0F"/>
    <w:rsid w:val="00867AC1"/>
    <w:rsid w:val="00871EC6"/>
    <w:rsid w:val="0087234E"/>
    <w:rsid w:val="008765BC"/>
    <w:rsid w:val="00885E90"/>
    <w:rsid w:val="008922F4"/>
    <w:rsid w:val="00894014"/>
    <w:rsid w:val="008969FB"/>
    <w:rsid w:val="008977BE"/>
    <w:rsid w:val="008A052A"/>
    <w:rsid w:val="008A179E"/>
    <w:rsid w:val="008A1DEA"/>
    <w:rsid w:val="008A2F11"/>
    <w:rsid w:val="008A3C6D"/>
    <w:rsid w:val="008A743F"/>
    <w:rsid w:val="008B0C66"/>
    <w:rsid w:val="008B2889"/>
    <w:rsid w:val="008C0970"/>
    <w:rsid w:val="008C429B"/>
    <w:rsid w:val="008C732B"/>
    <w:rsid w:val="008D2CF7"/>
    <w:rsid w:val="008D3508"/>
    <w:rsid w:val="008D477C"/>
    <w:rsid w:val="008D5DA9"/>
    <w:rsid w:val="008D6988"/>
    <w:rsid w:val="008D7A17"/>
    <w:rsid w:val="008E3985"/>
    <w:rsid w:val="008E4109"/>
    <w:rsid w:val="008E4CAB"/>
    <w:rsid w:val="008F032E"/>
    <w:rsid w:val="008F54C4"/>
    <w:rsid w:val="009000C6"/>
    <w:rsid w:val="00900C26"/>
    <w:rsid w:val="0090197F"/>
    <w:rsid w:val="00901A3F"/>
    <w:rsid w:val="00902A73"/>
    <w:rsid w:val="0090591A"/>
    <w:rsid w:val="00906DDC"/>
    <w:rsid w:val="009169A2"/>
    <w:rsid w:val="009248C4"/>
    <w:rsid w:val="0092608B"/>
    <w:rsid w:val="00934E09"/>
    <w:rsid w:val="00936253"/>
    <w:rsid w:val="00943461"/>
    <w:rsid w:val="00943779"/>
    <w:rsid w:val="00943FFC"/>
    <w:rsid w:val="009462B1"/>
    <w:rsid w:val="00947760"/>
    <w:rsid w:val="00950928"/>
    <w:rsid w:val="00952DD4"/>
    <w:rsid w:val="00954E79"/>
    <w:rsid w:val="0095557E"/>
    <w:rsid w:val="00955B41"/>
    <w:rsid w:val="009608C6"/>
    <w:rsid w:val="009624C3"/>
    <w:rsid w:val="009627BD"/>
    <w:rsid w:val="00963B3E"/>
    <w:rsid w:val="00970DC2"/>
    <w:rsid w:val="00970FED"/>
    <w:rsid w:val="009731BE"/>
    <w:rsid w:val="00974DD2"/>
    <w:rsid w:val="009818EB"/>
    <w:rsid w:val="00991CA5"/>
    <w:rsid w:val="00991E68"/>
    <w:rsid w:val="00997029"/>
    <w:rsid w:val="00997A0D"/>
    <w:rsid w:val="009A2805"/>
    <w:rsid w:val="009A3B08"/>
    <w:rsid w:val="009A5C63"/>
    <w:rsid w:val="009A7271"/>
    <w:rsid w:val="009B0761"/>
    <w:rsid w:val="009B0C9F"/>
    <w:rsid w:val="009B34EF"/>
    <w:rsid w:val="009B3FAB"/>
    <w:rsid w:val="009B44B2"/>
    <w:rsid w:val="009B5553"/>
    <w:rsid w:val="009B6E57"/>
    <w:rsid w:val="009C2160"/>
    <w:rsid w:val="009C2DF7"/>
    <w:rsid w:val="009C6BB2"/>
    <w:rsid w:val="009D690D"/>
    <w:rsid w:val="009D7945"/>
    <w:rsid w:val="009E1FD6"/>
    <w:rsid w:val="009E600C"/>
    <w:rsid w:val="009E65B6"/>
    <w:rsid w:val="009E6B54"/>
    <w:rsid w:val="009E7E00"/>
    <w:rsid w:val="009F342D"/>
    <w:rsid w:val="009F4DBA"/>
    <w:rsid w:val="009F7D0F"/>
    <w:rsid w:val="00A0525E"/>
    <w:rsid w:val="00A05898"/>
    <w:rsid w:val="00A05AE8"/>
    <w:rsid w:val="00A06585"/>
    <w:rsid w:val="00A07340"/>
    <w:rsid w:val="00A07791"/>
    <w:rsid w:val="00A1066E"/>
    <w:rsid w:val="00A16579"/>
    <w:rsid w:val="00A205FB"/>
    <w:rsid w:val="00A20D44"/>
    <w:rsid w:val="00A2167F"/>
    <w:rsid w:val="00A21CA8"/>
    <w:rsid w:val="00A23284"/>
    <w:rsid w:val="00A24889"/>
    <w:rsid w:val="00A26804"/>
    <w:rsid w:val="00A26CDF"/>
    <w:rsid w:val="00A32948"/>
    <w:rsid w:val="00A346EB"/>
    <w:rsid w:val="00A377F0"/>
    <w:rsid w:val="00A4094D"/>
    <w:rsid w:val="00A42AC3"/>
    <w:rsid w:val="00A42CA5"/>
    <w:rsid w:val="00A42E8A"/>
    <w:rsid w:val="00A430CF"/>
    <w:rsid w:val="00A43132"/>
    <w:rsid w:val="00A443E9"/>
    <w:rsid w:val="00A4557C"/>
    <w:rsid w:val="00A46B24"/>
    <w:rsid w:val="00A5326F"/>
    <w:rsid w:val="00A54309"/>
    <w:rsid w:val="00A55A9B"/>
    <w:rsid w:val="00A55FAB"/>
    <w:rsid w:val="00A56FAA"/>
    <w:rsid w:val="00A57443"/>
    <w:rsid w:val="00A62C21"/>
    <w:rsid w:val="00A63380"/>
    <w:rsid w:val="00A64C4E"/>
    <w:rsid w:val="00A70CE3"/>
    <w:rsid w:val="00A71AAA"/>
    <w:rsid w:val="00A76C98"/>
    <w:rsid w:val="00A83B81"/>
    <w:rsid w:val="00A8609C"/>
    <w:rsid w:val="00A86543"/>
    <w:rsid w:val="00A86BA0"/>
    <w:rsid w:val="00A907C4"/>
    <w:rsid w:val="00A90EED"/>
    <w:rsid w:val="00A913B3"/>
    <w:rsid w:val="00A9567C"/>
    <w:rsid w:val="00A9691F"/>
    <w:rsid w:val="00A975BE"/>
    <w:rsid w:val="00AA1FBA"/>
    <w:rsid w:val="00AA3113"/>
    <w:rsid w:val="00AB0891"/>
    <w:rsid w:val="00AB2B93"/>
    <w:rsid w:val="00AB43DC"/>
    <w:rsid w:val="00AB7725"/>
    <w:rsid w:val="00AB7E5B"/>
    <w:rsid w:val="00AD403B"/>
    <w:rsid w:val="00AD5237"/>
    <w:rsid w:val="00AD55D8"/>
    <w:rsid w:val="00AD75D9"/>
    <w:rsid w:val="00AE0EF1"/>
    <w:rsid w:val="00AE108C"/>
    <w:rsid w:val="00AE2937"/>
    <w:rsid w:val="00AE2ADE"/>
    <w:rsid w:val="00AE45CC"/>
    <w:rsid w:val="00AE7679"/>
    <w:rsid w:val="00AF2BC4"/>
    <w:rsid w:val="00AF5AF7"/>
    <w:rsid w:val="00AF75AB"/>
    <w:rsid w:val="00B00875"/>
    <w:rsid w:val="00B03FD7"/>
    <w:rsid w:val="00B04B62"/>
    <w:rsid w:val="00B07301"/>
    <w:rsid w:val="00B11E24"/>
    <w:rsid w:val="00B14D2A"/>
    <w:rsid w:val="00B1578A"/>
    <w:rsid w:val="00B17103"/>
    <w:rsid w:val="00B173A7"/>
    <w:rsid w:val="00B2032C"/>
    <w:rsid w:val="00B224DE"/>
    <w:rsid w:val="00B23187"/>
    <w:rsid w:val="00B24CDD"/>
    <w:rsid w:val="00B26547"/>
    <w:rsid w:val="00B313A9"/>
    <w:rsid w:val="00B3586A"/>
    <w:rsid w:val="00B43F0D"/>
    <w:rsid w:val="00B46575"/>
    <w:rsid w:val="00B56759"/>
    <w:rsid w:val="00B62784"/>
    <w:rsid w:val="00B66851"/>
    <w:rsid w:val="00B67C97"/>
    <w:rsid w:val="00B67D3B"/>
    <w:rsid w:val="00B730A9"/>
    <w:rsid w:val="00B749AD"/>
    <w:rsid w:val="00B74E5E"/>
    <w:rsid w:val="00B7536A"/>
    <w:rsid w:val="00B80F73"/>
    <w:rsid w:val="00B84BBD"/>
    <w:rsid w:val="00B85AEA"/>
    <w:rsid w:val="00B8781C"/>
    <w:rsid w:val="00B87EC4"/>
    <w:rsid w:val="00B95234"/>
    <w:rsid w:val="00B95A35"/>
    <w:rsid w:val="00B95F0F"/>
    <w:rsid w:val="00B97075"/>
    <w:rsid w:val="00B972D0"/>
    <w:rsid w:val="00BA43FB"/>
    <w:rsid w:val="00BA4E26"/>
    <w:rsid w:val="00BB0E92"/>
    <w:rsid w:val="00BB3788"/>
    <w:rsid w:val="00BB392B"/>
    <w:rsid w:val="00BB4853"/>
    <w:rsid w:val="00BC127D"/>
    <w:rsid w:val="00BC1FE6"/>
    <w:rsid w:val="00BC428C"/>
    <w:rsid w:val="00BC7298"/>
    <w:rsid w:val="00BD0614"/>
    <w:rsid w:val="00BD32F3"/>
    <w:rsid w:val="00BD3BB3"/>
    <w:rsid w:val="00BD58E3"/>
    <w:rsid w:val="00BD657C"/>
    <w:rsid w:val="00BD6BD7"/>
    <w:rsid w:val="00BE1CBB"/>
    <w:rsid w:val="00BE2599"/>
    <w:rsid w:val="00BE2BFC"/>
    <w:rsid w:val="00BE3358"/>
    <w:rsid w:val="00BF197C"/>
    <w:rsid w:val="00BF20B6"/>
    <w:rsid w:val="00BF6CE3"/>
    <w:rsid w:val="00BF7D20"/>
    <w:rsid w:val="00BF7D54"/>
    <w:rsid w:val="00C0557D"/>
    <w:rsid w:val="00C061B6"/>
    <w:rsid w:val="00C07C94"/>
    <w:rsid w:val="00C07D3E"/>
    <w:rsid w:val="00C1036C"/>
    <w:rsid w:val="00C11A5A"/>
    <w:rsid w:val="00C13D4C"/>
    <w:rsid w:val="00C14DA7"/>
    <w:rsid w:val="00C1689C"/>
    <w:rsid w:val="00C20042"/>
    <w:rsid w:val="00C22614"/>
    <w:rsid w:val="00C2446C"/>
    <w:rsid w:val="00C24C05"/>
    <w:rsid w:val="00C27292"/>
    <w:rsid w:val="00C31A38"/>
    <w:rsid w:val="00C35D59"/>
    <w:rsid w:val="00C36AE5"/>
    <w:rsid w:val="00C374FB"/>
    <w:rsid w:val="00C37A32"/>
    <w:rsid w:val="00C37A5A"/>
    <w:rsid w:val="00C405D0"/>
    <w:rsid w:val="00C41AC2"/>
    <w:rsid w:val="00C41F17"/>
    <w:rsid w:val="00C43906"/>
    <w:rsid w:val="00C46F2B"/>
    <w:rsid w:val="00C4746B"/>
    <w:rsid w:val="00C51D44"/>
    <w:rsid w:val="00C5280D"/>
    <w:rsid w:val="00C5417C"/>
    <w:rsid w:val="00C57524"/>
    <w:rsid w:val="00C5791C"/>
    <w:rsid w:val="00C60624"/>
    <w:rsid w:val="00C651CE"/>
    <w:rsid w:val="00C66290"/>
    <w:rsid w:val="00C66470"/>
    <w:rsid w:val="00C714B4"/>
    <w:rsid w:val="00C71D6D"/>
    <w:rsid w:val="00C72B7A"/>
    <w:rsid w:val="00C73C90"/>
    <w:rsid w:val="00C74560"/>
    <w:rsid w:val="00C81996"/>
    <w:rsid w:val="00C82536"/>
    <w:rsid w:val="00C8391C"/>
    <w:rsid w:val="00C86D26"/>
    <w:rsid w:val="00C906B5"/>
    <w:rsid w:val="00C93F58"/>
    <w:rsid w:val="00C95616"/>
    <w:rsid w:val="00C973F2"/>
    <w:rsid w:val="00CA304C"/>
    <w:rsid w:val="00CA774A"/>
    <w:rsid w:val="00CB1D92"/>
    <w:rsid w:val="00CB3413"/>
    <w:rsid w:val="00CC11B0"/>
    <w:rsid w:val="00CC25BA"/>
    <w:rsid w:val="00CC6320"/>
    <w:rsid w:val="00CD01FA"/>
    <w:rsid w:val="00CD1F0E"/>
    <w:rsid w:val="00CD5F40"/>
    <w:rsid w:val="00CE0070"/>
    <w:rsid w:val="00CE1AF0"/>
    <w:rsid w:val="00CE1DA1"/>
    <w:rsid w:val="00CE486B"/>
    <w:rsid w:val="00CE499D"/>
    <w:rsid w:val="00CE6804"/>
    <w:rsid w:val="00CF206F"/>
    <w:rsid w:val="00CF3486"/>
    <w:rsid w:val="00CF44E1"/>
    <w:rsid w:val="00CF7E36"/>
    <w:rsid w:val="00D00D9E"/>
    <w:rsid w:val="00D01C09"/>
    <w:rsid w:val="00D062C0"/>
    <w:rsid w:val="00D06BFA"/>
    <w:rsid w:val="00D06D6C"/>
    <w:rsid w:val="00D136F1"/>
    <w:rsid w:val="00D20C4E"/>
    <w:rsid w:val="00D22371"/>
    <w:rsid w:val="00D23252"/>
    <w:rsid w:val="00D25C0A"/>
    <w:rsid w:val="00D26E5A"/>
    <w:rsid w:val="00D27060"/>
    <w:rsid w:val="00D30C23"/>
    <w:rsid w:val="00D322DB"/>
    <w:rsid w:val="00D32B7C"/>
    <w:rsid w:val="00D33CE0"/>
    <w:rsid w:val="00D3562E"/>
    <w:rsid w:val="00D36696"/>
    <w:rsid w:val="00D3708D"/>
    <w:rsid w:val="00D40426"/>
    <w:rsid w:val="00D42BB4"/>
    <w:rsid w:val="00D43378"/>
    <w:rsid w:val="00D45147"/>
    <w:rsid w:val="00D45880"/>
    <w:rsid w:val="00D4748A"/>
    <w:rsid w:val="00D510FD"/>
    <w:rsid w:val="00D51420"/>
    <w:rsid w:val="00D53D5B"/>
    <w:rsid w:val="00D54079"/>
    <w:rsid w:val="00D54464"/>
    <w:rsid w:val="00D54BA8"/>
    <w:rsid w:val="00D55AD1"/>
    <w:rsid w:val="00D56221"/>
    <w:rsid w:val="00D57882"/>
    <w:rsid w:val="00D57C96"/>
    <w:rsid w:val="00D62707"/>
    <w:rsid w:val="00D652C4"/>
    <w:rsid w:val="00D655F1"/>
    <w:rsid w:val="00D70407"/>
    <w:rsid w:val="00D7122D"/>
    <w:rsid w:val="00D72629"/>
    <w:rsid w:val="00D80C5A"/>
    <w:rsid w:val="00D8398B"/>
    <w:rsid w:val="00D90A23"/>
    <w:rsid w:val="00D91203"/>
    <w:rsid w:val="00D94034"/>
    <w:rsid w:val="00D9418C"/>
    <w:rsid w:val="00D94BF2"/>
    <w:rsid w:val="00D94CF7"/>
    <w:rsid w:val="00D95174"/>
    <w:rsid w:val="00D954F9"/>
    <w:rsid w:val="00DA287E"/>
    <w:rsid w:val="00DA6F36"/>
    <w:rsid w:val="00DB356B"/>
    <w:rsid w:val="00DB596E"/>
    <w:rsid w:val="00DB66BC"/>
    <w:rsid w:val="00DC00EA"/>
    <w:rsid w:val="00DC06E4"/>
    <w:rsid w:val="00DC101D"/>
    <w:rsid w:val="00DC4AE8"/>
    <w:rsid w:val="00DC6073"/>
    <w:rsid w:val="00DC6EF1"/>
    <w:rsid w:val="00DD23EB"/>
    <w:rsid w:val="00DD25F7"/>
    <w:rsid w:val="00DD3311"/>
    <w:rsid w:val="00DD4B50"/>
    <w:rsid w:val="00DD7B0F"/>
    <w:rsid w:val="00DE0B90"/>
    <w:rsid w:val="00DE2CBF"/>
    <w:rsid w:val="00DE2D4F"/>
    <w:rsid w:val="00DF4CBC"/>
    <w:rsid w:val="00DF5FB1"/>
    <w:rsid w:val="00DF708D"/>
    <w:rsid w:val="00DF7597"/>
    <w:rsid w:val="00E001C9"/>
    <w:rsid w:val="00E010B2"/>
    <w:rsid w:val="00E022E3"/>
    <w:rsid w:val="00E03E7E"/>
    <w:rsid w:val="00E068C7"/>
    <w:rsid w:val="00E10384"/>
    <w:rsid w:val="00E11051"/>
    <w:rsid w:val="00E12A52"/>
    <w:rsid w:val="00E13E8F"/>
    <w:rsid w:val="00E1505F"/>
    <w:rsid w:val="00E15A0B"/>
    <w:rsid w:val="00E1655B"/>
    <w:rsid w:val="00E21DAA"/>
    <w:rsid w:val="00E2641D"/>
    <w:rsid w:val="00E301EE"/>
    <w:rsid w:val="00E32F7E"/>
    <w:rsid w:val="00E330E5"/>
    <w:rsid w:val="00E34FC3"/>
    <w:rsid w:val="00E41573"/>
    <w:rsid w:val="00E429FA"/>
    <w:rsid w:val="00E47387"/>
    <w:rsid w:val="00E47F4F"/>
    <w:rsid w:val="00E50D90"/>
    <w:rsid w:val="00E5403A"/>
    <w:rsid w:val="00E576E2"/>
    <w:rsid w:val="00E6268A"/>
    <w:rsid w:val="00E63838"/>
    <w:rsid w:val="00E70A64"/>
    <w:rsid w:val="00E70F6B"/>
    <w:rsid w:val="00E72D49"/>
    <w:rsid w:val="00E73F9E"/>
    <w:rsid w:val="00E7593C"/>
    <w:rsid w:val="00E75BF9"/>
    <w:rsid w:val="00E7678A"/>
    <w:rsid w:val="00E77AEC"/>
    <w:rsid w:val="00E82EAE"/>
    <w:rsid w:val="00E8400C"/>
    <w:rsid w:val="00E85511"/>
    <w:rsid w:val="00E863D0"/>
    <w:rsid w:val="00E86A73"/>
    <w:rsid w:val="00E87428"/>
    <w:rsid w:val="00E8787B"/>
    <w:rsid w:val="00E90C9C"/>
    <w:rsid w:val="00E9191B"/>
    <w:rsid w:val="00E919F2"/>
    <w:rsid w:val="00E92EA0"/>
    <w:rsid w:val="00E935F1"/>
    <w:rsid w:val="00E94599"/>
    <w:rsid w:val="00E94A81"/>
    <w:rsid w:val="00E94B90"/>
    <w:rsid w:val="00E9651F"/>
    <w:rsid w:val="00E97F17"/>
    <w:rsid w:val="00EA1FFB"/>
    <w:rsid w:val="00EA5013"/>
    <w:rsid w:val="00EA6379"/>
    <w:rsid w:val="00EA7DEF"/>
    <w:rsid w:val="00EB0197"/>
    <w:rsid w:val="00EB048E"/>
    <w:rsid w:val="00EB221A"/>
    <w:rsid w:val="00EB2FFF"/>
    <w:rsid w:val="00EB79EB"/>
    <w:rsid w:val="00EC17E0"/>
    <w:rsid w:val="00EC2544"/>
    <w:rsid w:val="00EC5B9F"/>
    <w:rsid w:val="00ED4ED0"/>
    <w:rsid w:val="00EE0121"/>
    <w:rsid w:val="00EE34DF"/>
    <w:rsid w:val="00EE4814"/>
    <w:rsid w:val="00EE493F"/>
    <w:rsid w:val="00EE4AC0"/>
    <w:rsid w:val="00EE540D"/>
    <w:rsid w:val="00EF23A4"/>
    <w:rsid w:val="00EF2F89"/>
    <w:rsid w:val="00EF55BD"/>
    <w:rsid w:val="00F009CB"/>
    <w:rsid w:val="00F1186B"/>
    <w:rsid w:val="00F11DB6"/>
    <w:rsid w:val="00F1237A"/>
    <w:rsid w:val="00F12B5E"/>
    <w:rsid w:val="00F14FD6"/>
    <w:rsid w:val="00F154BA"/>
    <w:rsid w:val="00F177EB"/>
    <w:rsid w:val="00F22CBD"/>
    <w:rsid w:val="00F22D2F"/>
    <w:rsid w:val="00F25629"/>
    <w:rsid w:val="00F26C17"/>
    <w:rsid w:val="00F34058"/>
    <w:rsid w:val="00F40EF2"/>
    <w:rsid w:val="00F4522B"/>
    <w:rsid w:val="00F4532F"/>
    <w:rsid w:val="00F45372"/>
    <w:rsid w:val="00F5113E"/>
    <w:rsid w:val="00F53DFC"/>
    <w:rsid w:val="00F560F7"/>
    <w:rsid w:val="00F56C99"/>
    <w:rsid w:val="00F61288"/>
    <w:rsid w:val="00F6334D"/>
    <w:rsid w:val="00F65FDE"/>
    <w:rsid w:val="00F67387"/>
    <w:rsid w:val="00F726CA"/>
    <w:rsid w:val="00F727A4"/>
    <w:rsid w:val="00F7371E"/>
    <w:rsid w:val="00F73ADD"/>
    <w:rsid w:val="00F75DF5"/>
    <w:rsid w:val="00F766ED"/>
    <w:rsid w:val="00F768C1"/>
    <w:rsid w:val="00F80602"/>
    <w:rsid w:val="00F84D1E"/>
    <w:rsid w:val="00F9277E"/>
    <w:rsid w:val="00F95975"/>
    <w:rsid w:val="00F960F7"/>
    <w:rsid w:val="00F96318"/>
    <w:rsid w:val="00F9649C"/>
    <w:rsid w:val="00F965B2"/>
    <w:rsid w:val="00F97DDF"/>
    <w:rsid w:val="00FA2190"/>
    <w:rsid w:val="00FA49AB"/>
    <w:rsid w:val="00FA7477"/>
    <w:rsid w:val="00FA791A"/>
    <w:rsid w:val="00FB0D37"/>
    <w:rsid w:val="00FB2D1C"/>
    <w:rsid w:val="00FB4016"/>
    <w:rsid w:val="00FC57DA"/>
    <w:rsid w:val="00FC7EAA"/>
    <w:rsid w:val="00FD2C0D"/>
    <w:rsid w:val="00FD5416"/>
    <w:rsid w:val="00FD6028"/>
    <w:rsid w:val="00FE208D"/>
    <w:rsid w:val="00FE39C7"/>
    <w:rsid w:val="00FE5C60"/>
    <w:rsid w:val="00FE611E"/>
    <w:rsid w:val="00FE670B"/>
    <w:rsid w:val="00FF0979"/>
    <w:rsid w:val="00FF29D3"/>
    <w:rsid w:val="00FF6321"/>
    <w:rsid w:val="00FF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4B2"/>
    <w:pPr>
      <w:jc w:val="both"/>
    </w:pPr>
    <w:rPr>
      <w:rFonts w:ascii="Arial" w:hAnsi="Arial"/>
    </w:rPr>
  </w:style>
  <w:style w:type="paragraph" w:styleId="Heading1">
    <w:name w:val="heading 1"/>
    <w:next w:val="Normal"/>
    <w:autoRedefine/>
    <w:qFormat/>
    <w:rsid w:val="00B11E24"/>
    <w:pPr>
      <w:keepNext/>
      <w:jc w:val="both"/>
      <w:outlineLvl w:val="0"/>
    </w:pPr>
    <w:rPr>
      <w:rFonts w:ascii="Arial" w:hAnsi="Arial"/>
      <w:caps/>
    </w:rPr>
  </w:style>
  <w:style w:type="paragraph" w:styleId="Heading2">
    <w:name w:val="heading 2"/>
    <w:next w:val="Normal"/>
    <w:autoRedefine/>
    <w:qFormat/>
    <w:rsid w:val="00B11E24"/>
    <w:pPr>
      <w:keepNext/>
      <w:jc w:val="both"/>
      <w:outlineLvl w:val="1"/>
    </w:pPr>
    <w:rPr>
      <w:rFonts w:ascii="Arial" w:hAnsi="Arial"/>
      <w:u w:val="single"/>
    </w:rPr>
  </w:style>
  <w:style w:type="paragraph" w:styleId="Heading3">
    <w:name w:val="heading 3"/>
    <w:next w:val="Normal"/>
    <w:autoRedefine/>
    <w:qFormat/>
    <w:rsid w:val="00B11E24"/>
    <w:pPr>
      <w:keepNext/>
      <w:jc w:val="both"/>
      <w:outlineLvl w:val="2"/>
    </w:pPr>
    <w:rPr>
      <w:rFonts w:ascii="Arial" w:hAnsi="Arial"/>
      <w:b/>
      <w:caps/>
      <w:sz w:val="18"/>
    </w:rPr>
  </w:style>
  <w:style w:type="paragraph" w:styleId="Heading4">
    <w:name w:val="heading 4"/>
    <w:next w:val="Normal"/>
    <w:autoRedefine/>
    <w:qFormat/>
    <w:rsid w:val="00B11E24"/>
    <w:pPr>
      <w:keepNext/>
      <w:jc w:val="both"/>
      <w:outlineLvl w:val="3"/>
    </w:pPr>
    <w:rPr>
      <w:rFonts w:ascii="Arial" w:hAnsi="Arial"/>
      <w:b/>
      <w:smallCaps/>
    </w:rPr>
  </w:style>
  <w:style w:type="paragraph" w:styleId="Heading5">
    <w:name w:val="heading 5"/>
    <w:next w:val="Normal"/>
    <w:autoRedefine/>
    <w:qFormat/>
    <w:rsid w:val="00B11E24"/>
    <w:pPr>
      <w:keepNext/>
      <w:jc w:val="both"/>
      <w:outlineLvl w:val="4"/>
    </w:pPr>
    <w:rPr>
      <w:rFonts w:ascii="Arial" w:hAnsi="Arial"/>
      <w:b/>
      <w:sz w:val="18"/>
    </w:rPr>
  </w:style>
  <w:style w:type="paragraph" w:styleId="Heading6">
    <w:name w:val="heading 6"/>
    <w:basedOn w:val="Normal"/>
    <w:next w:val="Normal"/>
    <w:link w:val="Heading6Char"/>
    <w:qFormat/>
    <w:rsid w:val="00B11E24"/>
    <w:pPr>
      <w:jc w:val="left"/>
      <w:outlineLvl w:val="5"/>
    </w:pPr>
    <w:rPr>
      <w:bCs/>
      <w:i/>
      <w:sz w:val="18"/>
      <w:szCs w:val="22"/>
    </w:rPr>
  </w:style>
  <w:style w:type="paragraph" w:styleId="Heading7">
    <w:name w:val="heading 7"/>
    <w:basedOn w:val="Normal"/>
    <w:next w:val="Normal"/>
    <w:link w:val="Heading7Char"/>
    <w:autoRedefine/>
    <w:qFormat/>
    <w:rsid w:val="00B11E24"/>
    <w:pPr>
      <w:spacing w:after="240"/>
      <w:outlineLvl w:val="6"/>
    </w:pPr>
    <w:rPr>
      <w:b/>
      <w:sz w:val="18"/>
      <w:szCs w:val="24"/>
    </w:rPr>
  </w:style>
  <w:style w:type="paragraph" w:styleId="Heading8">
    <w:name w:val="heading 8"/>
    <w:basedOn w:val="Normal"/>
    <w:next w:val="Normal"/>
    <w:link w:val="Heading8Char"/>
    <w:qFormat/>
    <w:rsid w:val="00B11E24"/>
    <w:pPr>
      <w:spacing w:after="240"/>
      <w:jc w:val="left"/>
      <w:outlineLvl w:val="7"/>
    </w:pPr>
    <w:rPr>
      <w:i/>
      <w:iCs/>
      <w:sz w:val="18"/>
      <w:szCs w:val="24"/>
    </w:rPr>
  </w:style>
  <w:style w:type="paragraph" w:styleId="Heading9">
    <w:name w:val="heading 9"/>
    <w:basedOn w:val="Normal"/>
    <w:next w:val="Normal"/>
    <w:qFormat/>
    <w:rsid w:val="00B11E24"/>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11E24"/>
    <w:pPr>
      <w:tabs>
        <w:tab w:val="center" w:pos="4536"/>
        <w:tab w:val="right" w:pos="9072"/>
      </w:tabs>
      <w:jc w:val="center"/>
    </w:pPr>
    <w:rPr>
      <w:rFonts w:ascii="Arial" w:hAnsi="Arial"/>
      <w:lang w:val="fr-FR"/>
    </w:rPr>
  </w:style>
  <w:style w:type="paragraph" w:styleId="Footer">
    <w:name w:val="footer"/>
    <w:aliases w:val="doc_path_name"/>
    <w:autoRedefine/>
    <w:rsid w:val="00B11E24"/>
    <w:pPr>
      <w:jc w:val="both"/>
    </w:pPr>
    <w:rPr>
      <w:rFonts w:ascii="Arial" w:hAnsi="Arial"/>
      <w:sz w:val="14"/>
    </w:rPr>
  </w:style>
  <w:style w:type="character" w:styleId="PageNumber">
    <w:name w:val="page number"/>
    <w:basedOn w:val="DefaultParagraphFont"/>
    <w:rsid w:val="00B11E24"/>
    <w:rPr>
      <w:rFonts w:ascii="Arial" w:hAnsi="Arial"/>
      <w:sz w:val="20"/>
    </w:rPr>
  </w:style>
  <w:style w:type="paragraph" w:styleId="Title">
    <w:name w:val="Title"/>
    <w:basedOn w:val="Normal"/>
    <w:qFormat/>
    <w:rsid w:val="00B11E24"/>
    <w:pPr>
      <w:spacing w:after="300"/>
      <w:jc w:val="center"/>
    </w:pPr>
    <w:rPr>
      <w:b/>
      <w:caps/>
      <w:kern w:val="28"/>
      <w:sz w:val="30"/>
    </w:rPr>
  </w:style>
  <w:style w:type="paragraph" w:customStyle="1" w:styleId="preparedby">
    <w:name w:val="preparedby"/>
    <w:basedOn w:val="Normal"/>
    <w:next w:val="Normal"/>
    <w:semiHidden/>
    <w:rsid w:val="00B11E24"/>
    <w:pPr>
      <w:spacing w:after="600"/>
      <w:jc w:val="center"/>
    </w:pPr>
    <w:rPr>
      <w:i/>
    </w:rPr>
  </w:style>
  <w:style w:type="paragraph" w:customStyle="1" w:styleId="Docoriginal">
    <w:name w:val="Doc_original"/>
    <w:basedOn w:val="Normal"/>
    <w:link w:val="DocoriginalChar"/>
    <w:rsid w:val="00B11E24"/>
    <w:pPr>
      <w:spacing w:line="280" w:lineRule="exact"/>
      <w:ind w:left="1361"/>
    </w:pPr>
    <w:rPr>
      <w:b/>
      <w:bCs/>
      <w:spacing w:val="10"/>
    </w:rPr>
  </w:style>
  <w:style w:type="paragraph" w:customStyle="1" w:styleId="DecisionParagraphs">
    <w:name w:val="DecisionParagraphs"/>
    <w:basedOn w:val="Normal"/>
    <w:link w:val="DecisionParagraphsChar"/>
    <w:rsid w:val="00B11E24"/>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B11E24"/>
    <w:pPr>
      <w:tabs>
        <w:tab w:val="left" w:pos="284"/>
      </w:tabs>
      <w:spacing w:before="60"/>
      <w:ind w:left="284" w:hanging="284"/>
      <w:jc w:val="both"/>
    </w:pPr>
    <w:rPr>
      <w:rFonts w:ascii="Arial" w:hAnsi="Arial"/>
      <w:sz w:val="16"/>
    </w:rPr>
  </w:style>
  <w:style w:type="character" w:styleId="FootnoteReference">
    <w:name w:val="footnote reference"/>
    <w:basedOn w:val="DefaultParagraphFont"/>
    <w:rsid w:val="00B11E24"/>
    <w:rPr>
      <w:rFonts w:ascii="Arial" w:hAnsi="Arial"/>
      <w:sz w:val="16"/>
      <w:vertAlign w:val="superscript"/>
    </w:rPr>
  </w:style>
  <w:style w:type="paragraph" w:styleId="Closing">
    <w:name w:val="Closing"/>
    <w:basedOn w:val="Normal"/>
    <w:rsid w:val="00B11E24"/>
    <w:pPr>
      <w:ind w:left="4536"/>
      <w:jc w:val="center"/>
    </w:pPr>
  </w:style>
  <w:style w:type="paragraph" w:styleId="Index1">
    <w:name w:val="index 1"/>
    <w:basedOn w:val="Normal"/>
    <w:next w:val="Normal"/>
    <w:semiHidden/>
    <w:rsid w:val="00B11E24"/>
    <w:pPr>
      <w:tabs>
        <w:tab w:val="right" w:leader="dot" w:pos="9071"/>
      </w:tabs>
      <w:ind w:left="284" w:hanging="284"/>
    </w:pPr>
    <w:rPr>
      <w:sz w:val="24"/>
    </w:rPr>
  </w:style>
  <w:style w:type="paragraph" w:styleId="Index2">
    <w:name w:val="index 2"/>
    <w:basedOn w:val="Normal"/>
    <w:next w:val="Normal"/>
    <w:semiHidden/>
    <w:rsid w:val="00B11E24"/>
    <w:pPr>
      <w:tabs>
        <w:tab w:val="right" w:leader="dot" w:pos="9071"/>
      </w:tabs>
      <w:ind w:left="568" w:hanging="284"/>
    </w:pPr>
    <w:rPr>
      <w:sz w:val="24"/>
    </w:rPr>
  </w:style>
  <w:style w:type="paragraph" w:styleId="Index3">
    <w:name w:val="index 3"/>
    <w:basedOn w:val="Normal"/>
    <w:next w:val="Normal"/>
    <w:semiHidden/>
    <w:rsid w:val="00B11E24"/>
    <w:pPr>
      <w:tabs>
        <w:tab w:val="right" w:leader="dot" w:pos="9071"/>
      </w:tabs>
      <w:ind w:left="851" w:hanging="284"/>
    </w:pPr>
    <w:rPr>
      <w:sz w:val="24"/>
    </w:rPr>
  </w:style>
  <w:style w:type="paragraph" w:styleId="MacroText">
    <w:name w:val="macro"/>
    <w:semiHidden/>
    <w:rsid w:val="00B11E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11E24"/>
    <w:pPr>
      <w:ind w:left="4536"/>
      <w:jc w:val="center"/>
    </w:pPr>
  </w:style>
  <w:style w:type="character" w:customStyle="1" w:styleId="Doclang">
    <w:name w:val="Doc_lang"/>
    <w:basedOn w:val="DefaultParagraphFont"/>
    <w:rsid w:val="00B11E24"/>
    <w:rPr>
      <w:rFonts w:ascii="Arial" w:hAnsi="Arial"/>
      <w:sz w:val="20"/>
      <w:lang w:val="en-US"/>
    </w:rPr>
  </w:style>
  <w:style w:type="paragraph" w:customStyle="1" w:styleId="Session">
    <w:name w:val="Session"/>
    <w:basedOn w:val="Normal"/>
    <w:semiHidden/>
    <w:rsid w:val="00B11E24"/>
    <w:pPr>
      <w:spacing w:before="60"/>
      <w:jc w:val="center"/>
    </w:pPr>
    <w:rPr>
      <w:b/>
    </w:rPr>
  </w:style>
  <w:style w:type="paragraph" w:customStyle="1" w:styleId="Organizer">
    <w:name w:val="Organizer"/>
    <w:basedOn w:val="Normal"/>
    <w:semiHidden/>
    <w:rsid w:val="00B11E24"/>
    <w:pPr>
      <w:spacing w:after="600"/>
      <w:ind w:left="-993" w:right="-994"/>
      <w:jc w:val="center"/>
    </w:pPr>
    <w:rPr>
      <w:b/>
      <w:caps/>
      <w:kern w:val="26"/>
      <w:sz w:val="26"/>
    </w:rPr>
  </w:style>
  <w:style w:type="paragraph" w:styleId="BodyText">
    <w:name w:val="Body Text"/>
    <w:basedOn w:val="Normal"/>
    <w:link w:val="BodyTextChar"/>
    <w:rsid w:val="00B11E24"/>
  </w:style>
  <w:style w:type="paragraph" w:customStyle="1" w:styleId="StyleDocoriginalNotBold">
    <w:name w:val="Style Doc_original + Not Bold"/>
    <w:basedOn w:val="Docoriginal"/>
    <w:link w:val="StyleDocoriginalNotBoldChar"/>
    <w:autoRedefine/>
    <w:rsid w:val="00B11E24"/>
    <w:pPr>
      <w:ind w:left="1589"/>
      <w:jc w:val="left"/>
    </w:pPr>
  </w:style>
  <w:style w:type="paragraph" w:customStyle="1" w:styleId="upove">
    <w:name w:val="upov_e"/>
    <w:basedOn w:val="Normal"/>
    <w:rsid w:val="00B11E24"/>
    <w:pPr>
      <w:spacing w:before="60"/>
      <w:jc w:val="center"/>
    </w:pPr>
    <w:rPr>
      <w:b/>
      <w:bCs/>
      <w:spacing w:val="8"/>
      <w:sz w:val="24"/>
    </w:rPr>
  </w:style>
  <w:style w:type="paragraph" w:customStyle="1" w:styleId="TitleofDoc">
    <w:name w:val="Title of Doc"/>
    <w:basedOn w:val="Normal"/>
    <w:semiHidden/>
    <w:rsid w:val="00B11E24"/>
    <w:pPr>
      <w:spacing w:before="1200"/>
      <w:jc w:val="center"/>
    </w:pPr>
    <w:rPr>
      <w:caps/>
    </w:rPr>
  </w:style>
  <w:style w:type="paragraph" w:customStyle="1" w:styleId="preparedby0">
    <w:name w:val="prepared by"/>
    <w:basedOn w:val="Normal"/>
    <w:semiHidden/>
    <w:rsid w:val="00B11E24"/>
    <w:pPr>
      <w:spacing w:before="600" w:after="600"/>
      <w:jc w:val="center"/>
    </w:pPr>
    <w:rPr>
      <w:i/>
    </w:rPr>
  </w:style>
  <w:style w:type="paragraph" w:customStyle="1" w:styleId="PlaceAndDate">
    <w:name w:val="PlaceAndDate"/>
    <w:basedOn w:val="Session"/>
    <w:semiHidden/>
    <w:rsid w:val="00B11E24"/>
  </w:style>
  <w:style w:type="paragraph" w:styleId="EndnoteText">
    <w:name w:val="endnote text"/>
    <w:basedOn w:val="Normal"/>
    <w:semiHidden/>
    <w:rsid w:val="00B11E24"/>
  </w:style>
  <w:style w:type="character" w:styleId="EndnoteReference">
    <w:name w:val="endnote reference"/>
    <w:basedOn w:val="DefaultParagraphFont"/>
    <w:semiHidden/>
    <w:rsid w:val="00B11E24"/>
    <w:rPr>
      <w:vertAlign w:val="superscript"/>
    </w:rPr>
  </w:style>
  <w:style w:type="paragraph" w:customStyle="1" w:styleId="SessionMeetingPlace">
    <w:name w:val="Session_MeetingPlace"/>
    <w:basedOn w:val="Normal"/>
    <w:semiHidden/>
    <w:rsid w:val="00B11E24"/>
    <w:pPr>
      <w:spacing w:before="480"/>
      <w:jc w:val="center"/>
    </w:pPr>
    <w:rPr>
      <w:b/>
      <w:bCs/>
      <w:kern w:val="28"/>
      <w:sz w:val="24"/>
    </w:rPr>
  </w:style>
  <w:style w:type="paragraph" w:customStyle="1" w:styleId="Original">
    <w:name w:val="Original"/>
    <w:basedOn w:val="Normal"/>
    <w:semiHidden/>
    <w:rsid w:val="00B11E24"/>
    <w:pPr>
      <w:spacing w:before="60"/>
      <w:ind w:left="1276"/>
    </w:pPr>
    <w:rPr>
      <w:b/>
      <w:sz w:val="22"/>
    </w:rPr>
  </w:style>
  <w:style w:type="paragraph" w:styleId="Date">
    <w:name w:val="Date"/>
    <w:basedOn w:val="Normal"/>
    <w:semiHidden/>
    <w:rsid w:val="00B11E24"/>
    <w:pPr>
      <w:spacing w:line="340" w:lineRule="exact"/>
      <w:ind w:left="1276"/>
    </w:pPr>
    <w:rPr>
      <w:b/>
      <w:sz w:val="22"/>
    </w:rPr>
  </w:style>
  <w:style w:type="paragraph" w:customStyle="1" w:styleId="Code">
    <w:name w:val="Code"/>
    <w:basedOn w:val="Normal"/>
    <w:link w:val="CodeChar"/>
    <w:semiHidden/>
    <w:rsid w:val="00B11E24"/>
    <w:pPr>
      <w:spacing w:line="340" w:lineRule="atLeast"/>
      <w:ind w:left="1276"/>
    </w:pPr>
    <w:rPr>
      <w:b/>
      <w:bCs/>
      <w:spacing w:val="10"/>
    </w:rPr>
  </w:style>
  <w:style w:type="paragraph" w:customStyle="1" w:styleId="Country">
    <w:name w:val="Country"/>
    <w:basedOn w:val="Normal"/>
    <w:semiHidden/>
    <w:rsid w:val="00B11E24"/>
    <w:pPr>
      <w:spacing w:before="60" w:after="480"/>
      <w:jc w:val="center"/>
    </w:pPr>
  </w:style>
  <w:style w:type="paragraph" w:customStyle="1" w:styleId="Lettrine">
    <w:name w:val="Lettrine"/>
    <w:basedOn w:val="Normal"/>
    <w:rsid w:val="00B11E24"/>
    <w:pPr>
      <w:spacing w:after="120" w:line="340" w:lineRule="atLeast"/>
      <w:jc w:val="right"/>
    </w:pPr>
    <w:rPr>
      <w:b/>
      <w:bCs/>
      <w:sz w:val="56"/>
    </w:rPr>
  </w:style>
  <w:style w:type="paragraph" w:customStyle="1" w:styleId="LogoUPOV">
    <w:name w:val="LogoUPOV"/>
    <w:basedOn w:val="Normal"/>
    <w:rsid w:val="00B11E24"/>
    <w:pPr>
      <w:spacing w:before="720"/>
      <w:jc w:val="center"/>
    </w:pPr>
  </w:style>
  <w:style w:type="paragraph" w:customStyle="1" w:styleId="Sessiontc">
    <w:name w:val="Session_tc"/>
    <w:basedOn w:val="StyleSessionAllcaps"/>
    <w:rsid w:val="00B11E24"/>
    <w:pPr>
      <w:spacing w:before="240"/>
    </w:pPr>
  </w:style>
  <w:style w:type="paragraph" w:customStyle="1" w:styleId="TitreUpov">
    <w:name w:val="TitreUpov"/>
    <w:basedOn w:val="Normal"/>
    <w:semiHidden/>
    <w:rsid w:val="00B11E24"/>
    <w:pPr>
      <w:spacing w:before="60"/>
      <w:jc w:val="center"/>
    </w:pPr>
    <w:rPr>
      <w:b/>
      <w:sz w:val="24"/>
    </w:rPr>
  </w:style>
  <w:style w:type="paragraph" w:customStyle="1" w:styleId="StyleSessionAllcaps">
    <w:name w:val="Style Session + All caps"/>
    <w:basedOn w:val="Session"/>
    <w:semiHidden/>
    <w:rsid w:val="00B11E24"/>
    <w:pPr>
      <w:spacing w:before="480"/>
    </w:pPr>
    <w:rPr>
      <w:bCs/>
      <w:caps/>
      <w:kern w:val="28"/>
      <w:sz w:val="24"/>
    </w:rPr>
  </w:style>
  <w:style w:type="paragraph" w:customStyle="1" w:styleId="plcountry">
    <w:name w:val="plcountry"/>
    <w:basedOn w:val="Normal"/>
    <w:rsid w:val="00B11E24"/>
    <w:pPr>
      <w:keepNext/>
      <w:keepLines/>
      <w:spacing w:before="180" w:after="120"/>
      <w:jc w:val="left"/>
    </w:pPr>
    <w:rPr>
      <w:caps/>
      <w:noProof/>
      <w:snapToGrid w:val="0"/>
      <w:u w:val="single"/>
    </w:rPr>
  </w:style>
  <w:style w:type="paragraph" w:customStyle="1" w:styleId="pldetails">
    <w:name w:val="pldetails"/>
    <w:basedOn w:val="Normal"/>
    <w:rsid w:val="00B11E24"/>
    <w:pPr>
      <w:keepLines/>
      <w:spacing w:before="60" w:after="60"/>
      <w:jc w:val="left"/>
    </w:pPr>
    <w:rPr>
      <w:noProof/>
      <w:snapToGrid w:val="0"/>
    </w:rPr>
  </w:style>
  <w:style w:type="paragraph" w:customStyle="1" w:styleId="plheading">
    <w:name w:val="plheading"/>
    <w:basedOn w:val="Normal"/>
    <w:rsid w:val="00B11E24"/>
    <w:pPr>
      <w:keepNext/>
      <w:spacing w:before="480" w:after="120"/>
      <w:jc w:val="center"/>
    </w:pPr>
    <w:rPr>
      <w:caps/>
      <w:snapToGrid w:val="0"/>
      <w:u w:val="single"/>
    </w:rPr>
  </w:style>
  <w:style w:type="paragraph" w:customStyle="1" w:styleId="Sessiontcplacedate">
    <w:name w:val="Session_tc_place_date"/>
    <w:basedOn w:val="SessionMeetingPlace"/>
    <w:rsid w:val="00B11E24"/>
    <w:pPr>
      <w:spacing w:before="240"/>
    </w:pPr>
  </w:style>
  <w:style w:type="paragraph" w:customStyle="1" w:styleId="Titleofdoc0">
    <w:name w:val="Title_of_doc"/>
    <w:basedOn w:val="Normal"/>
    <w:rsid w:val="00B11E24"/>
    <w:pPr>
      <w:spacing w:before="600"/>
      <w:jc w:val="center"/>
    </w:pPr>
    <w:rPr>
      <w:caps/>
    </w:rPr>
  </w:style>
  <w:style w:type="paragraph" w:customStyle="1" w:styleId="preparedby1">
    <w:name w:val="prepared_by"/>
    <w:basedOn w:val="Normal"/>
    <w:rsid w:val="00B11E24"/>
    <w:pPr>
      <w:spacing w:before="240" w:after="600"/>
      <w:jc w:val="center"/>
    </w:pPr>
    <w:rPr>
      <w:i/>
    </w:rPr>
  </w:style>
  <w:style w:type="character" w:customStyle="1" w:styleId="CodeChar">
    <w:name w:val="Code Char"/>
    <w:basedOn w:val="DefaultParagraphFont"/>
    <w:link w:val="Code"/>
    <w:semiHidden/>
    <w:rsid w:val="00B11E24"/>
    <w:rPr>
      <w:rFonts w:ascii="Arial" w:hAnsi="Arial"/>
      <w:b/>
      <w:bCs/>
      <w:spacing w:val="10"/>
    </w:rPr>
  </w:style>
  <w:style w:type="paragraph" w:customStyle="1" w:styleId="endofdoc">
    <w:name w:val="end_of_doc"/>
    <w:autoRedefine/>
    <w:rsid w:val="00B11E24"/>
    <w:pPr>
      <w:spacing w:before="480"/>
      <w:ind w:left="567" w:hanging="567"/>
      <w:jc w:val="right"/>
    </w:pPr>
    <w:rPr>
      <w:rFonts w:ascii="Arial" w:hAnsi="Arial"/>
    </w:rPr>
  </w:style>
  <w:style w:type="character" w:customStyle="1" w:styleId="DocoriginalChar">
    <w:name w:val="Doc_original Char"/>
    <w:basedOn w:val="DefaultParagraphFont"/>
    <w:link w:val="Docoriginal"/>
    <w:rsid w:val="00B11E24"/>
    <w:rPr>
      <w:rFonts w:ascii="Arial" w:hAnsi="Arial"/>
      <w:b/>
      <w:bCs/>
      <w:spacing w:val="10"/>
    </w:rPr>
  </w:style>
  <w:style w:type="character" w:customStyle="1" w:styleId="StyleDocoriginalNotBoldChar">
    <w:name w:val="Style Doc_original + Not Bold Char"/>
    <w:basedOn w:val="DocoriginalChar"/>
    <w:link w:val="StyleDocoriginalNotBold"/>
    <w:rsid w:val="00B11E24"/>
    <w:rPr>
      <w:rFonts w:ascii="Arial" w:hAnsi="Arial"/>
      <w:b/>
      <w:bCs/>
      <w:spacing w:val="10"/>
    </w:rPr>
  </w:style>
  <w:style w:type="paragraph" w:customStyle="1" w:styleId="StyleDocnumber">
    <w:name w:val="Style Doc_number"/>
    <w:basedOn w:val="Docoriginal"/>
    <w:rsid w:val="00B11E24"/>
    <w:pPr>
      <w:ind w:left="1589"/>
    </w:pPr>
  </w:style>
  <w:style w:type="paragraph" w:customStyle="1" w:styleId="StyleDocoriginal">
    <w:name w:val="Style Doc_original"/>
    <w:basedOn w:val="Docoriginal"/>
    <w:link w:val="StyleDocoriginalChar"/>
    <w:rsid w:val="00B11E24"/>
  </w:style>
  <w:style w:type="character" w:customStyle="1" w:styleId="StyleDocoriginalChar">
    <w:name w:val="Style Doc_original Char"/>
    <w:basedOn w:val="DocoriginalChar"/>
    <w:link w:val="StyleDocoriginal"/>
    <w:rsid w:val="00B11E24"/>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B11E2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11E24"/>
    <w:rPr>
      <w:rFonts w:ascii="Arial" w:hAnsi="Arial"/>
      <w:b w:val="0"/>
      <w:bCs w:val="0"/>
      <w:spacing w:val="10"/>
    </w:rPr>
  </w:style>
  <w:style w:type="character" w:customStyle="1" w:styleId="StyleDocoriginalNotBold1">
    <w:name w:val="Style Doc_original + Not Bold1"/>
    <w:basedOn w:val="DefaultParagraphFont"/>
    <w:rsid w:val="00B11E24"/>
    <w:rPr>
      <w:rFonts w:ascii="Arial" w:hAnsi="Arial"/>
      <w:b/>
      <w:bCs/>
      <w:spacing w:val="10"/>
      <w:lang w:val="en-US" w:eastAsia="en-US" w:bidi="ar-SA"/>
    </w:rPr>
  </w:style>
  <w:style w:type="character" w:customStyle="1" w:styleId="StyleDoclangBold">
    <w:name w:val="Style Doc_lang + Bold"/>
    <w:basedOn w:val="Doclang"/>
    <w:rsid w:val="00B11E24"/>
    <w:rPr>
      <w:rFonts w:ascii="Arial" w:hAnsi="Arial"/>
      <w:b/>
      <w:bCs/>
      <w:sz w:val="20"/>
      <w:lang w:val="en-US"/>
    </w:rPr>
  </w:style>
  <w:style w:type="paragraph" w:styleId="TOC2">
    <w:name w:val="toc 2"/>
    <w:next w:val="Normal"/>
    <w:autoRedefine/>
    <w:uiPriority w:val="39"/>
    <w:rsid w:val="00B11E24"/>
    <w:pPr>
      <w:tabs>
        <w:tab w:val="right" w:leader="dot" w:pos="9639"/>
      </w:tabs>
      <w:spacing w:before="120" w:after="120"/>
      <w:ind w:left="426" w:right="851"/>
      <w:contextualSpacing/>
    </w:pPr>
    <w:rPr>
      <w:rFonts w:ascii="Arial" w:hAnsi="Arial"/>
    </w:rPr>
  </w:style>
  <w:style w:type="paragraph" w:styleId="TOC3">
    <w:name w:val="toc 3"/>
    <w:next w:val="Normal"/>
    <w:autoRedefine/>
    <w:uiPriority w:val="39"/>
    <w:rsid w:val="00B11E24"/>
    <w:pPr>
      <w:tabs>
        <w:tab w:val="right" w:leader="dot" w:pos="9639"/>
      </w:tabs>
      <w:spacing w:before="120" w:after="80"/>
      <w:ind w:right="284"/>
    </w:pPr>
    <w:rPr>
      <w:rFonts w:ascii="Arial" w:hAnsi="Arial"/>
      <w:b/>
      <w:sz w:val="18"/>
      <w:lang w:val="fr-FR"/>
    </w:rPr>
  </w:style>
  <w:style w:type="character" w:styleId="Hyperlink">
    <w:name w:val="Hyperlink"/>
    <w:basedOn w:val="DefaultParagraphFont"/>
    <w:uiPriority w:val="99"/>
    <w:rsid w:val="00B11E24"/>
    <w:rPr>
      <w:rFonts w:ascii="Arial" w:hAnsi="Arial"/>
      <w:color w:val="0000FF"/>
      <w:u w:val="single"/>
    </w:rPr>
  </w:style>
  <w:style w:type="paragraph" w:styleId="TOC4">
    <w:name w:val="toc 4"/>
    <w:next w:val="Normal"/>
    <w:autoRedefine/>
    <w:uiPriority w:val="39"/>
    <w:rsid w:val="00B11E24"/>
    <w:pPr>
      <w:tabs>
        <w:tab w:val="right" w:leader="dot" w:pos="9639"/>
      </w:tabs>
      <w:spacing w:before="40" w:after="80"/>
      <w:ind w:left="142" w:right="284"/>
    </w:pPr>
    <w:rPr>
      <w:rFonts w:ascii="Arial" w:hAnsi="Arial"/>
      <w:b/>
      <w:noProof/>
      <w:sz w:val="18"/>
      <w:lang w:val="fr-FR"/>
    </w:rPr>
  </w:style>
  <w:style w:type="paragraph" w:styleId="TOC1">
    <w:name w:val="toc 1"/>
    <w:next w:val="Normal"/>
    <w:autoRedefine/>
    <w:uiPriority w:val="39"/>
    <w:rsid w:val="00B11E24"/>
    <w:pPr>
      <w:tabs>
        <w:tab w:val="left" w:pos="426"/>
        <w:tab w:val="right" w:leader="dot" w:pos="9639"/>
      </w:tabs>
      <w:spacing w:before="120"/>
      <w:ind w:left="425" w:hanging="425"/>
    </w:pPr>
    <w:rPr>
      <w:rFonts w:ascii="Arial" w:hAnsi="Arial"/>
      <w:caps/>
    </w:rPr>
  </w:style>
  <w:style w:type="paragraph" w:styleId="TOC5">
    <w:name w:val="toc 5"/>
    <w:next w:val="Normal"/>
    <w:autoRedefine/>
    <w:uiPriority w:val="39"/>
    <w:rsid w:val="00B11E24"/>
    <w:pPr>
      <w:keepNext/>
      <w:tabs>
        <w:tab w:val="right" w:leader="dot" w:pos="9639"/>
      </w:tabs>
      <w:spacing w:before="40" w:after="40"/>
      <w:ind w:left="284" w:right="284"/>
      <w:jc w:val="both"/>
    </w:pPr>
    <w:rPr>
      <w:rFonts w:ascii="Arial" w:hAnsi="Arial"/>
      <w:noProof/>
      <w:sz w:val="18"/>
      <w:szCs w:val="18"/>
      <w:lang w:val="fr-FR"/>
    </w:rPr>
  </w:style>
  <w:style w:type="paragraph" w:styleId="BalloonText">
    <w:name w:val="Balloon Text"/>
    <w:basedOn w:val="Normal"/>
    <w:link w:val="BalloonTextChar"/>
    <w:rsid w:val="00B11E24"/>
    <w:rPr>
      <w:rFonts w:ascii="Tahoma" w:hAnsi="Tahoma" w:cs="Tahoma"/>
      <w:sz w:val="16"/>
      <w:szCs w:val="16"/>
    </w:rPr>
  </w:style>
  <w:style w:type="character" w:customStyle="1" w:styleId="BalloonTextChar">
    <w:name w:val="Balloon Text Char"/>
    <w:basedOn w:val="DefaultParagraphFont"/>
    <w:link w:val="BalloonText"/>
    <w:rsid w:val="00B11E24"/>
    <w:rPr>
      <w:rFonts w:ascii="Tahoma" w:hAnsi="Tahoma" w:cs="Tahoma"/>
      <w:sz w:val="16"/>
      <w:szCs w:val="16"/>
    </w:rPr>
  </w:style>
  <w:style w:type="paragraph" w:styleId="ListParagraph">
    <w:name w:val="List Paragraph"/>
    <w:basedOn w:val="Normal"/>
    <w:uiPriority w:val="34"/>
    <w:qFormat/>
    <w:rsid w:val="00B11E24"/>
    <w:pPr>
      <w:ind w:left="720"/>
      <w:contextualSpacing/>
    </w:pPr>
  </w:style>
  <w:style w:type="character" w:customStyle="1" w:styleId="BodyTextChar">
    <w:name w:val="Body Text Char"/>
    <w:basedOn w:val="DefaultParagraphFont"/>
    <w:link w:val="BodyText"/>
    <w:locked/>
    <w:rsid w:val="00B11E24"/>
    <w:rPr>
      <w:rFonts w:ascii="Arial" w:hAnsi="Arial"/>
    </w:rPr>
  </w:style>
  <w:style w:type="paragraph" w:styleId="CommentText">
    <w:name w:val="annotation text"/>
    <w:basedOn w:val="Normal"/>
    <w:link w:val="CommentTextChar"/>
    <w:rsid w:val="00B11E24"/>
    <w:pPr>
      <w:jc w:val="left"/>
    </w:pPr>
    <w:rPr>
      <w:rFonts w:ascii="Times New Roman" w:hAnsi="Times New Roman"/>
      <w:sz w:val="22"/>
    </w:rPr>
  </w:style>
  <w:style w:type="character" w:customStyle="1" w:styleId="CommentTextChar">
    <w:name w:val="Comment Text Char"/>
    <w:basedOn w:val="DefaultParagraphFont"/>
    <w:link w:val="CommentText"/>
    <w:rsid w:val="00B11E24"/>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11E24"/>
    <w:rPr>
      <w:rFonts w:ascii="Arial" w:hAnsi="Arial"/>
      <w:sz w:val="16"/>
    </w:rPr>
  </w:style>
  <w:style w:type="character" w:customStyle="1" w:styleId="Heading6Char">
    <w:name w:val="Heading 6 Char"/>
    <w:basedOn w:val="DefaultParagraphFont"/>
    <w:link w:val="Heading6"/>
    <w:rsid w:val="00B11E24"/>
    <w:rPr>
      <w:rFonts w:ascii="Arial" w:hAnsi="Arial"/>
      <w:bCs/>
      <w:i/>
      <w:sz w:val="18"/>
      <w:szCs w:val="22"/>
    </w:rPr>
  </w:style>
  <w:style w:type="character" w:customStyle="1" w:styleId="Heading7Char">
    <w:name w:val="Heading 7 Char"/>
    <w:basedOn w:val="DefaultParagraphFont"/>
    <w:link w:val="Heading7"/>
    <w:rsid w:val="00B11E24"/>
    <w:rPr>
      <w:rFonts w:ascii="Arial" w:hAnsi="Arial"/>
      <w:b/>
      <w:sz w:val="18"/>
      <w:szCs w:val="24"/>
    </w:rPr>
  </w:style>
  <w:style w:type="character" w:customStyle="1" w:styleId="Heading8Char">
    <w:name w:val="Heading 8 Char"/>
    <w:basedOn w:val="DefaultParagraphFont"/>
    <w:link w:val="Heading8"/>
    <w:rsid w:val="00B11E24"/>
    <w:rPr>
      <w:rFonts w:ascii="Arial" w:hAnsi="Arial"/>
      <w:i/>
      <w:iCs/>
      <w:sz w:val="18"/>
      <w:szCs w:val="24"/>
    </w:rPr>
  </w:style>
  <w:style w:type="paragraph" w:styleId="TOC6">
    <w:name w:val="toc 6"/>
    <w:basedOn w:val="Normal"/>
    <w:next w:val="Normal"/>
    <w:autoRedefine/>
    <w:uiPriority w:val="39"/>
    <w:rsid w:val="00B11E24"/>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B11E24"/>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D94CF7"/>
    <w:pPr>
      <w:tabs>
        <w:tab w:val="right" w:leader="dot" w:pos="9629"/>
      </w:tabs>
      <w:spacing w:after="40"/>
      <w:ind w:left="1134" w:right="284"/>
      <w:jc w:val="left"/>
    </w:pPr>
    <w:rPr>
      <w:i/>
      <w:noProof/>
      <w:sz w:val="18"/>
      <w:szCs w:val="18"/>
    </w:rPr>
  </w:style>
  <w:style w:type="paragraph" w:styleId="TOC9">
    <w:name w:val="toc 9"/>
    <w:basedOn w:val="Normal"/>
    <w:next w:val="Normal"/>
    <w:autoRedefine/>
    <w:uiPriority w:val="39"/>
    <w:rsid w:val="00EE493F"/>
    <w:pPr>
      <w:tabs>
        <w:tab w:val="right" w:leader="dot" w:pos="9629"/>
      </w:tabs>
      <w:spacing w:after="40"/>
      <w:ind w:left="1701" w:right="284"/>
      <w:jc w:val="left"/>
    </w:pPr>
    <w:rPr>
      <w:noProof/>
      <w:sz w:val="18"/>
      <w:szCs w:val="18"/>
    </w:rPr>
  </w:style>
  <w:style w:type="table" w:styleId="TableGrid">
    <w:name w:val="Table Grid"/>
    <w:basedOn w:val="TableNormal"/>
    <w:rsid w:val="00B11E24"/>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cisionParagraphsChar">
    <w:name w:val="DecisionParagraphs Char"/>
    <w:basedOn w:val="DefaultParagraphFont"/>
    <w:link w:val="DecisionParagraphs"/>
    <w:rsid w:val="00B11E24"/>
    <w:rPr>
      <w:rFonts w:ascii="Arial" w:hAnsi="Arial"/>
      <w:i/>
    </w:rPr>
  </w:style>
  <w:style w:type="paragraph" w:customStyle="1" w:styleId="Draft">
    <w:name w:val="Draft"/>
    <w:basedOn w:val="Normal"/>
    <w:next w:val="preparedby"/>
    <w:rsid w:val="00B11E24"/>
    <w:pPr>
      <w:spacing w:before="720" w:after="480"/>
      <w:jc w:val="center"/>
    </w:pPr>
    <w:rPr>
      <w:rFonts w:ascii="Times New Roman" w:hAnsi="Times New Roman"/>
      <w:caps/>
      <w:sz w:val="28"/>
    </w:rPr>
  </w:style>
  <w:style w:type="paragraph" w:customStyle="1" w:styleId="Committee">
    <w:name w:val="Committee"/>
    <w:basedOn w:val="Title"/>
    <w:rsid w:val="00B11E24"/>
    <w:rPr>
      <w:caps w:val="0"/>
    </w:rPr>
  </w:style>
  <w:style w:type="paragraph" w:styleId="BodyTextIndent">
    <w:name w:val="Body Text Indent"/>
    <w:basedOn w:val="Normal"/>
    <w:link w:val="BodyTextIndentChar"/>
    <w:rsid w:val="00B11E24"/>
    <w:rPr>
      <w:rFonts w:ascii="Times New Roman" w:hAnsi="Times New Roman"/>
      <w:sz w:val="24"/>
      <w:u w:val="single"/>
    </w:rPr>
  </w:style>
  <w:style w:type="character" w:customStyle="1" w:styleId="BodyTextIndentChar">
    <w:name w:val="Body Text Indent Char"/>
    <w:basedOn w:val="DefaultParagraphFont"/>
    <w:link w:val="BodyTextIndent"/>
    <w:rsid w:val="00B11E24"/>
    <w:rPr>
      <w:sz w:val="24"/>
      <w:u w:val="single"/>
    </w:rPr>
  </w:style>
  <w:style w:type="paragraph" w:customStyle="1" w:styleId="ZchnZchn1">
    <w:name w:val="Zchn Zchn1"/>
    <w:basedOn w:val="Normal"/>
    <w:rsid w:val="00B11E24"/>
    <w:pPr>
      <w:spacing w:after="160" w:line="240" w:lineRule="exact"/>
      <w:jc w:val="left"/>
    </w:pPr>
    <w:rPr>
      <w:rFonts w:ascii="Times New Roman" w:eastAsia="PMingLiU" w:hAnsi="Times New Roman"/>
      <w:sz w:val="24"/>
      <w:szCs w:val="24"/>
    </w:rPr>
  </w:style>
  <w:style w:type="character" w:styleId="FollowedHyperlink">
    <w:name w:val="FollowedHyperlink"/>
    <w:basedOn w:val="DefaultParagraphFont"/>
    <w:rsid w:val="001205F3"/>
    <w:rPr>
      <w:color w:val="800080" w:themeColor="followedHyperlink"/>
      <w:u w:val="single"/>
    </w:rPr>
  </w:style>
  <w:style w:type="table" w:customStyle="1" w:styleId="TableGrid1">
    <w:name w:val="Table Grid1"/>
    <w:basedOn w:val="TableNormal"/>
    <w:next w:val="TableGrid"/>
    <w:rsid w:val="00E068C7"/>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525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4B2"/>
    <w:pPr>
      <w:jc w:val="both"/>
    </w:pPr>
    <w:rPr>
      <w:rFonts w:ascii="Arial" w:hAnsi="Arial"/>
    </w:rPr>
  </w:style>
  <w:style w:type="paragraph" w:styleId="Heading1">
    <w:name w:val="heading 1"/>
    <w:next w:val="Normal"/>
    <w:autoRedefine/>
    <w:qFormat/>
    <w:rsid w:val="00B11E24"/>
    <w:pPr>
      <w:keepNext/>
      <w:jc w:val="both"/>
      <w:outlineLvl w:val="0"/>
    </w:pPr>
    <w:rPr>
      <w:rFonts w:ascii="Arial" w:hAnsi="Arial"/>
      <w:caps/>
    </w:rPr>
  </w:style>
  <w:style w:type="paragraph" w:styleId="Heading2">
    <w:name w:val="heading 2"/>
    <w:next w:val="Normal"/>
    <w:autoRedefine/>
    <w:qFormat/>
    <w:rsid w:val="00B11E24"/>
    <w:pPr>
      <w:keepNext/>
      <w:jc w:val="both"/>
      <w:outlineLvl w:val="1"/>
    </w:pPr>
    <w:rPr>
      <w:rFonts w:ascii="Arial" w:hAnsi="Arial"/>
      <w:u w:val="single"/>
    </w:rPr>
  </w:style>
  <w:style w:type="paragraph" w:styleId="Heading3">
    <w:name w:val="heading 3"/>
    <w:next w:val="Normal"/>
    <w:autoRedefine/>
    <w:qFormat/>
    <w:rsid w:val="00B11E24"/>
    <w:pPr>
      <w:keepNext/>
      <w:jc w:val="both"/>
      <w:outlineLvl w:val="2"/>
    </w:pPr>
    <w:rPr>
      <w:rFonts w:ascii="Arial" w:hAnsi="Arial"/>
      <w:b/>
      <w:caps/>
      <w:sz w:val="18"/>
    </w:rPr>
  </w:style>
  <w:style w:type="paragraph" w:styleId="Heading4">
    <w:name w:val="heading 4"/>
    <w:next w:val="Normal"/>
    <w:autoRedefine/>
    <w:qFormat/>
    <w:rsid w:val="00B11E24"/>
    <w:pPr>
      <w:keepNext/>
      <w:jc w:val="both"/>
      <w:outlineLvl w:val="3"/>
    </w:pPr>
    <w:rPr>
      <w:rFonts w:ascii="Arial" w:hAnsi="Arial"/>
      <w:b/>
      <w:smallCaps/>
    </w:rPr>
  </w:style>
  <w:style w:type="paragraph" w:styleId="Heading5">
    <w:name w:val="heading 5"/>
    <w:next w:val="Normal"/>
    <w:autoRedefine/>
    <w:qFormat/>
    <w:rsid w:val="00B11E24"/>
    <w:pPr>
      <w:keepNext/>
      <w:jc w:val="both"/>
      <w:outlineLvl w:val="4"/>
    </w:pPr>
    <w:rPr>
      <w:rFonts w:ascii="Arial" w:hAnsi="Arial"/>
      <w:b/>
      <w:sz w:val="18"/>
    </w:rPr>
  </w:style>
  <w:style w:type="paragraph" w:styleId="Heading6">
    <w:name w:val="heading 6"/>
    <w:basedOn w:val="Normal"/>
    <w:next w:val="Normal"/>
    <w:link w:val="Heading6Char"/>
    <w:qFormat/>
    <w:rsid w:val="00B11E24"/>
    <w:pPr>
      <w:jc w:val="left"/>
      <w:outlineLvl w:val="5"/>
    </w:pPr>
    <w:rPr>
      <w:bCs/>
      <w:i/>
      <w:sz w:val="18"/>
      <w:szCs w:val="22"/>
    </w:rPr>
  </w:style>
  <w:style w:type="paragraph" w:styleId="Heading7">
    <w:name w:val="heading 7"/>
    <w:basedOn w:val="Normal"/>
    <w:next w:val="Normal"/>
    <w:link w:val="Heading7Char"/>
    <w:autoRedefine/>
    <w:qFormat/>
    <w:rsid w:val="00B11E24"/>
    <w:pPr>
      <w:spacing w:after="240"/>
      <w:outlineLvl w:val="6"/>
    </w:pPr>
    <w:rPr>
      <w:b/>
      <w:sz w:val="18"/>
      <w:szCs w:val="24"/>
    </w:rPr>
  </w:style>
  <w:style w:type="paragraph" w:styleId="Heading8">
    <w:name w:val="heading 8"/>
    <w:basedOn w:val="Normal"/>
    <w:next w:val="Normal"/>
    <w:link w:val="Heading8Char"/>
    <w:qFormat/>
    <w:rsid w:val="00B11E24"/>
    <w:pPr>
      <w:spacing w:after="240"/>
      <w:jc w:val="left"/>
      <w:outlineLvl w:val="7"/>
    </w:pPr>
    <w:rPr>
      <w:i/>
      <w:iCs/>
      <w:sz w:val="18"/>
      <w:szCs w:val="24"/>
    </w:rPr>
  </w:style>
  <w:style w:type="paragraph" w:styleId="Heading9">
    <w:name w:val="heading 9"/>
    <w:basedOn w:val="Normal"/>
    <w:next w:val="Normal"/>
    <w:qFormat/>
    <w:rsid w:val="00B11E24"/>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11E24"/>
    <w:pPr>
      <w:tabs>
        <w:tab w:val="center" w:pos="4536"/>
        <w:tab w:val="right" w:pos="9072"/>
      </w:tabs>
      <w:jc w:val="center"/>
    </w:pPr>
    <w:rPr>
      <w:rFonts w:ascii="Arial" w:hAnsi="Arial"/>
      <w:lang w:val="fr-FR"/>
    </w:rPr>
  </w:style>
  <w:style w:type="paragraph" w:styleId="Footer">
    <w:name w:val="footer"/>
    <w:aliases w:val="doc_path_name"/>
    <w:autoRedefine/>
    <w:rsid w:val="00B11E24"/>
    <w:pPr>
      <w:jc w:val="both"/>
    </w:pPr>
    <w:rPr>
      <w:rFonts w:ascii="Arial" w:hAnsi="Arial"/>
      <w:sz w:val="14"/>
    </w:rPr>
  </w:style>
  <w:style w:type="character" w:styleId="PageNumber">
    <w:name w:val="page number"/>
    <w:basedOn w:val="DefaultParagraphFont"/>
    <w:rsid w:val="00B11E24"/>
    <w:rPr>
      <w:rFonts w:ascii="Arial" w:hAnsi="Arial"/>
      <w:sz w:val="20"/>
    </w:rPr>
  </w:style>
  <w:style w:type="paragraph" w:styleId="Title">
    <w:name w:val="Title"/>
    <w:basedOn w:val="Normal"/>
    <w:qFormat/>
    <w:rsid w:val="00B11E24"/>
    <w:pPr>
      <w:spacing w:after="300"/>
      <w:jc w:val="center"/>
    </w:pPr>
    <w:rPr>
      <w:b/>
      <w:caps/>
      <w:kern w:val="28"/>
      <w:sz w:val="30"/>
    </w:rPr>
  </w:style>
  <w:style w:type="paragraph" w:customStyle="1" w:styleId="preparedby">
    <w:name w:val="preparedby"/>
    <w:basedOn w:val="Normal"/>
    <w:next w:val="Normal"/>
    <w:semiHidden/>
    <w:rsid w:val="00B11E24"/>
    <w:pPr>
      <w:spacing w:after="600"/>
      <w:jc w:val="center"/>
    </w:pPr>
    <w:rPr>
      <w:i/>
    </w:rPr>
  </w:style>
  <w:style w:type="paragraph" w:customStyle="1" w:styleId="Docoriginal">
    <w:name w:val="Doc_original"/>
    <w:basedOn w:val="Normal"/>
    <w:link w:val="DocoriginalChar"/>
    <w:rsid w:val="00B11E24"/>
    <w:pPr>
      <w:spacing w:line="280" w:lineRule="exact"/>
      <w:ind w:left="1361"/>
    </w:pPr>
    <w:rPr>
      <w:b/>
      <w:bCs/>
      <w:spacing w:val="10"/>
    </w:rPr>
  </w:style>
  <w:style w:type="paragraph" w:customStyle="1" w:styleId="DecisionParagraphs">
    <w:name w:val="DecisionParagraphs"/>
    <w:basedOn w:val="Normal"/>
    <w:link w:val="DecisionParagraphsChar"/>
    <w:rsid w:val="00B11E24"/>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B11E24"/>
    <w:pPr>
      <w:tabs>
        <w:tab w:val="left" w:pos="284"/>
      </w:tabs>
      <w:spacing w:before="60"/>
      <w:ind w:left="284" w:hanging="284"/>
      <w:jc w:val="both"/>
    </w:pPr>
    <w:rPr>
      <w:rFonts w:ascii="Arial" w:hAnsi="Arial"/>
      <w:sz w:val="16"/>
    </w:rPr>
  </w:style>
  <w:style w:type="character" w:styleId="FootnoteReference">
    <w:name w:val="footnote reference"/>
    <w:basedOn w:val="DefaultParagraphFont"/>
    <w:rsid w:val="00B11E24"/>
    <w:rPr>
      <w:rFonts w:ascii="Arial" w:hAnsi="Arial"/>
      <w:sz w:val="16"/>
      <w:vertAlign w:val="superscript"/>
    </w:rPr>
  </w:style>
  <w:style w:type="paragraph" w:styleId="Closing">
    <w:name w:val="Closing"/>
    <w:basedOn w:val="Normal"/>
    <w:rsid w:val="00B11E24"/>
    <w:pPr>
      <w:ind w:left="4536"/>
      <w:jc w:val="center"/>
    </w:pPr>
  </w:style>
  <w:style w:type="paragraph" w:styleId="Index1">
    <w:name w:val="index 1"/>
    <w:basedOn w:val="Normal"/>
    <w:next w:val="Normal"/>
    <w:semiHidden/>
    <w:rsid w:val="00B11E24"/>
    <w:pPr>
      <w:tabs>
        <w:tab w:val="right" w:leader="dot" w:pos="9071"/>
      </w:tabs>
      <w:ind w:left="284" w:hanging="284"/>
    </w:pPr>
    <w:rPr>
      <w:sz w:val="24"/>
    </w:rPr>
  </w:style>
  <w:style w:type="paragraph" w:styleId="Index2">
    <w:name w:val="index 2"/>
    <w:basedOn w:val="Normal"/>
    <w:next w:val="Normal"/>
    <w:semiHidden/>
    <w:rsid w:val="00B11E24"/>
    <w:pPr>
      <w:tabs>
        <w:tab w:val="right" w:leader="dot" w:pos="9071"/>
      </w:tabs>
      <w:ind w:left="568" w:hanging="284"/>
    </w:pPr>
    <w:rPr>
      <w:sz w:val="24"/>
    </w:rPr>
  </w:style>
  <w:style w:type="paragraph" w:styleId="Index3">
    <w:name w:val="index 3"/>
    <w:basedOn w:val="Normal"/>
    <w:next w:val="Normal"/>
    <w:semiHidden/>
    <w:rsid w:val="00B11E24"/>
    <w:pPr>
      <w:tabs>
        <w:tab w:val="right" w:leader="dot" w:pos="9071"/>
      </w:tabs>
      <w:ind w:left="851" w:hanging="284"/>
    </w:pPr>
    <w:rPr>
      <w:sz w:val="24"/>
    </w:rPr>
  </w:style>
  <w:style w:type="paragraph" w:styleId="MacroText">
    <w:name w:val="macro"/>
    <w:semiHidden/>
    <w:rsid w:val="00B11E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11E24"/>
    <w:pPr>
      <w:ind w:left="4536"/>
      <w:jc w:val="center"/>
    </w:pPr>
  </w:style>
  <w:style w:type="character" w:customStyle="1" w:styleId="Doclang">
    <w:name w:val="Doc_lang"/>
    <w:basedOn w:val="DefaultParagraphFont"/>
    <w:rsid w:val="00B11E24"/>
    <w:rPr>
      <w:rFonts w:ascii="Arial" w:hAnsi="Arial"/>
      <w:sz w:val="20"/>
      <w:lang w:val="en-US"/>
    </w:rPr>
  </w:style>
  <w:style w:type="paragraph" w:customStyle="1" w:styleId="Session">
    <w:name w:val="Session"/>
    <w:basedOn w:val="Normal"/>
    <w:semiHidden/>
    <w:rsid w:val="00B11E24"/>
    <w:pPr>
      <w:spacing w:before="60"/>
      <w:jc w:val="center"/>
    </w:pPr>
    <w:rPr>
      <w:b/>
    </w:rPr>
  </w:style>
  <w:style w:type="paragraph" w:customStyle="1" w:styleId="Organizer">
    <w:name w:val="Organizer"/>
    <w:basedOn w:val="Normal"/>
    <w:semiHidden/>
    <w:rsid w:val="00B11E24"/>
    <w:pPr>
      <w:spacing w:after="600"/>
      <w:ind w:left="-993" w:right="-994"/>
      <w:jc w:val="center"/>
    </w:pPr>
    <w:rPr>
      <w:b/>
      <w:caps/>
      <w:kern w:val="26"/>
      <w:sz w:val="26"/>
    </w:rPr>
  </w:style>
  <w:style w:type="paragraph" w:styleId="BodyText">
    <w:name w:val="Body Text"/>
    <w:basedOn w:val="Normal"/>
    <w:link w:val="BodyTextChar"/>
    <w:rsid w:val="00B11E24"/>
  </w:style>
  <w:style w:type="paragraph" w:customStyle="1" w:styleId="StyleDocoriginalNotBold">
    <w:name w:val="Style Doc_original + Not Bold"/>
    <w:basedOn w:val="Docoriginal"/>
    <w:link w:val="StyleDocoriginalNotBoldChar"/>
    <w:autoRedefine/>
    <w:rsid w:val="00B11E24"/>
    <w:pPr>
      <w:ind w:left="1589"/>
      <w:jc w:val="left"/>
    </w:pPr>
  </w:style>
  <w:style w:type="paragraph" w:customStyle="1" w:styleId="upove">
    <w:name w:val="upov_e"/>
    <w:basedOn w:val="Normal"/>
    <w:rsid w:val="00B11E24"/>
    <w:pPr>
      <w:spacing w:before="60"/>
      <w:jc w:val="center"/>
    </w:pPr>
    <w:rPr>
      <w:b/>
      <w:bCs/>
      <w:spacing w:val="8"/>
      <w:sz w:val="24"/>
    </w:rPr>
  </w:style>
  <w:style w:type="paragraph" w:customStyle="1" w:styleId="TitleofDoc">
    <w:name w:val="Title of Doc"/>
    <w:basedOn w:val="Normal"/>
    <w:semiHidden/>
    <w:rsid w:val="00B11E24"/>
    <w:pPr>
      <w:spacing w:before="1200"/>
      <w:jc w:val="center"/>
    </w:pPr>
    <w:rPr>
      <w:caps/>
    </w:rPr>
  </w:style>
  <w:style w:type="paragraph" w:customStyle="1" w:styleId="preparedby0">
    <w:name w:val="prepared by"/>
    <w:basedOn w:val="Normal"/>
    <w:semiHidden/>
    <w:rsid w:val="00B11E24"/>
    <w:pPr>
      <w:spacing w:before="600" w:after="600"/>
      <w:jc w:val="center"/>
    </w:pPr>
    <w:rPr>
      <w:i/>
    </w:rPr>
  </w:style>
  <w:style w:type="paragraph" w:customStyle="1" w:styleId="PlaceAndDate">
    <w:name w:val="PlaceAndDate"/>
    <w:basedOn w:val="Session"/>
    <w:semiHidden/>
    <w:rsid w:val="00B11E24"/>
  </w:style>
  <w:style w:type="paragraph" w:styleId="EndnoteText">
    <w:name w:val="endnote text"/>
    <w:basedOn w:val="Normal"/>
    <w:semiHidden/>
    <w:rsid w:val="00B11E24"/>
  </w:style>
  <w:style w:type="character" w:styleId="EndnoteReference">
    <w:name w:val="endnote reference"/>
    <w:basedOn w:val="DefaultParagraphFont"/>
    <w:semiHidden/>
    <w:rsid w:val="00B11E24"/>
    <w:rPr>
      <w:vertAlign w:val="superscript"/>
    </w:rPr>
  </w:style>
  <w:style w:type="paragraph" w:customStyle="1" w:styleId="SessionMeetingPlace">
    <w:name w:val="Session_MeetingPlace"/>
    <w:basedOn w:val="Normal"/>
    <w:semiHidden/>
    <w:rsid w:val="00B11E24"/>
    <w:pPr>
      <w:spacing w:before="480"/>
      <w:jc w:val="center"/>
    </w:pPr>
    <w:rPr>
      <w:b/>
      <w:bCs/>
      <w:kern w:val="28"/>
      <w:sz w:val="24"/>
    </w:rPr>
  </w:style>
  <w:style w:type="paragraph" w:customStyle="1" w:styleId="Original">
    <w:name w:val="Original"/>
    <w:basedOn w:val="Normal"/>
    <w:semiHidden/>
    <w:rsid w:val="00B11E24"/>
    <w:pPr>
      <w:spacing w:before="60"/>
      <w:ind w:left="1276"/>
    </w:pPr>
    <w:rPr>
      <w:b/>
      <w:sz w:val="22"/>
    </w:rPr>
  </w:style>
  <w:style w:type="paragraph" w:styleId="Date">
    <w:name w:val="Date"/>
    <w:basedOn w:val="Normal"/>
    <w:semiHidden/>
    <w:rsid w:val="00B11E24"/>
    <w:pPr>
      <w:spacing w:line="340" w:lineRule="exact"/>
      <w:ind w:left="1276"/>
    </w:pPr>
    <w:rPr>
      <w:b/>
      <w:sz w:val="22"/>
    </w:rPr>
  </w:style>
  <w:style w:type="paragraph" w:customStyle="1" w:styleId="Code">
    <w:name w:val="Code"/>
    <w:basedOn w:val="Normal"/>
    <w:link w:val="CodeChar"/>
    <w:semiHidden/>
    <w:rsid w:val="00B11E24"/>
    <w:pPr>
      <w:spacing w:line="340" w:lineRule="atLeast"/>
      <w:ind w:left="1276"/>
    </w:pPr>
    <w:rPr>
      <w:b/>
      <w:bCs/>
      <w:spacing w:val="10"/>
    </w:rPr>
  </w:style>
  <w:style w:type="paragraph" w:customStyle="1" w:styleId="Country">
    <w:name w:val="Country"/>
    <w:basedOn w:val="Normal"/>
    <w:semiHidden/>
    <w:rsid w:val="00B11E24"/>
    <w:pPr>
      <w:spacing w:before="60" w:after="480"/>
      <w:jc w:val="center"/>
    </w:pPr>
  </w:style>
  <w:style w:type="paragraph" w:customStyle="1" w:styleId="Lettrine">
    <w:name w:val="Lettrine"/>
    <w:basedOn w:val="Normal"/>
    <w:rsid w:val="00B11E24"/>
    <w:pPr>
      <w:spacing w:after="120" w:line="340" w:lineRule="atLeast"/>
      <w:jc w:val="right"/>
    </w:pPr>
    <w:rPr>
      <w:b/>
      <w:bCs/>
      <w:sz w:val="56"/>
    </w:rPr>
  </w:style>
  <w:style w:type="paragraph" w:customStyle="1" w:styleId="LogoUPOV">
    <w:name w:val="LogoUPOV"/>
    <w:basedOn w:val="Normal"/>
    <w:rsid w:val="00B11E24"/>
    <w:pPr>
      <w:spacing w:before="720"/>
      <w:jc w:val="center"/>
    </w:pPr>
  </w:style>
  <w:style w:type="paragraph" w:customStyle="1" w:styleId="Sessiontc">
    <w:name w:val="Session_tc"/>
    <w:basedOn w:val="StyleSessionAllcaps"/>
    <w:rsid w:val="00B11E24"/>
    <w:pPr>
      <w:spacing w:before="240"/>
    </w:pPr>
  </w:style>
  <w:style w:type="paragraph" w:customStyle="1" w:styleId="TitreUpov">
    <w:name w:val="TitreUpov"/>
    <w:basedOn w:val="Normal"/>
    <w:semiHidden/>
    <w:rsid w:val="00B11E24"/>
    <w:pPr>
      <w:spacing w:before="60"/>
      <w:jc w:val="center"/>
    </w:pPr>
    <w:rPr>
      <w:b/>
      <w:sz w:val="24"/>
    </w:rPr>
  </w:style>
  <w:style w:type="paragraph" w:customStyle="1" w:styleId="StyleSessionAllcaps">
    <w:name w:val="Style Session + All caps"/>
    <w:basedOn w:val="Session"/>
    <w:semiHidden/>
    <w:rsid w:val="00B11E24"/>
    <w:pPr>
      <w:spacing w:before="480"/>
    </w:pPr>
    <w:rPr>
      <w:bCs/>
      <w:caps/>
      <w:kern w:val="28"/>
      <w:sz w:val="24"/>
    </w:rPr>
  </w:style>
  <w:style w:type="paragraph" w:customStyle="1" w:styleId="plcountry">
    <w:name w:val="plcountry"/>
    <w:basedOn w:val="Normal"/>
    <w:rsid w:val="00B11E24"/>
    <w:pPr>
      <w:keepNext/>
      <w:keepLines/>
      <w:spacing w:before="180" w:after="120"/>
      <w:jc w:val="left"/>
    </w:pPr>
    <w:rPr>
      <w:caps/>
      <w:noProof/>
      <w:snapToGrid w:val="0"/>
      <w:u w:val="single"/>
    </w:rPr>
  </w:style>
  <w:style w:type="paragraph" w:customStyle="1" w:styleId="pldetails">
    <w:name w:val="pldetails"/>
    <w:basedOn w:val="Normal"/>
    <w:rsid w:val="00B11E24"/>
    <w:pPr>
      <w:keepLines/>
      <w:spacing w:before="60" w:after="60"/>
      <w:jc w:val="left"/>
    </w:pPr>
    <w:rPr>
      <w:noProof/>
      <w:snapToGrid w:val="0"/>
    </w:rPr>
  </w:style>
  <w:style w:type="paragraph" w:customStyle="1" w:styleId="plheading">
    <w:name w:val="plheading"/>
    <w:basedOn w:val="Normal"/>
    <w:rsid w:val="00B11E24"/>
    <w:pPr>
      <w:keepNext/>
      <w:spacing w:before="480" w:after="120"/>
      <w:jc w:val="center"/>
    </w:pPr>
    <w:rPr>
      <w:caps/>
      <w:snapToGrid w:val="0"/>
      <w:u w:val="single"/>
    </w:rPr>
  </w:style>
  <w:style w:type="paragraph" w:customStyle="1" w:styleId="Sessiontcplacedate">
    <w:name w:val="Session_tc_place_date"/>
    <w:basedOn w:val="SessionMeetingPlace"/>
    <w:rsid w:val="00B11E24"/>
    <w:pPr>
      <w:spacing w:before="240"/>
    </w:pPr>
  </w:style>
  <w:style w:type="paragraph" w:customStyle="1" w:styleId="Titleofdoc0">
    <w:name w:val="Title_of_doc"/>
    <w:basedOn w:val="Normal"/>
    <w:rsid w:val="00B11E24"/>
    <w:pPr>
      <w:spacing w:before="600"/>
      <w:jc w:val="center"/>
    </w:pPr>
    <w:rPr>
      <w:caps/>
    </w:rPr>
  </w:style>
  <w:style w:type="paragraph" w:customStyle="1" w:styleId="preparedby1">
    <w:name w:val="prepared_by"/>
    <w:basedOn w:val="Normal"/>
    <w:rsid w:val="00B11E24"/>
    <w:pPr>
      <w:spacing w:before="240" w:after="600"/>
      <w:jc w:val="center"/>
    </w:pPr>
    <w:rPr>
      <w:i/>
    </w:rPr>
  </w:style>
  <w:style w:type="character" w:customStyle="1" w:styleId="CodeChar">
    <w:name w:val="Code Char"/>
    <w:basedOn w:val="DefaultParagraphFont"/>
    <w:link w:val="Code"/>
    <w:semiHidden/>
    <w:rsid w:val="00B11E24"/>
    <w:rPr>
      <w:rFonts w:ascii="Arial" w:hAnsi="Arial"/>
      <w:b/>
      <w:bCs/>
      <w:spacing w:val="10"/>
    </w:rPr>
  </w:style>
  <w:style w:type="paragraph" w:customStyle="1" w:styleId="endofdoc">
    <w:name w:val="end_of_doc"/>
    <w:autoRedefine/>
    <w:rsid w:val="00B11E24"/>
    <w:pPr>
      <w:spacing w:before="480"/>
      <w:ind w:left="567" w:hanging="567"/>
      <w:jc w:val="right"/>
    </w:pPr>
    <w:rPr>
      <w:rFonts w:ascii="Arial" w:hAnsi="Arial"/>
    </w:rPr>
  </w:style>
  <w:style w:type="character" w:customStyle="1" w:styleId="DocoriginalChar">
    <w:name w:val="Doc_original Char"/>
    <w:basedOn w:val="DefaultParagraphFont"/>
    <w:link w:val="Docoriginal"/>
    <w:rsid w:val="00B11E24"/>
    <w:rPr>
      <w:rFonts w:ascii="Arial" w:hAnsi="Arial"/>
      <w:b/>
      <w:bCs/>
      <w:spacing w:val="10"/>
    </w:rPr>
  </w:style>
  <w:style w:type="character" w:customStyle="1" w:styleId="StyleDocoriginalNotBoldChar">
    <w:name w:val="Style Doc_original + Not Bold Char"/>
    <w:basedOn w:val="DocoriginalChar"/>
    <w:link w:val="StyleDocoriginalNotBold"/>
    <w:rsid w:val="00B11E24"/>
    <w:rPr>
      <w:rFonts w:ascii="Arial" w:hAnsi="Arial"/>
      <w:b/>
      <w:bCs/>
      <w:spacing w:val="10"/>
    </w:rPr>
  </w:style>
  <w:style w:type="paragraph" w:customStyle="1" w:styleId="StyleDocnumber">
    <w:name w:val="Style Doc_number"/>
    <w:basedOn w:val="Docoriginal"/>
    <w:rsid w:val="00B11E24"/>
    <w:pPr>
      <w:ind w:left="1589"/>
    </w:pPr>
  </w:style>
  <w:style w:type="paragraph" w:customStyle="1" w:styleId="StyleDocoriginal">
    <w:name w:val="Style Doc_original"/>
    <w:basedOn w:val="Docoriginal"/>
    <w:link w:val="StyleDocoriginalChar"/>
    <w:rsid w:val="00B11E24"/>
  </w:style>
  <w:style w:type="character" w:customStyle="1" w:styleId="StyleDocoriginalChar">
    <w:name w:val="Style Doc_original Char"/>
    <w:basedOn w:val="DocoriginalChar"/>
    <w:link w:val="StyleDocoriginal"/>
    <w:rsid w:val="00B11E24"/>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B11E2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11E24"/>
    <w:rPr>
      <w:rFonts w:ascii="Arial" w:hAnsi="Arial"/>
      <w:b w:val="0"/>
      <w:bCs w:val="0"/>
      <w:spacing w:val="10"/>
    </w:rPr>
  </w:style>
  <w:style w:type="character" w:customStyle="1" w:styleId="StyleDocoriginalNotBold1">
    <w:name w:val="Style Doc_original + Not Bold1"/>
    <w:basedOn w:val="DefaultParagraphFont"/>
    <w:rsid w:val="00B11E24"/>
    <w:rPr>
      <w:rFonts w:ascii="Arial" w:hAnsi="Arial"/>
      <w:b/>
      <w:bCs/>
      <w:spacing w:val="10"/>
      <w:lang w:val="en-US" w:eastAsia="en-US" w:bidi="ar-SA"/>
    </w:rPr>
  </w:style>
  <w:style w:type="character" w:customStyle="1" w:styleId="StyleDoclangBold">
    <w:name w:val="Style Doc_lang + Bold"/>
    <w:basedOn w:val="Doclang"/>
    <w:rsid w:val="00B11E24"/>
    <w:rPr>
      <w:rFonts w:ascii="Arial" w:hAnsi="Arial"/>
      <w:b/>
      <w:bCs/>
      <w:sz w:val="20"/>
      <w:lang w:val="en-US"/>
    </w:rPr>
  </w:style>
  <w:style w:type="paragraph" w:styleId="TOC2">
    <w:name w:val="toc 2"/>
    <w:next w:val="Normal"/>
    <w:autoRedefine/>
    <w:uiPriority w:val="39"/>
    <w:rsid w:val="00B11E24"/>
    <w:pPr>
      <w:tabs>
        <w:tab w:val="right" w:leader="dot" w:pos="9639"/>
      </w:tabs>
      <w:spacing w:before="120" w:after="120"/>
      <w:ind w:left="426" w:right="851"/>
      <w:contextualSpacing/>
    </w:pPr>
    <w:rPr>
      <w:rFonts w:ascii="Arial" w:hAnsi="Arial"/>
    </w:rPr>
  </w:style>
  <w:style w:type="paragraph" w:styleId="TOC3">
    <w:name w:val="toc 3"/>
    <w:next w:val="Normal"/>
    <w:autoRedefine/>
    <w:uiPriority w:val="39"/>
    <w:rsid w:val="00B11E24"/>
    <w:pPr>
      <w:tabs>
        <w:tab w:val="right" w:leader="dot" w:pos="9639"/>
      </w:tabs>
      <w:spacing w:before="120" w:after="80"/>
      <w:ind w:right="284"/>
    </w:pPr>
    <w:rPr>
      <w:rFonts w:ascii="Arial" w:hAnsi="Arial"/>
      <w:b/>
      <w:sz w:val="18"/>
      <w:lang w:val="fr-FR"/>
    </w:rPr>
  </w:style>
  <w:style w:type="character" w:styleId="Hyperlink">
    <w:name w:val="Hyperlink"/>
    <w:basedOn w:val="DefaultParagraphFont"/>
    <w:uiPriority w:val="99"/>
    <w:rsid w:val="00B11E24"/>
    <w:rPr>
      <w:rFonts w:ascii="Arial" w:hAnsi="Arial"/>
      <w:color w:val="0000FF"/>
      <w:u w:val="single"/>
    </w:rPr>
  </w:style>
  <w:style w:type="paragraph" w:styleId="TOC4">
    <w:name w:val="toc 4"/>
    <w:next w:val="Normal"/>
    <w:autoRedefine/>
    <w:uiPriority w:val="39"/>
    <w:rsid w:val="00B11E24"/>
    <w:pPr>
      <w:tabs>
        <w:tab w:val="right" w:leader="dot" w:pos="9639"/>
      </w:tabs>
      <w:spacing w:before="40" w:after="80"/>
      <w:ind w:left="142" w:right="284"/>
    </w:pPr>
    <w:rPr>
      <w:rFonts w:ascii="Arial" w:hAnsi="Arial"/>
      <w:b/>
      <w:noProof/>
      <w:sz w:val="18"/>
      <w:lang w:val="fr-FR"/>
    </w:rPr>
  </w:style>
  <w:style w:type="paragraph" w:styleId="TOC1">
    <w:name w:val="toc 1"/>
    <w:next w:val="Normal"/>
    <w:autoRedefine/>
    <w:uiPriority w:val="39"/>
    <w:rsid w:val="00B11E24"/>
    <w:pPr>
      <w:tabs>
        <w:tab w:val="left" w:pos="426"/>
        <w:tab w:val="right" w:leader="dot" w:pos="9639"/>
      </w:tabs>
      <w:spacing w:before="120"/>
      <w:ind w:left="425" w:hanging="425"/>
    </w:pPr>
    <w:rPr>
      <w:rFonts w:ascii="Arial" w:hAnsi="Arial"/>
      <w:caps/>
    </w:rPr>
  </w:style>
  <w:style w:type="paragraph" w:styleId="TOC5">
    <w:name w:val="toc 5"/>
    <w:next w:val="Normal"/>
    <w:autoRedefine/>
    <w:uiPriority w:val="39"/>
    <w:rsid w:val="00B11E24"/>
    <w:pPr>
      <w:keepNext/>
      <w:tabs>
        <w:tab w:val="right" w:leader="dot" w:pos="9639"/>
      </w:tabs>
      <w:spacing w:before="40" w:after="40"/>
      <w:ind w:left="284" w:right="284"/>
      <w:jc w:val="both"/>
    </w:pPr>
    <w:rPr>
      <w:rFonts w:ascii="Arial" w:hAnsi="Arial"/>
      <w:noProof/>
      <w:sz w:val="18"/>
      <w:szCs w:val="18"/>
      <w:lang w:val="fr-FR"/>
    </w:rPr>
  </w:style>
  <w:style w:type="paragraph" w:styleId="BalloonText">
    <w:name w:val="Balloon Text"/>
    <w:basedOn w:val="Normal"/>
    <w:link w:val="BalloonTextChar"/>
    <w:rsid w:val="00B11E24"/>
    <w:rPr>
      <w:rFonts w:ascii="Tahoma" w:hAnsi="Tahoma" w:cs="Tahoma"/>
      <w:sz w:val="16"/>
      <w:szCs w:val="16"/>
    </w:rPr>
  </w:style>
  <w:style w:type="character" w:customStyle="1" w:styleId="BalloonTextChar">
    <w:name w:val="Balloon Text Char"/>
    <w:basedOn w:val="DefaultParagraphFont"/>
    <w:link w:val="BalloonText"/>
    <w:rsid w:val="00B11E24"/>
    <w:rPr>
      <w:rFonts w:ascii="Tahoma" w:hAnsi="Tahoma" w:cs="Tahoma"/>
      <w:sz w:val="16"/>
      <w:szCs w:val="16"/>
    </w:rPr>
  </w:style>
  <w:style w:type="paragraph" w:styleId="ListParagraph">
    <w:name w:val="List Paragraph"/>
    <w:basedOn w:val="Normal"/>
    <w:uiPriority w:val="34"/>
    <w:qFormat/>
    <w:rsid w:val="00B11E24"/>
    <w:pPr>
      <w:ind w:left="720"/>
      <w:contextualSpacing/>
    </w:pPr>
  </w:style>
  <w:style w:type="character" w:customStyle="1" w:styleId="BodyTextChar">
    <w:name w:val="Body Text Char"/>
    <w:basedOn w:val="DefaultParagraphFont"/>
    <w:link w:val="BodyText"/>
    <w:locked/>
    <w:rsid w:val="00B11E24"/>
    <w:rPr>
      <w:rFonts w:ascii="Arial" w:hAnsi="Arial"/>
    </w:rPr>
  </w:style>
  <w:style w:type="paragraph" w:styleId="CommentText">
    <w:name w:val="annotation text"/>
    <w:basedOn w:val="Normal"/>
    <w:link w:val="CommentTextChar"/>
    <w:rsid w:val="00B11E24"/>
    <w:pPr>
      <w:jc w:val="left"/>
    </w:pPr>
    <w:rPr>
      <w:rFonts w:ascii="Times New Roman" w:hAnsi="Times New Roman"/>
      <w:sz w:val="22"/>
    </w:rPr>
  </w:style>
  <w:style w:type="character" w:customStyle="1" w:styleId="CommentTextChar">
    <w:name w:val="Comment Text Char"/>
    <w:basedOn w:val="DefaultParagraphFont"/>
    <w:link w:val="CommentText"/>
    <w:rsid w:val="00B11E24"/>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11E24"/>
    <w:rPr>
      <w:rFonts w:ascii="Arial" w:hAnsi="Arial"/>
      <w:sz w:val="16"/>
    </w:rPr>
  </w:style>
  <w:style w:type="character" w:customStyle="1" w:styleId="Heading6Char">
    <w:name w:val="Heading 6 Char"/>
    <w:basedOn w:val="DefaultParagraphFont"/>
    <w:link w:val="Heading6"/>
    <w:rsid w:val="00B11E24"/>
    <w:rPr>
      <w:rFonts w:ascii="Arial" w:hAnsi="Arial"/>
      <w:bCs/>
      <w:i/>
      <w:sz w:val="18"/>
      <w:szCs w:val="22"/>
    </w:rPr>
  </w:style>
  <w:style w:type="character" w:customStyle="1" w:styleId="Heading7Char">
    <w:name w:val="Heading 7 Char"/>
    <w:basedOn w:val="DefaultParagraphFont"/>
    <w:link w:val="Heading7"/>
    <w:rsid w:val="00B11E24"/>
    <w:rPr>
      <w:rFonts w:ascii="Arial" w:hAnsi="Arial"/>
      <w:b/>
      <w:sz w:val="18"/>
      <w:szCs w:val="24"/>
    </w:rPr>
  </w:style>
  <w:style w:type="character" w:customStyle="1" w:styleId="Heading8Char">
    <w:name w:val="Heading 8 Char"/>
    <w:basedOn w:val="DefaultParagraphFont"/>
    <w:link w:val="Heading8"/>
    <w:rsid w:val="00B11E24"/>
    <w:rPr>
      <w:rFonts w:ascii="Arial" w:hAnsi="Arial"/>
      <w:i/>
      <w:iCs/>
      <w:sz w:val="18"/>
      <w:szCs w:val="24"/>
    </w:rPr>
  </w:style>
  <w:style w:type="paragraph" w:styleId="TOC6">
    <w:name w:val="toc 6"/>
    <w:basedOn w:val="Normal"/>
    <w:next w:val="Normal"/>
    <w:autoRedefine/>
    <w:uiPriority w:val="39"/>
    <w:rsid w:val="00B11E24"/>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B11E24"/>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D94CF7"/>
    <w:pPr>
      <w:tabs>
        <w:tab w:val="right" w:leader="dot" w:pos="9629"/>
      </w:tabs>
      <w:spacing w:after="40"/>
      <w:ind w:left="1134" w:right="284"/>
      <w:jc w:val="left"/>
    </w:pPr>
    <w:rPr>
      <w:i/>
      <w:noProof/>
      <w:sz w:val="18"/>
      <w:szCs w:val="18"/>
    </w:rPr>
  </w:style>
  <w:style w:type="paragraph" w:styleId="TOC9">
    <w:name w:val="toc 9"/>
    <w:basedOn w:val="Normal"/>
    <w:next w:val="Normal"/>
    <w:autoRedefine/>
    <w:uiPriority w:val="39"/>
    <w:rsid w:val="00EE493F"/>
    <w:pPr>
      <w:tabs>
        <w:tab w:val="right" w:leader="dot" w:pos="9629"/>
      </w:tabs>
      <w:spacing w:after="40"/>
      <w:ind w:left="1701" w:right="284"/>
      <w:jc w:val="left"/>
    </w:pPr>
    <w:rPr>
      <w:noProof/>
      <w:sz w:val="18"/>
      <w:szCs w:val="18"/>
    </w:rPr>
  </w:style>
  <w:style w:type="table" w:styleId="TableGrid">
    <w:name w:val="Table Grid"/>
    <w:basedOn w:val="TableNormal"/>
    <w:rsid w:val="00B11E24"/>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cisionParagraphsChar">
    <w:name w:val="DecisionParagraphs Char"/>
    <w:basedOn w:val="DefaultParagraphFont"/>
    <w:link w:val="DecisionParagraphs"/>
    <w:rsid w:val="00B11E24"/>
    <w:rPr>
      <w:rFonts w:ascii="Arial" w:hAnsi="Arial"/>
      <w:i/>
    </w:rPr>
  </w:style>
  <w:style w:type="paragraph" w:customStyle="1" w:styleId="Draft">
    <w:name w:val="Draft"/>
    <w:basedOn w:val="Normal"/>
    <w:next w:val="preparedby"/>
    <w:rsid w:val="00B11E24"/>
    <w:pPr>
      <w:spacing w:before="720" w:after="480"/>
      <w:jc w:val="center"/>
    </w:pPr>
    <w:rPr>
      <w:rFonts w:ascii="Times New Roman" w:hAnsi="Times New Roman"/>
      <w:caps/>
      <w:sz w:val="28"/>
    </w:rPr>
  </w:style>
  <w:style w:type="paragraph" w:customStyle="1" w:styleId="Committee">
    <w:name w:val="Committee"/>
    <w:basedOn w:val="Title"/>
    <w:rsid w:val="00B11E24"/>
    <w:rPr>
      <w:caps w:val="0"/>
    </w:rPr>
  </w:style>
  <w:style w:type="paragraph" w:styleId="BodyTextIndent">
    <w:name w:val="Body Text Indent"/>
    <w:basedOn w:val="Normal"/>
    <w:link w:val="BodyTextIndentChar"/>
    <w:rsid w:val="00B11E24"/>
    <w:rPr>
      <w:rFonts w:ascii="Times New Roman" w:hAnsi="Times New Roman"/>
      <w:sz w:val="24"/>
      <w:u w:val="single"/>
    </w:rPr>
  </w:style>
  <w:style w:type="character" w:customStyle="1" w:styleId="BodyTextIndentChar">
    <w:name w:val="Body Text Indent Char"/>
    <w:basedOn w:val="DefaultParagraphFont"/>
    <w:link w:val="BodyTextIndent"/>
    <w:rsid w:val="00B11E24"/>
    <w:rPr>
      <w:sz w:val="24"/>
      <w:u w:val="single"/>
    </w:rPr>
  </w:style>
  <w:style w:type="paragraph" w:customStyle="1" w:styleId="ZchnZchn1">
    <w:name w:val="Zchn Zchn1"/>
    <w:basedOn w:val="Normal"/>
    <w:rsid w:val="00B11E24"/>
    <w:pPr>
      <w:spacing w:after="160" w:line="240" w:lineRule="exact"/>
      <w:jc w:val="left"/>
    </w:pPr>
    <w:rPr>
      <w:rFonts w:ascii="Times New Roman" w:eastAsia="PMingLiU" w:hAnsi="Times New Roman"/>
      <w:sz w:val="24"/>
      <w:szCs w:val="24"/>
    </w:rPr>
  </w:style>
  <w:style w:type="character" w:styleId="FollowedHyperlink">
    <w:name w:val="FollowedHyperlink"/>
    <w:basedOn w:val="DefaultParagraphFont"/>
    <w:rsid w:val="001205F3"/>
    <w:rPr>
      <w:color w:val="800080" w:themeColor="followedHyperlink"/>
      <w:u w:val="single"/>
    </w:rPr>
  </w:style>
  <w:style w:type="table" w:customStyle="1" w:styleId="TableGrid1">
    <w:name w:val="Table Grid1"/>
    <w:basedOn w:val="TableNormal"/>
    <w:next w:val="TableGrid"/>
    <w:rsid w:val="00E068C7"/>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52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3.wipo.int/pluto/user/en/index.j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pov.int/meetings/en/details.jsp?meeting_id=29782"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upov.int/meetings/en/details.jsp?meeting_id=297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etails.jsp?meeting_id=29782"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www.upov.int/meetings/en/details.jsp?meeting_id=29782" TargetMode="External"/><Relationship Id="rId19" Type="http://schemas.openxmlformats.org/officeDocument/2006/relationships/hyperlink" Target="http://www.upov.int/meetings/en/details.jsp?meeting_id=29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D5C3-7CD9-438A-B7C5-7479B6D3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C_48_EN.dotx</Template>
  <TotalTime>92</TotalTime>
  <Pages>62</Pages>
  <Words>22272</Words>
  <Characters>151216</Characters>
  <Application>Microsoft Office Word</Application>
  <DocSecurity>0</DocSecurity>
  <Lines>5400</Lines>
  <Paragraphs>2798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UPOV</Company>
  <LinksUpToDate>false</LinksUpToDate>
  <CharactersWithSpaces>170690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SANCHEZ-VIZCAINO GOMEZ Rosa Maria</dc:creator>
  <cp:lastModifiedBy>SANCHEZ-VIZCAINO GOMEZ Rosa Maria</cp:lastModifiedBy>
  <cp:revision>116</cp:revision>
  <cp:lastPrinted>2014-09-15T16:00:00Z</cp:lastPrinted>
  <dcterms:created xsi:type="dcterms:W3CDTF">2014-08-20T15:29:00Z</dcterms:created>
  <dcterms:modified xsi:type="dcterms:W3CDTF">2014-09-15T16:01:00Z</dcterms:modified>
</cp:coreProperties>
</file>